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24D5C9AD" w14:textId="77777777" w:rsidTr="00F02879">
        <w:trPr>
          <w:trHeight w:val="215"/>
        </w:trPr>
        <w:tc>
          <w:tcPr>
            <w:tcW w:w="2774" w:type="dxa"/>
            <w:gridSpan w:val="12"/>
            <w:vMerge w:val="restart"/>
            <w:vAlign w:val="center"/>
          </w:tcPr>
          <w:p w14:paraId="24D5C9AA" w14:textId="77777777" w:rsidR="006776BF" w:rsidRDefault="00340C6D" w:rsidP="00090E47">
            <w:pPr>
              <w:jc w:val="center"/>
            </w:pPr>
            <w:r>
              <w:t xml:space="preserve"> </w:t>
            </w:r>
            <w:r w:rsidR="006776BF">
              <w:rPr>
                <w:noProof/>
                <w:lang w:val="en-GB" w:eastAsia="en-GB"/>
              </w:rPr>
              <w:drawing>
                <wp:inline distT="0" distB="0" distL="0" distR="0" wp14:anchorId="24D5CCFF" wp14:editId="24D5CD00">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24D5C9AB"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24D5C9AC"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2630E7">
              <w:rPr>
                <w:noProof/>
                <w:lang w:val="en-GB"/>
              </w:rPr>
              <w:t>1</w:t>
            </w:r>
            <w:r w:rsidRPr="008F1E74">
              <w:rPr>
                <w:lang w:val="en-GB"/>
              </w:rPr>
              <w:fldChar w:fldCharType="end"/>
            </w:r>
          </w:p>
        </w:tc>
      </w:tr>
      <w:tr w:rsidR="006776BF" w14:paraId="24D5C9B2" w14:textId="77777777" w:rsidTr="00F02879">
        <w:trPr>
          <w:trHeight w:val="360"/>
        </w:trPr>
        <w:tc>
          <w:tcPr>
            <w:tcW w:w="2774" w:type="dxa"/>
            <w:gridSpan w:val="12"/>
            <w:vMerge/>
          </w:tcPr>
          <w:p w14:paraId="24D5C9AE" w14:textId="77777777" w:rsidR="006776BF" w:rsidRDefault="006776BF" w:rsidP="00090E47"/>
        </w:tc>
        <w:tc>
          <w:tcPr>
            <w:tcW w:w="1334" w:type="dxa"/>
            <w:gridSpan w:val="10"/>
            <w:tcBorders>
              <w:top w:val="nil"/>
              <w:bottom w:val="nil"/>
              <w:right w:val="nil"/>
            </w:tcBorders>
          </w:tcPr>
          <w:p w14:paraId="24D5C9AF"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A0068DCC47664AF9B6371FD772CDCE99"/>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24D5C9B0" w14:textId="77777777" w:rsidR="006776BF" w:rsidRPr="00143474" w:rsidRDefault="000C7734" w:rsidP="009545D1">
                <w:pPr>
                  <w:rPr>
                    <w:szCs w:val="14"/>
                  </w:rPr>
                </w:pPr>
                <w:r>
                  <w:rPr>
                    <w:lang w:val="en-GB"/>
                  </w:rPr>
                  <w:t xml:space="preserve">  </w:t>
                </w:r>
              </w:p>
            </w:tc>
          </w:sdtContent>
        </w:sdt>
        <w:tc>
          <w:tcPr>
            <w:tcW w:w="1299" w:type="dxa"/>
            <w:gridSpan w:val="8"/>
            <w:tcBorders>
              <w:top w:val="nil"/>
              <w:bottom w:val="nil"/>
            </w:tcBorders>
            <w:vAlign w:val="center"/>
          </w:tcPr>
          <w:p w14:paraId="24D5C9B1" w14:textId="77777777" w:rsidR="006776BF" w:rsidRPr="00146C2B" w:rsidRDefault="006776BF" w:rsidP="00090E47">
            <w:pPr>
              <w:jc w:val="center"/>
              <w:rPr>
                <w:szCs w:val="14"/>
              </w:rPr>
            </w:pPr>
            <w:r>
              <w:rPr>
                <w:szCs w:val="14"/>
              </w:rPr>
              <w:t>Appl. No.</w:t>
            </w:r>
          </w:p>
        </w:tc>
      </w:tr>
      <w:tr w:rsidR="006776BF" w14:paraId="24D5C9B9" w14:textId="77777777" w:rsidTr="00F02879">
        <w:trPr>
          <w:trHeight w:val="225"/>
        </w:trPr>
        <w:tc>
          <w:tcPr>
            <w:tcW w:w="2774" w:type="dxa"/>
            <w:gridSpan w:val="12"/>
            <w:vMerge/>
          </w:tcPr>
          <w:p w14:paraId="24D5C9B3" w14:textId="77777777" w:rsidR="006776BF" w:rsidRDefault="006776BF" w:rsidP="00090E47"/>
        </w:tc>
        <w:tc>
          <w:tcPr>
            <w:tcW w:w="1727" w:type="dxa"/>
            <w:gridSpan w:val="13"/>
            <w:tcBorders>
              <w:top w:val="nil"/>
              <w:right w:val="nil"/>
            </w:tcBorders>
          </w:tcPr>
          <w:p w14:paraId="24D5C9B4" w14:textId="77777777" w:rsidR="006776BF" w:rsidRPr="00143474" w:rsidRDefault="00F87756" w:rsidP="00090E47">
            <w:r>
              <w:t>Executive Member</w:t>
            </w:r>
            <w:r w:rsidR="006776BF">
              <w:t>:</w:t>
            </w:r>
          </w:p>
        </w:tc>
        <w:sdt>
          <w:sdtPr>
            <w:alias w:val="NQSA"/>
            <w:tag w:val="NQSA"/>
            <w:id w:val="-243806719"/>
            <w:placeholder>
              <w:docPart w:val="83155A0E68B447CC8ECF50316C25B3B6"/>
            </w:placeholder>
            <w:dataBinding w:xpath="/root/NQSA[1]" w:storeItemID="{EB4D5A02-BD6C-4035-974B-AAE6C7490659}"/>
            <w:text/>
          </w:sdtPr>
          <w:sdtEndPr/>
          <w:sdtContent>
            <w:tc>
              <w:tcPr>
                <w:tcW w:w="2548" w:type="dxa"/>
                <w:gridSpan w:val="14"/>
                <w:tcBorders>
                  <w:top w:val="nil"/>
                  <w:left w:val="nil"/>
                  <w:right w:val="nil"/>
                </w:tcBorders>
              </w:tcPr>
              <w:p w14:paraId="24D5C9B5" w14:textId="77777777" w:rsidR="006776BF" w:rsidRPr="00143474" w:rsidRDefault="00340C6D" w:rsidP="00090E47">
                <w:r>
                  <w:rPr>
                    <w:lang w:val="en-GB"/>
                  </w:rPr>
                  <w:t xml:space="preserve">  </w:t>
                </w:r>
              </w:p>
            </w:tc>
          </w:sdtContent>
        </w:sdt>
        <w:tc>
          <w:tcPr>
            <w:tcW w:w="567" w:type="dxa"/>
            <w:gridSpan w:val="3"/>
            <w:tcBorders>
              <w:top w:val="nil"/>
              <w:left w:val="nil"/>
              <w:right w:val="nil"/>
            </w:tcBorders>
          </w:tcPr>
          <w:p w14:paraId="24D5C9B6" w14:textId="77777777" w:rsidR="006776BF" w:rsidRDefault="006776BF" w:rsidP="00090E47">
            <w:r>
              <w:t>Date:</w:t>
            </w:r>
          </w:p>
        </w:tc>
        <w:sdt>
          <w:sdtPr>
            <w:alias w:val="Date"/>
            <w:tag w:val="Date"/>
            <w:id w:val="1700121287"/>
            <w:placeholder>
              <w:docPart w:val="EE814567EA73449FA5817E6E84C8683C"/>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24D5C9B7" w14:textId="77777777" w:rsidR="006776BF" w:rsidRDefault="00340C6D" w:rsidP="00A5202D">
                <w:r>
                  <w:rPr>
                    <w:lang w:val="en-GB"/>
                  </w:rPr>
                  <w:t xml:space="preserve">  </w:t>
                </w:r>
              </w:p>
            </w:tc>
          </w:sdtContent>
        </w:sdt>
        <w:sdt>
          <w:sdtPr>
            <w:alias w:val="Application"/>
            <w:tag w:val="Application"/>
            <w:id w:val="-1821947958"/>
            <w:placeholder>
              <w:docPart w:val="E021FAB179104F02AEC44C5481B51954"/>
            </w:placeholder>
            <w:dataBinding w:xpath="/root/Application[1]" w:storeItemID="{EB4D5A02-BD6C-4035-974B-AAE6C7490659}"/>
            <w:text/>
          </w:sdtPr>
          <w:sdtEndPr/>
          <w:sdtContent>
            <w:tc>
              <w:tcPr>
                <w:tcW w:w="1299" w:type="dxa"/>
                <w:gridSpan w:val="8"/>
                <w:tcBorders>
                  <w:top w:val="nil"/>
                </w:tcBorders>
                <w:vAlign w:val="center"/>
              </w:tcPr>
              <w:p w14:paraId="24D5C9B8" w14:textId="77777777" w:rsidR="006776BF" w:rsidRDefault="00690B2F" w:rsidP="00E233C1">
                <w:pPr>
                  <w:jc w:val="center"/>
                </w:pPr>
                <w:r>
                  <w:rPr>
                    <w:lang w:val="en-GB"/>
                  </w:rPr>
                  <w:t xml:space="preserve">  </w:t>
                </w:r>
              </w:p>
            </w:tc>
          </w:sdtContent>
        </w:sdt>
      </w:tr>
      <w:tr w:rsidR="006776BF" w14:paraId="24D5C9BC" w14:textId="77777777" w:rsidTr="00F02879">
        <w:trPr>
          <w:trHeight w:val="20"/>
        </w:trPr>
        <w:tc>
          <w:tcPr>
            <w:tcW w:w="9579" w:type="dxa"/>
            <w:gridSpan w:val="50"/>
            <w:vMerge w:val="restart"/>
            <w:vAlign w:val="center"/>
          </w:tcPr>
          <w:p w14:paraId="24D5C9BA"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24D5C9BB" w14:textId="77777777" w:rsidR="006776BF" w:rsidRDefault="006776BF" w:rsidP="00090E47">
            <w:pPr>
              <w:jc w:val="center"/>
            </w:pPr>
            <w:r>
              <w:t>1</w:t>
            </w:r>
          </w:p>
        </w:tc>
      </w:tr>
      <w:tr w:rsidR="006776BF" w14:paraId="24D5C9BF" w14:textId="77777777" w:rsidTr="00F02879">
        <w:trPr>
          <w:trHeight w:val="20"/>
        </w:trPr>
        <w:tc>
          <w:tcPr>
            <w:tcW w:w="9579" w:type="dxa"/>
            <w:gridSpan w:val="50"/>
            <w:vMerge/>
            <w:tcBorders>
              <w:right w:val="nil"/>
            </w:tcBorders>
          </w:tcPr>
          <w:p w14:paraId="24D5C9BD" w14:textId="77777777" w:rsidR="006776BF" w:rsidRDefault="006776BF" w:rsidP="00090E47"/>
        </w:tc>
        <w:tc>
          <w:tcPr>
            <w:tcW w:w="490" w:type="dxa"/>
            <w:gridSpan w:val="5"/>
            <w:tcBorders>
              <w:left w:val="nil"/>
            </w:tcBorders>
          </w:tcPr>
          <w:p w14:paraId="24D5C9BE" w14:textId="77777777" w:rsidR="006776BF" w:rsidRDefault="006776BF" w:rsidP="00090E47"/>
        </w:tc>
      </w:tr>
      <w:tr w:rsidR="006776BF" w14:paraId="24D5C9CA" w14:textId="77777777" w:rsidTr="00F02879">
        <w:trPr>
          <w:trHeight w:val="20"/>
        </w:trPr>
        <w:tc>
          <w:tcPr>
            <w:tcW w:w="1481" w:type="dxa"/>
            <w:gridSpan w:val="6"/>
            <w:tcBorders>
              <w:bottom w:val="single" w:sz="4" w:space="0" w:color="auto"/>
            </w:tcBorders>
            <w:vAlign w:val="center"/>
          </w:tcPr>
          <w:p w14:paraId="24D5C9C0" w14:textId="77777777" w:rsidR="006776BF" w:rsidRDefault="006776BF" w:rsidP="00090E47">
            <w:pPr>
              <w:jc w:val="center"/>
            </w:pPr>
            <w:r>
              <w:t>ESCC</w:t>
            </w:r>
          </w:p>
          <w:p w14:paraId="24D5C9C1"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24D5C9C2" w14:textId="77777777" w:rsidR="006776BF" w:rsidRDefault="006776BF" w:rsidP="00090E47">
            <w:pPr>
              <w:jc w:val="center"/>
            </w:pPr>
            <w:r>
              <w:t>VARIANTS</w:t>
            </w:r>
          </w:p>
        </w:tc>
        <w:tc>
          <w:tcPr>
            <w:tcW w:w="2472" w:type="dxa"/>
            <w:gridSpan w:val="17"/>
            <w:tcBorders>
              <w:bottom w:val="single" w:sz="4" w:space="0" w:color="auto"/>
            </w:tcBorders>
            <w:vAlign w:val="center"/>
          </w:tcPr>
          <w:p w14:paraId="24D5C9C3"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24D5C9C4" w14:textId="77777777" w:rsidR="006776BF" w:rsidRDefault="006776BF" w:rsidP="00090E47">
            <w:pPr>
              <w:jc w:val="center"/>
            </w:pPr>
            <w:r>
              <w:t>BASED</w:t>
            </w:r>
          </w:p>
          <w:p w14:paraId="24D5C9C5" w14:textId="77777777" w:rsidR="006776BF" w:rsidRDefault="006776BF" w:rsidP="00090E47">
            <w:pPr>
              <w:jc w:val="center"/>
            </w:pPr>
            <w:r>
              <w:t>ON</w:t>
            </w:r>
          </w:p>
        </w:tc>
        <w:tc>
          <w:tcPr>
            <w:tcW w:w="1583" w:type="dxa"/>
            <w:gridSpan w:val="8"/>
            <w:tcBorders>
              <w:bottom w:val="single" w:sz="4" w:space="0" w:color="auto"/>
            </w:tcBorders>
            <w:vAlign w:val="center"/>
          </w:tcPr>
          <w:p w14:paraId="24D5C9C6" w14:textId="77777777" w:rsidR="006776BF" w:rsidRDefault="006776BF" w:rsidP="00090E47">
            <w:pPr>
              <w:jc w:val="center"/>
            </w:pPr>
            <w:r>
              <w:t>TEST</w:t>
            </w:r>
          </w:p>
          <w:p w14:paraId="24D5C9C7" w14:textId="77777777" w:rsidR="006776BF" w:rsidRDefault="006776BF" w:rsidP="00090E47">
            <w:pPr>
              <w:jc w:val="center"/>
            </w:pPr>
            <w:r>
              <w:t>VEHICLE / S</w:t>
            </w:r>
          </w:p>
        </w:tc>
        <w:tc>
          <w:tcPr>
            <w:tcW w:w="1675" w:type="dxa"/>
            <w:gridSpan w:val="10"/>
            <w:tcBorders>
              <w:bottom w:val="single" w:sz="4" w:space="0" w:color="auto"/>
            </w:tcBorders>
            <w:vAlign w:val="center"/>
          </w:tcPr>
          <w:p w14:paraId="24D5C9C8" w14:textId="77777777" w:rsidR="006776BF" w:rsidRDefault="006776BF" w:rsidP="00090E47">
            <w:pPr>
              <w:jc w:val="center"/>
            </w:pPr>
            <w:r>
              <w:t>COMPONENT</w:t>
            </w:r>
          </w:p>
          <w:p w14:paraId="24D5C9C9" w14:textId="77777777" w:rsidR="006776BF" w:rsidRDefault="006776BF" w:rsidP="00090E47">
            <w:pPr>
              <w:jc w:val="center"/>
            </w:pPr>
            <w:r>
              <w:t>SIMILAR</w:t>
            </w:r>
          </w:p>
        </w:tc>
      </w:tr>
      <w:tr w:rsidR="006776BF" w14:paraId="24D5C9D1" w14:textId="77777777" w:rsidTr="00F02879">
        <w:trPr>
          <w:trHeight w:val="20"/>
        </w:trPr>
        <w:sdt>
          <w:sdtPr>
            <w:id w:val="1864862769"/>
            <w:placeholder>
              <w:docPart w:val="61B1FE3F66AB4EB29420827C5CAC03FA"/>
            </w:placeholder>
            <w:showingPlcHdr/>
            <w:text/>
          </w:sdtPr>
          <w:sdtEndPr/>
          <w:sdtContent>
            <w:tc>
              <w:tcPr>
                <w:tcW w:w="1481" w:type="dxa"/>
                <w:gridSpan w:val="6"/>
                <w:tcBorders>
                  <w:bottom w:val="single" w:sz="4" w:space="0" w:color="D9D9D9" w:themeColor="background1" w:themeShade="D9"/>
                </w:tcBorders>
              </w:tcPr>
              <w:p w14:paraId="24D5C9CB"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DBE183932314494D933D73E885473691"/>
            </w:placeholder>
            <w:showingPlcHdr/>
            <w:text/>
          </w:sdtPr>
          <w:sdtEndPr/>
          <w:sdtContent>
            <w:tc>
              <w:tcPr>
                <w:tcW w:w="1499" w:type="dxa"/>
                <w:gridSpan w:val="8"/>
                <w:tcBorders>
                  <w:bottom w:val="single" w:sz="4" w:space="0" w:color="D9D9D9" w:themeColor="background1" w:themeShade="D9"/>
                </w:tcBorders>
              </w:tcPr>
              <w:p w14:paraId="24D5C9CC"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276EB68719164DAC96B6C491F2450265"/>
            </w:placeholder>
            <w:showingPlcHdr/>
            <w:text/>
          </w:sdtPr>
          <w:sdtEndPr/>
          <w:sdtContent>
            <w:tc>
              <w:tcPr>
                <w:tcW w:w="2472" w:type="dxa"/>
                <w:gridSpan w:val="17"/>
                <w:tcBorders>
                  <w:bottom w:val="single" w:sz="4" w:space="0" w:color="D9D9D9" w:themeColor="background1" w:themeShade="D9"/>
                </w:tcBorders>
              </w:tcPr>
              <w:p w14:paraId="24D5C9CD"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F99090FDAA774E6498118C68CEC94ADD"/>
            </w:placeholder>
            <w:showingPlcHdr/>
            <w:text/>
          </w:sdtPr>
          <w:sdtEndPr/>
          <w:sdtContent>
            <w:tc>
              <w:tcPr>
                <w:tcW w:w="1359" w:type="dxa"/>
                <w:gridSpan w:val="6"/>
                <w:tcBorders>
                  <w:bottom w:val="single" w:sz="4" w:space="0" w:color="D9D9D9" w:themeColor="background1" w:themeShade="D9"/>
                </w:tcBorders>
              </w:tcPr>
              <w:p w14:paraId="24D5C9CE"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6FAB55F37ABB4BE890F52578411ACFD1"/>
            </w:placeholder>
            <w:showingPlcHdr/>
            <w:text/>
          </w:sdtPr>
          <w:sdtEndPr/>
          <w:sdtContent>
            <w:tc>
              <w:tcPr>
                <w:tcW w:w="1583" w:type="dxa"/>
                <w:gridSpan w:val="8"/>
                <w:tcBorders>
                  <w:bottom w:val="single" w:sz="4" w:space="0" w:color="D9D9D9" w:themeColor="background1" w:themeShade="D9"/>
                </w:tcBorders>
              </w:tcPr>
              <w:p w14:paraId="24D5C9CF"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1510EFDFF6474C49A7D46C1C1B756EF5"/>
            </w:placeholder>
            <w:showingPlcHdr/>
            <w:text/>
          </w:sdtPr>
          <w:sdtEndPr/>
          <w:sdtContent>
            <w:tc>
              <w:tcPr>
                <w:tcW w:w="1675" w:type="dxa"/>
                <w:gridSpan w:val="10"/>
                <w:tcBorders>
                  <w:bottom w:val="single" w:sz="4" w:space="0" w:color="D9D9D9" w:themeColor="background1" w:themeShade="D9"/>
                </w:tcBorders>
              </w:tcPr>
              <w:p w14:paraId="24D5C9D0" w14:textId="77777777" w:rsidR="006776BF" w:rsidRDefault="006776BF" w:rsidP="00090E47">
                <w:r w:rsidRPr="009A6F63">
                  <w:rPr>
                    <w:rStyle w:val="PlaceholderText"/>
                    <w:color w:val="FFFFFF" w:themeColor="background1"/>
                  </w:rPr>
                  <w:t>Click here to enter text.</w:t>
                </w:r>
              </w:p>
            </w:tc>
          </w:sdtContent>
        </w:sdt>
      </w:tr>
      <w:tr w:rsidR="006776BF" w14:paraId="24D5C9D8" w14:textId="77777777" w:rsidTr="00F02879">
        <w:trPr>
          <w:trHeight w:val="20"/>
        </w:trPr>
        <w:sdt>
          <w:sdtPr>
            <w:id w:val="-1937355891"/>
            <w:placeholder>
              <w:docPart w:val="A1787EA786444BFB864ADC224106D184"/>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24D5C9D2"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8116BC3C32654D3288B4E45F99917340"/>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24D5C9D3"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B4D4DA894C2F4C548F1E35B87989FA6D"/>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24D5C9D4"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F9724433382E4E2DA059620EBB232852"/>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24D5C9D5"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138C18F7320146CEAC2BB397282DCA42"/>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24D5C9D6"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4185803BF2B0464A84F999D0DBAA0FAC"/>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24D5C9D7" w14:textId="77777777" w:rsidR="006776BF" w:rsidRDefault="006776BF" w:rsidP="00090E47">
                <w:r w:rsidRPr="009A6F63">
                  <w:rPr>
                    <w:rStyle w:val="PlaceholderText"/>
                    <w:color w:val="FFFFFF" w:themeColor="background1"/>
                  </w:rPr>
                  <w:t>Click here to enter text.</w:t>
                </w:r>
              </w:p>
            </w:tc>
          </w:sdtContent>
        </w:sdt>
      </w:tr>
      <w:tr w:rsidR="006776BF" w14:paraId="24D5C9DF" w14:textId="77777777" w:rsidTr="00F02879">
        <w:trPr>
          <w:trHeight w:val="20"/>
        </w:trPr>
        <w:sdt>
          <w:sdtPr>
            <w:id w:val="-763532509"/>
            <w:placeholder>
              <w:docPart w:val="E7B02CD209F94DF79C0565ACC65B49F2"/>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24D5C9D9"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E7B02CD209F94DF79C0565ACC65B49F2"/>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24D5C9DA"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E7B02CD209F94DF79C0565ACC65B49F2"/>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24D5C9DB"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E7B02CD209F94DF79C0565ACC65B49F2"/>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24D5C9DC"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E7B02CD209F94DF79C0565ACC65B49F2"/>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24D5C9DD"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E7B02CD209F94DF79C0565ACC65B49F2"/>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24D5C9DE" w14:textId="77777777" w:rsidR="006776BF" w:rsidRDefault="00F97957" w:rsidP="00090E47">
                <w:r w:rsidRPr="009A6F63">
                  <w:rPr>
                    <w:rStyle w:val="PlaceholderText"/>
                    <w:color w:val="FFFFFF" w:themeColor="background1"/>
                  </w:rPr>
                  <w:t>Click here to enter text.</w:t>
                </w:r>
              </w:p>
            </w:tc>
          </w:sdtContent>
        </w:sdt>
      </w:tr>
      <w:tr w:rsidR="006776BF" w14:paraId="24D5C9E6" w14:textId="77777777" w:rsidTr="00F02879">
        <w:trPr>
          <w:trHeight w:val="20"/>
        </w:trPr>
        <w:sdt>
          <w:sdtPr>
            <w:id w:val="1240983133"/>
            <w:placeholder>
              <w:docPart w:val="1EA338729F61457D84EE686D63F2E012"/>
            </w:placeholder>
            <w:showingPlcHdr/>
            <w:text/>
          </w:sdtPr>
          <w:sdtEndPr/>
          <w:sdtContent>
            <w:tc>
              <w:tcPr>
                <w:tcW w:w="1481" w:type="dxa"/>
                <w:gridSpan w:val="6"/>
                <w:tcBorders>
                  <w:top w:val="single" w:sz="4" w:space="0" w:color="D9D9D9" w:themeColor="background1" w:themeShade="D9"/>
                  <w:bottom w:val="nil"/>
                </w:tcBorders>
              </w:tcPr>
              <w:p w14:paraId="24D5C9E0"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1EA338729F61457D84EE686D63F2E012"/>
            </w:placeholder>
            <w:showingPlcHdr/>
            <w:text/>
          </w:sdtPr>
          <w:sdtEndPr/>
          <w:sdtContent>
            <w:tc>
              <w:tcPr>
                <w:tcW w:w="1499" w:type="dxa"/>
                <w:gridSpan w:val="8"/>
                <w:tcBorders>
                  <w:top w:val="single" w:sz="4" w:space="0" w:color="D9D9D9" w:themeColor="background1" w:themeShade="D9"/>
                  <w:bottom w:val="nil"/>
                </w:tcBorders>
              </w:tcPr>
              <w:p w14:paraId="24D5C9E1"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1EA338729F61457D84EE686D63F2E012"/>
            </w:placeholder>
            <w:showingPlcHdr/>
            <w:text/>
          </w:sdtPr>
          <w:sdtEndPr/>
          <w:sdtContent>
            <w:tc>
              <w:tcPr>
                <w:tcW w:w="2472" w:type="dxa"/>
                <w:gridSpan w:val="17"/>
                <w:tcBorders>
                  <w:top w:val="single" w:sz="4" w:space="0" w:color="D9D9D9" w:themeColor="background1" w:themeShade="D9"/>
                  <w:bottom w:val="nil"/>
                </w:tcBorders>
              </w:tcPr>
              <w:p w14:paraId="24D5C9E2"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1EA338729F61457D84EE686D63F2E012"/>
            </w:placeholder>
            <w:showingPlcHdr/>
            <w:text/>
          </w:sdtPr>
          <w:sdtEndPr/>
          <w:sdtContent>
            <w:tc>
              <w:tcPr>
                <w:tcW w:w="1359" w:type="dxa"/>
                <w:gridSpan w:val="6"/>
                <w:tcBorders>
                  <w:top w:val="single" w:sz="4" w:space="0" w:color="D9D9D9" w:themeColor="background1" w:themeShade="D9"/>
                  <w:bottom w:val="nil"/>
                </w:tcBorders>
              </w:tcPr>
              <w:p w14:paraId="24D5C9E3"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1EA338729F61457D84EE686D63F2E012"/>
            </w:placeholder>
            <w:showingPlcHdr/>
            <w:text/>
          </w:sdtPr>
          <w:sdtEndPr/>
          <w:sdtContent>
            <w:tc>
              <w:tcPr>
                <w:tcW w:w="1583" w:type="dxa"/>
                <w:gridSpan w:val="8"/>
                <w:tcBorders>
                  <w:top w:val="single" w:sz="4" w:space="0" w:color="D9D9D9" w:themeColor="background1" w:themeShade="D9"/>
                  <w:bottom w:val="nil"/>
                </w:tcBorders>
              </w:tcPr>
              <w:p w14:paraId="24D5C9E4"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1EA338729F61457D84EE686D63F2E012"/>
            </w:placeholder>
            <w:showingPlcHdr/>
            <w:text/>
          </w:sdtPr>
          <w:sdtEndPr/>
          <w:sdtContent>
            <w:tc>
              <w:tcPr>
                <w:tcW w:w="1675" w:type="dxa"/>
                <w:gridSpan w:val="10"/>
                <w:tcBorders>
                  <w:top w:val="single" w:sz="4" w:space="0" w:color="D9D9D9" w:themeColor="background1" w:themeShade="D9"/>
                  <w:bottom w:val="nil"/>
                </w:tcBorders>
              </w:tcPr>
              <w:p w14:paraId="24D5C9E5" w14:textId="77777777" w:rsidR="006776BF" w:rsidRDefault="00F97957" w:rsidP="00090E47">
                <w:r w:rsidRPr="009A6F63">
                  <w:rPr>
                    <w:rStyle w:val="PlaceholderText"/>
                    <w:color w:val="FFFFFF" w:themeColor="background1"/>
                  </w:rPr>
                  <w:t>Click here to enter text.</w:t>
                </w:r>
              </w:p>
            </w:tc>
          </w:sdtContent>
        </w:sdt>
      </w:tr>
      <w:tr w:rsidR="006776BF" w14:paraId="24D5C9ED" w14:textId="77777777" w:rsidTr="00F02879">
        <w:trPr>
          <w:trHeight w:val="20"/>
        </w:trPr>
        <w:tc>
          <w:tcPr>
            <w:tcW w:w="2652" w:type="dxa"/>
            <w:gridSpan w:val="11"/>
            <w:tcBorders>
              <w:bottom w:val="nil"/>
            </w:tcBorders>
            <w:vAlign w:val="center"/>
          </w:tcPr>
          <w:p w14:paraId="24D5C9E7" w14:textId="77777777" w:rsidR="006776BF" w:rsidRDefault="006776BF" w:rsidP="00090E47">
            <w:pPr>
              <w:jc w:val="center"/>
            </w:pPr>
            <w:r>
              <w:t>Component Manufacturer</w:t>
            </w:r>
          </w:p>
        </w:tc>
        <w:tc>
          <w:tcPr>
            <w:tcW w:w="328" w:type="dxa"/>
            <w:gridSpan w:val="3"/>
            <w:vAlign w:val="center"/>
          </w:tcPr>
          <w:p w14:paraId="24D5C9E8" w14:textId="77777777" w:rsidR="006776BF" w:rsidRDefault="006776BF" w:rsidP="00090E47">
            <w:pPr>
              <w:jc w:val="center"/>
            </w:pPr>
            <w:r>
              <w:t>2</w:t>
            </w:r>
          </w:p>
        </w:tc>
        <w:tc>
          <w:tcPr>
            <w:tcW w:w="3048" w:type="dxa"/>
            <w:gridSpan w:val="19"/>
            <w:tcBorders>
              <w:bottom w:val="nil"/>
            </w:tcBorders>
            <w:vAlign w:val="center"/>
          </w:tcPr>
          <w:p w14:paraId="24D5C9E9"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24D5C9EA"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24D5C9EB" w14:textId="77777777" w:rsidR="006776BF" w:rsidRDefault="006776BF" w:rsidP="00090E47">
            <w:pPr>
              <w:jc w:val="center"/>
            </w:pPr>
            <w:r>
              <w:t>ESCC Specification used for Qualification</w:t>
            </w:r>
          </w:p>
        </w:tc>
        <w:tc>
          <w:tcPr>
            <w:tcW w:w="354" w:type="dxa"/>
            <w:gridSpan w:val="2"/>
            <w:vAlign w:val="center"/>
          </w:tcPr>
          <w:p w14:paraId="24D5C9EC" w14:textId="77777777" w:rsidR="006776BF" w:rsidRDefault="006776BF" w:rsidP="00090E47">
            <w:pPr>
              <w:jc w:val="center"/>
            </w:pPr>
            <w:r>
              <w:t>4</w:t>
            </w:r>
          </w:p>
        </w:tc>
      </w:tr>
      <w:tr w:rsidR="006776BF" w14:paraId="24D5C9F1" w14:textId="77777777" w:rsidTr="00F02879">
        <w:trPr>
          <w:trHeight w:val="20"/>
        </w:trPr>
        <w:sdt>
          <w:sdtPr>
            <w:id w:val="-161171954"/>
            <w:placeholder>
              <w:docPart w:val="B7264DB890B641219906205B041C8078"/>
            </w:placeholder>
            <w:showingPlcHdr/>
            <w:text/>
          </w:sdtPr>
          <w:sdtEndPr/>
          <w:sdtContent>
            <w:tc>
              <w:tcPr>
                <w:tcW w:w="2980" w:type="dxa"/>
                <w:gridSpan w:val="14"/>
                <w:vMerge w:val="restart"/>
                <w:tcBorders>
                  <w:top w:val="nil"/>
                </w:tcBorders>
              </w:tcPr>
              <w:p w14:paraId="24D5C9EE"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410036D6DF11405F8FDB1AA7277F222E"/>
            </w:placeholder>
            <w:showingPlcHdr/>
          </w:sdtPr>
          <w:sdtEndPr/>
          <w:sdtContent>
            <w:tc>
              <w:tcPr>
                <w:tcW w:w="3345" w:type="dxa"/>
                <w:gridSpan w:val="21"/>
                <w:vMerge w:val="restart"/>
                <w:tcBorders>
                  <w:top w:val="nil"/>
                </w:tcBorders>
              </w:tcPr>
              <w:p w14:paraId="24D5C9EF"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24D5C9F0" w14:textId="77777777" w:rsidR="006776BF" w:rsidRDefault="006776BF" w:rsidP="00090E47"/>
        </w:tc>
      </w:tr>
      <w:tr w:rsidR="006776BF" w14:paraId="24D5C9F6" w14:textId="77777777" w:rsidTr="00F02879">
        <w:trPr>
          <w:trHeight w:val="20"/>
        </w:trPr>
        <w:tc>
          <w:tcPr>
            <w:tcW w:w="2980" w:type="dxa"/>
            <w:gridSpan w:val="14"/>
            <w:vMerge/>
            <w:tcBorders>
              <w:top w:val="nil"/>
            </w:tcBorders>
          </w:tcPr>
          <w:p w14:paraId="24D5C9F2" w14:textId="77777777" w:rsidR="006776BF" w:rsidRDefault="006776BF" w:rsidP="00090E47"/>
        </w:tc>
        <w:tc>
          <w:tcPr>
            <w:tcW w:w="3345" w:type="dxa"/>
            <w:gridSpan w:val="21"/>
            <w:vMerge/>
            <w:tcBorders>
              <w:top w:val="nil"/>
            </w:tcBorders>
          </w:tcPr>
          <w:p w14:paraId="24D5C9F3" w14:textId="77777777" w:rsidR="006776BF" w:rsidRPr="00143474" w:rsidRDefault="006776BF" w:rsidP="00090E47">
            <w:pPr>
              <w:rPr>
                <w:szCs w:val="14"/>
              </w:rPr>
            </w:pPr>
          </w:p>
        </w:tc>
        <w:tc>
          <w:tcPr>
            <w:tcW w:w="981" w:type="dxa"/>
            <w:gridSpan w:val="5"/>
            <w:tcBorders>
              <w:top w:val="nil"/>
              <w:bottom w:val="nil"/>
              <w:right w:val="nil"/>
            </w:tcBorders>
          </w:tcPr>
          <w:p w14:paraId="24D5C9F4" w14:textId="77777777" w:rsidR="006776BF" w:rsidRDefault="006776BF" w:rsidP="00090E47">
            <w:r>
              <w:t>Generic:</w:t>
            </w:r>
          </w:p>
        </w:tc>
        <w:sdt>
          <w:sdtPr>
            <w:id w:val="-1241252694"/>
            <w:placeholder>
              <w:docPart w:val="8C26C34753094ABB9BEE2CDEEE0FD1C8"/>
            </w:placeholder>
            <w:showingPlcHdr/>
            <w:text/>
          </w:sdtPr>
          <w:sdtEndPr/>
          <w:sdtContent>
            <w:tc>
              <w:tcPr>
                <w:tcW w:w="2763" w:type="dxa"/>
                <w:gridSpan w:val="15"/>
                <w:tcBorders>
                  <w:top w:val="nil"/>
                  <w:left w:val="nil"/>
                  <w:bottom w:val="nil"/>
                </w:tcBorders>
              </w:tcPr>
              <w:p w14:paraId="24D5C9F5" w14:textId="77777777" w:rsidR="006776BF" w:rsidRDefault="006776BF" w:rsidP="00090E47">
                <w:r w:rsidRPr="009A6F63">
                  <w:rPr>
                    <w:rStyle w:val="PlaceholderText"/>
                    <w:color w:val="FFFFFF" w:themeColor="background1"/>
                  </w:rPr>
                  <w:t>Click here to enter text.</w:t>
                </w:r>
              </w:p>
            </w:tc>
          </w:sdtContent>
        </w:sdt>
      </w:tr>
      <w:tr w:rsidR="00F02879" w14:paraId="24D5C9FB" w14:textId="77777777" w:rsidTr="00F02879">
        <w:trPr>
          <w:trHeight w:val="20"/>
        </w:trPr>
        <w:tc>
          <w:tcPr>
            <w:tcW w:w="2980" w:type="dxa"/>
            <w:gridSpan w:val="14"/>
            <w:vMerge/>
          </w:tcPr>
          <w:p w14:paraId="24D5C9F7" w14:textId="77777777" w:rsidR="00F02879" w:rsidRDefault="00F02879" w:rsidP="00090E47"/>
        </w:tc>
        <w:tc>
          <w:tcPr>
            <w:tcW w:w="3345" w:type="dxa"/>
            <w:gridSpan w:val="21"/>
            <w:vMerge/>
          </w:tcPr>
          <w:p w14:paraId="24D5C9F8" w14:textId="77777777" w:rsidR="00F02879" w:rsidRPr="00143474" w:rsidRDefault="00F02879" w:rsidP="00090E47">
            <w:pPr>
              <w:rPr>
                <w:szCs w:val="14"/>
              </w:rPr>
            </w:pPr>
          </w:p>
        </w:tc>
        <w:tc>
          <w:tcPr>
            <w:tcW w:w="981" w:type="dxa"/>
            <w:gridSpan w:val="5"/>
            <w:tcBorders>
              <w:top w:val="nil"/>
              <w:bottom w:val="nil"/>
              <w:right w:val="nil"/>
            </w:tcBorders>
          </w:tcPr>
          <w:p w14:paraId="24D5C9F9" w14:textId="77777777" w:rsidR="00F02879" w:rsidRDefault="00F02879" w:rsidP="00090E47">
            <w:r>
              <w:t>Issue</w:t>
            </w:r>
          </w:p>
        </w:tc>
        <w:sdt>
          <w:sdtPr>
            <w:id w:val="370968712"/>
            <w:placeholder>
              <w:docPart w:val="114ADC9B7BEE4036BEA9407E5C0F5B92"/>
            </w:placeholder>
            <w:showingPlcHdr/>
            <w:text/>
          </w:sdtPr>
          <w:sdtEndPr/>
          <w:sdtContent>
            <w:tc>
              <w:tcPr>
                <w:tcW w:w="2763" w:type="dxa"/>
                <w:gridSpan w:val="15"/>
                <w:tcBorders>
                  <w:top w:val="nil"/>
                  <w:left w:val="nil"/>
                  <w:bottom w:val="nil"/>
                </w:tcBorders>
              </w:tcPr>
              <w:p w14:paraId="24D5C9FA" w14:textId="77777777" w:rsidR="00F02879" w:rsidRDefault="00F02879" w:rsidP="00F02879">
                <w:r w:rsidRPr="009A6F63">
                  <w:rPr>
                    <w:rStyle w:val="PlaceholderText"/>
                    <w:color w:val="FFFFFF" w:themeColor="background1"/>
                  </w:rPr>
                  <w:t>Click here to enter text.</w:t>
                </w:r>
              </w:p>
            </w:tc>
          </w:sdtContent>
        </w:sdt>
      </w:tr>
      <w:tr w:rsidR="006776BF" w14:paraId="24D5CA00" w14:textId="77777777" w:rsidTr="00F02879">
        <w:trPr>
          <w:trHeight w:val="20"/>
        </w:trPr>
        <w:tc>
          <w:tcPr>
            <w:tcW w:w="2980" w:type="dxa"/>
            <w:gridSpan w:val="14"/>
            <w:vMerge/>
          </w:tcPr>
          <w:p w14:paraId="24D5C9FC" w14:textId="77777777" w:rsidR="006776BF" w:rsidRDefault="006776BF" w:rsidP="00090E47"/>
        </w:tc>
        <w:tc>
          <w:tcPr>
            <w:tcW w:w="3345" w:type="dxa"/>
            <w:gridSpan w:val="21"/>
            <w:vMerge/>
          </w:tcPr>
          <w:p w14:paraId="24D5C9FD" w14:textId="77777777" w:rsidR="006776BF" w:rsidRPr="00143474" w:rsidRDefault="006776BF" w:rsidP="00090E47">
            <w:pPr>
              <w:rPr>
                <w:szCs w:val="14"/>
              </w:rPr>
            </w:pPr>
          </w:p>
        </w:tc>
        <w:tc>
          <w:tcPr>
            <w:tcW w:w="992" w:type="dxa"/>
            <w:gridSpan w:val="6"/>
            <w:tcBorders>
              <w:top w:val="nil"/>
              <w:bottom w:val="nil"/>
              <w:right w:val="nil"/>
            </w:tcBorders>
          </w:tcPr>
          <w:p w14:paraId="24D5C9FE" w14:textId="61D380AC" w:rsidR="006776BF" w:rsidRDefault="006776BF" w:rsidP="00551041">
            <w:r>
              <w:t>Detail/s:</w:t>
            </w:r>
          </w:p>
        </w:tc>
        <w:sdt>
          <w:sdtPr>
            <w:id w:val="1389461231"/>
            <w:placeholder>
              <w:docPart w:val="4AA98DCE77F24058BB39A6FDDB2A037D"/>
            </w:placeholder>
            <w:showingPlcHdr/>
          </w:sdtPr>
          <w:sdtEndPr/>
          <w:sdtContent>
            <w:tc>
              <w:tcPr>
                <w:tcW w:w="2752" w:type="dxa"/>
                <w:gridSpan w:val="14"/>
                <w:tcBorders>
                  <w:top w:val="nil"/>
                  <w:left w:val="nil"/>
                  <w:bottom w:val="nil"/>
                </w:tcBorders>
              </w:tcPr>
              <w:p w14:paraId="24D5C9FF" w14:textId="10B74E50" w:rsidR="006776BF" w:rsidRDefault="00551041" w:rsidP="00551041">
                <w:r w:rsidRPr="00AE250A">
                  <w:rPr>
                    <w:rStyle w:val="PlaceholderText"/>
                    <w:color w:val="FFFFFF" w:themeColor="background1"/>
                  </w:rPr>
                  <w:t>Click here to enter text.</w:t>
                </w:r>
              </w:p>
            </w:tc>
          </w:sdtContent>
        </w:sdt>
      </w:tr>
      <w:tr w:rsidR="00F02879" w14:paraId="24D5CA05" w14:textId="77777777" w:rsidTr="00F02879">
        <w:trPr>
          <w:trHeight w:val="20"/>
        </w:trPr>
        <w:tc>
          <w:tcPr>
            <w:tcW w:w="2980" w:type="dxa"/>
            <w:gridSpan w:val="14"/>
            <w:vMerge/>
          </w:tcPr>
          <w:p w14:paraId="24D5CA01" w14:textId="77777777" w:rsidR="00F02879" w:rsidRDefault="00F02879" w:rsidP="00090E47"/>
        </w:tc>
        <w:tc>
          <w:tcPr>
            <w:tcW w:w="3345" w:type="dxa"/>
            <w:gridSpan w:val="21"/>
            <w:vMerge/>
          </w:tcPr>
          <w:p w14:paraId="24D5CA02" w14:textId="77777777" w:rsidR="00F02879" w:rsidRPr="00143474" w:rsidRDefault="00F02879" w:rsidP="00090E47">
            <w:pPr>
              <w:rPr>
                <w:szCs w:val="14"/>
              </w:rPr>
            </w:pPr>
          </w:p>
        </w:tc>
        <w:tc>
          <w:tcPr>
            <w:tcW w:w="992" w:type="dxa"/>
            <w:gridSpan w:val="6"/>
            <w:tcBorders>
              <w:top w:val="nil"/>
              <w:right w:val="nil"/>
            </w:tcBorders>
          </w:tcPr>
          <w:p w14:paraId="24D5CA03" w14:textId="77777777" w:rsidR="00F02879" w:rsidRDefault="00F02879" w:rsidP="00F02879">
            <w:r>
              <w:t>Issue</w:t>
            </w:r>
          </w:p>
        </w:tc>
        <w:sdt>
          <w:sdtPr>
            <w:id w:val="-1071037814"/>
            <w:placeholder>
              <w:docPart w:val="1F93E662D7504C969E1861C6DC0EC3C8"/>
            </w:placeholder>
            <w:showingPlcHdr/>
            <w:text/>
          </w:sdtPr>
          <w:sdtEndPr/>
          <w:sdtContent>
            <w:tc>
              <w:tcPr>
                <w:tcW w:w="2752" w:type="dxa"/>
                <w:gridSpan w:val="14"/>
                <w:tcBorders>
                  <w:top w:val="nil"/>
                  <w:left w:val="nil"/>
                </w:tcBorders>
              </w:tcPr>
              <w:p w14:paraId="24D5CA04" w14:textId="77777777" w:rsidR="00F02879" w:rsidRDefault="00F02879" w:rsidP="00F02879">
                <w:r w:rsidRPr="009A6F63">
                  <w:rPr>
                    <w:rStyle w:val="PlaceholderText"/>
                    <w:color w:val="FFFFFF" w:themeColor="background1"/>
                  </w:rPr>
                  <w:t>Click here to enter text.</w:t>
                </w:r>
              </w:p>
            </w:tc>
          </w:sdtContent>
        </w:sdt>
      </w:tr>
      <w:tr w:rsidR="006776BF" w14:paraId="24D5CA0A" w14:textId="77777777" w:rsidTr="00F02879">
        <w:trPr>
          <w:trHeight w:val="20"/>
        </w:trPr>
        <w:tc>
          <w:tcPr>
            <w:tcW w:w="4675" w:type="dxa"/>
            <w:gridSpan w:val="27"/>
            <w:tcBorders>
              <w:bottom w:val="nil"/>
            </w:tcBorders>
          </w:tcPr>
          <w:p w14:paraId="24D5CA06" w14:textId="77777777" w:rsidR="006776BF" w:rsidRDefault="006776BF" w:rsidP="00090E47">
            <w:r>
              <w:t>Qualification Report Reference and date:</w:t>
            </w:r>
          </w:p>
        </w:tc>
        <w:tc>
          <w:tcPr>
            <w:tcW w:w="339" w:type="dxa"/>
            <w:gridSpan w:val="2"/>
            <w:tcBorders>
              <w:bottom w:val="single" w:sz="4" w:space="0" w:color="auto"/>
            </w:tcBorders>
            <w:vAlign w:val="center"/>
          </w:tcPr>
          <w:p w14:paraId="24D5CA07" w14:textId="77777777" w:rsidR="006776BF" w:rsidRDefault="006776BF" w:rsidP="00C3103F">
            <w:pPr>
              <w:jc w:val="center"/>
            </w:pPr>
            <w:r>
              <w:t>5</w:t>
            </w:r>
          </w:p>
        </w:tc>
        <w:tc>
          <w:tcPr>
            <w:tcW w:w="4710" w:type="dxa"/>
            <w:gridSpan w:val="25"/>
            <w:tcBorders>
              <w:bottom w:val="nil"/>
            </w:tcBorders>
          </w:tcPr>
          <w:p w14:paraId="24D5CA08" w14:textId="77777777" w:rsidR="006776BF" w:rsidRDefault="006776BF" w:rsidP="00090E47">
            <w:r w:rsidRPr="004F1805">
              <w:rPr>
                <w:b/>
              </w:rPr>
              <w:t>PID</w:t>
            </w:r>
            <w:r>
              <w:t xml:space="preserve"> used for manufacturing Qualification Lot</w:t>
            </w:r>
          </w:p>
        </w:tc>
        <w:tc>
          <w:tcPr>
            <w:tcW w:w="345" w:type="dxa"/>
            <w:vAlign w:val="center"/>
          </w:tcPr>
          <w:p w14:paraId="24D5CA09" w14:textId="77777777" w:rsidR="006776BF" w:rsidRDefault="006776BF" w:rsidP="00C3103F">
            <w:pPr>
              <w:jc w:val="center"/>
            </w:pPr>
            <w:r>
              <w:t>6</w:t>
            </w:r>
          </w:p>
        </w:tc>
      </w:tr>
      <w:tr w:rsidR="006776BF" w14:paraId="24D5CA0D" w14:textId="77777777" w:rsidTr="00F02879">
        <w:trPr>
          <w:trHeight w:val="20"/>
        </w:trPr>
        <w:sdt>
          <w:sdtPr>
            <w:id w:val="-450637102"/>
            <w:placeholder>
              <w:docPart w:val="577B5C514F114F0985D49C9C6334C79F"/>
            </w:placeholder>
            <w:showingPlcHdr/>
            <w:text/>
          </w:sdtPr>
          <w:sdtEndPr/>
          <w:sdtContent>
            <w:tc>
              <w:tcPr>
                <w:tcW w:w="5014" w:type="dxa"/>
                <w:gridSpan w:val="29"/>
                <w:vMerge w:val="restart"/>
                <w:tcBorders>
                  <w:top w:val="nil"/>
                  <w:bottom w:val="nil"/>
                </w:tcBorders>
              </w:tcPr>
              <w:p w14:paraId="24D5CA0B"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24D5CA0C" w14:textId="77777777" w:rsidR="006776BF" w:rsidRDefault="006776BF" w:rsidP="00090E47"/>
        </w:tc>
      </w:tr>
      <w:tr w:rsidR="006776BF" w14:paraId="24D5CA11" w14:textId="77777777" w:rsidTr="00F02879">
        <w:trPr>
          <w:trHeight w:val="20"/>
        </w:trPr>
        <w:tc>
          <w:tcPr>
            <w:tcW w:w="5014" w:type="dxa"/>
            <w:gridSpan w:val="29"/>
            <w:vMerge/>
            <w:tcBorders>
              <w:top w:val="nil"/>
              <w:bottom w:val="nil"/>
            </w:tcBorders>
          </w:tcPr>
          <w:p w14:paraId="24D5CA0E" w14:textId="77777777" w:rsidR="006776BF" w:rsidRDefault="006776BF" w:rsidP="00090E47"/>
        </w:tc>
        <w:tc>
          <w:tcPr>
            <w:tcW w:w="999" w:type="dxa"/>
            <w:gridSpan w:val="3"/>
            <w:tcBorders>
              <w:top w:val="nil"/>
              <w:bottom w:val="nil"/>
              <w:right w:val="nil"/>
            </w:tcBorders>
          </w:tcPr>
          <w:p w14:paraId="24D5CA0F" w14:textId="77777777" w:rsidR="006776BF" w:rsidRDefault="006776BF" w:rsidP="00090E47">
            <w:r>
              <w:t>Ref No:</w:t>
            </w:r>
          </w:p>
        </w:tc>
        <w:sdt>
          <w:sdtPr>
            <w:id w:val="989978642"/>
            <w:placeholder>
              <w:docPart w:val="C2DE6CD096494CA6895E9A7660183EEA"/>
            </w:placeholder>
            <w:showingPlcHdr/>
            <w:text/>
          </w:sdtPr>
          <w:sdtEndPr/>
          <w:sdtContent>
            <w:tc>
              <w:tcPr>
                <w:tcW w:w="4056" w:type="dxa"/>
                <w:gridSpan w:val="23"/>
                <w:tcBorders>
                  <w:top w:val="nil"/>
                  <w:left w:val="nil"/>
                  <w:bottom w:val="nil"/>
                </w:tcBorders>
              </w:tcPr>
              <w:p w14:paraId="24D5CA10" w14:textId="77777777" w:rsidR="006776BF" w:rsidRDefault="006776BF" w:rsidP="00090E47">
                <w:r w:rsidRPr="009A6F63">
                  <w:rPr>
                    <w:rStyle w:val="PlaceholderText"/>
                    <w:color w:val="FFFFFF" w:themeColor="background1"/>
                  </w:rPr>
                  <w:t>Click here to enter text.</w:t>
                </w:r>
              </w:p>
            </w:tc>
          </w:sdtContent>
        </w:sdt>
      </w:tr>
      <w:tr w:rsidR="006776BF" w14:paraId="24D5CA16" w14:textId="77777777" w:rsidTr="00F02879">
        <w:trPr>
          <w:trHeight w:val="20"/>
        </w:trPr>
        <w:tc>
          <w:tcPr>
            <w:tcW w:w="826" w:type="dxa"/>
            <w:gridSpan w:val="2"/>
            <w:vMerge w:val="restart"/>
            <w:tcBorders>
              <w:top w:val="nil"/>
              <w:right w:val="nil"/>
            </w:tcBorders>
          </w:tcPr>
          <w:p w14:paraId="24D5CA12" w14:textId="77777777" w:rsidR="006776BF" w:rsidRDefault="006776BF" w:rsidP="00090E47">
            <w:r>
              <w:t xml:space="preserve">Date: </w:t>
            </w:r>
          </w:p>
        </w:tc>
        <w:sdt>
          <w:sdtPr>
            <w:id w:val="2120018260"/>
            <w:placeholder>
              <w:docPart w:val="F2D027E5A498465B9EE5EE4B03B4FE67"/>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24D5CA13"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24D5CA14" w14:textId="77777777" w:rsidR="006776BF" w:rsidRDefault="006776BF" w:rsidP="00090E47">
            <w:r>
              <w:t>Issue:</w:t>
            </w:r>
          </w:p>
        </w:tc>
        <w:sdt>
          <w:sdtPr>
            <w:id w:val="-1276869248"/>
            <w:placeholder>
              <w:docPart w:val="016361E5AD98416F867CCD86B65CBB03"/>
            </w:placeholder>
            <w:showingPlcHdr/>
            <w:text/>
          </w:sdtPr>
          <w:sdtEndPr/>
          <w:sdtContent>
            <w:tc>
              <w:tcPr>
                <w:tcW w:w="4056" w:type="dxa"/>
                <w:gridSpan w:val="23"/>
                <w:tcBorders>
                  <w:top w:val="nil"/>
                  <w:left w:val="nil"/>
                  <w:bottom w:val="nil"/>
                </w:tcBorders>
              </w:tcPr>
              <w:p w14:paraId="24D5CA15" w14:textId="77777777" w:rsidR="006776BF" w:rsidRDefault="00E233C1" w:rsidP="00E233C1">
                <w:r w:rsidRPr="009A6F63">
                  <w:rPr>
                    <w:rStyle w:val="PlaceholderText"/>
                    <w:color w:val="FFFFFF" w:themeColor="background1"/>
                  </w:rPr>
                  <w:t>Click here to enter text.</w:t>
                </w:r>
              </w:p>
            </w:tc>
          </w:sdtContent>
        </w:sdt>
      </w:tr>
      <w:tr w:rsidR="006776BF" w14:paraId="24D5CA1B" w14:textId="77777777" w:rsidTr="00F02879">
        <w:trPr>
          <w:trHeight w:val="20"/>
        </w:trPr>
        <w:tc>
          <w:tcPr>
            <w:tcW w:w="826" w:type="dxa"/>
            <w:gridSpan w:val="2"/>
            <w:vMerge/>
            <w:tcBorders>
              <w:top w:val="single" w:sz="4" w:space="0" w:color="auto"/>
              <w:right w:val="nil"/>
            </w:tcBorders>
          </w:tcPr>
          <w:p w14:paraId="24D5CA17" w14:textId="77777777" w:rsidR="006776BF" w:rsidRDefault="006776BF" w:rsidP="00090E47"/>
        </w:tc>
        <w:tc>
          <w:tcPr>
            <w:tcW w:w="4188" w:type="dxa"/>
            <w:gridSpan w:val="27"/>
            <w:vMerge/>
            <w:tcBorders>
              <w:top w:val="single" w:sz="4" w:space="0" w:color="auto"/>
              <w:left w:val="nil"/>
            </w:tcBorders>
          </w:tcPr>
          <w:p w14:paraId="24D5CA18" w14:textId="77777777" w:rsidR="006776BF" w:rsidRDefault="006776BF" w:rsidP="00090E47"/>
        </w:tc>
        <w:tc>
          <w:tcPr>
            <w:tcW w:w="999" w:type="dxa"/>
            <w:gridSpan w:val="3"/>
            <w:tcBorders>
              <w:top w:val="nil"/>
              <w:right w:val="nil"/>
            </w:tcBorders>
          </w:tcPr>
          <w:p w14:paraId="24D5CA19" w14:textId="77777777" w:rsidR="006776BF" w:rsidRDefault="006776BF" w:rsidP="00090E47">
            <w:r>
              <w:t>Date:</w:t>
            </w:r>
          </w:p>
        </w:tc>
        <w:sdt>
          <w:sdtPr>
            <w:id w:val="-663393467"/>
            <w:placeholder>
              <w:docPart w:val="F2E2077D39EC428FB2B57607F5F27118"/>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24D5CA1A" w14:textId="77777777" w:rsidR="006776BF" w:rsidRDefault="006776BF" w:rsidP="00090E47">
                <w:r w:rsidRPr="00CE5876">
                  <w:rPr>
                    <w:rStyle w:val="PlaceholderText"/>
                    <w:color w:val="FFFFFF" w:themeColor="background1"/>
                  </w:rPr>
                  <w:t>Click here to enter a date.</w:t>
                </w:r>
              </w:p>
            </w:tc>
          </w:sdtContent>
        </w:sdt>
      </w:tr>
      <w:tr w:rsidR="00F87756" w14:paraId="24D5CA22" w14:textId="77777777" w:rsidTr="00F02879">
        <w:trPr>
          <w:trHeight w:val="20"/>
        </w:trPr>
        <w:tc>
          <w:tcPr>
            <w:tcW w:w="3936" w:type="dxa"/>
            <w:gridSpan w:val="20"/>
            <w:tcBorders>
              <w:bottom w:val="nil"/>
            </w:tcBorders>
          </w:tcPr>
          <w:p w14:paraId="24D5CA1C" w14:textId="77777777" w:rsidR="00F87756" w:rsidRDefault="00F87756" w:rsidP="00090E47">
            <w:r w:rsidRPr="004F1805">
              <w:rPr>
                <w:b/>
              </w:rPr>
              <w:t>PID</w:t>
            </w:r>
            <w:r>
              <w:t xml:space="preserve"> changes since start of qualification</w:t>
            </w:r>
          </w:p>
        </w:tc>
        <w:tc>
          <w:tcPr>
            <w:tcW w:w="409" w:type="dxa"/>
            <w:gridSpan w:val="3"/>
            <w:vAlign w:val="center"/>
          </w:tcPr>
          <w:p w14:paraId="24D5CA1D" w14:textId="77777777" w:rsidR="00F87756" w:rsidRDefault="00F87756" w:rsidP="00C3103F">
            <w:pPr>
              <w:jc w:val="center"/>
            </w:pPr>
            <w:r>
              <w:t>7</w:t>
            </w:r>
          </w:p>
        </w:tc>
        <w:tc>
          <w:tcPr>
            <w:tcW w:w="1769" w:type="dxa"/>
            <w:gridSpan w:val="11"/>
            <w:tcBorders>
              <w:bottom w:val="nil"/>
              <w:right w:val="nil"/>
            </w:tcBorders>
          </w:tcPr>
          <w:p w14:paraId="24D5CA1E" w14:textId="77777777" w:rsidR="00F87756" w:rsidRDefault="00F87756" w:rsidP="00090E47">
            <w:r>
              <w:t xml:space="preserve">Current </w:t>
            </w:r>
            <w:r w:rsidRPr="004F1805">
              <w:rPr>
                <w:b/>
              </w:rPr>
              <w:t>PID</w:t>
            </w:r>
            <w:r>
              <w:t xml:space="preserve">   Verified by</w:t>
            </w:r>
          </w:p>
        </w:tc>
        <w:sdt>
          <w:sdtPr>
            <w:id w:val="-2126218798"/>
            <w:placeholder>
              <w:docPart w:val="DC18DC55BA4A44E097DA1DE3C5860841"/>
            </w:placeholder>
            <w:showingPlcHdr/>
            <w:text/>
          </w:sdtPr>
          <w:sdtEndPr/>
          <w:sdtContent>
            <w:tc>
              <w:tcPr>
                <w:tcW w:w="3087" w:type="dxa"/>
                <w:gridSpan w:val="15"/>
                <w:tcBorders>
                  <w:left w:val="nil"/>
                  <w:bottom w:val="single" w:sz="4" w:space="0" w:color="auto"/>
                  <w:right w:val="nil"/>
                </w:tcBorders>
              </w:tcPr>
              <w:p w14:paraId="24D5CA1F"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24D5CA20" w14:textId="77777777" w:rsidR="00F87756" w:rsidRDefault="00F87756" w:rsidP="00F87756"/>
        </w:tc>
        <w:tc>
          <w:tcPr>
            <w:tcW w:w="354" w:type="dxa"/>
            <w:gridSpan w:val="2"/>
            <w:vAlign w:val="center"/>
          </w:tcPr>
          <w:p w14:paraId="24D5CA21" w14:textId="77777777" w:rsidR="00F87756" w:rsidRDefault="00F87756" w:rsidP="00C3103F">
            <w:pPr>
              <w:jc w:val="center"/>
            </w:pPr>
            <w:r>
              <w:t>8</w:t>
            </w:r>
          </w:p>
        </w:tc>
      </w:tr>
      <w:tr w:rsidR="00F87756" w14:paraId="24D5CA29" w14:textId="77777777" w:rsidTr="00F02879">
        <w:trPr>
          <w:trHeight w:val="20"/>
        </w:trPr>
        <w:tc>
          <w:tcPr>
            <w:tcW w:w="716" w:type="dxa"/>
            <w:tcBorders>
              <w:top w:val="nil"/>
              <w:bottom w:val="nil"/>
              <w:right w:val="nil"/>
            </w:tcBorders>
            <w:vAlign w:val="center"/>
          </w:tcPr>
          <w:p w14:paraId="24D5CA23"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24D5CA24"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24D5CA25" w14:textId="77777777" w:rsidR="00F87756" w:rsidRDefault="00F87756" w:rsidP="00090E47">
            <w:pPr>
              <w:jc w:val="center"/>
            </w:pPr>
          </w:p>
        </w:tc>
        <w:tc>
          <w:tcPr>
            <w:tcW w:w="1995" w:type="dxa"/>
            <w:gridSpan w:val="13"/>
            <w:tcBorders>
              <w:top w:val="nil"/>
              <w:bottom w:val="nil"/>
              <w:right w:val="nil"/>
            </w:tcBorders>
          </w:tcPr>
          <w:p w14:paraId="24D5CA26" w14:textId="77777777" w:rsidR="00F87756" w:rsidRDefault="00F87756" w:rsidP="00090E47"/>
        </w:tc>
        <w:tc>
          <w:tcPr>
            <w:tcW w:w="2861" w:type="dxa"/>
            <w:gridSpan w:val="13"/>
            <w:tcBorders>
              <w:top w:val="nil"/>
              <w:left w:val="nil"/>
              <w:bottom w:val="nil"/>
              <w:right w:val="nil"/>
            </w:tcBorders>
          </w:tcPr>
          <w:p w14:paraId="24D5CA27"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24D5CA28" w14:textId="77777777" w:rsidR="00F87756" w:rsidRDefault="00F87756" w:rsidP="00F87756"/>
        </w:tc>
      </w:tr>
      <w:tr w:rsidR="00E233C1" w14:paraId="24D5CA30" w14:textId="77777777" w:rsidTr="00F02879">
        <w:trPr>
          <w:trHeight w:val="20"/>
        </w:trPr>
        <w:tc>
          <w:tcPr>
            <w:tcW w:w="716" w:type="dxa"/>
            <w:tcBorders>
              <w:top w:val="nil"/>
              <w:bottom w:val="nil"/>
              <w:right w:val="nil"/>
            </w:tcBorders>
            <w:vAlign w:val="center"/>
          </w:tcPr>
          <w:p w14:paraId="24D5CA2A"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24D5CA2B"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24D5CA2C" w14:textId="77777777" w:rsidR="00E233C1" w:rsidRDefault="00E233C1" w:rsidP="00090E47"/>
          <w:p w14:paraId="24D5CA2D" w14:textId="77777777" w:rsidR="00E233C1" w:rsidRDefault="00E233C1" w:rsidP="00090E47">
            <w:r>
              <w:t>(* Details not published, provided in confidential annex 2.)</w:t>
            </w:r>
          </w:p>
        </w:tc>
        <w:tc>
          <w:tcPr>
            <w:tcW w:w="1995" w:type="dxa"/>
            <w:gridSpan w:val="13"/>
            <w:tcBorders>
              <w:top w:val="nil"/>
              <w:bottom w:val="nil"/>
              <w:right w:val="nil"/>
            </w:tcBorders>
          </w:tcPr>
          <w:p w14:paraId="24D5CA2E" w14:textId="77777777" w:rsidR="00E233C1" w:rsidRDefault="00E233C1" w:rsidP="00090E47">
            <w:r>
              <w:t>Ref No:</w:t>
            </w:r>
          </w:p>
        </w:tc>
        <w:sdt>
          <w:sdtPr>
            <w:id w:val="211466269"/>
            <w:placeholder>
              <w:docPart w:val="0EC7124F9CC84FD59A17121FCF914729"/>
            </w:placeholder>
            <w:showingPlcHdr/>
          </w:sdtPr>
          <w:sdtEndPr/>
          <w:sdtContent>
            <w:tc>
              <w:tcPr>
                <w:tcW w:w="3729" w:type="dxa"/>
                <w:gridSpan w:val="19"/>
                <w:tcBorders>
                  <w:top w:val="nil"/>
                  <w:left w:val="nil"/>
                  <w:bottom w:val="nil"/>
                </w:tcBorders>
              </w:tcPr>
              <w:p w14:paraId="24D5CA2F" w14:textId="77777777" w:rsidR="00E233C1" w:rsidRDefault="00E233C1">
                <w:r w:rsidRPr="001648B1">
                  <w:rPr>
                    <w:rStyle w:val="PlaceholderText"/>
                    <w:color w:val="FFFFFF" w:themeColor="background1"/>
                  </w:rPr>
                  <w:t>Click here to enter text.</w:t>
                </w:r>
              </w:p>
            </w:tc>
          </w:sdtContent>
        </w:sdt>
      </w:tr>
      <w:tr w:rsidR="00E233C1" w14:paraId="24D5CA36" w14:textId="77777777" w:rsidTr="00F02879">
        <w:trPr>
          <w:trHeight w:val="209"/>
        </w:trPr>
        <w:tc>
          <w:tcPr>
            <w:tcW w:w="716" w:type="dxa"/>
            <w:tcBorders>
              <w:top w:val="nil"/>
              <w:bottom w:val="nil"/>
              <w:right w:val="nil"/>
            </w:tcBorders>
            <w:vAlign w:val="center"/>
          </w:tcPr>
          <w:p w14:paraId="24D5CA31"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24D5CA32"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24D5CA33" w14:textId="77777777" w:rsidR="00E233C1" w:rsidRDefault="00E233C1" w:rsidP="00090E47">
            <w:pPr>
              <w:jc w:val="center"/>
            </w:pPr>
          </w:p>
        </w:tc>
        <w:tc>
          <w:tcPr>
            <w:tcW w:w="1995" w:type="dxa"/>
            <w:gridSpan w:val="13"/>
            <w:tcBorders>
              <w:top w:val="nil"/>
              <w:bottom w:val="nil"/>
              <w:right w:val="nil"/>
            </w:tcBorders>
          </w:tcPr>
          <w:p w14:paraId="24D5CA34" w14:textId="77777777" w:rsidR="00E233C1" w:rsidRDefault="00E233C1" w:rsidP="00090E47">
            <w:r>
              <w:t>Issue</w:t>
            </w:r>
          </w:p>
        </w:tc>
        <w:sdt>
          <w:sdtPr>
            <w:id w:val="-550227058"/>
            <w:placeholder>
              <w:docPart w:val="792B8F3F0CB94BEDB34423D6A4671A2C"/>
            </w:placeholder>
            <w:showingPlcHdr/>
          </w:sdtPr>
          <w:sdtEndPr/>
          <w:sdtContent>
            <w:tc>
              <w:tcPr>
                <w:tcW w:w="3729" w:type="dxa"/>
                <w:gridSpan w:val="19"/>
                <w:tcBorders>
                  <w:top w:val="nil"/>
                  <w:left w:val="nil"/>
                  <w:bottom w:val="nil"/>
                </w:tcBorders>
              </w:tcPr>
              <w:p w14:paraId="24D5CA35" w14:textId="77777777" w:rsidR="00E233C1" w:rsidRDefault="00E233C1">
                <w:r w:rsidRPr="001648B1">
                  <w:rPr>
                    <w:rStyle w:val="PlaceholderText"/>
                    <w:color w:val="FFFFFF" w:themeColor="background1"/>
                  </w:rPr>
                  <w:t>Click here to enter text.</w:t>
                </w:r>
              </w:p>
            </w:tc>
          </w:sdtContent>
        </w:sdt>
      </w:tr>
      <w:tr w:rsidR="00E233C1" w14:paraId="24D5CA3A" w14:textId="77777777" w:rsidTr="00F02879">
        <w:trPr>
          <w:trHeight w:val="161"/>
        </w:trPr>
        <w:sdt>
          <w:sdtPr>
            <w:id w:val="8727497"/>
            <w:placeholder>
              <w:docPart w:val="A4CDFB9F551C4950A6ED0B0B3EB6451D"/>
            </w:placeholder>
            <w:showingPlcHdr/>
            <w:text/>
          </w:sdtPr>
          <w:sdtEndPr/>
          <w:sdtContent>
            <w:tc>
              <w:tcPr>
                <w:tcW w:w="4345" w:type="dxa"/>
                <w:gridSpan w:val="23"/>
                <w:vMerge w:val="restart"/>
                <w:tcBorders>
                  <w:top w:val="nil"/>
                </w:tcBorders>
              </w:tcPr>
              <w:p w14:paraId="24D5CA37"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24D5CA38" w14:textId="77777777" w:rsidR="00E233C1" w:rsidRDefault="00E233C1" w:rsidP="00090E47">
            <w:r>
              <w:t>Date</w:t>
            </w:r>
          </w:p>
        </w:tc>
        <w:sdt>
          <w:sdtPr>
            <w:id w:val="-1065880902"/>
            <w:placeholder>
              <w:docPart w:val="A4F03BEB253F4504ADDD1D4F19C8F591"/>
            </w:placeholder>
            <w:showingPlcHdr/>
          </w:sdtPr>
          <w:sdtEndPr/>
          <w:sdtContent>
            <w:tc>
              <w:tcPr>
                <w:tcW w:w="3729" w:type="dxa"/>
                <w:gridSpan w:val="19"/>
                <w:tcBorders>
                  <w:top w:val="nil"/>
                  <w:left w:val="nil"/>
                  <w:bottom w:val="nil"/>
                </w:tcBorders>
              </w:tcPr>
              <w:p w14:paraId="24D5CA39"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24D5CA3D" w14:textId="77777777" w:rsidTr="00F02879">
        <w:trPr>
          <w:trHeight w:val="138"/>
        </w:trPr>
        <w:tc>
          <w:tcPr>
            <w:tcW w:w="4345" w:type="dxa"/>
            <w:gridSpan w:val="23"/>
            <w:vMerge/>
          </w:tcPr>
          <w:p w14:paraId="24D5CA3B" w14:textId="77777777" w:rsidR="006776BF" w:rsidRDefault="006776BF" w:rsidP="00090E47"/>
        </w:tc>
        <w:tc>
          <w:tcPr>
            <w:tcW w:w="5724" w:type="dxa"/>
            <w:gridSpan w:val="32"/>
            <w:tcBorders>
              <w:top w:val="nil"/>
            </w:tcBorders>
          </w:tcPr>
          <w:p w14:paraId="24D5CA3C" w14:textId="77777777" w:rsidR="006776BF" w:rsidRDefault="006776BF" w:rsidP="00090E47"/>
        </w:tc>
      </w:tr>
      <w:tr w:rsidR="006776BF" w14:paraId="24D5CA41" w14:textId="77777777" w:rsidTr="00F02879">
        <w:trPr>
          <w:trHeight w:val="259"/>
        </w:trPr>
        <w:tc>
          <w:tcPr>
            <w:tcW w:w="3307" w:type="dxa"/>
            <w:gridSpan w:val="16"/>
            <w:tcBorders>
              <w:bottom w:val="nil"/>
              <w:right w:val="nil"/>
            </w:tcBorders>
          </w:tcPr>
          <w:p w14:paraId="24D5CA3E" w14:textId="77777777" w:rsidR="006776BF" w:rsidRDefault="006776BF" w:rsidP="00090E47">
            <w:r>
              <w:t xml:space="preserve">Current Manufacturing facilities surveyed by: </w:t>
            </w:r>
          </w:p>
        </w:tc>
        <w:tc>
          <w:tcPr>
            <w:tcW w:w="6398" w:type="dxa"/>
            <w:gridSpan w:val="36"/>
            <w:tcBorders>
              <w:left w:val="nil"/>
              <w:bottom w:val="nil"/>
            </w:tcBorders>
          </w:tcPr>
          <w:p w14:paraId="24D5CA3F" w14:textId="77777777" w:rsidR="006776BF" w:rsidRDefault="006776BF" w:rsidP="00090E47"/>
        </w:tc>
        <w:tc>
          <w:tcPr>
            <w:tcW w:w="364" w:type="dxa"/>
            <w:gridSpan w:val="3"/>
            <w:tcBorders>
              <w:bottom w:val="single" w:sz="4" w:space="0" w:color="auto"/>
            </w:tcBorders>
            <w:vAlign w:val="center"/>
          </w:tcPr>
          <w:p w14:paraId="24D5CA40" w14:textId="77777777" w:rsidR="006776BF" w:rsidRDefault="006776BF" w:rsidP="00C3103F">
            <w:pPr>
              <w:jc w:val="center"/>
            </w:pPr>
            <w:r>
              <w:t>9</w:t>
            </w:r>
          </w:p>
        </w:tc>
      </w:tr>
      <w:tr w:rsidR="000D6D3E" w14:paraId="24D5CA46" w14:textId="77777777" w:rsidTr="00F02879">
        <w:trPr>
          <w:trHeight w:val="221"/>
        </w:trPr>
        <w:sdt>
          <w:sdtPr>
            <w:id w:val="-1649734237"/>
            <w:placeholder>
              <w:docPart w:val="392ED31E77DC4D488AB24E88F9D1BA9C"/>
            </w:placeholder>
            <w:showingPlcHdr/>
            <w:text/>
          </w:sdtPr>
          <w:sdtEndPr/>
          <w:sdtContent>
            <w:tc>
              <w:tcPr>
                <w:tcW w:w="3307" w:type="dxa"/>
                <w:gridSpan w:val="16"/>
                <w:tcBorders>
                  <w:top w:val="nil"/>
                  <w:bottom w:val="single" w:sz="4" w:space="0" w:color="auto"/>
                  <w:right w:val="nil"/>
                </w:tcBorders>
              </w:tcPr>
              <w:p w14:paraId="24D5CA42"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24D5CA43" w14:textId="77777777" w:rsidR="000D6D3E" w:rsidRDefault="000D6D3E" w:rsidP="000D6D3E"/>
        </w:tc>
        <w:sdt>
          <w:sdtPr>
            <w:id w:val="2004628791"/>
            <w:placeholder>
              <w:docPart w:val="B5E0FC7BAEC141CA81EADC8819CA95D7"/>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24D5CA44"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24D5CA45" w14:textId="77777777" w:rsidR="000D6D3E" w:rsidRDefault="000D6D3E" w:rsidP="000D6D3E"/>
        </w:tc>
      </w:tr>
      <w:tr w:rsidR="006776BF" w14:paraId="24D5CA49" w14:textId="77777777" w:rsidTr="00F02879">
        <w:trPr>
          <w:trHeight w:val="275"/>
        </w:trPr>
        <w:tc>
          <w:tcPr>
            <w:tcW w:w="4372" w:type="dxa"/>
            <w:gridSpan w:val="24"/>
            <w:tcBorders>
              <w:top w:val="nil"/>
              <w:bottom w:val="nil"/>
              <w:right w:val="nil"/>
            </w:tcBorders>
          </w:tcPr>
          <w:p w14:paraId="24D5CA47" w14:textId="77777777" w:rsidR="006776BF" w:rsidRDefault="006776BF" w:rsidP="00090E47">
            <w:r>
              <w:t>(Name of Executive Responsible)</w:t>
            </w:r>
          </w:p>
        </w:tc>
        <w:tc>
          <w:tcPr>
            <w:tcW w:w="5697" w:type="dxa"/>
            <w:gridSpan w:val="31"/>
            <w:tcBorders>
              <w:top w:val="nil"/>
              <w:left w:val="nil"/>
              <w:bottom w:val="nil"/>
            </w:tcBorders>
          </w:tcPr>
          <w:p w14:paraId="24D5CA48" w14:textId="77777777" w:rsidR="006776BF" w:rsidRDefault="006776BF" w:rsidP="00090E47">
            <w:r>
              <w:t>(Date)</w:t>
            </w:r>
          </w:p>
        </w:tc>
      </w:tr>
      <w:tr w:rsidR="00F02879" w14:paraId="24D5CA4C" w14:textId="77777777" w:rsidTr="00F02879">
        <w:trPr>
          <w:trHeight w:val="294"/>
        </w:trPr>
        <w:tc>
          <w:tcPr>
            <w:tcW w:w="3522" w:type="dxa"/>
            <w:gridSpan w:val="18"/>
            <w:tcBorders>
              <w:top w:val="nil"/>
              <w:bottom w:val="single" w:sz="4" w:space="0" w:color="auto"/>
              <w:right w:val="nil"/>
            </w:tcBorders>
          </w:tcPr>
          <w:p w14:paraId="24D5CA4A" w14:textId="77777777" w:rsidR="00F02879" w:rsidRDefault="00F02879" w:rsidP="00090E47"/>
        </w:tc>
        <w:tc>
          <w:tcPr>
            <w:tcW w:w="6547" w:type="dxa"/>
            <w:gridSpan w:val="37"/>
            <w:tcBorders>
              <w:top w:val="nil"/>
              <w:left w:val="nil"/>
              <w:bottom w:val="nil"/>
            </w:tcBorders>
          </w:tcPr>
          <w:p w14:paraId="24D5CA4B" w14:textId="77777777" w:rsidR="00F02879" w:rsidRDefault="00F02879" w:rsidP="00090E47"/>
        </w:tc>
      </w:tr>
      <w:tr w:rsidR="00F02879" w14:paraId="24D5CA4E" w14:textId="77777777" w:rsidTr="00F02879">
        <w:trPr>
          <w:trHeight w:val="275"/>
        </w:trPr>
        <w:tc>
          <w:tcPr>
            <w:tcW w:w="10069" w:type="dxa"/>
            <w:gridSpan w:val="55"/>
            <w:tcBorders>
              <w:top w:val="nil"/>
              <w:bottom w:val="nil"/>
            </w:tcBorders>
          </w:tcPr>
          <w:p w14:paraId="24D5CA4D" w14:textId="77777777" w:rsidR="00F02879" w:rsidRDefault="00F02879" w:rsidP="00F02879">
            <w:pPr>
              <w:ind w:left="709"/>
            </w:pPr>
            <w:r>
              <w:t>Report Reference</w:t>
            </w:r>
          </w:p>
        </w:tc>
      </w:tr>
      <w:tr w:rsidR="006776BF" w14:paraId="24D5CA57" w14:textId="77777777" w:rsidTr="00F02879">
        <w:trPr>
          <w:trHeight w:val="263"/>
        </w:trPr>
        <w:tc>
          <w:tcPr>
            <w:tcW w:w="1721" w:type="dxa"/>
            <w:gridSpan w:val="7"/>
            <w:tcBorders>
              <w:top w:val="nil"/>
              <w:right w:val="nil"/>
            </w:tcBorders>
          </w:tcPr>
          <w:p w14:paraId="24D5CA4F" w14:textId="77777777" w:rsidR="006776BF" w:rsidRDefault="006776BF" w:rsidP="00090E47">
            <w:r>
              <w:t>Satisfactory:</w:t>
            </w:r>
          </w:p>
        </w:tc>
        <w:tc>
          <w:tcPr>
            <w:tcW w:w="500" w:type="dxa"/>
            <w:gridSpan w:val="2"/>
            <w:tcBorders>
              <w:top w:val="nil"/>
              <w:left w:val="nil"/>
              <w:right w:val="nil"/>
            </w:tcBorders>
          </w:tcPr>
          <w:p w14:paraId="24D5CA50"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24D5CA51"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24D5CA52" w14:textId="77777777" w:rsidR="006776BF" w:rsidRDefault="006776BF" w:rsidP="00090E47"/>
        </w:tc>
        <w:tc>
          <w:tcPr>
            <w:tcW w:w="492" w:type="dxa"/>
            <w:gridSpan w:val="4"/>
            <w:tcBorders>
              <w:top w:val="nil"/>
              <w:left w:val="nil"/>
              <w:right w:val="nil"/>
            </w:tcBorders>
          </w:tcPr>
          <w:p w14:paraId="24D5CA53"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24D5CA54"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24D5CA55" w14:textId="77777777" w:rsidR="006776BF" w:rsidRDefault="006776BF" w:rsidP="00090E47">
            <w:r>
              <w:t>Explain</w:t>
            </w:r>
          </w:p>
        </w:tc>
        <w:sdt>
          <w:sdtPr>
            <w:id w:val="203912506"/>
            <w:placeholder>
              <w:docPart w:val="B4845EB683C842D7A1DC90B221C9A098"/>
            </w:placeholder>
            <w:showingPlcHdr/>
            <w:text/>
          </w:sdtPr>
          <w:sdtEndPr/>
          <w:sdtContent>
            <w:tc>
              <w:tcPr>
                <w:tcW w:w="5191" w:type="dxa"/>
                <w:gridSpan w:val="27"/>
                <w:tcBorders>
                  <w:top w:val="nil"/>
                  <w:left w:val="nil"/>
                </w:tcBorders>
              </w:tcPr>
              <w:p w14:paraId="24D5CA56" w14:textId="77777777" w:rsidR="006776BF" w:rsidRDefault="006776BF" w:rsidP="00090E47">
                <w:r w:rsidRPr="009A6F63">
                  <w:rPr>
                    <w:rStyle w:val="PlaceholderText"/>
                    <w:color w:val="FFFFFF" w:themeColor="background1"/>
                  </w:rPr>
                  <w:t>Click here to enter text.</w:t>
                </w:r>
              </w:p>
            </w:tc>
          </w:sdtContent>
        </w:sdt>
      </w:tr>
      <w:tr w:rsidR="006776BF" w14:paraId="24D5CA5B" w14:textId="77777777" w:rsidTr="00F02879">
        <w:trPr>
          <w:trHeight w:val="224"/>
        </w:trPr>
        <w:tc>
          <w:tcPr>
            <w:tcW w:w="5247" w:type="dxa"/>
            <w:gridSpan w:val="30"/>
            <w:tcBorders>
              <w:bottom w:val="nil"/>
              <w:right w:val="single" w:sz="4" w:space="0" w:color="auto"/>
            </w:tcBorders>
          </w:tcPr>
          <w:p w14:paraId="24D5CA58" w14:textId="77777777" w:rsidR="006776BF" w:rsidRDefault="006776BF" w:rsidP="00090E47">
            <w:r>
              <w:t>Quality and Reliability Data</w:t>
            </w:r>
          </w:p>
        </w:tc>
        <w:tc>
          <w:tcPr>
            <w:tcW w:w="4363" w:type="dxa"/>
            <w:gridSpan w:val="21"/>
            <w:tcBorders>
              <w:left w:val="single" w:sz="4" w:space="0" w:color="auto"/>
              <w:bottom w:val="nil"/>
            </w:tcBorders>
          </w:tcPr>
          <w:p w14:paraId="24D5CA59" w14:textId="77777777" w:rsidR="006776BF" w:rsidRDefault="006776BF" w:rsidP="00090E47"/>
        </w:tc>
        <w:tc>
          <w:tcPr>
            <w:tcW w:w="459" w:type="dxa"/>
            <w:gridSpan w:val="4"/>
            <w:tcBorders>
              <w:bottom w:val="single" w:sz="4" w:space="0" w:color="auto"/>
            </w:tcBorders>
            <w:vAlign w:val="center"/>
          </w:tcPr>
          <w:p w14:paraId="24D5CA5A" w14:textId="77777777" w:rsidR="006776BF" w:rsidRDefault="006776BF" w:rsidP="00C3103F">
            <w:pPr>
              <w:jc w:val="center"/>
            </w:pPr>
            <w:r>
              <w:t>10</w:t>
            </w:r>
          </w:p>
        </w:tc>
      </w:tr>
      <w:tr w:rsidR="006776BF" w14:paraId="24D5CA68" w14:textId="77777777" w:rsidTr="00F02879">
        <w:trPr>
          <w:trHeight w:val="388"/>
        </w:trPr>
        <w:tc>
          <w:tcPr>
            <w:tcW w:w="2170" w:type="dxa"/>
            <w:gridSpan w:val="8"/>
            <w:tcBorders>
              <w:top w:val="nil"/>
              <w:bottom w:val="nil"/>
              <w:right w:val="nil"/>
            </w:tcBorders>
          </w:tcPr>
          <w:p w14:paraId="24D5CA5C" w14:textId="77777777" w:rsidR="006776BF" w:rsidRDefault="006776BF" w:rsidP="00090E47">
            <w:r>
              <w:t>Evaluation testing performed</w:t>
            </w:r>
          </w:p>
        </w:tc>
        <w:tc>
          <w:tcPr>
            <w:tcW w:w="464" w:type="dxa"/>
            <w:gridSpan w:val="2"/>
            <w:tcBorders>
              <w:top w:val="nil"/>
              <w:left w:val="nil"/>
              <w:bottom w:val="nil"/>
              <w:right w:val="nil"/>
            </w:tcBorders>
          </w:tcPr>
          <w:p w14:paraId="24D5CA5D"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24D5CA5E"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24D5CA5F"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24D5CA60"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24D5CA61" w14:textId="77777777" w:rsidR="006776BF" w:rsidRDefault="006776BF" w:rsidP="00090E47"/>
        </w:tc>
        <w:tc>
          <w:tcPr>
            <w:tcW w:w="2435" w:type="dxa"/>
            <w:gridSpan w:val="13"/>
            <w:tcBorders>
              <w:top w:val="nil"/>
              <w:left w:val="single" w:sz="4" w:space="0" w:color="auto"/>
              <w:bottom w:val="nil"/>
              <w:right w:val="nil"/>
            </w:tcBorders>
          </w:tcPr>
          <w:p w14:paraId="24D5CA62" w14:textId="77777777" w:rsidR="006776BF" w:rsidRDefault="006776BF" w:rsidP="00090E47">
            <w:r>
              <w:t>Failure analysis, DPA, NCCS available</w:t>
            </w:r>
          </w:p>
        </w:tc>
        <w:tc>
          <w:tcPr>
            <w:tcW w:w="515" w:type="dxa"/>
            <w:tcBorders>
              <w:top w:val="nil"/>
              <w:left w:val="nil"/>
              <w:bottom w:val="nil"/>
              <w:right w:val="nil"/>
            </w:tcBorders>
          </w:tcPr>
          <w:p w14:paraId="24D5CA63"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24D5CA64"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24D5CA65"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24D5CA66"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24D5CA67" w14:textId="77777777" w:rsidR="006776BF" w:rsidRDefault="006776BF" w:rsidP="00090E47"/>
        </w:tc>
      </w:tr>
      <w:tr w:rsidR="006776BF" w14:paraId="24D5CA6E" w14:textId="77777777" w:rsidTr="00F02879">
        <w:trPr>
          <w:trHeight w:val="457"/>
        </w:trPr>
        <w:tc>
          <w:tcPr>
            <w:tcW w:w="1277" w:type="dxa"/>
            <w:gridSpan w:val="4"/>
            <w:tcBorders>
              <w:top w:val="nil"/>
              <w:bottom w:val="nil"/>
              <w:right w:val="nil"/>
            </w:tcBorders>
          </w:tcPr>
          <w:p w14:paraId="24D5CA69" w14:textId="77777777" w:rsidR="006776BF" w:rsidRDefault="006776BF" w:rsidP="00090E47">
            <w:r>
              <w:t>Report Ref. No.:</w:t>
            </w:r>
          </w:p>
        </w:tc>
        <w:sdt>
          <w:sdtPr>
            <w:id w:val="42183406"/>
            <w:placeholder>
              <w:docPart w:val="C5622BFA399546638EF7D7E2333321F3"/>
            </w:placeholder>
            <w:showingPlcHdr/>
            <w:text/>
          </w:sdtPr>
          <w:sdtEndPr/>
          <w:sdtContent>
            <w:tc>
              <w:tcPr>
                <w:tcW w:w="2103" w:type="dxa"/>
                <w:gridSpan w:val="13"/>
                <w:tcBorders>
                  <w:top w:val="nil"/>
                  <w:left w:val="nil"/>
                  <w:bottom w:val="nil"/>
                  <w:right w:val="nil"/>
                </w:tcBorders>
              </w:tcPr>
              <w:p w14:paraId="24D5CA6A"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24D5CA6B" w14:textId="77777777" w:rsidR="006776BF" w:rsidRDefault="006776BF" w:rsidP="00090E47">
            <w:r>
              <w:t>Date:</w:t>
            </w:r>
          </w:p>
        </w:tc>
        <w:sdt>
          <w:sdtPr>
            <w:id w:val="-403381671"/>
            <w:placeholder>
              <w:docPart w:val="36CABCE7A7AA4723B8FD7F80FB93329C"/>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24D5CA6C"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24D5CA6D" w14:textId="77777777" w:rsidR="006776BF" w:rsidRDefault="006776BF" w:rsidP="00090E47">
            <w:r>
              <w:t>(supply data)</w:t>
            </w:r>
          </w:p>
        </w:tc>
      </w:tr>
      <w:tr w:rsidR="008330BA" w14:paraId="24D5CA72" w14:textId="77777777" w:rsidTr="00F02879">
        <w:trPr>
          <w:trHeight w:val="305"/>
        </w:trPr>
        <w:tc>
          <w:tcPr>
            <w:tcW w:w="1481" w:type="dxa"/>
            <w:gridSpan w:val="6"/>
            <w:tcBorders>
              <w:top w:val="nil"/>
              <w:bottom w:val="nil"/>
              <w:right w:val="nil"/>
            </w:tcBorders>
          </w:tcPr>
          <w:p w14:paraId="24D5CA6F" w14:textId="77777777" w:rsidR="008330BA" w:rsidRDefault="008330BA" w:rsidP="00090E47">
            <w:r>
              <w:t>Equivalent Data:</w:t>
            </w:r>
          </w:p>
        </w:tc>
        <w:sdt>
          <w:sdtPr>
            <w:id w:val="-666714535"/>
            <w:placeholder>
              <w:docPart w:val="EB026867BD2E40F7AE266BCC13D468E7"/>
            </w:placeholder>
            <w:showingPlcHdr/>
            <w:text/>
          </w:sdtPr>
          <w:sdtEndPr/>
          <w:sdtContent>
            <w:tc>
              <w:tcPr>
                <w:tcW w:w="3766" w:type="dxa"/>
                <w:gridSpan w:val="24"/>
                <w:tcBorders>
                  <w:top w:val="nil"/>
                  <w:left w:val="nil"/>
                  <w:bottom w:val="nil"/>
                </w:tcBorders>
              </w:tcPr>
              <w:p w14:paraId="24D5CA70"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0B691366C8D340E899FA0408BEC560BE"/>
            </w:placeholder>
            <w:showingPlcHdr/>
          </w:sdtPr>
          <w:sdtEndPr/>
          <w:sdtContent>
            <w:tc>
              <w:tcPr>
                <w:tcW w:w="4822" w:type="dxa"/>
                <w:gridSpan w:val="25"/>
                <w:vMerge w:val="restart"/>
                <w:tcBorders>
                  <w:top w:val="nil"/>
                  <w:bottom w:val="nil"/>
                </w:tcBorders>
              </w:tcPr>
              <w:p w14:paraId="24D5CA71" w14:textId="77777777" w:rsidR="008330BA" w:rsidRDefault="008330BA" w:rsidP="00090E47">
                <w:r w:rsidRPr="00AE250A">
                  <w:rPr>
                    <w:rStyle w:val="PlaceholderText"/>
                    <w:color w:val="FFFFFF" w:themeColor="background1"/>
                  </w:rPr>
                  <w:t>Click here to enter text.</w:t>
                </w:r>
              </w:p>
            </w:tc>
          </w:sdtContent>
        </w:sdt>
      </w:tr>
      <w:tr w:rsidR="00F87756" w14:paraId="24D5CA76" w14:textId="77777777" w:rsidTr="00F02879">
        <w:trPr>
          <w:trHeight w:val="161"/>
        </w:trPr>
        <w:tc>
          <w:tcPr>
            <w:tcW w:w="997" w:type="dxa"/>
            <w:gridSpan w:val="3"/>
            <w:vMerge w:val="restart"/>
            <w:tcBorders>
              <w:top w:val="nil"/>
              <w:right w:val="nil"/>
            </w:tcBorders>
          </w:tcPr>
          <w:p w14:paraId="24D5CA73" w14:textId="77777777" w:rsidR="00F87756" w:rsidRDefault="00F87756" w:rsidP="00090E47">
            <w:r>
              <w:t>Certification:</w:t>
            </w:r>
          </w:p>
        </w:tc>
        <w:sdt>
          <w:sdtPr>
            <w:rPr>
              <w:color w:val="FFFFFF" w:themeColor="background1"/>
            </w:rPr>
            <w:id w:val="1677617663"/>
            <w:placeholder>
              <w:docPart w:val="EA943C8AE61A41B9BE4B3540838511E0"/>
            </w:placeholder>
            <w:showingPlcHdr/>
          </w:sdtPr>
          <w:sdtEndPr/>
          <w:sdtContent>
            <w:tc>
              <w:tcPr>
                <w:tcW w:w="4250" w:type="dxa"/>
                <w:gridSpan w:val="27"/>
                <w:vMerge w:val="restart"/>
                <w:tcBorders>
                  <w:top w:val="nil"/>
                  <w:left w:val="nil"/>
                </w:tcBorders>
              </w:tcPr>
              <w:p w14:paraId="24D5CA74"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24D5CA75" w14:textId="77777777" w:rsidR="00F87756" w:rsidRDefault="00F87756" w:rsidP="00090E47"/>
        </w:tc>
      </w:tr>
      <w:tr w:rsidR="00F87756" w14:paraId="24D5CA7A" w14:textId="77777777" w:rsidTr="00F02879">
        <w:trPr>
          <w:trHeight w:val="253"/>
        </w:trPr>
        <w:tc>
          <w:tcPr>
            <w:tcW w:w="997" w:type="dxa"/>
            <w:gridSpan w:val="3"/>
            <w:vMerge/>
            <w:tcBorders>
              <w:right w:val="nil"/>
            </w:tcBorders>
          </w:tcPr>
          <w:p w14:paraId="24D5CA77" w14:textId="77777777" w:rsidR="00F87756" w:rsidRDefault="00F87756" w:rsidP="00090E47"/>
        </w:tc>
        <w:tc>
          <w:tcPr>
            <w:tcW w:w="4250" w:type="dxa"/>
            <w:gridSpan w:val="27"/>
            <w:vMerge/>
            <w:tcBorders>
              <w:left w:val="nil"/>
            </w:tcBorders>
          </w:tcPr>
          <w:p w14:paraId="24D5CA78" w14:textId="77777777" w:rsidR="00F87756" w:rsidRDefault="00F87756" w:rsidP="00090E47">
            <w:pPr>
              <w:rPr>
                <w:color w:val="FFFFFF" w:themeColor="background1"/>
              </w:rPr>
            </w:pPr>
          </w:p>
        </w:tc>
        <w:tc>
          <w:tcPr>
            <w:tcW w:w="4822" w:type="dxa"/>
            <w:gridSpan w:val="25"/>
            <w:tcBorders>
              <w:top w:val="nil"/>
              <w:bottom w:val="nil"/>
            </w:tcBorders>
          </w:tcPr>
          <w:p w14:paraId="24D5CA79" w14:textId="77777777" w:rsidR="00F87756" w:rsidRDefault="00F87756" w:rsidP="00090E47">
            <w:r>
              <w:t>Ref Nos. and purpose:</w:t>
            </w:r>
          </w:p>
        </w:tc>
      </w:tr>
      <w:tr w:rsidR="00F87756" w14:paraId="24D5CA7E" w14:textId="77777777" w:rsidTr="00F02879">
        <w:trPr>
          <w:trHeight w:val="161"/>
        </w:trPr>
        <w:tc>
          <w:tcPr>
            <w:tcW w:w="997" w:type="dxa"/>
            <w:gridSpan w:val="3"/>
            <w:vMerge/>
            <w:tcBorders>
              <w:bottom w:val="nil"/>
              <w:right w:val="nil"/>
            </w:tcBorders>
          </w:tcPr>
          <w:p w14:paraId="24D5CA7B" w14:textId="77777777" w:rsidR="00F87756" w:rsidRDefault="00F87756" w:rsidP="00090E47"/>
        </w:tc>
        <w:tc>
          <w:tcPr>
            <w:tcW w:w="4250" w:type="dxa"/>
            <w:gridSpan w:val="27"/>
            <w:vMerge/>
            <w:tcBorders>
              <w:left w:val="nil"/>
              <w:bottom w:val="nil"/>
            </w:tcBorders>
          </w:tcPr>
          <w:p w14:paraId="24D5CA7C" w14:textId="77777777" w:rsidR="00F87756" w:rsidRDefault="00F87756" w:rsidP="00090E47">
            <w:pPr>
              <w:rPr>
                <w:color w:val="FFFFFF" w:themeColor="background1"/>
              </w:rPr>
            </w:pPr>
          </w:p>
        </w:tc>
        <w:sdt>
          <w:sdtPr>
            <w:id w:val="-706325570"/>
            <w:placeholder>
              <w:docPart w:val="6A28F124F15B4C3A8A54ADA662D29A3C"/>
            </w:placeholder>
            <w:showingPlcHdr/>
            <w:text/>
          </w:sdtPr>
          <w:sdtEndPr/>
          <w:sdtContent>
            <w:tc>
              <w:tcPr>
                <w:tcW w:w="4822" w:type="dxa"/>
                <w:gridSpan w:val="25"/>
                <w:vMerge w:val="restart"/>
                <w:tcBorders>
                  <w:top w:val="nil"/>
                </w:tcBorders>
              </w:tcPr>
              <w:p w14:paraId="24D5CA7D" w14:textId="77777777" w:rsidR="00F87756" w:rsidRDefault="00F87756" w:rsidP="00090E47">
                <w:r w:rsidRPr="00F87756">
                  <w:rPr>
                    <w:rStyle w:val="PlaceholderText"/>
                    <w:color w:val="FFFFFF" w:themeColor="background1"/>
                  </w:rPr>
                  <w:t>Click here to enter text.</w:t>
                </w:r>
              </w:p>
            </w:tc>
          </w:sdtContent>
        </w:sdt>
      </w:tr>
      <w:tr w:rsidR="008330BA" w14:paraId="24D5CA81" w14:textId="77777777" w:rsidTr="00F02879">
        <w:trPr>
          <w:trHeight w:val="375"/>
        </w:trPr>
        <w:tc>
          <w:tcPr>
            <w:tcW w:w="5247" w:type="dxa"/>
            <w:gridSpan w:val="30"/>
            <w:tcBorders>
              <w:top w:val="nil"/>
            </w:tcBorders>
          </w:tcPr>
          <w:p w14:paraId="24D5CA7F" w14:textId="77777777" w:rsidR="008330BA" w:rsidRDefault="008330BA" w:rsidP="00090E47"/>
        </w:tc>
        <w:tc>
          <w:tcPr>
            <w:tcW w:w="4822" w:type="dxa"/>
            <w:gridSpan w:val="25"/>
            <w:vMerge/>
            <w:tcBorders>
              <w:top w:val="nil"/>
            </w:tcBorders>
          </w:tcPr>
          <w:p w14:paraId="24D5CA80" w14:textId="77777777" w:rsidR="008330BA" w:rsidRDefault="008330BA" w:rsidP="00090E47"/>
        </w:tc>
      </w:tr>
    </w:tbl>
    <w:p w14:paraId="24D5CA82"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24D5CA86" w14:textId="77777777" w:rsidTr="00F02879">
        <w:trPr>
          <w:trHeight w:val="215"/>
        </w:trPr>
        <w:tc>
          <w:tcPr>
            <w:tcW w:w="2777" w:type="dxa"/>
            <w:gridSpan w:val="3"/>
            <w:vMerge w:val="restart"/>
            <w:vAlign w:val="center"/>
          </w:tcPr>
          <w:p w14:paraId="24D5CA83" w14:textId="77777777" w:rsidR="00341D42" w:rsidRDefault="00341D42" w:rsidP="00F87756">
            <w:pPr>
              <w:jc w:val="center"/>
            </w:pPr>
            <w:r>
              <w:rPr>
                <w:noProof/>
                <w:lang w:val="en-GB" w:eastAsia="en-GB"/>
              </w:rPr>
              <w:lastRenderedPageBreak/>
              <w:drawing>
                <wp:inline distT="0" distB="0" distL="0" distR="0" wp14:anchorId="24D5CD01" wp14:editId="24D5CD02">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24D5CA84"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24D5CA85" w14:textId="77777777" w:rsidR="00341D42" w:rsidRDefault="00341D42" w:rsidP="00341D42">
            <w:pPr>
              <w:jc w:val="center"/>
            </w:pPr>
            <w:r w:rsidRPr="008F1E74">
              <w:rPr>
                <w:lang w:val="en-GB"/>
              </w:rPr>
              <w:t xml:space="preserve">Page </w:t>
            </w:r>
            <w:r>
              <w:rPr>
                <w:lang w:val="en-GB"/>
              </w:rPr>
              <w:t>2</w:t>
            </w:r>
          </w:p>
        </w:tc>
      </w:tr>
      <w:tr w:rsidR="00341D42" w:rsidRPr="00146C2B" w14:paraId="24D5CA8B" w14:textId="77777777" w:rsidTr="00F02879">
        <w:trPr>
          <w:trHeight w:val="360"/>
        </w:trPr>
        <w:tc>
          <w:tcPr>
            <w:tcW w:w="2777" w:type="dxa"/>
            <w:gridSpan w:val="3"/>
            <w:vMerge/>
          </w:tcPr>
          <w:p w14:paraId="24D5CA87" w14:textId="77777777" w:rsidR="00341D42" w:rsidRDefault="00341D42" w:rsidP="00F87756"/>
        </w:tc>
        <w:tc>
          <w:tcPr>
            <w:tcW w:w="1334" w:type="dxa"/>
            <w:tcBorders>
              <w:top w:val="nil"/>
              <w:bottom w:val="nil"/>
              <w:right w:val="nil"/>
            </w:tcBorders>
          </w:tcPr>
          <w:p w14:paraId="24D5CA88" w14:textId="77777777" w:rsidR="00341D42" w:rsidRPr="00143474" w:rsidRDefault="00341D42" w:rsidP="00F87756">
            <w:pPr>
              <w:rPr>
                <w:szCs w:val="14"/>
              </w:rPr>
            </w:pPr>
            <w:r>
              <w:rPr>
                <w:szCs w:val="14"/>
              </w:rPr>
              <w:t>Component Title:</w:t>
            </w:r>
          </w:p>
        </w:tc>
        <w:sdt>
          <w:sdtPr>
            <w:alias w:val="Component"/>
            <w:tag w:val="Component"/>
            <w:id w:val="726034395"/>
            <w:placeholder>
              <w:docPart w:val="38B106C5A15B4E9DBC32D28FCDC287DB"/>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24D5CA89" w14:textId="77777777" w:rsidR="00341D42" w:rsidRPr="00143474" w:rsidRDefault="00A5202D" w:rsidP="00F87756">
                <w:pPr>
                  <w:rPr>
                    <w:szCs w:val="14"/>
                  </w:rPr>
                </w:pPr>
                <w:r>
                  <w:rPr>
                    <w:lang w:val="en-GB"/>
                  </w:rPr>
                  <w:t xml:space="preserve">  </w:t>
                </w:r>
              </w:p>
            </w:tc>
          </w:sdtContent>
        </w:sdt>
        <w:tc>
          <w:tcPr>
            <w:tcW w:w="1296" w:type="dxa"/>
            <w:gridSpan w:val="3"/>
            <w:tcBorders>
              <w:top w:val="nil"/>
              <w:bottom w:val="nil"/>
            </w:tcBorders>
            <w:vAlign w:val="center"/>
          </w:tcPr>
          <w:p w14:paraId="24D5CA8A" w14:textId="77777777" w:rsidR="00341D42" w:rsidRPr="00146C2B" w:rsidRDefault="00341D42" w:rsidP="00F87756">
            <w:pPr>
              <w:jc w:val="center"/>
              <w:rPr>
                <w:szCs w:val="14"/>
              </w:rPr>
            </w:pPr>
            <w:r>
              <w:rPr>
                <w:szCs w:val="14"/>
              </w:rPr>
              <w:t>Appl. No.</w:t>
            </w:r>
          </w:p>
        </w:tc>
      </w:tr>
      <w:tr w:rsidR="00341D42" w14:paraId="24D5CA92" w14:textId="77777777" w:rsidTr="00F02879">
        <w:trPr>
          <w:trHeight w:val="225"/>
        </w:trPr>
        <w:tc>
          <w:tcPr>
            <w:tcW w:w="2777" w:type="dxa"/>
            <w:gridSpan w:val="3"/>
            <w:vMerge/>
          </w:tcPr>
          <w:p w14:paraId="24D5CA8C" w14:textId="77777777" w:rsidR="00341D42" w:rsidRDefault="00341D42" w:rsidP="00F87756"/>
        </w:tc>
        <w:tc>
          <w:tcPr>
            <w:tcW w:w="1441" w:type="dxa"/>
            <w:gridSpan w:val="2"/>
            <w:tcBorders>
              <w:top w:val="nil"/>
              <w:right w:val="nil"/>
            </w:tcBorders>
          </w:tcPr>
          <w:p w14:paraId="24D5CA8D" w14:textId="77777777" w:rsidR="00341D42" w:rsidRPr="00143474" w:rsidRDefault="00724F77" w:rsidP="00F87756">
            <w:r>
              <w:t>Executive Member</w:t>
            </w:r>
            <w:r w:rsidR="00341D42">
              <w:t>:</w:t>
            </w:r>
          </w:p>
        </w:tc>
        <w:sdt>
          <w:sdtPr>
            <w:alias w:val="NQSA"/>
            <w:tag w:val="NQSA"/>
            <w:id w:val="1172291371"/>
            <w:placeholder>
              <w:docPart w:val="8DA56456E9BE480BA7AD47056394E5F9"/>
            </w:placeholder>
            <w:dataBinding w:xpath="/root[1]/NQSA[1]" w:storeItemID="{EB4D5A02-BD6C-4035-974B-AAE6C7490659}"/>
            <w:text/>
          </w:sdtPr>
          <w:sdtEndPr/>
          <w:sdtContent>
            <w:tc>
              <w:tcPr>
                <w:tcW w:w="2834" w:type="dxa"/>
                <w:gridSpan w:val="4"/>
                <w:tcBorders>
                  <w:top w:val="nil"/>
                  <w:left w:val="nil"/>
                  <w:right w:val="nil"/>
                </w:tcBorders>
              </w:tcPr>
              <w:p w14:paraId="24D5CA8E" w14:textId="77777777" w:rsidR="00341D42" w:rsidRPr="00143474" w:rsidRDefault="00340C6D" w:rsidP="00F87756">
                <w:r>
                  <w:rPr>
                    <w:lang w:val="en-GB"/>
                  </w:rPr>
                  <w:t xml:space="preserve">  </w:t>
                </w:r>
              </w:p>
            </w:tc>
          </w:sdtContent>
        </w:sdt>
        <w:tc>
          <w:tcPr>
            <w:tcW w:w="567" w:type="dxa"/>
            <w:tcBorders>
              <w:top w:val="nil"/>
              <w:left w:val="nil"/>
              <w:right w:val="nil"/>
            </w:tcBorders>
          </w:tcPr>
          <w:p w14:paraId="24D5CA8F" w14:textId="77777777" w:rsidR="00341D42" w:rsidRDefault="00341D42" w:rsidP="00F87756">
            <w:r>
              <w:t>Date:</w:t>
            </w:r>
          </w:p>
        </w:tc>
        <w:sdt>
          <w:sdtPr>
            <w:alias w:val="Date"/>
            <w:tag w:val="Date"/>
            <w:id w:val="-728689095"/>
            <w:placeholder>
              <w:docPart w:val="5E3C1435F78243999D7BB5637CEC9A49"/>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24D5CA90" w14:textId="77777777" w:rsidR="00341D42" w:rsidRDefault="00340C6D" w:rsidP="00F87756">
                <w:r>
                  <w:rPr>
                    <w:lang w:val="en-GB"/>
                  </w:rPr>
                  <w:t xml:space="preserve">  </w:t>
                </w:r>
              </w:p>
            </w:tc>
          </w:sdtContent>
        </w:sdt>
        <w:sdt>
          <w:sdtPr>
            <w:alias w:val="Application"/>
            <w:tag w:val="Application"/>
            <w:id w:val="-1572116209"/>
            <w:placeholder>
              <w:docPart w:val="0C405FD3CDD841CCB4F87D41B10398A5"/>
            </w:placeholder>
            <w:dataBinding w:xpath="/root[1]/Application[1]" w:storeItemID="{EB4D5A02-BD6C-4035-974B-AAE6C7490659}"/>
            <w:text/>
          </w:sdtPr>
          <w:sdtEndPr/>
          <w:sdtContent>
            <w:tc>
              <w:tcPr>
                <w:tcW w:w="1296" w:type="dxa"/>
                <w:gridSpan w:val="3"/>
                <w:tcBorders>
                  <w:top w:val="nil"/>
                </w:tcBorders>
                <w:vAlign w:val="center"/>
              </w:tcPr>
              <w:p w14:paraId="24D5CA91" w14:textId="77777777" w:rsidR="00341D42" w:rsidRDefault="00A5202D" w:rsidP="00F87756">
                <w:pPr>
                  <w:jc w:val="center"/>
                </w:pPr>
                <w:r>
                  <w:rPr>
                    <w:lang w:val="en-GB"/>
                  </w:rPr>
                  <w:t xml:space="preserve">  </w:t>
                </w:r>
              </w:p>
            </w:tc>
          </w:sdtContent>
        </w:sdt>
      </w:tr>
      <w:tr w:rsidR="006776BF" w14:paraId="24D5CA97" w14:textId="77777777" w:rsidTr="00F02879">
        <w:trPr>
          <w:trHeight w:val="20"/>
        </w:trPr>
        <w:tc>
          <w:tcPr>
            <w:tcW w:w="9580" w:type="dxa"/>
            <w:gridSpan w:val="12"/>
            <w:vMerge w:val="restart"/>
            <w:vAlign w:val="center"/>
          </w:tcPr>
          <w:p w14:paraId="24D5CA93" w14:textId="77777777" w:rsidR="006776BF" w:rsidRDefault="006776BF" w:rsidP="00090E47">
            <w:pPr>
              <w:spacing w:before="120"/>
            </w:pPr>
            <w:r>
              <w:t xml:space="preserve">The undersigned hereby certifies on behalf of the ESCC Executive, that the above information is correct; </w:t>
            </w:r>
          </w:p>
          <w:p w14:paraId="24D5CA94" w14:textId="77777777" w:rsidR="006776BF" w:rsidRDefault="006776BF" w:rsidP="00090E47">
            <w:r>
              <w:t xml:space="preserve">that the appropriate documentation has been evaluated; that full compliance to all ESCC requirements is evidence </w:t>
            </w:r>
          </w:p>
          <w:p w14:paraId="24D5CA95"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24D5CA96" w14:textId="77777777" w:rsidR="006776BF" w:rsidRDefault="006776BF" w:rsidP="00090E47">
            <w:pPr>
              <w:jc w:val="center"/>
            </w:pPr>
            <w:r>
              <w:t>11</w:t>
            </w:r>
          </w:p>
        </w:tc>
      </w:tr>
      <w:tr w:rsidR="006776BF" w14:paraId="24D5CA9A" w14:textId="77777777" w:rsidTr="00F02879">
        <w:trPr>
          <w:trHeight w:val="20"/>
        </w:trPr>
        <w:tc>
          <w:tcPr>
            <w:tcW w:w="9580" w:type="dxa"/>
            <w:gridSpan w:val="12"/>
            <w:vMerge/>
            <w:tcBorders>
              <w:bottom w:val="nil"/>
              <w:right w:val="nil"/>
            </w:tcBorders>
          </w:tcPr>
          <w:p w14:paraId="24D5CA98" w14:textId="77777777" w:rsidR="006776BF" w:rsidRDefault="006776BF" w:rsidP="00090E47"/>
        </w:tc>
        <w:tc>
          <w:tcPr>
            <w:tcW w:w="489" w:type="dxa"/>
            <w:gridSpan w:val="2"/>
            <w:tcBorders>
              <w:left w:val="nil"/>
              <w:bottom w:val="nil"/>
            </w:tcBorders>
          </w:tcPr>
          <w:p w14:paraId="24D5CA99" w14:textId="77777777" w:rsidR="006776BF" w:rsidRDefault="006776BF" w:rsidP="00090E47"/>
        </w:tc>
      </w:tr>
      <w:tr w:rsidR="006776BF" w14:paraId="24D5CA9C" w14:textId="77777777" w:rsidTr="00090E47">
        <w:trPr>
          <w:trHeight w:val="20"/>
        </w:trPr>
        <w:tc>
          <w:tcPr>
            <w:tcW w:w="10069" w:type="dxa"/>
            <w:gridSpan w:val="14"/>
            <w:tcBorders>
              <w:top w:val="nil"/>
              <w:bottom w:val="nil"/>
            </w:tcBorders>
          </w:tcPr>
          <w:p w14:paraId="24D5CA9B" w14:textId="77777777" w:rsidR="006776BF" w:rsidRDefault="006776BF" w:rsidP="00090E47"/>
        </w:tc>
      </w:tr>
      <w:tr w:rsidR="006776BF" w14:paraId="24D5CAA2" w14:textId="77777777" w:rsidTr="00F02879">
        <w:trPr>
          <w:trHeight w:val="20"/>
        </w:trPr>
        <w:tc>
          <w:tcPr>
            <w:tcW w:w="707" w:type="dxa"/>
            <w:tcBorders>
              <w:top w:val="nil"/>
              <w:bottom w:val="nil"/>
              <w:right w:val="nil"/>
            </w:tcBorders>
          </w:tcPr>
          <w:p w14:paraId="24D5CA9D" w14:textId="77777777" w:rsidR="006776BF" w:rsidRDefault="006776BF" w:rsidP="00090E47">
            <w:r>
              <w:t>Date:</w:t>
            </w:r>
          </w:p>
        </w:tc>
        <w:sdt>
          <w:sdtPr>
            <w:id w:val="827022794"/>
            <w:placeholder>
              <w:docPart w:val="9AEE085A1476485BA1E10FDF2AEFC9B0"/>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24D5CA9E"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24D5CA9F" w14:textId="77777777" w:rsidR="006776BF" w:rsidRDefault="006776BF" w:rsidP="00090E47"/>
        </w:tc>
        <w:tc>
          <w:tcPr>
            <w:tcW w:w="333" w:type="dxa"/>
            <w:tcBorders>
              <w:top w:val="nil"/>
              <w:left w:val="nil"/>
              <w:bottom w:val="nil"/>
              <w:right w:val="nil"/>
            </w:tcBorders>
          </w:tcPr>
          <w:p w14:paraId="24D5CAA0" w14:textId="77777777" w:rsidR="006776BF" w:rsidRDefault="006776BF" w:rsidP="00090E47"/>
        </w:tc>
        <w:sdt>
          <w:sdtPr>
            <w:id w:val="1934621639"/>
            <w:placeholder>
              <w:docPart w:val="E73747D9F03D499EB6D2A7EAEEF2A170"/>
            </w:placeholder>
            <w:showingPlcHdr/>
            <w:text/>
          </w:sdtPr>
          <w:sdtEndPr/>
          <w:sdtContent>
            <w:tc>
              <w:tcPr>
                <w:tcW w:w="3199" w:type="dxa"/>
                <w:gridSpan w:val="6"/>
                <w:tcBorders>
                  <w:top w:val="nil"/>
                  <w:left w:val="nil"/>
                  <w:bottom w:val="nil"/>
                </w:tcBorders>
              </w:tcPr>
              <w:p w14:paraId="24D5CAA1" w14:textId="77777777" w:rsidR="006776BF" w:rsidRDefault="006776BF" w:rsidP="00090E47">
                <w:r w:rsidRPr="009A6F63">
                  <w:rPr>
                    <w:rStyle w:val="PlaceholderText"/>
                    <w:color w:val="FFFFFF" w:themeColor="background1"/>
                  </w:rPr>
                  <w:t>Click here to enter text.</w:t>
                </w:r>
              </w:p>
            </w:tc>
          </w:sdtContent>
        </w:sdt>
      </w:tr>
      <w:tr w:rsidR="00F02879" w14:paraId="24D5CAA6" w14:textId="77777777" w:rsidTr="00F02879">
        <w:trPr>
          <w:trHeight w:val="20"/>
        </w:trPr>
        <w:tc>
          <w:tcPr>
            <w:tcW w:w="6870" w:type="dxa"/>
            <w:gridSpan w:val="8"/>
            <w:tcBorders>
              <w:top w:val="nil"/>
              <w:bottom w:val="single" w:sz="4" w:space="0" w:color="auto"/>
              <w:right w:val="nil"/>
            </w:tcBorders>
          </w:tcPr>
          <w:p w14:paraId="24D5CAA3" w14:textId="77777777" w:rsidR="00F02879" w:rsidRDefault="00F02879" w:rsidP="00090E47"/>
        </w:tc>
        <w:tc>
          <w:tcPr>
            <w:tcW w:w="2742" w:type="dxa"/>
            <w:gridSpan w:val="5"/>
            <w:tcBorders>
              <w:top w:val="single" w:sz="4" w:space="0" w:color="auto"/>
              <w:left w:val="nil"/>
              <w:bottom w:val="single" w:sz="4" w:space="0" w:color="auto"/>
              <w:right w:val="nil"/>
            </w:tcBorders>
          </w:tcPr>
          <w:p w14:paraId="24D5CAA4"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24D5CAA5" w14:textId="77777777" w:rsidR="00F02879" w:rsidRDefault="00F02879" w:rsidP="00F02879"/>
        </w:tc>
      </w:tr>
      <w:tr w:rsidR="006776BF" w14:paraId="24D5CAAA" w14:textId="77777777" w:rsidTr="00F02879">
        <w:trPr>
          <w:trHeight w:val="20"/>
        </w:trPr>
        <w:tc>
          <w:tcPr>
            <w:tcW w:w="6483" w:type="dxa"/>
            <w:gridSpan w:val="6"/>
            <w:tcBorders>
              <w:top w:val="single" w:sz="4" w:space="0" w:color="auto"/>
              <w:bottom w:val="nil"/>
              <w:right w:val="nil"/>
            </w:tcBorders>
          </w:tcPr>
          <w:p w14:paraId="24D5CAA7"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24D5CAA8" w14:textId="77777777" w:rsidR="006776BF" w:rsidRDefault="006776BF" w:rsidP="00090E47"/>
        </w:tc>
        <w:tc>
          <w:tcPr>
            <w:tcW w:w="457" w:type="dxa"/>
            <w:tcBorders>
              <w:top w:val="single" w:sz="4" w:space="0" w:color="auto"/>
              <w:left w:val="nil"/>
              <w:bottom w:val="single" w:sz="4" w:space="0" w:color="auto"/>
            </w:tcBorders>
            <w:vAlign w:val="center"/>
          </w:tcPr>
          <w:p w14:paraId="24D5CAA9" w14:textId="77777777" w:rsidR="006776BF" w:rsidRDefault="006776BF" w:rsidP="00090E47">
            <w:pPr>
              <w:jc w:val="center"/>
            </w:pPr>
            <w:r>
              <w:t>12</w:t>
            </w:r>
          </w:p>
        </w:tc>
      </w:tr>
      <w:tr w:rsidR="006776BF" w14:paraId="24D5CAAC" w14:textId="77777777" w:rsidTr="00724F77">
        <w:trPr>
          <w:trHeight w:val="9808"/>
        </w:trPr>
        <w:sdt>
          <w:sdtPr>
            <w:id w:val="167534910"/>
            <w:placeholder>
              <w:docPart w:val="A96D2846C2704AB591B4779D2D1B79F0"/>
            </w:placeholder>
            <w:showingPlcHdr/>
            <w:text/>
          </w:sdtPr>
          <w:sdtEndPr/>
          <w:sdtContent>
            <w:tc>
              <w:tcPr>
                <w:tcW w:w="10069" w:type="dxa"/>
                <w:gridSpan w:val="14"/>
                <w:tcBorders>
                  <w:top w:val="nil"/>
                  <w:bottom w:val="single" w:sz="4" w:space="0" w:color="auto"/>
                </w:tcBorders>
              </w:tcPr>
              <w:p w14:paraId="24D5CAAB" w14:textId="77777777" w:rsidR="006776BF" w:rsidRDefault="008330BA" w:rsidP="00090E47">
                <w:r w:rsidRPr="00111150">
                  <w:rPr>
                    <w:rStyle w:val="PlaceholderText"/>
                    <w:color w:val="FFFFFF" w:themeColor="background1"/>
                  </w:rPr>
                  <w:t>Click here to enter text.</w:t>
                </w:r>
              </w:p>
            </w:tc>
          </w:sdtContent>
        </w:sdt>
      </w:tr>
    </w:tbl>
    <w:p w14:paraId="24D5CAAD"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665"/>
        <w:gridCol w:w="142"/>
        <w:gridCol w:w="851"/>
        <w:gridCol w:w="550"/>
        <w:gridCol w:w="507"/>
        <w:gridCol w:w="54"/>
        <w:gridCol w:w="494"/>
        <w:gridCol w:w="394"/>
        <w:gridCol w:w="123"/>
        <w:gridCol w:w="323"/>
        <w:gridCol w:w="248"/>
        <w:gridCol w:w="2206"/>
        <w:gridCol w:w="183"/>
        <w:gridCol w:w="304"/>
        <w:gridCol w:w="567"/>
        <w:gridCol w:w="1154"/>
        <w:gridCol w:w="338"/>
        <w:gridCol w:w="476"/>
        <w:gridCol w:w="480"/>
      </w:tblGrid>
      <w:tr w:rsidR="00341D42" w14:paraId="24D5CAB1" w14:textId="77777777" w:rsidTr="00341D42">
        <w:trPr>
          <w:trHeight w:val="215"/>
        </w:trPr>
        <w:tc>
          <w:tcPr>
            <w:tcW w:w="2779" w:type="dxa"/>
            <w:gridSpan w:val="7"/>
            <w:vMerge w:val="restart"/>
            <w:vAlign w:val="center"/>
          </w:tcPr>
          <w:p w14:paraId="24D5CAAE" w14:textId="77777777" w:rsidR="00341D42" w:rsidRDefault="00341D42" w:rsidP="00F87756">
            <w:pPr>
              <w:jc w:val="center"/>
            </w:pPr>
            <w:r>
              <w:rPr>
                <w:noProof/>
                <w:lang w:val="en-GB" w:eastAsia="en-GB"/>
              </w:rPr>
              <w:lastRenderedPageBreak/>
              <w:drawing>
                <wp:inline distT="0" distB="0" distL="0" distR="0" wp14:anchorId="24D5CD03" wp14:editId="24D5CD04">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24D5CAAF"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24D5CAB0" w14:textId="77777777" w:rsidR="00341D42" w:rsidRDefault="00341D42" w:rsidP="00341D42">
            <w:pPr>
              <w:jc w:val="center"/>
            </w:pPr>
            <w:r w:rsidRPr="008F1E74">
              <w:rPr>
                <w:lang w:val="en-GB"/>
              </w:rPr>
              <w:t xml:space="preserve">Page </w:t>
            </w:r>
            <w:r>
              <w:rPr>
                <w:lang w:val="en-GB"/>
              </w:rPr>
              <w:t>3</w:t>
            </w:r>
          </w:p>
        </w:tc>
      </w:tr>
      <w:tr w:rsidR="00341D42" w:rsidRPr="00146C2B" w14:paraId="24D5CAB6" w14:textId="77777777" w:rsidTr="00341D42">
        <w:trPr>
          <w:trHeight w:val="360"/>
        </w:trPr>
        <w:tc>
          <w:tcPr>
            <w:tcW w:w="2779" w:type="dxa"/>
            <w:gridSpan w:val="7"/>
            <w:vMerge/>
          </w:tcPr>
          <w:p w14:paraId="24D5CAB2" w14:textId="77777777" w:rsidR="00341D42" w:rsidRDefault="00341D42" w:rsidP="00F87756"/>
        </w:tc>
        <w:tc>
          <w:tcPr>
            <w:tcW w:w="1334" w:type="dxa"/>
            <w:gridSpan w:val="4"/>
            <w:tcBorders>
              <w:top w:val="nil"/>
              <w:bottom w:val="nil"/>
              <w:right w:val="nil"/>
            </w:tcBorders>
          </w:tcPr>
          <w:p w14:paraId="24D5CAB3" w14:textId="77777777" w:rsidR="00341D42" w:rsidRPr="00143474" w:rsidRDefault="00341D42" w:rsidP="00F87756">
            <w:pPr>
              <w:rPr>
                <w:szCs w:val="14"/>
              </w:rPr>
            </w:pPr>
            <w:r>
              <w:rPr>
                <w:szCs w:val="14"/>
              </w:rPr>
              <w:t>Component Title:</w:t>
            </w:r>
          </w:p>
        </w:tc>
        <w:sdt>
          <w:sdtPr>
            <w:alias w:val="Component"/>
            <w:tag w:val="Component"/>
            <w:id w:val="-1904552"/>
            <w:placeholder>
              <w:docPart w:val="3991C3688A254095ABA6FE81004784CC"/>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24D5CAB4" w14:textId="77777777" w:rsidR="00341D42" w:rsidRPr="00143474" w:rsidRDefault="00A5202D" w:rsidP="00F87756">
                <w:pPr>
                  <w:rPr>
                    <w:szCs w:val="14"/>
                  </w:rPr>
                </w:pPr>
                <w:r>
                  <w:rPr>
                    <w:lang w:val="en-GB"/>
                  </w:rPr>
                  <w:t xml:space="preserve">  </w:t>
                </w:r>
              </w:p>
            </w:tc>
          </w:sdtContent>
        </w:sdt>
        <w:tc>
          <w:tcPr>
            <w:tcW w:w="1294" w:type="dxa"/>
            <w:gridSpan w:val="3"/>
            <w:tcBorders>
              <w:top w:val="nil"/>
              <w:bottom w:val="nil"/>
            </w:tcBorders>
            <w:vAlign w:val="center"/>
          </w:tcPr>
          <w:p w14:paraId="24D5CAB5" w14:textId="77777777" w:rsidR="00341D42" w:rsidRPr="00146C2B" w:rsidRDefault="00341D42" w:rsidP="00F87756">
            <w:pPr>
              <w:jc w:val="center"/>
              <w:rPr>
                <w:szCs w:val="14"/>
              </w:rPr>
            </w:pPr>
            <w:r>
              <w:rPr>
                <w:szCs w:val="14"/>
              </w:rPr>
              <w:t>Appl. No.</w:t>
            </w:r>
          </w:p>
        </w:tc>
      </w:tr>
      <w:tr w:rsidR="00341D42" w14:paraId="24D5CABD" w14:textId="77777777" w:rsidTr="00724F77">
        <w:trPr>
          <w:trHeight w:val="225"/>
        </w:trPr>
        <w:tc>
          <w:tcPr>
            <w:tcW w:w="2779" w:type="dxa"/>
            <w:gridSpan w:val="7"/>
            <w:vMerge/>
          </w:tcPr>
          <w:p w14:paraId="24D5CAB7" w14:textId="77777777" w:rsidR="00341D42" w:rsidRDefault="00341D42" w:rsidP="00F87756"/>
        </w:tc>
        <w:tc>
          <w:tcPr>
            <w:tcW w:w="1582" w:type="dxa"/>
            <w:gridSpan w:val="5"/>
            <w:tcBorders>
              <w:top w:val="nil"/>
              <w:right w:val="nil"/>
            </w:tcBorders>
          </w:tcPr>
          <w:p w14:paraId="24D5CAB8" w14:textId="77777777" w:rsidR="00341D42" w:rsidRPr="00143474" w:rsidRDefault="00724F77" w:rsidP="00F87756">
            <w:r>
              <w:t>Executive Member</w:t>
            </w:r>
            <w:r w:rsidR="00341D42">
              <w:t>:</w:t>
            </w:r>
          </w:p>
        </w:tc>
        <w:sdt>
          <w:sdtPr>
            <w:alias w:val="NQSA"/>
            <w:tag w:val="NQSA"/>
            <w:id w:val="-1287887977"/>
            <w:placeholder>
              <w:docPart w:val="FCF397844529466EBE924374A6DE3335"/>
            </w:placeholder>
            <w:dataBinding w:xpath="/root[1]/NQSA[1]" w:storeItemID="{EB4D5A02-BD6C-4035-974B-AAE6C7490659}"/>
            <w:text/>
          </w:sdtPr>
          <w:sdtEndPr/>
          <w:sdtContent>
            <w:tc>
              <w:tcPr>
                <w:tcW w:w="2693" w:type="dxa"/>
                <w:gridSpan w:val="3"/>
                <w:tcBorders>
                  <w:top w:val="nil"/>
                  <w:left w:val="nil"/>
                  <w:right w:val="nil"/>
                </w:tcBorders>
              </w:tcPr>
              <w:p w14:paraId="24D5CAB9" w14:textId="77777777" w:rsidR="00341D42" w:rsidRPr="00143474" w:rsidRDefault="00340C6D" w:rsidP="00F87756">
                <w:r>
                  <w:rPr>
                    <w:lang w:val="en-GB"/>
                  </w:rPr>
                  <w:t xml:space="preserve">  </w:t>
                </w:r>
              </w:p>
            </w:tc>
          </w:sdtContent>
        </w:sdt>
        <w:tc>
          <w:tcPr>
            <w:tcW w:w="567" w:type="dxa"/>
            <w:tcBorders>
              <w:top w:val="nil"/>
              <w:left w:val="nil"/>
              <w:right w:val="nil"/>
            </w:tcBorders>
          </w:tcPr>
          <w:p w14:paraId="24D5CABA" w14:textId="77777777" w:rsidR="00341D42" w:rsidRDefault="00341D42" w:rsidP="00F87756">
            <w:r>
              <w:t>Date:</w:t>
            </w:r>
          </w:p>
        </w:tc>
        <w:sdt>
          <w:sdtPr>
            <w:alias w:val="Date"/>
            <w:tag w:val="Date"/>
            <w:id w:val="1151797435"/>
            <w:placeholder>
              <w:docPart w:val="12D3D9F0B4B740B48B81344A5886098E"/>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24D5CABB" w14:textId="77777777" w:rsidR="00341D42" w:rsidRDefault="00340C6D" w:rsidP="00F87756">
                <w:r>
                  <w:rPr>
                    <w:lang w:val="en-GB"/>
                  </w:rPr>
                  <w:t xml:space="preserve">  </w:t>
                </w:r>
              </w:p>
            </w:tc>
          </w:sdtContent>
        </w:sdt>
        <w:sdt>
          <w:sdtPr>
            <w:alias w:val="Application"/>
            <w:tag w:val="Application"/>
            <w:id w:val="1792021798"/>
            <w:placeholder>
              <w:docPart w:val="E19EF27859F14E5B83BD403F3CB6BF50"/>
            </w:placeholder>
            <w:dataBinding w:xpath="/root[1]/Application[1]" w:storeItemID="{EB4D5A02-BD6C-4035-974B-AAE6C7490659}"/>
            <w:text/>
          </w:sdtPr>
          <w:sdtEndPr/>
          <w:sdtContent>
            <w:tc>
              <w:tcPr>
                <w:tcW w:w="1294" w:type="dxa"/>
                <w:gridSpan w:val="3"/>
                <w:tcBorders>
                  <w:top w:val="nil"/>
                </w:tcBorders>
                <w:vAlign w:val="center"/>
              </w:tcPr>
              <w:p w14:paraId="24D5CABC" w14:textId="77777777" w:rsidR="00341D42" w:rsidRDefault="00A5202D" w:rsidP="00F87756">
                <w:pPr>
                  <w:jc w:val="center"/>
                </w:pPr>
                <w:r>
                  <w:rPr>
                    <w:lang w:val="en-GB"/>
                  </w:rPr>
                  <w:t xml:space="preserve">  </w:t>
                </w:r>
              </w:p>
            </w:tc>
          </w:sdtContent>
        </w:sdt>
      </w:tr>
      <w:tr w:rsidR="0008562F" w:rsidRPr="0008562F" w14:paraId="24D5CAC0" w14:textId="77777777" w:rsidTr="00341D42">
        <w:trPr>
          <w:gridBefore w:val="1"/>
          <w:wBefore w:w="10" w:type="dxa"/>
          <w:trHeight w:val="20"/>
        </w:trPr>
        <w:tc>
          <w:tcPr>
            <w:tcW w:w="9579" w:type="dxa"/>
            <w:gridSpan w:val="18"/>
            <w:vMerge w:val="restart"/>
            <w:vAlign w:val="center"/>
          </w:tcPr>
          <w:p w14:paraId="24D5CABE"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24D5CABF" w14:textId="77777777" w:rsidR="0008562F" w:rsidRPr="0008562F" w:rsidRDefault="0008562F" w:rsidP="0008562F">
            <w:pPr>
              <w:jc w:val="center"/>
            </w:pPr>
            <w:r w:rsidRPr="0008562F">
              <w:t>13</w:t>
            </w:r>
          </w:p>
        </w:tc>
      </w:tr>
      <w:tr w:rsidR="0008562F" w:rsidRPr="0008562F" w14:paraId="24D5CAC3" w14:textId="77777777" w:rsidTr="00341D42">
        <w:trPr>
          <w:gridBefore w:val="1"/>
          <w:wBefore w:w="10" w:type="dxa"/>
          <w:trHeight w:val="20"/>
        </w:trPr>
        <w:tc>
          <w:tcPr>
            <w:tcW w:w="9579" w:type="dxa"/>
            <w:gridSpan w:val="18"/>
            <w:vMerge/>
            <w:tcBorders>
              <w:right w:val="nil"/>
            </w:tcBorders>
          </w:tcPr>
          <w:p w14:paraId="24D5CAC1" w14:textId="77777777" w:rsidR="0008562F" w:rsidRPr="0008562F" w:rsidRDefault="0008562F" w:rsidP="0008562F"/>
        </w:tc>
        <w:tc>
          <w:tcPr>
            <w:tcW w:w="480" w:type="dxa"/>
            <w:tcBorders>
              <w:left w:val="nil"/>
            </w:tcBorders>
          </w:tcPr>
          <w:p w14:paraId="24D5CAC2" w14:textId="77777777" w:rsidR="0008562F" w:rsidRPr="0008562F" w:rsidRDefault="0008562F" w:rsidP="0008562F"/>
        </w:tc>
      </w:tr>
      <w:tr w:rsidR="0008562F" w:rsidRPr="0008562F" w14:paraId="24D5CAC8" w14:textId="77777777" w:rsidTr="00341D42">
        <w:trPr>
          <w:gridBefore w:val="1"/>
          <w:wBefore w:w="10" w:type="dxa"/>
          <w:trHeight w:val="20"/>
        </w:trPr>
        <w:tc>
          <w:tcPr>
            <w:tcW w:w="807" w:type="dxa"/>
            <w:gridSpan w:val="2"/>
            <w:vAlign w:val="center"/>
          </w:tcPr>
          <w:p w14:paraId="24D5CAC4" w14:textId="77777777" w:rsidR="0008562F" w:rsidRPr="0008562F" w:rsidRDefault="0008562F" w:rsidP="0008562F">
            <w:pPr>
              <w:jc w:val="center"/>
            </w:pPr>
            <w:r w:rsidRPr="0008562F">
              <w:t>No.:</w:t>
            </w:r>
          </w:p>
        </w:tc>
        <w:tc>
          <w:tcPr>
            <w:tcW w:w="2850" w:type="dxa"/>
            <w:gridSpan w:val="6"/>
            <w:vAlign w:val="center"/>
          </w:tcPr>
          <w:p w14:paraId="24D5CAC5" w14:textId="77777777" w:rsidR="0008562F" w:rsidRPr="0008562F" w:rsidRDefault="0008562F" w:rsidP="0008562F">
            <w:pPr>
              <w:jc w:val="center"/>
            </w:pPr>
            <w:r w:rsidRPr="0008562F">
              <w:t>Specification</w:t>
            </w:r>
          </w:p>
        </w:tc>
        <w:tc>
          <w:tcPr>
            <w:tcW w:w="2900" w:type="dxa"/>
            <w:gridSpan w:val="4"/>
            <w:vAlign w:val="center"/>
          </w:tcPr>
          <w:p w14:paraId="24D5CAC6" w14:textId="77777777" w:rsidR="0008562F" w:rsidRPr="0008562F" w:rsidRDefault="0008562F" w:rsidP="0008562F">
            <w:pPr>
              <w:jc w:val="center"/>
            </w:pPr>
            <w:r w:rsidRPr="0008562F">
              <w:t>Paragraph</w:t>
            </w:r>
          </w:p>
        </w:tc>
        <w:tc>
          <w:tcPr>
            <w:tcW w:w="3502" w:type="dxa"/>
            <w:gridSpan w:val="7"/>
            <w:vAlign w:val="center"/>
          </w:tcPr>
          <w:p w14:paraId="24D5CAC7" w14:textId="77777777" w:rsidR="0008562F" w:rsidRPr="0008562F" w:rsidRDefault="0008562F" w:rsidP="0008562F">
            <w:pPr>
              <w:jc w:val="center"/>
            </w:pPr>
            <w:r w:rsidRPr="0008562F">
              <w:t>Non compliance</w:t>
            </w:r>
          </w:p>
        </w:tc>
      </w:tr>
      <w:tr w:rsidR="00F97957" w:rsidRPr="0008562F" w14:paraId="24D5CACD" w14:textId="77777777" w:rsidTr="00341D42">
        <w:trPr>
          <w:gridBefore w:val="1"/>
          <w:wBefore w:w="10" w:type="dxa"/>
          <w:trHeight w:val="3005"/>
        </w:trPr>
        <w:sdt>
          <w:sdtPr>
            <w:id w:val="878508240"/>
            <w:placeholder>
              <w:docPart w:val="61720F8DFAEE4ECDA1EE457D7AC4E5EB"/>
            </w:placeholder>
            <w:showingPlcHdr/>
          </w:sdtPr>
          <w:sdtEndPr/>
          <w:sdtContent>
            <w:tc>
              <w:tcPr>
                <w:tcW w:w="807" w:type="dxa"/>
                <w:gridSpan w:val="2"/>
              </w:tcPr>
              <w:p w14:paraId="24D5CAC9" w14:textId="77777777" w:rsidR="00F97957" w:rsidRPr="0008562F" w:rsidRDefault="00F97957" w:rsidP="00F97957">
                <w:r>
                  <w:t xml:space="preserve">  </w:t>
                </w:r>
              </w:p>
            </w:tc>
          </w:sdtContent>
        </w:sdt>
        <w:sdt>
          <w:sdtPr>
            <w:id w:val="743461789"/>
            <w:placeholder>
              <w:docPart w:val="6D985FDF02BC4EBBB9025FE0A3E8A4D8"/>
            </w:placeholder>
            <w:showingPlcHdr/>
          </w:sdtPr>
          <w:sdtEndPr/>
          <w:sdtContent>
            <w:tc>
              <w:tcPr>
                <w:tcW w:w="2850" w:type="dxa"/>
                <w:gridSpan w:val="6"/>
              </w:tcPr>
              <w:p w14:paraId="24D5CACA" w14:textId="77777777" w:rsidR="00F97957" w:rsidRDefault="00F97957">
                <w:r w:rsidRPr="00DA36C5">
                  <w:t xml:space="preserve">  </w:t>
                </w:r>
              </w:p>
            </w:tc>
          </w:sdtContent>
        </w:sdt>
        <w:sdt>
          <w:sdtPr>
            <w:id w:val="-2086061230"/>
            <w:placeholder>
              <w:docPart w:val="45BFBDEBAD4D447DB29E57AEA8421EED"/>
            </w:placeholder>
            <w:showingPlcHdr/>
          </w:sdtPr>
          <w:sdtEndPr/>
          <w:sdtContent>
            <w:tc>
              <w:tcPr>
                <w:tcW w:w="2900" w:type="dxa"/>
                <w:gridSpan w:val="4"/>
              </w:tcPr>
              <w:p w14:paraId="24D5CACB" w14:textId="77777777" w:rsidR="00F97957" w:rsidRDefault="00F97957">
                <w:r w:rsidRPr="00DA36C5">
                  <w:t xml:space="preserve">  </w:t>
                </w:r>
              </w:p>
            </w:tc>
          </w:sdtContent>
        </w:sdt>
        <w:sdt>
          <w:sdtPr>
            <w:id w:val="-180441650"/>
            <w:placeholder>
              <w:docPart w:val="10E4355F01C34D199322E3B5F0707F48"/>
            </w:placeholder>
            <w:showingPlcHdr/>
          </w:sdtPr>
          <w:sdtEndPr/>
          <w:sdtContent>
            <w:tc>
              <w:tcPr>
                <w:tcW w:w="3502" w:type="dxa"/>
                <w:gridSpan w:val="7"/>
              </w:tcPr>
              <w:p w14:paraId="24D5CACC" w14:textId="77777777" w:rsidR="00F97957" w:rsidRDefault="00F97957">
                <w:r w:rsidRPr="00DA36C5">
                  <w:t xml:space="preserve">  </w:t>
                </w:r>
              </w:p>
            </w:tc>
          </w:sdtContent>
        </w:sdt>
      </w:tr>
      <w:tr w:rsidR="0008562F" w:rsidRPr="0008562F" w14:paraId="24D5CAD1" w14:textId="77777777" w:rsidTr="00341D42">
        <w:trPr>
          <w:gridBefore w:val="1"/>
          <w:wBefore w:w="10" w:type="dxa"/>
          <w:trHeight w:val="113"/>
        </w:trPr>
        <w:tc>
          <w:tcPr>
            <w:tcW w:w="9579" w:type="dxa"/>
            <w:gridSpan w:val="18"/>
            <w:tcBorders>
              <w:bottom w:val="nil"/>
            </w:tcBorders>
          </w:tcPr>
          <w:p w14:paraId="24D5CACE" w14:textId="77777777" w:rsidR="0008562F" w:rsidRPr="0008562F" w:rsidRDefault="0008562F" w:rsidP="0008562F">
            <w:r w:rsidRPr="0008562F">
              <w:t xml:space="preserve">Additional tasks required to achieve full compliance for ESCC qualification or rationale for acceptability of </w:t>
            </w:r>
          </w:p>
          <w:p w14:paraId="24D5CACF" w14:textId="77777777" w:rsidR="0008562F" w:rsidRPr="0008562F" w:rsidRDefault="0008562F" w:rsidP="0008562F">
            <w:r w:rsidRPr="0008562F">
              <w:t>noncompliance:</w:t>
            </w:r>
          </w:p>
        </w:tc>
        <w:tc>
          <w:tcPr>
            <w:tcW w:w="480" w:type="dxa"/>
            <w:vAlign w:val="center"/>
          </w:tcPr>
          <w:p w14:paraId="24D5CAD0" w14:textId="77777777" w:rsidR="0008562F" w:rsidRPr="0008562F" w:rsidRDefault="0008562F" w:rsidP="0008562F">
            <w:pPr>
              <w:jc w:val="center"/>
            </w:pPr>
            <w:r w:rsidRPr="0008562F">
              <w:t>14</w:t>
            </w:r>
          </w:p>
        </w:tc>
      </w:tr>
      <w:tr w:rsidR="0008562F" w:rsidRPr="0008562F" w14:paraId="24D5CAD3" w14:textId="77777777" w:rsidTr="00341D42">
        <w:trPr>
          <w:gridBefore w:val="1"/>
          <w:wBefore w:w="10" w:type="dxa"/>
          <w:trHeight w:val="2665"/>
        </w:trPr>
        <w:sdt>
          <w:sdtPr>
            <w:id w:val="545656787"/>
            <w:placeholder>
              <w:docPart w:val="16BF337D3F8C4D11A337D5F9A13F57E9"/>
            </w:placeholder>
            <w:showingPlcHdr/>
          </w:sdtPr>
          <w:sdtEndPr/>
          <w:sdtContent>
            <w:tc>
              <w:tcPr>
                <w:tcW w:w="10059" w:type="dxa"/>
                <w:gridSpan w:val="19"/>
                <w:tcBorders>
                  <w:top w:val="nil"/>
                  <w:bottom w:val="single" w:sz="4" w:space="0" w:color="auto"/>
                </w:tcBorders>
              </w:tcPr>
              <w:p w14:paraId="24D5CAD2"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24D5CAD6" w14:textId="77777777" w:rsidTr="00341D42">
        <w:trPr>
          <w:gridBefore w:val="1"/>
          <w:wBefore w:w="10" w:type="dxa"/>
          <w:trHeight w:val="344"/>
        </w:trPr>
        <w:tc>
          <w:tcPr>
            <w:tcW w:w="9579" w:type="dxa"/>
            <w:gridSpan w:val="18"/>
            <w:tcBorders>
              <w:bottom w:val="nil"/>
            </w:tcBorders>
          </w:tcPr>
          <w:p w14:paraId="24D5CAD4"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24D5CAD5" w14:textId="77777777" w:rsidR="0008562F" w:rsidRPr="0008562F" w:rsidRDefault="0008562F" w:rsidP="0008562F">
            <w:pPr>
              <w:jc w:val="center"/>
            </w:pPr>
            <w:r w:rsidRPr="0008562F">
              <w:t>15</w:t>
            </w:r>
          </w:p>
        </w:tc>
      </w:tr>
      <w:tr w:rsidR="0008562F" w:rsidRPr="0008562F" w14:paraId="24D5CADD" w14:textId="77777777" w:rsidTr="00341D42">
        <w:trPr>
          <w:gridBefore w:val="1"/>
          <w:wBefore w:w="10" w:type="dxa"/>
          <w:trHeight w:val="170"/>
        </w:trPr>
        <w:tc>
          <w:tcPr>
            <w:tcW w:w="1658" w:type="dxa"/>
            <w:gridSpan w:val="3"/>
            <w:tcBorders>
              <w:top w:val="nil"/>
              <w:bottom w:val="nil"/>
              <w:right w:val="nil"/>
            </w:tcBorders>
          </w:tcPr>
          <w:p w14:paraId="24D5CAD7"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24D5CAD8"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24D5CAD9"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24D5CADA"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24D5CADB"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24D5CADC" w14:textId="77777777" w:rsidR="0008562F" w:rsidRPr="0008562F" w:rsidRDefault="0008562F" w:rsidP="0008562F"/>
        </w:tc>
      </w:tr>
      <w:tr w:rsidR="0008562F" w:rsidRPr="0008562F" w14:paraId="24D5CAE0" w14:textId="77777777" w:rsidTr="00341D42">
        <w:trPr>
          <w:gridBefore w:val="1"/>
          <w:wBefore w:w="10" w:type="dxa"/>
          <w:trHeight w:val="170"/>
        </w:trPr>
        <w:tc>
          <w:tcPr>
            <w:tcW w:w="1658" w:type="dxa"/>
            <w:gridSpan w:val="3"/>
            <w:tcBorders>
              <w:top w:val="nil"/>
              <w:bottom w:val="nil"/>
              <w:right w:val="nil"/>
            </w:tcBorders>
          </w:tcPr>
          <w:p w14:paraId="24D5CADE" w14:textId="77777777" w:rsidR="0008562F" w:rsidRPr="0008562F" w:rsidRDefault="0008562F" w:rsidP="0008562F">
            <w:r w:rsidRPr="0008562F">
              <w:t>Action / Remarks:</w:t>
            </w:r>
          </w:p>
        </w:tc>
        <w:tc>
          <w:tcPr>
            <w:tcW w:w="8401" w:type="dxa"/>
            <w:gridSpan w:val="16"/>
            <w:tcBorders>
              <w:top w:val="nil"/>
              <w:left w:val="nil"/>
              <w:bottom w:val="nil"/>
            </w:tcBorders>
          </w:tcPr>
          <w:p w14:paraId="24D5CADF" w14:textId="77777777" w:rsidR="0008562F" w:rsidRPr="0008562F" w:rsidRDefault="0008562F" w:rsidP="0008562F"/>
        </w:tc>
      </w:tr>
      <w:tr w:rsidR="0008562F" w:rsidRPr="0008562F" w14:paraId="24D5CAE2" w14:textId="77777777" w:rsidTr="00341D42">
        <w:trPr>
          <w:gridBefore w:val="1"/>
          <w:wBefore w:w="10" w:type="dxa"/>
          <w:trHeight w:val="3175"/>
        </w:trPr>
        <w:sdt>
          <w:sdtPr>
            <w:id w:val="-1172100094"/>
            <w:placeholder>
              <w:docPart w:val="8D72D0885E25461682D9042DDEAE9802"/>
            </w:placeholder>
            <w:showingPlcHdr/>
          </w:sdtPr>
          <w:sdtEndPr/>
          <w:sdtContent>
            <w:tc>
              <w:tcPr>
                <w:tcW w:w="10059" w:type="dxa"/>
                <w:gridSpan w:val="19"/>
                <w:tcBorders>
                  <w:top w:val="nil"/>
                  <w:bottom w:val="nil"/>
                </w:tcBorders>
              </w:tcPr>
              <w:p w14:paraId="24D5CAE1"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24D5CAE7" w14:textId="77777777" w:rsidTr="00341D42">
        <w:trPr>
          <w:gridBefore w:val="1"/>
          <w:wBefore w:w="10" w:type="dxa"/>
          <w:trHeight w:val="113"/>
        </w:trPr>
        <w:tc>
          <w:tcPr>
            <w:tcW w:w="665" w:type="dxa"/>
            <w:tcBorders>
              <w:top w:val="nil"/>
              <w:bottom w:val="nil"/>
              <w:right w:val="nil"/>
            </w:tcBorders>
          </w:tcPr>
          <w:p w14:paraId="24D5CAE3" w14:textId="77777777" w:rsidR="0008562F" w:rsidRPr="0008562F" w:rsidRDefault="0008562F" w:rsidP="0008562F">
            <w:r w:rsidRPr="0008562F">
              <w:t>Date:</w:t>
            </w:r>
          </w:p>
        </w:tc>
        <w:sdt>
          <w:sdtPr>
            <w:id w:val="491909840"/>
            <w:placeholder>
              <w:docPart w:val="AF90A2837627467CA3DA581B1C4B6858"/>
            </w:placeholder>
            <w:showingPlcHdr/>
            <w:date>
              <w:dateFormat w:val="dd/MM/yyyy"/>
              <w:lid w:val="en-GB"/>
              <w:storeMappedDataAs w:val="dateTime"/>
              <w:calendar w:val="gregorian"/>
            </w:date>
          </w:sdtPr>
          <w:sdtEndPr/>
          <w:sdtContent>
            <w:tc>
              <w:tcPr>
                <w:tcW w:w="6075" w:type="dxa"/>
                <w:gridSpan w:val="12"/>
                <w:tcBorders>
                  <w:top w:val="nil"/>
                  <w:left w:val="nil"/>
                  <w:bottom w:val="nil"/>
                  <w:right w:val="nil"/>
                </w:tcBorders>
              </w:tcPr>
              <w:p w14:paraId="24D5CAE4" w14:textId="77777777" w:rsidR="0008562F" w:rsidRPr="0008562F" w:rsidRDefault="0008562F" w:rsidP="0008562F">
                <w:r w:rsidRPr="00745493">
                  <w:rPr>
                    <w:rStyle w:val="PlaceholderText"/>
                    <w:color w:val="FFFFFF" w:themeColor="background1"/>
                  </w:rPr>
                  <w:t>Click here to enter a date.</w:t>
                </w:r>
              </w:p>
            </w:tc>
          </w:sdtContent>
        </w:sdt>
        <w:sdt>
          <w:sdtPr>
            <w:id w:val="-1212810355"/>
            <w:placeholder>
              <w:docPart w:val="81E2E3443E314D52882139DC65ACB02E"/>
            </w:placeholder>
            <w:showingPlcHdr/>
          </w:sdtPr>
          <w:sdtEndPr/>
          <w:sdtContent>
            <w:tc>
              <w:tcPr>
                <w:tcW w:w="2363" w:type="dxa"/>
                <w:gridSpan w:val="4"/>
                <w:tcBorders>
                  <w:top w:val="nil"/>
                  <w:left w:val="nil"/>
                  <w:bottom w:val="single" w:sz="4" w:space="0" w:color="auto"/>
                  <w:right w:val="nil"/>
                </w:tcBorders>
              </w:tcPr>
              <w:p w14:paraId="24D5CAE5" w14:textId="77777777" w:rsidR="0008562F" w:rsidRPr="0008562F" w:rsidRDefault="0008562F" w:rsidP="0008562F">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24D5CAE6" w14:textId="77777777" w:rsidR="0008562F" w:rsidRPr="0008562F" w:rsidRDefault="0008562F" w:rsidP="0008562F"/>
        </w:tc>
      </w:tr>
      <w:tr w:rsidR="0008562F" w:rsidRPr="0008562F" w14:paraId="24D5CAEB" w14:textId="77777777" w:rsidTr="00341D42">
        <w:trPr>
          <w:gridBefore w:val="1"/>
          <w:wBefore w:w="10" w:type="dxa"/>
          <w:trHeight w:val="113"/>
        </w:trPr>
        <w:tc>
          <w:tcPr>
            <w:tcW w:w="665" w:type="dxa"/>
            <w:tcBorders>
              <w:top w:val="nil"/>
              <w:bottom w:val="nil"/>
              <w:right w:val="nil"/>
            </w:tcBorders>
          </w:tcPr>
          <w:p w14:paraId="24D5CAE8" w14:textId="77777777" w:rsidR="0008562F" w:rsidRPr="0008562F" w:rsidRDefault="0008562F" w:rsidP="0008562F"/>
        </w:tc>
        <w:tc>
          <w:tcPr>
            <w:tcW w:w="6075" w:type="dxa"/>
            <w:gridSpan w:val="12"/>
            <w:tcBorders>
              <w:top w:val="nil"/>
              <w:left w:val="nil"/>
              <w:bottom w:val="nil"/>
              <w:right w:val="nil"/>
            </w:tcBorders>
          </w:tcPr>
          <w:p w14:paraId="24D5CAE9" w14:textId="77777777" w:rsidR="0008562F" w:rsidRPr="0008562F" w:rsidRDefault="0008562F" w:rsidP="0008562F"/>
        </w:tc>
        <w:tc>
          <w:tcPr>
            <w:tcW w:w="3319" w:type="dxa"/>
            <w:gridSpan w:val="6"/>
            <w:tcBorders>
              <w:top w:val="nil"/>
              <w:left w:val="nil"/>
              <w:bottom w:val="nil"/>
            </w:tcBorders>
          </w:tcPr>
          <w:p w14:paraId="24D5CAEA" w14:textId="77777777" w:rsidR="0008562F" w:rsidRPr="0008562F" w:rsidRDefault="0008562F" w:rsidP="0008562F">
            <w:r w:rsidRPr="0008562F">
              <w:t>Signature, ESA Representative</w:t>
            </w:r>
          </w:p>
        </w:tc>
      </w:tr>
      <w:tr w:rsidR="0008562F" w:rsidRPr="0008562F" w14:paraId="24D5CAEF" w14:textId="77777777" w:rsidTr="00341D42">
        <w:trPr>
          <w:gridBefore w:val="1"/>
          <w:wBefore w:w="10" w:type="dxa"/>
          <w:trHeight w:val="113"/>
        </w:trPr>
        <w:tc>
          <w:tcPr>
            <w:tcW w:w="665" w:type="dxa"/>
            <w:tcBorders>
              <w:top w:val="nil"/>
              <w:right w:val="nil"/>
            </w:tcBorders>
          </w:tcPr>
          <w:p w14:paraId="24D5CAEC" w14:textId="77777777" w:rsidR="0008562F" w:rsidRPr="0008562F" w:rsidRDefault="0008562F" w:rsidP="0008562F"/>
        </w:tc>
        <w:tc>
          <w:tcPr>
            <w:tcW w:w="6075" w:type="dxa"/>
            <w:gridSpan w:val="12"/>
            <w:tcBorders>
              <w:top w:val="nil"/>
              <w:left w:val="nil"/>
              <w:right w:val="nil"/>
            </w:tcBorders>
          </w:tcPr>
          <w:p w14:paraId="24D5CAED" w14:textId="77777777" w:rsidR="0008562F" w:rsidRPr="0008562F" w:rsidRDefault="0008562F" w:rsidP="0008562F"/>
        </w:tc>
        <w:tc>
          <w:tcPr>
            <w:tcW w:w="3319" w:type="dxa"/>
            <w:gridSpan w:val="6"/>
            <w:tcBorders>
              <w:top w:val="nil"/>
              <w:left w:val="nil"/>
            </w:tcBorders>
          </w:tcPr>
          <w:p w14:paraId="24D5CAEE" w14:textId="77777777" w:rsidR="0008562F" w:rsidRPr="0008562F" w:rsidRDefault="0008562F" w:rsidP="0008562F"/>
        </w:tc>
      </w:tr>
    </w:tbl>
    <w:p w14:paraId="24D5CAF0" w14:textId="77777777" w:rsidR="0008562F" w:rsidRDefault="0008562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24D5CAF4" w14:textId="77777777" w:rsidTr="00341D42">
        <w:trPr>
          <w:trHeight w:val="215"/>
        </w:trPr>
        <w:tc>
          <w:tcPr>
            <w:tcW w:w="2779" w:type="dxa"/>
            <w:gridSpan w:val="3"/>
            <w:vMerge w:val="restart"/>
            <w:vAlign w:val="center"/>
          </w:tcPr>
          <w:p w14:paraId="24D5CAF1" w14:textId="77777777" w:rsidR="00341D42" w:rsidRDefault="00341D42" w:rsidP="00F87756">
            <w:pPr>
              <w:jc w:val="center"/>
            </w:pPr>
            <w:r>
              <w:rPr>
                <w:noProof/>
                <w:lang w:val="en-GB" w:eastAsia="en-GB"/>
              </w:rPr>
              <w:drawing>
                <wp:inline distT="0" distB="0" distL="0" distR="0" wp14:anchorId="24D5CD05" wp14:editId="24D5CD06">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24D5CAF2"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24D5CAF3" w14:textId="77777777" w:rsidR="00341D42" w:rsidRDefault="00341D42" w:rsidP="00341D42">
            <w:pPr>
              <w:jc w:val="center"/>
            </w:pPr>
            <w:r w:rsidRPr="008F1E74">
              <w:rPr>
                <w:lang w:val="en-GB"/>
              </w:rPr>
              <w:t xml:space="preserve">Page </w:t>
            </w:r>
            <w:r>
              <w:rPr>
                <w:lang w:val="en-GB"/>
              </w:rPr>
              <w:t>4</w:t>
            </w:r>
          </w:p>
        </w:tc>
      </w:tr>
      <w:tr w:rsidR="00341D42" w:rsidRPr="00146C2B" w14:paraId="24D5CAF9" w14:textId="77777777" w:rsidTr="00341D42">
        <w:trPr>
          <w:trHeight w:val="360"/>
        </w:trPr>
        <w:tc>
          <w:tcPr>
            <w:tcW w:w="2779" w:type="dxa"/>
            <w:gridSpan w:val="3"/>
            <w:vMerge/>
          </w:tcPr>
          <w:p w14:paraId="24D5CAF5" w14:textId="77777777" w:rsidR="00341D42" w:rsidRDefault="00341D42" w:rsidP="00F87756"/>
        </w:tc>
        <w:tc>
          <w:tcPr>
            <w:tcW w:w="1334" w:type="dxa"/>
            <w:tcBorders>
              <w:top w:val="nil"/>
              <w:bottom w:val="nil"/>
              <w:right w:val="nil"/>
            </w:tcBorders>
          </w:tcPr>
          <w:p w14:paraId="24D5CAF6" w14:textId="77777777" w:rsidR="00341D42" w:rsidRPr="00143474" w:rsidRDefault="00341D42" w:rsidP="00F87756">
            <w:pPr>
              <w:rPr>
                <w:szCs w:val="14"/>
              </w:rPr>
            </w:pPr>
            <w:r>
              <w:rPr>
                <w:szCs w:val="14"/>
              </w:rPr>
              <w:t>Component Title:</w:t>
            </w:r>
          </w:p>
        </w:tc>
        <w:sdt>
          <w:sdtPr>
            <w:alias w:val="Component"/>
            <w:tag w:val="Component"/>
            <w:id w:val="177088938"/>
            <w:placeholder>
              <w:docPart w:val="FFBC22649EF84224B2439945CD76ACBE"/>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24D5CAF7" w14:textId="77777777" w:rsidR="00341D42" w:rsidRPr="00143474" w:rsidRDefault="00A5202D" w:rsidP="00F87756">
                <w:pPr>
                  <w:rPr>
                    <w:szCs w:val="14"/>
                  </w:rPr>
                </w:pPr>
                <w:r>
                  <w:rPr>
                    <w:lang w:val="en-GB"/>
                  </w:rPr>
                  <w:t xml:space="preserve">  </w:t>
                </w:r>
              </w:p>
            </w:tc>
          </w:sdtContent>
        </w:sdt>
        <w:tc>
          <w:tcPr>
            <w:tcW w:w="1294" w:type="dxa"/>
            <w:gridSpan w:val="2"/>
            <w:tcBorders>
              <w:top w:val="nil"/>
              <w:bottom w:val="nil"/>
            </w:tcBorders>
            <w:vAlign w:val="center"/>
          </w:tcPr>
          <w:p w14:paraId="24D5CAF8" w14:textId="77777777" w:rsidR="00341D42" w:rsidRPr="00146C2B" w:rsidRDefault="00341D42" w:rsidP="00F87756">
            <w:pPr>
              <w:jc w:val="center"/>
              <w:rPr>
                <w:szCs w:val="14"/>
              </w:rPr>
            </w:pPr>
            <w:r>
              <w:rPr>
                <w:szCs w:val="14"/>
              </w:rPr>
              <w:t>Appl. No.</w:t>
            </w:r>
          </w:p>
        </w:tc>
      </w:tr>
      <w:tr w:rsidR="00341D42" w14:paraId="24D5CB00" w14:textId="77777777" w:rsidTr="00341D42">
        <w:trPr>
          <w:trHeight w:val="225"/>
        </w:trPr>
        <w:tc>
          <w:tcPr>
            <w:tcW w:w="2779" w:type="dxa"/>
            <w:gridSpan w:val="3"/>
            <w:vMerge/>
          </w:tcPr>
          <w:p w14:paraId="24D5CAFA" w14:textId="77777777" w:rsidR="00341D42" w:rsidRDefault="00341D42" w:rsidP="00F87756"/>
        </w:tc>
        <w:tc>
          <w:tcPr>
            <w:tcW w:w="2432" w:type="dxa"/>
            <w:gridSpan w:val="2"/>
            <w:tcBorders>
              <w:top w:val="nil"/>
              <w:right w:val="nil"/>
            </w:tcBorders>
          </w:tcPr>
          <w:p w14:paraId="24D5CAFB" w14:textId="77777777" w:rsidR="00341D42" w:rsidRPr="00143474" w:rsidRDefault="00724F77" w:rsidP="00F87756">
            <w:r>
              <w:t>Executive Member</w:t>
            </w:r>
            <w:r w:rsidR="00341D42">
              <w:t>:</w:t>
            </w:r>
          </w:p>
        </w:tc>
        <w:sdt>
          <w:sdtPr>
            <w:alias w:val="NQSA"/>
            <w:tag w:val="NQSA"/>
            <w:id w:val="-595331514"/>
            <w:placeholder>
              <w:docPart w:val="109676C4698B467EB285B38529D09C08"/>
            </w:placeholder>
            <w:dataBinding w:xpath="/root[1]/NQSA[1]" w:storeItemID="{EB4D5A02-BD6C-4035-974B-AAE6C7490659}"/>
            <w:text/>
          </w:sdtPr>
          <w:sdtEndPr/>
          <w:sdtContent>
            <w:tc>
              <w:tcPr>
                <w:tcW w:w="1843" w:type="dxa"/>
                <w:tcBorders>
                  <w:top w:val="nil"/>
                  <w:left w:val="nil"/>
                  <w:right w:val="nil"/>
                </w:tcBorders>
              </w:tcPr>
              <w:p w14:paraId="24D5CAFC" w14:textId="77777777" w:rsidR="00341D42" w:rsidRPr="00143474" w:rsidRDefault="00340C6D" w:rsidP="00F87756">
                <w:r>
                  <w:rPr>
                    <w:lang w:val="en-GB"/>
                  </w:rPr>
                  <w:t xml:space="preserve">  </w:t>
                </w:r>
              </w:p>
            </w:tc>
          </w:sdtContent>
        </w:sdt>
        <w:tc>
          <w:tcPr>
            <w:tcW w:w="567" w:type="dxa"/>
            <w:tcBorders>
              <w:top w:val="nil"/>
              <w:left w:val="nil"/>
              <w:right w:val="nil"/>
            </w:tcBorders>
          </w:tcPr>
          <w:p w14:paraId="24D5CAFD" w14:textId="77777777" w:rsidR="00341D42" w:rsidRDefault="00341D42" w:rsidP="00F87756">
            <w:r>
              <w:t>Date:</w:t>
            </w:r>
          </w:p>
        </w:tc>
        <w:sdt>
          <w:sdtPr>
            <w:alias w:val="Date"/>
            <w:tag w:val="Date"/>
            <w:id w:val="-1992169549"/>
            <w:placeholder>
              <w:docPart w:val="3F4B9F87E530489EB358EE635161AD1E"/>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24D5CAFE" w14:textId="77777777" w:rsidR="00341D42" w:rsidRDefault="00340C6D" w:rsidP="00F87756">
                <w:r>
                  <w:rPr>
                    <w:lang w:val="en-GB"/>
                  </w:rPr>
                  <w:t xml:space="preserve">  </w:t>
                </w:r>
              </w:p>
            </w:tc>
          </w:sdtContent>
        </w:sdt>
        <w:sdt>
          <w:sdtPr>
            <w:alias w:val="Application"/>
            <w:tag w:val="Application"/>
            <w:id w:val="-2010353974"/>
            <w:placeholder>
              <w:docPart w:val="DFC896593AD44A72B322F469A726B7F0"/>
            </w:placeholder>
            <w:dataBinding w:xpath="/root[1]/Application[1]" w:storeItemID="{EB4D5A02-BD6C-4035-974B-AAE6C7490659}"/>
            <w:text/>
          </w:sdtPr>
          <w:sdtEndPr/>
          <w:sdtContent>
            <w:tc>
              <w:tcPr>
                <w:tcW w:w="1294" w:type="dxa"/>
                <w:gridSpan w:val="2"/>
                <w:tcBorders>
                  <w:top w:val="nil"/>
                </w:tcBorders>
                <w:vAlign w:val="center"/>
              </w:tcPr>
              <w:p w14:paraId="24D5CAFF" w14:textId="77777777" w:rsidR="00341D42" w:rsidRDefault="00A5202D" w:rsidP="00F87756">
                <w:pPr>
                  <w:jc w:val="center"/>
                </w:pPr>
                <w:r>
                  <w:rPr>
                    <w:lang w:val="en-GB"/>
                  </w:rPr>
                  <w:t xml:space="preserve">  </w:t>
                </w:r>
              </w:p>
            </w:tc>
          </w:sdtContent>
        </w:sdt>
      </w:tr>
      <w:tr w:rsidR="007200A9" w14:paraId="24D5CB03" w14:textId="77777777" w:rsidTr="00C3103F">
        <w:trPr>
          <w:gridBefore w:val="1"/>
          <w:wBefore w:w="10" w:type="dxa"/>
          <w:trHeight w:val="220"/>
        </w:trPr>
        <w:tc>
          <w:tcPr>
            <w:tcW w:w="9596" w:type="dxa"/>
            <w:gridSpan w:val="8"/>
            <w:tcBorders>
              <w:top w:val="single" w:sz="4" w:space="0" w:color="auto"/>
              <w:bottom w:val="nil"/>
            </w:tcBorders>
          </w:tcPr>
          <w:p w14:paraId="24D5CB01"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24D5CB02" w14:textId="77777777" w:rsidR="007200A9" w:rsidRDefault="007200A9" w:rsidP="00C3103F">
            <w:pPr>
              <w:jc w:val="center"/>
            </w:pPr>
            <w:r>
              <w:t>16</w:t>
            </w:r>
          </w:p>
        </w:tc>
      </w:tr>
      <w:tr w:rsidR="007200A9" w14:paraId="24D5CB05" w14:textId="77777777" w:rsidTr="00F97957">
        <w:trPr>
          <w:gridBefore w:val="1"/>
          <w:wBefore w:w="10" w:type="dxa"/>
          <w:trHeight w:val="262"/>
        </w:trPr>
        <w:tc>
          <w:tcPr>
            <w:tcW w:w="10059" w:type="dxa"/>
            <w:gridSpan w:val="9"/>
            <w:tcBorders>
              <w:top w:val="nil"/>
              <w:bottom w:val="nil"/>
            </w:tcBorders>
          </w:tcPr>
          <w:p w14:paraId="24D5CB04" w14:textId="77777777" w:rsidR="007200A9" w:rsidRPr="00111150" w:rsidRDefault="007200A9" w:rsidP="007200A9">
            <w:r w:rsidRPr="00136C43">
              <w:t>Tests conducted in compliance with:</w:t>
            </w:r>
          </w:p>
        </w:tc>
      </w:tr>
      <w:tr w:rsidR="00136C43" w14:paraId="24D5CB08" w14:textId="77777777" w:rsidTr="00341D42">
        <w:trPr>
          <w:gridBefore w:val="1"/>
          <w:wBefore w:w="10" w:type="dxa"/>
          <w:trHeight w:val="463"/>
        </w:trPr>
        <w:tc>
          <w:tcPr>
            <w:tcW w:w="10059" w:type="dxa"/>
            <w:gridSpan w:val="9"/>
            <w:tcBorders>
              <w:top w:val="nil"/>
              <w:bottom w:val="nil"/>
            </w:tcBorders>
          </w:tcPr>
          <w:p w14:paraId="24D5CB06" w14:textId="6FF05D52" w:rsidR="00136C43" w:rsidRDefault="00136C43" w:rsidP="00136C43">
            <w:pPr>
              <w:pStyle w:val="ListParagraph"/>
              <w:numPr>
                <w:ilvl w:val="0"/>
                <w:numId w:val="1"/>
              </w:numPr>
            </w:pPr>
            <w:r>
              <w:t xml:space="preserve">ESCC </w:t>
            </w:r>
            <w:r w:rsidR="00C5355B">
              <w:t>3401</w:t>
            </w:r>
            <w:r>
              <w:t xml:space="preserve">  </w:t>
            </w:r>
            <w:r w:rsidR="00807519">
              <w:t>generic specification; Chart  IV</w:t>
            </w:r>
            <w:r>
              <w:t xml:space="preserve">  (for ESCC/QPL parts); </w:t>
            </w:r>
          </w:p>
          <w:p w14:paraId="24D5CB07" w14:textId="77777777" w:rsidR="00136C43" w:rsidRPr="00111150" w:rsidRDefault="00C70133" w:rsidP="00136C43">
            <w:pPr>
              <w:pStyle w:val="ListParagraph"/>
              <w:numPr>
                <w:ilvl w:val="0"/>
                <w:numId w:val="1"/>
              </w:numPr>
            </w:pPr>
            <w:r>
              <w:t xml:space="preserve">Or PID-TFD </w:t>
            </w:r>
            <w:sdt>
              <w:sdtPr>
                <w:id w:val="812140095"/>
                <w:placeholder>
                  <w:docPart w:val="B1E6E1AC3A8B49788E963E0DA3404ECF"/>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24D5CB0A" w14:textId="77777777" w:rsidTr="00341D42">
        <w:trPr>
          <w:gridBefore w:val="1"/>
          <w:wBefore w:w="10" w:type="dxa"/>
          <w:trHeight w:val="262"/>
        </w:trPr>
        <w:tc>
          <w:tcPr>
            <w:tcW w:w="10059" w:type="dxa"/>
            <w:gridSpan w:val="9"/>
            <w:tcBorders>
              <w:top w:val="nil"/>
              <w:bottom w:val="nil"/>
            </w:tcBorders>
          </w:tcPr>
          <w:p w14:paraId="24D5CB09" w14:textId="77777777" w:rsidR="00136C43" w:rsidRPr="00111150" w:rsidRDefault="00136C43" w:rsidP="00224C0D">
            <w:r w:rsidRPr="00136C43">
              <w:t>Tests vehicle identification/description:</w:t>
            </w:r>
          </w:p>
        </w:tc>
      </w:tr>
      <w:tr w:rsidR="00136C43" w14:paraId="24D5CB13" w14:textId="77777777" w:rsidTr="00341D42">
        <w:trPr>
          <w:gridBefore w:val="1"/>
          <w:wBefore w:w="10" w:type="dxa"/>
          <w:trHeight w:val="1060"/>
        </w:trPr>
        <w:tc>
          <w:tcPr>
            <w:tcW w:w="10059" w:type="dxa"/>
            <w:gridSpan w:val="9"/>
            <w:tcBorders>
              <w:top w:val="nil"/>
              <w:bottom w:val="nil"/>
            </w:tcBorders>
          </w:tcPr>
          <w:p w14:paraId="24D5CB0B"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136C43" w14:paraId="24D5CB0E" w14:textId="77777777" w:rsidTr="000D6D3E">
              <w:trPr>
                <w:trHeight w:val="327"/>
              </w:trPr>
              <w:sdt>
                <w:sdtPr>
                  <w:rPr>
                    <w:color w:val="FFFFFF" w:themeColor="background1"/>
                  </w:rPr>
                  <w:id w:val="602082768"/>
                  <w:placeholder>
                    <w:docPart w:val="F13C15FE76124EF1909B46649A25CCD9"/>
                  </w:placeholder>
                  <w:showingPlcHdr/>
                  <w:text/>
                </w:sdtPr>
                <w:sdtEndPr/>
                <w:sdtContent>
                  <w:tc>
                    <w:tcPr>
                      <w:tcW w:w="3319" w:type="dxa"/>
                      <w:vAlign w:val="center"/>
                    </w:tcPr>
                    <w:p w14:paraId="24D5CB0C"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404194583"/>
                  <w:placeholder>
                    <w:docPart w:val="7A2C18A1D4C94B32BA09B0D4E7E94ACD"/>
                  </w:placeholder>
                  <w:showingPlcHdr/>
                  <w:text/>
                </w:sdtPr>
                <w:sdtEndPr/>
                <w:sdtContent>
                  <w:tc>
                    <w:tcPr>
                      <w:tcW w:w="3455" w:type="dxa"/>
                      <w:vAlign w:val="center"/>
                    </w:tcPr>
                    <w:p w14:paraId="24D5CB0D"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r w:rsidR="00136C43" w14:paraId="24D5CB11" w14:textId="77777777" w:rsidTr="000D6D3E">
              <w:trPr>
                <w:trHeight w:val="389"/>
              </w:trPr>
              <w:sdt>
                <w:sdtPr>
                  <w:rPr>
                    <w:color w:val="FFFFFF" w:themeColor="background1"/>
                  </w:rPr>
                  <w:id w:val="2130053961"/>
                  <w:placeholder>
                    <w:docPart w:val="2B01FFEB2ED3464FAD6FA938D6AD9B42"/>
                  </w:placeholder>
                  <w:showingPlcHdr/>
                  <w:text/>
                </w:sdtPr>
                <w:sdtEndPr/>
                <w:sdtContent>
                  <w:tc>
                    <w:tcPr>
                      <w:tcW w:w="3319" w:type="dxa"/>
                      <w:vAlign w:val="center"/>
                    </w:tcPr>
                    <w:p w14:paraId="24D5CB0F"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307399102"/>
                  <w:placeholder>
                    <w:docPart w:val="5E2D514870F74B24A3EB6206D6732960"/>
                  </w:placeholder>
                  <w:showingPlcHdr/>
                  <w:text/>
                </w:sdtPr>
                <w:sdtEndPr/>
                <w:sdtContent>
                  <w:tc>
                    <w:tcPr>
                      <w:tcW w:w="3455" w:type="dxa"/>
                      <w:vAlign w:val="center"/>
                    </w:tcPr>
                    <w:p w14:paraId="24D5CB10" w14:textId="77777777" w:rsidR="00136C43" w:rsidRPr="00C70133" w:rsidRDefault="00C70133" w:rsidP="000D6D3E">
                      <w:pPr>
                        <w:rPr>
                          <w:color w:val="FFFFFF" w:themeColor="background1"/>
                        </w:rPr>
                      </w:pPr>
                      <w:r w:rsidRPr="00C70133">
                        <w:rPr>
                          <w:rStyle w:val="PlaceholderText"/>
                          <w:color w:val="FFFFFF" w:themeColor="background1"/>
                        </w:rPr>
                        <w:t>Click here to enter text.</w:t>
                      </w:r>
                    </w:p>
                  </w:tc>
                </w:sdtContent>
              </w:sdt>
            </w:tr>
          </w:tbl>
          <w:p w14:paraId="24D5CB12" w14:textId="77777777" w:rsidR="00136C43" w:rsidRPr="00111150" w:rsidRDefault="00136C43" w:rsidP="00136C43"/>
        </w:tc>
      </w:tr>
      <w:tr w:rsidR="00C70133" w14:paraId="24D5CB16" w14:textId="77777777" w:rsidTr="00341D42">
        <w:trPr>
          <w:gridBefore w:val="1"/>
          <w:wBefore w:w="10" w:type="dxa"/>
          <w:trHeight w:val="225"/>
        </w:trPr>
        <w:tc>
          <w:tcPr>
            <w:tcW w:w="2503" w:type="dxa"/>
            <w:tcBorders>
              <w:top w:val="nil"/>
              <w:bottom w:val="single" w:sz="4" w:space="0" w:color="auto"/>
              <w:right w:val="nil"/>
            </w:tcBorders>
          </w:tcPr>
          <w:p w14:paraId="24D5CB14" w14:textId="77777777" w:rsidR="00C70133" w:rsidRDefault="00C70133" w:rsidP="00136C43">
            <w:r>
              <w:t xml:space="preserve">Detail Specification reference: </w:t>
            </w:r>
          </w:p>
        </w:tc>
        <w:sdt>
          <w:sdtPr>
            <w:id w:val="741228429"/>
            <w:placeholder>
              <w:docPart w:val="8C103DB90D0E4496AA6A5EA92255A1FA"/>
            </w:placeholder>
            <w:showingPlcHdr/>
            <w:text/>
          </w:sdtPr>
          <w:sdtEndPr/>
          <w:sdtContent>
            <w:tc>
              <w:tcPr>
                <w:tcW w:w="7556" w:type="dxa"/>
                <w:gridSpan w:val="8"/>
                <w:tcBorders>
                  <w:top w:val="nil"/>
                  <w:left w:val="nil"/>
                  <w:bottom w:val="single" w:sz="4" w:space="0" w:color="auto"/>
                </w:tcBorders>
              </w:tcPr>
              <w:p w14:paraId="24D5CB15"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7CA6CEE7" w14:textId="77777777" w:rsidR="00551041" w:rsidRDefault="00551041" w:rsidP="00136C43">
      <w:pPr>
        <w:sectPr w:rsidR="00551041"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85063B" w:rsidRPr="0085063B" w14:paraId="24D5CC12" w14:textId="77777777" w:rsidTr="00551041">
        <w:trPr>
          <w:trHeight w:val="8339"/>
        </w:trPr>
        <w:tc>
          <w:tcPr>
            <w:tcW w:w="10059" w:type="dxa"/>
            <w:tcBorders>
              <w:top w:val="single" w:sz="4" w:space="0" w:color="auto"/>
            </w:tcBorders>
          </w:tcPr>
          <w:p w14:paraId="41001D38" w14:textId="7707ADE3" w:rsidR="00136C43" w:rsidRDefault="00136C43" w:rsidP="00136C43"/>
          <w:tbl>
            <w:tblPr>
              <w:tblW w:w="94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1559"/>
              <w:gridCol w:w="709"/>
              <w:gridCol w:w="1900"/>
              <w:gridCol w:w="793"/>
              <w:gridCol w:w="709"/>
              <w:gridCol w:w="850"/>
              <w:gridCol w:w="2268"/>
            </w:tblGrid>
            <w:tr w:rsidR="002630E7" w:rsidRPr="0085063B" w14:paraId="6DDF8DED" w14:textId="77777777" w:rsidTr="00FC51BC">
              <w:tc>
                <w:tcPr>
                  <w:tcW w:w="7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6DB7D3" w14:textId="77777777" w:rsidR="002630E7" w:rsidRPr="0085063B" w:rsidRDefault="002630E7" w:rsidP="00FC51BC">
                  <w:pPr>
                    <w:jc w:val="center"/>
                    <w:rPr>
                      <w:rFonts w:cs="Arial"/>
                      <w:sz w:val="16"/>
                      <w:szCs w:val="16"/>
                    </w:rPr>
                  </w:pPr>
                  <w:r w:rsidRPr="0085063B">
                    <w:rPr>
                      <w:rFonts w:cs="Arial"/>
                      <w:sz w:val="16"/>
                      <w:szCs w:val="16"/>
                    </w:rPr>
                    <w:t>Chart IV</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31E242" w14:textId="77777777" w:rsidR="002630E7" w:rsidRPr="0085063B" w:rsidRDefault="002630E7" w:rsidP="00FC51BC">
                  <w:pPr>
                    <w:jc w:val="center"/>
                    <w:rPr>
                      <w:rFonts w:cs="Arial"/>
                      <w:sz w:val="16"/>
                      <w:szCs w:val="16"/>
                    </w:rPr>
                  </w:pPr>
                </w:p>
                <w:p w14:paraId="0CC1D832" w14:textId="77777777" w:rsidR="002630E7" w:rsidRPr="0085063B" w:rsidRDefault="002630E7" w:rsidP="00FC51BC">
                  <w:pPr>
                    <w:jc w:val="center"/>
                    <w:rPr>
                      <w:rFonts w:cs="Arial"/>
                      <w:sz w:val="16"/>
                      <w:szCs w:val="16"/>
                    </w:rPr>
                  </w:pPr>
                  <w:r w:rsidRPr="0085063B">
                    <w:rPr>
                      <w:rFonts w:cs="Arial"/>
                      <w:sz w:val="16"/>
                      <w:szCs w:val="16"/>
                    </w:rPr>
                    <w:t>Test</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8F9DF4" w14:textId="77777777" w:rsidR="002630E7" w:rsidRPr="0085063B" w:rsidRDefault="002630E7" w:rsidP="00FC51BC">
                  <w:pPr>
                    <w:jc w:val="center"/>
                    <w:rPr>
                      <w:rFonts w:cs="Arial"/>
                      <w:sz w:val="16"/>
                      <w:szCs w:val="16"/>
                    </w:rPr>
                  </w:pPr>
                  <w:r w:rsidRPr="0085063B">
                    <w:rPr>
                      <w:rFonts w:cs="Arial"/>
                      <w:sz w:val="16"/>
                      <w:szCs w:val="16"/>
                    </w:rPr>
                    <w:t>Tick when done</w:t>
                  </w:r>
                </w:p>
              </w:tc>
              <w:tc>
                <w:tcPr>
                  <w:tcW w:w="19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AB5E6D" w14:textId="77777777" w:rsidR="002630E7" w:rsidRPr="0085063B" w:rsidRDefault="002630E7" w:rsidP="00FC51BC">
                  <w:pPr>
                    <w:jc w:val="center"/>
                    <w:rPr>
                      <w:rFonts w:cs="Arial"/>
                      <w:sz w:val="16"/>
                      <w:szCs w:val="16"/>
                    </w:rPr>
                  </w:pPr>
                </w:p>
                <w:p w14:paraId="44524BB2" w14:textId="77777777" w:rsidR="002630E7" w:rsidRPr="0085063B" w:rsidRDefault="002630E7" w:rsidP="00FC51BC">
                  <w:pPr>
                    <w:jc w:val="center"/>
                    <w:rPr>
                      <w:rFonts w:cs="Arial"/>
                      <w:sz w:val="16"/>
                      <w:szCs w:val="16"/>
                    </w:rPr>
                  </w:pPr>
                  <w:r w:rsidRPr="0085063B">
                    <w:rPr>
                      <w:rFonts w:cs="Arial"/>
                      <w:sz w:val="16"/>
                      <w:szCs w:val="16"/>
                    </w:rPr>
                    <w:t>Conditions</w:t>
                  </w:r>
                </w:p>
              </w:tc>
              <w:tc>
                <w:tcPr>
                  <w:tcW w:w="7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5B8C07" w14:textId="4279BC4A" w:rsidR="002630E7" w:rsidRPr="0085063B" w:rsidRDefault="00551041" w:rsidP="00FC51BC">
                  <w:pPr>
                    <w:rPr>
                      <w:rFonts w:cs="Arial"/>
                      <w:sz w:val="16"/>
                      <w:szCs w:val="16"/>
                    </w:rPr>
                  </w:pPr>
                  <w:r>
                    <w:rPr>
                      <w:rFonts w:cs="Arial"/>
                      <w:sz w:val="16"/>
                      <w:szCs w:val="16"/>
                    </w:rPr>
                    <w:t>Date Code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17AC6D" w14:textId="77777777" w:rsidR="002630E7" w:rsidRPr="0085063B" w:rsidRDefault="002630E7" w:rsidP="00FC51BC">
                  <w:pPr>
                    <w:jc w:val="center"/>
                    <w:rPr>
                      <w:rFonts w:cs="Arial"/>
                      <w:sz w:val="16"/>
                      <w:szCs w:val="16"/>
                    </w:rPr>
                  </w:pPr>
                  <w:r w:rsidRPr="0085063B">
                    <w:rPr>
                      <w:rFonts w:cs="Arial"/>
                      <w:sz w:val="16"/>
                      <w:szCs w:val="16"/>
                    </w:rPr>
                    <w:t>Tested</w:t>
                  </w:r>
                </w:p>
                <w:p w14:paraId="103EC12B" w14:textId="77777777" w:rsidR="002630E7" w:rsidRPr="0085063B" w:rsidRDefault="002630E7" w:rsidP="00FC51BC">
                  <w:pPr>
                    <w:jc w:val="center"/>
                    <w:rPr>
                      <w:rFonts w:cs="Arial"/>
                      <w:sz w:val="16"/>
                      <w:szCs w:val="16"/>
                    </w:rPr>
                  </w:pPr>
                  <w:r w:rsidRPr="0085063B">
                    <w:rPr>
                      <w:rFonts w:cs="Arial"/>
                      <w:sz w:val="16"/>
                      <w:szCs w:val="16"/>
                    </w:rPr>
                    <w:t>Qty</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8553EE" w14:textId="77777777" w:rsidR="002630E7" w:rsidRPr="0085063B" w:rsidRDefault="002630E7" w:rsidP="00FC51BC">
                  <w:pPr>
                    <w:jc w:val="center"/>
                    <w:rPr>
                      <w:rFonts w:cs="Arial"/>
                      <w:sz w:val="16"/>
                      <w:szCs w:val="16"/>
                    </w:rPr>
                  </w:pPr>
                  <w:r w:rsidRPr="0085063B">
                    <w:rPr>
                      <w:rFonts w:cs="Arial"/>
                      <w:sz w:val="16"/>
                      <w:szCs w:val="16"/>
                    </w:rPr>
                    <w:t>N° of</w:t>
                  </w:r>
                </w:p>
                <w:p w14:paraId="5FF1ABF9" w14:textId="77777777" w:rsidR="002630E7" w:rsidRPr="0085063B" w:rsidRDefault="002630E7" w:rsidP="00FC51BC">
                  <w:pPr>
                    <w:jc w:val="center"/>
                    <w:rPr>
                      <w:rFonts w:cs="Arial"/>
                      <w:sz w:val="16"/>
                      <w:szCs w:val="16"/>
                    </w:rPr>
                  </w:pPr>
                  <w:r w:rsidRPr="0085063B">
                    <w:rPr>
                      <w:rFonts w:cs="Arial"/>
                      <w:sz w:val="16"/>
                      <w:szCs w:val="16"/>
                    </w:rPr>
                    <w:t>Rejects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5F597B" w14:textId="77777777" w:rsidR="002630E7" w:rsidRPr="0085063B" w:rsidRDefault="002630E7" w:rsidP="00FC51BC">
                  <w:pPr>
                    <w:jc w:val="center"/>
                    <w:rPr>
                      <w:rFonts w:cs="Arial"/>
                      <w:sz w:val="16"/>
                      <w:szCs w:val="16"/>
                    </w:rPr>
                  </w:pPr>
                  <w:r w:rsidRPr="0085063B">
                    <w:rPr>
                      <w:rFonts w:cs="Arial"/>
                      <w:sz w:val="16"/>
                      <w:szCs w:val="16"/>
                    </w:rPr>
                    <w:t>Comments if not performed.</w:t>
                  </w:r>
                </w:p>
                <w:p w14:paraId="45F89E59" w14:textId="77777777" w:rsidR="002630E7" w:rsidRPr="0085063B" w:rsidRDefault="002630E7" w:rsidP="00FC51BC">
                  <w:pPr>
                    <w:jc w:val="center"/>
                    <w:rPr>
                      <w:rFonts w:cs="Arial"/>
                      <w:sz w:val="16"/>
                      <w:szCs w:val="16"/>
                    </w:rPr>
                  </w:pPr>
                  <w:r w:rsidRPr="0085063B">
                    <w:rPr>
                      <w:rFonts w:cs="Arial"/>
                      <w:sz w:val="16"/>
                      <w:szCs w:val="16"/>
                    </w:rPr>
                    <w:t>Comments on Rejection</w:t>
                  </w:r>
                </w:p>
              </w:tc>
            </w:tr>
            <w:tr w:rsidR="002630E7" w:rsidRPr="0085063B" w14:paraId="0DE6EBDE" w14:textId="77777777" w:rsidTr="00FC51BC">
              <w:trPr>
                <w:trHeight w:val="284"/>
              </w:trPr>
              <w:tc>
                <w:tcPr>
                  <w:tcW w:w="70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54B5E2" w14:textId="77777777" w:rsidR="002630E7" w:rsidRPr="00551041" w:rsidRDefault="002630E7" w:rsidP="00FC51BC">
                  <w:pPr>
                    <w:spacing w:before="120"/>
                    <w:ind w:left="113" w:right="113"/>
                    <w:jc w:val="center"/>
                    <w:rPr>
                      <w:rFonts w:cs="Arial"/>
                      <w:sz w:val="16"/>
                      <w:szCs w:val="16"/>
                    </w:rPr>
                  </w:pPr>
                  <w:r w:rsidRPr="00551041">
                    <w:rPr>
                      <w:rFonts w:cs="Arial"/>
                      <w:sz w:val="16"/>
                      <w:szCs w:val="16"/>
                    </w:rPr>
                    <w:t>Subgroup 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D27173" w14:textId="77777777" w:rsidR="002630E7" w:rsidRPr="0085063B" w:rsidRDefault="002630E7" w:rsidP="00FC51BC">
                  <w:pPr>
                    <w:jc w:val="center"/>
                    <w:rPr>
                      <w:rFonts w:cs="Arial"/>
                      <w:sz w:val="16"/>
                      <w:szCs w:val="16"/>
                    </w:rPr>
                  </w:pPr>
                  <w:r w:rsidRPr="0085063B">
                    <w:rPr>
                      <w:rFonts w:cs="Arial"/>
                      <w:sz w:val="16"/>
                      <w:szCs w:val="16"/>
                    </w:rPr>
                    <w:t>Wiring</w:t>
                  </w:r>
                </w:p>
              </w:tc>
              <w:sdt>
                <w:sdtPr>
                  <w:rPr>
                    <w:rFonts w:cs="Arial"/>
                    <w:b/>
                    <w:sz w:val="16"/>
                    <w:szCs w:val="16"/>
                  </w:rPr>
                  <w:id w:val="-60897552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4571428"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6BAD1207" w14:textId="77777777" w:rsidR="002630E7" w:rsidRPr="0076281A" w:rsidRDefault="002630E7" w:rsidP="00FC51BC">
                  <w:pPr>
                    <w:rPr>
                      <w:rFonts w:cs="Arial"/>
                      <w:sz w:val="16"/>
                      <w:szCs w:val="16"/>
                    </w:rPr>
                  </w:pPr>
                  <w:r w:rsidRPr="0076281A">
                    <w:rPr>
                      <w:rFonts w:cs="Arial"/>
                      <w:sz w:val="16"/>
                      <w:szCs w:val="16"/>
                    </w:rPr>
                    <w:t>ESCC 3401 Para. 9.10</w:t>
                  </w:r>
                </w:p>
              </w:tc>
              <w:sdt>
                <w:sdtPr>
                  <w:rPr>
                    <w:rFonts w:cs="Arial"/>
                    <w:sz w:val="16"/>
                    <w:szCs w:val="16"/>
                  </w:rPr>
                  <w:id w:val="544185679"/>
                  <w:placeholder>
                    <w:docPart w:val="F554F1357C5742B2977E998851A85850"/>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69998C07"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202775472"/>
                  <w:placeholder>
                    <w:docPart w:val="1B6EE1C928904518890AFE2FD92C6C55"/>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29DE18D"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391116917"/>
                  <w:placeholder>
                    <w:docPart w:val="2883CC30142E4D5CB61C48729EDF4F82"/>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DE2C579"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186951552"/>
                  <w:placeholder>
                    <w:docPart w:val="9E4A6B2177B4424E92AAF41F21219009"/>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FBE9856"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63743974" w14:textId="77777777" w:rsidTr="00FC51BC">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F36835"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F19AD0" w14:textId="77777777" w:rsidR="002630E7" w:rsidRPr="0085063B" w:rsidRDefault="002630E7" w:rsidP="00FC51BC">
                  <w:pPr>
                    <w:jc w:val="center"/>
                    <w:rPr>
                      <w:rFonts w:cs="Arial"/>
                      <w:sz w:val="16"/>
                      <w:szCs w:val="16"/>
                    </w:rPr>
                  </w:pPr>
                  <w:r w:rsidRPr="0085063B">
                    <w:rPr>
                      <w:rFonts w:cs="Arial"/>
                      <w:sz w:val="16"/>
                      <w:szCs w:val="16"/>
                    </w:rPr>
                    <w:t>Vibration</w:t>
                  </w:r>
                </w:p>
              </w:tc>
              <w:sdt>
                <w:sdtPr>
                  <w:rPr>
                    <w:rFonts w:cs="Arial"/>
                    <w:b/>
                    <w:sz w:val="16"/>
                    <w:szCs w:val="16"/>
                  </w:rPr>
                  <w:id w:val="-143705281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1CCE411"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5C565D74" w14:textId="77777777" w:rsidR="002630E7" w:rsidRPr="0076281A" w:rsidRDefault="002630E7" w:rsidP="00FC51BC">
                  <w:pPr>
                    <w:rPr>
                      <w:rFonts w:cs="Arial"/>
                      <w:sz w:val="16"/>
                      <w:szCs w:val="16"/>
                    </w:rPr>
                  </w:pPr>
                  <w:r w:rsidRPr="0076281A">
                    <w:rPr>
                      <w:rFonts w:cs="Arial"/>
                      <w:sz w:val="16"/>
                      <w:szCs w:val="16"/>
                    </w:rPr>
                    <w:t>ESCC 3401 Para. 9.11</w:t>
                  </w:r>
                </w:p>
              </w:tc>
              <w:sdt>
                <w:sdtPr>
                  <w:rPr>
                    <w:rFonts w:cs="Arial"/>
                    <w:sz w:val="16"/>
                    <w:szCs w:val="16"/>
                  </w:rPr>
                  <w:id w:val="660118094"/>
                  <w:placeholder>
                    <w:docPart w:val="EA7CF6FD60934A66880304D111180CE3"/>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784C1FF3"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040040333"/>
                  <w:placeholder>
                    <w:docPart w:val="0DAE1B581A5D4C09B3C663B1ABD2A5C9"/>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B72B44D"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07969667"/>
                  <w:placeholder>
                    <w:docPart w:val="B5FCA358F69F4E04A7B66C0762FD291F"/>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A7BAD97"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376741067"/>
                  <w:placeholder>
                    <w:docPart w:val="6F7D1EE3F0F348E59D93EEA13CD99278"/>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15BF3580"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197E3787" w14:textId="77777777" w:rsidTr="00FC51BC">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CCFBB1"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E0AC5C" w14:textId="77777777" w:rsidR="002630E7" w:rsidRPr="0085063B" w:rsidRDefault="002630E7" w:rsidP="00FC51BC">
                  <w:pPr>
                    <w:jc w:val="center"/>
                    <w:rPr>
                      <w:rFonts w:cs="Arial"/>
                      <w:sz w:val="16"/>
                      <w:szCs w:val="16"/>
                    </w:rPr>
                  </w:pPr>
                  <w:r w:rsidRPr="0085063B">
                    <w:rPr>
                      <w:rFonts w:cs="Arial"/>
                      <w:sz w:val="16"/>
                      <w:szCs w:val="16"/>
                    </w:rPr>
                    <w:t>Shock or Bump</w:t>
                  </w:r>
                </w:p>
              </w:tc>
              <w:sdt>
                <w:sdtPr>
                  <w:rPr>
                    <w:rFonts w:cs="Arial"/>
                    <w:b/>
                    <w:sz w:val="16"/>
                    <w:szCs w:val="16"/>
                  </w:rPr>
                  <w:id w:val="-65052030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C413763"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CF6B55F" w14:textId="77777777" w:rsidR="002630E7" w:rsidRPr="0076281A" w:rsidRDefault="002630E7" w:rsidP="00FC51BC">
                  <w:pPr>
                    <w:rPr>
                      <w:rFonts w:cs="Arial"/>
                      <w:sz w:val="16"/>
                      <w:szCs w:val="16"/>
                    </w:rPr>
                  </w:pPr>
                  <w:r>
                    <w:rPr>
                      <w:rFonts w:cs="Arial"/>
                      <w:sz w:val="16"/>
                      <w:szCs w:val="16"/>
                    </w:rPr>
                    <w:t>IEC Publication No. 512-4</w:t>
                  </w:r>
                </w:p>
              </w:tc>
              <w:sdt>
                <w:sdtPr>
                  <w:rPr>
                    <w:rFonts w:cs="Arial"/>
                    <w:sz w:val="16"/>
                    <w:szCs w:val="16"/>
                  </w:rPr>
                  <w:id w:val="1118877386"/>
                  <w:placeholder>
                    <w:docPart w:val="1468639D6F914A1D93A2CED9E4A1D609"/>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3F98C046"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444278098"/>
                  <w:placeholder>
                    <w:docPart w:val="A11175AFF76A4A74ADEC8C6467033550"/>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2151133"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004051865"/>
                  <w:placeholder>
                    <w:docPart w:val="52289E73A1D5473FAB9DDD2FAAB53853"/>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5D41AE36"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897333885"/>
                  <w:placeholder>
                    <w:docPart w:val="9691BB64C82F43B09AD3BB66C37930A4"/>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BC541E8"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233A43FF" w14:textId="77777777" w:rsidTr="00FC51BC">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24EC25"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840077" w14:textId="77777777" w:rsidR="002630E7" w:rsidRPr="0085063B" w:rsidRDefault="002630E7" w:rsidP="00FC51BC">
                  <w:pPr>
                    <w:jc w:val="center"/>
                    <w:rPr>
                      <w:rFonts w:cs="Arial"/>
                      <w:sz w:val="16"/>
                      <w:szCs w:val="16"/>
                    </w:rPr>
                  </w:pPr>
                  <w:r w:rsidRPr="0085063B">
                    <w:rPr>
                      <w:rFonts w:cs="Arial"/>
                      <w:sz w:val="16"/>
                      <w:szCs w:val="16"/>
                    </w:rPr>
                    <w:t>Climatic sequence</w:t>
                  </w:r>
                </w:p>
              </w:tc>
              <w:sdt>
                <w:sdtPr>
                  <w:rPr>
                    <w:rFonts w:cs="Arial"/>
                    <w:b/>
                    <w:sz w:val="16"/>
                    <w:szCs w:val="16"/>
                  </w:rPr>
                  <w:id w:val="-80330977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412917A"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5763AA4B" w14:textId="77777777" w:rsidR="002630E7" w:rsidRPr="0076281A" w:rsidRDefault="002630E7" w:rsidP="00FC51BC">
                  <w:pPr>
                    <w:rPr>
                      <w:rFonts w:cs="Arial"/>
                      <w:sz w:val="16"/>
                      <w:szCs w:val="16"/>
                    </w:rPr>
                  </w:pPr>
                  <w:r w:rsidRPr="0076281A">
                    <w:rPr>
                      <w:rFonts w:cs="Arial"/>
                      <w:sz w:val="16"/>
                      <w:szCs w:val="16"/>
                    </w:rPr>
                    <w:t>ESCC 3401 Para. 9.13</w:t>
                  </w:r>
                </w:p>
              </w:tc>
              <w:sdt>
                <w:sdtPr>
                  <w:rPr>
                    <w:rFonts w:cs="Arial"/>
                    <w:sz w:val="16"/>
                    <w:szCs w:val="16"/>
                  </w:rPr>
                  <w:id w:val="-938132825"/>
                  <w:placeholder>
                    <w:docPart w:val="79CCF9FC91E24F35A169B92E0E3A22D1"/>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2588E932"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35004458"/>
                  <w:placeholder>
                    <w:docPart w:val="242CB1F14A284DA4BC8AF59545E16C53"/>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066F6DD"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314794103"/>
                  <w:placeholder>
                    <w:docPart w:val="DB94601052BB4ED7B09DC537D81BB030"/>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59192BA3"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983958399"/>
                  <w:placeholder>
                    <w:docPart w:val="9A938F12B78D437BA59C42392F0279FE"/>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5AC04A0"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1FA9CB16" w14:textId="77777777" w:rsidTr="00FC51BC">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4F4743"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6D7C9A" w14:textId="77777777" w:rsidR="002630E7" w:rsidRPr="0085063B" w:rsidRDefault="002630E7" w:rsidP="00FC51BC">
                  <w:pPr>
                    <w:jc w:val="center"/>
                    <w:rPr>
                      <w:rFonts w:cs="Arial"/>
                      <w:sz w:val="16"/>
                      <w:szCs w:val="16"/>
                    </w:rPr>
                  </w:pPr>
                  <w:r w:rsidRPr="0085063B">
                    <w:rPr>
                      <w:rFonts w:cs="Arial"/>
                      <w:sz w:val="16"/>
                      <w:szCs w:val="16"/>
                    </w:rPr>
                    <w:t>Seal</w:t>
                  </w:r>
                </w:p>
              </w:tc>
              <w:sdt>
                <w:sdtPr>
                  <w:rPr>
                    <w:rFonts w:cs="Arial"/>
                    <w:b/>
                    <w:sz w:val="16"/>
                    <w:szCs w:val="16"/>
                  </w:rPr>
                  <w:id w:val="181190035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45200AE"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8F0D9CC" w14:textId="77777777" w:rsidR="002630E7" w:rsidRPr="0076281A" w:rsidRDefault="002630E7" w:rsidP="00FC51BC">
                  <w:pPr>
                    <w:rPr>
                      <w:rFonts w:cs="Arial"/>
                      <w:sz w:val="16"/>
                      <w:szCs w:val="16"/>
                    </w:rPr>
                  </w:pPr>
                  <w:r w:rsidRPr="0076281A">
                    <w:rPr>
                      <w:rFonts w:cs="Arial"/>
                      <w:sz w:val="16"/>
                      <w:szCs w:val="16"/>
                    </w:rPr>
                    <w:t>ESCC 3401 Para. 9.9</w:t>
                  </w:r>
                </w:p>
              </w:tc>
              <w:sdt>
                <w:sdtPr>
                  <w:rPr>
                    <w:rFonts w:cs="Arial"/>
                    <w:sz w:val="16"/>
                    <w:szCs w:val="16"/>
                  </w:rPr>
                  <w:id w:val="1190950984"/>
                  <w:placeholder>
                    <w:docPart w:val="31B01674EDE64DF6822A81FFD2A1BFAC"/>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6AE01EA1"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314689120"/>
                  <w:placeholder>
                    <w:docPart w:val="D4DEF11B4ACA4B318EF6BE55FBCE9CAA"/>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303F72E"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095666317"/>
                  <w:placeholder>
                    <w:docPart w:val="AC76F61E2BBE47AE9B4A4D4EB7110F32"/>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A2E80BE"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11062743"/>
                  <w:placeholder>
                    <w:docPart w:val="C27294B172F34AF989646F33E3466204"/>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250DDB7B"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7F60618E" w14:textId="77777777" w:rsidTr="00FC51BC">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E0D6D2"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9E093B" w14:textId="77777777" w:rsidR="002630E7" w:rsidRPr="0085063B" w:rsidRDefault="002630E7" w:rsidP="00FC51BC">
                  <w:pPr>
                    <w:jc w:val="center"/>
                    <w:rPr>
                      <w:rFonts w:cs="Arial"/>
                      <w:sz w:val="16"/>
                      <w:szCs w:val="16"/>
                    </w:rPr>
                  </w:pPr>
                  <w:r w:rsidRPr="0085063B">
                    <w:rPr>
                      <w:rFonts w:cs="Arial"/>
                      <w:sz w:val="16"/>
                      <w:szCs w:val="16"/>
                    </w:rPr>
                    <w:t>Plating thickness</w:t>
                  </w:r>
                </w:p>
              </w:tc>
              <w:sdt>
                <w:sdtPr>
                  <w:rPr>
                    <w:rFonts w:cs="Arial"/>
                    <w:b/>
                    <w:sz w:val="16"/>
                    <w:szCs w:val="16"/>
                  </w:rPr>
                  <w:id w:val="165564817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CD51F8E"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472885D8" w14:textId="77777777" w:rsidR="002630E7" w:rsidRPr="0076281A" w:rsidRDefault="002630E7" w:rsidP="00FC51BC">
                  <w:pPr>
                    <w:rPr>
                      <w:rFonts w:cs="Arial"/>
                      <w:sz w:val="16"/>
                      <w:szCs w:val="16"/>
                    </w:rPr>
                  </w:pPr>
                  <w:r w:rsidRPr="0076281A">
                    <w:rPr>
                      <w:rFonts w:cs="Arial"/>
                      <w:sz w:val="16"/>
                      <w:szCs w:val="16"/>
                    </w:rPr>
                    <w:t>ESCC 3401 Para. 5.2.3</w:t>
                  </w:r>
                </w:p>
              </w:tc>
              <w:sdt>
                <w:sdtPr>
                  <w:rPr>
                    <w:rFonts w:cs="Arial"/>
                    <w:sz w:val="16"/>
                    <w:szCs w:val="16"/>
                  </w:rPr>
                  <w:id w:val="-111368642"/>
                  <w:placeholder>
                    <w:docPart w:val="BD43F309607B49B6B04EFFC77C62F1EC"/>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78A381A9"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949704963"/>
                  <w:placeholder>
                    <w:docPart w:val="D7453DFC95D342E8ABA7D84C9D357A28"/>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3B23A90"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937096098"/>
                  <w:placeholder>
                    <w:docPart w:val="D81AFB5DA53E44FEA1D70962EEC551F1"/>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577D7E0D"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537890044"/>
                  <w:placeholder>
                    <w:docPart w:val="866C96A39D2A4A57A8060855C311083D"/>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459AD77"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1A00E91B" w14:textId="77777777" w:rsidTr="00FC51BC">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8B6EB0"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221135" w14:textId="77777777" w:rsidR="002630E7" w:rsidRPr="0085063B" w:rsidRDefault="002630E7" w:rsidP="00FC51BC">
                  <w:pPr>
                    <w:jc w:val="center"/>
                    <w:rPr>
                      <w:rFonts w:cs="Arial"/>
                      <w:sz w:val="16"/>
                      <w:szCs w:val="16"/>
                    </w:rPr>
                  </w:pPr>
                  <w:r w:rsidRPr="0085063B">
                    <w:rPr>
                      <w:rFonts w:cs="Arial"/>
                      <w:sz w:val="16"/>
                      <w:szCs w:val="16"/>
                    </w:rPr>
                    <w:t>Joint strength</w:t>
                  </w:r>
                </w:p>
              </w:tc>
              <w:sdt>
                <w:sdtPr>
                  <w:rPr>
                    <w:rFonts w:cs="Arial"/>
                    <w:b/>
                    <w:sz w:val="16"/>
                    <w:szCs w:val="16"/>
                  </w:rPr>
                  <w:id w:val="-168296833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CFAEBBB"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613237BA" w14:textId="55F81596" w:rsidR="002630E7" w:rsidRPr="0076281A" w:rsidRDefault="00551041" w:rsidP="00FC51BC">
                  <w:pPr>
                    <w:rPr>
                      <w:rFonts w:cs="Arial"/>
                      <w:sz w:val="16"/>
                      <w:szCs w:val="16"/>
                    </w:rPr>
                  </w:pPr>
                  <w:r>
                    <w:rPr>
                      <w:rFonts w:cs="Arial"/>
                      <w:sz w:val="16"/>
                      <w:szCs w:val="16"/>
                    </w:rPr>
                    <w:t>ESCC 3401 Para. 9.15</w:t>
                  </w:r>
                </w:p>
              </w:tc>
              <w:sdt>
                <w:sdtPr>
                  <w:rPr>
                    <w:rFonts w:cs="Arial"/>
                    <w:sz w:val="16"/>
                    <w:szCs w:val="16"/>
                  </w:rPr>
                  <w:id w:val="1545870912"/>
                  <w:placeholder>
                    <w:docPart w:val="85D45583485C45DDAA17581B959888D8"/>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5E90CFC2"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101861193"/>
                  <w:placeholder>
                    <w:docPart w:val="57B267245B3344459078693E4414A18C"/>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47F229C"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95030006"/>
                  <w:placeholder>
                    <w:docPart w:val="510F7051C0714CCE9BC4026292CE889D"/>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4C5FB268"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829747441"/>
                  <w:placeholder>
                    <w:docPart w:val="720C3689013047B7A2F101F9830BC04C"/>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4C23AA"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5A7450E0" w14:textId="77777777" w:rsidTr="00FC51BC">
              <w:trPr>
                <w:trHeight w:val="284"/>
              </w:trPr>
              <w:tc>
                <w:tcPr>
                  <w:tcW w:w="705"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2FFB7B10" w14:textId="77777777" w:rsidR="002630E7" w:rsidRPr="00551041" w:rsidRDefault="002630E7" w:rsidP="00FC51BC">
                  <w:pPr>
                    <w:spacing w:before="120"/>
                    <w:ind w:left="113" w:right="113"/>
                    <w:jc w:val="center"/>
                    <w:rPr>
                      <w:rFonts w:cs="Arial"/>
                      <w:sz w:val="16"/>
                      <w:szCs w:val="16"/>
                    </w:rPr>
                  </w:pPr>
                  <w:r w:rsidRPr="00551041">
                    <w:rPr>
                      <w:rFonts w:cs="Arial"/>
                      <w:sz w:val="16"/>
                      <w:szCs w:val="16"/>
                    </w:rPr>
                    <w:t>Subgroup II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ACEEE0" w14:textId="77777777" w:rsidR="002630E7" w:rsidRPr="0085063B" w:rsidRDefault="002630E7" w:rsidP="00FC51BC">
                  <w:pPr>
                    <w:jc w:val="center"/>
                    <w:rPr>
                      <w:rFonts w:cs="Arial"/>
                      <w:sz w:val="16"/>
                      <w:szCs w:val="16"/>
                    </w:rPr>
                  </w:pPr>
                  <w:r w:rsidRPr="0085063B">
                    <w:rPr>
                      <w:rFonts w:cs="Arial"/>
                      <w:sz w:val="16"/>
                      <w:szCs w:val="16"/>
                    </w:rPr>
                    <w:t>Wiring</w:t>
                  </w:r>
                </w:p>
              </w:tc>
              <w:sdt>
                <w:sdtPr>
                  <w:rPr>
                    <w:rFonts w:cs="Arial"/>
                    <w:b/>
                    <w:sz w:val="16"/>
                    <w:szCs w:val="16"/>
                  </w:rPr>
                  <w:id w:val="-7305246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E54EDF4"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2B3976AB" w14:textId="77777777" w:rsidR="002630E7" w:rsidRPr="0076281A" w:rsidRDefault="002630E7" w:rsidP="00FC51BC">
                  <w:pPr>
                    <w:rPr>
                      <w:rFonts w:cs="Arial"/>
                      <w:sz w:val="16"/>
                      <w:szCs w:val="16"/>
                    </w:rPr>
                  </w:pPr>
                  <w:r w:rsidRPr="0076281A">
                    <w:rPr>
                      <w:rFonts w:cs="Arial"/>
                      <w:sz w:val="16"/>
                      <w:szCs w:val="16"/>
                    </w:rPr>
                    <w:t>ESCC 3401 Para. 9.10</w:t>
                  </w:r>
                </w:p>
              </w:tc>
              <w:sdt>
                <w:sdtPr>
                  <w:rPr>
                    <w:rFonts w:cs="Arial"/>
                    <w:sz w:val="16"/>
                    <w:szCs w:val="16"/>
                  </w:rPr>
                  <w:id w:val="-449712987"/>
                  <w:placeholder>
                    <w:docPart w:val="8E651FDFCEEE4DC2BE8338C7324E0F96"/>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568A4D78"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197971680"/>
                  <w:placeholder>
                    <w:docPart w:val="58319227D2DC470DA2388BEC60C5267A"/>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2CADC26"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580261431"/>
                  <w:placeholder>
                    <w:docPart w:val="411213DAA81A4DFD8D0BD34436C4F676"/>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B6C525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09269979"/>
                  <w:placeholder>
                    <w:docPart w:val="20498CEA359B40FD9C16B04B2CBF2814"/>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559F4704"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39E53492"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3B4F74D9"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4269A4" w14:textId="77777777" w:rsidR="002630E7" w:rsidRPr="0085063B" w:rsidRDefault="002630E7" w:rsidP="00FC51BC">
                  <w:pPr>
                    <w:jc w:val="center"/>
                    <w:rPr>
                      <w:rFonts w:cs="Arial"/>
                      <w:sz w:val="16"/>
                      <w:szCs w:val="16"/>
                    </w:rPr>
                  </w:pPr>
                  <w:r w:rsidRPr="0085063B">
                    <w:rPr>
                      <w:rFonts w:cs="Arial"/>
                      <w:sz w:val="16"/>
                      <w:szCs w:val="16"/>
                    </w:rPr>
                    <w:t>Rapid change of temperature</w:t>
                  </w:r>
                </w:p>
              </w:tc>
              <w:sdt>
                <w:sdtPr>
                  <w:rPr>
                    <w:rFonts w:cs="Arial"/>
                    <w:b/>
                    <w:sz w:val="16"/>
                    <w:szCs w:val="16"/>
                  </w:rPr>
                  <w:id w:val="84898725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8DBBD59"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20FBFA71" w14:textId="77777777" w:rsidR="002630E7" w:rsidRPr="0076281A" w:rsidRDefault="002630E7" w:rsidP="00FC51BC">
                  <w:pPr>
                    <w:rPr>
                      <w:rFonts w:cs="Arial"/>
                      <w:sz w:val="16"/>
                      <w:szCs w:val="16"/>
                    </w:rPr>
                  </w:pPr>
                  <w:r w:rsidRPr="0076281A">
                    <w:rPr>
                      <w:rFonts w:cs="Arial"/>
                      <w:sz w:val="16"/>
                      <w:szCs w:val="16"/>
                    </w:rPr>
                    <w:t>ESCC 3401 Para. 9.16</w:t>
                  </w:r>
                </w:p>
              </w:tc>
              <w:sdt>
                <w:sdtPr>
                  <w:rPr>
                    <w:rFonts w:cs="Arial"/>
                    <w:sz w:val="16"/>
                    <w:szCs w:val="16"/>
                  </w:rPr>
                  <w:id w:val="-1886169777"/>
                  <w:placeholder>
                    <w:docPart w:val="2FC91E3F1B78453D8481A51FBA7CB6EF"/>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7DC3854F"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262135136"/>
                  <w:placeholder>
                    <w:docPart w:val="64F3FC134E524B2681385468804BD760"/>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0DE13BF"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664592200"/>
                  <w:placeholder>
                    <w:docPart w:val="C4D48528CCA64139842DD6533F9F87AF"/>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72A85D60"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142922264"/>
                  <w:placeholder>
                    <w:docPart w:val="98E9BA147B594054937922AB9E5E443C"/>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401327A8"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34AB2171"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291E8508"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E23C08" w14:textId="77777777" w:rsidR="002630E7" w:rsidRPr="0085063B" w:rsidRDefault="002630E7" w:rsidP="00FC51BC">
                  <w:pPr>
                    <w:jc w:val="center"/>
                    <w:rPr>
                      <w:rFonts w:cs="Arial"/>
                      <w:sz w:val="16"/>
                      <w:szCs w:val="16"/>
                    </w:rPr>
                  </w:pPr>
                  <w:r w:rsidRPr="0085063B">
                    <w:rPr>
                      <w:rFonts w:cs="Arial"/>
                      <w:sz w:val="16"/>
                      <w:szCs w:val="16"/>
                    </w:rPr>
                    <w:t>Contact retention</w:t>
                  </w:r>
                </w:p>
              </w:tc>
              <w:sdt>
                <w:sdtPr>
                  <w:rPr>
                    <w:rFonts w:cs="Arial"/>
                    <w:b/>
                    <w:sz w:val="16"/>
                    <w:szCs w:val="16"/>
                  </w:rPr>
                  <w:id w:val="-63904425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C25B442"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D81080B" w14:textId="77777777" w:rsidR="002630E7" w:rsidRPr="0076281A" w:rsidRDefault="002630E7" w:rsidP="00FC51BC">
                  <w:pPr>
                    <w:rPr>
                      <w:rFonts w:cs="Arial"/>
                      <w:sz w:val="16"/>
                      <w:szCs w:val="16"/>
                    </w:rPr>
                  </w:pPr>
                  <w:r w:rsidRPr="0076281A">
                    <w:rPr>
                      <w:rFonts w:cs="Arial"/>
                      <w:sz w:val="16"/>
                      <w:szCs w:val="16"/>
                    </w:rPr>
                    <w:t>ESCC 3401 Para. 9.17</w:t>
                  </w:r>
                </w:p>
              </w:tc>
              <w:sdt>
                <w:sdtPr>
                  <w:rPr>
                    <w:rFonts w:cs="Arial"/>
                    <w:sz w:val="16"/>
                    <w:szCs w:val="16"/>
                  </w:rPr>
                  <w:id w:val="-166487480"/>
                  <w:placeholder>
                    <w:docPart w:val="E68466C37DDB4FFB8787439434761379"/>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7A1E4D1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355606515"/>
                  <w:placeholder>
                    <w:docPart w:val="D1D21E824E70492897EDA22E84E8584C"/>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7801C9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116478126"/>
                  <w:placeholder>
                    <w:docPart w:val="18EBB9428F9E43E99489280DF0C228F0"/>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8D56702"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82458401"/>
                  <w:placeholder>
                    <w:docPart w:val="D4523176710048F1984B204B2FC06923"/>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7DDD7A56"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6A9ADA67"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242EAA9E"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543C93" w14:textId="77777777" w:rsidR="002630E7" w:rsidRPr="0085063B" w:rsidRDefault="002630E7" w:rsidP="00FC51BC">
                  <w:pPr>
                    <w:jc w:val="center"/>
                    <w:rPr>
                      <w:rFonts w:cs="Arial"/>
                      <w:sz w:val="16"/>
                      <w:szCs w:val="16"/>
                    </w:rPr>
                  </w:pPr>
                  <w:r w:rsidRPr="0085063B">
                    <w:rPr>
                      <w:rFonts w:cs="Arial"/>
                      <w:sz w:val="16"/>
                      <w:szCs w:val="16"/>
                    </w:rPr>
                    <w:t>Endurance</w:t>
                  </w:r>
                </w:p>
              </w:tc>
              <w:sdt>
                <w:sdtPr>
                  <w:rPr>
                    <w:rFonts w:cs="Arial"/>
                    <w:b/>
                    <w:sz w:val="16"/>
                    <w:szCs w:val="16"/>
                  </w:rPr>
                  <w:id w:val="115009767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3A4B0B1"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301B2F3F" w14:textId="77777777" w:rsidR="002630E7" w:rsidRPr="0076281A" w:rsidRDefault="002630E7" w:rsidP="00FC51BC">
                  <w:pPr>
                    <w:rPr>
                      <w:rFonts w:cs="Arial"/>
                      <w:sz w:val="16"/>
                      <w:szCs w:val="16"/>
                    </w:rPr>
                  </w:pPr>
                  <w:r w:rsidRPr="0076281A">
                    <w:rPr>
                      <w:rFonts w:cs="Arial"/>
                      <w:sz w:val="16"/>
                      <w:szCs w:val="16"/>
                    </w:rPr>
                    <w:t>ESCC 3401 Para. 9.18</w:t>
                  </w:r>
                </w:p>
              </w:tc>
              <w:sdt>
                <w:sdtPr>
                  <w:rPr>
                    <w:rFonts w:cs="Arial"/>
                    <w:sz w:val="16"/>
                    <w:szCs w:val="16"/>
                  </w:rPr>
                  <w:id w:val="1060982415"/>
                  <w:placeholder>
                    <w:docPart w:val="A36ADDE1E84E4482886303DF3F659C10"/>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1DF05F87"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94168263"/>
                  <w:placeholder>
                    <w:docPart w:val="114C0342EC684AD1B56A31F5F5050772"/>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298D7724"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376238093"/>
                  <w:placeholder>
                    <w:docPart w:val="023ED4F00EAF440085BD8A9C45ADF8FA"/>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320634A"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574635297"/>
                  <w:placeholder>
                    <w:docPart w:val="D4F1489187A34FABA9E2DEB9CD5B47DE"/>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7C8DE519"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3A47FB80"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51B99807"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0A32FC" w14:textId="77777777" w:rsidR="002630E7" w:rsidRPr="0085063B" w:rsidRDefault="002630E7" w:rsidP="00FC51BC">
                  <w:pPr>
                    <w:jc w:val="center"/>
                    <w:rPr>
                      <w:rFonts w:cs="Arial"/>
                      <w:sz w:val="16"/>
                      <w:szCs w:val="16"/>
                    </w:rPr>
                  </w:pPr>
                  <w:r w:rsidRPr="0085063B">
                    <w:rPr>
                      <w:rFonts w:cs="Arial"/>
                      <w:sz w:val="16"/>
                      <w:szCs w:val="16"/>
                    </w:rPr>
                    <w:t>Permanence of marking</w:t>
                  </w:r>
                </w:p>
              </w:tc>
              <w:sdt>
                <w:sdtPr>
                  <w:rPr>
                    <w:rFonts w:cs="Arial"/>
                    <w:b/>
                    <w:sz w:val="16"/>
                    <w:szCs w:val="16"/>
                  </w:rPr>
                  <w:id w:val="119172809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A52E3B6"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78F681C0" w14:textId="77777777" w:rsidR="002630E7" w:rsidRPr="0076281A" w:rsidRDefault="002630E7" w:rsidP="00FC51BC">
                  <w:pPr>
                    <w:rPr>
                      <w:rFonts w:cs="Arial"/>
                      <w:sz w:val="16"/>
                      <w:szCs w:val="16"/>
                    </w:rPr>
                  </w:pPr>
                  <w:r w:rsidRPr="0076281A">
                    <w:rPr>
                      <w:rFonts w:cs="Arial"/>
                      <w:sz w:val="16"/>
                      <w:szCs w:val="16"/>
                    </w:rPr>
                    <w:t>ESCC 24800</w:t>
                  </w:r>
                </w:p>
              </w:tc>
              <w:sdt>
                <w:sdtPr>
                  <w:rPr>
                    <w:rFonts w:cs="Arial"/>
                    <w:sz w:val="16"/>
                    <w:szCs w:val="16"/>
                  </w:rPr>
                  <w:id w:val="-1984296172"/>
                  <w:placeholder>
                    <w:docPart w:val="2A8055F4A0FE47E08EDFA5F0446158B3"/>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23DC8B47"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158044253"/>
                  <w:placeholder>
                    <w:docPart w:val="5171D6AEDE244FBF8AE4CED0915B5221"/>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ED7E541"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04242287"/>
                  <w:placeholder>
                    <w:docPart w:val="AD5A2D67FB07477FBA2C5C9088EA5F75"/>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B82CCE0"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00723025"/>
                  <w:placeholder>
                    <w:docPart w:val="99C561A9BD5747CA9209EE72FD6BA8AF"/>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3FA7430"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017685B6"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768841D3"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52442B" w14:textId="77777777" w:rsidR="002630E7" w:rsidRPr="0085063B" w:rsidRDefault="002630E7" w:rsidP="00FC51BC">
                  <w:pPr>
                    <w:jc w:val="center"/>
                    <w:rPr>
                      <w:rFonts w:cs="Arial"/>
                      <w:sz w:val="16"/>
                      <w:szCs w:val="16"/>
                    </w:rPr>
                  </w:pPr>
                  <w:r w:rsidRPr="0085063B">
                    <w:rPr>
                      <w:rFonts w:cs="Arial"/>
                      <w:sz w:val="16"/>
                      <w:szCs w:val="16"/>
                    </w:rPr>
                    <w:t>Seal</w:t>
                  </w:r>
                </w:p>
              </w:tc>
              <w:sdt>
                <w:sdtPr>
                  <w:rPr>
                    <w:rFonts w:cs="Arial"/>
                    <w:b/>
                    <w:sz w:val="16"/>
                    <w:szCs w:val="16"/>
                  </w:rPr>
                  <w:id w:val="-123993353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30E23E0"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08324B1" w14:textId="77777777" w:rsidR="002630E7" w:rsidRPr="0076281A" w:rsidRDefault="002630E7" w:rsidP="00FC51BC">
                  <w:pPr>
                    <w:rPr>
                      <w:rFonts w:cs="Arial"/>
                      <w:sz w:val="16"/>
                      <w:szCs w:val="16"/>
                    </w:rPr>
                  </w:pPr>
                  <w:r w:rsidRPr="0076281A">
                    <w:rPr>
                      <w:rFonts w:cs="Arial"/>
                      <w:sz w:val="16"/>
                      <w:szCs w:val="16"/>
                    </w:rPr>
                    <w:t>ESCC 3401 Para. 9.9</w:t>
                  </w:r>
                </w:p>
              </w:tc>
              <w:sdt>
                <w:sdtPr>
                  <w:rPr>
                    <w:rFonts w:cs="Arial"/>
                    <w:sz w:val="16"/>
                    <w:szCs w:val="16"/>
                  </w:rPr>
                  <w:id w:val="-840776882"/>
                  <w:placeholder>
                    <w:docPart w:val="A048245F9C8B479E93BE177A95866432"/>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12234563"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06843053"/>
                  <w:placeholder>
                    <w:docPart w:val="38F8F8A56B3941769492E3AE0D26D16E"/>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E29AB72"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077002575"/>
                  <w:placeholder>
                    <w:docPart w:val="BDCB95CFDFA14A2499B0F6E8F6BEB28F"/>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4FA3355D"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885173813"/>
                  <w:placeholder>
                    <w:docPart w:val="FB8EBD1BC7DE4AF3AC752643D9242781"/>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434321DA"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4CCD25FF" w14:textId="77777777" w:rsidTr="00FC51BC">
              <w:trPr>
                <w:trHeight w:val="284"/>
              </w:trPr>
              <w:tc>
                <w:tcPr>
                  <w:tcW w:w="705" w:type="dxa"/>
                  <w:vMerge/>
                  <w:tcBorders>
                    <w:left w:val="single" w:sz="4" w:space="0" w:color="auto"/>
                    <w:bottom w:val="single" w:sz="4" w:space="0" w:color="auto"/>
                    <w:right w:val="single" w:sz="4" w:space="0" w:color="auto"/>
                  </w:tcBorders>
                  <w:shd w:val="clear" w:color="auto" w:fill="B8CCE4" w:themeFill="accent1" w:themeFillTint="66"/>
                  <w:vAlign w:val="center"/>
                </w:tcPr>
                <w:p w14:paraId="3AF43E9B"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128F95" w14:textId="77777777" w:rsidR="002630E7" w:rsidRPr="0085063B" w:rsidRDefault="002630E7" w:rsidP="00FC51BC">
                  <w:pPr>
                    <w:jc w:val="center"/>
                    <w:rPr>
                      <w:rFonts w:cs="Arial"/>
                      <w:sz w:val="16"/>
                      <w:szCs w:val="16"/>
                    </w:rPr>
                  </w:pPr>
                  <w:r w:rsidRPr="0085063B">
                    <w:rPr>
                      <w:rFonts w:cs="Arial"/>
                      <w:sz w:val="16"/>
                      <w:szCs w:val="16"/>
                    </w:rPr>
                    <w:t>Joint strength</w:t>
                  </w:r>
                </w:p>
              </w:tc>
              <w:sdt>
                <w:sdtPr>
                  <w:rPr>
                    <w:rFonts w:cs="Arial"/>
                    <w:b/>
                    <w:sz w:val="16"/>
                    <w:szCs w:val="16"/>
                  </w:rPr>
                  <w:id w:val="95499646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2E1B332D"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64871C56" w14:textId="14ACC7DC" w:rsidR="002630E7" w:rsidRPr="0076281A" w:rsidRDefault="00551041" w:rsidP="00FC51BC">
                  <w:pPr>
                    <w:rPr>
                      <w:rFonts w:cs="Arial"/>
                      <w:sz w:val="16"/>
                      <w:szCs w:val="16"/>
                    </w:rPr>
                  </w:pPr>
                  <w:r>
                    <w:rPr>
                      <w:rFonts w:cs="Arial"/>
                      <w:sz w:val="16"/>
                      <w:szCs w:val="16"/>
                    </w:rPr>
                    <w:t>ESCC 3401 Para. 9.15</w:t>
                  </w:r>
                </w:p>
              </w:tc>
              <w:sdt>
                <w:sdtPr>
                  <w:rPr>
                    <w:rFonts w:cs="Arial"/>
                    <w:sz w:val="16"/>
                    <w:szCs w:val="16"/>
                  </w:rPr>
                  <w:id w:val="-1275864026"/>
                  <w:placeholder>
                    <w:docPart w:val="E83327CE272243E4B019215DC2182E89"/>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2E570B06"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90907206"/>
                  <w:placeholder>
                    <w:docPart w:val="80F4217F938F4D1B895B9A245F5F19F3"/>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C4EC1B7"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949976611"/>
                  <w:placeholder>
                    <w:docPart w:val="6BBB8777C06C4BFB80B3C1E8291DFD13"/>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546A6FD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46328730"/>
                  <w:placeholder>
                    <w:docPart w:val="5808D4811D3741C198BA32554824ACE8"/>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12511CDE"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09F9332C" w14:textId="77777777" w:rsidTr="00FC51BC">
              <w:trPr>
                <w:trHeight w:val="284"/>
              </w:trPr>
              <w:tc>
                <w:tcPr>
                  <w:tcW w:w="705"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75378E10" w14:textId="77777777" w:rsidR="002630E7" w:rsidRPr="00551041" w:rsidRDefault="002630E7" w:rsidP="00FC51BC">
                  <w:pPr>
                    <w:spacing w:before="120"/>
                    <w:ind w:left="113" w:right="113"/>
                    <w:jc w:val="center"/>
                    <w:rPr>
                      <w:rFonts w:cs="Arial"/>
                      <w:sz w:val="16"/>
                      <w:szCs w:val="16"/>
                    </w:rPr>
                  </w:pPr>
                  <w:r w:rsidRPr="00551041">
                    <w:rPr>
                      <w:rFonts w:cs="Arial"/>
                      <w:sz w:val="16"/>
                      <w:szCs w:val="16"/>
                    </w:rPr>
                    <w:t>Subgroup III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51E143" w14:textId="77777777" w:rsidR="002630E7" w:rsidRPr="0085063B" w:rsidRDefault="002630E7" w:rsidP="00FC51BC">
                  <w:pPr>
                    <w:jc w:val="center"/>
                    <w:rPr>
                      <w:rFonts w:cs="Arial"/>
                      <w:sz w:val="16"/>
                      <w:szCs w:val="16"/>
                    </w:rPr>
                  </w:pPr>
                  <w:r w:rsidRPr="0085063B">
                    <w:rPr>
                      <w:rFonts w:cs="Arial"/>
                      <w:sz w:val="16"/>
                      <w:szCs w:val="16"/>
                    </w:rPr>
                    <w:t>Wiring</w:t>
                  </w:r>
                </w:p>
              </w:tc>
              <w:sdt>
                <w:sdtPr>
                  <w:rPr>
                    <w:rFonts w:cs="Arial"/>
                    <w:b/>
                    <w:sz w:val="16"/>
                    <w:szCs w:val="16"/>
                  </w:rPr>
                  <w:id w:val="-23809833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33BC54C"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70CB520" w14:textId="77777777" w:rsidR="002630E7" w:rsidRPr="0076281A" w:rsidRDefault="002630E7" w:rsidP="00FC51BC">
                  <w:pPr>
                    <w:rPr>
                      <w:rFonts w:cs="Arial"/>
                      <w:sz w:val="16"/>
                      <w:szCs w:val="16"/>
                    </w:rPr>
                  </w:pPr>
                  <w:r w:rsidRPr="0076281A">
                    <w:rPr>
                      <w:rFonts w:cs="Arial"/>
                      <w:sz w:val="16"/>
                      <w:szCs w:val="16"/>
                    </w:rPr>
                    <w:t>ESCC 3401 Para. 9.10</w:t>
                  </w:r>
                </w:p>
              </w:tc>
              <w:sdt>
                <w:sdtPr>
                  <w:rPr>
                    <w:rFonts w:cs="Arial"/>
                    <w:sz w:val="16"/>
                    <w:szCs w:val="16"/>
                  </w:rPr>
                  <w:id w:val="169842084"/>
                  <w:placeholder>
                    <w:docPart w:val="7E1E32D49D44409A80D442E7AE13193B"/>
                  </w:placeholder>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5D8D4F29"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973951161"/>
                  <w:placeholder>
                    <w:docPart w:val="1AD32C9DB468477CBB7767EB93C044ED"/>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122BD20"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02002839"/>
                  <w:placeholder>
                    <w:docPart w:val="34A40C4BB8AF40EF812C7851FA4998E1"/>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7CBE374F"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404147711"/>
                  <w:placeholder>
                    <w:docPart w:val="9C39CA104F20484085A1D7ED17861F72"/>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285CC4DE"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4710F4FD"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382CCD24"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C6B3B9" w14:textId="77777777" w:rsidR="002630E7" w:rsidRPr="0085063B" w:rsidRDefault="002630E7" w:rsidP="00FC51BC">
                  <w:pPr>
                    <w:jc w:val="center"/>
                    <w:rPr>
                      <w:rFonts w:cs="Arial"/>
                      <w:sz w:val="16"/>
                      <w:szCs w:val="16"/>
                    </w:rPr>
                  </w:pPr>
                  <w:r w:rsidRPr="0085063B">
                    <w:rPr>
                      <w:rFonts w:cs="Arial"/>
                      <w:sz w:val="16"/>
                      <w:szCs w:val="16"/>
                    </w:rPr>
                    <w:t>Mating / Unmating forces</w:t>
                  </w:r>
                </w:p>
              </w:tc>
              <w:sdt>
                <w:sdtPr>
                  <w:rPr>
                    <w:rFonts w:cs="Arial"/>
                    <w:b/>
                    <w:sz w:val="16"/>
                    <w:szCs w:val="16"/>
                  </w:rPr>
                  <w:id w:val="-174386921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6E98B49"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08914983" w14:textId="77777777" w:rsidR="002630E7" w:rsidRPr="0076281A" w:rsidRDefault="002630E7" w:rsidP="00FC51BC">
                  <w:pPr>
                    <w:rPr>
                      <w:rFonts w:cs="Arial"/>
                      <w:sz w:val="16"/>
                      <w:szCs w:val="16"/>
                    </w:rPr>
                  </w:pPr>
                  <w:r w:rsidRPr="0076281A">
                    <w:rPr>
                      <w:rFonts w:cs="Arial"/>
                      <w:sz w:val="16"/>
                      <w:szCs w:val="16"/>
                    </w:rPr>
                    <w:t>ESCC 3401 Para. 9.20</w:t>
                  </w:r>
                </w:p>
              </w:tc>
              <w:sdt>
                <w:sdtPr>
                  <w:rPr>
                    <w:rFonts w:cs="Arial"/>
                    <w:sz w:val="16"/>
                    <w:szCs w:val="16"/>
                  </w:rPr>
                  <w:id w:val="-514299805"/>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48BDDFD6"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82891888"/>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740E5E4"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771667344"/>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4FC02ACD"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848066649"/>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1A36E58C"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204A4710"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70937289"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9DEFCC" w14:textId="77777777" w:rsidR="002630E7" w:rsidRPr="0085063B" w:rsidRDefault="002630E7" w:rsidP="00FC51BC">
                  <w:pPr>
                    <w:jc w:val="center"/>
                    <w:rPr>
                      <w:rFonts w:cs="Arial"/>
                      <w:sz w:val="16"/>
                      <w:szCs w:val="16"/>
                    </w:rPr>
                  </w:pPr>
                  <w:r w:rsidRPr="0085063B">
                    <w:rPr>
                      <w:rFonts w:cs="Arial"/>
                      <w:sz w:val="16"/>
                      <w:szCs w:val="16"/>
                    </w:rPr>
                    <w:t>High temperature storage</w:t>
                  </w:r>
                </w:p>
              </w:tc>
              <w:sdt>
                <w:sdtPr>
                  <w:rPr>
                    <w:rFonts w:cs="Arial"/>
                    <w:b/>
                    <w:sz w:val="16"/>
                    <w:szCs w:val="16"/>
                  </w:rPr>
                  <w:id w:val="-211520362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D0552E1"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0495F8D" w14:textId="77777777" w:rsidR="002630E7" w:rsidRPr="0076281A" w:rsidRDefault="002630E7" w:rsidP="00FC51BC">
                  <w:pPr>
                    <w:rPr>
                      <w:rFonts w:cs="Arial"/>
                      <w:sz w:val="16"/>
                      <w:szCs w:val="16"/>
                    </w:rPr>
                  </w:pPr>
                  <w:r w:rsidRPr="0076281A">
                    <w:rPr>
                      <w:rFonts w:cs="Arial"/>
                      <w:sz w:val="16"/>
                      <w:szCs w:val="16"/>
                    </w:rPr>
                    <w:t>ESCC 3401 Para. 9.21</w:t>
                  </w:r>
                </w:p>
              </w:tc>
              <w:sdt>
                <w:sdtPr>
                  <w:rPr>
                    <w:rFonts w:cs="Arial"/>
                    <w:sz w:val="16"/>
                    <w:szCs w:val="16"/>
                  </w:rPr>
                  <w:id w:val="-451856781"/>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69E3679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101370977"/>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409A448"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80462918"/>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0F0403E"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2389841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6BDD3515"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4BBA3EE7"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5C9501F5"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790957" w14:textId="77777777" w:rsidR="002630E7" w:rsidRPr="0085063B" w:rsidRDefault="002630E7" w:rsidP="00FC51BC">
                  <w:pPr>
                    <w:jc w:val="center"/>
                    <w:rPr>
                      <w:rFonts w:cs="Arial"/>
                      <w:sz w:val="16"/>
                      <w:szCs w:val="16"/>
                    </w:rPr>
                  </w:pPr>
                  <w:r w:rsidRPr="0085063B">
                    <w:rPr>
                      <w:rFonts w:cs="Arial"/>
                      <w:sz w:val="16"/>
                      <w:szCs w:val="16"/>
                    </w:rPr>
                    <w:t>Corrosion</w:t>
                  </w:r>
                </w:p>
              </w:tc>
              <w:sdt>
                <w:sdtPr>
                  <w:rPr>
                    <w:rFonts w:cs="Arial"/>
                    <w:b/>
                    <w:sz w:val="16"/>
                    <w:szCs w:val="16"/>
                  </w:rPr>
                  <w:id w:val="-15514698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D6839AD"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437C00D0" w14:textId="77777777" w:rsidR="00551041" w:rsidRDefault="002630E7" w:rsidP="00FC51BC">
                  <w:pPr>
                    <w:rPr>
                      <w:rFonts w:cs="Arial"/>
                      <w:sz w:val="16"/>
                      <w:szCs w:val="16"/>
                    </w:rPr>
                  </w:pPr>
                  <w:r>
                    <w:rPr>
                      <w:rFonts w:cs="Arial"/>
                      <w:sz w:val="16"/>
                      <w:szCs w:val="16"/>
                    </w:rPr>
                    <w:t xml:space="preserve">IEC Publication No. </w:t>
                  </w:r>
                </w:p>
                <w:p w14:paraId="32799158" w14:textId="073806C1" w:rsidR="002630E7" w:rsidRPr="0076281A" w:rsidRDefault="002630E7" w:rsidP="00FC51BC">
                  <w:pPr>
                    <w:rPr>
                      <w:rFonts w:cs="Arial"/>
                      <w:sz w:val="16"/>
                      <w:szCs w:val="16"/>
                    </w:rPr>
                  </w:pPr>
                  <w:r>
                    <w:rPr>
                      <w:rFonts w:cs="Arial"/>
                      <w:sz w:val="16"/>
                      <w:szCs w:val="16"/>
                    </w:rPr>
                    <w:t>68-2-11</w:t>
                  </w:r>
                </w:p>
              </w:tc>
              <w:sdt>
                <w:sdtPr>
                  <w:rPr>
                    <w:rFonts w:cs="Arial"/>
                    <w:sz w:val="16"/>
                    <w:szCs w:val="16"/>
                  </w:rPr>
                  <w:id w:val="-507061625"/>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7CC99B3B"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100450228"/>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D552476"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606734700"/>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2664B0A4"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09727626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7FD93B06"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644E5CA5"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430C0925" w14:textId="77777777" w:rsidR="002630E7" w:rsidRPr="00551041" w:rsidRDefault="002630E7" w:rsidP="00FC51BC">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C7B97E" w14:textId="77777777" w:rsidR="002630E7" w:rsidRPr="0085063B" w:rsidRDefault="002630E7" w:rsidP="00FC51BC">
                  <w:pPr>
                    <w:jc w:val="center"/>
                    <w:rPr>
                      <w:rFonts w:cs="Arial"/>
                      <w:sz w:val="16"/>
                      <w:szCs w:val="16"/>
                    </w:rPr>
                  </w:pPr>
                  <w:r w:rsidRPr="0085063B">
                    <w:rPr>
                      <w:rFonts w:cs="Arial"/>
                      <w:sz w:val="16"/>
                      <w:szCs w:val="16"/>
                    </w:rPr>
                    <w:t>Insert retention</w:t>
                  </w:r>
                </w:p>
              </w:tc>
              <w:sdt>
                <w:sdtPr>
                  <w:rPr>
                    <w:rFonts w:cs="Arial"/>
                    <w:b/>
                    <w:sz w:val="16"/>
                    <w:szCs w:val="16"/>
                  </w:rPr>
                  <w:id w:val="-16387865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C23E393"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37DE5F36" w14:textId="77777777" w:rsidR="002630E7" w:rsidRPr="0076281A" w:rsidRDefault="002630E7" w:rsidP="00FC51BC">
                  <w:pPr>
                    <w:rPr>
                      <w:rFonts w:cs="Arial"/>
                      <w:sz w:val="16"/>
                      <w:szCs w:val="16"/>
                    </w:rPr>
                  </w:pPr>
                  <w:r w:rsidRPr="0076281A">
                    <w:rPr>
                      <w:rFonts w:cs="Arial"/>
                      <w:sz w:val="16"/>
                      <w:szCs w:val="16"/>
                    </w:rPr>
                    <w:t>ESCC 3401 Para. 9.23</w:t>
                  </w:r>
                </w:p>
              </w:tc>
              <w:sdt>
                <w:sdtPr>
                  <w:rPr>
                    <w:rFonts w:cs="Arial"/>
                    <w:sz w:val="16"/>
                    <w:szCs w:val="16"/>
                  </w:rPr>
                  <w:id w:val="1837025816"/>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68F7682A"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466713131"/>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6641362"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56755525"/>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784887AA"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809832071"/>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118988B6"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2F338485" w14:textId="77777777" w:rsidTr="00FC51BC">
              <w:trPr>
                <w:trHeight w:val="284"/>
              </w:trPr>
              <w:tc>
                <w:tcPr>
                  <w:tcW w:w="705" w:type="dxa"/>
                  <w:vMerge/>
                  <w:tcBorders>
                    <w:left w:val="single" w:sz="4" w:space="0" w:color="auto"/>
                    <w:right w:val="single" w:sz="4" w:space="0" w:color="auto"/>
                  </w:tcBorders>
                  <w:shd w:val="clear" w:color="auto" w:fill="B8CCE4" w:themeFill="accent1" w:themeFillTint="66"/>
                  <w:vAlign w:val="center"/>
                </w:tcPr>
                <w:p w14:paraId="2D451E6D" w14:textId="77777777" w:rsidR="002630E7" w:rsidRPr="00551041" w:rsidRDefault="002630E7" w:rsidP="00FC51BC">
                  <w:pPr>
                    <w:spacing w:before="120"/>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AD186F" w14:textId="77777777" w:rsidR="002630E7" w:rsidRPr="0085063B" w:rsidRDefault="002630E7" w:rsidP="00FC51BC">
                  <w:pPr>
                    <w:jc w:val="center"/>
                    <w:rPr>
                      <w:rFonts w:cs="Arial"/>
                      <w:sz w:val="16"/>
                      <w:szCs w:val="16"/>
                    </w:rPr>
                  </w:pPr>
                  <w:r w:rsidRPr="0085063B">
                    <w:rPr>
                      <w:rFonts w:cs="Arial"/>
                      <w:sz w:val="16"/>
                      <w:szCs w:val="16"/>
                    </w:rPr>
                    <w:t>Jackscrew retention</w:t>
                  </w:r>
                </w:p>
              </w:tc>
              <w:sdt>
                <w:sdtPr>
                  <w:rPr>
                    <w:rFonts w:cs="Arial"/>
                    <w:b/>
                    <w:sz w:val="16"/>
                    <w:szCs w:val="16"/>
                  </w:rPr>
                  <w:id w:val="76489240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E8F3630"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71E9D71" w14:textId="77777777" w:rsidR="002630E7" w:rsidRPr="0076281A" w:rsidRDefault="002630E7" w:rsidP="00FC51BC">
                  <w:pPr>
                    <w:rPr>
                      <w:rFonts w:cs="Arial"/>
                      <w:sz w:val="16"/>
                      <w:szCs w:val="16"/>
                    </w:rPr>
                  </w:pPr>
                  <w:r w:rsidRPr="0076281A">
                    <w:rPr>
                      <w:rFonts w:cs="Arial"/>
                      <w:sz w:val="16"/>
                      <w:szCs w:val="16"/>
                    </w:rPr>
                    <w:t>ESCC 3401 Para. 9.24</w:t>
                  </w:r>
                </w:p>
              </w:tc>
              <w:sdt>
                <w:sdtPr>
                  <w:rPr>
                    <w:rFonts w:cs="Arial"/>
                    <w:sz w:val="16"/>
                    <w:szCs w:val="16"/>
                  </w:rPr>
                  <w:id w:val="-1194537407"/>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0C8AAEE7"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96877350"/>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F6485E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91547662"/>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0E7181F4"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158616857"/>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393265D"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0045B093" w14:textId="77777777" w:rsidTr="00FC51BC">
              <w:trPr>
                <w:trHeight w:val="284"/>
              </w:trPr>
              <w:tc>
                <w:tcPr>
                  <w:tcW w:w="705" w:type="dxa"/>
                  <w:vMerge/>
                  <w:tcBorders>
                    <w:left w:val="single" w:sz="4" w:space="0" w:color="auto"/>
                    <w:bottom w:val="single" w:sz="4" w:space="0" w:color="auto"/>
                    <w:right w:val="single" w:sz="4" w:space="0" w:color="auto"/>
                  </w:tcBorders>
                  <w:shd w:val="clear" w:color="auto" w:fill="B8CCE4" w:themeFill="accent1" w:themeFillTint="66"/>
                  <w:vAlign w:val="center"/>
                </w:tcPr>
                <w:p w14:paraId="666FA7C6" w14:textId="77777777" w:rsidR="002630E7" w:rsidRPr="00551041" w:rsidRDefault="002630E7" w:rsidP="00FC51BC">
                  <w:pPr>
                    <w:spacing w:before="120"/>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843F61" w14:textId="77777777" w:rsidR="002630E7" w:rsidRPr="0085063B" w:rsidRDefault="002630E7" w:rsidP="00FC51BC">
                  <w:pPr>
                    <w:jc w:val="center"/>
                    <w:rPr>
                      <w:rFonts w:cs="Arial"/>
                      <w:sz w:val="16"/>
                      <w:szCs w:val="16"/>
                    </w:rPr>
                  </w:pPr>
                  <w:r w:rsidRPr="0085063B">
                    <w:rPr>
                      <w:rFonts w:cs="Arial"/>
                      <w:sz w:val="16"/>
                      <w:szCs w:val="16"/>
                    </w:rPr>
                    <w:t>Seal</w:t>
                  </w:r>
                </w:p>
              </w:tc>
              <w:sdt>
                <w:sdtPr>
                  <w:rPr>
                    <w:rFonts w:cs="Arial"/>
                    <w:b/>
                    <w:sz w:val="16"/>
                    <w:szCs w:val="16"/>
                  </w:rPr>
                  <w:id w:val="-31618947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0804E05"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53DF13B" w14:textId="77777777" w:rsidR="002630E7" w:rsidRPr="0076281A" w:rsidRDefault="002630E7" w:rsidP="00FC51BC">
                  <w:pPr>
                    <w:rPr>
                      <w:rFonts w:cs="Arial"/>
                      <w:sz w:val="16"/>
                      <w:szCs w:val="16"/>
                    </w:rPr>
                  </w:pPr>
                  <w:r w:rsidRPr="0076281A">
                    <w:rPr>
                      <w:rFonts w:cs="Arial"/>
                      <w:sz w:val="16"/>
                      <w:szCs w:val="16"/>
                    </w:rPr>
                    <w:t>ESCC 3401 Para. 9.9</w:t>
                  </w:r>
                </w:p>
              </w:tc>
              <w:sdt>
                <w:sdtPr>
                  <w:rPr>
                    <w:rFonts w:cs="Arial"/>
                    <w:sz w:val="16"/>
                    <w:szCs w:val="16"/>
                  </w:rPr>
                  <w:id w:val="2073077273"/>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045C2EFE"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806537481"/>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F836F7B"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341235956"/>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5058BE24"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202480386"/>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7783399A"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48617C32" w14:textId="77777777" w:rsidTr="00FC51BC">
              <w:trPr>
                <w:trHeight w:val="340"/>
              </w:trPr>
              <w:tc>
                <w:tcPr>
                  <w:tcW w:w="705"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0C93B2F9" w14:textId="77777777" w:rsidR="002630E7" w:rsidRPr="00551041" w:rsidRDefault="002630E7" w:rsidP="00FC51BC">
                  <w:pPr>
                    <w:spacing w:before="120"/>
                    <w:ind w:left="113" w:right="113"/>
                    <w:jc w:val="center"/>
                    <w:rPr>
                      <w:rFonts w:cs="Arial"/>
                      <w:sz w:val="16"/>
                      <w:szCs w:val="16"/>
                    </w:rPr>
                  </w:pPr>
                  <w:r w:rsidRPr="00551041">
                    <w:rPr>
                      <w:rFonts w:cs="Arial"/>
                      <w:sz w:val="16"/>
                      <w:szCs w:val="16"/>
                    </w:rPr>
                    <w:t>Subgroup IV</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45BD72" w14:textId="77777777" w:rsidR="002630E7" w:rsidRPr="0085063B" w:rsidRDefault="002630E7" w:rsidP="00FC51BC">
                  <w:pPr>
                    <w:jc w:val="center"/>
                    <w:rPr>
                      <w:rFonts w:cs="Arial"/>
                      <w:sz w:val="16"/>
                      <w:szCs w:val="16"/>
                    </w:rPr>
                  </w:pPr>
                  <w:r w:rsidRPr="0085063B">
                    <w:rPr>
                      <w:rFonts w:cs="Arial"/>
                      <w:sz w:val="16"/>
                      <w:szCs w:val="16"/>
                    </w:rPr>
                    <w:t>Wiring</w:t>
                  </w:r>
                </w:p>
              </w:tc>
              <w:sdt>
                <w:sdtPr>
                  <w:rPr>
                    <w:rFonts w:cs="Arial"/>
                    <w:b/>
                    <w:sz w:val="16"/>
                    <w:szCs w:val="16"/>
                  </w:rPr>
                  <w:id w:val="-116485477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23818F1B"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3C5BBB17" w14:textId="77777777" w:rsidR="002630E7" w:rsidRPr="0076281A" w:rsidRDefault="002630E7" w:rsidP="00FC51BC">
                  <w:pPr>
                    <w:rPr>
                      <w:rFonts w:cs="Arial"/>
                      <w:sz w:val="16"/>
                      <w:szCs w:val="16"/>
                    </w:rPr>
                  </w:pPr>
                  <w:r w:rsidRPr="0076281A">
                    <w:rPr>
                      <w:rFonts w:cs="Arial"/>
                      <w:sz w:val="16"/>
                      <w:szCs w:val="16"/>
                    </w:rPr>
                    <w:t>ESCC 3401 Para. 9.10</w:t>
                  </w:r>
                </w:p>
              </w:tc>
              <w:sdt>
                <w:sdtPr>
                  <w:rPr>
                    <w:rFonts w:cs="Arial"/>
                    <w:sz w:val="16"/>
                    <w:szCs w:val="16"/>
                  </w:rPr>
                  <w:id w:val="1857622807"/>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26252CFF"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573846595"/>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B3C0761"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05029877"/>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48F3FEC9"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383022099"/>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53824A19"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460BFD04" w14:textId="77777777" w:rsidTr="00FC51BC">
              <w:trPr>
                <w:trHeight w:val="340"/>
              </w:trPr>
              <w:tc>
                <w:tcPr>
                  <w:tcW w:w="705" w:type="dxa"/>
                  <w:vMerge/>
                  <w:tcBorders>
                    <w:left w:val="single" w:sz="4" w:space="0" w:color="auto"/>
                    <w:right w:val="single" w:sz="4" w:space="0" w:color="auto"/>
                  </w:tcBorders>
                  <w:shd w:val="clear" w:color="auto" w:fill="B8CCE4" w:themeFill="accent1" w:themeFillTint="66"/>
                  <w:vAlign w:val="center"/>
                </w:tcPr>
                <w:p w14:paraId="5EE65F35" w14:textId="77777777" w:rsidR="002630E7" w:rsidRPr="0085063B" w:rsidRDefault="002630E7" w:rsidP="00FC51BC">
                  <w:pPr>
                    <w:spacing w:before="120"/>
                    <w:jc w:val="center"/>
                    <w:rPr>
                      <w:rFonts w:cs="Arial"/>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DF5450" w14:textId="77777777" w:rsidR="002630E7" w:rsidRPr="0085063B" w:rsidRDefault="002630E7" w:rsidP="00FC51BC">
                  <w:pPr>
                    <w:jc w:val="center"/>
                    <w:rPr>
                      <w:rFonts w:cs="Arial"/>
                      <w:sz w:val="16"/>
                      <w:szCs w:val="16"/>
                    </w:rPr>
                  </w:pPr>
                  <w:r w:rsidRPr="0085063B">
                    <w:rPr>
                      <w:rFonts w:cs="Arial"/>
                      <w:sz w:val="16"/>
                      <w:szCs w:val="16"/>
                    </w:rPr>
                    <w:t>High temperature measurement</w:t>
                  </w:r>
                </w:p>
              </w:tc>
              <w:sdt>
                <w:sdtPr>
                  <w:rPr>
                    <w:rFonts w:cs="Arial"/>
                    <w:b/>
                    <w:sz w:val="16"/>
                    <w:szCs w:val="16"/>
                  </w:rPr>
                  <w:id w:val="-106036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0B255A9"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548CEAA4" w14:textId="77777777" w:rsidR="002630E7" w:rsidRPr="0076281A" w:rsidRDefault="002630E7" w:rsidP="00FC51BC">
                  <w:pPr>
                    <w:rPr>
                      <w:rFonts w:cs="Arial"/>
                      <w:sz w:val="16"/>
                      <w:szCs w:val="16"/>
                    </w:rPr>
                  </w:pPr>
                  <w:r w:rsidRPr="0076281A">
                    <w:rPr>
                      <w:rFonts w:cs="Arial"/>
                      <w:sz w:val="16"/>
                      <w:szCs w:val="16"/>
                    </w:rPr>
                    <w:t>ESCC 3401 Para. 9.25</w:t>
                  </w:r>
                </w:p>
              </w:tc>
              <w:sdt>
                <w:sdtPr>
                  <w:rPr>
                    <w:rFonts w:cs="Arial"/>
                    <w:sz w:val="16"/>
                    <w:szCs w:val="16"/>
                  </w:rPr>
                  <w:id w:val="1152415970"/>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3D1282E6"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053366511"/>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A349763"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873664028"/>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EA05EAC"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97827886"/>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95CBEAF"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3BC3F541" w14:textId="77777777" w:rsidTr="00FC51BC">
              <w:trPr>
                <w:trHeight w:val="340"/>
              </w:trPr>
              <w:tc>
                <w:tcPr>
                  <w:tcW w:w="705" w:type="dxa"/>
                  <w:vMerge/>
                  <w:tcBorders>
                    <w:left w:val="single" w:sz="4" w:space="0" w:color="auto"/>
                    <w:right w:val="single" w:sz="4" w:space="0" w:color="auto"/>
                  </w:tcBorders>
                  <w:shd w:val="clear" w:color="auto" w:fill="B8CCE4" w:themeFill="accent1" w:themeFillTint="66"/>
                  <w:vAlign w:val="center"/>
                </w:tcPr>
                <w:p w14:paraId="54F65A31" w14:textId="77777777" w:rsidR="002630E7" w:rsidRPr="0085063B" w:rsidRDefault="002630E7" w:rsidP="00FC51BC">
                  <w:pPr>
                    <w:spacing w:before="120"/>
                    <w:jc w:val="center"/>
                    <w:rPr>
                      <w:rFonts w:cs="Arial"/>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EEFE8B" w14:textId="77777777" w:rsidR="002630E7" w:rsidRPr="0085063B" w:rsidRDefault="002630E7" w:rsidP="00FC51BC">
                  <w:pPr>
                    <w:jc w:val="center"/>
                    <w:rPr>
                      <w:rFonts w:cs="Arial"/>
                      <w:sz w:val="16"/>
                      <w:szCs w:val="16"/>
                    </w:rPr>
                  </w:pPr>
                  <w:r w:rsidRPr="0085063B">
                    <w:rPr>
                      <w:rFonts w:cs="Arial"/>
                      <w:sz w:val="16"/>
                      <w:szCs w:val="16"/>
                    </w:rPr>
                    <w:t>Overload test</w:t>
                  </w:r>
                </w:p>
              </w:tc>
              <w:sdt>
                <w:sdtPr>
                  <w:rPr>
                    <w:rFonts w:cs="Arial"/>
                    <w:b/>
                    <w:sz w:val="16"/>
                    <w:szCs w:val="16"/>
                  </w:rPr>
                  <w:id w:val="-18105161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0A7CDD3"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308FDB64" w14:textId="77777777" w:rsidR="002630E7" w:rsidRPr="0076281A" w:rsidRDefault="002630E7" w:rsidP="00FC51BC">
                  <w:pPr>
                    <w:rPr>
                      <w:rFonts w:cs="Arial"/>
                      <w:sz w:val="16"/>
                      <w:szCs w:val="16"/>
                    </w:rPr>
                  </w:pPr>
                  <w:r w:rsidRPr="0076281A">
                    <w:rPr>
                      <w:rFonts w:cs="Arial"/>
                      <w:sz w:val="16"/>
                      <w:szCs w:val="16"/>
                    </w:rPr>
                    <w:t>ESCC 3401 Para. 9.26</w:t>
                  </w:r>
                </w:p>
              </w:tc>
              <w:sdt>
                <w:sdtPr>
                  <w:rPr>
                    <w:rFonts w:cs="Arial"/>
                    <w:sz w:val="16"/>
                    <w:szCs w:val="16"/>
                  </w:rPr>
                  <w:id w:val="-1547132061"/>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19E04699"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765879062"/>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C01290F"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93790512"/>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6390F73E"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129401935"/>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4B69FAB6"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48831639" w14:textId="77777777" w:rsidTr="00FC51BC">
              <w:trPr>
                <w:trHeight w:val="340"/>
              </w:trPr>
              <w:tc>
                <w:tcPr>
                  <w:tcW w:w="705" w:type="dxa"/>
                  <w:vMerge/>
                  <w:tcBorders>
                    <w:left w:val="single" w:sz="4" w:space="0" w:color="auto"/>
                    <w:right w:val="single" w:sz="4" w:space="0" w:color="auto"/>
                  </w:tcBorders>
                  <w:shd w:val="clear" w:color="auto" w:fill="B8CCE4" w:themeFill="accent1" w:themeFillTint="66"/>
                  <w:vAlign w:val="center"/>
                </w:tcPr>
                <w:p w14:paraId="67A48FFC" w14:textId="77777777" w:rsidR="002630E7" w:rsidRPr="0085063B" w:rsidRDefault="002630E7" w:rsidP="00FC51BC">
                  <w:pPr>
                    <w:spacing w:before="120"/>
                    <w:jc w:val="center"/>
                    <w:rPr>
                      <w:rFonts w:cs="Arial"/>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49A6D" w14:textId="77777777" w:rsidR="002630E7" w:rsidRPr="0085063B" w:rsidRDefault="002630E7" w:rsidP="00FC51BC">
                  <w:pPr>
                    <w:jc w:val="center"/>
                    <w:rPr>
                      <w:rFonts w:cs="Arial"/>
                      <w:sz w:val="16"/>
                      <w:szCs w:val="16"/>
                    </w:rPr>
                  </w:pPr>
                  <w:r w:rsidRPr="0085063B">
                    <w:rPr>
                      <w:rFonts w:cs="Arial"/>
                      <w:sz w:val="16"/>
                      <w:szCs w:val="16"/>
                    </w:rPr>
                    <w:t>Maintenance aging</w:t>
                  </w:r>
                </w:p>
              </w:tc>
              <w:sdt>
                <w:sdtPr>
                  <w:rPr>
                    <w:rFonts w:cs="Arial"/>
                    <w:b/>
                    <w:sz w:val="16"/>
                    <w:szCs w:val="16"/>
                  </w:rPr>
                  <w:id w:val="18125863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015264F"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166B6EF5" w14:textId="77777777" w:rsidR="002630E7" w:rsidRPr="0076281A" w:rsidRDefault="002630E7" w:rsidP="00FC51BC">
                  <w:pPr>
                    <w:rPr>
                      <w:rFonts w:cs="Arial"/>
                      <w:sz w:val="16"/>
                      <w:szCs w:val="16"/>
                    </w:rPr>
                  </w:pPr>
                  <w:r w:rsidRPr="0076281A">
                    <w:rPr>
                      <w:rFonts w:cs="Arial"/>
                      <w:sz w:val="16"/>
                      <w:szCs w:val="16"/>
                    </w:rPr>
                    <w:t>ESCC 3401 Para. 9.27</w:t>
                  </w:r>
                </w:p>
              </w:tc>
              <w:sdt>
                <w:sdtPr>
                  <w:rPr>
                    <w:rFonts w:cs="Arial"/>
                    <w:sz w:val="16"/>
                    <w:szCs w:val="16"/>
                  </w:rPr>
                  <w:id w:val="-1738168210"/>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328C60B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121438484"/>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E66BFF8"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242697456"/>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56DF5A1E"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42030788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5191269C" w14:textId="77777777" w:rsidR="002630E7" w:rsidRPr="0076281A" w:rsidRDefault="002630E7" w:rsidP="00FC51BC">
                      <w:pPr>
                        <w:rPr>
                          <w:rFonts w:cs="Arial"/>
                          <w:sz w:val="16"/>
                          <w:szCs w:val="16"/>
                        </w:rPr>
                      </w:pPr>
                      <w:r w:rsidRPr="0076281A">
                        <w:rPr>
                          <w:rFonts w:cs="Arial"/>
                          <w:sz w:val="16"/>
                          <w:szCs w:val="16"/>
                        </w:rPr>
                        <w:t xml:space="preserve">   </w:t>
                      </w:r>
                    </w:p>
                  </w:tc>
                </w:sdtContent>
              </w:sdt>
            </w:tr>
            <w:tr w:rsidR="002630E7" w:rsidRPr="0085063B" w14:paraId="70276FA3" w14:textId="77777777" w:rsidTr="00FC51BC">
              <w:trPr>
                <w:trHeight w:val="340"/>
              </w:trPr>
              <w:tc>
                <w:tcPr>
                  <w:tcW w:w="705" w:type="dxa"/>
                  <w:vMerge/>
                  <w:tcBorders>
                    <w:left w:val="single" w:sz="4" w:space="0" w:color="auto"/>
                    <w:right w:val="single" w:sz="4" w:space="0" w:color="auto"/>
                  </w:tcBorders>
                  <w:shd w:val="clear" w:color="auto" w:fill="B8CCE4" w:themeFill="accent1" w:themeFillTint="66"/>
                  <w:vAlign w:val="center"/>
                </w:tcPr>
                <w:p w14:paraId="67F86398" w14:textId="77777777" w:rsidR="002630E7" w:rsidRPr="0085063B" w:rsidRDefault="002630E7" w:rsidP="00FC51BC">
                  <w:pPr>
                    <w:spacing w:before="120"/>
                    <w:jc w:val="center"/>
                    <w:rPr>
                      <w:rFonts w:cs="Arial"/>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11A4B9" w14:textId="77777777" w:rsidR="002630E7" w:rsidRPr="0085063B" w:rsidRDefault="002630E7" w:rsidP="00FC51BC">
                  <w:pPr>
                    <w:jc w:val="center"/>
                    <w:rPr>
                      <w:rFonts w:cs="Arial"/>
                      <w:sz w:val="16"/>
                      <w:szCs w:val="16"/>
                    </w:rPr>
                  </w:pPr>
                  <w:r w:rsidRPr="0085063B">
                    <w:rPr>
                      <w:rFonts w:cs="Arial"/>
                      <w:sz w:val="16"/>
                      <w:szCs w:val="16"/>
                    </w:rPr>
                    <w:t>Joint strength</w:t>
                  </w:r>
                </w:p>
              </w:tc>
              <w:sdt>
                <w:sdtPr>
                  <w:rPr>
                    <w:rFonts w:cs="Arial"/>
                    <w:b/>
                    <w:sz w:val="16"/>
                    <w:szCs w:val="16"/>
                  </w:rPr>
                  <w:id w:val="-63247770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22E91344" w14:textId="77777777" w:rsidR="002630E7" w:rsidRPr="0085063B" w:rsidRDefault="002630E7" w:rsidP="00FC51BC">
                      <w:pPr>
                        <w:jc w:val="center"/>
                        <w:rPr>
                          <w:rFonts w:cs="Arial"/>
                          <w:b/>
                          <w:sz w:val="16"/>
                          <w:szCs w:val="16"/>
                        </w:rPr>
                      </w:pPr>
                      <w:r>
                        <w:rPr>
                          <w:rFonts w:ascii="MS Gothic" w:eastAsia="MS Gothic" w:hAnsi="MS Gothic" w:cs="Arial" w:hint="eastAsia"/>
                          <w:b/>
                          <w:sz w:val="16"/>
                          <w:szCs w:val="16"/>
                        </w:rPr>
                        <w:t>☐</w:t>
                      </w:r>
                    </w:p>
                  </w:tc>
                </w:sdtContent>
              </w:sdt>
              <w:tc>
                <w:tcPr>
                  <w:tcW w:w="1900" w:type="dxa"/>
                  <w:tcBorders>
                    <w:top w:val="single" w:sz="4" w:space="0" w:color="auto"/>
                    <w:left w:val="single" w:sz="4" w:space="0" w:color="auto"/>
                    <w:bottom w:val="single" w:sz="4" w:space="0" w:color="auto"/>
                    <w:right w:val="single" w:sz="4" w:space="0" w:color="auto"/>
                  </w:tcBorders>
                  <w:vAlign w:val="center"/>
                </w:tcPr>
                <w:p w14:paraId="6294EB2C" w14:textId="77777777" w:rsidR="002630E7" w:rsidRPr="0076281A" w:rsidRDefault="002630E7" w:rsidP="00FC51BC">
                  <w:pPr>
                    <w:rPr>
                      <w:rFonts w:cs="Arial"/>
                      <w:sz w:val="16"/>
                      <w:szCs w:val="16"/>
                    </w:rPr>
                  </w:pPr>
                  <w:r w:rsidRPr="0076281A">
                    <w:rPr>
                      <w:rFonts w:cs="Arial"/>
                      <w:sz w:val="16"/>
                      <w:szCs w:val="16"/>
                    </w:rPr>
                    <w:t>ESCC 3401 Para. 9.1</w:t>
                  </w:r>
                  <w:r>
                    <w:rPr>
                      <w:rFonts w:cs="Arial"/>
                      <w:sz w:val="16"/>
                      <w:szCs w:val="16"/>
                    </w:rPr>
                    <w:t>5</w:t>
                  </w:r>
                </w:p>
              </w:tc>
              <w:sdt>
                <w:sdtPr>
                  <w:rPr>
                    <w:rFonts w:cs="Arial"/>
                    <w:sz w:val="16"/>
                    <w:szCs w:val="16"/>
                  </w:rPr>
                  <w:id w:val="-1909605874"/>
                  <w:text/>
                </w:sdtPr>
                <w:sdtEndPr/>
                <w:sdtContent>
                  <w:tc>
                    <w:tcPr>
                      <w:tcW w:w="793" w:type="dxa"/>
                      <w:tcBorders>
                        <w:top w:val="single" w:sz="4" w:space="0" w:color="auto"/>
                        <w:left w:val="single" w:sz="4" w:space="0" w:color="auto"/>
                        <w:bottom w:val="single" w:sz="4" w:space="0" w:color="auto"/>
                        <w:right w:val="single" w:sz="4" w:space="0" w:color="auto"/>
                      </w:tcBorders>
                      <w:vAlign w:val="center"/>
                    </w:tcPr>
                    <w:p w14:paraId="060EDE2A"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259512496"/>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36DA94F"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426655340"/>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2104EA15" w14:textId="77777777" w:rsidR="002630E7" w:rsidRPr="0076281A" w:rsidRDefault="002630E7" w:rsidP="00FC51BC">
                      <w:pPr>
                        <w:jc w:val="center"/>
                        <w:rPr>
                          <w:rFonts w:cs="Arial"/>
                          <w:sz w:val="16"/>
                          <w:szCs w:val="16"/>
                        </w:rPr>
                      </w:pPr>
                      <w:r w:rsidRPr="0076281A">
                        <w:rPr>
                          <w:rFonts w:cs="Arial"/>
                          <w:sz w:val="16"/>
                          <w:szCs w:val="16"/>
                        </w:rPr>
                        <w:t xml:space="preserve">   </w:t>
                      </w:r>
                    </w:p>
                  </w:tc>
                </w:sdtContent>
              </w:sdt>
              <w:sdt>
                <w:sdtPr>
                  <w:rPr>
                    <w:rFonts w:cs="Arial"/>
                    <w:sz w:val="16"/>
                    <w:szCs w:val="16"/>
                  </w:rPr>
                  <w:id w:val="198836536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5494EBD0" w14:textId="77777777" w:rsidR="002630E7" w:rsidRPr="0076281A" w:rsidRDefault="002630E7" w:rsidP="00FC51BC">
                      <w:pPr>
                        <w:rPr>
                          <w:rFonts w:cs="Arial"/>
                          <w:sz w:val="16"/>
                          <w:szCs w:val="16"/>
                        </w:rPr>
                      </w:pPr>
                      <w:r w:rsidRPr="0076281A">
                        <w:rPr>
                          <w:rFonts w:cs="Arial"/>
                          <w:sz w:val="16"/>
                          <w:szCs w:val="16"/>
                        </w:rPr>
                        <w:t xml:space="preserve">   </w:t>
                      </w:r>
                    </w:p>
                  </w:tc>
                </w:sdtContent>
              </w:sdt>
            </w:tr>
          </w:tbl>
          <w:p w14:paraId="24D5CC11" w14:textId="77777777" w:rsidR="002630E7" w:rsidRPr="0085063B" w:rsidRDefault="002630E7" w:rsidP="00136C43"/>
        </w:tc>
      </w:tr>
    </w:tbl>
    <w:p w14:paraId="24D5CC13" w14:textId="77777777" w:rsidR="00C5355B" w:rsidRPr="0085063B" w:rsidRDefault="000B6B50">
      <w:r w:rsidRPr="0085063B">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1098"/>
        <w:gridCol w:w="1843"/>
        <w:gridCol w:w="567"/>
        <w:gridCol w:w="1154"/>
        <w:gridCol w:w="1294"/>
      </w:tblGrid>
      <w:tr w:rsidR="0085063B" w:rsidRPr="0085063B" w14:paraId="24D5CC17" w14:textId="77777777" w:rsidTr="0085063B">
        <w:trPr>
          <w:trHeight w:val="215"/>
        </w:trPr>
        <w:tc>
          <w:tcPr>
            <w:tcW w:w="2779" w:type="dxa"/>
            <w:gridSpan w:val="2"/>
            <w:vMerge w:val="restart"/>
            <w:vAlign w:val="center"/>
          </w:tcPr>
          <w:p w14:paraId="24D5CC14" w14:textId="77777777" w:rsidR="00C5355B" w:rsidRPr="0085063B" w:rsidRDefault="00C5355B" w:rsidP="0085063B">
            <w:pPr>
              <w:jc w:val="center"/>
            </w:pPr>
            <w:r w:rsidRPr="0085063B">
              <w:rPr>
                <w:noProof/>
                <w:lang w:val="en-GB" w:eastAsia="en-GB"/>
              </w:rPr>
              <w:drawing>
                <wp:inline distT="0" distB="0" distL="0" distR="0" wp14:anchorId="24D5CD07" wp14:editId="24D5CD08">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24D5CC15" w14:textId="77777777" w:rsidR="00C5355B" w:rsidRPr="0085063B" w:rsidRDefault="00C5355B" w:rsidP="0085063B">
            <w:pPr>
              <w:jc w:val="center"/>
              <w:rPr>
                <w:b/>
                <w:szCs w:val="14"/>
              </w:rPr>
            </w:pPr>
            <w:r w:rsidRPr="0085063B">
              <w:rPr>
                <w:b/>
                <w:szCs w:val="14"/>
              </w:rPr>
              <w:t>APPLICATION FOR ESCC QUALIFICATION APPROVAL</w:t>
            </w:r>
          </w:p>
        </w:tc>
        <w:tc>
          <w:tcPr>
            <w:tcW w:w="1294" w:type="dxa"/>
            <w:tcBorders>
              <w:bottom w:val="nil"/>
            </w:tcBorders>
            <w:vAlign w:val="center"/>
          </w:tcPr>
          <w:p w14:paraId="24D5CC16" w14:textId="77777777" w:rsidR="00C5355B" w:rsidRPr="0085063B" w:rsidRDefault="00C5355B" w:rsidP="0085063B">
            <w:pPr>
              <w:jc w:val="center"/>
            </w:pPr>
            <w:r w:rsidRPr="0085063B">
              <w:rPr>
                <w:lang w:val="en-GB"/>
              </w:rPr>
              <w:t>Page 5</w:t>
            </w:r>
          </w:p>
        </w:tc>
      </w:tr>
      <w:tr w:rsidR="0085063B" w:rsidRPr="0085063B" w14:paraId="24D5CC1C" w14:textId="77777777" w:rsidTr="0085063B">
        <w:trPr>
          <w:trHeight w:val="360"/>
        </w:trPr>
        <w:tc>
          <w:tcPr>
            <w:tcW w:w="2779" w:type="dxa"/>
            <w:gridSpan w:val="2"/>
            <w:vMerge/>
          </w:tcPr>
          <w:p w14:paraId="24D5CC18" w14:textId="77777777" w:rsidR="00C5355B" w:rsidRPr="0085063B" w:rsidRDefault="00C5355B" w:rsidP="0085063B"/>
        </w:tc>
        <w:tc>
          <w:tcPr>
            <w:tcW w:w="1334" w:type="dxa"/>
            <w:tcBorders>
              <w:top w:val="nil"/>
              <w:bottom w:val="nil"/>
              <w:right w:val="nil"/>
            </w:tcBorders>
          </w:tcPr>
          <w:p w14:paraId="24D5CC19" w14:textId="77777777" w:rsidR="00C5355B" w:rsidRPr="0085063B" w:rsidRDefault="00C5355B" w:rsidP="0085063B">
            <w:pPr>
              <w:rPr>
                <w:szCs w:val="14"/>
              </w:rPr>
            </w:pPr>
            <w:r w:rsidRPr="0085063B">
              <w:rPr>
                <w:szCs w:val="14"/>
              </w:rPr>
              <w:t>Component Title:</w:t>
            </w:r>
          </w:p>
        </w:tc>
        <w:sdt>
          <w:sdtPr>
            <w:alias w:val="Component"/>
            <w:tag w:val="Component"/>
            <w:id w:val="334582321"/>
            <w:dataBinding w:xpath="/root[1]/Component[1]" w:storeItemID="{EB4D5A02-BD6C-4035-974B-AAE6C7490659}"/>
            <w:text/>
          </w:sdtPr>
          <w:sdtEndPr>
            <w:rPr>
              <w:szCs w:val="14"/>
            </w:rPr>
          </w:sdtEndPr>
          <w:sdtContent>
            <w:tc>
              <w:tcPr>
                <w:tcW w:w="4662" w:type="dxa"/>
                <w:gridSpan w:val="4"/>
                <w:tcBorders>
                  <w:top w:val="nil"/>
                  <w:left w:val="nil"/>
                  <w:bottom w:val="nil"/>
                </w:tcBorders>
              </w:tcPr>
              <w:p w14:paraId="24D5CC1A" w14:textId="77777777" w:rsidR="00C5355B" w:rsidRPr="0085063B" w:rsidRDefault="00C5355B" w:rsidP="0085063B">
                <w:pPr>
                  <w:rPr>
                    <w:szCs w:val="14"/>
                  </w:rPr>
                </w:pPr>
                <w:r w:rsidRPr="0085063B">
                  <w:rPr>
                    <w:lang w:val="en-GB"/>
                  </w:rPr>
                  <w:t xml:space="preserve">  </w:t>
                </w:r>
              </w:p>
            </w:tc>
          </w:sdtContent>
        </w:sdt>
        <w:tc>
          <w:tcPr>
            <w:tcW w:w="1294" w:type="dxa"/>
            <w:tcBorders>
              <w:top w:val="nil"/>
              <w:bottom w:val="nil"/>
            </w:tcBorders>
            <w:vAlign w:val="center"/>
          </w:tcPr>
          <w:p w14:paraId="24D5CC1B" w14:textId="77777777" w:rsidR="00C5355B" w:rsidRPr="0085063B" w:rsidRDefault="00C5355B" w:rsidP="0085063B">
            <w:pPr>
              <w:jc w:val="center"/>
              <w:rPr>
                <w:szCs w:val="14"/>
              </w:rPr>
            </w:pPr>
            <w:r w:rsidRPr="0085063B">
              <w:rPr>
                <w:szCs w:val="14"/>
              </w:rPr>
              <w:t>Appl. No.</w:t>
            </w:r>
          </w:p>
        </w:tc>
      </w:tr>
      <w:tr w:rsidR="0085063B" w:rsidRPr="0085063B" w14:paraId="24D5CC23" w14:textId="77777777" w:rsidTr="0085063B">
        <w:trPr>
          <w:trHeight w:val="225"/>
        </w:trPr>
        <w:tc>
          <w:tcPr>
            <w:tcW w:w="2779" w:type="dxa"/>
            <w:gridSpan w:val="2"/>
            <w:vMerge/>
          </w:tcPr>
          <w:p w14:paraId="24D5CC1D" w14:textId="77777777" w:rsidR="00C5355B" w:rsidRPr="0085063B" w:rsidRDefault="00C5355B" w:rsidP="0085063B"/>
        </w:tc>
        <w:tc>
          <w:tcPr>
            <w:tcW w:w="2432" w:type="dxa"/>
            <w:gridSpan w:val="2"/>
            <w:tcBorders>
              <w:top w:val="nil"/>
              <w:right w:val="nil"/>
            </w:tcBorders>
          </w:tcPr>
          <w:p w14:paraId="24D5CC1E" w14:textId="77777777" w:rsidR="00C5355B" w:rsidRPr="0085063B" w:rsidRDefault="00C5355B" w:rsidP="0085063B">
            <w:r w:rsidRPr="0085063B">
              <w:t>Executive Member:</w:t>
            </w:r>
          </w:p>
        </w:tc>
        <w:sdt>
          <w:sdtPr>
            <w:alias w:val="NQSA"/>
            <w:tag w:val="NQSA"/>
            <w:id w:val="1758395957"/>
            <w:dataBinding w:xpath="/root[1]/NQSA[1]" w:storeItemID="{EB4D5A02-BD6C-4035-974B-AAE6C7490659}"/>
            <w:text/>
          </w:sdtPr>
          <w:sdtEndPr/>
          <w:sdtContent>
            <w:tc>
              <w:tcPr>
                <w:tcW w:w="1843" w:type="dxa"/>
                <w:tcBorders>
                  <w:top w:val="nil"/>
                  <w:left w:val="nil"/>
                  <w:right w:val="nil"/>
                </w:tcBorders>
              </w:tcPr>
              <w:p w14:paraId="24D5CC1F" w14:textId="77777777" w:rsidR="00C5355B" w:rsidRPr="0085063B" w:rsidRDefault="00C5355B" w:rsidP="0085063B">
                <w:r w:rsidRPr="0085063B">
                  <w:rPr>
                    <w:lang w:val="en-GB"/>
                  </w:rPr>
                  <w:t xml:space="preserve">  </w:t>
                </w:r>
              </w:p>
            </w:tc>
          </w:sdtContent>
        </w:sdt>
        <w:tc>
          <w:tcPr>
            <w:tcW w:w="567" w:type="dxa"/>
            <w:tcBorders>
              <w:top w:val="nil"/>
              <w:left w:val="nil"/>
              <w:right w:val="nil"/>
            </w:tcBorders>
          </w:tcPr>
          <w:p w14:paraId="24D5CC20" w14:textId="77777777" w:rsidR="00C5355B" w:rsidRPr="0085063B" w:rsidRDefault="00C5355B" w:rsidP="0085063B">
            <w:r w:rsidRPr="0085063B">
              <w:t>Date:</w:t>
            </w:r>
          </w:p>
        </w:tc>
        <w:sdt>
          <w:sdtPr>
            <w:alias w:val="Date"/>
            <w:tag w:val="Date"/>
            <w:id w:val="-1271620098"/>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24D5CC21" w14:textId="77777777" w:rsidR="00C5355B" w:rsidRPr="0085063B" w:rsidRDefault="00C5355B" w:rsidP="0085063B">
                <w:r w:rsidRPr="0085063B">
                  <w:rPr>
                    <w:lang w:val="en-GB"/>
                  </w:rPr>
                  <w:t xml:space="preserve">  </w:t>
                </w:r>
              </w:p>
            </w:tc>
          </w:sdtContent>
        </w:sdt>
        <w:sdt>
          <w:sdtPr>
            <w:alias w:val="Application"/>
            <w:tag w:val="Application"/>
            <w:id w:val="-2136478194"/>
            <w:dataBinding w:xpath="/root[1]/Application[1]" w:storeItemID="{EB4D5A02-BD6C-4035-974B-AAE6C7490659}"/>
            <w:text/>
          </w:sdtPr>
          <w:sdtEndPr/>
          <w:sdtContent>
            <w:tc>
              <w:tcPr>
                <w:tcW w:w="1294" w:type="dxa"/>
                <w:tcBorders>
                  <w:top w:val="nil"/>
                </w:tcBorders>
                <w:vAlign w:val="center"/>
              </w:tcPr>
              <w:p w14:paraId="24D5CC22" w14:textId="77777777" w:rsidR="00C5355B" w:rsidRPr="0085063B" w:rsidRDefault="00C5355B" w:rsidP="0085063B">
                <w:pPr>
                  <w:jc w:val="center"/>
                </w:pPr>
                <w:r w:rsidRPr="0085063B">
                  <w:rPr>
                    <w:lang w:val="en-GB"/>
                  </w:rPr>
                  <w:t xml:space="preserve">  </w:t>
                </w:r>
              </w:p>
            </w:tc>
          </w:sdtContent>
        </w:sdt>
      </w:tr>
      <w:tr w:rsidR="0085063B" w:rsidRPr="0085063B" w14:paraId="24D5CC61" w14:textId="77777777" w:rsidTr="0085063B">
        <w:trPr>
          <w:gridBefore w:val="1"/>
          <w:wBefore w:w="10" w:type="dxa"/>
          <w:trHeight w:val="8339"/>
        </w:trPr>
        <w:tc>
          <w:tcPr>
            <w:tcW w:w="10059" w:type="dxa"/>
            <w:gridSpan w:val="7"/>
            <w:tcBorders>
              <w:top w:val="single" w:sz="4" w:space="0" w:color="auto"/>
            </w:tcBorders>
          </w:tcPr>
          <w:p w14:paraId="14D73D74" w14:textId="77777777" w:rsidR="00C5355B" w:rsidRDefault="00C5355B" w:rsidP="0085063B"/>
          <w:tbl>
            <w:tblPr>
              <w:tblW w:w="94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1559"/>
              <w:gridCol w:w="709"/>
              <w:gridCol w:w="1842"/>
              <w:gridCol w:w="851"/>
              <w:gridCol w:w="709"/>
              <w:gridCol w:w="850"/>
              <w:gridCol w:w="2268"/>
            </w:tblGrid>
            <w:tr w:rsidR="0085063B" w:rsidRPr="0085063B" w14:paraId="749FC0D9" w14:textId="77777777" w:rsidTr="0085063B">
              <w:tc>
                <w:tcPr>
                  <w:tcW w:w="7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5D3E78" w14:textId="77777777" w:rsidR="0085063B" w:rsidRPr="0085063B" w:rsidRDefault="0085063B" w:rsidP="0085063B">
                  <w:pPr>
                    <w:jc w:val="center"/>
                    <w:rPr>
                      <w:rFonts w:cs="Arial"/>
                      <w:sz w:val="16"/>
                      <w:szCs w:val="16"/>
                    </w:rPr>
                  </w:pPr>
                  <w:r w:rsidRPr="0085063B">
                    <w:rPr>
                      <w:rFonts w:cs="Arial"/>
                      <w:sz w:val="16"/>
                      <w:szCs w:val="16"/>
                    </w:rPr>
                    <w:t>Chart IV</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324554" w14:textId="77777777" w:rsidR="0085063B" w:rsidRPr="0085063B" w:rsidRDefault="0085063B" w:rsidP="0085063B">
                  <w:pPr>
                    <w:jc w:val="center"/>
                    <w:rPr>
                      <w:rFonts w:cs="Arial"/>
                      <w:sz w:val="16"/>
                      <w:szCs w:val="16"/>
                    </w:rPr>
                  </w:pPr>
                </w:p>
                <w:p w14:paraId="079A8927" w14:textId="77777777" w:rsidR="0085063B" w:rsidRPr="0085063B" w:rsidRDefault="0085063B" w:rsidP="0085063B">
                  <w:pPr>
                    <w:jc w:val="center"/>
                    <w:rPr>
                      <w:rFonts w:cs="Arial"/>
                      <w:sz w:val="16"/>
                      <w:szCs w:val="16"/>
                    </w:rPr>
                  </w:pPr>
                  <w:r w:rsidRPr="0085063B">
                    <w:rPr>
                      <w:rFonts w:cs="Arial"/>
                      <w:sz w:val="16"/>
                      <w:szCs w:val="16"/>
                    </w:rPr>
                    <w:t>Test</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8C4448" w14:textId="77777777" w:rsidR="0085063B" w:rsidRPr="0085063B" w:rsidRDefault="0085063B" w:rsidP="0085063B">
                  <w:pPr>
                    <w:jc w:val="center"/>
                    <w:rPr>
                      <w:rFonts w:cs="Arial"/>
                      <w:sz w:val="16"/>
                      <w:szCs w:val="16"/>
                    </w:rPr>
                  </w:pPr>
                  <w:r w:rsidRPr="0085063B">
                    <w:rPr>
                      <w:rFonts w:cs="Arial"/>
                      <w:sz w:val="16"/>
                      <w:szCs w:val="16"/>
                    </w:rPr>
                    <w:t>Tick when done</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2450F3" w14:textId="77777777" w:rsidR="0085063B" w:rsidRPr="0085063B" w:rsidRDefault="0085063B" w:rsidP="0085063B">
                  <w:pPr>
                    <w:jc w:val="center"/>
                    <w:rPr>
                      <w:rFonts w:cs="Arial"/>
                      <w:sz w:val="16"/>
                      <w:szCs w:val="16"/>
                    </w:rPr>
                  </w:pPr>
                </w:p>
                <w:p w14:paraId="6A426F77" w14:textId="77777777" w:rsidR="0085063B" w:rsidRPr="0085063B" w:rsidRDefault="0085063B" w:rsidP="0085063B">
                  <w:pPr>
                    <w:jc w:val="center"/>
                    <w:rPr>
                      <w:rFonts w:cs="Arial"/>
                      <w:sz w:val="16"/>
                      <w:szCs w:val="16"/>
                    </w:rPr>
                  </w:pPr>
                  <w:r w:rsidRPr="0085063B">
                    <w:rPr>
                      <w:rFonts w:cs="Arial"/>
                      <w:sz w:val="16"/>
                      <w:szCs w:val="16"/>
                    </w:rPr>
                    <w:t>Conditions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C9B885" w14:textId="397BC2DC" w:rsidR="0085063B" w:rsidRPr="0085063B" w:rsidRDefault="00551041" w:rsidP="0085063B">
                  <w:pPr>
                    <w:rPr>
                      <w:rFonts w:cs="Arial"/>
                      <w:sz w:val="16"/>
                      <w:szCs w:val="16"/>
                    </w:rPr>
                  </w:pPr>
                  <w:r>
                    <w:rPr>
                      <w:rFonts w:cs="Arial"/>
                      <w:sz w:val="16"/>
                      <w:szCs w:val="16"/>
                    </w:rPr>
                    <w:t>Date Code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B8AA33" w14:textId="77777777" w:rsidR="0085063B" w:rsidRPr="0085063B" w:rsidRDefault="0085063B" w:rsidP="0085063B">
                  <w:pPr>
                    <w:jc w:val="center"/>
                    <w:rPr>
                      <w:rFonts w:cs="Arial"/>
                      <w:sz w:val="16"/>
                      <w:szCs w:val="16"/>
                    </w:rPr>
                  </w:pPr>
                  <w:r w:rsidRPr="0085063B">
                    <w:rPr>
                      <w:rFonts w:cs="Arial"/>
                      <w:sz w:val="16"/>
                      <w:szCs w:val="16"/>
                    </w:rPr>
                    <w:t>Tested</w:t>
                  </w:r>
                </w:p>
                <w:p w14:paraId="66661EDF" w14:textId="77777777" w:rsidR="0085063B" w:rsidRPr="0085063B" w:rsidRDefault="0085063B" w:rsidP="0085063B">
                  <w:pPr>
                    <w:jc w:val="center"/>
                    <w:rPr>
                      <w:rFonts w:cs="Arial"/>
                      <w:sz w:val="16"/>
                      <w:szCs w:val="16"/>
                    </w:rPr>
                  </w:pPr>
                  <w:r w:rsidRPr="0085063B">
                    <w:rPr>
                      <w:rFonts w:cs="Arial"/>
                      <w:sz w:val="16"/>
                      <w:szCs w:val="16"/>
                    </w:rPr>
                    <w:t>Qty</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BB41A0" w14:textId="77777777" w:rsidR="0085063B" w:rsidRPr="0085063B" w:rsidRDefault="0085063B" w:rsidP="0085063B">
                  <w:pPr>
                    <w:jc w:val="center"/>
                    <w:rPr>
                      <w:rFonts w:cs="Arial"/>
                      <w:sz w:val="16"/>
                      <w:szCs w:val="16"/>
                    </w:rPr>
                  </w:pPr>
                  <w:r w:rsidRPr="0085063B">
                    <w:rPr>
                      <w:rFonts w:cs="Arial"/>
                      <w:sz w:val="16"/>
                      <w:szCs w:val="16"/>
                    </w:rPr>
                    <w:t>N° of</w:t>
                  </w:r>
                </w:p>
                <w:p w14:paraId="08D1978E" w14:textId="77777777" w:rsidR="0085063B" w:rsidRPr="0085063B" w:rsidRDefault="0085063B" w:rsidP="0085063B">
                  <w:pPr>
                    <w:jc w:val="center"/>
                    <w:rPr>
                      <w:rFonts w:cs="Arial"/>
                      <w:sz w:val="16"/>
                      <w:szCs w:val="16"/>
                    </w:rPr>
                  </w:pPr>
                  <w:r w:rsidRPr="0085063B">
                    <w:rPr>
                      <w:rFonts w:cs="Arial"/>
                      <w:sz w:val="16"/>
                      <w:szCs w:val="16"/>
                    </w:rPr>
                    <w:t>Rejects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AFE2CC" w14:textId="77777777" w:rsidR="0085063B" w:rsidRPr="0085063B" w:rsidRDefault="0085063B" w:rsidP="0085063B">
                  <w:pPr>
                    <w:jc w:val="center"/>
                    <w:rPr>
                      <w:rFonts w:cs="Arial"/>
                      <w:sz w:val="16"/>
                      <w:szCs w:val="16"/>
                    </w:rPr>
                  </w:pPr>
                  <w:r w:rsidRPr="0085063B">
                    <w:rPr>
                      <w:rFonts w:cs="Arial"/>
                      <w:sz w:val="16"/>
                      <w:szCs w:val="16"/>
                    </w:rPr>
                    <w:t>Comments if not performed.</w:t>
                  </w:r>
                </w:p>
                <w:p w14:paraId="559C9F7F" w14:textId="77777777" w:rsidR="0085063B" w:rsidRPr="0085063B" w:rsidRDefault="0085063B" w:rsidP="0085063B">
                  <w:pPr>
                    <w:jc w:val="center"/>
                    <w:rPr>
                      <w:rFonts w:cs="Arial"/>
                      <w:sz w:val="16"/>
                      <w:szCs w:val="16"/>
                    </w:rPr>
                  </w:pPr>
                  <w:r w:rsidRPr="0085063B">
                    <w:rPr>
                      <w:rFonts w:cs="Arial"/>
                      <w:sz w:val="16"/>
                      <w:szCs w:val="16"/>
                    </w:rPr>
                    <w:t>Comments on Rejection</w:t>
                  </w:r>
                </w:p>
              </w:tc>
            </w:tr>
            <w:tr w:rsidR="0076281A" w:rsidRPr="0085063B" w14:paraId="01A9739A" w14:textId="77777777" w:rsidTr="0085063B">
              <w:trPr>
                <w:trHeight w:val="284"/>
              </w:trPr>
              <w:tc>
                <w:tcPr>
                  <w:tcW w:w="70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FB62C62" w14:textId="6DBD94AE" w:rsidR="0076281A" w:rsidRPr="00551041" w:rsidRDefault="0076281A" w:rsidP="002630E7">
                  <w:pPr>
                    <w:spacing w:before="120"/>
                    <w:ind w:left="113" w:right="113"/>
                    <w:jc w:val="center"/>
                    <w:rPr>
                      <w:rFonts w:cs="Arial"/>
                      <w:sz w:val="16"/>
                      <w:szCs w:val="16"/>
                    </w:rPr>
                  </w:pPr>
                  <w:r w:rsidRPr="00551041">
                    <w:rPr>
                      <w:rFonts w:cs="Arial"/>
                      <w:sz w:val="16"/>
                      <w:szCs w:val="16"/>
                    </w:rPr>
                    <w:t xml:space="preserve">Subgroup </w:t>
                  </w:r>
                  <w:r w:rsidR="002630E7" w:rsidRPr="00551041">
                    <w:rPr>
                      <w:rFonts w:cs="Arial"/>
                      <w:sz w:val="16"/>
                      <w:szCs w:val="16"/>
                    </w:rPr>
                    <w:t>V</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D1867C" w14:textId="77777777" w:rsidR="0076281A" w:rsidRPr="0085063B" w:rsidRDefault="0076281A" w:rsidP="0085063B">
                  <w:pPr>
                    <w:jc w:val="center"/>
                    <w:rPr>
                      <w:rFonts w:cs="Arial"/>
                      <w:sz w:val="16"/>
                      <w:szCs w:val="16"/>
                    </w:rPr>
                  </w:pPr>
                  <w:r w:rsidRPr="0085063B">
                    <w:rPr>
                      <w:rFonts w:cs="Arial"/>
                      <w:sz w:val="16"/>
                      <w:szCs w:val="16"/>
                    </w:rPr>
                    <w:t>Engagement / Separation forces</w:t>
                  </w:r>
                </w:p>
              </w:tc>
              <w:sdt>
                <w:sdtPr>
                  <w:rPr>
                    <w:rFonts w:cs="Arial"/>
                    <w:b/>
                    <w:sz w:val="16"/>
                    <w:szCs w:val="16"/>
                  </w:rPr>
                  <w:id w:val="68717979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3214FE9" w14:textId="6E3A14BF" w:rsidR="0076281A" w:rsidRPr="0085063B" w:rsidRDefault="0076281A" w:rsidP="0085063B">
                      <w:pPr>
                        <w:jc w:val="center"/>
                        <w:rPr>
                          <w:rFonts w:cs="Arial"/>
                          <w:sz w:val="16"/>
                          <w:szCs w:val="16"/>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40038A11" w14:textId="77777777" w:rsidR="0076281A" w:rsidRPr="0085063B" w:rsidRDefault="0076281A" w:rsidP="0085063B">
                  <w:pPr>
                    <w:rPr>
                      <w:rFonts w:cs="Arial"/>
                      <w:sz w:val="16"/>
                      <w:szCs w:val="16"/>
                    </w:rPr>
                  </w:pPr>
                  <w:r w:rsidRPr="0085063B">
                    <w:rPr>
                      <w:rFonts w:cs="Arial"/>
                      <w:sz w:val="16"/>
                      <w:szCs w:val="16"/>
                    </w:rPr>
                    <w:t>ESCC 3401 Para. 9.28</w:t>
                  </w:r>
                </w:p>
              </w:tc>
              <w:sdt>
                <w:sdtPr>
                  <w:rPr>
                    <w:rFonts w:cs="Arial"/>
                    <w:sz w:val="16"/>
                    <w:szCs w:val="16"/>
                  </w:rPr>
                  <w:id w:val="-228926622"/>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62D481A5"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811002943"/>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D7E7E1F"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878113251"/>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48B9234F"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595777563"/>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18C6272" w14:textId="77777777" w:rsidR="0076281A" w:rsidRPr="0085063B" w:rsidRDefault="0076281A" w:rsidP="0085063B">
                      <w:pPr>
                        <w:rPr>
                          <w:rFonts w:cs="Arial"/>
                          <w:sz w:val="16"/>
                          <w:szCs w:val="16"/>
                        </w:rPr>
                      </w:pPr>
                      <w:r w:rsidRPr="0085063B">
                        <w:rPr>
                          <w:rFonts w:cs="Arial"/>
                          <w:sz w:val="16"/>
                          <w:szCs w:val="16"/>
                        </w:rPr>
                        <w:t xml:space="preserve">  </w:t>
                      </w:r>
                    </w:p>
                  </w:tc>
                </w:sdtContent>
              </w:sdt>
            </w:tr>
            <w:tr w:rsidR="0076281A" w:rsidRPr="0085063B" w14:paraId="615C3C60" w14:textId="77777777" w:rsidTr="0085063B">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C499A9" w14:textId="77777777" w:rsidR="0076281A" w:rsidRPr="00551041" w:rsidRDefault="0076281A" w:rsidP="0085063B">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47CF01" w14:textId="77777777" w:rsidR="0076281A" w:rsidRPr="0085063B" w:rsidRDefault="0076281A" w:rsidP="0085063B">
                  <w:pPr>
                    <w:jc w:val="center"/>
                    <w:rPr>
                      <w:rFonts w:cs="Arial"/>
                      <w:sz w:val="16"/>
                      <w:szCs w:val="16"/>
                    </w:rPr>
                  </w:pPr>
                  <w:r w:rsidRPr="0085063B">
                    <w:rPr>
                      <w:rFonts w:cs="Arial"/>
                      <w:sz w:val="16"/>
                      <w:szCs w:val="16"/>
                    </w:rPr>
                    <w:t>Oversize  pin  Excursion</w:t>
                  </w:r>
                </w:p>
              </w:tc>
              <w:sdt>
                <w:sdtPr>
                  <w:rPr>
                    <w:rFonts w:cs="Arial"/>
                    <w:b/>
                    <w:sz w:val="16"/>
                    <w:szCs w:val="16"/>
                  </w:rPr>
                  <w:id w:val="38390577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6DD4C74" w14:textId="3B4FACDC" w:rsidR="0076281A" w:rsidRPr="0085063B" w:rsidRDefault="0076281A" w:rsidP="0085063B">
                      <w:pPr>
                        <w:jc w:val="center"/>
                        <w:rPr>
                          <w:rFonts w:cs="Arial"/>
                          <w:sz w:val="16"/>
                          <w:szCs w:val="16"/>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2CAD7FB" w14:textId="77777777" w:rsidR="0076281A" w:rsidRPr="0085063B" w:rsidRDefault="0076281A" w:rsidP="0085063B">
                  <w:pPr>
                    <w:rPr>
                      <w:rFonts w:cs="Arial"/>
                      <w:sz w:val="16"/>
                      <w:szCs w:val="16"/>
                    </w:rPr>
                  </w:pPr>
                  <w:r w:rsidRPr="0085063B">
                    <w:rPr>
                      <w:rFonts w:cs="Arial"/>
                      <w:sz w:val="16"/>
                      <w:szCs w:val="16"/>
                    </w:rPr>
                    <w:t>ESCC 3401 Para. 9.29</w:t>
                  </w:r>
                </w:p>
              </w:tc>
              <w:sdt>
                <w:sdtPr>
                  <w:rPr>
                    <w:rFonts w:cs="Arial"/>
                    <w:sz w:val="16"/>
                    <w:szCs w:val="16"/>
                  </w:rPr>
                  <w:id w:val="1509015072"/>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2ACC89DB"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284820893"/>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3D16FF4"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716812902"/>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4C08B81"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6120888"/>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9B49F9E" w14:textId="77777777" w:rsidR="0076281A" w:rsidRPr="0085063B" w:rsidRDefault="0076281A" w:rsidP="0085063B">
                      <w:pPr>
                        <w:rPr>
                          <w:rFonts w:cs="Arial"/>
                          <w:sz w:val="16"/>
                          <w:szCs w:val="16"/>
                        </w:rPr>
                      </w:pPr>
                      <w:r w:rsidRPr="0085063B">
                        <w:rPr>
                          <w:rFonts w:cs="Arial"/>
                          <w:sz w:val="16"/>
                          <w:szCs w:val="16"/>
                        </w:rPr>
                        <w:t xml:space="preserve">  </w:t>
                      </w:r>
                    </w:p>
                  </w:tc>
                </w:sdtContent>
              </w:sdt>
            </w:tr>
            <w:tr w:rsidR="0076281A" w:rsidRPr="0085063B" w14:paraId="7F305494" w14:textId="77777777" w:rsidTr="0085063B">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850FC2" w14:textId="77777777" w:rsidR="0076281A" w:rsidRPr="00551041" w:rsidRDefault="0076281A" w:rsidP="0085063B">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BA59FF" w14:textId="77777777" w:rsidR="0076281A" w:rsidRPr="0085063B" w:rsidRDefault="0076281A" w:rsidP="0085063B">
                  <w:pPr>
                    <w:jc w:val="center"/>
                    <w:rPr>
                      <w:rFonts w:cs="Arial"/>
                      <w:sz w:val="16"/>
                      <w:szCs w:val="16"/>
                    </w:rPr>
                  </w:pPr>
                  <w:r w:rsidRPr="0085063B">
                    <w:rPr>
                      <w:rFonts w:cs="Arial"/>
                      <w:sz w:val="16"/>
                      <w:szCs w:val="16"/>
                    </w:rPr>
                    <w:t>Probe damage</w:t>
                  </w:r>
                </w:p>
              </w:tc>
              <w:sdt>
                <w:sdtPr>
                  <w:rPr>
                    <w:rFonts w:cs="Arial"/>
                    <w:b/>
                    <w:sz w:val="16"/>
                    <w:szCs w:val="16"/>
                  </w:rPr>
                  <w:id w:val="-17943773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11B6149" w14:textId="0ACA26EC" w:rsidR="0076281A" w:rsidRPr="0085063B" w:rsidRDefault="0076281A" w:rsidP="0085063B">
                      <w:pPr>
                        <w:jc w:val="center"/>
                        <w:rPr>
                          <w:rFonts w:cs="Arial"/>
                          <w:sz w:val="16"/>
                          <w:szCs w:val="16"/>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126FD23D" w14:textId="3C18FDD7" w:rsidR="0076281A" w:rsidRPr="0085063B" w:rsidRDefault="002630E7" w:rsidP="0085063B">
                  <w:pPr>
                    <w:rPr>
                      <w:rFonts w:cs="Arial"/>
                      <w:sz w:val="16"/>
                      <w:szCs w:val="16"/>
                    </w:rPr>
                  </w:pPr>
                  <w:r>
                    <w:rPr>
                      <w:rFonts w:cs="Arial"/>
                      <w:sz w:val="16"/>
                      <w:szCs w:val="16"/>
                    </w:rPr>
                    <w:t>IEC Publication No. 512-8</w:t>
                  </w:r>
                </w:p>
              </w:tc>
              <w:sdt>
                <w:sdtPr>
                  <w:rPr>
                    <w:rFonts w:cs="Arial"/>
                    <w:sz w:val="16"/>
                    <w:szCs w:val="16"/>
                  </w:rPr>
                  <w:id w:val="1807806022"/>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66E121C9"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690133582"/>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5DA0721"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815155925"/>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78505CD2"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535619597"/>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3E05CA58" w14:textId="77777777" w:rsidR="0076281A" w:rsidRPr="0085063B" w:rsidRDefault="0076281A" w:rsidP="0085063B">
                      <w:pPr>
                        <w:rPr>
                          <w:rFonts w:cs="Arial"/>
                          <w:sz w:val="16"/>
                          <w:szCs w:val="16"/>
                        </w:rPr>
                      </w:pPr>
                      <w:r w:rsidRPr="0085063B">
                        <w:rPr>
                          <w:rFonts w:cs="Arial"/>
                          <w:sz w:val="16"/>
                          <w:szCs w:val="16"/>
                        </w:rPr>
                        <w:t xml:space="preserve">  </w:t>
                      </w:r>
                    </w:p>
                  </w:tc>
                </w:sdtContent>
              </w:sdt>
            </w:tr>
            <w:tr w:rsidR="0076281A" w:rsidRPr="0085063B" w14:paraId="2BD60587" w14:textId="77777777" w:rsidTr="0085063B">
              <w:trPr>
                <w:trHeight w:val="284"/>
              </w:trPr>
              <w:tc>
                <w:tcPr>
                  <w:tcW w:w="70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299DF5" w14:textId="77777777" w:rsidR="0076281A" w:rsidRPr="00551041" w:rsidRDefault="0076281A" w:rsidP="0085063B">
                  <w:pPr>
                    <w:spacing w:before="12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9DCB4B" w14:textId="77777777" w:rsidR="0076281A" w:rsidRPr="0085063B" w:rsidRDefault="0076281A" w:rsidP="0085063B">
                  <w:pPr>
                    <w:jc w:val="center"/>
                    <w:rPr>
                      <w:rFonts w:cs="Arial"/>
                      <w:sz w:val="16"/>
                      <w:szCs w:val="16"/>
                    </w:rPr>
                  </w:pPr>
                  <w:r w:rsidRPr="0085063B">
                    <w:rPr>
                      <w:rFonts w:cs="Arial"/>
                      <w:sz w:val="16"/>
                      <w:szCs w:val="16"/>
                    </w:rPr>
                    <w:t>Plating thickness</w:t>
                  </w:r>
                </w:p>
              </w:tc>
              <w:sdt>
                <w:sdtPr>
                  <w:rPr>
                    <w:rFonts w:cs="Arial"/>
                    <w:b/>
                    <w:sz w:val="16"/>
                    <w:szCs w:val="16"/>
                  </w:rPr>
                  <w:id w:val="27730671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78CEFDC" w14:textId="7E59E1CD" w:rsidR="0076281A" w:rsidRPr="0085063B" w:rsidRDefault="0076281A" w:rsidP="0085063B">
                      <w:pPr>
                        <w:jc w:val="center"/>
                        <w:rPr>
                          <w:rFonts w:cs="Arial"/>
                          <w:sz w:val="16"/>
                          <w:szCs w:val="16"/>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34DAAF2D" w14:textId="77777777" w:rsidR="0076281A" w:rsidRPr="0085063B" w:rsidRDefault="0076281A" w:rsidP="0085063B">
                  <w:pPr>
                    <w:rPr>
                      <w:rFonts w:cs="Arial"/>
                      <w:sz w:val="16"/>
                      <w:szCs w:val="16"/>
                    </w:rPr>
                  </w:pPr>
                  <w:r w:rsidRPr="0085063B">
                    <w:rPr>
                      <w:rFonts w:cs="Arial"/>
                      <w:sz w:val="16"/>
                      <w:szCs w:val="16"/>
                    </w:rPr>
                    <w:t>ESCC 3401 Para. 5.2.3</w:t>
                  </w:r>
                </w:p>
              </w:tc>
              <w:sdt>
                <w:sdtPr>
                  <w:rPr>
                    <w:rFonts w:cs="Arial"/>
                    <w:sz w:val="16"/>
                    <w:szCs w:val="16"/>
                  </w:rPr>
                  <w:id w:val="1333880029"/>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447F2C89"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886140259"/>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DDC5FC8"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829040895"/>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6A535797"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050606740"/>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1A543731" w14:textId="77777777" w:rsidR="0076281A" w:rsidRPr="0085063B" w:rsidRDefault="0076281A" w:rsidP="0085063B">
                      <w:pPr>
                        <w:rPr>
                          <w:rFonts w:cs="Arial"/>
                          <w:sz w:val="16"/>
                          <w:szCs w:val="16"/>
                        </w:rPr>
                      </w:pPr>
                      <w:r w:rsidRPr="0085063B">
                        <w:rPr>
                          <w:rFonts w:cs="Arial"/>
                          <w:sz w:val="16"/>
                          <w:szCs w:val="16"/>
                        </w:rPr>
                        <w:t xml:space="preserve">  </w:t>
                      </w:r>
                    </w:p>
                  </w:tc>
                </w:sdtContent>
              </w:sdt>
            </w:tr>
            <w:tr w:rsidR="0076281A" w:rsidRPr="0085063B" w14:paraId="0C109098" w14:textId="77777777" w:rsidTr="0085063B">
              <w:trPr>
                <w:trHeight w:val="1089"/>
              </w:trPr>
              <w:tc>
                <w:tcPr>
                  <w:tcW w:w="70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9EE4C2" w14:textId="3EC4195B" w:rsidR="0076281A" w:rsidRPr="00551041" w:rsidRDefault="002630E7" w:rsidP="004B3BB3">
                  <w:pPr>
                    <w:spacing w:before="120"/>
                    <w:ind w:left="113" w:right="113"/>
                    <w:jc w:val="center"/>
                    <w:rPr>
                      <w:rFonts w:cs="Arial"/>
                      <w:sz w:val="16"/>
                      <w:szCs w:val="16"/>
                    </w:rPr>
                  </w:pPr>
                  <w:r w:rsidRPr="00551041">
                    <w:rPr>
                      <w:rFonts w:cs="Arial"/>
                      <w:sz w:val="16"/>
                      <w:szCs w:val="16"/>
                    </w:rPr>
                    <w:t>Subgroup</w:t>
                  </w:r>
                  <w:r w:rsidR="004B3BB3" w:rsidRPr="00551041">
                    <w:rPr>
                      <w:rFonts w:cs="Arial"/>
                      <w:sz w:val="16"/>
                      <w:szCs w:val="16"/>
                    </w:rPr>
                    <w:t xml:space="preserve"> </w:t>
                  </w:r>
                  <w:r w:rsidRPr="00551041">
                    <w:rPr>
                      <w:rFonts w:cs="Arial"/>
                      <w:sz w:val="16"/>
                      <w:szCs w:val="16"/>
                    </w:rPr>
                    <w:t>VI</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BAC2B8" w14:textId="77777777" w:rsidR="0076281A" w:rsidRPr="0085063B" w:rsidRDefault="0076281A" w:rsidP="0085063B">
                  <w:pPr>
                    <w:jc w:val="center"/>
                    <w:rPr>
                      <w:rFonts w:cs="Arial"/>
                      <w:sz w:val="16"/>
                      <w:szCs w:val="16"/>
                    </w:rPr>
                  </w:pPr>
                  <w:r w:rsidRPr="0085063B">
                    <w:rPr>
                      <w:rFonts w:cs="Arial"/>
                      <w:sz w:val="16"/>
                      <w:szCs w:val="16"/>
                    </w:rPr>
                    <w:t>Solderability</w:t>
                  </w:r>
                </w:p>
              </w:tc>
              <w:sdt>
                <w:sdtPr>
                  <w:rPr>
                    <w:rFonts w:cs="Arial"/>
                    <w:b/>
                    <w:sz w:val="16"/>
                    <w:szCs w:val="16"/>
                  </w:rPr>
                  <w:id w:val="-130123187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5CCB0F6" w14:textId="5339994E" w:rsidR="0076281A" w:rsidRPr="0085063B" w:rsidRDefault="0076281A" w:rsidP="0085063B">
                      <w:pPr>
                        <w:jc w:val="center"/>
                        <w:rPr>
                          <w:rFonts w:cs="Arial"/>
                          <w:sz w:val="16"/>
                          <w:szCs w:val="16"/>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58AD95F9" w14:textId="42BE3C4F" w:rsidR="0076281A" w:rsidRPr="0085063B" w:rsidRDefault="002630E7" w:rsidP="0085063B">
                  <w:pPr>
                    <w:rPr>
                      <w:rFonts w:cs="Arial"/>
                      <w:sz w:val="16"/>
                      <w:szCs w:val="16"/>
                    </w:rPr>
                  </w:pPr>
                  <w:r>
                    <w:rPr>
                      <w:rFonts w:cs="Arial"/>
                      <w:sz w:val="16"/>
                      <w:szCs w:val="16"/>
                    </w:rPr>
                    <w:t>IEC Publication No. 512-6</w:t>
                  </w:r>
                </w:p>
              </w:tc>
              <w:sdt>
                <w:sdtPr>
                  <w:rPr>
                    <w:rFonts w:cs="Arial"/>
                    <w:sz w:val="16"/>
                    <w:szCs w:val="16"/>
                  </w:rPr>
                  <w:id w:val="-728311666"/>
                  <w:text/>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165F4BAC"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530330672"/>
                  <w:text/>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0E6D3A2"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90842805"/>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251D901" w14:textId="77777777" w:rsidR="0076281A" w:rsidRPr="0085063B" w:rsidRDefault="0076281A" w:rsidP="0085063B">
                      <w:pPr>
                        <w:jc w:val="center"/>
                        <w:rPr>
                          <w:rFonts w:cs="Arial"/>
                          <w:sz w:val="16"/>
                          <w:szCs w:val="16"/>
                        </w:rPr>
                      </w:pPr>
                      <w:r w:rsidRPr="0085063B">
                        <w:rPr>
                          <w:rFonts w:cs="Arial"/>
                          <w:sz w:val="16"/>
                          <w:szCs w:val="16"/>
                        </w:rPr>
                        <w:t xml:space="preserve">  </w:t>
                      </w:r>
                    </w:p>
                  </w:tc>
                </w:sdtContent>
              </w:sdt>
              <w:sdt>
                <w:sdtPr>
                  <w:rPr>
                    <w:rFonts w:cs="Arial"/>
                    <w:sz w:val="16"/>
                    <w:szCs w:val="16"/>
                  </w:rPr>
                  <w:id w:val="1117027779"/>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68FEA519" w14:textId="77777777" w:rsidR="0076281A" w:rsidRPr="0085063B" w:rsidRDefault="0076281A" w:rsidP="0085063B">
                      <w:pPr>
                        <w:rPr>
                          <w:rFonts w:cs="Arial"/>
                          <w:sz w:val="16"/>
                          <w:szCs w:val="16"/>
                        </w:rPr>
                      </w:pPr>
                      <w:r w:rsidRPr="0085063B">
                        <w:rPr>
                          <w:rFonts w:cs="Arial"/>
                          <w:sz w:val="16"/>
                          <w:szCs w:val="16"/>
                        </w:rPr>
                        <w:t xml:space="preserve">  </w:t>
                      </w:r>
                    </w:p>
                  </w:tc>
                </w:sdtContent>
              </w:sdt>
            </w:tr>
            <w:tr w:rsidR="0076281A" w:rsidRPr="0085063B" w14:paraId="34FB6825" w14:textId="77777777" w:rsidTr="0076281A">
              <w:trPr>
                <w:trHeight w:val="418"/>
              </w:trPr>
              <w:tc>
                <w:tcPr>
                  <w:tcW w:w="705"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14:paraId="7DADEE01" w14:textId="269D4BB2" w:rsidR="0076281A" w:rsidRPr="00551041" w:rsidRDefault="0076281A" w:rsidP="00551041">
                  <w:pPr>
                    <w:spacing w:before="120"/>
                    <w:ind w:left="113" w:right="113"/>
                    <w:jc w:val="center"/>
                    <w:rPr>
                      <w:rFonts w:cs="Arial"/>
                      <w:sz w:val="16"/>
                      <w:szCs w:val="16"/>
                    </w:rPr>
                  </w:pPr>
                  <w:r w:rsidRPr="00551041">
                    <w:rPr>
                      <w:rFonts w:cs="Arial"/>
                      <w:sz w:val="16"/>
                      <w:szCs w:val="16"/>
                    </w:rPr>
                    <w:t xml:space="preserve">Adiitional </w:t>
                  </w:r>
                  <w:r w:rsidR="00551041">
                    <w:rPr>
                      <w:rFonts w:cs="Arial"/>
                      <w:sz w:val="16"/>
                      <w:szCs w:val="16"/>
                    </w:rPr>
                    <w:t>T</w:t>
                  </w:r>
                  <w:r w:rsidRPr="00551041">
                    <w:rPr>
                      <w:rFonts w:cs="Arial"/>
                      <w:sz w:val="16"/>
                      <w:szCs w:val="16"/>
                    </w:rPr>
                    <w:t>ests</w:t>
                  </w:r>
                </w:p>
              </w:tc>
              <w:sdt>
                <w:sdtPr>
                  <w:rPr>
                    <w:rFonts w:cs="Arial"/>
                    <w:sz w:val="16"/>
                    <w:szCs w:val="16"/>
                  </w:rPr>
                  <w:id w:val="1578623775"/>
                  <w:text/>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909321" w14:textId="0E99E213" w:rsidR="0076281A" w:rsidRPr="0085063B" w:rsidRDefault="0076281A" w:rsidP="0076281A">
                      <w:pPr>
                        <w:jc w:val="center"/>
                        <w:rPr>
                          <w:rFonts w:cs="Arial"/>
                          <w:sz w:val="16"/>
                          <w:szCs w:val="16"/>
                        </w:rPr>
                      </w:pPr>
                      <w:r w:rsidRPr="002F4EF6">
                        <w:rPr>
                          <w:rFonts w:cs="Arial"/>
                          <w:sz w:val="16"/>
                          <w:szCs w:val="16"/>
                        </w:rPr>
                        <w:t xml:space="preserve">  </w:t>
                      </w:r>
                    </w:p>
                  </w:tc>
                </w:sdtContent>
              </w:sdt>
              <w:sdt>
                <w:sdtPr>
                  <w:rPr>
                    <w:rFonts w:cs="Arial"/>
                    <w:b/>
                    <w:sz w:val="16"/>
                    <w:szCs w:val="16"/>
                  </w:rPr>
                  <w:id w:val="-94861745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96908B9" w14:textId="33C12437" w:rsidR="0076281A" w:rsidRPr="0085063B" w:rsidRDefault="0076281A" w:rsidP="0085063B">
                      <w:pPr>
                        <w:jc w:val="center"/>
                        <w:rPr>
                          <w:rFonts w:ascii="MS Gothic" w:eastAsia="MS Gothic" w:hAnsi="MS Gothic" w:cs="MS Gothic"/>
                          <w:b/>
                          <w:sz w:val="16"/>
                          <w:szCs w:val="16"/>
                          <w:lang w:eastAsia="fr-FR"/>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1D80495F" w14:textId="77777777" w:rsidR="0076281A" w:rsidRPr="0085063B" w:rsidRDefault="0076281A" w:rsidP="0085063B">
                  <w:pP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D8B82C6" w14:textId="77777777" w:rsidR="0076281A" w:rsidRPr="0085063B" w:rsidRDefault="0076281A" w:rsidP="0085063B">
                  <w:pPr>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C24C7C9" w14:textId="77777777" w:rsidR="0076281A" w:rsidRPr="0085063B" w:rsidRDefault="0076281A" w:rsidP="0085063B">
                  <w:pPr>
                    <w:jc w:val="cente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A114C67" w14:textId="77777777" w:rsidR="0076281A" w:rsidRPr="0085063B" w:rsidRDefault="0076281A" w:rsidP="0085063B">
                  <w:pPr>
                    <w:jc w:val="cente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44ACD1DA" w14:textId="77777777" w:rsidR="0076281A" w:rsidRPr="0085063B" w:rsidRDefault="0076281A" w:rsidP="0085063B">
                  <w:pPr>
                    <w:rPr>
                      <w:rFonts w:cs="Arial"/>
                      <w:sz w:val="16"/>
                      <w:szCs w:val="16"/>
                    </w:rPr>
                  </w:pPr>
                </w:p>
              </w:tc>
            </w:tr>
            <w:tr w:rsidR="0076281A" w:rsidRPr="0085063B" w14:paraId="3C8B6499" w14:textId="77777777" w:rsidTr="0076281A">
              <w:trPr>
                <w:trHeight w:val="418"/>
              </w:trPr>
              <w:tc>
                <w:tcPr>
                  <w:tcW w:w="705" w:type="dxa"/>
                  <w:vMerge/>
                  <w:tcBorders>
                    <w:left w:val="single" w:sz="4" w:space="0" w:color="auto"/>
                    <w:right w:val="single" w:sz="4" w:space="0" w:color="auto"/>
                  </w:tcBorders>
                  <w:shd w:val="clear" w:color="auto" w:fill="B8CCE4" w:themeFill="accent1" w:themeFillTint="66"/>
                  <w:textDirection w:val="btLr"/>
                  <w:vAlign w:val="center"/>
                </w:tcPr>
                <w:p w14:paraId="4967EC51" w14:textId="77777777" w:rsidR="0076281A" w:rsidRPr="0085063B" w:rsidRDefault="0076281A" w:rsidP="0085063B">
                  <w:pPr>
                    <w:spacing w:before="120"/>
                    <w:ind w:left="113" w:right="113"/>
                    <w:jc w:val="center"/>
                    <w:rPr>
                      <w:rFonts w:cs="Arial"/>
                      <w:b/>
                      <w:i/>
                      <w:sz w:val="16"/>
                      <w:szCs w:val="16"/>
                    </w:rPr>
                  </w:pPr>
                </w:p>
              </w:tc>
              <w:sdt>
                <w:sdtPr>
                  <w:rPr>
                    <w:rFonts w:cs="Arial"/>
                    <w:sz w:val="16"/>
                    <w:szCs w:val="16"/>
                  </w:rPr>
                  <w:id w:val="329568287"/>
                  <w:text/>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E1B6B8" w14:textId="4C16B62E" w:rsidR="0076281A" w:rsidRPr="0085063B" w:rsidRDefault="0076281A" w:rsidP="0076281A">
                      <w:pPr>
                        <w:jc w:val="center"/>
                        <w:rPr>
                          <w:rFonts w:cs="Arial"/>
                          <w:sz w:val="16"/>
                          <w:szCs w:val="16"/>
                        </w:rPr>
                      </w:pPr>
                      <w:r w:rsidRPr="002F4EF6">
                        <w:rPr>
                          <w:rFonts w:cs="Arial"/>
                          <w:sz w:val="16"/>
                          <w:szCs w:val="16"/>
                        </w:rPr>
                        <w:t xml:space="preserve">  </w:t>
                      </w:r>
                    </w:p>
                  </w:tc>
                </w:sdtContent>
              </w:sdt>
              <w:sdt>
                <w:sdtPr>
                  <w:rPr>
                    <w:rFonts w:cs="Arial"/>
                    <w:b/>
                    <w:sz w:val="16"/>
                    <w:szCs w:val="16"/>
                  </w:rPr>
                  <w:id w:val="65734789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82B7BC6" w14:textId="2055C5B7" w:rsidR="0076281A" w:rsidRPr="0085063B" w:rsidRDefault="0076281A" w:rsidP="0085063B">
                      <w:pPr>
                        <w:jc w:val="center"/>
                        <w:rPr>
                          <w:rFonts w:ascii="MS Gothic" w:eastAsia="MS Gothic" w:hAnsi="MS Gothic" w:cs="MS Gothic"/>
                          <w:b/>
                          <w:sz w:val="16"/>
                          <w:szCs w:val="16"/>
                          <w:lang w:eastAsia="fr-FR"/>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573826FB" w14:textId="77777777" w:rsidR="0076281A" w:rsidRPr="0085063B" w:rsidRDefault="0076281A" w:rsidP="0085063B">
                  <w:pP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03C5309" w14:textId="77777777" w:rsidR="0076281A" w:rsidRPr="0085063B" w:rsidRDefault="0076281A" w:rsidP="0085063B">
                  <w:pPr>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54A50AB" w14:textId="77777777" w:rsidR="0076281A" w:rsidRPr="0085063B" w:rsidRDefault="0076281A" w:rsidP="0085063B">
                  <w:pPr>
                    <w:jc w:val="cente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F058623" w14:textId="77777777" w:rsidR="0076281A" w:rsidRPr="0085063B" w:rsidRDefault="0076281A" w:rsidP="0085063B">
                  <w:pPr>
                    <w:jc w:val="cente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21F7DAA3" w14:textId="77777777" w:rsidR="0076281A" w:rsidRPr="0085063B" w:rsidRDefault="0076281A" w:rsidP="0085063B">
                  <w:pPr>
                    <w:rPr>
                      <w:rFonts w:cs="Arial"/>
                      <w:sz w:val="16"/>
                      <w:szCs w:val="16"/>
                    </w:rPr>
                  </w:pPr>
                </w:p>
              </w:tc>
            </w:tr>
            <w:tr w:rsidR="0076281A" w:rsidRPr="0085063B" w14:paraId="62905117" w14:textId="77777777" w:rsidTr="0076281A">
              <w:trPr>
                <w:trHeight w:val="418"/>
              </w:trPr>
              <w:tc>
                <w:tcPr>
                  <w:tcW w:w="705" w:type="dxa"/>
                  <w:vMerge/>
                  <w:tcBorders>
                    <w:left w:val="single" w:sz="4" w:space="0" w:color="auto"/>
                    <w:bottom w:val="single" w:sz="4" w:space="0" w:color="auto"/>
                    <w:right w:val="single" w:sz="4" w:space="0" w:color="auto"/>
                  </w:tcBorders>
                  <w:shd w:val="clear" w:color="auto" w:fill="B8CCE4" w:themeFill="accent1" w:themeFillTint="66"/>
                  <w:textDirection w:val="btLr"/>
                  <w:vAlign w:val="center"/>
                </w:tcPr>
                <w:p w14:paraId="6CCDB2B9" w14:textId="77777777" w:rsidR="0076281A" w:rsidRPr="0085063B" w:rsidRDefault="0076281A" w:rsidP="0085063B">
                  <w:pPr>
                    <w:spacing w:before="120"/>
                    <w:ind w:left="113" w:right="113"/>
                    <w:jc w:val="center"/>
                    <w:rPr>
                      <w:rFonts w:cs="Arial"/>
                      <w:b/>
                      <w:i/>
                      <w:sz w:val="16"/>
                      <w:szCs w:val="16"/>
                    </w:rPr>
                  </w:pPr>
                </w:p>
              </w:tc>
              <w:sdt>
                <w:sdtPr>
                  <w:rPr>
                    <w:rFonts w:cs="Arial"/>
                    <w:sz w:val="16"/>
                    <w:szCs w:val="16"/>
                  </w:rPr>
                  <w:id w:val="-643901008"/>
                  <w:text/>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4E50FB" w14:textId="4996CE8E" w:rsidR="0076281A" w:rsidRPr="0085063B" w:rsidRDefault="0076281A" w:rsidP="0076281A">
                      <w:pPr>
                        <w:jc w:val="center"/>
                        <w:rPr>
                          <w:rFonts w:cs="Arial"/>
                          <w:sz w:val="16"/>
                          <w:szCs w:val="16"/>
                        </w:rPr>
                      </w:pPr>
                      <w:r w:rsidRPr="002F4EF6">
                        <w:rPr>
                          <w:rFonts w:cs="Arial"/>
                          <w:sz w:val="16"/>
                          <w:szCs w:val="16"/>
                        </w:rPr>
                        <w:t xml:space="preserve">  </w:t>
                      </w:r>
                    </w:p>
                  </w:tc>
                </w:sdtContent>
              </w:sdt>
              <w:sdt>
                <w:sdtPr>
                  <w:rPr>
                    <w:rFonts w:cs="Arial"/>
                    <w:b/>
                    <w:sz w:val="16"/>
                    <w:szCs w:val="16"/>
                  </w:rPr>
                  <w:id w:val="72333828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98564B5" w14:textId="2F9223F8" w:rsidR="0076281A" w:rsidRPr="0085063B" w:rsidRDefault="0076281A" w:rsidP="0085063B">
                      <w:pPr>
                        <w:jc w:val="center"/>
                        <w:rPr>
                          <w:rFonts w:ascii="MS Gothic" w:eastAsia="MS Gothic" w:hAnsi="MS Gothic" w:cs="MS Gothic"/>
                          <w:b/>
                          <w:sz w:val="16"/>
                          <w:szCs w:val="16"/>
                          <w:lang w:eastAsia="fr-FR"/>
                        </w:rPr>
                      </w:pPr>
                      <w:r>
                        <w:rPr>
                          <w:rFonts w:ascii="MS Gothic" w:eastAsia="MS Gothic" w:hAnsi="MS Gothic" w:cs="Arial" w:hint="eastAsia"/>
                          <w:b/>
                          <w:sz w:val="16"/>
                          <w:szCs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2D753E16" w14:textId="77777777" w:rsidR="0076281A" w:rsidRPr="0085063B" w:rsidRDefault="0076281A" w:rsidP="0085063B">
                  <w:pP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5DB8CAA" w14:textId="77777777" w:rsidR="0076281A" w:rsidRPr="0085063B" w:rsidRDefault="0076281A" w:rsidP="0085063B">
                  <w:pPr>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B011D9" w14:textId="77777777" w:rsidR="0076281A" w:rsidRPr="0085063B" w:rsidRDefault="0076281A" w:rsidP="0085063B">
                  <w:pPr>
                    <w:jc w:val="cente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7A9A599" w14:textId="77777777" w:rsidR="0076281A" w:rsidRPr="0085063B" w:rsidRDefault="0076281A" w:rsidP="0085063B">
                  <w:pPr>
                    <w:jc w:val="cente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5242AA69" w14:textId="77777777" w:rsidR="0076281A" w:rsidRPr="0085063B" w:rsidRDefault="0076281A" w:rsidP="0085063B">
                  <w:pPr>
                    <w:rPr>
                      <w:rFonts w:cs="Arial"/>
                      <w:sz w:val="16"/>
                      <w:szCs w:val="16"/>
                    </w:rPr>
                  </w:pPr>
                </w:p>
              </w:tc>
            </w:tr>
          </w:tbl>
          <w:p w14:paraId="24D5CC60" w14:textId="77777777" w:rsidR="0085063B" w:rsidRPr="0085063B" w:rsidRDefault="0085063B" w:rsidP="0085063B"/>
        </w:tc>
      </w:tr>
    </w:tbl>
    <w:p w14:paraId="24D5CC62" w14:textId="77777777" w:rsidR="00C5355B" w:rsidRDefault="00C5355B">
      <w:r>
        <w:br w:type="page"/>
      </w:r>
    </w:p>
    <w:p w14:paraId="24D5CC63" w14:textId="77777777" w:rsidR="000B6B50" w:rsidRDefault="000B6B50"/>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24D5CC67" w14:textId="77777777" w:rsidTr="00340C6D">
        <w:trPr>
          <w:trHeight w:val="215"/>
        </w:trPr>
        <w:tc>
          <w:tcPr>
            <w:tcW w:w="2779" w:type="dxa"/>
            <w:gridSpan w:val="5"/>
            <w:vMerge w:val="restart"/>
            <w:vAlign w:val="center"/>
          </w:tcPr>
          <w:p w14:paraId="24D5CC64" w14:textId="77777777" w:rsidR="00724F77" w:rsidRDefault="00724F77" w:rsidP="00340C6D">
            <w:pPr>
              <w:jc w:val="center"/>
            </w:pPr>
            <w:r>
              <w:rPr>
                <w:noProof/>
                <w:lang w:val="en-GB" w:eastAsia="en-GB"/>
              </w:rPr>
              <w:drawing>
                <wp:inline distT="0" distB="0" distL="0" distR="0" wp14:anchorId="24D5CD09" wp14:editId="24D5CD0A">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24D5CC65"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24D5CC66" w14:textId="77777777" w:rsidR="00724F77" w:rsidRDefault="00724F77" w:rsidP="00340C6D">
            <w:pPr>
              <w:jc w:val="center"/>
            </w:pPr>
            <w:r w:rsidRPr="008F1E74">
              <w:rPr>
                <w:lang w:val="en-GB"/>
              </w:rPr>
              <w:t xml:space="preserve">Page </w:t>
            </w:r>
            <w:r w:rsidR="00C5355B">
              <w:rPr>
                <w:lang w:val="en-GB"/>
              </w:rPr>
              <w:t>6</w:t>
            </w:r>
          </w:p>
        </w:tc>
      </w:tr>
      <w:tr w:rsidR="00724F77" w:rsidRPr="00146C2B" w14:paraId="24D5CC6C" w14:textId="77777777" w:rsidTr="00340C6D">
        <w:trPr>
          <w:trHeight w:val="360"/>
        </w:trPr>
        <w:tc>
          <w:tcPr>
            <w:tcW w:w="2779" w:type="dxa"/>
            <w:gridSpan w:val="5"/>
            <w:vMerge/>
          </w:tcPr>
          <w:p w14:paraId="24D5CC68" w14:textId="77777777" w:rsidR="00724F77" w:rsidRDefault="00724F77" w:rsidP="00340C6D"/>
        </w:tc>
        <w:tc>
          <w:tcPr>
            <w:tcW w:w="1334" w:type="dxa"/>
            <w:gridSpan w:val="2"/>
            <w:tcBorders>
              <w:top w:val="nil"/>
              <w:bottom w:val="nil"/>
              <w:right w:val="nil"/>
            </w:tcBorders>
          </w:tcPr>
          <w:p w14:paraId="24D5CC69"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24D5CC6A" w14:textId="77777777" w:rsidR="00724F77" w:rsidRPr="00143474" w:rsidRDefault="00724F77" w:rsidP="00340C6D">
                <w:pPr>
                  <w:rPr>
                    <w:szCs w:val="14"/>
                  </w:rPr>
                </w:pPr>
                <w:r>
                  <w:rPr>
                    <w:lang w:val="en-GB"/>
                  </w:rPr>
                  <w:t xml:space="preserve">  </w:t>
                </w:r>
              </w:p>
            </w:tc>
          </w:sdtContent>
        </w:sdt>
        <w:tc>
          <w:tcPr>
            <w:tcW w:w="1294" w:type="dxa"/>
            <w:gridSpan w:val="4"/>
            <w:tcBorders>
              <w:top w:val="nil"/>
              <w:bottom w:val="nil"/>
            </w:tcBorders>
            <w:vAlign w:val="center"/>
          </w:tcPr>
          <w:p w14:paraId="24D5CC6B" w14:textId="77777777" w:rsidR="00724F77" w:rsidRPr="00146C2B" w:rsidRDefault="00724F77" w:rsidP="00340C6D">
            <w:pPr>
              <w:jc w:val="center"/>
              <w:rPr>
                <w:szCs w:val="14"/>
              </w:rPr>
            </w:pPr>
            <w:r>
              <w:rPr>
                <w:szCs w:val="14"/>
              </w:rPr>
              <w:t>Appl. No.</w:t>
            </w:r>
          </w:p>
        </w:tc>
      </w:tr>
      <w:tr w:rsidR="00724F77" w14:paraId="24D5CC73" w14:textId="77777777" w:rsidTr="00340C6D">
        <w:trPr>
          <w:trHeight w:val="225"/>
        </w:trPr>
        <w:tc>
          <w:tcPr>
            <w:tcW w:w="2779" w:type="dxa"/>
            <w:gridSpan w:val="5"/>
            <w:vMerge/>
          </w:tcPr>
          <w:p w14:paraId="24D5CC6D" w14:textId="77777777" w:rsidR="00724F77" w:rsidRDefault="00724F77" w:rsidP="00340C6D"/>
        </w:tc>
        <w:tc>
          <w:tcPr>
            <w:tcW w:w="1440" w:type="dxa"/>
            <w:gridSpan w:val="3"/>
            <w:tcBorders>
              <w:top w:val="nil"/>
              <w:right w:val="nil"/>
            </w:tcBorders>
          </w:tcPr>
          <w:p w14:paraId="24D5CC6E"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24D5CC6F" w14:textId="77777777" w:rsidR="00724F77" w:rsidRPr="00143474" w:rsidRDefault="00340C6D" w:rsidP="00340C6D">
                <w:r>
                  <w:rPr>
                    <w:lang w:val="en-GB"/>
                  </w:rPr>
                  <w:t xml:space="preserve">  </w:t>
                </w:r>
              </w:p>
            </w:tc>
          </w:sdtContent>
        </w:sdt>
        <w:tc>
          <w:tcPr>
            <w:tcW w:w="567" w:type="dxa"/>
            <w:tcBorders>
              <w:top w:val="nil"/>
              <w:left w:val="nil"/>
              <w:right w:val="nil"/>
            </w:tcBorders>
          </w:tcPr>
          <w:p w14:paraId="24D5CC70"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24D5CC71" w14:textId="77777777" w:rsidR="00724F77" w:rsidRDefault="00340C6D"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24D5CC72" w14:textId="77777777" w:rsidR="00724F77" w:rsidRDefault="00724F77" w:rsidP="00340C6D">
                <w:pPr>
                  <w:jc w:val="center"/>
                </w:pPr>
                <w:r>
                  <w:rPr>
                    <w:lang w:val="en-GB"/>
                  </w:rPr>
                  <w:t xml:space="preserve">  </w:t>
                </w:r>
              </w:p>
            </w:tc>
          </w:sdtContent>
        </w:sdt>
      </w:tr>
      <w:tr w:rsidR="00724F77" w:rsidRPr="0008562F" w14:paraId="24D5CC76"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24D5CC74"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24D5CC75" w14:textId="77777777" w:rsidR="00724F77" w:rsidRPr="0008562F" w:rsidRDefault="00724F77" w:rsidP="00340C6D"/>
        </w:tc>
      </w:tr>
      <w:tr w:rsidR="00724F77" w:rsidRPr="0008562F" w14:paraId="24D5CC79"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24D5CC77" w14:textId="77777777" w:rsidR="00724F77" w:rsidRPr="0008562F" w:rsidRDefault="00724F77" w:rsidP="00340C6D"/>
        </w:tc>
        <w:tc>
          <w:tcPr>
            <w:tcW w:w="472" w:type="dxa"/>
            <w:gridSpan w:val="2"/>
            <w:tcBorders>
              <w:top w:val="nil"/>
              <w:left w:val="nil"/>
            </w:tcBorders>
          </w:tcPr>
          <w:p w14:paraId="24D5CC78" w14:textId="77777777" w:rsidR="00724F77" w:rsidRPr="0008562F" w:rsidRDefault="00724F77" w:rsidP="00340C6D"/>
        </w:tc>
      </w:tr>
      <w:tr w:rsidR="00724F77" w:rsidRPr="0008562F" w14:paraId="24D5CC7C"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24D5CC7A"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24D5CC7B" w14:textId="77777777" w:rsidR="00724F77" w:rsidRPr="0008562F" w:rsidRDefault="003468C0" w:rsidP="00C3103F">
            <w:pPr>
              <w:jc w:val="center"/>
            </w:pPr>
            <w:r>
              <w:t>1</w:t>
            </w:r>
            <w:r w:rsidR="007200A9">
              <w:t>7</w:t>
            </w:r>
          </w:p>
        </w:tc>
      </w:tr>
      <w:tr w:rsidR="00724F77" w:rsidRPr="0008562F" w14:paraId="24D5CC82" w14:textId="77777777" w:rsidTr="003468C0">
        <w:trPr>
          <w:gridBefore w:val="1"/>
          <w:gridAfter w:val="1"/>
          <w:wBefore w:w="10" w:type="dxa"/>
          <w:wAfter w:w="8" w:type="dxa"/>
          <w:trHeight w:val="20"/>
        </w:trPr>
        <w:tc>
          <w:tcPr>
            <w:tcW w:w="807" w:type="dxa"/>
            <w:tcBorders>
              <w:top w:val="nil"/>
              <w:bottom w:val="nil"/>
              <w:right w:val="nil"/>
            </w:tcBorders>
          </w:tcPr>
          <w:p w14:paraId="24D5CC7D"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4D5CC7E"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24D5CC7F" w14:textId="77777777" w:rsidR="00724F77" w:rsidRPr="0008562F" w:rsidRDefault="00724F77" w:rsidP="00340C6D"/>
        </w:tc>
        <w:tc>
          <w:tcPr>
            <w:tcW w:w="8163" w:type="dxa"/>
            <w:gridSpan w:val="10"/>
            <w:tcBorders>
              <w:top w:val="nil"/>
              <w:left w:val="nil"/>
              <w:bottom w:val="nil"/>
              <w:right w:val="nil"/>
            </w:tcBorders>
          </w:tcPr>
          <w:p w14:paraId="24D5CC80" w14:textId="77777777" w:rsidR="00724F77" w:rsidRPr="0008562F" w:rsidRDefault="00724F77" w:rsidP="00340C6D"/>
        </w:tc>
        <w:tc>
          <w:tcPr>
            <w:tcW w:w="372" w:type="dxa"/>
            <w:vMerge w:val="restart"/>
            <w:tcBorders>
              <w:left w:val="nil"/>
              <w:bottom w:val="nil"/>
            </w:tcBorders>
          </w:tcPr>
          <w:p w14:paraId="24D5CC81" w14:textId="77777777" w:rsidR="00724F77" w:rsidRPr="0008562F" w:rsidRDefault="00724F77" w:rsidP="00340C6D"/>
        </w:tc>
      </w:tr>
      <w:tr w:rsidR="00724F77" w:rsidRPr="0008562F" w14:paraId="24D5CC88" w14:textId="77777777" w:rsidTr="00340C6D">
        <w:trPr>
          <w:gridBefore w:val="1"/>
          <w:gridAfter w:val="1"/>
          <w:wBefore w:w="10" w:type="dxa"/>
          <w:wAfter w:w="8" w:type="dxa"/>
          <w:trHeight w:val="20"/>
        </w:trPr>
        <w:tc>
          <w:tcPr>
            <w:tcW w:w="807" w:type="dxa"/>
            <w:tcBorders>
              <w:top w:val="nil"/>
              <w:bottom w:val="nil"/>
              <w:right w:val="nil"/>
            </w:tcBorders>
          </w:tcPr>
          <w:p w14:paraId="24D5CC83"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4D5CC84"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24D5CC85" w14:textId="77777777" w:rsidR="00724F77" w:rsidRPr="0008562F" w:rsidRDefault="00724F77" w:rsidP="00340C6D"/>
        </w:tc>
        <w:tc>
          <w:tcPr>
            <w:tcW w:w="8163" w:type="dxa"/>
            <w:gridSpan w:val="10"/>
            <w:tcBorders>
              <w:top w:val="nil"/>
              <w:left w:val="nil"/>
              <w:bottom w:val="nil"/>
              <w:right w:val="nil"/>
            </w:tcBorders>
          </w:tcPr>
          <w:p w14:paraId="24D5CC86" w14:textId="77777777" w:rsidR="00724F77" w:rsidRPr="0008562F" w:rsidRDefault="00724F77" w:rsidP="00340C6D"/>
        </w:tc>
        <w:tc>
          <w:tcPr>
            <w:tcW w:w="372" w:type="dxa"/>
            <w:vMerge/>
            <w:tcBorders>
              <w:top w:val="nil"/>
              <w:left w:val="nil"/>
              <w:bottom w:val="nil"/>
            </w:tcBorders>
          </w:tcPr>
          <w:p w14:paraId="24D5CC87" w14:textId="77777777" w:rsidR="00724F77" w:rsidRPr="0008562F" w:rsidRDefault="00724F77" w:rsidP="00340C6D"/>
        </w:tc>
      </w:tr>
      <w:tr w:rsidR="00724F77" w:rsidRPr="0008562F" w14:paraId="24D5CC8E" w14:textId="77777777" w:rsidTr="00340C6D">
        <w:trPr>
          <w:gridBefore w:val="1"/>
          <w:gridAfter w:val="1"/>
          <w:wBefore w:w="10" w:type="dxa"/>
          <w:wAfter w:w="8" w:type="dxa"/>
          <w:trHeight w:val="300"/>
        </w:trPr>
        <w:tc>
          <w:tcPr>
            <w:tcW w:w="807" w:type="dxa"/>
            <w:tcBorders>
              <w:top w:val="nil"/>
              <w:right w:val="nil"/>
            </w:tcBorders>
          </w:tcPr>
          <w:p w14:paraId="24D5CC89"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24D5CC8A"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24D5CC8B" w14:textId="77777777" w:rsidR="00724F77" w:rsidRPr="0008562F" w:rsidRDefault="00724F77" w:rsidP="00340C6D"/>
        </w:tc>
        <w:tc>
          <w:tcPr>
            <w:tcW w:w="8163" w:type="dxa"/>
            <w:gridSpan w:val="10"/>
            <w:tcBorders>
              <w:top w:val="nil"/>
              <w:left w:val="nil"/>
              <w:right w:val="nil"/>
            </w:tcBorders>
          </w:tcPr>
          <w:p w14:paraId="24D5CC8C" w14:textId="77777777" w:rsidR="00724F77" w:rsidRPr="0008562F" w:rsidRDefault="00724F77" w:rsidP="00340C6D"/>
        </w:tc>
        <w:tc>
          <w:tcPr>
            <w:tcW w:w="372" w:type="dxa"/>
            <w:tcBorders>
              <w:top w:val="nil"/>
              <w:left w:val="nil"/>
            </w:tcBorders>
          </w:tcPr>
          <w:p w14:paraId="24D5CC8D" w14:textId="77777777" w:rsidR="00724F77" w:rsidRPr="0008562F" w:rsidRDefault="00724F77" w:rsidP="00340C6D"/>
        </w:tc>
      </w:tr>
      <w:tr w:rsidR="00724F77" w:rsidRPr="0008562F" w14:paraId="24D5CC91" w14:textId="77777777" w:rsidTr="00C3103F">
        <w:trPr>
          <w:gridBefore w:val="1"/>
          <w:wBefore w:w="10" w:type="dxa"/>
          <w:trHeight w:val="265"/>
        </w:trPr>
        <w:tc>
          <w:tcPr>
            <w:tcW w:w="9579" w:type="dxa"/>
            <w:gridSpan w:val="12"/>
            <w:tcBorders>
              <w:right w:val="single" w:sz="4" w:space="0" w:color="auto"/>
            </w:tcBorders>
          </w:tcPr>
          <w:p w14:paraId="24D5CC8F"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24D5CC90" w14:textId="77777777" w:rsidR="00724F77" w:rsidRPr="0008562F" w:rsidRDefault="00724F77" w:rsidP="00C3103F">
            <w:pPr>
              <w:jc w:val="center"/>
            </w:pPr>
            <w:r>
              <w:t>1</w:t>
            </w:r>
            <w:r w:rsidR="007200A9">
              <w:t>8</w:t>
            </w:r>
          </w:p>
        </w:tc>
      </w:tr>
      <w:tr w:rsidR="00724F77" w:rsidRPr="0008562F" w14:paraId="24D5CC96" w14:textId="77777777" w:rsidTr="00340C6D">
        <w:trPr>
          <w:gridBefore w:val="1"/>
          <w:wBefore w:w="10" w:type="dxa"/>
          <w:trHeight w:val="20"/>
        </w:trPr>
        <w:tc>
          <w:tcPr>
            <w:tcW w:w="807" w:type="dxa"/>
            <w:vAlign w:val="center"/>
          </w:tcPr>
          <w:p w14:paraId="24D5CC92" w14:textId="77777777" w:rsidR="00724F77" w:rsidRPr="0008562F" w:rsidRDefault="00724F77" w:rsidP="00340C6D">
            <w:pPr>
              <w:jc w:val="center"/>
            </w:pPr>
            <w:r w:rsidRPr="0008562F">
              <w:t>No.:</w:t>
            </w:r>
          </w:p>
        </w:tc>
        <w:tc>
          <w:tcPr>
            <w:tcW w:w="2850" w:type="dxa"/>
            <w:gridSpan w:val="4"/>
            <w:vAlign w:val="center"/>
          </w:tcPr>
          <w:p w14:paraId="24D5CC93" w14:textId="77777777" w:rsidR="00724F77" w:rsidRPr="0008562F" w:rsidRDefault="00724F77" w:rsidP="00340C6D">
            <w:pPr>
              <w:jc w:val="center"/>
            </w:pPr>
            <w:r w:rsidRPr="0008562F">
              <w:t>Specification</w:t>
            </w:r>
          </w:p>
        </w:tc>
        <w:tc>
          <w:tcPr>
            <w:tcW w:w="2900" w:type="dxa"/>
            <w:gridSpan w:val="3"/>
            <w:vAlign w:val="center"/>
          </w:tcPr>
          <w:p w14:paraId="24D5CC94" w14:textId="77777777" w:rsidR="00724F77" w:rsidRPr="0008562F" w:rsidRDefault="00724F77" w:rsidP="00340C6D">
            <w:pPr>
              <w:jc w:val="center"/>
            </w:pPr>
            <w:r w:rsidRPr="0008562F">
              <w:t>Paragraph</w:t>
            </w:r>
          </w:p>
        </w:tc>
        <w:tc>
          <w:tcPr>
            <w:tcW w:w="3502" w:type="dxa"/>
            <w:gridSpan w:val="7"/>
            <w:vAlign w:val="center"/>
          </w:tcPr>
          <w:p w14:paraId="24D5CC95" w14:textId="77777777" w:rsidR="00724F77" w:rsidRPr="0008562F" w:rsidRDefault="00724F77" w:rsidP="00340C6D">
            <w:pPr>
              <w:jc w:val="center"/>
            </w:pPr>
            <w:r w:rsidRPr="0008562F">
              <w:t>Non compliance</w:t>
            </w:r>
          </w:p>
        </w:tc>
      </w:tr>
      <w:tr w:rsidR="00724F77" w:rsidRPr="0008562F" w14:paraId="24D5CC9B" w14:textId="77777777" w:rsidTr="00340C6D">
        <w:trPr>
          <w:gridBefore w:val="1"/>
          <w:wBefore w:w="10" w:type="dxa"/>
          <w:trHeight w:val="3005"/>
        </w:trPr>
        <w:sdt>
          <w:sdtPr>
            <w:id w:val="-278563977"/>
            <w:showingPlcHdr/>
            <w:text/>
          </w:sdtPr>
          <w:sdtEndPr/>
          <w:sdtContent>
            <w:tc>
              <w:tcPr>
                <w:tcW w:w="807" w:type="dxa"/>
              </w:tcPr>
              <w:p w14:paraId="24D5CC97"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24D5CC98"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24D5CC99"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24D5CC9A"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24D5CC9F" w14:textId="77777777" w:rsidTr="00340C6D">
        <w:trPr>
          <w:gridBefore w:val="1"/>
          <w:wBefore w:w="10" w:type="dxa"/>
          <w:trHeight w:val="113"/>
        </w:trPr>
        <w:tc>
          <w:tcPr>
            <w:tcW w:w="9579" w:type="dxa"/>
            <w:gridSpan w:val="12"/>
            <w:tcBorders>
              <w:bottom w:val="nil"/>
            </w:tcBorders>
          </w:tcPr>
          <w:p w14:paraId="24D5CC9C" w14:textId="77777777" w:rsidR="00724F77" w:rsidRPr="0008562F" w:rsidRDefault="00724F77" w:rsidP="00340C6D">
            <w:r w:rsidRPr="0008562F">
              <w:t xml:space="preserve">Additional tasks required to achieve full compliance for ESCC qualification or rationale for acceptability of </w:t>
            </w:r>
          </w:p>
          <w:p w14:paraId="24D5CC9D" w14:textId="77777777" w:rsidR="00724F77" w:rsidRPr="0008562F" w:rsidRDefault="00724F77" w:rsidP="00340C6D">
            <w:r w:rsidRPr="0008562F">
              <w:t>noncompliance:</w:t>
            </w:r>
          </w:p>
        </w:tc>
        <w:tc>
          <w:tcPr>
            <w:tcW w:w="480" w:type="dxa"/>
            <w:gridSpan w:val="3"/>
            <w:vAlign w:val="center"/>
          </w:tcPr>
          <w:p w14:paraId="24D5CC9E" w14:textId="77777777" w:rsidR="00724F77" w:rsidRPr="0008562F" w:rsidRDefault="00724F77" w:rsidP="00340C6D">
            <w:pPr>
              <w:jc w:val="center"/>
            </w:pPr>
            <w:r>
              <w:t>1</w:t>
            </w:r>
            <w:r w:rsidR="007200A9">
              <w:t>9</w:t>
            </w:r>
          </w:p>
        </w:tc>
      </w:tr>
      <w:tr w:rsidR="00724F77" w:rsidRPr="0008562F" w14:paraId="24D5CCA1"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24D5CCA0"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24D5CCA4" w14:textId="77777777" w:rsidTr="00340C6D">
        <w:trPr>
          <w:gridBefore w:val="1"/>
          <w:wBefore w:w="10" w:type="dxa"/>
          <w:trHeight w:val="344"/>
        </w:trPr>
        <w:tc>
          <w:tcPr>
            <w:tcW w:w="9579" w:type="dxa"/>
            <w:gridSpan w:val="12"/>
            <w:tcBorders>
              <w:bottom w:val="nil"/>
            </w:tcBorders>
          </w:tcPr>
          <w:p w14:paraId="24D5CCA2"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24D5CCA3" w14:textId="77777777" w:rsidR="00724F77" w:rsidRPr="0008562F" w:rsidRDefault="007200A9" w:rsidP="00340C6D">
            <w:pPr>
              <w:jc w:val="center"/>
            </w:pPr>
            <w:r>
              <w:t>20</w:t>
            </w:r>
          </w:p>
        </w:tc>
      </w:tr>
      <w:tr w:rsidR="00724F77" w:rsidRPr="0008562F" w14:paraId="24D5CCA6"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24D5CCA5"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24D5CCA7" w14:textId="77777777" w:rsidR="00090E47" w:rsidRDefault="00090E47" w:rsidP="00AC0DD2"/>
    <w:p w14:paraId="29DEEE90" w14:textId="77777777" w:rsidR="00551041" w:rsidRDefault="00551041">
      <w:pPr>
        <w:sectPr w:rsidR="00551041" w:rsidSect="00551041">
          <w:type w:val="continuous"/>
          <w:pgSz w:w="12240" w:h="15840"/>
          <w:pgMar w:top="1135" w:right="1440" w:bottom="1134" w:left="1440" w:header="708" w:footer="708" w:gutter="0"/>
          <w:cols w:space="708"/>
          <w:formProt w:val="0"/>
          <w:docGrid w:linePitch="360"/>
        </w:sectPr>
      </w:pPr>
    </w:p>
    <w:p w14:paraId="24D5CCA8" w14:textId="2BBA6C71"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3468C0" w14:paraId="24D5CCAC" w14:textId="77777777" w:rsidTr="00340C6D">
        <w:trPr>
          <w:trHeight w:val="215"/>
        </w:trPr>
        <w:tc>
          <w:tcPr>
            <w:tcW w:w="2779" w:type="dxa"/>
            <w:gridSpan w:val="2"/>
            <w:vMerge w:val="restart"/>
            <w:vAlign w:val="center"/>
          </w:tcPr>
          <w:p w14:paraId="24D5CCA9" w14:textId="77777777" w:rsidR="003468C0" w:rsidRPr="003468C0" w:rsidRDefault="003468C0" w:rsidP="003468C0">
            <w:pPr>
              <w:jc w:val="center"/>
              <w:rPr>
                <w:rFonts w:cs="Arial"/>
                <w:szCs w:val="14"/>
              </w:rPr>
            </w:pPr>
            <w:r w:rsidRPr="003468C0">
              <w:rPr>
                <w:rFonts w:cs="Arial"/>
                <w:noProof/>
                <w:szCs w:val="14"/>
                <w:lang w:val="en-GB" w:eastAsia="en-GB"/>
              </w:rPr>
              <w:drawing>
                <wp:inline distT="0" distB="0" distL="0" distR="0" wp14:anchorId="24D5CD0B" wp14:editId="24D5CD0C">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24D5CCAA" w14:textId="77777777" w:rsidR="003468C0" w:rsidRPr="003468C0" w:rsidRDefault="003468C0" w:rsidP="003468C0">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24D5CCAB" w14:textId="77777777" w:rsidR="003468C0" w:rsidRPr="003468C0" w:rsidRDefault="003468C0" w:rsidP="003468C0">
            <w:pPr>
              <w:jc w:val="center"/>
              <w:rPr>
                <w:rFonts w:cs="Arial"/>
                <w:szCs w:val="14"/>
              </w:rPr>
            </w:pPr>
            <w:r w:rsidRPr="003468C0">
              <w:rPr>
                <w:rFonts w:cs="Arial"/>
                <w:szCs w:val="14"/>
                <w:lang w:val="en-GB"/>
              </w:rPr>
              <w:t xml:space="preserve">Page </w:t>
            </w:r>
            <w:r w:rsidR="00C5355B">
              <w:rPr>
                <w:rFonts w:cs="Arial"/>
                <w:szCs w:val="14"/>
                <w:lang w:val="en-GB"/>
              </w:rPr>
              <w:t>7</w:t>
            </w:r>
          </w:p>
        </w:tc>
      </w:tr>
      <w:tr w:rsidR="003468C0" w:rsidRPr="003468C0" w14:paraId="24D5CCB1" w14:textId="77777777" w:rsidTr="00340C6D">
        <w:trPr>
          <w:trHeight w:val="360"/>
        </w:trPr>
        <w:tc>
          <w:tcPr>
            <w:tcW w:w="2779" w:type="dxa"/>
            <w:gridSpan w:val="2"/>
            <w:vMerge/>
          </w:tcPr>
          <w:p w14:paraId="24D5CCAD" w14:textId="77777777" w:rsidR="003468C0" w:rsidRPr="003468C0" w:rsidRDefault="003468C0" w:rsidP="003468C0">
            <w:pPr>
              <w:rPr>
                <w:rFonts w:cs="Arial"/>
                <w:szCs w:val="14"/>
              </w:rPr>
            </w:pPr>
          </w:p>
        </w:tc>
        <w:tc>
          <w:tcPr>
            <w:tcW w:w="1334" w:type="dxa"/>
            <w:tcBorders>
              <w:top w:val="nil"/>
              <w:bottom w:val="nil"/>
              <w:right w:val="nil"/>
            </w:tcBorders>
          </w:tcPr>
          <w:p w14:paraId="24D5CCAE" w14:textId="77777777" w:rsidR="003468C0" w:rsidRPr="003468C0" w:rsidRDefault="003468C0" w:rsidP="003468C0">
            <w:pPr>
              <w:rPr>
                <w:rFonts w:cs="Arial"/>
                <w:szCs w:val="14"/>
              </w:rPr>
            </w:pPr>
            <w:r w:rsidRPr="003468C0">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24D5CCAF" w14:textId="77777777" w:rsidR="003468C0" w:rsidRPr="003468C0" w:rsidRDefault="003468C0" w:rsidP="003468C0">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24D5CCB0" w14:textId="77777777" w:rsidR="003468C0" w:rsidRPr="003468C0" w:rsidRDefault="003468C0" w:rsidP="003468C0">
            <w:pPr>
              <w:jc w:val="center"/>
              <w:rPr>
                <w:rFonts w:cs="Arial"/>
                <w:szCs w:val="14"/>
              </w:rPr>
            </w:pPr>
            <w:r w:rsidRPr="003468C0">
              <w:rPr>
                <w:rFonts w:cs="Arial"/>
                <w:szCs w:val="14"/>
              </w:rPr>
              <w:t>Appl. No.</w:t>
            </w:r>
          </w:p>
        </w:tc>
      </w:tr>
      <w:tr w:rsidR="003468C0" w:rsidRPr="003468C0" w14:paraId="24D5CCB8" w14:textId="77777777" w:rsidTr="003468C0">
        <w:trPr>
          <w:trHeight w:val="225"/>
        </w:trPr>
        <w:tc>
          <w:tcPr>
            <w:tcW w:w="2779" w:type="dxa"/>
            <w:gridSpan w:val="2"/>
            <w:vMerge/>
          </w:tcPr>
          <w:p w14:paraId="24D5CCB2" w14:textId="77777777" w:rsidR="003468C0" w:rsidRPr="003468C0" w:rsidRDefault="003468C0" w:rsidP="003468C0">
            <w:pPr>
              <w:rPr>
                <w:rFonts w:cs="Arial"/>
                <w:szCs w:val="14"/>
              </w:rPr>
            </w:pPr>
          </w:p>
        </w:tc>
        <w:tc>
          <w:tcPr>
            <w:tcW w:w="1724" w:type="dxa"/>
            <w:gridSpan w:val="2"/>
            <w:tcBorders>
              <w:top w:val="nil"/>
              <w:right w:val="nil"/>
            </w:tcBorders>
          </w:tcPr>
          <w:p w14:paraId="24D5CCB3" w14:textId="77777777" w:rsidR="003468C0" w:rsidRPr="003468C0" w:rsidRDefault="003468C0" w:rsidP="003468C0">
            <w:pPr>
              <w:rPr>
                <w:rFonts w:cs="Arial"/>
                <w:szCs w:val="14"/>
              </w:rPr>
            </w:pPr>
            <w:r w:rsidRPr="003468C0">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24D5CCB4" w14:textId="77777777" w:rsidR="003468C0" w:rsidRPr="003468C0" w:rsidRDefault="00340C6D" w:rsidP="003468C0">
                <w:pPr>
                  <w:rPr>
                    <w:rFonts w:cs="Arial"/>
                    <w:szCs w:val="14"/>
                  </w:rPr>
                </w:pPr>
                <w:r>
                  <w:rPr>
                    <w:rFonts w:cs="Arial"/>
                    <w:szCs w:val="14"/>
                    <w:lang w:val="en-GB"/>
                  </w:rPr>
                  <w:t xml:space="preserve">  </w:t>
                </w:r>
              </w:p>
            </w:tc>
          </w:sdtContent>
        </w:sdt>
        <w:tc>
          <w:tcPr>
            <w:tcW w:w="567" w:type="dxa"/>
            <w:tcBorders>
              <w:top w:val="nil"/>
              <w:left w:val="nil"/>
              <w:right w:val="nil"/>
            </w:tcBorders>
          </w:tcPr>
          <w:p w14:paraId="24D5CCB5" w14:textId="77777777" w:rsidR="003468C0" w:rsidRPr="003468C0" w:rsidRDefault="003468C0" w:rsidP="003468C0">
            <w:pPr>
              <w:rPr>
                <w:rFonts w:cs="Arial"/>
                <w:szCs w:val="14"/>
              </w:rPr>
            </w:pPr>
            <w:r w:rsidRPr="003468C0">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24D5CCB6" w14:textId="77777777" w:rsidR="003468C0" w:rsidRPr="003468C0" w:rsidRDefault="00340C6D" w:rsidP="003468C0">
                <w:pPr>
                  <w:rPr>
                    <w:rFonts w:cs="Arial"/>
                    <w:szCs w:val="14"/>
                  </w:rPr>
                </w:pPr>
                <w:r>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24D5CCB7" w14:textId="77777777" w:rsidR="003468C0" w:rsidRPr="003468C0" w:rsidRDefault="003468C0" w:rsidP="003468C0">
                <w:pPr>
                  <w:jc w:val="center"/>
                  <w:rPr>
                    <w:rFonts w:cs="Arial"/>
                    <w:szCs w:val="14"/>
                  </w:rPr>
                </w:pPr>
                <w:r w:rsidRPr="003468C0">
                  <w:rPr>
                    <w:rFonts w:cs="Arial"/>
                    <w:szCs w:val="14"/>
                  </w:rPr>
                  <w:t xml:space="preserve">  </w:t>
                </w:r>
              </w:p>
            </w:tc>
          </w:sdtContent>
        </w:sdt>
      </w:tr>
      <w:tr w:rsidR="003468C0" w:rsidRPr="003468C0" w14:paraId="24D5CCBC"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24D5CCB9" w14:textId="77777777" w:rsidR="003468C0" w:rsidRPr="003468C0" w:rsidRDefault="003468C0" w:rsidP="003468C0">
            <w:pPr>
              <w:ind w:right="72"/>
              <w:jc w:val="center"/>
              <w:rPr>
                <w:rFonts w:cs="Arial"/>
                <w:szCs w:val="14"/>
                <w:lang w:val="en-GB"/>
              </w:rPr>
            </w:pPr>
          </w:p>
          <w:p w14:paraId="24D5CCBA" w14:textId="77777777" w:rsidR="003468C0" w:rsidRPr="003468C0" w:rsidRDefault="003468C0" w:rsidP="003468C0">
            <w:pPr>
              <w:ind w:right="72"/>
              <w:jc w:val="center"/>
              <w:rPr>
                <w:rFonts w:cs="Arial"/>
                <w:b/>
                <w:i/>
                <w:szCs w:val="14"/>
                <w:lang w:val="en-GB"/>
              </w:rPr>
            </w:pPr>
            <w:r w:rsidRPr="003468C0">
              <w:rPr>
                <w:rFonts w:cs="Arial"/>
                <w:b/>
                <w:i/>
                <w:szCs w:val="14"/>
                <w:lang w:val="en-GB"/>
              </w:rPr>
              <w:t>NOTES ON THE COMPLETION OF THE APPLICATION FORM FOR ESCC QUALIFICATION APPROVAL</w:t>
            </w:r>
          </w:p>
          <w:p w14:paraId="24D5CCBB" w14:textId="77777777" w:rsidR="003468C0" w:rsidRPr="003468C0" w:rsidRDefault="003468C0" w:rsidP="003468C0">
            <w:pPr>
              <w:ind w:right="72"/>
              <w:rPr>
                <w:rFonts w:cs="Arial"/>
                <w:szCs w:val="14"/>
                <w:lang w:val="en-GB"/>
              </w:rPr>
            </w:pPr>
          </w:p>
        </w:tc>
      </w:tr>
      <w:tr w:rsidR="003468C0" w:rsidRPr="003468C0" w14:paraId="24D5CCFB"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24D5CCBD"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3468C0">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3468C0" w14:paraId="24D5CCC0" w14:textId="77777777" w:rsidTr="00340C6D">
              <w:trPr>
                <w:trHeight w:val="559"/>
              </w:trPr>
              <w:tc>
                <w:tcPr>
                  <w:tcW w:w="1536" w:type="dxa"/>
                </w:tcPr>
                <w:p w14:paraId="24D5CCBE" w14:textId="77777777" w:rsidR="003468C0" w:rsidRPr="00E8743E" w:rsidRDefault="003468C0" w:rsidP="005242BF">
                  <w:pPr>
                    <w:spacing w:after="120"/>
                    <w:rPr>
                      <w:rFonts w:cs="Arial"/>
                      <w:b/>
                      <w:sz w:val="14"/>
                      <w:szCs w:val="14"/>
                    </w:rPr>
                  </w:pPr>
                  <w:r w:rsidRPr="00E8743E">
                    <w:rPr>
                      <w:rFonts w:cs="Arial"/>
                      <w:b/>
                      <w:sz w:val="14"/>
                      <w:szCs w:val="14"/>
                    </w:rPr>
                    <w:t>Fo</w:t>
                  </w:r>
                  <w:r w:rsidR="005242BF" w:rsidRPr="00E8743E">
                    <w:rPr>
                      <w:rFonts w:cs="Arial"/>
                      <w:b/>
                      <w:sz w:val="14"/>
                      <w:szCs w:val="14"/>
                    </w:rPr>
                    <w:t>r</w:t>
                  </w:r>
                  <w:r w:rsidRPr="00E8743E">
                    <w:rPr>
                      <w:rFonts w:cs="Arial"/>
                      <w:b/>
                      <w:sz w:val="14"/>
                      <w:szCs w:val="14"/>
                    </w:rPr>
                    <w:t>m Heading</w:t>
                  </w:r>
                </w:p>
              </w:tc>
              <w:tc>
                <w:tcPr>
                  <w:tcW w:w="8101" w:type="dxa"/>
                </w:tcPr>
                <w:p w14:paraId="24D5CCBF" w14:textId="77777777" w:rsidR="003468C0" w:rsidRPr="003468C0" w:rsidRDefault="003468C0" w:rsidP="003468C0">
                  <w:pPr>
                    <w:spacing w:after="120"/>
                    <w:rPr>
                      <w:rFonts w:cs="Arial"/>
                      <w:sz w:val="14"/>
                      <w:szCs w:val="14"/>
                    </w:rPr>
                  </w:pPr>
                  <w:r w:rsidRPr="003468C0">
                    <w:rPr>
                      <w:rFonts w:cs="Arial"/>
                      <w:sz w:val="14"/>
                      <w:szCs w:val="14"/>
                    </w:rPr>
                    <w:t>shall indicate:— the title of the component as given in its detail specification or the name of the series or family; — the entering date; — the serial number and the suffix of the form.</w:t>
                  </w:r>
                </w:p>
              </w:tc>
            </w:tr>
            <w:tr w:rsidR="003468C0" w:rsidRPr="003468C0" w14:paraId="24D5CCC3" w14:textId="77777777" w:rsidTr="00340C6D">
              <w:trPr>
                <w:trHeight w:val="840"/>
              </w:trPr>
              <w:tc>
                <w:tcPr>
                  <w:tcW w:w="1536" w:type="dxa"/>
                </w:tcPr>
                <w:p w14:paraId="24D5CCC1" w14:textId="77777777" w:rsidR="003468C0" w:rsidRPr="00E8743E" w:rsidRDefault="003468C0" w:rsidP="003468C0">
                  <w:pPr>
                    <w:spacing w:after="120"/>
                    <w:rPr>
                      <w:rFonts w:cs="Arial"/>
                      <w:b/>
                      <w:sz w:val="14"/>
                      <w:szCs w:val="14"/>
                    </w:rPr>
                  </w:pPr>
                  <w:r w:rsidRPr="00E8743E">
                    <w:rPr>
                      <w:rFonts w:cs="Arial"/>
                      <w:b/>
                      <w:sz w:val="14"/>
                      <w:szCs w:val="14"/>
                    </w:rPr>
                    <w:t>Box 1</w:t>
                  </w:r>
                </w:p>
              </w:tc>
              <w:tc>
                <w:tcPr>
                  <w:tcW w:w="8101" w:type="dxa"/>
                </w:tcPr>
                <w:p w14:paraId="24D5CCC2" w14:textId="77777777" w:rsidR="003468C0" w:rsidRPr="003468C0" w:rsidRDefault="003468C0" w:rsidP="003468C0">
                  <w:pPr>
                    <w:spacing w:after="120"/>
                    <w:rPr>
                      <w:rFonts w:cs="Arial"/>
                      <w:sz w:val="14"/>
                      <w:szCs w:val="14"/>
                    </w:rPr>
                  </w:pPr>
                  <w:r w:rsidRPr="003468C0">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3468C0" w14:paraId="24D5CCC6" w14:textId="77777777" w:rsidTr="00340C6D">
              <w:trPr>
                <w:trHeight w:val="296"/>
              </w:trPr>
              <w:tc>
                <w:tcPr>
                  <w:tcW w:w="1536" w:type="dxa"/>
                </w:tcPr>
                <w:p w14:paraId="24D5CCC4" w14:textId="77777777" w:rsidR="003468C0" w:rsidRPr="00E8743E" w:rsidRDefault="003468C0" w:rsidP="003468C0">
                  <w:pPr>
                    <w:spacing w:after="120"/>
                    <w:rPr>
                      <w:rFonts w:cs="Arial"/>
                      <w:b/>
                      <w:sz w:val="14"/>
                      <w:szCs w:val="14"/>
                    </w:rPr>
                  </w:pPr>
                  <w:r w:rsidRPr="00E8743E">
                    <w:rPr>
                      <w:rFonts w:cs="Arial"/>
                      <w:b/>
                      <w:sz w:val="14"/>
                      <w:szCs w:val="14"/>
                    </w:rPr>
                    <w:t>Box 2 and 3</w:t>
                  </w:r>
                </w:p>
              </w:tc>
              <w:tc>
                <w:tcPr>
                  <w:tcW w:w="8101" w:type="dxa"/>
                </w:tcPr>
                <w:p w14:paraId="24D5CCC5" w14:textId="77777777" w:rsidR="003468C0" w:rsidRPr="003468C0" w:rsidRDefault="003468C0" w:rsidP="003468C0">
                  <w:pPr>
                    <w:spacing w:after="120"/>
                    <w:rPr>
                      <w:rFonts w:cs="Arial"/>
                      <w:sz w:val="14"/>
                      <w:szCs w:val="14"/>
                    </w:rPr>
                  </w:pPr>
                  <w:r w:rsidRPr="003468C0">
                    <w:rPr>
                      <w:rFonts w:cs="Arial"/>
                      <w:sz w:val="14"/>
                      <w:szCs w:val="14"/>
                    </w:rPr>
                    <w:t>Manufacturer’s name and location of plant where the components were manufactured and tested.</w:t>
                  </w:r>
                </w:p>
              </w:tc>
            </w:tr>
            <w:tr w:rsidR="003468C0" w:rsidRPr="003468C0" w14:paraId="24D5CCC9" w14:textId="77777777" w:rsidTr="00340C6D">
              <w:trPr>
                <w:trHeight w:val="296"/>
              </w:trPr>
              <w:tc>
                <w:tcPr>
                  <w:tcW w:w="1536" w:type="dxa"/>
                </w:tcPr>
                <w:p w14:paraId="24D5CCC7" w14:textId="77777777" w:rsidR="003468C0" w:rsidRPr="00E8743E" w:rsidRDefault="003468C0" w:rsidP="003468C0">
                  <w:pPr>
                    <w:spacing w:after="120"/>
                    <w:rPr>
                      <w:rFonts w:cs="Arial"/>
                      <w:b/>
                      <w:sz w:val="14"/>
                      <w:szCs w:val="14"/>
                    </w:rPr>
                  </w:pPr>
                  <w:r w:rsidRPr="00E8743E">
                    <w:rPr>
                      <w:rFonts w:cs="Arial"/>
                      <w:b/>
                      <w:sz w:val="14"/>
                      <w:szCs w:val="14"/>
                    </w:rPr>
                    <w:t>Box 4</w:t>
                  </w:r>
                </w:p>
              </w:tc>
              <w:tc>
                <w:tcPr>
                  <w:tcW w:w="8101" w:type="dxa"/>
                </w:tcPr>
                <w:p w14:paraId="24D5CCC8" w14:textId="77777777" w:rsidR="003468C0" w:rsidRPr="003468C0" w:rsidRDefault="003468C0" w:rsidP="003468C0">
                  <w:pPr>
                    <w:spacing w:after="120"/>
                    <w:rPr>
                      <w:rFonts w:cs="Arial"/>
                      <w:sz w:val="14"/>
                      <w:szCs w:val="14"/>
                    </w:rPr>
                  </w:pPr>
                  <w:r w:rsidRPr="003468C0">
                    <w:rPr>
                      <w:rFonts w:cs="Arial"/>
                      <w:sz w:val="14"/>
                      <w:szCs w:val="14"/>
                    </w:rPr>
                    <w:t>Generic and detail specifications used during qualification program.</w:t>
                  </w:r>
                </w:p>
              </w:tc>
            </w:tr>
            <w:tr w:rsidR="003468C0" w:rsidRPr="003468C0" w14:paraId="24D5CCCC" w14:textId="77777777" w:rsidTr="00340C6D">
              <w:trPr>
                <w:trHeight w:val="313"/>
              </w:trPr>
              <w:tc>
                <w:tcPr>
                  <w:tcW w:w="1536" w:type="dxa"/>
                </w:tcPr>
                <w:p w14:paraId="24D5CCCA" w14:textId="77777777" w:rsidR="003468C0" w:rsidRPr="00E8743E" w:rsidRDefault="003468C0" w:rsidP="003468C0">
                  <w:pPr>
                    <w:spacing w:after="120"/>
                    <w:rPr>
                      <w:rFonts w:cs="Arial"/>
                      <w:b/>
                      <w:sz w:val="14"/>
                      <w:szCs w:val="14"/>
                    </w:rPr>
                  </w:pPr>
                  <w:r w:rsidRPr="00E8743E">
                    <w:rPr>
                      <w:rFonts w:cs="Arial"/>
                      <w:b/>
                      <w:sz w:val="14"/>
                      <w:szCs w:val="14"/>
                    </w:rPr>
                    <w:t>Box 5</w:t>
                  </w:r>
                </w:p>
              </w:tc>
              <w:tc>
                <w:tcPr>
                  <w:tcW w:w="8101" w:type="dxa"/>
                </w:tcPr>
                <w:p w14:paraId="24D5CCCB" w14:textId="77777777" w:rsidR="003468C0" w:rsidRPr="003468C0" w:rsidRDefault="003468C0" w:rsidP="003468C0">
                  <w:pPr>
                    <w:spacing w:after="120"/>
                    <w:rPr>
                      <w:rFonts w:cs="Arial"/>
                      <w:sz w:val="14"/>
                      <w:szCs w:val="14"/>
                    </w:rPr>
                  </w:pPr>
                  <w:r w:rsidRPr="003468C0">
                    <w:rPr>
                      <w:rFonts w:cs="Arial"/>
                      <w:sz w:val="14"/>
                      <w:szCs w:val="14"/>
                    </w:rPr>
                    <w:t>Reference to test report(s) submitted in support of application.</w:t>
                  </w:r>
                </w:p>
              </w:tc>
            </w:tr>
            <w:tr w:rsidR="003468C0" w:rsidRPr="003468C0" w14:paraId="24D5CCCF" w14:textId="77777777" w:rsidTr="00340C6D">
              <w:trPr>
                <w:trHeight w:val="296"/>
              </w:trPr>
              <w:tc>
                <w:tcPr>
                  <w:tcW w:w="1536" w:type="dxa"/>
                </w:tcPr>
                <w:p w14:paraId="24D5CCCD" w14:textId="77777777" w:rsidR="003468C0" w:rsidRPr="00E8743E" w:rsidRDefault="003468C0" w:rsidP="003468C0">
                  <w:pPr>
                    <w:spacing w:after="120"/>
                    <w:rPr>
                      <w:rFonts w:cs="Arial"/>
                      <w:b/>
                      <w:sz w:val="14"/>
                      <w:szCs w:val="14"/>
                    </w:rPr>
                  </w:pPr>
                  <w:r w:rsidRPr="00E8743E">
                    <w:rPr>
                      <w:rFonts w:cs="Arial"/>
                      <w:b/>
                      <w:sz w:val="14"/>
                      <w:szCs w:val="14"/>
                    </w:rPr>
                    <w:t>Box 6</w:t>
                  </w:r>
                </w:p>
              </w:tc>
              <w:tc>
                <w:tcPr>
                  <w:tcW w:w="8101" w:type="dxa"/>
                </w:tcPr>
                <w:p w14:paraId="24D5CCCE" w14:textId="77777777" w:rsidR="003468C0" w:rsidRPr="003468C0" w:rsidRDefault="003468C0" w:rsidP="003468C0">
                  <w:pPr>
                    <w:spacing w:after="120"/>
                    <w:rPr>
                      <w:rFonts w:cs="Arial"/>
                      <w:sz w:val="14"/>
                      <w:szCs w:val="14"/>
                    </w:rPr>
                  </w:pPr>
                  <w:r w:rsidRPr="003468C0">
                    <w:rPr>
                      <w:rFonts w:cs="Arial"/>
                      <w:sz w:val="14"/>
                      <w:szCs w:val="14"/>
                    </w:rPr>
                    <w:t>Enter details to identify the PID that was applicable at the time the qualification lot was manufactured.</w:t>
                  </w:r>
                </w:p>
              </w:tc>
            </w:tr>
            <w:tr w:rsidR="003468C0" w:rsidRPr="003468C0" w14:paraId="24D5CCD2" w14:textId="77777777" w:rsidTr="00340C6D">
              <w:trPr>
                <w:trHeight w:val="477"/>
              </w:trPr>
              <w:tc>
                <w:tcPr>
                  <w:tcW w:w="1536" w:type="dxa"/>
                </w:tcPr>
                <w:p w14:paraId="24D5CCD0" w14:textId="77777777" w:rsidR="003468C0" w:rsidRPr="00E8743E" w:rsidRDefault="003468C0" w:rsidP="003468C0">
                  <w:pPr>
                    <w:spacing w:after="120"/>
                    <w:rPr>
                      <w:rFonts w:cs="Arial"/>
                      <w:b/>
                      <w:sz w:val="14"/>
                      <w:szCs w:val="14"/>
                    </w:rPr>
                  </w:pPr>
                  <w:r w:rsidRPr="00E8743E">
                    <w:rPr>
                      <w:rFonts w:cs="Arial"/>
                      <w:b/>
                      <w:sz w:val="14"/>
                      <w:szCs w:val="14"/>
                    </w:rPr>
                    <w:t>Box 7</w:t>
                  </w:r>
                </w:p>
              </w:tc>
              <w:tc>
                <w:tcPr>
                  <w:tcW w:w="8101" w:type="dxa"/>
                </w:tcPr>
                <w:p w14:paraId="24D5CCD1" w14:textId="77777777" w:rsidR="003468C0" w:rsidRPr="003468C0" w:rsidRDefault="003468C0" w:rsidP="003468C0">
                  <w:pPr>
                    <w:spacing w:after="120"/>
                    <w:rPr>
                      <w:rFonts w:cs="Arial"/>
                      <w:sz w:val="14"/>
                      <w:szCs w:val="14"/>
                    </w:rPr>
                  </w:pPr>
                  <w:r w:rsidRPr="003468C0">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3468C0" w14:paraId="24D5CCD5" w14:textId="77777777" w:rsidTr="00340C6D">
              <w:trPr>
                <w:trHeight w:val="313"/>
              </w:trPr>
              <w:tc>
                <w:tcPr>
                  <w:tcW w:w="1536" w:type="dxa"/>
                </w:tcPr>
                <w:p w14:paraId="24D5CCD3" w14:textId="77777777" w:rsidR="003468C0" w:rsidRPr="00E8743E" w:rsidRDefault="003468C0" w:rsidP="003468C0">
                  <w:pPr>
                    <w:spacing w:after="120"/>
                    <w:rPr>
                      <w:rFonts w:cs="Arial"/>
                      <w:b/>
                      <w:sz w:val="14"/>
                      <w:szCs w:val="14"/>
                    </w:rPr>
                  </w:pPr>
                  <w:r w:rsidRPr="00E8743E">
                    <w:rPr>
                      <w:rFonts w:cs="Arial"/>
                      <w:b/>
                      <w:sz w:val="14"/>
                      <w:szCs w:val="14"/>
                    </w:rPr>
                    <w:t>Box 8</w:t>
                  </w:r>
                </w:p>
              </w:tc>
              <w:tc>
                <w:tcPr>
                  <w:tcW w:w="8101" w:type="dxa"/>
                </w:tcPr>
                <w:p w14:paraId="24D5CCD4" w14:textId="77777777" w:rsidR="003468C0" w:rsidRPr="003468C0" w:rsidRDefault="003468C0" w:rsidP="003468C0">
                  <w:pPr>
                    <w:spacing w:after="120"/>
                    <w:rPr>
                      <w:rFonts w:cs="Arial"/>
                      <w:sz w:val="14"/>
                      <w:szCs w:val="14"/>
                    </w:rPr>
                  </w:pPr>
                  <w:r w:rsidRPr="003468C0">
                    <w:rPr>
                      <w:rFonts w:cs="Arial"/>
                      <w:sz w:val="14"/>
                      <w:szCs w:val="14"/>
                    </w:rPr>
                    <w:t xml:space="preserve">The box serves to identify the current PID and the </w:t>
                  </w:r>
                  <w:r w:rsidR="001045B0">
                    <w:rPr>
                      <w:rFonts w:cs="Arial"/>
                      <w:sz w:val="14"/>
                      <w:szCs w:val="14"/>
                    </w:rPr>
                    <w:t>Executive Representative</w:t>
                  </w:r>
                  <w:r w:rsidRPr="003468C0">
                    <w:rPr>
                      <w:rFonts w:cs="Arial"/>
                      <w:sz w:val="14"/>
                      <w:szCs w:val="14"/>
                    </w:rPr>
                    <w:t xml:space="preserve"> that has verified it together with the date of this occurrence.</w:t>
                  </w:r>
                </w:p>
              </w:tc>
            </w:tr>
            <w:tr w:rsidR="003468C0" w:rsidRPr="003468C0" w14:paraId="24D5CCD8" w14:textId="77777777" w:rsidTr="00340C6D">
              <w:trPr>
                <w:trHeight w:val="659"/>
              </w:trPr>
              <w:tc>
                <w:tcPr>
                  <w:tcW w:w="1536" w:type="dxa"/>
                </w:tcPr>
                <w:p w14:paraId="24D5CCD6" w14:textId="77777777" w:rsidR="003468C0" w:rsidRPr="00E8743E" w:rsidRDefault="003468C0" w:rsidP="003468C0">
                  <w:pPr>
                    <w:spacing w:after="120"/>
                    <w:rPr>
                      <w:rFonts w:cs="Arial"/>
                      <w:b/>
                      <w:sz w:val="14"/>
                      <w:szCs w:val="14"/>
                    </w:rPr>
                  </w:pPr>
                  <w:r w:rsidRPr="00E8743E">
                    <w:rPr>
                      <w:rFonts w:cs="Arial"/>
                      <w:b/>
                      <w:sz w:val="14"/>
                      <w:szCs w:val="14"/>
                    </w:rPr>
                    <w:t>Box 9</w:t>
                  </w:r>
                </w:p>
              </w:tc>
              <w:tc>
                <w:tcPr>
                  <w:tcW w:w="8101" w:type="dxa"/>
                </w:tcPr>
                <w:p w14:paraId="24D5CCD7" w14:textId="77777777" w:rsidR="003468C0" w:rsidRPr="003468C0" w:rsidRDefault="003468C0" w:rsidP="003468C0">
                  <w:pPr>
                    <w:spacing w:after="120"/>
                    <w:rPr>
                      <w:rFonts w:cs="Arial"/>
                      <w:sz w:val="14"/>
                      <w:szCs w:val="14"/>
                    </w:rPr>
                  </w:pPr>
                  <w:r w:rsidRPr="003468C0">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Pr>
                      <w:rFonts w:cs="Arial"/>
                      <w:sz w:val="14"/>
                      <w:szCs w:val="14"/>
                    </w:rPr>
                    <w:t xml:space="preserve">ce with the requirements of </w:t>
                  </w:r>
                  <w:r w:rsidRPr="003468C0">
                    <w:rPr>
                      <w:rFonts w:cs="Arial"/>
                      <w:sz w:val="14"/>
                      <w:szCs w:val="14"/>
                    </w:rPr>
                    <w:t>ESCC Basic Specification No. 20200 and its findings shall be recorded.</w:t>
                  </w:r>
                </w:p>
              </w:tc>
            </w:tr>
            <w:tr w:rsidR="003468C0" w:rsidRPr="003468C0" w14:paraId="24D5CCDB" w14:textId="77777777" w:rsidTr="00340C6D">
              <w:trPr>
                <w:trHeight w:val="1185"/>
              </w:trPr>
              <w:tc>
                <w:tcPr>
                  <w:tcW w:w="1536" w:type="dxa"/>
                </w:tcPr>
                <w:p w14:paraId="24D5CCD9" w14:textId="77777777" w:rsidR="003468C0" w:rsidRPr="00E8743E" w:rsidRDefault="003468C0" w:rsidP="003468C0">
                  <w:pPr>
                    <w:spacing w:after="120"/>
                    <w:rPr>
                      <w:rFonts w:cs="Arial"/>
                      <w:b/>
                      <w:sz w:val="14"/>
                      <w:szCs w:val="14"/>
                    </w:rPr>
                  </w:pPr>
                  <w:r w:rsidRPr="00E8743E">
                    <w:rPr>
                      <w:rFonts w:cs="Arial"/>
                      <w:b/>
                      <w:sz w:val="14"/>
                      <w:szCs w:val="14"/>
                    </w:rPr>
                    <w:t>Box 10</w:t>
                  </w:r>
                </w:p>
              </w:tc>
              <w:tc>
                <w:tcPr>
                  <w:tcW w:w="8101" w:type="dxa"/>
                </w:tcPr>
                <w:p w14:paraId="24D5CCDA" w14:textId="77777777" w:rsidR="003468C0" w:rsidRPr="003468C0" w:rsidRDefault="003468C0" w:rsidP="003468C0">
                  <w:pPr>
                    <w:spacing w:after="120"/>
                    <w:rPr>
                      <w:rFonts w:cs="Arial"/>
                      <w:sz w:val="14"/>
                      <w:szCs w:val="14"/>
                    </w:rPr>
                  </w:pPr>
                  <w:r w:rsidRPr="003468C0">
                    <w:rPr>
                      <w:rFonts w:cs="Arial"/>
                      <w:sz w:val="14"/>
                      <w:szCs w:val="14"/>
                    </w:rPr>
                    <w:t>Details entered shall be sufficient to evidence that an eval</w:t>
                  </w:r>
                  <w:r w:rsidR="005242BF">
                    <w:rPr>
                      <w:rFonts w:cs="Arial"/>
                      <w:sz w:val="14"/>
                      <w:szCs w:val="14"/>
                    </w:rPr>
                    <w:t xml:space="preserve">uation program according to </w:t>
                  </w:r>
                  <w:r w:rsidRPr="003468C0">
                    <w:rPr>
                      <w:rFonts w:cs="Arial"/>
                      <w:sz w:val="14"/>
                      <w:szCs w:val="14"/>
                    </w:rPr>
                    <w:t>ESCC Basic Specification No. 22600 has been performed and that the results thereof are summarized in the survey and test reports. If the evaluation program has not been carried o</w:t>
                  </w:r>
                  <w:r w:rsidR="005242BF">
                    <w:rPr>
                      <w:rFonts w:cs="Arial"/>
                      <w:sz w:val="14"/>
                      <w:szCs w:val="14"/>
                    </w:rPr>
                    <w:t xml:space="preserve">ut according to established </w:t>
                  </w:r>
                  <w:r w:rsidRPr="003468C0">
                    <w:rPr>
                      <w:rFonts w:cs="Arial"/>
                      <w:sz w:val="14"/>
                      <w:szCs w:val="14"/>
                    </w:rPr>
                    <w:t xml:space="preserve">ESCC documents, the applicant </w:t>
                  </w:r>
                  <w:r w:rsidR="001045B0">
                    <w:rPr>
                      <w:rFonts w:cs="Arial"/>
                      <w:sz w:val="14"/>
                      <w:szCs w:val="14"/>
                    </w:rPr>
                    <w:t>Executive Representative</w:t>
                  </w:r>
                  <w:r w:rsidRPr="003468C0">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3468C0" w14:paraId="24D5CCDE" w14:textId="77777777" w:rsidTr="00340C6D">
              <w:trPr>
                <w:trHeight w:val="296"/>
              </w:trPr>
              <w:tc>
                <w:tcPr>
                  <w:tcW w:w="1536" w:type="dxa"/>
                </w:tcPr>
                <w:p w14:paraId="24D5CCDC" w14:textId="77777777" w:rsidR="003468C0" w:rsidRPr="00E8743E" w:rsidRDefault="003468C0" w:rsidP="003468C0">
                  <w:pPr>
                    <w:spacing w:after="120"/>
                    <w:rPr>
                      <w:rFonts w:cs="Arial"/>
                      <w:b/>
                      <w:sz w:val="14"/>
                      <w:szCs w:val="14"/>
                    </w:rPr>
                  </w:pPr>
                  <w:r w:rsidRPr="00E8743E">
                    <w:rPr>
                      <w:rFonts w:cs="Arial"/>
                      <w:b/>
                      <w:sz w:val="14"/>
                      <w:szCs w:val="14"/>
                    </w:rPr>
                    <w:t>Box 11</w:t>
                  </w:r>
                </w:p>
              </w:tc>
              <w:tc>
                <w:tcPr>
                  <w:tcW w:w="8101" w:type="dxa"/>
                </w:tcPr>
                <w:p w14:paraId="24D5CCDD" w14:textId="77777777" w:rsidR="003468C0" w:rsidRPr="003468C0" w:rsidRDefault="003468C0" w:rsidP="005242BF">
                  <w:pPr>
                    <w:spacing w:after="120"/>
                    <w:rPr>
                      <w:rFonts w:cs="Arial"/>
                      <w:sz w:val="14"/>
                      <w:szCs w:val="14"/>
                    </w:rPr>
                  </w:pPr>
                  <w:r w:rsidRPr="003468C0">
                    <w:rPr>
                      <w:rFonts w:cs="Arial"/>
                      <w:sz w:val="14"/>
                      <w:szCs w:val="14"/>
                    </w:rPr>
                    <w:t xml:space="preserve">Enter the name of the </w:t>
                  </w:r>
                  <w:r w:rsidR="001045B0">
                    <w:rPr>
                      <w:rFonts w:cs="Arial"/>
                      <w:sz w:val="14"/>
                      <w:szCs w:val="14"/>
                    </w:rPr>
                    <w:t xml:space="preserve">Executive </w:t>
                  </w:r>
                  <w:r w:rsidR="005242BF">
                    <w:rPr>
                      <w:rFonts w:cs="Arial"/>
                      <w:sz w:val="14"/>
                      <w:szCs w:val="14"/>
                    </w:rPr>
                    <w:t xml:space="preserve">Coordinator </w:t>
                  </w:r>
                  <w:r w:rsidRPr="003468C0">
                    <w:rPr>
                      <w:rFonts w:cs="Arial"/>
                      <w:sz w:val="14"/>
                      <w:szCs w:val="14"/>
                    </w:rPr>
                    <w:t>and the signature.</w:t>
                  </w:r>
                </w:p>
              </w:tc>
            </w:tr>
            <w:tr w:rsidR="003468C0" w:rsidRPr="003468C0" w14:paraId="24D5CCE1" w14:textId="77777777" w:rsidTr="00340C6D">
              <w:trPr>
                <w:trHeight w:val="477"/>
              </w:trPr>
              <w:tc>
                <w:tcPr>
                  <w:tcW w:w="1536" w:type="dxa"/>
                </w:tcPr>
                <w:p w14:paraId="24D5CCDF" w14:textId="77777777" w:rsidR="003468C0" w:rsidRPr="00E8743E" w:rsidRDefault="003468C0" w:rsidP="003468C0">
                  <w:pPr>
                    <w:spacing w:after="120"/>
                    <w:rPr>
                      <w:rFonts w:cs="Arial"/>
                      <w:b/>
                      <w:sz w:val="14"/>
                      <w:szCs w:val="14"/>
                    </w:rPr>
                  </w:pPr>
                  <w:r w:rsidRPr="00E8743E">
                    <w:rPr>
                      <w:rFonts w:cs="Arial"/>
                      <w:b/>
                      <w:sz w:val="14"/>
                      <w:szCs w:val="14"/>
                    </w:rPr>
                    <w:t>Box 12</w:t>
                  </w:r>
                </w:p>
              </w:tc>
              <w:tc>
                <w:tcPr>
                  <w:tcW w:w="8101" w:type="dxa"/>
                </w:tcPr>
                <w:p w14:paraId="24D5CCE0" w14:textId="77777777" w:rsidR="003468C0" w:rsidRPr="003468C0" w:rsidRDefault="003468C0" w:rsidP="003468C0">
                  <w:pPr>
                    <w:spacing w:after="120"/>
                    <w:rPr>
                      <w:rFonts w:cs="Arial"/>
                      <w:sz w:val="14"/>
                      <w:szCs w:val="14"/>
                    </w:rPr>
                  </w:pPr>
                  <w:r w:rsidRPr="003468C0">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3468C0" w14:paraId="24D5CCE4" w14:textId="77777777" w:rsidTr="00340C6D">
              <w:trPr>
                <w:trHeight w:val="296"/>
              </w:trPr>
              <w:tc>
                <w:tcPr>
                  <w:tcW w:w="1536" w:type="dxa"/>
                </w:tcPr>
                <w:p w14:paraId="24D5CCE2" w14:textId="77777777" w:rsidR="003468C0" w:rsidRPr="00E8743E" w:rsidRDefault="003468C0" w:rsidP="003468C0">
                  <w:pPr>
                    <w:spacing w:after="120"/>
                    <w:rPr>
                      <w:rFonts w:cs="Arial"/>
                      <w:b/>
                      <w:sz w:val="14"/>
                      <w:szCs w:val="14"/>
                    </w:rPr>
                  </w:pPr>
                  <w:r w:rsidRPr="00E8743E">
                    <w:rPr>
                      <w:rFonts w:cs="Arial"/>
                      <w:b/>
                      <w:sz w:val="14"/>
                      <w:szCs w:val="14"/>
                    </w:rPr>
                    <w:t>Box 1</w:t>
                  </w:r>
                  <w:r w:rsidR="001045B0" w:rsidRPr="00E8743E">
                    <w:rPr>
                      <w:rFonts w:cs="Arial"/>
                      <w:b/>
                      <w:sz w:val="14"/>
                      <w:szCs w:val="14"/>
                    </w:rPr>
                    <w:t>3</w:t>
                  </w:r>
                </w:p>
              </w:tc>
              <w:tc>
                <w:tcPr>
                  <w:tcW w:w="8101" w:type="dxa"/>
                </w:tcPr>
                <w:p w14:paraId="24D5CCE3" w14:textId="77777777" w:rsidR="003468C0" w:rsidRPr="003468C0" w:rsidRDefault="003468C0" w:rsidP="003468C0">
                  <w:pPr>
                    <w:spacing w:after="120"/>
                    <w:rPr>
                      <w:rFonts w:cs="Arial"/>
                      <w:sz w:val="14"/>
                      <w:szCs w:val="14"/>
                    </w:rPr>
                  </w:pPr>
                  <w:r w:rsidRPr="003468C0">
                    <w:rPr>
                      <w:rFonts w:cs="Arial"/>
                      <w:sz w:val="14"/>
                      <w:szCs w:val="14"/>
                    </w:rPr>
                    <w:t xml:space="preserve">Fill table as requested. </w:t>
                  </w:r>
                </w:p>
              </w:tc>
            </w:tr>
            <w:tr w:rsidR="007200A9" w:rsidRPr="003468C0" w14:paraId="24D5CCE7" w14:textId="77777777" w:rsidTr="00340C6D">
              <w:trPr>
                <w:trHeight w:val="296"/>
              </w:trPr>
              <w:tc>
                <w:tcPr>
                  <w:tcW w:w="1536" w:type="dxa"/>
                </w:tcPr>
                <w:p w14:paraId="24D5CCE5" w14:textId="77777777" w:rsidR="007200A9" w:rsidRPr="00E8743E" w:rsidRDefault="007200A9" w:rsidP="003468C0">
                  <w:pPr>
                    <w:spacing w:after="120"/>
                    <w:rPr>
                      <w:rFonts w:cs="Arial"/>
                      <w:b/>
                      <w:sz w:val="14"/>
                      <w:szCs w:val="14"/>
                    </w:rPr>
                  </w:pPr>
                  <w:r w:rsidRPr="00E8743E">
                    <w:rPr>
                      <w:rFonts w:cs="Arial"/>
                      <w:b/>
                      <w:sz w:val="14"/>
                      <w:szCs w:val="14"/>
                    </w:rPr>
                    <w:t>Box 14</w:t>
                  </w:r>
                </w:p>
              </w:tc>
              <w:tc>
                <w:tcPr>
                  <w:tcW w:w="8101" w:type="dxa"/>
                </w:tcPr>
                <w:p w14:paraId="24D5CCE6" w14:textId="77777777" w:rsidR="007200A9" w:rsidRPr="007200A9" w:rsidRDefault="007200A9" w:rsidP="003468C0">
                  <w:pPr>
                    <w:spacing w:after="120"/>
                    <w:rPr>
                      <w:rFonts w:cs="Arial"/>
                      <w:sz w:val="14"/>
                      <w:szCs w:val="14"/>
                    </w:rPr>
                  </w:pPr>
                  <w:r>
                    <w:rPr>
                      <w:rFonts w:cs="Arial"/>
                      <w:sz w:val="14"/>
                      <w:szCs w:val="14"/>
                    </w:rPr>
                    <w:t>Fill in any additional tasks required to achieve full compliance.</w:t>
                  </w:r>
                </w:p>
              </w:tc>
            </w:tr>
            <w:tr w:rsidR="007200A9" w:rsidRPr="003468C0" w14:paraId="24D5CCEA" w14:textId="77777777" w:rsidTr="00340C6D">
              <w:trPr>
                <w:trHeight w:val="296"/>
              </w:trPr>
              <w:tc>
                <w:tcPr>
                  <w:tcW w:w="1536" w:type="dxa"/>
                </w:tcPr>
                <w:p w14:paraId="24D5CCE8" w14:textId="77777777" w:rsidR="007200A9" w:rsidRPr="00E8743E" w:rsidRDefault="007200A9" w:rsidP="003468C0">
                  <w:pPr>
                    <w:spacing w:after="120"/>
                    <w:rPr>
                      <w:rFonts w:cs="Arial"/>
                      <w:b/>
                      <w:sz w:val="14"/>
                      <w:szCs w:val="14"/>
                    </w:rPr>
                  </w:pPr>
                  <w:r w:rsidRPr="00E8743E">
                    <w:rPr>
                      <w:rFonts w:cs="Arial"/>
                      <w:b/>
                      <w:sz w:val="14"/>
                      <w:szCs w:val="14"/>
                    </w:rPr>
                    <w:t>Box 15</w:t>
                  </w:r>
                </w:p>
              </w:tc>
              <w:tc>
                <w:tcPr>
                  <w:tcW w:w="8101" w:type="dxa"/>
                </w:tcPr>
                <w:p w14:paraId="24D5CCE9" w14:textId="77777777" w:rsidR="007200A9" w:rsidRPr="007200A9" w:rsidRDefault="007200A9" w:rsidP="003468C0">
                  <w:pPr>
                    <w:spacing w:after="120"/>
                    <w:rPr>
                      <w:rFonts w:cs="Arial"/>
                      <w:sz w:val="14"/>
                      <w:szCs w:val="14"/>
                    </w:rPr>
                  </w:pPr>
                  <w:r>
                    <w:rPr>
                      <w:rFonts w:cs="Arial"/>
                      <w:sz w:val="14"/>
                      <w:szCs w:val="14"/>
                    </w:rPr>
                    <w:t>All Executive recommendations on the application itself, special conditions or restrictions, modifications of the QPL or ESCC</w:t>
                  </w:r>
                  <w:r w:rsidR="004C74A9">
                    <w:rPr>
                      <w:rFonts w:cs="Arial"/>
                      <w:sz w:val="14"/>
                      <w:szCs w:val="14"/>
                    </w:rPr>
                    <w:t xml:space="preserve"> </w:t>
                  </w:r>
                  <w:r>
                    <w:rPr>
                      <w:rFonts w:cs="Arial"/>
                      <w:sz w:val="14"/>
                      <w:szCs w:val="14"/>
                    </w:rPr>
                    <w:t>QML entry, letters to the manufacturer, etc. shall be entered clearly in Box 15, signed by the ESA Representative.</w:t>
                  </w:r>
                </w:p>
              </w:tc>
            </w:tr>
            <w:tr w:rsidR="007200A9" w:rsidRPr="003468C0" w14:paraId="24D5CCED" w14:textId="77777777" w:rsidTr="00340C6D">
              <w:trPr>
                <w:trHeight w:val="296"/>
              </w:trPr>
              <w:tc>
                <w:tcPr>
                  <w:tcW w:w="1536" w:type="dxa"/>
                </w:tcPr>
                <w:p w14:paraId="24D5CCEB" w14:textId="77777777" w:rsidR="007200A9" w:rsidRPr="00E8743E" w:rsidRDefault="007200A9" w:rsidP="003468C0">
                  <w:pPr>
                    <w:spacing w:after="120"/>
                    <w:rPr>
                      <w:rFonts w:cs="Arial"/>
                      <w:b/>
                      <w:sz w:val="14"/>
                      <w:szCs w:val="14"/>
                    </w:rPr>
                  </w:pPr>
                  <w:r w:rsidRPr="00E8743E">
                    <w:rPr>
                      <w:rFonts w:cs="Arial"/>
                      <w:b/>
                      <w:sz w:val="14"/>
                      <w:szCs w:val="14"/>
                    </w:rPr>
                    <w:t>Box 16</w:t>
                  </w:r>
                </w:p>
              </w:tc>
              <w:tc>
                <w:tcPr>
                  <w:tcW w:w="8101" w:type="dxa"/>
                </w:tcPr>
                <w:p w14:paraId="24D5CCEC" w14:textId="77777777" w:rsidR="007200A9" w:rsidRPr="007200A9" w:rsidRDefault="007200A9" w:rsidP="003468C0">
                  <w:pPr>
                    <w:spacing w:after="120"/>
                    <w:rPr>
                      <w:rFonts w:cs="Arial"/>
                      <w:sz w:val="14"/>
                      <w:szCs w:val="14"/>
                    </w:rPr>
                  </w:pPr>
                  <w:r>
                    <w:rPr>
                      <w:rFonts w:cs="Arial"/>
                      <w:sz w:val="14"/>
                      <w:szCs w:val="14"/>
                    </w:rPr>
                    <w:t>Fill in Table as requested.</w:t>
                  </w:r>
                </w:p>
              </w:tc>
            </w:tr>
            <w:tr w:rsidR="007200A9" w:rsidRPr="007200A9" w14:paraId="24D5CCF0" w14:textId="77777777" w:rsidTr="00340C6D">
              <w:trPr>
                <w:trHeight w:val="296"/>
              </w:trPr>
              <w:tc>
                <w:tcPr>
                  <w:tcW w:w="1536" w:type="dxa"/>
                </w:tcPr>
                <w:p w14:paraId="24D5CCEE" w14:textId="77777777" w:rsidR="007200A9" w:rsidRPr="00E8743E" w:rsidRDefault="007200A9" w:rsidP="003468C0">
                  <w:pPr>
                    <w:spacing w:after="120"/>
                    <w:rPr>
                      <w:rFonts w:cs="Arial"/>
                      <w:b/>
                      <w:sz w:val="14"/>
                      <w:szCs w:val="14"/>
                    </w:rPr>
                  </w:pPr>
                  <w:r w:rsidRPr="00E8743E">
                    <w:rPr>
                      <w:rFonts w:cs="Arial"/>
                      <w:b/>
                      <w:sz w:val="14"/>
                      <w:szCs w:val="14"/>
                    </w:rPr>
                    <w:t>Box 17</w:t>
                  </w:r>
                </w:p>
              </w:tc>
              <w:tc>
                <w:tcPr>
                  <w:tcW w:w="8101" w:type="dxa"/>
                </w:tcPr>
                <w:p w14:paraId="24D5CCEF" w14:textId="77777777" w:rsidR="007200A9" w:rsidRPr="007200A9" w:rsidRDefault="007200A9" w:rsidP="003468C0">
                  <w:pPr>
                    <w:spacing w:after="120"/>
                    <w:rPr>
                      <w:rFonts w:cs="Arial"/>
                      <w:sz w:val="14"/>
                      <w:szCs w:val="14"/>
                    </w:rPr>
                  </w:pPr>
                  <w:r>
                    <w:rPr>
                      <w:rFonts w:cs="Arial"/>
                      <w:sz w:val="14"/>
                      <w:szCs w:val="14"/>
                    </w:rPr>
                    <w:t>Confidential details of PID changes shall be provided.</w:t>
                  </w:r>
                </w:p>
              </w:tc>
            </w:tr>
            <w:tr w:rsidR="003468C0" w:rsidRPr="003468C0" w14:paraId="24D5CCF3" w14:textId="77777777" w:rsidTr="00340C6D">
              <w:trPr>
                <w:trHeight w:val="477"/>
              </w:trPr>
              <w:tc>
                <w:tcPr>
                  <w:tcW w:w="1536" w:type="dxa"/>
                </w:tcPr>
                <w:p w14:paraId="24D5CCF1"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8</w:t>
                  </w:r>
                </w:p>
              </w:tc>
              <w:tc>
                <w:tcPr>
                  <w:tcW w:w="8101" w:type="dxa"/>
                </w:tcPr>
                <w:p w14:paraId="24D5CCF2" w14:textId="77777777" w:rsidR="003468C0" w:rsidRPr="003468C0" w:rsidRDefault="003468C0" w:rsidP="005242BF">
                  <w:pPr>
                    <w:spacing w:after="120"/>
                    <w:rPr>
                      <w:rFonts w:cs="Arial"/>
                      <w:sz w:val="14"/>
                      <w:szCs w:val="14"/>
                    </w:rPr>
                  </w:pPr>
                  <w:r w:rsidRPr="003468C0">
                    <w:rPr>
                      <w:rFonts w:cs="Arial"/>
                      <w:sz w:val="14"/>
                      <w:szCs w:val="14"/>
                    </w:rPr>
                    <w:t xml:space="preserve">State noncompliance with reference to specification(s) and paragraph(s). To simplify reference in Box </w:t>
                  </w:r>
                  <w:r w:rsidR="005242BF">
                    <w:rPr>
                      <w:rFonts w:cs="Arial"/>
                      <w:sz w:val="14"/>
                      <w:szCs w:val="14"/>
                    </w:rPr>
                    <w:t>18</w:t>
                  </w:r>
                  <w:r w:rsidRPr="003468C0">
                    <w:rPr>
                      <w:rFonts w:cs="Arial"/>
                      <w:sz w:val="14"/>
                      <w:szCs w:val="14"/>
                    </w:rPr>
                    <w:t xml:space="preserve"> each nonconformance shall be sequentially numbered. If relevant state 'None'</w:t>
                  </w:r>
                </w:p>
              </w:tc>
            </w:tr>
            <w:tr w:rsidR="003468C0" w:rsidRPr="003468C0" w14:paraId="24D5CCF6" w14:textId="77777777" w:rsidTr="00340C6D">
              <w:trPr>
                <w:trHeight w:val="477"/>
              </w:trPr>
              <w:tc>
                <w:tcPr>
                  <w:tcW w:w="1536" w:type="dxa"/>
                </w:tcPr>
                <w:p w14:paraId="24D5CCF4" w14:textId="77777777" w:rsidR="003468C0" w:rsidRPr="00E8743E" w:rsidRDefault="003468C0" w:rsidP="003468C0">
                  <w:pPr>
                    <w:spacing w:after="120"/>
                    <w:rPr>
                      <w:rFonts w:cs="Arial"/>
                      <w:b/>
                      <w:sz w:val="14"/>
                      <w:szCs w:val="14"/>
                    </w:rPr>
                  </w:pPr>
                  <w:r w:rsidRPr="00E8743E">
                    <w:rPr>
                      <w:rFonts w:cs="Arial"/>
                      <w:b/>
                      <w:sz w:val="14"/>
                      <w:szCs w:val="14"/>
                    </w:rPr>
                    <w:t>Box 1</w:t>
                  </w:r>
                  <w:r w:rsidR="007200A9" w:rsidRPr="00E8743E">
                    <w:rPr>
                      <w:rFonts w:cs="Arial"/>
                      <w:b/>
                      <w:sz w:val="14"/>
                      <w:szCs w:val="14"/>
                    </w:rPr>
                    <w:t>9</w:t>
                  </w:r>
                </w:p>
              </w:tc>
              <w:tc>
                <w:tcPr>
                  <w:tcW w:w="8101" w:type="dxa"/>
                </w:tcPr>
                <w:p w14:paraId="24D5CCF5" w14:textId="77777777" w:rsidR="003468C0" w:rsidRPr="003468C0" w:rsidRDefault="003468C0" w:rsidP="003468C0">
                  <w:pPr>
                    <w:spacing w:after="120"/>
                    <w:rPr>
                      <w:rFonts w:cs="Arial"/>
                      <w:sz w:val="14"/>
                      <w:szCs w:val="14"/>
                    </w:rPr>
                  </w:pPr>
                  <w:r w:rsidRPr="003468C0">
                    <w:rPr>
                      <w:rFonts w:cs="Arial"/>
                      <w:sz w:val="14"/>
                      <w:szCs w:val="14"/>
                    </w:rPr>
                    <w:t xml:space="preserve">Any additional action deemed necessary by the </w:t>
                  </w:r>
                  <w:r w:rsidR="001045B0">
                    <w:rPr>
                      <w:rFonts w:cs="Arial"/>
                      <w:sz w:val="14"/>
                      <w:szCs w:val="14"/>
                    </w:rPr>
                    <w:t>Executive Representative</w:t>
                  </w:r>
                  <w:r w:rsidRPr="003468C0">
                    <w:rPr>
                      <w:rFonts w:cs="Arial"/>
                      <w:sz w:val="14"/>
                      <w:szCs w:val="14"/>
                    </w:rPr>
                    <w:t xml:space="preserve"> to bring the submitted data to a standard likely to be accepte</w:t>
                  </w:r>
                  <w:r w:rsidR="005242BF">
                    <w:rPr>
                      <w:rFonts w:cs="Arial"/>
                      <w:sz w:val="14"/>
                      <w:szCs w:val="14"/>
                    </w:rPr>
                    <w:t>d by the ESCC Executive</w:t>
                  </w:r>
                  <w:r w:rsidRPr="003468C0">
                    <w:rPr>
                      <w:rFonts w:cs="Arial"/>
                      <w:sz w:val="14"/>
                      <w:szCs w:val="14"/>
                    </w:rPr>
                    <w:t xml:space="preserve"> should be listed herein or the reason(s) to accept the nonconformance.</w:t>
                  </w:r>
                </w:p>
              </w:tc>
            </w:tr>
            <w:tr w:rsidR="003468C0" w:rsidRPr="003468C0" w14:paraId="24D5CCF9" w14:textId="77777777" w:rsidTr="00340C6D">
              <w:trPr>
                <w:trHeight w:val="840"/>
              </w:trPr>
              <w:tc>
                <w:tcPr>
                  <w:tcW w:w="1536" w:type="dxa"/>
                </w:tcPr>
                <w:p w14:paraId="24D5CCF7" w14:textId="77777777" w:rsidR="003468C0" w:rsidRPr="00E8743E" w:rsidRDefault="007200A9" w:rsidP="003468C0">
                  <w:pPr>
                    <w:spacing w:after="120"/>
                    <w:rPr>
                      <w:rFonts w:cs="Arial"/>
                      <w:b/>
                      <w:sz w:val="14"/>
                      <w:szCs w:val="14"/>
                    </w:rPr>
                  </w:pPr>
                  <w:r w:rsidRPr="00E8743E">
                    <w:rPr>
                      <w:rFonts w:cs="Arial"/>
                      <w:b/>
                      <w:sz w:val="14"/>
                      <w:szCs w:val="14"/>
                    </w:rPr>
                    <w:t>Box 20</w:t>
                  </w:r>
                </w:p>
              </w:tc>
              <w:tc>
                <w:tcPr>
                  <w:tcW w:w="8101" w:type="dxa"/>
                </w:tcPr>
                <w:p w14:paraId="24D5CCF8" w14:textId="77777777" w:rsidR="003468C0" w:rsidRPr="003468C0" w:rsidRDefault="005242BF" w:rsidP="003468C0">
                  <w:pPr>
                    <w:spacing w:after="120"/>
                    <w:rPr>
                      <w:rFonts w:cs="Arial"/>
                      <w:sz w:val="14"/>
                      <w:szCs w:val="14"/>
                    </w:rPr>
                  </w:pPr>
                  <w:r>
                    <w:rPr>
                      <w:rFonts w:cs="Arial"/>
                      <w:sz w:val="14"/>
                      <w:szCs w:val="14"/>
                    </w:rPr>
                    <w:t>Additional Comments</w:t>
                  </w:r>
                </w:p>
              </w:tc>
            </w:tr>
          </w:tbl>
          <w:p w14:paraId="24D5CCFA" w14:textId="77777777" w:rsidR="003468C0" w:rsidRPr="003468C0" w:rsidRDefault="003468C0" w:rsidP="003468C0">
            <w:pPr>
              <w:autoSpaceDE w:val="0"/>
              <w:autoSpaceDN w:val="0"/>
              <w:adjustRightInd w:val="0"/>
              <w:rPr>
                <w:rFonts w:cs="Arial"/>
                <w:szCs w:val="14"/>
                <w:lang w:val="en-GB"/>
              </w:rPr>
            </w:pPr>
          </w:p>
        </w:tc>
      </w:tr>
      <w:tr w:rsidR="003468C0" w:rsidRPr="003468C0" w14:paraId="24D5CCFD"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24D5CCFC" w14:textId="77777777" w:rsidR="003468C0" w:rsidRPr="003468C0"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24D5CCFE" w14:textId="77777777" w:rsidR="00DA1667" w:rsidRDefault="00DA1667" w:rsidP="00AC0DD2"/>
    <w:sectPr w:rsidR="00DA1667" w:rsidSect="00551041">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qQeE/IqEV5QJsw61Zhlj+Vo/A28=" w:salt="Dt3JVdizSqhqMEIi73qZTQ=="/>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A4"/>
    <w:rsid w:val="00031541"/>
    <w:rsid w:val="00066667"/>
    <w:rsid w:val="000727D4"/>
    <w:rsid w:val="0008562F"/>
    <w:rsid w:val="00090E47"/>
    <w:rsid w:val="000B6B50"/>
    <w:rsid w:val="000C7734"/>
    <w:rsid w:val="000D6D3E"/>
    <w:rsid w:val="000F645C"/>
    <w:rsid w:val="001045B0"/>
    <w:rsid w:val="00111150"/>
    <w:rsid w:val="00136C43"/>
    <w:rsid w:val="00137AA9"/>
    <w:rsid w:val="00143474"/>
    <w:rsid w:val="00146C2B"/>
    <w:rsid w:val="00180CC4"/>
    <w:rsid w:val="00192C59"/>
    <w:rsid w:val="001A25A4"/>
    <w:rsid w:val="001B0A7C"/>
    <w:rsid w:val="001C4EFA"/>
    <w:rsid w:val="001D5857"/>
    <w:rsid w:val="00224C0D"/>
    <w:rsid w:val="002446A3"/>
    <w:rsid w:val="0025559B"/>
    <w:rsid w:val="002630E7"/>
    <w:rsid w:val="002E54E9"/>
    <w:rsid w:val="00306690"/>
    <w:rsid w:val="00320547"/>
    <w:rsid w:val="00332EF6"/>
    <w:rsid w:val="00336204"/>
    <w:rsid w:val="00340C6D"/>
    <w:rsid w:val="00341D42"/>
    <w:rsid w:val="003468C0"/>
    <w:rsid w:val="00355E67"/>
    <w:rsid w:val="00355F52"/>
    <w:rsid w:val="003978ED"/>
    <w:rsid w:val="00424E3A"/>
    <w:rsid w:val="00466716"/>
    <w:rsid w:val="004B3BB3"/>
    <w:rsid w:val="004C74A9"/>
    <w:rsid w:val="004E5E6B"/>
    <w:rsid w:val="004F1805"/>
    <w:rsid w:val="005242BF"/>
    <w:rsid w:val="00525B75"/>
    <w:rsid w:val="00551041"/>
    <w:rsid w:val="005847DA"/>
    <w:rsid w:val="00605580"/>
    <w:rsid w:val="00653CE9"/>
    <w:rsid w:val="00663726"/>
    <w:rsid w:val="006776BF"/>
    <w:rsid w:val="00690B2F"/>
    <w:rsid w:val="006959A8"/>
    <w:rsid w:val="006B72FF"/>
    <w:rsid w:val="006E19F1"/>
    <w:rsid w:val="006E79DB"/>
    <w:rsid w:val="007200A9"/>
    <w:rsid w:val="00724F77"/>
    <w:rsid w:val="00745493"/>
    <w:rsid w:val="0076281A"/>
    <w:rsid w:val="007F0FF3"/>
    <w:rsid w:val="00807519"/>
    <w:rsid w:val="008330BA"/>
    <w:rsid w:val="008475C9"/>
    <w:rsid w:val="0085063B"/>
    <w:rsid w:val="00851168"/>
    <w:rsid w:val="0088436D"/>
    <w:rsid w:val="00924A4A"/>
    <w:rsid w:val="00954434"/>
    <w:rsid w:val="009545D1"/>
    <w:rsid w:val="00960C1D"/>
    <w:rsid w:val="00964E73"/>
    <w:rsid w:val="00976ABF"/>
    <w:rsid w:val="009A6F63"/>
    <w:rsid w:val="00A007AC"/>
    <w:rsid w:val="00A272FE"/>
    <w:rsid w:val="00A5202D"/>
    <w:rsid w:val="00AC0DD2"/>
    <w:rsid w:val="00AC39A1"/>
    <w:rsid w:val="00AE250A"/>
    <w:rsid w:val="00B148FC"/>
    <w:rsid w:val="00B45262"/>
    <w:rsid w:val="00B650CA"/>
    <w:rsid w:val="00B9356A"/>
    <w:rsid w:val="00BE326B"/>
    <w:rsid w:val="00C3103F"/>
    <w:rsid w:val="00C5355B"/>
    <w:rsid w:val="00C70133"/>
    <w:rsid w:val="00C74833"/>
    <w:rsid w:val="00CD49B4"/>
    <w:rsid w:val="00CE5876"/>
    <w:rsid w:val="00D52B50"/>
    <w:rsid w:val="00DA1667"/>
    <w:rsid w:val="00DF382F"/>
    <w:rsid w:val="00E233C1"/>
    <w:rsid w:val="00E8743E"/>
    <w:rsid w:val="00F02879"/>
    <w:rsid w:val="00F2368E"/>
    <w:rsid w:val="00F5214E"/>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068DCC47664AF9B6371FD772CDCE99"/>
        <w:category>
          <w:name w:val="General"/>
          <w:gallery w:val="placeholder"/>
        </w:category>
        <w:types>
          <w:type w:val="bbPlcHdr"/>
        </w:types>
        <w:behaviors>
          <w:behavior w:val="content"/>
        </w:behaviors>
        <w:guid w:val="{7ACDB1BA-9723-4DE3-B5B5-540681D0473B}"/>
      </w:docPartPr>
      <w:docPartBody>
        <w:p w14:paraId="3280D6F6" w14:textId="77777777" w:rsidR="00257AA9" w:rsidRDefault="00493D53">
          <w:pPr>
            <w:pStyle w:val="A0068DCC47664AF9B6371FD772CDCE99"/>
          </w:pPr>
          <w:r w:rsidRPr="009545D1">
            <w:rPr>
              <w:rStyle w:val="PlaceholderText"/>
              <w:color w:val="FFFFFF" w:themeColor="background1"/>
            </w:rPr>
            <w:t>Click here to enter text.</w:t>
          </w:r>
        </w:p>
      </w:docPartBody>
    </w:docPart>
    <w:docPart>
      <w:docPartPr>
        <w:name w:val="83155A0E68B447CC8ECF50316C25B3B6"/>
        <w:category>
          <w:name w:val="General"/>
          <w:gallery w:val="placeholder"/>
        </w:category>
        <w:types>
          <w:type w:val="bbPlcHdr"/>
        </w:types>
        <w:behaviors>
          <w:behavior w:val="content"/>
        </w:behaviors>
        <w:guid w:val="{F9C2163D-6B47-4229-A2FC-4B83BB8D0CC4}"/>
      </w:docPartPr>
      <w:docPartBody>
        <w:p w14:paraId="3280D6F7" w14:textId="77777777" w:rsidR="00257AA9" w:rsidRDefault="00493D53">
          <w:pPr>
            <w:pStyle w:val="83155A0E68B447CC8ECF50316C25B3B6"/>
          </w:pPr>
          <w:r w:rsidRPr="009A6F63">
            <w:rPr>
              <w:rStyle w:val="PlaceholderText"/>
              <w:color w:val="FFFFFF" w:themeColor="background1"/>
            </w:rPr>
            <w:t>Click here to enter text.</w:t>
          </w:r>
        </w:p>
      </w:docPartBody>
    </w:docPart>
    <w:docPart>
      <w:docPartPr>
        <w:name w:val="EE814567EA73449FA5817E6E84C8683C"/>
        <w:category>
          <w:name w:val="General"/>
          <w:gallery w:val="placeholder"/>
        </w:category>
        <w:types>
          <w:type w:val="bbPlcHdr"/>
        </w:types>
        <w:behaviors>
          <w:behavior w:val="content"/>
        </w:behaviors>
        <w:guid w:val="{8FDA3C16-A380-4EB1-B33C-01FD4B7F340B}"/>
      </w:docPartPr>
      <w:docPartBody>
        <w:p w14:paraId="3280D6F8" w14:textId="77777777" w:rsidR="00257AA9" w:rsidRDefault="00493D53">
          <w:pPr>
            <w:pStyle w:val="EE814567EA73449FA5817E6E84C8683C"/>
          </w:pPr>
          <w:r w:rsidRPr="001B0A7C">
            <w:rPr>
              <w:rStyle w:val="PlaceholderText"/>
              <w:color w:val="FFFFFF" w:themeColor="background1"/>
            </w:rPr>
            <w:t>Click here to enter a date.</w:t>
          </w:r>
        </w:p>
      </w:docPartBody>
    </w:docPart>
    <w:docPart>
      <w:docPartPr>
        <w:name w:val="E021FAB179104F02AEC44C5481B51954"/>
        <w:category>
          <w:name w:val="General"/>
          <w:gallery w:val="placeholder"/>
        </w:category>
        <w:types>
          <w:type w:val="bbPlcHdr"/>
        </w:types>
        <w:behaviors>
          <w:behavior w:val="content"/>
        </w:behaviors>
        <w:guid w:val="{83BF79F9-1E93-4D75-87C7-878BD8E6FFF9}"/>
      </w:docPartPr>
      <w:docPartBody>
        <w:p w14:paraId="3280D6F9" w14:textId="77777777" w:rsidR="00257AA9" w:rsidRDefault="00493D53">
          <w:pPr>
            <w:pStyle w:val="E021FAB179104F02AEC44C5481B51954"/>
          </w:pPr>
          <w:r w:rsidRPr="009A6F63">
            <w:rPr>
              <w:rStyle w:val="PlaceholderText"/>
              <w:color w:val="FFFFFF" w:themeColor="background1"/>
            </w:rPr>
            <w:t>Click here to enter text.</w:t>
          </w:r>
        </w:p>
      </w:docPartBody>
    </w:docPart>
    <w:docPart>
      <w:docPartPr>
        <w:name w:val="61B1FE3F66AB4EB29420827C5CAC03FA"/>
        <w:category>
          <w:name w:val="General"/>
          <w:gallery w:val="placeholder"/>
        </w:category>
        <w:types>
          <w:type w:val="bbPlcHdr"/>
        </w:types>
        <w:behaviors>
          <w:behavior w:val="content"/>
        </w:behaviors>
        <w:guid w:val="{39DF2D1E-5C41-4B66-B3E1-D758BA02D24F}"/>
      </w:docPartPr>
      <w:docPartBody>
        <w:p w14:paraId="3280D6FA" w14:textId="77777777" w:rsidR="00257AA9" w:rsidRDefault="00493D53">
          <w:pPr>
            <w:pStyle w:val="61B1FE3F66AB4EB29420827C5CAC03FA"/>
          </w:pPr>
          <w:r w:rsidRPr="009A6F63">
            <w:rPr>
              <w:rStyle w:val="PlaceholderText"/>
              <w:color w:val="FFFFFF" w:themeColor="background1"/>
            </w:rPr>
            <w:t>Click here to enter text.</w:t>
          </w:r>
        </w:p>
      </w:docPartBody>
    </w:docPart>
    <w:docPart>
      <w:docPartPr>
        <w:name w:val="DBE183932314494D933D73E885473691"/>
        <w:category>
          <w:name w:val="General"/>
          <w:gallery w:val="placeholder"/>
        </w:category>
        <w:types>
          <w:type w:val="bbPlcHdr"/>
        </w:types>
        <w:behaviors>
          <w:behavior w:val="content"/>
        </w:behaviors>
        <w:guid w:val="{0DB45061-B70A-4479-97A0-48E6A8D8F116}"/>
      </w:docPartPr>
      <w:docPartBody>
        <w:p w14:paraId="3280D6FB" w14:textId="77777777" w:rsidR="00257AA9" w:rsidRDefault="00493D53">
          <w:pPr>
            <w:pStyle w:val="DBE183932314494D933D73E885473691"/>
          </w:pPr>
          <w:r w:rsidRPr="009A6F63">
            <w:rPr>
              <w:rStyle w:val="PlaceholderText"/>
              <w:color w:val="FFFFFF" w:themeColor="background1"/>
            </w:rPr>
            <w:t>Click here to enter text.</w:t>
          </w:r>
        </w:p>
      </w:docPartBody>
    </w:docPart>
    <w:docPart>
      <w:docPartPr>
        <w:name w:val="276EB68719164DAC96B6C491F2450265"/>
        <w:category>
          <w:name w:val="General"/>
          <w:gallery w:val="placeholder"/>
        </w:category>
        <w:types>
          <w:type w:val="bbPlcHdr"/>
        </w:types>
        <w:behaviors>
          <w:behavior w:val="content"/>
        </w:behaviors>
        <w:guid w:val="{5D53431C-D3D1-4410-8E6A-76D124AE556D}"/>
      </w:docPartPr>
      <w:docPartBody>
        <w:p w14:paraId="3280D6FC" w14:textId="77777777" w:rsidR="00257AA9" w:rsidRDefault="00493D53">
          <w:pPr>
            <w:pStyle w:val="276EB68719164DAC96B6C491F2450265"/>
          </w:pPr>
          <w:r w:rsidRPr="009A6F63">
            <w:rPr>
              <w:rStyle w:val="PlaceholderText"/>
              <w:color w:val="FFFFFF" w:themeColor="background1"/>
            </w:rPr>
            <w:t>Click here to enter text.</w:t>
          </w:r>
        </w:p>
      </w:docPartBody>
    </w:docPart>
    <w:docPart>
      <w:docPartPr>
        <w:name w:val="F99090FDAA774E6498118C68CEC94ADD"/>
        <w:category>
          <w:name w:val="General"/>
          <w:gallery w:val="placeholder"/>
        </w:category>
        <w:types>
          <w:type w:val="bbPlcHdr"/>
        </w:types>
        <w:behaviors>
          <w:behavior w:val="content"/>
        </w:behaviors>
        <w:guid w:val="{00FC387D-1846-4DFC-9BC4-B9D01D272DEB}"/>
      </w:docPartPr>
      <w:docPartBody>
        <w:p w14:paraId="3280D6FD" w14:textId="77777777" w:rsidR="00257AA9" w:rsidRDefault="00493D53">
          <w:pPr>
            <w:pStyle w:val="F99090FDAA774E6498118C68CEC94ADD"/>
          </w:pPr>
          <w:r w:rsidRPr="009A6F63">
            <w:rPr>
              <w:rStyle w:val="PlaceholderText"/>
              <w:color w:val="FFFFFF" w:themeColor="background1"/>
            </w:rPr>
            <w:t>Click here to enter text.</w:t>
          </w:r>
        </w:p>
      </w:docPartBody>
    </w:docPart>
    <w:docPart>
      <w:docPartPr>
        <w:name w:val="6FAB55F37ABB4BE890F52578411ACFD1"/>
        <w:category>
          <w:name w:val="General"/>
          <w:gallery w:val="placeholder"/>
        </w:category>
        <w:types>
          <w:type w:val="bbPlcHdr"/>
        </w:types>
        <w:behaviors>
          <w:behavior w:val="content"/>
        </w:behaviors>
        <w:guid w:val="{C524C439-1642-4E83-AD2E-2DC4288C3913}"/>
      </w:docPartPr>
      <w:docPartBody>
        <w:p w14:paraId="3280D6FE" w14:textId="77777777" w:rsidR="00257AA9" w:rsidRDefault="00493D53">
          <w:pPr>
            <w:pStyle w:val="6FAB55F37ABB4BE890F52578411ACFD1"/>
          </w:pPr>
          <w:r w:rsidRPr="009A6F63">
            <w:rPr>
              <w:rStyle w:val="PlaceholderText"/>
              <w:color w:val="FFFFFF" w:themeColor="background1"/>
            </w:rPr>
            <w:t>Click here to enter text.</w:t>
          </w:r>
        </w:p>
      </w:docPartBody>
    </w:docPart>
    <w:docPart>
      <w:docPartPr>
        <w:name w:val="1510EFDFF6474C49A7D46C1C1B756EF5"/>
        <w:category>
          <w:name w:val="General"/>
          <w:gallery w:val="placeholder"/>
        </w:category>
        <w:types>
          <w:type w:val="bbPlcHdr"/>
        </w:types>
        <w:behaviors>
          <w:behavior w:val="content"/>
        </w:behaviors>
        <w:guid w:val="{88D1AFC0-7A2E-432F-947B-F80AEB6900E9}"/>
      </w:docPartPr>
      <w:docPartBody>
        <w:p w14:paraId="3280D6FF" w14:textId="77777777" w:rsidR="00257AA9" w:rsidRDefault="00493D53">
          <w:pPr>
            <w:pStyle w:val="1510EFDFF6474C49A7D46C1C1B756EF5"/>
          </w:pPr>
          <w:r w:rsidRPr="009A6F63">
            <w:rPr>
              <w:rStyle w:val="PlaceholderText"/>
              <w:color w:val="FFFFFF" w:themeColor="background1"/>
            </w:rPr>
            <w:t>Click here to enter text.</w:t>
          </w:r>
        </w:p>
      </w:docPartBody>
    </w:docPart>
    <w:docPart>
      <w:docPartPr>
        <w:name w:val="A1787EA786444BFB864ADC224106D184"/>
        <w:category>
          <w:name w:val="General"/>
          <w:gallery w:val="placeholder"/>
        </w:category>
        <w:types>
          <w:type w:val="bbPlcHdr"/>
        </w:types>
        <w:behaviors>
          <w:behavior w:val="content"/>
        </w:behaviors>
        <w:guid w:val="{8D45C23A-BD14-4918-B68E-7EFDCE37F867}"/>
      </w:docPartPr>
      <w:docPartBody>
        <w:p w14:paraId="3280D700" w14:textId="77777777" w:rsidR="00257AA9" w:rsidRDefault="00493D53">
          <w:pPr>
            <w:pStyle w:val="A1787EA786444BFB864ADC224106D184"/>
          </w:pPr>
          <w:r w:rsidRPr="009A6F63">
            <w:rPr>
              <w:rStyle w:val="PlaceholderText"/>
              <w:color w:val="FFFFFF" w:themeColor="background1"/>
            </w:rPr>
            <w:t>Click here to enter text.</w:t>
          </w:r>
        </w:p>
      </w:docPartBody>
    </w:docPart>
    <w:docPart>
      <w:docPartPr>
        <w:name w:val="8116BC3C32654D3288B4E45F99917340"/>
        <w:category>
          <w:name w:val="General"/>
          <w:gallery w:val="placeholder"/>
        </w:category>
        <w:types>
          <w:type w:val="bbPlcHdr"/>
        </w:types>
        <w:behaviors>
          <w:behavior w:val="content"/>
        </w:behaviors>
        <w:guid w:val="{B369400D-1C72-4625-856A-98A66494DE5D}"/>
      </w:docPartPr>
      <w:docPartBody>
        <w:p w14:paraId="3280D701" w14:textId="77777777" w:rsidR="00257AA9" w:rsidRDefault="00493D53">
          <w:pPr>
            <w:pStyle w:val="8116BC3C32654D3288B4E45F99917340"/>
          </w:pPr>
          <w:r w:rsidRPr="009A6F63">
            <w:rPr>
              <w:rStyle w:val="PlaceholderText"/>
              <w:color w:val="FFFFFF" w:themeColor="background1"/>
            </w:rPr>
            <w:t>Click here to enter text.</w:t>
          </w:r>
        </w:p>
      </w:docPartBody>
    </w:docPart>
    <w:docPart>
      <w:docPartPr>
        <w:name w:val="B4D4DA894C2F4C548F1E35B87989FA6D"/>
        <w:category>
          <w:name w:val="General"/>
          <w:gallery w:val="placeholder"/>
        </w:category>
        <w:types>
          <w:type w:val="bbPlcHdr"/>
        </w:types>
        <w:behaviors>
          <w:behavior w:val="content"/>
        </w:behaviors>
        <w:guid w:val="{8F8DB8C8-BBFE-4AE0-99C0-CBA613CC54AC}"/>
      </w:docPartPr>
      <w:docPartBody>
        <w:p w14:paraId="3280D702" w14:textId="77777777" w:rsidR="00257AA9" w:rsidRDefault="00493D53">
          <w:pPr>
            <w:pStyle w:val="B4D4DA894C2F4C548F1E35B87989FA6D"/>
          </w:pPr>
          <w:r w:rsidRPr="009A6F63">
            <w:rPr>
              <w:rStyle w:val="PlaceholderText"/>
              <w:color w:val="FFFFFF" w:themeColor="background1"/>
            </w:rPr>
            <w:t>Click here to enter text.</w:t>
          </w:r>
        </w:p>
      </w:docPartBody>
    </w:docPart>
    <w:docPart>
      <w:docPartPr>
        <w:name w:val="F9724433382E4E2DA059620EBB232852"/>
        <w:category>
          <w:name w:val="General"/>
          <w:gallery w:val="placeholder"/>
        </w:category>
        <w:types>
          <w:type w:val="bbPlcHdr"/>
        </w:types>
        <w:behaviors>
          <w:behavior w:val="content"/>
        </w:behaviors>
        <w:guid w:val="{DEA4C12F-A2C4-41B7-962D-F0A44FC98D9F}"/>
      </w:docPartPr>
      <w:docPartBody>
        <w:p w14:paraId="3280D703" w14:textId="77777777" w:rsidR="00257AA9" w:rsidRDefault="00493D53">
          <w:pPr>
            <w:pStyle w:val="F9724433382E4E2DA059620EBB232852"/>
          </w:pPr>
          <w:r w:rsidRPr="009A6F63">
            <w:rPr>
              <w:rStyle w:val="PlaceholderText"/>
              <w:color w:val="FFFFFF" w:themeColor="background1"/>
            </w:rPr>
            <w:t>Click here to enter text.</w:t>
          </w:r>
        </w:p>
      </w:docPartBody>
    </w:docPart>
    <w:docPart>
      <w:docPartPr>
        <w:name w:val="138C18F7320146CEAC2BB397282DCA42"/>
        <w:category>
          <w:name w:val="General"/>
          <w:gallery w:val="placeholder"/>
        </w:category>
        <w:types>
          <w:type w:val="bbPlcHdr"/>
        </w:types>
        <w:behaviors>
          <w:behavior w:val="content"/>
        </w:behaviors>
        <w:guid w:val="{E0A33FA2-8803-40AC-9E2F-A18FA45B63BB}"/>
      </w:docPartPr>
      <w:docPartBody>
        <w:p w14:paraId="3280D704" w14:textId="77777777" w:rsidR="00257AA9" w:rsidRDefault="00493D53">
          <w:pPr>
            <w:pStyle w:val="138C18F7320146CEAC2BB397282DCA42"/>
          </w:pPr>
          <w:r w:rsidRPr="009A6F63">
            <w:rPr>
              <w:rStyle w:val="PlaceholderText"/>
              <w:color w:val="FFFFFF" w:themeColor="background1"/>
            </w:rPr>
            <w:t>Click here to enter text.</w:t>
          </w:r>
        </w:p>
      </w:docPartBody>
    </w:docPart>
    <w:docPart>
      <w:docPartPr>
        <w:name w:val="4185803BF2B0464A84F999D0DBAA0FAC"/>
        <w:category>
          <w:name w:val="General"/>
          <w:gallery w:val="placeholder"/>
        </w:category>
        <w:types>
          <w:type w:val="bbPlcHdr"/>
        </w:types>
        <w:behaviors>
          <w:behavior w:val="content"/>
        </w:behaviors>
        <w:guid w:val="{8DB50D51-96B9-490D-9EE7-423B43C2A7BA}"/>
      </w:docPartPr>
      <w:docPartBody>
        <w:p w14:paraId="3280D705" w14:textId="77777777" w:rsidR="00257AA9" w:rsidRDefault="00493D53">
          <w:pPr>
            <w:pStyle w:val="4185803BF2B0464A84F999D0DBAA0FAC"/>
          </w:pPr>
          <w:r w:rsidRPr="009A6F63">
            <w:rPr>
              <w:rStyle w:val="PlaceholderText"/>
              <w:color w:val="FFFFFF" w:themeColor="background1"/>
            </w:rPr>
            <w:t>Click here to enter text.</w:t>
          </w:r>
        </w:p>
      </w:docPartBody>
    </w:docPart>
    <w:docPart>
      <w:docPartPr>
        <w:name w:val="E7B02CD209F94DF79C0565ACC65B49F2"/>
        <w:category>
          <w:name w:val="General"/>
          <w:gallery w:val="placeholder"/>
        </w:category>
        <w:types>
          <w:type w:val="bbPlcHdr"/>
        </w:types>
        <w:behaviors>
          <w:behavior w:val="content"/>
        </w:behaviors>
        <w:guid w:val="{4C5176F6-009E-4DD6-8AFF-C215A5635B32}"/>
      </w:docPartPr>
      <w:docPartBody>
        <w:p w14:paraId="3280D706" w14:textId="77777777" w:rsidR="00257AA9" w:rsidRDefault="00493D53">
          <w:pPr>
            <w:pStyle w:val="E7B02CD209F94DF79C0565ACC65B49F2"/>
          </w:pPr>
          <w:r w:rsidRPr="009A6F63">
            <w:rPr>
              <w:rStyle w:val="PlaceholderText"/>
              <w:color w:val="FFFFFF" w:themeColor="background1"/>
            </w:rPr>
            <w:t>Click here to enter text.</w:t>
          </w:r>
        </w:p>
      </w:docPartBody>
    </w:docPart>
    <w:docPart>
      <w:docPartPr>
        <w:name w:val="1EA338729F61457D84EE686D63F2E012"/>
        <w:category>
          <w:name w:val="General"/>
          <w:gallery w:val="placeholder"/>
        </w:category>
        <w:types>
          <w:type w:val="bbPlcHdr"/>
        </w:types>
        <w:behaviors>
          <w:behavior w:val="content"/>
        </w:behaviors>
        <w:guid w:val="{71C19539-4A30-420B-9D6B-3B6F74194BE6}"/>
      </w:docPartPr>
      <w:docPartBody>
        <w:p w14:paraId="3280D707" w14:textId="77777777" w:rsidR="00257AA9" w:rsidRDefault="00493D53">
          <w:pPr>
            <w:pStyle w:val="1EA338729F61457D84EE686D63F2E012"/>
          </w:pPr>
          <w:r w:rsidRPr="009A6F63">
            <w:rPr>
              <w:rStyle w:val="PlaceholderText"/>
              <w:color w:val="FFFFFF" w:themeColor="background1"/>
            </w:rPr>
            <w:t>Click here to enter text.</w:t>
          </w:r>
        </w:p>
      </w:docPartBody>
    </w:docPart>
    <w:docPart>
      <w:docPartPr>
        <w:name w:val="B7264DB890B641219906205B041C8078"/>
        <w:category>
          <w:name w:val="General"/>
          <w:gallery w:val="placeholder"/>
        </w:category>
        <w:types>
          <w:type w:val="bbPlcHdr"/>
        </w:types>
        <w:behaviors>
          <w:behavior w:val="content"/>
        </w:behaviors>
        <w:guid w:val="{549E42D7-1C8F-47B9-B7F0-5439C45FDFF3}"/>
      </w:docPartPr>
      <w:docPartBody>
        <w:p w14:paraId="3280D708" w14:textId="77777777" w:rsidR="00257AA9" w:rsidRDefault="00493D53">
          <w:pPr>
            <w:pStyle w:val="B7264DB890B641219906205B041C8078"/>
          </w:pPr>
          <w:r w:rsidRPr="009A6F63">
            <w:rPr>
              <w:rStyle w:val="PlaceholderText"/>
              <w:color w:val="FFFFFF" w:themeColor="background1"/>
            </w:rPr>
            <w:t>Click here to enter text.</w:t>
          </w:r>
        </w:p>
      </w:docPartBody>
    </w:docPart>
    <w:docPart>
      <w:docPartPr>
        <w:name w:val="410036D6DF11405F8FDB1AA7277F222E"/>
        <w:category>
          <w:name w:val="General"/>
          <w:gallery w:val="placeholder"/>
        </w:category>
        <w:types>
          <w:type w:val="bbPlcHdr"/>
        </w:types>
        <w:behaviors>
          <w:behavior w:val="content"/>
        </w:behaviors>
        <w:guid w:val="{69C1AC55-0284-4C06-BF12-4E987960737A}"/>
      </w:docPartPr>
      <w:docPartBody>
        <w:p w14:paraId="3280D709" w14:textId="77777777" w:rsidR="00257AA9" w:rsidRDefault="00493D53">
          <w:pPr>
            <w:pStyle w:val="410036D6DF11405F8FDB1AA7277F222E"/>
          </w:pPr>
          <w:r w:rsidRPr="00AE250A">
            <w:rPr>
              <w:rStyle w:val="PlaceholderText"/>
              <w:color w:val="FFFFFF" w:themeColor="background1"/>
            </w:rPr>
            <w:t>Click here to enter text.</w:t>
          </w:r>
        </w:p>
      </w:docPartBody>
    </w:docPart>
    <w:docPart>
      <w:docPartPr>
        <w:name w:val="8C26C34753094ABB9BEE2CDEEE0FD1C8"/>
        <w:category>
          <w:name w:val="General"/>
          <w:gallery w:val="placeholder"/>
        </w:category>
        <w:types>
          <w:type w:val="bbPlcHdr"/>
        </w:types>
        <w:behaviors>
          <w:behavior w:val="content"/>
        </w:behaviors>
        <w:guid w:val="{6C7EB8F5-9CEF-4209-B847-118397C7705E}"/>
      </w:docPartPr>
      <w:docPartBody>
        <w:p w14:paraId="3280D70A" w14:textId="77777777" w:rsidR="00257AA9" w:rsidRDefault="00493D53">
          <w:pPr>
            <w:pStyle w:val="8C26C34753094ABB9BEE2CDEEE0FD1C8"/>
          </w:pPr>
          <w:r w:rsidRPr="009A6F63">
            <w:rPr>
              <w:rStyle w:val="PlaceholderText"/>
              <w:color w:val="FFFFFF" w:themeColor="background1"/>
            </w:rPr>
            <w:t>Click here to enter text.</w:t>
          </w:r>
        </w:p>
      </w:docPartBody>
    </w:docPart>
    <w:docPart>
      <w:docPartPr>
        <w:name w:val="114ADC9B7BEE4036BEA9407E5C0F5B92"/>
        <w:category>
          <w:name w:val="General"/>
          <w:gallery w:val="placeholder"/>
        </w:category>
        <w:types>
          <w:type w:val="bbPlcHdr"/>
        </w:types>
        <w:behaviors>
          <w:behavior w:val="content"/>
        </w:behaviors>
        <w:guid w:val="{C41A9054-2953-4176-922B-9F71E1E02385}"/>
      </w:docPartPr>
      <w:docPartBody>
        <w:p w14:paraId="3280D70B" w14:textId="77777777" w:rsidR="00257AA9" w:rsidRDefault="00493D53">
          <w:pPr>
            <w:pStyle w:val="114ADC9B7BEE4036BEA9407E5C0F5B92"/>
          </w:pPr>
          <w:r w:rsidRPr="009A6F63">
            <w:rPr>
              <w:rStyle w:val="PlaceholderText"/>
              <w:color w:val="FFFFFF" w:themeColor="background1"/>
            </w:rPr>
            <w:t>Click here to enter text.</w:t>
          </w:r>
        </w:p>
      </w:docPartBody>
    </w:docPart>
    <w:docPart>
      <w:docPartPr>
        <w:name w:val="4AA98DCE77F24058BB39A6FDDB2A037D"/>
        <w:category>
          <w:name w:val="General"/>
          <w:gallery w:val="placeholder"/>
        </w:category>
        <w:types>
          <w:type w:val="bbPlcHdr"/>
        </w:types>
        <w:behaviors>
          <w:behavior w:val="content"/>
        </w:behaviors>
        <w:guid w:val="{253DA101-CAB4-4E79-9BAD-CB340156ADC7}"/>
      </w:docPartPr>
      <w:docPartBody>
        <w:p w14:paraId="3280D70C" w14:textId="77777777" w:rsidR="00257AA9" w:rsidRDefault="00493D53">
          <w:pPr>
            <w:pStyle w:val="4AA98DCE77F24058BB39A6FDDB2A037D"/>
          </w:pPr>
          <w:r w:rsidRPr="00AE250A">
            <w:rPr>
              <w:rStyle w:val="PlaceholderText"/>
              <w:color w:val="FFFFFF" w:themeColor="background1"/>
            </w:rPr>
            <w:t>Click here to enter text.</w:t>
          </w:r>
        </w:p>
      </w:docPartBody>
    </w:docPart>
    <w:docPart>
      <w:docPartPr>
        <w:name w:val="1F93E662D7504C969E1861C6DC0EC3C8"/>
        <w:category>
          <w:name w:val="General"/>
          <w:gallery w:val="placeholder"/>
        </w:category>
        <w:types>
          <w:type w:val="bbPlcHdr"/>
        </w:types>
        <w:behaviors>
          <w:behavior w:val="content"/>
        </w:behaviors>
        <w:guid w:val="{57D01F00-2AA9-4D06-A07A-EA25DFF0C099}"/>
      </w:docPartPr>
      <w:docPartBody>
        <w:p w14:paraId="3280D70D" w14:textId="77777777" w:rsidR="00257AA9" w:rsidRDefault="00493D53">
          <w:pPr>
            <w:pStyle w:val="1F93E662D7504C969E1861C6DC0EC3C8"/>
          </w:pPr>
          <w:r w:rsidRPr="009A6F63">
            <w:rPr>
              <w:rStyle w:val="PlaceholderText"/>
              <w:color w:val="FFFFFF" w:themeColor="background1"/>
            </w:rPr>
            <w:t>Click here to enter text.</w:t>
          </w:r>
        </w:p>
      </w:docPartBody>
    </w:docPart>
    <w:docPart>
      <w:docPartPr>
        <w:name w:val="577B5C514F114F0985D49C9C6334C79F"/>
        <w:category>
          <w:name w:val="General"/>
          <w:gallery w:val="placeholder"/>
        </w:category>
        <w:types>
          <w:type w:val="bbPlcHdr"/>
        </w:types>
        <w:behaviors>
          <w:behavior w:val="content"/>
        </w:behaviors>
        <w:guid w:val="{565A6365-6148-4364-8CD1-0830EFA07DA8}"/>
      </w:docPartPr>
      <w:docPartBody>
        <w:p w14:paraId="3280D70E" w14:textId="77777777" w:rsidR="00257AA9" w:rsidRDefault="00493D53">
          <w:pPr>
            <w:pStyle w:val="577B5C514F114F0985D49C9C6334C79F"/>
          </w:pPr>
          <w:r w:rsidRPr="009A6F63">
            <w:rPr>
              <w:rStyle w:val="PlaceholderText"/>
              <w:color w:val="FFFFFF" w:themeColor="background1"/>
            </w:rPr>
            <w:t>Click here to enter text.</w:t>
          </w:r>
        </w:p>
      </w:docPartBody>
    </w:docPart>
    <w:docPart>
      <w:docPartPr>
        <w:name w:val="C2DE6CD096494CA6895E9A7660183EEA"/>
        <w:category>
          <w:name w:val="General"/>
          <w:gallery w:val="placeholder"/>
        </w:category>
        <w:types>
          <w:type w:val="bbPlcHdr"/>
        </w:types>
        <w:behaviors>
          <w:behavior w:val="content"/>
        </w:behaviors>
        <w:guid w:val="{4E6E6F0A-1EAB-40A4-9D9D-D5BC0E0AE61D}"/>
      </w:docPartPr>
      <w:docPartBody>
        <w:p w14:paraId="3280D70F" w14:textId="77777777" w:rsidR="00257AA9" w:rsidRDefault="00493D53">
          <w:pPr>
            <w:pStyle w:val="C2DE6CD096494CA6895E9A7660183EEA"/>
          </w:pPr>
          <w:r w:rsidRPr="009A6F63">
            <w:rPr>
              <w:rStyle w:val="PlaceholderText"/>
              <w:color w:val="FFFFFF" w:themeColor="background1"/>
            </w:rPr>
            <w:t>Click here to enter text.</w:t>
          </w:r>
        </w:p>
      </w:docPartBody>
    </w:docPart>
    <w:docPart>
      <w:docPartPr>
        <w:name w:val="F2D027E5A498465B9EE5EE4B03B4FE67"/>
        <w:category>
          <w:name w:val="General"/>
          <w:gallery w:val="placeholder"/>
        </w:category>
        <w:types>
          <w:type w:val="bbPlcHdr"/>
        </w:types>
        <w:behaviors>
          <w:behavior w:val="content"/>
        </w:behaviors>
        <w:guid w:val="{186FCE50-11F0-4108-BC69-75EF49983DC1}"/>
      </w:docPartPr>
      <w:docPartBody>
        <w:p w14:paraId="3280D710" w14:textId="77777777" w:rsidR="00257AA9" w:rsidRDefault="00493D53">
          <w:pPr>
            <w:pStyle w:val="F2D027E5A498465B9EE5EE4B03B4FE67"/>
          </w:pPr>
          <w:r w:rsidRPr="00CE5876">
            <w:rPr>
              <w:rStyle w:val="PlaceholderText"/>
              <w:color w:val="FFFFFF" w:themeColor="background1"/>
            </w:rPr>
            <w:t>Click here to enter a date.</w:t>
          </w:r>
        </w:p>
      </w:docPartBody>
    </w:docPart>
    <w:docPart>
      <w:docPartPr>
        <w:name w:val="016361E5AD98416F867CCD86B65CBB03"/>
        <w:category>
          <w:name w:val="General"/>
          <w:gallery w:val="placeholder"/>
        </w:category>
        <w:types>
          <w:type w:val="bbPlcHdr"/>
        </w:types>
        <w:behaviors>
          <w:behavior w:val="content"/>
        </w:behaviors>
        <w:guid w:val="{ED02AC80-9AF3-4176-B1F7-06BF76852AB5}"/>
      </w:docPartPr>
      <w:docPartBody>
        <w:p w14:paraId="3280D711" w14:textId="77777777" w:rsidR="00257AA9" w:rsidRDefault="00493D53">
          <w:pPr>
            <w:pStyle w:val="016361E5AD98416F867CCD86B65CBB03"/>
          </w:pPr>
          <w:r w:rsidRPr="009A6F63">
            <w:rPr>
              <w:rStyle w:val="PlaceholderText"/>
              <w:color w:val="FFFFFF" w:themeColor="background1"/>
            </w:rPr>
            <w:t>Click here to enter text.</w:t>
          </w:r>
        </w:p>
      </w:docPartBody>
    </w:docPart>
    <w:docPart>
      <w:docPartPr>
        <w:name w:val="F2E2077D39EC428FB2B57607F5F27118"/>
        <w:category>
          <w:name w:val="General"/>
          <w:gallery w:val="placeholder"/>
        </w:category>
        <w:types>
          <w:type w:val="bbPlcHdr"/>
        </w:types>
        <w:behaviors>
          <w:behavior w:val="content"/>
        </w:behaviors>
        <w:guid w:val="{178501BE-2D05-4D05-A545-735C5E4CD34F}"/>
      </w:docPartPr>
      <w:docPartBody>
        <w:p w14:paraId="3280D712" w14:textId="77777777" w:rsidR="00257AA9" w:rsidRDefault="00493D53">
          <w:pPr>
            <w:pStyle w:val="F2E2077D39EC428FB2B57607F5F27118"/>
          </w:pPr>
          <w:r w:rsidRPr="00CE5876">
            <w:rPr>
              <w:rStyle w:val="PlaceholderText"/>
              <w:color w:val="FFFFFF" w:themeColor="background1"/>
            </w:rPr>
            <w:t>Click here to enter a date.</w:t>
          </w:r>
        </w:p>
      </w:docPartBody>
    </w:docPart>
    <w:docPart>
      <w:docPartPr>
        <w:name w:val="DC18DC55BA4A44E097DA1DE3C5860841"/>
        <w:category>
          <w:name w:val="General"/>
          <w:gallery w:val="placeholder"/>
        </w:category>
        <w:types>
          <w:type w:val="bbPlcHdr"/>
        </w:types>
        <w:behaviors>
          <w:behavior w:val="content"/>
        </w:behaviors>
        <w:guid w:val="{45AA0334-1717-482C-BD65-0E7A9708FFF1}"/>
      </w:docPartPr>
      <w:docPartBody>
        <w:p w14:paraId="3280D713" w14:textId="77777777" w:rsidR="00257AA9" w:rsidRDefault="00493D53">
          <w:pPr>
            <w:pStyle w:val="DC18DC55BA4A44E097DA1DE3C5860841"/>
          </w:pPr>
          <w:r w:rsidRPr="009A6F63">
            <w:rPr>
              <w:rStyle w:val="PlaceholderText"/>
              <w:color w:val="FFFFFF" w:themeColor="background1"/>
            </w:rPr>
            <w:t>Click here to enter text.</w:t>
          </w:r>
        </w:p>
      </w:docPartBody>
    </w:docPart>
    <w:docPart>
      <w:docPartPr>
        <w:name w:val="0EC7124F9CC84FD59A17121FCF914729"/>
        <w:category>
          <w:name w:val="General"/>
          <w:gallery w:val="placeholder"/>
        </w:category>
        <w:types>
          <w:type w:val="bbPlcHdr"/>
        </w:types>
        <w:behaviors>
          <w:behavior w:val="content"/>
        </w:behaviors>
        <w:guid w:val="{88C081C9-294C-47B5-A919-54C17B3CDE5C}"/>
      </w:docPartPr>
      <w:docPartBody>
        <w:p w14:paraId="3280D714" w14:textId="77777777" w:rsidR="00257AA9" w:rsidRDefault="00493D53">
          <w:pPr>
            <w:pStyle w:val="0EC7124F9CC84FD59A17121FCF914729"/>
          </w:pPr>
          <w:r w:rsidRPr="004647F9">
            <w:rPr>
              <w:rStyle w:val="PlaceholderText"/>
              <w:color w:val="FFFFFF" w:themeColor="background1"/>
            </w:rPr>
            <w:t>Click here to enter text.</w:t>
          </w:r>
        </w:p>
      </w:docPartBody>
    </w:docPart>
    <w:docPart>
      <w:docPartPr>
        <w:name w:val="792B8F3F0CB94BEDB34423D6A4671A2C"/>
        <w:category>
          <w:name w:val="General"/>
          <w:gallery w:val="placeholder"/>
        </w:category>
        <w:types>
          <w:type w:val="bbPlcHdr"/>
        </w:types>
        <w:behaviors>
          <w:behavior w:val="content"/>
        </w:behaviors>
        <w:guid w:val="{8B13D6CD-9EF5-4C8A-AA7E-6BD765FBB6FD}"/>
      </w:docPartPr>
      <w:docPartBody>
        <w:p w14:paraId="3280D715" w14:textId="77777777" w:rsidR="00257AA9" w:rsidRDefault="00493D53">
          <w:pPr>
            <w:pStyle w:val="792B8F3F0CB94BEDB34423D6A4671A2C"/>
          </w:pPr>
          <w:r w:rsidRPr="004647F9">
            <w:rPr>
              <w:rStyle w:val="PlaceholderText"/>
              <w:color w:val="FFFFFF" w:themeColor="background1"/>
            </w:rPr>
            <w:t>Click here to enter text.</w:t>
          </w:r>
        </w:p>
      </w:docPartBody>
    </w:docPart>
    <w:docPart>
      <w:docPartPr>
        <w:name w:val="A4CDFB9F551C4950A6ED0B0B3EB6451D"/>
        <w:category>
          <w:name w:val="General"/>
          <w:gallery w:val="placeholder"/>
        </w:category>
        <w:types>
          <w:type w:val="bbPlcHdr"/>
        </w:types>
        <w:behaviors>
          <w:behavior w:val="content"/>
        </w:behaviors>
        <w:guid w:val="{915459CE-A9DD-4D1D-9BFF-62759922F127}"/>
      </w:docPartPr>
      <w:docPartBody>
        <w:p w14:paraId="3280D716" w14:textId="77777777" w:rsidR="00257AA9" w:rsidRDefault="00493D53">
          <w:pPr>
            <w:pStyle w:val="A4CDFB9F551C4950A6ED0B0B3EB6451D"/>
          </w:pPr>
          <w:r w:rsidRPr="00B148FC">
            <w:rPr>
              <w:rStyle w:val="PlaceholderText"/>
              <w:color w:val="FFFFFF" w:themeColor="background1"/>
            </w:rPr>
            <w:t>Click here to enter text.</w:t>
          </w:r>
        </w:p>
      </w:docPartBody>
    </w:docPart>
    <w:docPart>
      <w:docPartPr>
        <w:name w:val="A4F03BEB253F4504ADDD1D4F19C8F591"/>
        <w:category>
          <w:name w:val="General"/>
          <w:gallery w:val="placeholder"/>
        </w:category>
        <w:types>
          <w:type w:val="bbPlcHdr"/>
        </w:types>
        <w:behaviors>
          <w:behavior w:val="content"/>
        </w:behaviors>
        <w:guid w:val="{20FD2C44-DF35-4910-AF2E-0FAA5C815752}"/>
      </w:docPartPr>
      <w:docPartBody>
        <w:p w14:paraId="3280D717" w14:textId="77777777" w:rsidR="00257AA9" w:rsidRDefault="00493D53">
          <w:pPr>
            <w:pStyle w:val="A4F03BEB253F4504ADDD1D4F19C8F591"/>
          </w:pPr>
          <w:r w:rsidRPr="004647F9">
            <w:rPr>
              <w:rStyle w:val="PlaceholderText"/>
              <w:color w:val="FFFFFF" w:themeColor="background1"/>
            </w:rPr>
            <w:t>Click here to enter text.</w:t>
          </w:r>
        </w:p>
      </w:docPartBody>
    </w:docPart>
    <w:docPart>
      <w:docPartPr>
        <w:name w:val="392ED31E77DC4D488AB24E88F9D1BA9C"/>
        <w:category>
          <w:name w:val="General"/>
          <w:gallery w:val="placeholder"/>
        </w:category>
        <w:types>
          <w:type w:val="bbPlcHdr"/>
        </w:types>
        <w:behaviors>
          <w:behavior w:val="content"/>
        </w:behaviors>
        <w:guid w:val="{1E131338-1AA2-4276-98BC-0C4ACAED5E1F}"/>
      </w:docPartPr>
      <w:docPartBody>
        <w:p w14:paraId="3280D718" w14:textId="77777777" w:rsidR="00257AA9" w:rsidRDefault="00493D53">
          <w:pPr>
            <w:pStyle w:val="392ED31E77DC4D488AB24E88F9D1BA9C"/>
          </w:pPr>
          <w:r w:rsidRPr="009A6F63">
            <w:rPr>
              <w:rStyle w:val="PlaceholderText"/>
              <w:color w:val="FFFFFF" w:themeColor="background1"/>
            </w:rPr>
            <w:t>Click here to enter text.</w:t>
          </w:r>
        </w:p>
      </w:docPartBody>
    </w:docPart>
    <w:docPart>
      <w:docPartPr>
        <w:name w:val="B5E0FC7BAEC141CA81EADC8819CA95D7"/>
        <w:category>
          <w:name w:val="General"/>
          <w:gallery w:val="placeholder"/>
        </w:category>
        <w:types>
          <w:type w:val="bbPlcHdr"/>
        </w:types>
        <w:behaviors>
          <w:behavior w:val="content"/>
        </w:behaviors>
        <w:guid w:val="{AD39FA76-4FFF-4A45-9473-CE4FB77B506A}"/>
      </w:docPartPr>
      <w:docPartBody>
        <w:p w14:paraId="3280D719" w14:textId="77777777" w:rsidR="00257AA9" w:rsidRDefault="00493D53">
          <w:pPr>
            <w:pStyle w:val="B5E0FC7BAEC141CA81EADC8819CA95D7"/>
          </w:pPr>
          <w:r w:rsidRPr="00CE5876">
            <w:rPr>
              <w:rStyle w:val="PlaceholderText"/>
              <w:color w:val="FFFFFF" w:themeColor="background1"/>
            </w:rPr>
            <w:t>Click here to enter a date.</w:t>
          </w:r>
        </w:p>
      </w:docPartBody>
    </w:docPart>
    <w:docPart>
      <w:docPartPr>
        <w:name w:val="B4845EB683C842D7A1DC90B221C9A098"/>
        <w:category>
          <w:name w:val="General"/>
          <w:gallery w:val="placeholder"/>
        </w:category>
        <w:types>
          <w:type w:val="bbPlcHdr"/>
        </w:types>
        <w:behaviors>
          <w:behavior w:val="content"/>
        </w:behaviors>
        <w:guid w:val="{C9013D5D-AF6B-4CA5-80AE-88130B0B2163}"/>
      </w:docPartPr>
      <w:docPartBody>
        <w:p w14:paraId="3280D71A" w14:textId="77777777" w:rsidR="00257AA9" w:rsidRDefault="00493D53">
          <w:pPr>
            <w:pStyle w:val="B4845EB683C842D7A1DC90B221C9A098"/>
          </w:pPr>
          <w:r w:rsidRPr="009A6F63">
            <w:rPr>
              <w:rStyle w:val="PlaceholderText"/>
              <w:color w:val="FFFFFF" w:themeColor="background1"/>
            </w:rPr>
            <w:t>Click here to enter text.</w:t>
          </w:r>
        </w:p>
      </w:docPartBody>
    </w:docPart>
    <w:docPart>
      <w:docPartPr>
        <w:name w:val="C5622BFA399546638EF7D7E2333321F3"/>
        <w:category>
          <w:name w:val="General"/>
          <w:gallery w:val="placeholder"/>
        </w:category>
        <w:types>
          <w:type w:val="bbPlcHdr"/>
        </w:types>
        <w:behaviors>
          <w:behavior w:val="content"/>
        </w:behaviors>
        <w:guid w:val="{A9CE9673-7364-49DD-90A2-FBA6E6FC942D}"/>
      </w:docPartPr>
      <w:docPartBody>
        <w:p w14:paraId="3280D71B" w14:textId="77777777" w:rsidR="00257AA9" w:rsidRDefault="00493D53">
          <w:pPr>
            <w:pStyle w:val="C5622BFA399546638EF7D7E2333321F3"/>
          </w:pPr>
          <w:r w:rsidRPr="009A6F63">
            <w:rPr>
              <w:rStyle w:val="PlaceholderText"/>
              <w:color w:val="FFFFFF" w:themeColor="background1"/>
            </w:rPr>
            <w:t>Click here to enter text.</w:t>
          </w:r>
        </w:p>
      </w:docPartBody>
    </w:docPart>
    <w:docPart>
      <w:docPartPr>
        <w:name w:val="36CABCE7A7AA4723B8FD7F80FB93329C"/>
        <w:category>
          <w:name w:val="General"/>
          <w:gallery w:val="placeholder"/>
        </w:category>
        <w:types>
          <w:type w:val="bbPlcHdr"/>
        </w:types>
        <w:behaviors>
          <w:behavior w:val="content"/>
        </w:behaviors>
        <w:guid w:val="{3D0D3037-794C-4073-98B9-BD060299A9F9}"/>
      </w:docPartPr>
      <w:docPartBody>
        <w:p w14:paraId="3280D71C" w14:textId="77777777" w:rsidR="00257AA9" w:rsidRDefault="00493D53">
          <w:pPr>
            <w:pStyle w:val="36CABCE7A7AA4723B8FD7F80FB93329C"/>
          </w:pPr>
          <w:r w:rsidRPr="00CE5876">
            <w:rPr>
              <w:rStyle w:val="PlaceholderText"/>
              <w:color w:val="FFFFFF" w:themeColor="background1"/>
            </w:rPr>
            <w:t>Click here to enter a date.</w:t>
          </w:r>
        </w:p>
      </w:docPartBody>
    </w:docPart>
    <w:docPart>
      <w:docPartPr>
        <w:name w:val="EB026867BD2E40F7AE266BCC13D468E7"/>
        <w:category>
          <w:name w:val="General"/>
          <w:gallery w:val="placeholder"/>
        </w:category>
        <w:types>
          <w:type w:val="bbPlcHdr"/>
        </w:types>
        <w:behaviors>
          <w:behavior w:val="content"/>
        </w:behaviors>
        <w:guid w:val="{BE88B5E9-2837-402F-B7BB-5045BC8C8C1A}"/>
      </w:docPartPr>
      <w:docPartBody>
        <w:p w14:paraId="3280D71D" w14:textId="77777777" w:rsidR="00257AA9" w:rsidRDefault="00493D53">
          <w:pPr>
            <w:pStyle w:val="EB026867BD2E40F7AE266BCC13D468E7"/>
          </w:pPr>
          <w:r w:rsidRPr="009A6F63">
            <w:rPr>
              <w:rStyle w:val="PlaceholderText"/>
              <w:color w:val="FFFFFF" w:themeColor="background1"/>
            </w:rPr>
            <w:t>Click here to enter text.</w:t>
          </w:r>
        </w:p>
      </w:docPartBody>
    </w:docPart>
    <w:docPart>
      <w:docPartPr>
        <w:name w:val="0B691366C8D340E899FA0408BEC560BE"/>
        <w:category>
          <w:name w:val="General"/>
          <w:gallery w:val="placeholder"/>
        </w:category>
        <w:types>
          <w:type w:val="bbPlcHdr"/>
        </w:types>
        <w:behaviors>
          <w:behavior w:val="content"/>
        </w:behaviors>
        <w:guid w:val="{9269DD1A-9289-4CCA-9930-E1780310B282}"/>
      </w:docPartPr>
      <w:docPartBody>
        <w:p w14:paraId="3280D71E" w14:textId="77777777" w:rsidR="00257AA9" w:rsidRDefault="00493D53">
          <w:pPr>
            <w:pStyle w:val="0B691366C8D340E899FA0408BEC560BE"/>
          </w:pPr>
          <w:r w:rsidRPr="00AE250A">
            <w:rPr>
              <w:rStyle w:val="PlaceholderText"/>
              <w:color w:val="FFFFFF" w:themeColor="background1"/>
            </w:rPr>
            <w:t>Click here to enter text.</w:t>
          </w:r>
        </w:p>
      </w:docPartBody>
    </w:docPart>
    <w:docPart>
      <w:docPartPr>
        <w:name w:val="EA943C8AE61A41B9BE4B3540838511E0"/>
        <w:category>
          <w:name w:val="General"/>
          <w:gallery w:val="placeholder"/>
        </w:category>
        <w:types>
          <w:type w:val="bbPlcHdr"/>
        </w:types>
        <w:behaviors>
          <w:behavior w:val="content"/>
        </w:behaviors>
        <w:guid w:val="{EE3D7726-7896-4D88-BFC2-650CAF43FCCE}"/>
      </w:docPartPr>
      <w:docPartBody>
        <w:p w14:paraId="3280D71F" w14:textId="77777777" w:rsidR="00257AA9" w:rsidRDefault="00493D53">
          <w:pPr>
            <w:pStyle w:val="EA943C8AE61A41B9BE4B3540838511E0"/>
          </w:pPr>
          <w:r w:rsidRPr="00AE250A">
            <w:rPr>
              <w:rStyle w:val="PlaceholderText"/>
              <w:color w:val="FFFFFF" w:themeColor="background1"/>
            </w:rPr>
            <w:t>Click here to enter text.</w:t>
          </w:r>
        </w:p>
      </w:docPartBody>
    </w:docPart>
    <w:docPart>
      <w:docPartPr>
        <w:name w:val="6A28F124F15B4C3A8A54ADA662D29A3C"/>
        <w:category>
          <w:name w:val="General"/>
          <w:gallery w:val="placeholder"/>
        </w:category>
        <w:types>
          <w:type w:val="bbPlcHdr"/>
        </w:types>
        <w:behaviors>
          <w:behavior w:val="content"/>
        </w:behaviors>
        <w:guid w:val="{701B13D0-3E99-4CFD-8675-2D98AE3B7C95}"/>
      </w:docPartPr>
      <w:docPartBody>
        <w:p w14:paraId="3280D720" w14:textId="77777777" w:rsidR="00257AA9" w:rsidRDefault="00493D53">
          <w:pPr>
            <w:pStyle w:val="6A28F124F15B4C3A8A54ADA662D29A3C"/>
          </w:pPr>
          <w:r w:rsidRPr="00F87756">
            <w:rPr>
              <w:rStyle w:val="PlaceholderText"/>
              <w:color w:val="FFFFFF" w:themeColor="background1"/>
            </w:rPr>
            <w:t>Click here to enter text.</w:t>
          </w:r>
        </w:p>
      </w:docPartBody>
    </w:docPart>
    <w:docPart>
      <w:docPartPr>
        <w:name w:val="38B106C5A15B4E9DBC32D28FCDC287DB"/>
        <w:category>
          <w:name w:val="General"/>
          <w:gallery w:val="placeholder"/>
        </w:category>
        <w:types>
          <w:type w:val="bbPlcHdr"/>
        </w:types>
        <w:behaviors>
          <w:behavior w:val="content"/>
        </w:behaviors>
        <w:guid w:val="{F23E2250-8782-487C-B9BC-0B2135ED68BE}"/>
      </w:docPartPr>
      <w:docPartBody>
        <w:p w14:paraId="3280D721" w14:textId="77777777" w:rsidR="00257AA9" w:rsidRDefault="00493D53">
          <w:pPr>
            <w:pStyle w:val="38B106C5A15B4E9DBC32D28FCDC287DB"/>
          </w:pPr>
          <w:r w:rsidRPr="009545D1">
            <w:rPr>
              <w:rStyle w:val="PlaceholderText"/>
              <w:color w:val="FFFFFF" w:themeColor="background1"/>
            </w:rPr>
            <w:t>Click here to enter text.</w:t>
          </w:r>
        </w:p>
      </w:docPartBody>
    </w:docPart>
    <w:docPart>
      <w:docPartPr>
        <w:name w:val="8DA56456E9BE480BA7AD47056394E5F9"/>
        <w:category>
          <w:name w:val="General"/>
          <w:gallery w:val="placeholder"/>
        </w:category>
        <w:types>
          <w:type w:val="bbPlcHdr"/>
        </w:types>
        <w:behaviors>
          <w:behavior w:val="content"/>
        </w:behaviors>
        <w:guid w:val="{E115CDF6-D504-4FFB-964F-316B9977B14E}"/>
      </w:docPartPr>
      <w:docPartBody>
        <w:p w14:paraId="3280D722" w14:textId="77777777" w:rsidR="00257AA9" w:rsidRDefault="00493D53">
          <w:pPr>
            <w:pStyle w:val="8DA56456E9BE480BA7AD47056394E5F9"/>
          </w:pPr>
          <w:r w:rsidRPr="009A6F63">
            <w:rPr>
              <w:rStyle w:val="PlaceholderText"/>
              <w:color w:val="FFFFFF" w:themeColor="background1"/>
            </w:rPr>
            <w:t>Click here to enter text.</w:t>
          </w:r>
        </w:p>
      </w:docPartBody>
    </w:docPart>
    <w:docPart>
      <w:docPartPr>
        <w:name w:val="5E3C1435F78243999D7BB5637CEC9A49"/>
        <w:category>
          <w:name w:val="General"/>
          <w:gallery w:val="placeholder"/>
        </w:category>
        <w:types>
          <w:type w:val="bbPlcHdr"/>
        </w:types>
        <w:behaviors>
          <w:behavior w:val="content"/>
        </w:behaviors>
        <w:guid w:val="{569C2C70-EFF3-4CE9-8EF7-E31E9D6C5579}"/>
      </w:docPartPr>
      <w:docPartBody>
        <w:p w14:paraId="3280D723" w14:textId="77777777" w:rsidR="00257AA9" w:rsidRDefault="00493D53">
          <w:pPr>
            <w:pStyle w:val="5E3C1435F78243999D7BB5637CEC9A49"/>
          </w:pPr>
          <w:r w:rsidRPr="001B0A7C">
            <w:rPr>
              <w:rStyle w:val="PlaceholderText"/>
              <w:color w:val="FFFFFF" w:themeColor="background1"/>
            </w:rPr>
            <w:t>Click here to enter a date.</w:t>
          </w:r>
        </w:p>
      </w:docPartBody>
    </w:docPart>
    <w:docPart>
      <w:docPartPr>
        <w:name w:val="0C405FD3CDD841CCB4F87D41B10398A5"/>
        <w:category>
          <w:name w:val="General"/>
          <w:gallery w:val="placeholder"/>
        </w:category>
        <w:types>
          <w:type w:val="bbPlcHdr"/>
        </w:types>
        <w:behaviors>
          <w:behavior w:val="content"/>
        </w:behaviors>
        <w:guid w:val="{0CA7D830-46B7-4F4C-9EC6-0F184F8DEFE3}"/>
      </w:docPartPr>
      <w:docPartBody>
        <w:p w14:paraId="3280D724" w14:textId="77777777" w:rsidR="00257AA9" w:rsidRDefault="00493D53">
          <w:pPr>
            <w:pStyle w:val="0C405FD3CDD841CCB4F87D41B10398A5"/>
          </w:pPr>
          <w:r w:rsidRPr="009A6F63">
            <w:rPr>
              <w:rStyle w:val="PlaceholderText"/>
              <w:color w:val="FFFFFF" w:themeColor="background1"/>
            </w:rPr>
            <w:t>Click here to enter text.</w:t>
          </w:r>
        </w:p>
      </w:docPartBody>
    </w:docPart>
    <w:docPart>
      <w:docPartPr>
        <w:name w:val="9AEE085A1476485BA1E10FDF2AEFC9B0"/>
        <w:category>
          <w:name w:val="General"/>
          <w:gallery w:val="placeholder"/>
        </w:category>
        <w:types>
          <w:type w:val="bbPlcHdr"/>
        </w:types>
        <w:behaviors>
          <w:behavior w:val="content"/>
        </w:behaviors>
        <w:guid w:val="{962F0E07-049D-4ABE-9CE3-8D8D67930441}"/>
      </w:docPartPr>
      <w:docPartBody>
        <w:p w14:paraId="3280D725" w14:textId="77777777" w:rsidR="00257AA9" w:rsidRDefault="00493D53">
          <w:pPr>
            <w:pStyle w:val="9AEE085A1476485BA1E10FDF2AEFC9B0"/>
          </w:pPr>
          <w:r w:rsidRPr="00CE5876">
            <w:rPr>
              <w:rStyle w:val="PlaceholderText"/>
              <w:color w:val="FFFFFF" w:themeColor="background1"/>
            </w:rPr>
            <w:t>Click here to enter a date.</w:t>
          </w:r>
        </w:p>
      </w:docPartBody>
    </w:docPart>
    <w:docPart>
      <w:docPartPr>
        <w:name w:val="E73747D9F03D499EB6D2A7EAEEF2A170"/>
        <w:category>
          <w:name w:val="General"/>
          <w:gallery w:val="placeholder"/>
        </w:category>
        <w:types>
          <w:type w:val="bbPlcHdr"/>
        </w:types>
        <w:behaviors>
          <w:behavior w:val="content"/>
        </w:behaviors>
        <w:guid w:val="{8145CF49-DD31-42DC-959B-E786E8DDF6EB}"/>
      </w:docPartPr>
      <w:docPartBody>
        <w:p w14:paraId="3280D726" w14:textId="77777777" w:rsidR="00257AA9" w:rsidRDefault="00493D53">
          <w:pPr>
            <w:pStyle w:val="E73747D9F03D499EB6D2A7EAEEF2A170"/>
          </w:pPr>
          <w:r w:rsidRPr="009A6F63">
            <w:rPr>
              <w:rStyle w:val="PlaceholderText"/>
              <w:color w:val="FFFFFF" w:themeColor="background1"/>
            </w:rPr>
            <w:t>Click here to enter text.</w:t>
          </w:r>
        </w:p>
      </w:docPartBody>
    </w:docPart>
    <w:docPart>
      <w:docPartPr>
        <w:name w:val="A96D2846C2704AB591B4779D2D1B79F0"/>
        <w:category>
          <w:name w:val="General"/>
          <w:gallery w:val="placeholder"/>
        </w:category>
        <w:types>
          <w:type w:val="bbPlcHdr"/>
        </w:types>
        <w:behaviors>
          <w:behavior w:val="content"/>
        </w:behaviors>
        <w:guid w:val="{7FC232EF-2997-46E9-9408-503248466AC9}"/>
      </w:docPartPr>
      <w:docPartBody>
        <w:p w14:paraId="3280D727" w14:textId="77777777" w:rsidR="00257AA9" w:rsidRDefault="00493D53">
          <w:pPr>
            <w:pStyle w:val="A96D2846C2704AB591B4779D2D1B79F0"/>
          </w:pPr>
          <w:r w:rsidRPr="00111150">
            <w:rPr>
              <w:rStyle w:val="PlaceholderText"/>
              <w:color w:val="FFFFFF" w:themeColor="background1"/>
            </w:rPr>
            <w:t>Click here to enter text.</w:t>
          </w:r>
        </w:p>
      </w:docPartBody>
    </w:docPart>
    <w:docPart>
      <w:docPartPr>
        <w:name w:val="3991C3688A254095ABA6FE81004784CC"/>
        <w:category>
          <w:name w:val="General"/>
          <w:gallery w:val="placeholder"/>
        </w:category>
        <w:types>
          <w:type w:val="bbPlcHdr"/>
        </w:types>
        <w:behaviors>
          <w:behavior w:val="content"/>
        </w:behaviors>
        <w:guid w:val="{F52C0038-C9C6-47BC-9925-57D21FE68FC1}"/>
      </w:docPartPr>
      <w:docPartBody>
        <w:p w14:paraId="3280D728" w14:textId="77777777" w:rsidR="00257AA9" w:rsidRDefault="00493D53">
          <w:pPr>
            <w:pStyle w:val="3991C3688A254095ABA6FE81004784CC"/>
          </w:pPr>
          <w:r w:rsidRPr="009545D1">
            <w:rPr>
              <w:rStyle w:val="PlaceholderText"/>
              <w:color w:val="FFFFFF" w:themeColor="background1"/>
            </w:rPr>
            <w:t>Click here to enter text.</w:t>
          </w:r>
        </w:p>
      </w:docPartBody>
    </w:docPart>
    <w:docPart>
      <w:docPartPr>
        <w:name w:val="FCF397844529466EBE924374A6DE3335"/>
        <w:category>
          <w:name w:val="General"/>
          <w:gallery w:val="placeholder"/>
        </w:category>
        <w:types>
          <w:type w:val="bbPlcHdr"/>
        </w:types>
        <w:behaviors>
          <w:behavior w:val="content"/>
        </w:behaviors>
        <w:guid w:val="{7ADA4508-DCED-43EB-A3BA-3C7AE31AD2CC}"/>
      </w:docPartPr>
      <w:docPartBody>
        <w:p w14:paraId="3280D729" w14:textId="77777777" w:rsidR="00257AA9" w:rsidRDefault="00493D53">
          <w:pPr>
            <w:pStyle w:val="FCF397844529466EBE924374A6DE3335"/>
          </w:pPr>
          <w:r w:rsidRPr="009A6F63">
            <w:rPr>
              <w:rStyle w:val="PlaceholderText"/>
              <w:color w:val="FFFFFF" w:themeColor="background1"/>
            </w:rPr>
            <w:t>Click here to enter text.</w:t>
          </w:r>
        </w:p>
      </w:docPartBody>
    </w:docPart>
    <w:docPart>
      <w:docPartPr>
        <w:name w:val="12D3D9F0B4B740B48B81344A5886098E"/>
        <w:category>
          <w:name w:val="General"/>
          <w:gallery w:val="placeholder"/>
        </w:category>
        <w:types>
          <w:type w:val="bbPlcHdr"/>
        </w:types>
        <w:behaviors>
          <w:behavior w:val="content"/>
        </w:behaviors>
        <w:guid w:val="{F9396DFA-E63F-4626-91DF-2F9BF0B7FE73}"/>
      </w:docPartPr>
      <w:docPartBody>
        <w:p w14:paraId="3280D72A" w14:textId="77777777" w:rsidR="00257AA9" w:rsidRDefault="00493D53">
          <w:pPr>
            <w:pStyle w:val="12D3D9F0B4B740B48B81344A5886098E"/>
          </w:pPr>
          <w:r w:rsidRPr="001B0A7C">
            <w:rPr>
              <w:rStyle w:val="PlaceholderText"/>
              <w:color w:val="FFFFFF" w:themeColor="background1"/>
            </w:rPr>
            <w:t>Click here to enter a date.</w:t>
          </w:r>
        </w:p>
      </w:docPartBody>
    </w:docPart>
    <w:docPart>
      <w:docPartPr>
        <w:name w:val="E19EF27859F14E5B83BD403F3CB6BF50"/>
        <w:category>
          <w:name w:val="General"/>
          <w:gallery w:val="placeholder"/>
        </w:category>
        <w:types>
          <w:type w:val="bbPlcHdr"/>
        </w:types>
        <w:behaviors>
          <w:behavior w:val="content"/>
        </w:behaviors>
        <w:guid w:val="{FC23C60D-67B6-4082-AFBE-BB0B199E3E11}"/>
      </w:docPartPr>
      <w:docPartBody>
        <w:p w14:paraId="3280D72B" w14:textId="77777777" w:rsidR="00257AA9" w:rsidRDefault="00493D53">
          <w:pPr>
            <w:pStyle w:val="E19EF27859F14E5B83BD403F3CB6BF50"/>
          </w:pPr>
          <w:r w:rsidRPr="009A6F63">
            <w:rPr>
              <w:rStyle w:val="PlaceholderText"/>
              <w:color w:val="FFFFFF" w:themeColor="background1"/>
            </w:rPr>
            <w:t>Click here to enter text.</w:t>
          </w:r>
        </w:p>
      </w:docPartBody>
    </w:docPart>
    <w:docPart>
      <w:docPartPr>
        <w:name w:val="61720F8DFAEE4ECDA1EE457D7AC4E5EB"/>
        <w:category>
          <w:name w:val="General"/>
          <w:gallery w:val="placeholder"/>
        </w:category>
        <w:types>
          <w:type w:val="bbPlcHdr"/>
        </w:types>
        <w:behaviors>
          <w:behavior w:val="content"/>
        </w:behaviors>
        <w:guid w:val="{17B6D462-D1C5-4F96-85EA-EC494B4D2498}"/>
      </w:docPartPr>
      <w:docPartBody>
        <w:p w14:paraId="3280D72C" w14:textId="77777777" w:rsidR="00257AA9" w:rsidRDefault="00493D53">
          <w:pPr>
            <w:pStyle w:val="61720F8DFAEE4ECDA1EE457D7AC4E5EB"/>
          </w:pPr>
          <w:r>
            <w:t xml:space="preserve">  </w:t>
          </w:r>
        </w:p>
      </w:docPartBody>
    </w:docPart>
    <w:docPart>
      <w:docPartPr>
        <w:name w:val="6D985FDF02BC4EBBB9025FE0A3E8A4D8"/>
        <w:category>
          <w:name w:val="General"/>
          <w:gallery w:val="placeholder"/>
        </w:category>
        <w:types>
          <w:type w:val="bbPlcHdr"/>
        </w:types>
        <w:behaviors>
          <w:behavior w:val="content"/>
        </w:behaviors>
        <w:guid w:val="{A686FE13-001F-44A9-AC77-573E4DFE4091}"/>
      </w:docPartPr>
      <w:docPartBody>
        <w:p w14:paraId="3280D72D" w14:textId="77777777" w:rsidR="00257AA9" w:rsidRDefault="00493D53">
          <w:pPr>
            <w:pStyle w:val="6D985FDF02BC4EBBB9025FE0A3E8A4D8"/>
          </w:pPr>
          <w:r w:rsidRPr="00DA36C5">
            <w:t xml:space="preserve">  </w:t>
          </w:r>
        </w:p>
      </w:docPartBody>
    </w:docPart>
    <w:docPart>
      <w:docPartPr>
        <w:name w:val="45BFBDEBAD4D447DB29E57AEA8421EED"/>
        <w:category>
          <w:name w:val="General"/>
          <w:gallery w:val="placeholder"/>
        </w:category>
        <w:types>
          <w:type w:val="bbPlcHdr"/>
        </w:types>
        <w:behaviors>
          <w:behavior w:val="content"/>
        </w:behaviors>
        <w:guid w:val="{D45E68CE-8E1D-4A92-BA72-89F0948683FF}"/>
      </w:docPartPr>
      <w:docPartBody>
        <w:p w14:paraId="3280D72E" w14:textId="77777777" w:rsidR="00257AA9" w:rsidRDefault="00493D53">
          <w:pPr>
            <w:pStyle w:val="45BFBDEBAD4D447DB29E57AEA8421EED"/>
          </w:pPr>
          <w:r w:rsidRPr="00DA36C5">
            <w:t xml:space="preserve">  </w:t>
          </w:r>
        </w:p>
      </w:docPartBody>
    </w:docPart>
    <w:docPart>
      <w:docPartPr>
        <w:name w:val="10E4355F01C34D199322E3B5F0707F48"/>
        <w:category>
          <w:name w:val="General"/>
          <w:gallery w:val="placeholder"/>
        </w:category>
        <w:types>
          <w:type w:val="bbPlcHdr"/>
        </w:types>
        <w:behaviors>
          <w:behavior w:val="content"/>
        </w:behaviors>
        <w:guid w:val="{AEA62677-89F6-4189-B5CF-51FD3E842062}"/>
      </w:docPartPr>
      <w:docPartBody>
        <w:p w14:paraId="3280D72F" w14:textId="77777777" w:rsidR="00257AA9" w:rsidRDefault="00493D53">
          <w:pPr>
            <w:pStyle w:val="10E4355F01C34D199322E3B5F0707F48"/>
          </w:pPr>
          <w:r w:rsidRPr="00DA36C5">
            <w:t xml:space="preserve">  </w:t>
          </w:r>
        </w:p>
      </w:docPartBody>
    </w:docPart>
    <w:docPart>
      <w:docPartPr>
        <w:name w:val="16BF337D3F8C4D11A337D5F9A13F57E9"/>
        <w:category>
          <w:name w:val="General"/>
          <w:gallery w:val="placeholder"/>
        </w:category>
        <w:types>
          <w:type w:val="bbPlcHdr"/>
        </w:types>
        <w:behaviors>
          <w:behavior w:val="content"/>
        </w:behaviors>
        <w:guid w:val="{82A34224-2BF3-4708-827A-245975DA0E85}"/>
      </w:docPartPr>
      <w:docPartBody>
        <w:p w14:paraId="3280D730" w14:textId="77777777" w:rsidR="00257AA9" w:rsidRDefault="00493D53">
          <w:pPr>
            <w:pStyle w:val="16BF337D3F8C4D11A337D5F9A13F57E9"/>
          </w:pPr>
          <w:r w:rsidRPr="00AE250A">
            <w:rPr>
              <w:rStyle w:val="PlaceholderText"/>
              <w:color w:val="FFFFFF" w:themeColor="background1"/>
            </w:rPr>
            <w:t>Click here to enter text.</w:t>
          </w:r>
        </w:p>
      </w:docPartBody>
    </w:docPart>
    <w:docPart>
      <w:docPartPr>
        <w:name w:val="8D72D0885E25461682D9042DDEAE9802"/>
        <w:category>
          <w:name w:val="General"/>
          <w:gallery w:val="placeholder"/>
        </w:category>
        <w:types>
          <w:type w:val="bbPlcHdr"/>
        </w:types>
        <w:behaviors>
          <w:behavior w:val="content"/>
        </w:behaviors>
        <w:guid w:val="{F262B544-9635-4422-84D7-1FC0323A98A1}"/>
      </w:docPartPr>
      <w:docPartBody>
        <w:p w14:paraId="3280D731" w14:textId="77777777" w:rsidR="00257AA9" w:rsidRDefault="00493D53">
          <w:pPr>
            <w:pStyle w:val="8D72D0885E25461682D9042DDEAE9802"/>
          </w:pPr>
          <w:r w:rsidRPr="00AE250A">
            <w:rPr>
              <w:rStyle w:val="PlaceholderText"/>
              <w:color w:val="FFFFFF" w:themeColor="background1"/>
            </w:rPr>
            <w:t>Click here to enter text.</w:t>
          </w:r>
        </w:p>
      </w:docPartBody>
    </w:docPart>
    <w:docPart>
      <w:docPartPr>
        <w:name w:val="AF90A2837627467CA3DA581B1C4B6858"/>
        <w:category>
          <w:name w:val="General"/>
          <w:gallery w:val="placeholder"/>
        </w:category>
        <w:types>
          <w:type w:val="bbPlcHdr"/>
        </w:types>
        <w:behaviors>
          <w:behavior w:val="content"/>
        </w:behaviors>
        <w:guid w:val="{5A88AB85-CFBB-4F01-9657-665CBE6C6F5F}"/>
      </w:docPartPr>
      <w:docPartBody>
        <w:p w14:paraId="3280D732" w14:textId="77777777" w:rsidR="00257AA9" w:rsidRDefault="00493D53">
          <w:pPr>
            <w:pStyle w:val="AF90A2837627467CA3DA581B1C4B6858"/>
          </w:pPr>
          <w:r w:rsidRPr="00745493">
            <w:rPr>
              <w:rStyle w:val="PlaceholderText"/>
              <w:color w:val="FFFFFF" w:themeColor="background1"/>
            </w:rPr>
            <w:t>Click here to enter a date.</w:t>
          </w:r>
        </w:p>
      </w:docPartBody>
    </w:docPart>
    <w:docPart>
      <w:docPartPr>
        <w:name w:val="81E2E3443E314D52882139DC65ACB02E"/>
        <w:category>
          <w:name w:val="General"/>
          <w:gallery w:val="placeholder"/>
        </w:category>
        <w:types>
          <w:type w:val="bbPlcHdr"/>
        </w:types>
        <w:behaviors>
          <w:behavior w:val="content"/>
        </w:behaviors>
        <w:guid w:val="{F018E5D5-B710-4B64-AB25-8C6D57011E2F}"/>
      </w:docPartPr>
      <w:docPartBody>
        <w:p w14:paraId="3280D733" w14:textId="77777777" w:rsidR="00257AA9" w:rsidRDefault="00493D53">
          <w:pPr>
            <w:pStyle w:val="81E2E3443E314D52882139DC65ACB02E"/>
          </w:pPr>
          <w:r w:rsidRPr="009A6F63">
            <w:rPr>
              <w:rStyle w:val="PlaceholderText"/>
              <w:color w:val="FFFFFF" w:themeColor="background1"/>
            </w:rPr>
            <w:t>Click here to enter text.</w:t>
          </w:r>
        </w:p>
      </w:docPartBody>
    </w:docPart>
    <w:docPart>
      <w:docPartPr>
        <w:name w:val="FFBC22649EF84224B2439945CD76ACBE"/>
        <w:category>
          <w:name w:val="General"/>
          <w:gallery w:val="placeholder"/>
        </w:category>
        <w:types>
          <w:type w:val="bbPlcHdr"/>
        </w:types>
        <w:behaviors>
          <w:behavior w:val="content"/>
        </w:behaviors>
        <w:guid w:val="{21CC1A27-2A92-4E2D-B93D-FD9034279545}"/>
      </w:docPartPr>
      <w:docPartBody>
        <w:p w14:paraId="3280D734" w14:textId="77777777" w:rsidR="00257AA9" w:rsidRDefault="00493D53">
          <w:pPr>
            <w:pStyle w:val="FFBC22649EF84224B2439945CD76ACBE"/>
          </w:pPr>
          <w:r w:rsidRPr="009545D1">
            <w:rPr>
              <w:rStyle w:val="PlaceholderText"/>
              <w:color w:val="FFFFFF" w:themeColor="background1"/>
            </w:rPr>
            <w:t>Click here to enter text.</w:t>
          </w:r>
        </w:p>
      </w:docPartBody>
    </w:docPart>
    <w:docPart>
      <w:docPartPr>
        <w:name w:val="109676C4698B467EB285B38529D09C08"/>
        <w:category>
          <w:name w:val="General"/>
          <w:gallery w:val="placeholder"/>
        </w:category>
        <w:types>
          <w:type w:val="bbPlcHdr"/>
        </w:types>
        <w:behaviors>
          <w:behavior w:val="content"/>
        </w:behaviors>
        <w:guid w:val="{68B235B2-2D51-4A4F-BA44-13049F747988}"/>
      </w:docPartPr>
      <w:docPartBody>
        <w:p w14:paraId="3280D735" w14:textId="77777777" w:rsidR="00257AA9" w:rsidRDefault="00493D53">
          <w:pPr>
            <w:pStyle w:val="109676C4698B467EB285B38529D09C08"/>
          </w:pPr>
          <w:r w:rsidRPr="009A6F63">
            <w:rPr>
              <w:rStyle w:val="PlaceholderText"/>
              <w:color w:val="FFFFFF" w:themeColor="background1"/>
            </w:rPr>
            <w:t>Click here to enter text.</w:t>
          </w:r>
        </w:p>
      </w:docPartBody>
    </w:docPart>
    <w:docPart>
      <w:docPartPr>
        <w:name w:val="3F4B9F87E530489EB358EE635161AD1E"/>
        <w:category>
          <w:name w:val="General"/>
          <w:gallery w:val="placeholder"/>
        </w:category>
        <w:types>
          <w:type w:val="bbPlcHdr"/>
        </w:types>
        <w:behaviors>
          <w:behavior w:val="content"/>
        </w:behaviors>
        <w:guid w:val="{FD7F8537-8BB8-48AA-8CF7-A257F2F3AB19}"/>
      </w:docPartPr>
      <w:docPartBody>
        <w:p w14:paraId="3280D736" w14:textId="77777777" w:rsidR="00257AA9" w:rsidRDefault="00493D53">
          <w:pPr>
            <w:pStyle w:val="3F4B9F87E530489EB358EE635161AD1E"/>
          </w:pPr>
          <w:r w:rsidRPr="001B0A7C">
            <w:rPr>
              <w:rStyle w:val="PlaceholderText"/>
              <w:color w:val="FFFFFF" w:themeColor="background1"/>
            </w:rPr>
            <w:t>Click here to enter a date.</w:t>
          </w:r>
        </w:p>
      </w:docPartBody>
    </w:docPart>
    <w:docPart>
      <w:docPartPr>
        <w:name w:val="DFC896593AD44A72B322F469A726B7F0"/>
        <w:category>
          <w:name w:val="General"/>
          <w:gallery w:val="placeholder"/>
        </w:category>
        <w:types>
          <w:type w:val="bbPlcHdr"/>
        </w:types>
        <w:behaviors>
          <w:behavior w:val="content"/>
        </w:behaviors>
        <w:guid w:val="{117AE1F4-0929-4677-A7BD-EE89E1CC7062}"/>
      </w:docPartPr>
      <w:docPartBody>
        <w:p w14:paraId="3280D737" w14:textId="77777777" w:rsidR="00257AA9" w:rsidRDefault="00493D53">
          <w:pPr>
            <w:pStyle w:val="DFC896593AD44A72B322F469A726B7F0"/>
          </w:pPr>
          <w:r w:rsidRPr="009A6F63">
            <w:rPr>
              <w:rStyle w:val="PlaceholderText"/>
              <w:color w:val="FFFFFF" w:themeColor="background1"/>
            </w:rPr>
            <w:t>Click here to enter text.</w:t>
          </w:r>
        </w:p>
      </w:docPartBody>
    </w:docPart>
    <w:docPart>
      <w:docPartPr>
        <w:name w:val="B1E6E1AC3A8B49788E963E0DA3404ECF"/>
        <w:category>
          <w:name w:val="General"/>
          <w:gallery w:val="placeholder"/>
        </w:category>
        <w:types>
          <w:type w:val="bbPlcHdr"/>
        </w:types>
        <w:behaviors>
          <w:behavior w:val="content"/>
        </w:behaviors>
        <w:guid w:val="{8F199059-E546-47C9-ACE1-B46565BB9E40}"/>
      </w:docPartPr>
      <w:docPartBody>
        <w:p w14:paraId="3280D738" w14:textId="77777777" w:rsidR="00257AA9" w:rsidRDefault="00493D53">
          <w:pPr>
            <w:pStyle w:val="B1E6E1AC3A8B49788E963E0DA3404ECF"/>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F13C15FE76124EF1909B46649A25CCD9"/>
        <w:category>
          <w:name w:val="General"/>
          <w:gallery w:val="placeholder"/>
        </w:category>
        <w:types>
          <w:type w:val="bbPlcHdr"/>
        </w:types>
        <w:behaviors>
          <w:behavior w:val="content"/>
        </w:behaviors>
        <w:guid w:val="{62ACE354-C2E1-4A07-8A88-86F04A9B0FEE}"/>
      </w:docPartPr>
      <w:docPartBody>
        <w:p w14:paraId="3280D739" w14:textId="77777777" w:rsidR="00257AA9" w:rsidRDefault="00493D53">
          <w:pPr>
            <w:pStyle w:val="F13C15FE76124EF1909B46649A25CCD9"/>
          </w:pPr>
          <w:r w:rsidRPr="00C70133">
            <w:rPr>
              <w:rStyle w:val="PlaceholderText"/>
              <w:color w:val="FFFFFF" w:themeColor="background1"/>
            </w:rPr>
            <w:t>Click here to enter text.</w:t>
          </w:r>
        </w:p>
      </w:docPartBody>
    </w:docPart>
    <w:docPart>
      <w:docPartPr>
        <w:name w:val="7A2C18A1D4C94B32BA09B0D4E7E94ACD"/>
        <w:category>
          <w:name w:val="General"/>
          <w:gallery w:val="placeholder"/>
        </w:category>
        <w:types>
          <w:type w:val="bbPlcHdr"/>
        </w:types>
        <w:behaviors>
          <w:behavior w:val="content"/>
        </w:behaviors>
        <w:guid w:val="{B6DA2F4F-1F65-4E5F-8663-9D6A39323D3E}"/>
      </w:docPartPr>
      <w:docPartBody>
        <w:p w14:paraId="3280D73A" w14:textId="77777777" w:rsidR="00257AA9" w:rsidRDefault="00493D53">
          <w:pPr>
            <w:pStyle w:val="7A2C18A1D4C94B32BA09B0D4E7E94ACD"/>
          </w:pPr>
          <w:r w:rsidRPr="00C70133">
            <w:rPr>
              <w:rStyle w:val="PlaceholderText"/>
              <w:color w:val="FFFFFF" w:themeColor="background1"/>
            </w:rPr>
            <w:t>Click here to enter text.</w:t>
          </w:r>
        </w:p>
      </w:docPartBody>
    </w:docPart>
    <w:docPart>
      <w:docPartPr>
        <w:name w:val="2B01FFEB2ED3464FAD6FA938D6AD9B42"/>
        <w:category>
          <w:name w:val="General"/>
          <w:gallery w:val="placeholder"/>
        </w:category>
        <w:types>
          <w:type w:val="bbPlcHdr"/>
        </w:types>
        <w:behaviors>
          <w:behavior w:val="content"/>
        </w:behaviors>
        <w:guid w:val="{04692ED2-06FF-445A-83EE-9E65B2387BEA}"/>
      </w:docPartPr>
      <w:docPartBody>
        <w:p w14:paraId="3280D73B" w14:textId="77777777" w:rsidR="00257AA9" w:rsidRDefault="00493D53">
          <w:pPr>
            <w:pStyle w:val="2B01FFEB2ED3464FAD6FA938D6AD9B42"/>
          </w:pPr>
          <w:r w:rsidRPr="00C70133">
            <w:rPr>
              <w:rStyle w:val="PlaceholderText"/>
              <w:color w:val="FFFFFF" w:themeColor="background1"/>
            </w:rPr>
            <w:t>Click here to enter text.</w:t>
          </w:r>
        </w:p>
      </w:docPartBody>
    </w:docPart>
    <w:docPart>
      <w:docPartPr>
        <w:name w:val="5E2D514870F74B24A3EB6206D6732960"/>
        <w:category>
          <w:name w:val="General"/>
          <w:gallery w:val="placeholder"/>
        </w:category>
        <w:types>
          <w:type w:val="bbPlcHdr"/>
        </w:types>
        <w:behaviors>
          <w:behavior w:val="content"/>
        </w:behaviors>
        <w:guid w:val="{C40C60D5-F1E0-4A91-A177-4E182639AE60}"/>
      </w:docPartPr>
      <w:docPartBody>
        <w:p w14:paraId="3280D73C" w14:textId="77777777" w:rsidR="00257AA9" w:rsidRDefault="00493D53">
          <w:pPr>
            <w:pStyle w:val="5E2D514870F74B24A3EB6206D6732960"/>
          </w:pPr>
          <w:r w:rsidRPr="00C70133">
            <w:rPr>
              <w:rStyle w:val="PlaceholderText"/>
              <w:color w:val="FFFFFF" w:themeColor="background1"/>
            </w:rPr>
            <w:t>Click here to enter text.</w:t>
          </w:r>
        </w:p>
      </w:docPartBody>
    </w:docPart>
    <w:docPart>
      <w:docPartPr>
        <w:name w:val="8C103DB90D0E4496AA6A5EA92255A1FA"/>
        <w:category>
          <w:name w:val="General"/>
          <w:gallery w:val="placeholder"/>
        </w:category>
        <w:types>
          <w:type w:val="bbPlcHdr"/>
        </w:types>
        <w:behaviors>
          <w:behavior w:val="content"/>
        </w:behaviors>
        <w:guid w:val="{6EA478D7-5DEC-4A54-9D78-C4842EB5E203}"/>
      </w:docPartPr>
      <w:docPartBody>
        <w:p w14:paraId="3280D73D" w14:textId="77777777" w:rsidR="00257AA9" w:rsidRDefault="00493D53">
          <w:pPr>
            <w:pStyle w:val="8C103DB90D0E4496AA6A5EA92255A1FA"/>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F554F1357C5742B2977E998851A85850"/>
        <w:category>
          <w:name w:val="General"/>
          <w:gallery w:val="placeholder"/>
        </w:category>
        <w:types>
          <w:type w:val="bbPlcHdr"/>
        </w:types>
        <w:behaviors>
          <w:behavior w:val="content"/>
        </w:behaviors>
        <w:guid w:val="{1C39BB2A-1964-4031-AC03-5965CAC19FEE}"/>
      </w:docPartPr>
      <w:docPartBody>
        <w:p w14:paraId="50FEA807" w14:textId="214781C2" w:rsidR="00415A17" w:rsidRDefault="004D7827" w:rsidP="004D7827">
          <w:pPr>
            <w:pStyle w:val="F554F1357C5742B2977E998851A85850"/>
          </w:pPr>
          <w:r w:rsidRPr="008C4183">
            <w:rPr>
              <w:rStyle w:val="PlaceholderText"/>
            </w:rPr>
            <w:t>Click here to enter text.</w:t>
          </w:r>
        </w:p>
      </w:docPartBody>
    </w:docPart>
    <w:docPart>
      <w:docPartPr>
        <w:name w:val="1B6EE1C928904518890AFE2FD92C6C55"/>
        <w:category>
          <w:name w:val="General"/>
          <w:gallery w:val="placeholder"/>
        </w:category>
        <w:types>
          <w:type w:val="bbPlcHdr"/>
        </w:types>
        <w:behaviors>
          <w:behavior w:val="content"/>
        </w:behaviors>
        <w:guid w:val="{A0E50AC6-EF7C-4520-8DBE-DDDE01B1AB3D}"/>
      </w:docPartPr>
      <w:docPartBody>
        <w:p w14:paraId="4C218873" w14:textId="153A24AB" w:rsidR="00415A17" w:rsidRDefault="004D7827" w:rsidP="004D7827">
          <w:pPr>
            <w:pStyle w:val="1B6EE1C928904518890AFE2FD92C6C55"/>
          </w:pPr>
          <w:r w:rsidRPr="008C4183">
            <w:rPr>
              <w:rStyle w:val="PlaceholderText"/>
            </w:rPr>
            <w:t>Click here to enter text.</w:t>
          </w:r>
        </w:p>
      </w:docPartBody>
    </w:docPart>
    <w:docPart>
      <w:docPartPr>
        <w:name w:val="2883CC30142E4D5CB61C48729EDF4F82"/>
        <w:category>
          <w:name w:val="General"/>
          <w:gallery w:val="placeholder"/>
        </w:category>
        <w:types>
          <w:type w:val="bbPlcHdr"/>
        </w:types>
        <w:behaviors>
          <w:behavior w:val="content"/>
        </w:behaviors>
        <w:guid w:val="{7987F943-3F28-49F9-A807-9FED8AC2F879}"/>
      </w:docPartPr>
      <w:docPartBody>
        <w:p w14:paraId="022E9911" w14:textId="7B640E6B" w:rsidR="00415A17" w:rsidRDefault="004D7827" w:rsidP="004D7827">
          <w:pPr>
            <w:pStyle w:val="2883CC30142E4D5CB61C48729EDF4F82"/>
          </w:pPr>
          <w:r w:rsidRPr="008C4183">
            <w:rPr>
              <w:rStyle w:val="PlaceholderText"/>
            </w:rPr>
            <w:t>Click here to enter text.</w:t>
          </w:r>
        </w:p>
      </w:docPartBody>
    </w:docPart>
    <w:docPart>
      <w:docPartPr>
        <w:name w:val="9E4A6B2177B4424E92AAF41F21219009"/>
        <w:category>
          <w:name w:val="General"/>
          <w:gallery w:val="placeholder"/>
        </w:category>
        <w:types>
          <w:type w:val="bbPlcHdr"/>
        </w:types>
        <w:behaviors>
          <w:behavior w:val="content"/>
        </w:behaviors>
        <w:guid w:val="{D41B6275-F31C-4060-B9FB-812D8101A098}"/>
      </w:docPartPr>
      <w:docPartBody>
        <w:p w14:paraId="4746F3F0" w14:textId="7A2F577E" w:rsidR="00415A17" w:rsidRDefault="004D7827" w:rsidP="004D7827">
          <w:pPr>
            <w:pStyle w:val="9E4A6B2177B4424E92AAF41F21219009"/>
          </w:pPr>
          <w:r w:rsidRPr="008C4183">
            <w:rPr>
              <w:rStyle w:val="PlaceholderText"/>
            </w:rPr>
            <w:t>Click here to enter text.</w:t>
          </w:r>
        </w:p>
      </w:docPartBody>
    </w:docPart>
    <w:docPart>
      <w:docPartPr>
        <w:name w:val="EA7CF6FD60934A66880304D111180CE3"/>
        <w:category>
          <w:name w:val="General"/>
          <w:gallery w:val="placeholder"/>
        </w:category>
        <w:types>
          <w:type w:val="bbPlcHdr"/>
        </w:types>
        <w:behaviors>
          <w:behavior w:val="content"/>
        </w:behaviors>
        <w:guid w:val="{9D94C9FB-0A7B-44FA-91DA-E17142CA5BB9}"/>
      </w:docPartPr>
      <w:docPartBody>
        <w:p w14:paraId="4A9579C2" w14:textId="395D37F9" w:rsidR="00415A17" w:rsidRDefault="004D7827" w:rsidP="004D7827">
          <w:pPr>
            <w:pStyle w:val="EA7CF6FD60934A66880304D111180CE3"/>
          </w:pPr>
          <w:r w:rsidRPr="008C4183">
            <w:rPr>
              <w:rStyle w:val="PlaceholderText"/>
            </w:rPr>
            <w:t>Click here to enter text.</w:t>
          </w:r>
        </w:p>
      </w:docPartBody>
    </w:docPart>
    <w:docPart>
      <w:docPartPr>
        <w:name w:val="0DAE1B581A5D4C09B3C663B1ABD2A5C9"/>
        <w:category>
          <w:name w:val="General"/>
          <w:gallery w:val="placeholder"/>
        </w:category>
        <w:types>
          <w:type w:val="bbPlcHdr"/>
        </w:types>
        <w:behaviors>
          <w:behavior w:val="content"/>
        </w:behaviors>
        <w:guid w:val="{A88201CC-BC71-48DB-947C-1BF513097DA1}"/>
      </w:docPartPr>
      <w:docPartBody>
        <w:p w14:paraId="251EE3A9" w14:textId="16E73C7B" w:rsidR="00415A17" w:rsidRDefault="004D7827" w:rsidP="004D7827">
          <w:pPr>
            <w:pStyle w:val="0DAE1B581A5D4C09B3C663B1ABD2A5C9"/>
          </w:pPr>
          <w:r w:rsidRPr="008C4183">
            <w:rPr>
              <w:rStyle w:val="PlaceholderText"/>
            </w:rPr>
            <w:t>Click here to enter text.</w:t>
          </w:r>
        </w:p>
      </w:docPartBody>
    </w:docPart>
    <w:docPart>
      <w:docPartPr>
        <w:name w:val="B5FCA358F69F4E04A7B66C0762FD291F"/>
        <w:category>
          <w:name w:val="General"/>
          <w:gallery w:val="placeholder"/>
        </w:category>
        <w:types>
          <w:type w:val="bbPlcHdr"/>
        </w:types>
        <w:behaviors>
          <w:behavior w:val="content"/>
        </w:behaviors>
        <w:guid w:val="{2D084BFA-CD78-4CF0-BE73-FDF0DED3FD0C}"/>
      </w:docPartPr>
      <w:docPartBody>
        <w:p w14:paraId="2B8D7675" w14:textId="23145F59" w:rsidR="00415A17" w:rsidRDefault="004D7827" w:rsidP="004D7827">
          <w:pPr>
            <w:pStyle w:val="B5FCA358F69F4E04A7B66C0762FD291F"/>
          </w:pPr>
          <w:r w:rsidRPr="008C4183">
            <w:rPr>
              <w:rStyle w:val="PlaceholderText"/>
            </w:rPr>
            <w:t>Click here to enter text.</w:t>
          </w:r>
        </w:p>
      </w:docPartBody>
    </w:docPart>
    <w:docPart>
      <w:docPartPr>
        <w:name w:val="6F7D1EE3F0F348E59D93EEA13CD99278"/>
        <w:category>
          <w:name w:val="General"/>
          <w:gallery w:val="placeholder"/>
        </w:category>
        <w:types>
          <w:type w:val="bbPlcHdr"/>
        </w:types>
        <w:behaviors>
          <w:behavior w:val="content"/>
        </w:behaviors>
        <w:guid w:val="{00531327-6E39-4666-9405-F32B03E6AA23}"/>
      </w:docPartPr>
      <w:docPartBody>
        <w:p w14:paraId="423E5262" w14:textId="278B90DD" w:rsidR="00415A17" w:rsidRDefault="004D7827" w:rsidP="004D7827">
          <w:pPr>
            <w:pStyle w:val="6F7D1EE3F0F348E59D93EEA13CD99278"/>
          </w:pPr>
          <w:r w:rsidRPr="008C4183">
            <w:rPr>
              <w:rStyle w:val="PlaceholderText"/>
            </w:rPr>
            <w:t>Click here to enter text.</w:t>
          </w:r>
        </w:p>
      </w:docPartBody>
    </w:docPart>
    <w:docPart>
      <w:docPartPr>
        <w:name w:val="1468639D6F914A1D93A2CED9E4A1D609"/>
        <w:category>
          <w:name w:val="General"/>
          <w:gallery w:val="placeholder"/>
        </w:category>
        <w:types>
          <w:type w:val="bbPlcHdr"/>
        </w:types>
        <w:behaviors>
          <w:behavior w:val="content"/>
        </w:behaviors>
        <w:guid w:val="{B47DC4BD-9CDD-4AFD-A6C6-01BA5F961929}"/>
      </w:docPartPr>
      <w:docPartBody>
        <w:p w14:paraId="2A342B1F" w14:textId="33B300D6" w:rsidR="00415A17" w:rsidRDefault="004D7827" w:rsidP="004D7827">
          <w:pPr>
            <w:pStyle w:val="1468639D6F914A1D93A2CED9E4A1D609"/>
          </w:pPr>
          <w:r w:rsidRPr="008C4183">
            <w:rPr>
              <w:rStyle w:val="PlaceholderText"/>
            </w:rPr>
            <w:t>Click here to enter text.</w:t>
          </w:r>
        </w:p>
      </w:docPartBody>
    </w:docPart>
    <w:docPart>
      <w:docPartPr>
        <w:name w:val="A11175AFF76A4A74ADEC8C6467033550"/>
        <w:category>
          <w:name w:val="General"/>
          <w:gallery w:val="placeholder"/>
        </w:category>
        <w:types>
          <w:type w:val="bbPlcHdr"/>
        </w:types>
        <w:behaviors>
          <w:behavior w:val="content"/>
        </w:behaviors>
        <w:guid w:val="{1B6EC9F7-8902-4CF3-99EB-7323840C1482}"/>
      </w:docPartPr>
      <w:docPartBody>
        <w:p w14:paraId="0329B355" w14:textId="104724AD" w:rsidR="00415A17" w:rsidRDefault="004D7827" w:rsidP="004D7827">
          <w:pPr>
            <w:pStyle w:val="A11175AFF76A4A74ADEC8C6467033550"/>
          </w:pPr>
          <w:r w:rsidRPr="008C4183">
            <w:rPr>
              <w:rStyle w:val="PlaceholderText"/>
            </w:rPr>
            <w:t>Click here to enter text.</w:t>
          </w:r>
        </w:p>
      </w:docPartBody>
    </w:docPart>
    <w:docPart>
      <w:docPartPr>
        <w:name w:val="52289E73A1D5473FAB9DDD2FAAB53853"/>
        <w:category>
          <w:name w:val="General"/>
          <w:gallery w:val="placeholder"/>
        </w:category>
        <w:types>
          <w:type w:val="bbPlcHdr"/>
        </w:types>
        <w:behaviors>
          <w:behavior w:val="content"/>
        </w:behaviors>
        <w:guid w:val="{24E196E0-6D5B-4FD0-87E2-E578137E2C90}"/>
      </w:docPartPr>
      <w:docPartBody>
        <w:p w14:paraId="1ED404E6" w14:textId="47C1C1C3" w:rsidR="00415A17" w:rsidRDefault="004D7827" w:rsidP="004D7827">
          <w:pPr>
            <w:pStyle w:val="52289E73A1D5473FAB9DDD2FAAB53853"/>
          </w:pPr>
          <w:r w:rsidRPr="008C4183">
            <w:rPr>
              <w:rStyle w:val="PlaceholderText"/>
            </w:rPr>
            <w:t>Click here to enter text.</w:t>
          </w:r>
        </w:p>
      </w:docPartBody>
    </w:docPart>
    <w:docPart>
      <w:docPartPr>
        <w:name w:val="9691BB64C82F43B09AD3BB66C37930A4"/>
        <w:category>
          <w:name w:val="General"/>
          <w:gallery w:val="placeholder"/>
        </w:category>
        <w:types>
          <w:type w:val="bbPlcHdr"/>
        </w:types>
        <w:behaviors>
          <w:behavior w:val="content"/>
        </w:behaviors>
        <w:guid w:val="{62BB2495-84F5-437C-9DB4-DDDFE7B6029C}"/>
      </w:docPartPr>
      <w:docPartBody>
        <w:p w14:paraId="3EC37D0D" w14:textId="5C470138" w:rsidR="00415A17" w:rsidRDefault="004D7827" w:rsidP="004D7827">
          <w:pPr>
            <w:pStyle w:val="9691BB64C82F43B09AD3BB66C37930A4"/>
          </w:pPr>
          <w:r w:rsidRPr="008C4183">
            <w:rPr>
              <w:rStyle w:val="PlaceholderText"/>
            </w:rPr>
            <w:t>Click here to enter text.</w:t>
          </w:r>
        </w:p>
      </w:docPartBody>
    </w:docPart>
    <w:docPart>
      <w:docPartPr>
        <w:name w:val="79CCF9FC91E24F35A169B92E0E3A22D1"/>
        <w:category>
          <w:name w:val="General"/>
          <w:gallery w:val="placeholder"/>
        </w:category>
        <w:types>
          <w:type w:val="bbPlcHdr"/>
        </w:types>
        <w:behaviors>
          <w:behavior w:val="content"/>
        </w:behaviors>
        <w:guid w:val="{3905F3FF-03AA-4B82-ADD3-3DBE96AC900C}"/>
      </w:docPartPr>
      <w:docPartBody>
        <w:p w14:paraId="022F01A5" w14:textId="326B2947" w:rsidR="00415A17" w:rsidRDefault="004D7827" w:rsidP="004D7827">
          <w:pPr>
            <w:pStyle w:val="79CCF9FC91E24F35A169B92E0E3A22D1"/>
          </w:pPr>
          <w:r w:rsidRPr="008C4183">
            <w:rPr>
              <w:rStyle w:val="PlaceholderText"/>
            </w:rPr>
            <w:t>Click here to enter text.</w:t>
          </w:r>
        </w:p>
      </w:docPartBody>
    </w:docPart>
    <w:docPart>
      <w:docPartPr>
        <w:name w:val="242CB1F14A284DA4BC8AF59545E16C53"/>
        <w:category>
          <w:name w:val="General"/>
          <w:gallery w:val="placeholder"/>
        </w:category>
        <w:types>
          <w:type w:val="bbPlcHdr"/>
        </w:types>
        <w:behaviors>
          <w:behavior w:val="content"/>
        </w:behaviors>
        <w:guid w:val="{47CC9999-05AD-4A2A-A7C9-BFA4D1894BD0}"/>
      </w:docPartPr>
      <w:docPartBody>
        <w:p w14:paraId="20F0F1AE" w14:textId="1B2084F9" w:rsidR="00415A17" w:rsidRDefault="004D7827" w:rsidP="004D7827">
          <w:pPr>
            <w:pStyle w:val="242CB1F14A284DA4BC8AF59545E16C53"/>
          </w:pPr>
          <w:r w:rsidRPr="008C4183">
            <w:rPr>
              <w:rStyle w:val="PlaceholderText"/>
            </w:rPr>
            <w:t>Click here to enter text.</w:t>
          </w:r>
        </w:p>
      </w:docPartBody>
    </w:docPart>
    <w:docPart>
      <w:docPartPr>
        <w:name w:val="DB94601052BB4ED7B09DC537D81BB030"/>
        <w:category>
          <w:name w:val="General"/>
          <w:gallery w:val="placeholder"/>
        </w:category>
        <w:types>
          <w:type w:val="bbPlcHdr"/>
        </w:types>
        <w:behaviors>
          <w:behavior w:val="content"/>
        </w:behaviors>
        <w:guid w:val="{45DBC0E6-FACD-440E-82E6-6553255BC992}"/>
      </w:docPartPr>
      <w:docPartBody>
        <w:p w14:paraId="2B2E5217" w14:textId="24CC6F35" w:rsidR="00415A17" w:rsidRDefault="004D7827" w:rsidP="004D7827">
          <w:pPr>
            <w:pStyle w:val="DB94601052BB4ED7B09DC537D81BB030"/>
          </w:pPr>
          <w:r w:rsidRPr="008C4183">
            <w:rPr>
              <w:rStyle w:val="PlaceholderText"/>
            </w:rPr>
            <w:t>Click here to enter text.</w:t>
          </w:r>
        </w:p>
      </w:docPartBody>
    </w:docPart>
    <w:docPart>
      <w:docPartPr>
        <w:name w:val="9A938F12B78D437BA59C42392F0279FE"/>
        <w:category>
          <w:name w:val="General"/>
          <w:gallery w:val="placeholder"/>
        </w:category>
        <w:types>
          <w:type w:val="bbPlcHdr"/>
        </w:types>
        <w:behaviors>
          <w:behavior w:val="content"/>
        </w:behaviors>
        <w:guid w:val="{93D4EBB6-0B2A-40EC-8993-A501369E7824}"/>
      </w:docPartPr>
      <w:docPartBody>
        <w:p w14:paraId="6A767E46" w14:textId="0AE9EB85" w:rsidR="00415A17" w:rsidRDefault="004D7827" w:rsidP="004D7827">
          <w:pPr>
            <w:pStyle w:val="9A938F12B78D437BA59C42392F0279FE"/>
          </w:pPr>
          <w:r w:rsidRPr="008C4183">
            <w:rPr>
              <w:rStyle w:val="PlaceholderText"/>
            </w:rPr>
            <w:t>Click here to enter text.</w:t>
          </w:r>
        </w:p>
      </w:docPartBody>
    </w:docPart>
    <w:docPart>
      <w:docPartPr>
        <w:name w:val="31B01674EDE64DF6822A81FFD2A1BFAC"/>
        <w:category>
          <w:name w:val="General"/>
          <w:gallery w:val="placeholder"/>
        </w:category>
        <w:types>
          <w:type w:val="bbPlcHdr"/>
        </w:types>
        <w:behaviors>
          <w:behavior w:val="content"/>
        </w:behaviors>
        <w:guid w:val="{60CC50A2-951C-4ED3-B18B-E08C6B900D46}"/>
      </w:docPartPr>
      <w:docPartBody>
        <w:p w14:paraId="0A1BB19A" w14:textId="6025F325" w:rsidR="00415A17" w:rsidRDefault="004D7827" w:rsidP="004D7827">
          <w:pPr>
            <w:pStyle w:val="31B01674EDE64DF6822A81FFD2A1BFAC"/>
          </w:pPr>
          <w:r w:rsidRPr="008C4183">
            <w:rPr>
              <w:rStyle w:val="PlaceholderText"/>
            </w:rPr>
            <w:t>Click here to enter text.</w:t>
          </w:r>
        </w:p>
      </w:docPartBody>
    </w:docPart>
    <w:docPart>
      <w:docPartPr>
        <w:name w:val="D4DEF11B4ACA4B318EF6BE55FBCE9CAA"/>
        <w:category>
          <w:name w:val="General"/>
          <w:gallery w:val="placeholder"/>
        </w:category>
        <w:types>
          <w:type w:val="bbPlcHdr"/>
        </w:types>
        <w:behaviors>
          <w:behavior w:val="content"/>
        </w:behaviors>
        <w:guid w:val="{2C68AA36-BC50-4203-B7D9-E855F9D6C36D}"/>
      </w:docPartPr>
      <w:docPartBody>
        <w:p w14:paraId="48525413" w14:textId="1A5B65DF" w:rsidR="00415A17" w:rsidRDefault="004D7827" w:rsidP="004D7827">
          <w:pPr>
            <w:pStyle w:val="D4DEF11B4ACA4B318EF6BE55FBCE9CAA"/>
          </w:pPr>
          <w:r w:rsidRPr="008C4183">
            <w:rPr>
              <w:rStyle w:val="PlaceholderText"/>
            </w:rPr>
            <w:t>Click here to enter text.</w:t>
          </w:r>
        </w:p>
      </w:docPartBody>
    </w:docPart>
    <w:docPart>
      <w:docPartPr>
        <w:name w:val="AC76F61E2BBE47AE9B4A4D4EB7110F32"/>
        <w:category>
          <w:name w:val="General"/>
          <w:gallery w:val="placeholder"/>
        </w:category>
        <w:types>
          <w:type w:val="bbPlcHdr"/>
        </w:types>
        <w:behaviors>
          <w:behavior w:val="content"/>
        </w:behaviors>
        <w:guid w:val="{4BB70FB4-77CF-4653-880A-027AD1D2BF88}"/>
      </w:docPartPr>
      <w:docPartBody>
        <w:p w14:paraId="139FDC21" w14:textId="5C701169" w:rsidR="00415A17" w:rsidRDefault="004D7827" w:rsidP="004D7827">
          <w:pPr>
            <w:pStyle w:val="AC76F61E2BBE47AE9B4A4D4EB7110F32"/>
          </w:pPr>
          <w:r w:rsidRPr="008C4183">
            <w:rPr>
              <w:rStyle w:val="PlaceholderText"/>
            </w:rPr>
            <w:t>Click here to enter text.</w:t>
          </w:r>
        </w:p>
      </w:docPartBody>
    </w:docPart>
    <w:docPart>
      <w:docPartPr>
        <w:name w:val="C27294B172F34AF989646F33E3466204"/>
        <w:category>
          <w:name w:val="General"/>
          <w:gallery w:val="placeholder"/>
        </w:category>
        <w:types>
          <w:type w:val="bbPlcHdr"/>
        </w:types>
        <w:behaviors>
          <w:behavior w:val="content"/>
        </w:behaviors>
        <w:guid w:val="{4304048B-2165-4C23-8AEF-12B0ABA08A06}"/>
      </w:docPartPr>
      <w:docPartBody>
        <w:p w14:paraId="4568F1CF" w14:textId="1AB209D8" w:rsidR="00415A17" w:rsidRDefault="004D7827" w:rsidP="004D7827">
          <w:pPr>
            <w:pStyle w:val="C27294B172F34AF989646F33E3466204"/>
          </w:pPr>
          <w:r w:rsidRPr="008C4183">
            <w:rPr>
              <w:rStyle w:val="PlaceholderText"/>
            </w:rPr>
            <w:t>Click here to enter text.</w:t>
          </w:r>
        </w:p>
      </w:docPartBody>
    </w:docPart>
    <w:docPart>
      <w:docPartPr>
        <w:name w:val="BD43F309607B49B6B04EFFC77C62F1EC"/>
        <w:category>
          <w:name w:val="General"/>
          <w:gallery w:val="placeholder"/>
        </w:category>
        <w:types>
          <w:type w:val="bbPlcHdr"/>
        </w:types>
        <w:behaviors>
          <w:behavior w:val="content"/>
        </w:behaviors>
        <w:guid w:val="{0781B0D3-04A3-426B-A247-CD645155D1E6}"/>
      </w:docPartPr>
      <w:docPartBody>
        <w:p w14:paraId="1CFDECDD" w14:textId="2B34CAA4" w:rsidR="00415A17" w:rsidRDefault="004D7827" w:rsidP="004D7827">
          <w:pPr>
            <w:pStyle w:val="BD43F309607B49B6B04EFFC77C62F1EC"/>
          </w:pPr>
          <w:r w:rsidRPr="008C4183">
            <w:rPr>
              <w:rStyle w:val="PlaceholderText"/>
            </w:rPr>
            <w:t>Click here to enter text.</w:t>
          </w:r>
        </w:p>
      </w:docPartBody>
    </w:docPart>
    <w:docPart>
      <w:docPartPr>
        <w:name w:val="D7453DFC95D342E8ABA7D84C9D357A28"/>
        <w:category>
          <w:name w:val="General"/>
          <w:gallery w:val="placeholder"/>
        </w:category>
        <w:types>
          <w:type w:val="bbPlcHdr"/>
        </w:types>
        <w:behaviors>
          <w:behavior w:val="content"/>
        </w:behaviors>
        <w:guid w:val="{831AFDC4-7512-4319-8664-578C83927F45}"/>
      </w:docPartPr>
      <w:docPartBody>
        <w:p w14:paraId="76090A48" w14:textId="35A0982A" w:rsidR="00415A17" w:rsidRDefault="004D7827" w:rsidP="004D7827">
          <w:pPr>
            <w:pStyle w:val="D7453DFC95D342E8ABA7D84C9D357A28"/>
          </w:pPr>
          <w:r w:rsidRPr="008C4183">
            <w:rPr>
              <w:rStyle w:val="PlaceholderText"/>
            </w:rPr>
            <w:t>Click here to enter text.</w:t>
          </w:r>
        </w:p>
      </w:docPartBody>
    </w:docPart>
    <w:docPart>
      <w:docPartPr>
        <w:name w:val="D81AFB5DA53E44FEA1D70962EEC551F1"/>
        <w:category>
          <w:name w:val="General"/>
          <w:gallery w:val="placeholder"/>
        </w:category>
        <w:types>
          <w:type w:val="bbPlcHdr"/>
        </w:types>
        <w:behaviors>
          <w:behavior w:val="content"/>
        </w:behaviors>
        <w:guid w:val="{734195FD-443E-4D4A-8CE6-907B48093E5C}"/>
      </w:docPartPr>
      <w:docPartBody>
        <w:p w14:paraId="2092F9FE" w14:textId="0E8F4335" w:rsidR="00415A17" w:rsidRDefault="004D7827" w:rsidP="004D7827">
          <w:pPr>
            <w:pStyle w:val="D81AFB5DA53E44FEA1D70962EEC551F1"/>
          </w:pPr>
          <w:r w:rsidRPr="008C4183">
            <w:rPr>
              <w:rStyle w:val="PlaceholderText"/>
            </w:rPr>
            <w:t>Click here to enter text.</w:t>
          </w:r>
        </w:p>
      </w:docPartBody>
    </w:docPart>
    <w:docPart>
      <w:docPartPr>
        <w:name w:val="866C96A39D2A4A57A8060855C311083D"/>
        <w:category>
          <w:name w:val="General"/>
          <w:gallery w:val="placeholder"/>
        </w:category>
        <w:types>
          <w:type w:val="bbPlcHdr"/>
        </w:types>
        <w:behaviors>
          <w:behavior w:val="content"/>
        </w:behaviors>
        <w:guid w:val="{C88C3454-F40C-45E4-80E0-92C995B7F32E}"/>
      </w:docPartPr>
      <w:docPartBody>
        <w:p w14:paraId="183198F8" w14:textId="1C4A515F" w:rsidR="00415A17" w:rsidRDefault="004D7827" w:rsidP="004D7827">
          <w:pPr>
            <w:pStyle w:val="866C96A39D2A4A57A8060855C311083D"/>
          </w:pPr>
          <w:r w:rsidRPr="008C4183">
            <w:rPr>
              <w:rStyle w:val="PlaceholderText"/>
            </w:rPr>
            <w:t>Click here to enter text.</w:t>
          </w:r>
        </w:p>
      </w:docPartBody>
    </w:docPart>
    <w:docPart>
      <w:docPartPr>
        <w:name w:val="85D45583485C45DDAA17581B959888D8"/>
        <w:category>
          <w:name w:val="General"/>
          <w:gallery w:val="placeholder"/>
        </w:category>
        <w:types>
          <w:type w:val="bbPlcHdr"/>
        </w:types>
        <w:behaviors>
          <w:behavior w:val="content"/>
        </w:behaviors>
        <w:guid w:val="{764DA2BB-DE8F-482B-B671-B487A6DAD5D6}"/>
      </w:docPartPr>
      <w:docPartBody>
        <w:p w14:paraId="2A1D3EDF" w14:textId="75539BBC" w:rsidR="00415A17" w:rsidRDefault="004D7827" w:rsidP="004D7827">
          <w:pPr>
            <w:pStyle w:val="85D45583485C45DDAA17581B959888D8"/>
          </w:pPr>
          <w:r w:rsidRPr="008C4183">
            <w:rPr>
              <w:rStyle w:val="PlaceholderText"/>
            </w:rPr>
            <w:t>Click here to enter text.</w:t>
          </w:r>
        </w:p>
      </w:docPartBody>
    </w:docPart>
    <w:docPart>
      <w:docPartPr>
        <w:name w:val="57B267245B3344459078693E4414A18C"/>
        <w:category>
          <w:name w:val="General"/>
          <w:gallery w:val="placeholder"/>
        </w:category>
        <w:types>
          <w:type w:val="bbPlcHdr"/>
        </w:types>
        <w:behaviors>
          <w:behavior w:val="content"/>
        </w:behaviors>
        <w:guid w:val="{FE13F755-DEB6-40AC-A655-0120630EFE2F}"/>
      </w:docPartPr>
      <w:docPartBody>
        <w:p w14:paraId="7FD8BA5D" w14:textId="1C53BBE5" w:rsidR="00415A17" w:rsidRDefault="004D7827" w:rsidP="004D7827">
          <w:pPr>
            <w:pStyle w:val="57B267245B3344459078693E4414A18C"/>
          </w:pPr>
          <w:r w:rsidRPr="008C4183">
            <w:rPr>
              <w:rStyle w:val="PlaceholderText"/>
            </w:rPr>
            <w:t>Click here to enter text.</w:t>
          </w:r>
        </w:p>
      </w:docPartBody>
    </w:docPart>
    <w:docPart>
      <w:docPartPr>
        <w:name w:val="510F7051C0714CCE9BC4026292CE889D"/>
        <w:category>
          <w:name w:val="General"/>
          <w:gallery w:val="placeholder"/>
        </w:category>
        <w:types>
          <w:type w:val="bbPlcHdr"/>
        </w:types>
        <w:behaviors>
          <w:behavior w:val="content"/>
        </w:behaviors>
        <w:guid w:val="{1A4BAF25-2BFB-472B-B4C3-FFEAF5846176}"/>
      </w:docPartPr>
      <w:docPartBody>
        <w:p w14:paraId="393F1042" w14:textId="407B3538" w:rsidR="00415A17" w:rsidRDefault="004D7827" w:rsidP="004D7827">
          <w:pPr>
            <w:pStyle w:val="510F7051C0714CCE9BC4026292CE889D"/>
          </w:pPr>
          <w:r w:rsidRPr="008C4183">
            <w:rPr>
              <w:rStyle w:val="PlaceholderText"/>
            </w:rPr>
            <w:t>Click here to enter text.</w:t>
          </w:r>
        </w:p>
      </w:docPartBody>
    </w:docPart>
    <w:docPart>
      <w:docPartPr>
        <w:name w:val="720C3689013047B7A2F101F9830BC04C"/>
        <w:category>
          <w:name w:val="General"/>
          <w:gallery w:val="placeholder"/>
        </w:category>
        <w:types>
          <w:type w:val="bbPlcHdr"/>
        </w:types>
        <w:behaviors>
          <w:behavior w:val="content"/>
        </w:behaviors>
        <w:guid w:val="{B3189DDB-F313-41AE-B855-19E9F05332E6}"/>
      </w:docPartPr>
      <w:docPartBody>
        <w:p w14:paraId="752EA2D3" w14:textId="1A4877F9" w:rsidR="00415A17" w:rsidRDefault="004D7827" w:rsidP="004D7827">
          <w:pPr>
            <w:pStyle w:val="720C3689013047B7A2F101F9830BC04C"/>
          </w:pPr>
          <w:r w:rsidRPr="008C4183">
            <w:rPr>
              <w:rStyle w:val="PlaceholderText"/>
            </w:rPr>
            <w:t>Click here to enter text.</w:t>
          </w:r>
        </w:p>
      </w:docPartBody>
    </w:docPart>
    <w:docPart>
      <w:docPartPr>
        <w:name w:val="8E651FDFCEEE4DC2BE8338C7324E0F96"/>
        <w:category>
          <w:name w:val="General"/>
          <w:gallery w:val="placeholder"/>
        </w:category>
        <w:types>
          <w:type w:val="bbPlcHdr"/>
        </w:types>
        <w:behaviors>
          <w:behavior w:val="content"/>
        </w:behaviors>
        <w:guid w:val="{0B2E5376-9487-4BF2-9F7E-DF38CC59A2EB}"/>
      </w:docPartPr>
      <w:docPartBody>
        <w:p w14:paraId="60AF7F9B" w14:textId="62932E6B" w:rsidR="00415A17" w:rsidRDefault="004D7827" w:rsidP="004D7827">
          <w:pPr>
            <w:pStyle w:val="8E651FDFCEEE4DC2BE8338C7324E0F96"/>
          </w:pPr>
          <w:r w:rsidRPr="008C4183">
            <w:rPr>
              <w:rStyle w:val="PlaceholderText"/>
            </w:rPr>
            <w:t>Click here to enter text.</w:t>
          </w:r>
        </w:p>
      </w:docPartBody>
    </w:docPart>
    <w:docPart>
      <w:docPartPr>
        <w:name w:val="58319227D2DC470DA2388BEC60C5267A"/>
        <w:category>
          <w:name w:val="General"/>
          <w:gallery w:val="placeholder"/>
        </w:category>
        <w:types>
          <w:type w:val="bbPlcHdr"/>
        </w:types>
        <w:behaviors>
          <w:behavior w:val="content"/>
        </w:behaviors>
        <w:guid w:val="{13586003-EDC0-4FBC-8D3F-CCF257B82960}"/>
      </w:docPartPr>
      <w:docPartBody>
        <w:p w14:paraId="7AA90731" w14:textId="6C3393D1" w:rsidR="00415A17" w:rsidRDefault="004D7827" w:rsidP="004D7827">
          <w:pPr>
            <w:pStyle w:val="58319227D2DC470DA2388BEC60C5267A"/>
          </w:pPr>
          <w:r w:rsidRPr="008C4183">
            <w:rPr>
              <w:rStyle w:val="PlaceholderText"/>
            </w:rPr>
            <w:t>Click here to enter text.</w:t>
          </w:r>
        </w:p>
      </w:docPartBody>
    </w:docPart>
    <w:docPart>
      <w:docPartPr>
        <w:name w:val="411213DAA81A4DFD8D0BD34436C4F676"/>
        <w:category>
          <w:name w:val="General"/>
          <w:gallery w:val="placeholder"/>
        </w:category>
        <w:types>
          <w:type w:val="bbPlcHdr"/>
        </w:types>
        <w:behaviors>
          <w:behavior w:val="content"/>
        </w:behaviors>
        <w:guid w:val="{C94ED560-6EC0-42B7-98CE-8737201FB70C}"/>
      </w:docPartPr>
      <w:docPartBody>
        <w:p w14:paraId="7CF13811" w14:textId="134161B1" w:rsidR="00415A17" w:rsidRDefault="004D7827" w:rsidP="004D7827">
          <w:pPr>
            <w:pStyle w:val="411213DAA81A4DFD8D0BD34436C4F676"/>
          </w:pPr>
          <w:r w:rsidRPr="008C4183">
            <w:rPr>
              <w:rStyle w:val="PlaceholderText"/>
            </w:rPr>
            <w:t>Click here to enter text.</w:t>
          </w:r>
        </w:p>
      </w:docPartBody>
    </w:docPart>
    <w:docPart>
      <w:docPartPr>
        <w:name w:val="20498CEA359B40FD9C16B04B2CBF2814"/>
        <w:category>
          <w:name w:val="General"/>
          <w:gallery w:val="placeholder"/>
        </w:category>
        <w:types>
          <w:type w:val="bbPlcHdr"/>
        </w:types>
        <w:behaviors>
          <w:behavior w:val="content"/>
        </w:behaviors>
        <w:guid w:val="{D82FDC5D-6DBA-4B27-9819-B10390DD40BF}"/>
      </w:docPartPr>
      <w:docPartBody>
        <w:p w14:paraId="5F003694" w14:textId="4240301B" w:rsidR="00415A17" w:rsidRDefault="004D7827" w:rsidP="004D7827">
          <w:pPr>
            <w:pStyle w:val="20498CEA359B40FD9C16B04B2CBF2814"/>
          </w:pPr>
          <w:r w:rsidRPr="008C4183">
            <w:rPr>
              <w:rStyle w:val="PlaceholderText"/>
            </w:rPr>
            <w:t>Click here to enter text.</w:t>
          </w:r>
        </w:p>
      </w:docPartBody>
    </w:docPart>
    <w:docPart>
      <w:docPartPr>
        <w:name w:val="2FC91E3F1B78453D8481A51FBA7CB6EF"/>
        <w:category>
          <w:name w:val="General"/>
          <w:gallery w:val="placeholder"/>
        </w:category>
        <w:types>
          <w:type w:val="bbPlcHdr"/>
        </w:types>
        <w:behaviors>
          <w:behavior w:val="content"/>
        </w:behaviors>
        <w:guid w:val="{47C0A897-BEFB-48DD-9C9B-1D02BC390356}"/>
      </w:docPartPr>
      <w:docPartBody>
        <w:p w14:paraId="7F68D57F" w14:textId="08B6C83D" w:rsidR="00415A17" w:rsidRDefault="004D7827" w:rsidP="004D7827">
          <w:pPr>
            <w:pStyle w:val="2FC91E3F1B78453D8481A51FBA7CB6EF"/>
          </w:pPr>
          <w:r w:rsidRPr="008C4183">
            <w:rPr>
              <w:rStyle w:val="PlaceholderText"/>
            </w:rPr>
            <w:t>Click here to enter text.</w:t>
          </w:r>
        </w:p>
      </w:docPartBody>
    </w:docPart>
    <w:docPart>
      <w:docPartPr>
        <w:name w:val="64F3FC134E524B2681385468804BD760"/>
        <w:category>
          <w:name w:val="General"/>
          <w:gallery w:val="placeholder"/>
        </w:category>
        <w:types>
          <w:type w:val="bbPlcHdr"/>
        </w:types>
        <w:behaviors>
          <w:behavior w:val="content"/>
        </w:behaviors>
        <w:guid w:val="{6DF6AE3F-B3F7-4D53-9E4F-F0DD6681E63A}"/>
      </w:docPartPr>
      <w:docPartBody>
        <w:p w14:paraId="46EA118B" w14:textId="5F87F104" w:rsidR="00415A17" w:rsidRDefault="004D7827" w:rsidP="004D7827">
          <w:pPr>
            <w:pStyle w:val="64F3FC134E524B2681385468804BD760"/>
          </w:pPr>
          <w:r w:rsidRPr="008C4183">
            <w:rPr>
              <w:rStyle w:val="PlaceholderText"/>
            </w:rPr>
            <w:t>Click here to enter text.</w:t>
          </w:r>
        </w:p>
      </w:docPartBody>
    </w:docPart>
    <w:docPart>
      <w:docPartPr>
        <w:name w:val="C4D48528CCA64139842DD6533F9F87AF"/>
        <w:category>
          <w:name w:val="General"/>
          <w:gallery w:val="placeholder"/>
        </w:category>
        <w:types>
          <w:type w:val="bbPlcHdr"/>
        </w:types>
        <w:behaviors>
          <w:behavior w:val="content"/>
        </w:behaviors>
        <w:guid w:val="{DD3A121D-4436-467D-A617-59870F38381C}"/>
      </w:docPartPr>
      <w:docPartBody>
        <w:p w14:paraId="2A30050C" w14:textId="3D99B2E5" w:rsidR="00415A17" w:rsidRDefault="004D7827" w:rsidP="004D7827">
          <w:pPr>
            <w:pStyle w:val="C4D48528CCA64139842DD6533F9F87AF"/>
          </w:pPr>
          <w:r w:rsidRPr="008C4183">
            <w:rPr>
              <w:rStyle w:val="PlaceholderText"/>
            </w:rPr>
            <w:t>Click here to enter text.</w:t>
          </w:r>
        </w:p>
      </w:docPartBody>
    </w:docPart>
    <w:docPart>
      <w:docPartPr>
        <w:name w:val="98E9BA147B594054937922AB9E5E443C"/>
        <w:category>
          <w:name w:val="General"/>
          <w:gallery w:val="placeholder"/>
        </w:category>
        <w:types>
          <w:type w:val="bbPlcHdr"/>
        </w:types>
        <w:behaviors>
          <w:behavior w:val="content"/>
        </w:behaviors>
        <w:guid w:val="{7A0E6A24-861F-49E9-90F6-0A716F3BEFAB}"/>
      </w:docPartPr>
      <w:docPartBody>
        <w:p w14:paraId="75994044" w14:textId="5AA81388" w:rsidR="00415A17" w:rsidRDefault="004D7827" w:rsidP="004D7827">
          <w:pPr>
            <w:pStyle w:val="98E9BA147B594054937922AB9E5E443C"/>
          </w:pPr>
          <w:r w:rsidRPr="008C4183">
            <w:rPr>
              <w:rStyle w:val="PlaceholderText"/>
            </w:rPr>
            <w:t>Click here to enter text.</w:t>
          </w:r>
        </w:p>
      </w:docPartBody>
    </w:docPart>
    <w:docPart>
      <w:docPartPr>
        <w:name w:val="E68466C37DDB4FFB8787439434761379"/>
        <w:category>
          <w:name w:val="General"/>
          <w:gallery w:val="placeholder"/>
        </w:category>
        <w:types>
          <w:type w:val="bbPlcHdr"/>
        </w:types>
        <w:behaviors>
          <w:behavior w:val="content"/>
        </w:behaviors>
        <w:guid w:val="{92477D2B-B6A4-4A16-9D7A-0116F18BA9CB}"/>
      </w:docPartPr>
      <w:docPartBody>
        <w:p w14:paraId="477BCCF1" w14:textId="6D4D3595" w:rsidR="00415A17" w:rsidRDefault="004D7827" w:rsidP="004D7827">
          <w:pPr>
            <w:pStyle w:val="E68466C37DDB4FFB8787439434761379"/>
          </w:pPr>
          <w:r w:rsidRPr="008C4183">
            <w:rPr>
              <w:rStyle w:val="PlaceholderText"/>
            </w:rPr>
            <w:t>Click here to enter text.</w:t>
          </w:r>
        </w:p>
      </w:docPartBody>
    </w:docPart>
    <w:docPart>
      <w:docPartPr>
        <w:name w:val="D1D21E824E70492897EDA22E84E8584C"/>
        <w:category>
          <w:name w:val="General"/>
          <w:gallery w:val="placeholder"/>
        </w:category>
        <w:types>
          <w:type w:val="bbPlcHdr"/>
        </w:types>
        <w:behaviors>
          <w:behavior w:val="content"/>
        </w:behaviors>
        <w:guid w:val="{96160408-F2B1-4CD1-AC6B-AF70E076D497}"/>
      </w:docPartPr>
      <w:docPartBody>
        <w:p w14:paraId="08B9CCE5" w14:textId="577276F0" w:rsidR="00415A17" w:rsidRDefault="004D7827" w:rsidP="004D7827">
          <w:pPr>
            <w:pStyle w:val="D1D21E824E70492897EDA22E84E8584C"/>
          </w:pPr>
          <w:r w:rsidRPr="008C4183">
            <w:rPr>
              <w:rStyle w:val="PlaceholderText"/>
            </w:rPr>
            <w:t>Click here to enter text.</w:t>
          </w:r>
        </w:p>
      </w:docPartBody>
    </w:docPart>
    <w:docPart>
      <w:docPartPr>
        <w:name w:val="18EBB9428F9E43E99489280DF0C228F0"/>
        <w:category>
          <w:name w:val="General"/>
          <w:gallery w:val="placeholder"/>
        </w:category>
        <w:types>
          <w:type w:val="bbPlcHdr"/>
        </w:types>
        <w:behaviors>
          <w:behavior w:val="content"/>
        </w:behaviors>
        <w:guid w:val="{F0C392B4-0F79-4076-A939-B1DFC75B9E58}"/>
      </w:docPartPr>
      <w:docPartBody>
        <w:p w14:paraId="453E28F2" w14:textId="726D522C" w:rsidR="00415A17" w:rsidRDefault="004D7827" w:rsidP="004D7827">
          <w:pPr>
            <w:pStyle w:val="18EBB9428F9E43E99489280DF0C228F0"/>
          </w:pPr>
          <w:r w:rsidRPr="008C41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53"/>
    <w:rsid w:val="00257AA9"/>
    <w:rsid w:val="00415A17"/>
    <w:rsid w:val="00493D53"/>
    <w:rsid w:val="004D7827"/>
    <w:rsid w:val="0099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80D6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827"/>
    <w:rPr>
      <w:color w:val="808080"/>
    </w:rPr>
  </w:style>
  <w:style w:type="paragraph" w:customStyle="1" w:styleId="A0068DCC47664AF9B6371FD772CDCE99">
    <w:name w:val="A0068DCC47664AF9B6371FD772CDCE99"/>
  </w:style>
  <w:style w:type="paragraph" w:customStyle="1" w:styleId="83155A0E68B447CC8ECF50316C25B3B6">
    <w:name w:val="83155A0E68B447CC8ECF50316C25B3B6"/>
  </w:style>
  <w:style w:type="paragraph" w:customStyle="1" w:styleId="EE814567EA73449FA5817E6E84C8683C">
    <w:name w:val="EE814567EA73449FA5817E6E84C8683C"/>
  </w:style>
  <w:style w:type="paragraph" w:customStyle="1" w:styleId="E021FAB179104F02AEC44C5481B51954">
    <w:name w:val="E021FAB179104F02AEC44C5481B51954"/>
  </w:style>
  <w:style w:type="paragraph" w:customStyle="1" w:styleId="61B1FE3F66AB4EB29420827C5CAC03FA">
    <w:name w:val="61B1FE3F66AB4EB29420827C5CAC03FA"/>
  </w:style>
  <w:style w:type="paragraph" w:customStyle="1" w:styleId="DBE183932314494D933D73E885473691">
    <w:name w:val="DBE183932314494D933D73E885473691"/>
  </w:style>
  <w:style w:type="paragraph" w:customStyle="1" w:styleId="276EB68719164DAC96B6C491F2450265">
    <w:name w:val="276EB68719164DAC96B6C491F2450265"/>
  </w:style>
  <w:style w:type="paragraph" w:customStyle="1" w:styleId="F99090FDAA774E6498118C68CEC94ADD">
    <w:name w:val="F99090FDAA774E6498118C68CEC94ADD"/>
  </w:style>
  <w:style w:type="paragraph" w:customStyle="1" w:styleId="6FAB55F37ABB4BE890F52578411ACFD1">
    <w:name w:val="6FAB55F37ABB4BE890F52578411ACFD1"/>
  </w:style>
  <w:style w:type="paragraph" w:customStyle="1" w:styleId="1510EFDFF6474C49A7D46C1C1B756EF5">
    <w:name w:val="1510EFDFF6474C49A7D46C1C1B756EF5"/>
  </w:style>
  <w:style w:type="paragraph" w:customStyle="1" w:styleId="A1787EA786444BFB864ADC224106D184">
    <w:name w:val="A1787EA786444BFB864ADC224106D184"/>
  </w:style>
  <w:style w:type="paragraph" w:customStyle="1" w:styleId="8116BC3C32654D3288B4E45F99917340">
    <w:name w:val="8116BC3C32654D3288B4E45F99917340"/>
  </w:style>
  <w:style w:type="paragraph" w:customStyle="1" w:styleId="B4D4DA894C2F4C548F1E35B87989FA6D">
    <w:name w:val="B4D4DA894C2F4C548F1E35B87989FA6D"/>
  </w:style>
  <w:style w:type="paragraph" w:customStyle="1" w:styleId="F9724433382E4E2DA059620EBB232852">
    <w:name w:val="F9724433382E4E2DA059620EBB232852"/>
  </w:style>
  <w:style w:type="paragraph" w:customStyle="1" w:styleId="138C18F7320146CEAC2BB397282DCA42">
    <w:name w:val="138C18F7320146CEAC2BB397282DCA42"/>
  </w:style>
  <w:style w:type="paragraph" w:customStyle="1" w:styleId="4185803BF2B0464A84F999D0DBAA0FAC">
    <w:name w:val="4185803BF2B0464A84F999D0DBAA0FAC"/>
  </w:style>
  <w:style w:type="paragraph" w:customStyle="1" w:styleId="E7B02CD209F94DF79C0565ACC65B49F2">
    <w:name w:val="E7B02CD209F94DF79C0565ACC65B49F2"/>
  </w:style>
  <w:style w:type="paragraph" w:customStyle="1" w:styleId="1EA338729F61457D84EE686D63F2E012">
    <w:name w:val="1EA338729F61457D84EE686D63F2E012"/>
  </w:style>
  <w:style w:type="paragraph" w:customStyle="1" w:styleId="B7264DB890B641219906205B041C8078">
    <w:name w:val="B7264DB890B641219906205B041C8078"/>
  </w:style>
  <w:style w:type="paragraph" w:customStyle="1" w:styleId="410036D6DF11405F8FDB1AA7277F222E">
    <w:name w:val="410036D6DF11405F8FDB1AA7277F222E"/>
  </w:style>
  <w:style w:type="paragraph" w:customStyle="1" w:styleId="8C26C34753094ABB9BEE2CDEEE0FD1C8">
    <w:name w:val="8C26C34753094ABB9BEE2CDEEE0FD1C8"/>
  </w:style>
  <w:style w:type="paragraph" w:customStyle="1" w:styleId="114ADC9B7BEE4036BEA9407E5C0F5B92">
    <w:name w:val="114ADC9B7BEE4036BEA9407E5C0F5B92"/>
  </w:style>
  <w:style w:type="paragraph" w:customStyle="1" w:styleId="4AA98DCE77F24058BB39A6FDDB2A037D">
    <w:name w:val="4AA98DCE77F24058BB39A6FDDB2A037D"/>
  </w:style>
  <w:style w:type="paragraph" w:customStyle="1" w:styleId="1F93E662D7504C969E1861C6DC0EC3C8">
    <w:name w:val="1F93E662D7504C969E1861C6DC0EC3C8"/>
  </w:style>
  <w:style w:type="paragraph" w:customStyle="1" w:styleId="577B5C514F114F0985D49C9C6334C79F">
    <w:name w:val="577B5C514F114F0985D49C9C6334C79F"/>
  </w:style>
  <w:style w:type="paragraph" w:customStyle="1" w:styleId="C2DE6CD096494CA6895E9A7660183EEA">
    <w:name w:val="C2DE6CD096494CA6895E9A7660183EEA"/>
  </w:style>
  <w:style w:type="paragraph" w:customStyle="1" w:styleId="F2D027E5A498465B9EE5EE4B03B4FE67">
    <w:name w:val="F2D027E5A498465B9EE5EE4B03B4FE67"/>
  </w:style>
  <w:style w:type="paragraph" w:customStyle="1" w:styleId="016361E5AD98416F867CCD86B65CBB03">
    <w:name w:val="016361E5AD98416F867CCD86B65CBB03"/>
  </w:style>
  <w:style w:type="paragraph" w:customStyle="1" w:styleId="F2E2077D39EC428FB2B57607F5F27118">
    <w:name w:val="F2E2077D39EC428FB2B57607F5F27118"/>
  </w:style>
  <w:style w:type="paragraph" w:customStyle="1" w:styleId="DC18DC55BA4A44E097DA1DE3C5860841">
    <w:name w:val="DC18DC55BA4A44E097DA1DE3C5860841"/>
  </w:style>
  <w:style w:type="paragraph" w:customStyle="1" w:styleId="0EC7124F9CC84FD59A17121FCF914729">
    <w:name w:val="0EC7124F9CC84FD59A17121FCF914729"/>
  </w:style>
  <w:style w:type="paragraph" w:customStyle="1" w:styleId="792B8F3F0CB94BEDB34423D6A4671A2C">
    <w:name w:val="792B8F3F0CB94BEDB34423D6A4671A2C"/>
  </w:style>
  <w:style w:type="paragraph" w:customStyle="1" w:styleId="A4CDFB9F551C4950A6ED0B0B3EB6451D">
    <w:name w:val="A4CDFB9F551C4950A6ED0B0B3EB6451D"/>
  </w:style>
  <w:style w:type="paragraph" w:customStyle="1" w:styleId="A4F03BEB253F4504ADDD1D4F19C8F591">
    <w:name w:val="A4F03BEB253F4504ADDD1D4F19C8F591"/>
  </w:style>
  <w:style w:type="paragraph" w:customStyle="1" w:styleId="392ED31E77DC4D488AB24E88F9D1BA9C">
    <w:name w:val="392ED31E77DC4D488AB24E88F9D1BA9C"/>
  </w:style>
  <w:style w:type="paragraph" w:customStyle="1" w:styleId="B5E0FC7BAEC141CA81EADC8819CA95D7">
    <w:name w:val="B5E0FC7BAEC141CA81EADC8819CA95D7"/>
  </w:style>
  <w:style w:type="paragraph" w:customStyle="1" w:styleId="B4845EB683C842D7A1DC90B221C9A098">
    <w:name w:val="B4845EB683C842D7A1DC90B221C9A098"/>
  </w:style>
  <w:style w:type="paragraph" w:customStyle="1" w:styleId="C5622BFA399546638EF7D7E2333321F3">
    <w:name w:val="C5622BFA399546638EF7D7E2333321F3"/>
  </w:style>
  <w:style w:type="paragraph" w:customStyle="1" w:styleId="36CABCE7A7AA4723B8FD7F80FB93329C">
    <w:name w:val="36CABCE7A7AA4723B8FD7F80FB93329C"/>
  </w:style>
  <w:style w:type="paragraph" w:customStyle="1" w:styleId="EB026867BD2E40F7AE266BCC13D468E7">
    <w:name w:val="EB026867BD2E40F7AE266BCC13D468E7"/>
  </w:style>
  <w:style w:type="paragraph" w:customStyle="1" w:styleId="0B691366C8D340E899FA0408BEC560BE">
    <w:name w:val="0B691366C8D340E899FA0408BEC560BE"/>
  </w:style>
  <w:style w:type="paragraph" w:customStyle="1" w:styleId="EA943C8AE61A41B9BE4B3540838511E0">
    <w:name w:val="EA943C8AE61A41B9BE4B3540838511E0"/>
  </w:style>
  <w:style w:type="paragraph" w:customStyle="1" w:styleId="6A28F124F15B4C3A8A54ADA662D29A3C">
    <w:name w:val="6A28F124F15B4C3A8A54ADA662D29A3C"/>
  </w:style>
  <w:style w:type="paragraph" w:customStyle="1" w:styleId="38B106C5A15B4E9DBC32D28FCDC287DB">
    <w:name w:val="38B106C5A15B4E9DBC32D28FCDC287DB"/>
  </w:style>
  <w:style w:type="paragraph" w:customStyle="1" w:styleId="8DA56456E9BE480BA7AD47056394E5F9">
    <w:name w:val="8DA56456E9BE480BA7AD47056394E5F9"/>
  </w:style>
  <w:style w:type="paragraph" w:customStyle="1" w:styleId="5E3C1435F78243999D7BB5637CEC9A49">
    <w:name w:val="5E3C1435F78243999D7BB5637CEC9A49"/>
  </w:style>
  <w:style w:type="paragraph" w:customStyle="1" w:styleId="0C405FD3CDD841CCB4F87D41B10398A5">
    <w:name w:val="0C405FD3CDD841CCB4F87D41B10398A5"/>
  </w:style>
  <w:style w:type="paragraph" w:customStyle="1" w:styleId="9AEE085A1476485BA1E10FDF2AEFC9B0">
    <w:name w:val="9AEE085A1476485BA1E10FDF2AEFC9B0"/>
  </w:style>
  <w:style w:type="paragraph" w:customStyle="1" w:styleId="E73747D9F03D499EB6D2A7EAEEF2A170">
    <w:name w:val="E73747D9F03D499EB6D2A7EAEEF2A170"/>
  </w:style>
  <w:style w:type="paragraph" w:customStyle="1" w:styleId="A96D2846C2704AB591B4779D2D1B79F0">
    <w:name w:val="A96D2846C2704AB591B4779D2D1B79F0"/>
  </w:style>
  <w:style w:type="paragraph" w:customStyle="1" w:styleId="3991C3688A254095ABA6FE81004784CC">
    <w:name w:val="3991C3688A254095ABA6FE81004784CC"/>
  </w:style>
  <w:style w:type="paragraph" w:customStyle="1" w:styleId="FCF397844529466EBE924374A6DE3335">
    <w:name w:val="FCF397844529466EBE924374A6DE3335"/>
  </w:style>
  <w:style w:type="paragraph" w:customStyle="1" w:styleId="12D3D9F0B4B740B48B81344A5886098E">
    <w:name w:val="12D3D9F0B4B740B48B81344A5886098E"/>
  </w:style>
  <w:style w:type="paragraph" w:customStyle="1" w:styleId="E19EF27859F14E5B83BD403F3CB6BF50">
    <w:name w:val="E19EF27859F14E5B83BD403F3CB6BF50"/>
  </w:style>
  <w:style w:type="paragraph" w:customStyle="1" w:styleId="61720F8DFAEE4ECDA1EE457D7AC4E5EB">
    <w:name w:val="61720F8DFAEE4ECDA1EE457D7AC4E5EB"/>
  </w:style>
  <w:style w:type="paragraph" w:customStyle="1" w:styleId="6D985FDF02BC4EBBB9025FE0A3E8A4D8">
    <w:name w:val="6D985FDF02BC4EBBB9025FE0A3E8A4D8"/>
  </w:style>
  <w:style w:type="paragraph" w:customStyle="1" w:styleId="45BFBDEBAD4D447DB29E57AEA8421EED">
    <w:name w:val="45BFBDEBAD4D447DB29E57AEA8421EED"/>
  </w:style>
  <w:style w:type="paragraph" w:customStyle="1" w:styleId="10E4355F01C34D199322E3B5F0707F48">
    <w:name w:val="10E4355F01C34D199322E3B5F0707F48"/>
  </w:style>
  <w:style w:type="paragraph" w:customStyle="1" w:styleId="16BF337D3F8C4D11A337D5F9A13F57E9">
    <w:name w:val="16BF337D3F8C4D11A337D5F9A13F57E9"/>
  </w:style>
  <w:style w:type="paragraph" w:customStyle="1" w:styleId="8D72D0885E25461682D9042DDEAE9802">
    <w:name w:val="8D72D0885E25461682D9042DDEAE9802"/>
  </w:style>
  <w:style w:type="paragraph" w:customStyle="1" w:styleId="AF90A2837627467CA3DA581B1C4B6858">
    <w:name w:val="AF90A2837627467CA3DA581B1C4B6858"/>
  </w:style>
  <w:style w:type="paragraph" w:customStyle="1" w:styleId="81E2E3443E314D52882139DC65ACB02E">
    <w:name w:val="81E2E3443E314D52882139DC65ACB02E"/>
  </w:style>
  <w:style w:type="paragraph" w:customStyle="1" w:styleId="FFBC22649EF84224B2439945CD76ACBE">
    <w:name w:val="FFBC22649EF84224B2439945CD76ACBE"/>
  </w:style>
  <w:style w:type="paragraph" w:customStyle="1" w:styleId="109676C4698B467EB285B38529D09C08">
    <w:name w:val="109676C4698B467EB285B38529D09C08"/>
  </w:style>
  <w:style w:type="paragraph" w:customStyle="1" w:styleId="3F4B9F87E530489EB358EE635161AD1E">
    <w:name w:val="3F4B9F87E530489EB358EE635161AD1E"/>
  </w:style>
  <w:style w:type="paragraph" w:customStyle="1" w:styleId="DFC896593AD44A72B322F469A726B7F0">
    <w:name w:val="DFC896593AD44A72B322F469A726B7F0"/>
  </w:style>
  <w:style w:type="paragraph" w:customStyle="1" w:styleId="B1E6E1AC3A8B49788E963E0DA3404ECF">
    <w:name w:val="B1E6E1AC3A8B49788E963E0DA3404ECF"/>
  </w:style>
  <w:style w:type="paragraph" w:customStyle="1" w:styleId="F13C15FE76124EF1909B46649A25CCD9">
    <w:name w:val="F13C15FE76124EF1909B46649A25CCD9"/>
  </w:style>
  <w:style w:type="paragraph" w:customStyle="1" w:styleId="7A2C18A1D4C94B32BA09B0D4E7E94ACD">
    <w:name w:val="7A2C18A1D4C94B32BA09B0D4E7E94ACD"/>
  </w:style>
  <w:style w:type="paragraph" w:customStyle="1" w:styleId="2B01FFEB2ED3464FAD6FA938D6AD9B42">
    <w:name w:val="2B01FFEB2ED3464FAD6FA938D6AD9B42"/>
  </w:style>
  <w:style w:type="paragraph" w:customStyle="1" w:styleId="5E2D514870F74B24A3EB6206D6732960">
    <w:name w:val="5E2D514870F74B24A3EB6206D6732960"/>
  </w:style>
  <w:style w:type="paragraph" w:customStyle="1" w:styleId="8C103DB90D0E4496AA6A5EA92255A1FA">
    <w:name w:val="8C103DB90D0E4496AA6A5EA92255A1FA"/>
  </w:style>
  <w:style w:type="paragraph" w:customStyle="1" w:styleId="48F33D2B8A6A4EACA0A04276325CE828">
    <w:name w:val="48F33D2B8A6A4EACA0A04276325CE828"/>
  </w:style>
  <w:style w:type="paragraph" w:customStyle="1" w:styleId="ED10AF3F91AD487A996977D9E3D29A87">
    <w:name w:val="ED10AF3F91AD487A996977D9E3D29A87"/>
  </w:style>
  <w:style w:type="paragraph" w:customStyle="1" w:styleId="8AC85A2450294FCFA10C7156BBA1A700">
    <w:name w:val="8AC85A2450294FCFA10C7156BBA1A700"/>
  </w:style>
  <w:style w:type="paragraph" w:customStyle="1" w:styleId="F0BE18E9DDA14671A67304839CF6CD18">
    <w:name w:val="F0BE18E9DDA14671A67304839CF6CD18"/>
  </w:style>
  <w:style w:type="paragraph" w:customStyle="1" w:styleId="09DA120BE24346C096A61FE0FA5B577B">
    <w:name w:val="09DA120BE24346C096A61FE0FA5B577B"/>
  </w:style>
  <w:style w:type="paragraph" w:customStyle="1" w:styleId="B38956F8FBA743A4A7AB01292A78C598">
    <w:name w:val="B38956F8FBA743A4A7AB01292A78C598"/>
  </w:style>
  <w:style w:type="paragraph" w:customStyle="1" w:styleId="1FB79DF39D7040C1889453A63CF923A4">
    <w:name w:val="1FB79DF39D7040C1889453A63CF923A4"/>
  </w:style>
  <w:style w:type="paragraph" w:customStyle="1" w:styleId="E4E3F9F6CCDD4C6C91CF8134AD4A8990">
    <w:name w:val="E4E3F9F6CCDD4C6C91CF8134AD4A8990"/>
  </w:style>
  <w:style w:type="paragraph" w:customStyle="1" w:styleId="8DBBACC860EA4A5B92D8DA5B65812BD1">
    <w:name w:val="8DBBACC860EA4A5B92D8DA5B65812BD1"/>
  </w:style>
  <w:style w:type="paragraph" w:customStyle="1" w:styleId="4A827DAF0943460C82C072FE1E7C6C5B">
    <w:name w:val="4A827DAF0943460C82C072FE1E7C6C5B"/>
  </w:style>
  <w:style w:type="paragraph" w:customStyle="1" w:styleId="CFBA61AD3F9E4350A872A792569D82EE">
    <w:name w:val="CFBA61AD3F9E4350A872A792569D82EE"/>
  </w:style>
  <w:style w:type="paragraph" w:customStyle="1" w:styleId="9E5C47C1C99F4552AD335C80D2E3708A">
    <w:name w:val="9E5C47C1C99F4552AD335C80D2E3708A"/>
  </w:style>
  <w:style w:type="paragraph" w:customStyle="1" w:styleId="D46E7A4790A84BB2B2C8C4B2990D75C9">
    <w:name w:val="D46E7A4790A84BB2B2C8C4B2990D75C9"/>
  </w:style>
  <w:style w:type="paragraph" w:customStyle="1" w:styleId="0A00874B9FB041E599CF8BF5AC91B8CE">
    <w:name w:val="0A00874B9FB041E599CF8BF5AC91B8CE"/>
  </w:style>
  <w:style w:type="paragraph" w:customStyle="1" w:styleId="51194164622B41E38C03AE81A1B46583">
    <w:name w:val="51194164622B41E38C03AE81A1B46583"/>
  </w:style>
  <w:style w:type="paragraph" w:customStyle="1" w:styleId="85200F0ABF3E447DBEACA0925EE65EF3">
    <w:name w:val="85200F0ABF3E447DBEACA0925EE65EF3"/>
  </w:style>
  <w:style w:type="paragraph" w:customStyle="1" w:styleId="DB75BB3CE5E044BAAB078DBF5F3D131E">
    <w:name w:val="DB75BB3CE5E044BAAB078DBF5F3D131E"/>
  </w:style>
  <w:style w:type="paragraph" w:customStyle="1" w:styleId="E0A9038B489D4EEEBE472B329EA7FCBC">
    <w:name w:val="E0A9038B489D4EEEBE472B329EA7FCBC"/>
  </w:style>
  <w:style w:type="paragraph" w:customStyle="1" w:styleId="787B20B92933457095625D12707300E9">
    <w:name w:val="787B20B92933457095625D12707300E9"/>
  </w:style>
  <w:style w:type="paragraph" w:customStyle="1" w:styleId="B2A9CAA6B74E40779DF534D708015479">
    <w:name w:val="B2A9CAA6B74E40779DF534D708015479"/>
  </w:style>
  <w:style w:type="paragraph" w:customStyle="1" w:styleId="BDCC6B5EFD8145308953A1D47735A4A3">
    <w:name w:val="BDCC6B5EFD8145308953A1D47735A4A3"/>
  </w:style>
  <w:style w:type="paragraph" w:customStyle="1" w:styleId="2E4E0FDA28F541FEA3B7E7F301A13991">
    <w:name w:val="2E4E0FDA28F541FEA3B7E7F301A13991"/>
  </w:style>
  <w:style w:type="paragraph" w:customStyle="1" w:styleId="C3069D7EC3354DD7A043AB32D378842C">
    <w:name w:val="C3069D7EC3354DD7A043AB32D378842C"/>
  </w:style>
  <w:style w:type="paragraph" w:customStyle="1" w:styleId="23F100E62C9A4628AA9C35344BADEAA9">
    <w:name w:val="23F100E62C9A4628AA9C35344BADEAA9"/>
  </w:style>
  <w:style w:type="paragraph" w:customStyle="1" w:styleId="60563C0B964040DA8DB124F54BB8F7F3">
    <w:name w:val="60563C0B964040DA8DB124F54BB8F7F3"/>
  </w:style>
  <w:style w:type="paragraph" w:customStyle="1" w:styleId="32F9BEA2F49C45EAAEEBD6067B407D61">
    <w:name w:val="32F9BEA2F49C45EAAEEBD6067B407D61"/>
  </w:style>
  <w:style w:type="paragraph" w:customStyle="1" w:styleId="039A0974177543DEB5164C72C9C74567">
    <w:name w:val="039A0974177543DEB5164C72C9C74567"/>
  </w:style>
  <w:style w:type="paragraph" w:customStyle="1" w:styleId="83A20611924146C2BC11E98E8BF79504">
    <w:name w:val="83A20611924146C2BC11E98E8BF79504"/>
  </w:style>
  <w:style w:type="paragraph" w:customStyle="1" w:styleId="0BB95051452F4D938B75B979C73C9C50">
    <w:name w:val="0BB95051452F4D938B75B979C73C9C50"/>
  </w:style>
  <w:style w:type="paragraph" w:customStyle="1" w:styleId="D1F39679DB33424CAE9F510C290BAB62">
    <w:name w:val="D1F39679DB33424CAE9F510C290BAB62"/>
  </w:style>
  <w:style w:type="paragraph" w:customStyle="1" w:styleId="8EC0B55F4F134D61A06A61B9DC4C9B4D">
    <w:name w:val="8EC0B55F4F134D61A06A61B9DC4C9B4D"/>
  </w:style>
  <w:style w:type="paragraph" w:customStyle="1" w:styleId="57DFD6FAE0B745168C5970585A878F24">
    <w:name w:val="57DFD6FAE0B745168C5970585A878F24"/>
  </w:style>
  <w:style w:type="paragraph" w:customStyle="1" w:styleId="5C1487A7827641B9ACFA4566DF7AA3D5">
    <w:name w:val="5C1487A7827641B9ACFA4566DF7AA3D5"/>
  </w:style>
  <w:style w:type="paragraph" w:customStyle="1" w:styleId="63DF4CBA20C34EDF9FB6A6DC277ED7C4">
    <w:name w:val="63DF4CBA20C34EDF9FB6A6DC277ED7C4"/>
  </w:style>
  <w:style w:type="paragraph" w:customStyle="1" w:styleId="F9261F5BE33C4CCD9F6804A937A54DCD">
    <w:name w:val="F9261F5BE33C4CCD9F6804A937A54DCD"/>
  </w:style>
  <w:style w:type="paragraph" w:customStyle="1" w:styleId="7D2FE4188F534BA6A210B5054D9BDED8">
    <w:name w:val="7D2FE4188F534BA6A210B5054D9BDED8"/>
  </w:style>
  <w:style w:type="paragraph" w:customStyle="1" w:styleId="848DB70EDC904CFA9377A2152FE5F992">
    <w:name w:val="848DB70EDC904CFA9377A2152FE5F992"/>
  </w:style>
  <w:style w:type="paragraph" w:customStyle="1" w:styleId="A3D325669BDA44619CE4D91F06DCDB2D">
    <w:name w:val="A3D325669BDA44619CE4D91F06DCDB2D"/>
  </w:style>
  <w:style w:type="paragraph" w:customStyle="1" w:styleId="597A32BC65C34D3A9A6070E9B6FF258E">
    <w:name w:val="597A32BC65C34D3A9A6070E9B6FF258E"/>
  </w:style>
  <w:style w:type="paragraph" w:customStyle="1" w:styleId="AF3CAF14A8B14FBE84F305E8888A6009">
    <w:name w:val="AF3CAF14A8B14FBE84F305E8888A6009"/>
  </w:style>
  <w:style w:type="paragraph" w:customStyle="1" w:styleId="7B2C58A9E2AF4A42834F4490C3A8281C">
    <w:name w:val="7B2C58A9E2AF4A42834F4490C3A8281C"/>
  </w:style>
  <w:style w:type="paragraph" w:customStyle="1" w:styleId="DFC07C3F4C0F43E1888C67BF350A4DDF">
    <w:name w:val="DFC07C3F4C0F43E1888C67BF350A4DDF"/>
  </w:style>
  <w:style w:type="paragraph" w:customStyle="1" w:styleId="119729BCFDED4D82BBCA568976F60520">
    <w:name w:val="119729BCFDED4D82BBCA568976F60520"/>
  </w:style>
  <w:style w:type="paragraph" w:customStyle="1" w:styleId="608306F1AB904B0D9A25EDE83F4707E0">
    <w:name w:val="608306F1AB904B0D9A25EDE83F4707E0"/>
  </w:style>
  <w:style w:type="paragraph" w:customStyle="1" w:styleId="68626ACC229E48D3B79590C81940D6D3">
    <w:name w:val="68626ACC229E48D3B79590C81940D6D3"/>
  </w:style>
  <w:style w:type="paragraph" w:customStyle="1" w:styleId="B921EB42A4C6466DB65A1F26B49C5634">
    <w:name w:val="B921EB42A4C6466DB65A1F26B49C5634"/>
  </w:style>
  <w:style w:type="paragraph" w:customStyle="1" w:styleId="80FF158E022A4DE688336CA24DF26851">
    <w:name w:val="80FF158E022A4DE688336CA24DF26851"/>
  </w:style>
  <w:style w:type="paragraph" w:customStyle="1" w:styleId="58EE464CCA4142DA85E24EAD650FDCF6">
    <w:name w:val="58EE464CCA4142DA85E24EAD650FDCF6"/>
  </w:style>
  <w:style w:type="paragraph" w:customStyle="1" w:styleId="266262902AE04E728C76766A47F48672">
    <w:name w:val="266262902AE04E728C76766A47F48672"/>
  </w:style>
  <w:style w:type="paragraph" w:customStyle="1" w:styleId="7AEE9053D27F43C8A7A77B42102678EA">
    <w:name w:val="7AEE9053D27F43C8A7A77B42102678EA"/>
  </w:style>
  <w:style w:type="paragraph" w:customStyle="1" w:styleId="1B88C7A7DF8E465BB171CD0729727501">
    <w:name w:val="1B88C7A7DF8E465BB171CD0729727501"/>
  </w:style>
  <w:style w:type="paragraph" w:customStyle="1" w:styleId="E976DE7A72234939BACF2AB80C458360">
    <w:name w:val="E976DE7A72234939BACF2AB80C458360"/>
  </w:style>
  <w:style w:type="paragraph" w:customStyle="1" w:styleId="08282ABB08EC44B5BD3808B452A24BEA">
    <w:name w:val="08282ABB08EC44B5BD3808B452A24BEA"/>
  </w:style>
  <w:style w:type="paragraph" w:customStyle="1" w:styleId="CEC106A67F6A4D54A5AC9B513A504881">
    <w:name w:val="CEC106A67F6A4D54A5AC9B513A504881"/>
  </w:style>
  <w:style w:type="paragraph" w:customStyle="1" w:styleId="84CF4FA802974989825EEE273F7C188D">
    <w:name w:val="84CF4FA802974989825EEE273F7C188D"/>
  </w:style>
  <w:style w:type="paragraph" w:customStyle="1" w:styleId="AF10ED91AEB041AA91B590797A8A970C">
    <w:name w:val="AF10ED91AEB041AA91B590797A8A970C"/>
  </w:style>
  <w:style w:type="paragraph" w:customStyle="1" w:styleId="3E8DDA7BC0B847E884B7A51CB93D471E">
    <w:name w:val="3E8DDA7BC0B847E884B7A51CB93D471E"/>
  </w:style>
  <w:style w:type="paragraph" w:customStyle="1" w:styleId="D01910B563FE4C238FD8B83F600FB624">
    <w:name w:val="D01910B563FE4C238FD8B83F600FB624"/>
  </w:style>
  <w:style w:type="paragraph" w:customStyle="1" w:styleId="18274A2ADFEE412D9F6D4E3CB986E419">
    <w:name w:val="18274A2ADFEE412D9F6D4E3CB986E419"/>
  </w:style>
  <w:style w:type="paragraph" w:customStyle="1" w:styleId="C23DB40460104D1C87E4D052888E592E">
    <w:name w:val="C23DB40460104D1C87E4D052888E592E"/>
  </w:style>
  <w:style w:type="paragraph" w:customStyle="1" w:styleId="F87C029C21F44008B6ECE7D9B6132595">
    <w:name w:val="F87C029C21F44008B6ECE7D9B6132595"/>
  </w:style>
  <w:style w:type="paragraph" w:customStyle="1" w:styleId="9B204BCD4D0742999844D5C33D2F32C4">
    <w:name w:val="9B204BCD4D0742999844D5C33D2F32C4"/>
  </w:style>
  <w:style w:type="paragraph" w:customStyle="1" w:styleId="7FA4BAE05E024D609ED392C3239B67F3">
    <w:name w:val="7FA4BAE05E024D609ED392C3239B67F3"/>
  </w:style>
  <w:style w:type="paragraph" w:customStyle="1" w:styleId="114143C036CF41D2BFB5B15F6D93DF12">
    <w:name w:val="114143C036CF41D2BFB5B15F6D93DF12"/>
  </w:style>
  <w:style w:type="paragraph" w:customStyle="1" w:styleId="52CD1E3AEF374711B56764E5F7B815AA">
    <w:name w:val="52CD1E3AEF374711B56764E5F7B815AA"/>
  </w:style>
  <w:style w:type="paragraph" w:customStyle="1" w:styleId="C0D06A30C8C941F2B8E98C9F64F50FD8">
    <w:name w:val="C0D06A30C8C941F2B8E98C9F64F50FD8"/>
  </w:style>
  <w:style w:type="paragraph" w:customStyle="1" w:styleId="B259312738FB4DF89C271CDD52B10FE8">
    <w:name w:val="B259312738FB4DF89C271CDD52B10FE8"/>
  </w:style>
  <w:style w:type="paragraph" w:customStyle="1" w:styleId="B92A23CC091A4E9CB924201221C00DF5">
    <w:name w:val="B92A23CC091A4E9CB924201221C00DF5"/>
  </w:style>
  <w:style w:type="paragraph" w:customStyle="1" w:styleId="0E2242FA209844D0AFCF97458AC9941E">
    <w:name w:val="0E2242FA209844D0AFCF97458AC9941E"/>
  </w:style>
  <w:style w:type="paragraph" w:customStyle="1" w:styleId="12DE1B418A73494F959CD46A92EEAA96">
    <w:name w:val="12DE1B418A73494F959CD46A92EEAA96"/>
  </w:style>
  <w:style w:type="paragraph" w:customStyle="1" w:styleId="A63B8550A35B41D49D68CC690BD0B062">
    <w:name w:val="A63B8550A35B41D49D68CC690BD0B062"/>
  </w:style>
  <w:style w:type="paragraph" w:customStyle="1" w:styleId="EA332978F81045DB92F1BCA33D0AA2BE">
    <w:name w:val="EA332978F81045DB92F1BCA33D0AA2BE"/>
  </w:style>
  <w:style w:type="paragraph" w:customStyle="1" w:styleId="994832AC119E4106928DF601C2EC0CC6">
    <w:name w:val="994832AC119E4106928DF601C2EC0CC6"/>
  </w:style>
  <w:style w:type="paragraph" w:customStyle="1" w:styleId="FB8A3C7DC3E84CB5A144BF078E0272A3">
    <w:name w:val="FB8A3C7DC3E84CB5A144BF078E0272A3"/>
  </w:style>
  <w:style w:type="paragraph" w:customStyle="1" w:styleId="610D05638D2840C1A0CC4FA75B72AC92">
    <w:name w:val="610D05638D2840C1A0CC4FA75B72AC92"/>
  </w:style>
  <w:style w:type="paragraph" w:customStyle="1" w:styleId="08FE6A30148A4C389D8A3CF9C44944D9">
    <w:name w:val="08FE6A30148A4C389D8A3CF9C44944D9"/>
  </w:style>
  <w:style w:type="paragraph" w:customStyle="1" w:styleId="30578A637A444A768D74C40E12AF2F4C">
    <w:name w:val="30578A637A444A768D74C40E12AF2F4C"/>
  </w:style>
  <w:style w:type="paragraph" w:customStyle="1" w:styleId="1FE12FC3A6DE4C4C9B0EDEA90D0D413D">
    <w:name w:val="1FE12FC3A6DE4C4C9B0EDEA90D0D413D"/>
  </w:style>
  <w:style w:type="paragraph" w:customStyle="1" w:styleId="9078A5DD67F6431AB088DFCDAFC9C505">
    <w:name w:val="9078A5DD67F6431AB088DFCDAFC9C505"/>
  </w:style>
  <w:style w:type="paragraph" w:customStyle="1" w:styleId="DBF68EE6196E4C85966C956A930C12E7">
    <w:name w:val="DBF68EE6196E4C85966C956A930C12E7"/>
  </w:style>
  <w:style w:type="paragraph" w:customStyle="1" w:styleId="80D994C6F4BA4136B2B5149B0940E4AD">
    <w:name w:val="80D994C6F4BA4136B2B5149B0940E4AD"/>
  </w:style>
  <w:style w:type="paragraph" w:customStyle="1" w:styleId="9688F438DC8F431DA2F5BD274B74C543">
    <w:name w:val="9688F438DC8F431DA2F5BD274B74C543"/>
  </w:style>
  <w:style w:type="paragraph" w:customStyle="1" w:styleId="B7B1079141A1486B89A3A884A022089B">
    <w:name w:val="B7B1079141A1486B89A3A884A022089B"/>
    <w:rsid w:val="00493D53"/>
  </w:style>
  <w:style w:type="paragraph" w:customStyle="1" w:styleId="A0A03DA9D6224D5E90C623A636E0F435">
    <w:name w:val="A0A03DA9D6224D5E90C623A636E0F435"/>
    <w:rsid w:val="00493D53"/>
  </w:style>
  <w:style w:type="paragraph" w:customStyle="1" w:styleId="B0CD76022C0F4F07A855BACDB6F04BDC">
    <w:name w:val="B0CD76022C0F4F07A855BACDB6F04BDC"/>
    <w:rsid w:val="00493D53"/>
  </w:style>
  <w:style w:type="paragraph" w:customStyle="1" w:styleId="34B3FD3E0F93409787FC8760076F3FAF">
    <w:name w:val="34B3FD3E0F93409787FC8760076F3FAF"/>
    <w:rsid w:val="00493D53"/>
  </w:style>
  <w:style w:type="paragraph" w:customStyle="1" w:styleId="333AA31DD7D4412C9DB8E4F4335EADD6">
    <w:name w:val="333AA31DD7D4412C9DB8E4F4335EADD6"/>
    <w:rsid w:val="00493D53"/>
  </w:style>
  <w:style w:type="paragraph" w:customStyle="1" w:styleId="E25190D3C22E47E894FE43EF80A09D07">
    <w:name w:val="E25190D3C22E47E894FE43EF80A09D07"/>
    <w:rsid w:val="00493D53"/>
  </w:style>
  <w:style w:type="paragraph" w:customStyle="1" w:styleId="5E50023B546448F1BF0FDB692C0E39E0">
    <w:name w:val="5E50023B546448F1BF0FDB692C0E39E0"/>
    <w:rsid w:val="00493D53"/>
  </w:style>
  <w:style w:type="paragraph" w:customStyle="1" w:styleId="DEB011CEEB8E49B29C72BE6BB970A37B">
    <w:name w:val="DEB011CEEB8E49B29C72BE6BB970A37B"/>
    <w:rsid w:val="00493D53"/>
  </w:style>
  <w:style w:type="paragraph" w:customStyle="1" w:styleId="3F0C0CAC5FD74517BA135A358B61792A">
    <w:name w:val="3F0C0CAC5FD74517BA135A358B61792A"/>
    <w:rsid w:val="00493D53"/>
  </w:style>
  <w:style w:type="paragraph" w:customStyle="1" w:styleId="65DCE079F58E4486B797D94CBF0B5DFE">
    <w:name w:val="65DCE079F58E4486B797D94CBF0B5DFE"/>
    <w:rsid w:val="00493D53"/>
  </w:style>
  <w:style w:type="paragraph" w:customStyle="1" w:styleId="F1F97F0079DF4BD19797BEC905DFE8C9">
    <w:name w:val="F1F97F0079DF4BD19797BEC905DFE8C9"/>
    <w:rsid w:val="00493D53"/>
  </w:style>
  <w:style w:type="paragraph" w:customStyle="1" w:styleId="20CC771DC7AB4D05936D452D7C94643B">
    <w:name w:val="20CC771DC7AB4D05936D452D7C94643B"/>
    <w:rsid w:val="00493D53"/>
  </w:style>
  <w:style w:type="paragraph" w:customStyle="1" w:styleId="945311CD1FE14E2BA08A1DBA3AC5CCCF">
    <w:name w:val="945311CD1FE14E2BA08A1DBA3AC5CCCF"/>
    <w:rsid w:val="00493D53"/>
  </w:style>
  <w:style w:type="paragraph" w:customStyle="1" w:styleId="1B6CD389326C40E3928DEE675F915C3B">
    <w:name w:val="1B6CD389326C40E3928DEE675F915C3B"/>
    <w:rsid w:val="00493D53"/>
  </w:style>
  <w:style w:type="paragraph" w:customStyle="1" w:styleId="D8C90E2ED52B4EB4AEA4F6E886DF6AF3">
    <w:name w:val="D8C90E2ED52B4EB4AEA4F6E886DF6AF3"/>
    <w:rsid w:val="00493D53"/>
  </w:style>
  <w:style w:type="paragraph" w:customStyle="1" w:styleId="EB7D56CE57574406A1BA13DD82E5078B">
    <w:name w:val="EB7D56CE57574406A1BA13DD82E5078B"/>
    <w:rsid w:val="00493D53"/>
  </w:style>
  <w:style w:type="paragraph" w:customStyle="1" w:styleId="A4D49B2BC94546AA85BA70B805C76A0B">
    <w:name w:val="A4D49B2BC94546AA85BA70B805C76A0B"/>
    <w:rsid w:val="00493D53"/>
  </w:style>
  <w:style w:type="paragraph" w:customStyle="1" w:styleId="67E4B47482D442E7A84575289157699F">
    <w:name w:val="67E4B47482D442E7A84575289157699F"/>
    <w:rsid w:val="00493D53"/>
  </w:style>
  <w:style w:type="paragraph" w:customStyle="1" w:styleId="21E60DD176184EBE84B1859D8902A41D">
    <w:name w:val="21E60DD176184EBE84B1859D8902A41D"/>
    <w:rsid w:val="00493D53"/>
  </w:style>
  <w:style w:type="paragraph" w:customStyle="1" w:styleId="39ED970ECA954137AB97CCFF5F0040B7">
    <w:name w:val="39ED970ECA954137AB97CCFF5F0040B7"/>
    <w:rsid w:val="00493D53"/>
  </w:style>
  <w:style w:type="paragraph" w:customStyle="1" w:styleId="279DCE41DFEB479F90090925BB6FAB6E">
    <w:name w:val="279DCE41DFEB479F90090925BB6FAB6E"/>
    <w:rsid w:val="00493D53"/>
  </w:style>
  <w:style w:type="paragraph" w:customStyle="1" w:styleId="6C32759C8E7041D78ECB68FB92D46A4D">
    <w:name w:val="6C32759C8E7041D78ECB68FB92D46A4D"/>
    <w:rsid w:val="00493D53"/>
  </w:style>
  <w:style w:type="paragraph" w:customStyle="1" w:styleId="958BB8DFF598425097053FA810B5EEF1">
    <w:name w:val="958BB8DFF598425097053FA810B5EEF1"/>
    <w:rsid w:val="00493D53"/>
  </w:style>
  <w:style w:type="paragraph" w:customStyle="1" w:styleId="A88F4A7EAC4144CAB65E4B36A2416DDD">
    <w:name w:val="A88F4A7EAC4144CAB65E4B36A2416DDD"/>
    <w:rsid w:val="00493D53"/>
  </w:style>
  <w:style w:type="paragraph" w:customStyle="1" w:styleId="DD8324C7F72C40A6865BE2137BE434AA">
    <w:name w:val="DD8324C7F72C40A6865BE2137BE434AA"/>
    <w:rsid w:val="00493D53"/>
  </w:style>
  <w:style w:type="paragraph" w:customStyle="1" w:styleId="C463390D73BE4C7780526BC7E3C85571">
    <w:name w:val="C463390D73BE4C7780526BC7E3C85571"/>
    <w:rsid w:val="00493D53"/>
  </w:style>
  <w:style w:type="paragraph" w:customStyle="1" w:styleId="A2F06A800C9247FC8016A502F133E603">
    <w:name w:val="A2F06A800C9247FC8016A502F133E603"/>
    <w:rsid w:val="00493D53"/>
  </w:style>
  <w:style w:type="paragraph" w:customStyle="1" w:styleId="C4BA4DAA63EC45518CE456F739A9144A">
    <w:name w:val="C4BA4DAA63EC45518CE456F739A9144A"/>
    <w:rsid w:val="00493D53"/>
  </w:style>
  <w:style w:type="paragraph" w:customStyle="1" w:styleId="A902C8560DA84BB882C40E8EC7E91980">
    <w:name w:val="A902C8560DA84BB882C40E8EC7E91980"/>
    <w:rsid w:val="00493D53"/>
  </w:style>
  <w:style w:type="paragraph" w:customStyle="1" w:styleId="B6D50145A56D45A8B461AEF35AB107CF">
    <w:name w:val="B6D50145A56D45A8B461AEF35AB107CF"/>
    <w:rsid w:val="00493D53"/>
  </w:style>
  <w:style w:type="paragraph" w:customStyle="1" w:styleId="E5FE0758BFBE41A3AC1DF3328EA1ED8E">
    <w:name w:val="E5FE0758BFBE41A3AC1DF3328EA1ED8E"/>
    <w:rsid w:val="00493D53"/>
  </w:style>
  <w:style w:type="paragraph" w:customStyle="1" w:styleId="F1EF680AE04A4C5683EC5316309D5A14">
    <w:name w:val="F1EF680AE04A4C5683EC5316309D5A14"/>
    <w:rsid w:val="00493D53"/>
  </w:style>
  <w:style w:type="paragraph" w:customStyle="1" w:styleId="886DCE0277C24A0383566B53BF3CBDB7">
    <w:name w:val="886DCE0277C24A0383566B53BF3CBDB7"/>
    <w:rsid w:val="00493D53"/>
  </w:style>
  <w:style w:type="paragraph" w:customStyle="1" w:styleId="99B587A3711A429FA879B3CBA9CAA038">
    <w:name w:val="99B587A3711A429FA879B3CBA9CAA038"/>
    <w:rsid w:val="00493D53"/>
  </w:style>
  <w:style w:type="paragraph" w:customStyle="1" w:styleId="19231DDA3C5D4CEAB2EB4533AF137558">
    <w:name w:val="19231DDA3C5D4CEAB2EB4533AF137558"/>
    <w:rsid w:val="00493D53"/>
  </w:style>
  <w:style w:type="paragraph" w:customStyle="1" w:styleId="249F7C6FF1044F8A99E60C1F1605ECA2">
    <w:name w:val="249F7C6FF1044F8A99E60C1F1605ECA2"/>
    <w:rsid w:val="00493D53"/>
  </w:style>
  <w:style w:type="paragraph" w:customStyle="1" w:styleId="41DF2C8A47C24DE3A20F4F5239A79B62">
    <w:name w:val="41DF2C8A47C24DE3A20F4F5239A79B62"/>
    <w:rsid w:val="00493D53"/>
  </w:style>
  <w:style w:type="paragraph" w:customStyle="1" w:styleId="199C164D52AF43ABA8C38F6BE5D0E0FA">
    <w:name w:val="199C164D52AF43ABA8C38F6BE5D0E0FA"/>
    <w:rsid w:val="00493D53"/>
  </w:style>
  <w:style w:type="paragraph" w:customStyle="1" w:styleId="A8A8D216E7FB48EE9392F857A4D54E63">
    <w:name w:val="A8A8D216E7FB48EE9392F857A4D54E63"/>
    <w:rsid w:val="00493D53"/>
  </w:style>
  <w:style w:type="paragraph" w:customStyle="1" w:styleId="9FD6EAEFD1EA40BBB505670A49C98686">
    <w:name w:val="9FD6EAEFD1EA40BBB505670A49C98686"/>
    <w:rsid w:val="00493D53"/>
  </w:style>
  <w:style w:type="paragraph" w:customStyle="1" w:styleId="68DA0CAC96FD46CA970CE08E9FA24F32">
    <w:name w:val="68DA0CAC96FD46CA970CE08E9FA24F32"/>
    <w:rsid w:val="00493D53"/>
  </w:style>
  <w:style w:type="paragraph" w:customStyle="1" w:styleId="7E804D0A1DE34358AE0EB632F9447DA0">
    <w:name w:val="7E804D0A1DE34358AE0EB632F9447DA0"/>
    <w:rsid w:val="00493D53"/>
  </w:style>
  <w:style w:type="paragraph" w:customStyle="1" w:styleId="8ACFF72047AB4F09A454C9E1DC6B7487">
    <w:name w:val="8ACFF72047AB4F09A454C9E1DC6B7487"/>
    <w:rsid w:val="00493D53"/>
  </w:style>
  <w:style w:type="paragraph" w:customStyle="1" w:styleId="0980ECD4D63A446B87567E5588EC4BA8">
    <w:name w:val="0980ECD4D63A446B87567E5588EC4BA8"/>
    <w:rsid w:val="00493D53"/>
  </w:style>
  <w:style w:type="paragraph" w:customStyle="1" w:styleId="02D591D4C7F848A587178F8B502F87BF">
    <w:name w:val="02D591D4C7F848A587178F8B502F87BF"/>
    <w:rsid w:val="00493D53"/>
  </w:style>
  <w:style w:type="paragraph" w:customStyle="1" w:styleId="A7EF20C98B484A748D3E8A9CABD7BB4A">
    <w:name w:val="A7EF20C98B484A748D3E8A9CABD7BB4A"/>
    <w:rsid w:val="00493D53"/>
  </w:style>
  <w:style w:type="paragraph" w:customStyle="1" w:styleId="B4018588DFCC498F95D98B83D4C3F7C6">
    <w:name w:val="B4018588DFCC498F95D98B83D4C3F7C6"/>
    <w:rsid w:val="00493D53"/>
  </w:style>
  <w:style w:type="paragraph" w:customStyle="1" w:styleId="BA0906CEC09046359987D2B0A046B4AE">
    <w:name w:val="BA0906CEC09046359987D2B0A046B4AE"/>
    <w:rsid w:val="00493D53"/>
  </w:style>
  <w:style w:type="paragraph" w:customStyle="1" w:styleId="51AEBE47E3384760ADE89441DCF0DE29">
    <w:name w:val="51AEBE47E3384760ADE89441DCF0DE29"/>
    <w:rsid w:val="00493D53"/>
  </w:style>
  <w:style w:type="paragraph" w:customStyle="1" w:styleId="A9440463DC264464B764B08BEAD433BB">
    <w:name w:val="A9440463DC264464B764B08BEAD433BB"/>
    <w:rsid w:val="00493D53"/>
  </w:style>
  <w:style w:type="paragraph" w:customStyle="1" w:styleId="23D8DB43218946E2B61D6C6604B42939">
    <w:name w:val="23D8DB43218946E2B61D6C6604B42939"/>
    <w:rsid w:val="00493D53"/>
  </w:style>
  <w:style w:type="paragraph" w:customStyle="1" w:styleId="F88F201CBF504E92B1EE374D8DBB7375">
    <w:name w:val="F88F201CBF504E92B1EE374D8DBB7375"/>
    <w:rsid w:val="00493D53"/>
  </w:style>
  <w:style w:type="paragraph" w:customStyle="1" w:styleId="FEF20C0043744763A4718F2EAEE2E867">
    <w:name w:val="FEF20C0043744763A4718F2EAEE2E867"/>
    <w:rsid w:val="00493D53"/>
  </w:style>
  <w:style w:type="paragraph" w:customStyle="1" w:styleId="81C9B89DE048449CB423CF551992BBC5">
    <w:name w:val="81C9B89DE048449CB423CF551992BBC5"/>
    <w:rsid w:val="00493D53"/>
  </w:style>
  <w:style w:type="paragraph" w:customStyle="1" w:styleId="AC2F5512F0664258AEB03008DD9BCD69">
    <w:name w:val="AC2F5512F0664258AEB03008DD9BCD69"/>
    <w:rsid w:val="00493D53"/>
  </w:style>
  <w:style w:type="paragraph" w:customStyle="1" w:styleId="D0C30086DFE54CE0B434333D77D5E9EA">
    <w:name w:val="D0C30086DFE54CE0B434333D77D5E9EA"/>
    <w:rsid w:val="00493D53"/>
  </w:style>
  <w:style w:type="paragraph" w:customStyle="1" w:styleId="F6C210485BC6447685C5C32787B22003">
    <w:name w:val="F6C210485BC6447685C5C32787B22003"/>
    <w:rsid w:val="00493D53"/>
  </w:style>
  <w:style w:type="paragraph" w:customStyle="1" w:styleId="AE8239D7B0164E2B84D47717EA88FC9E">
    <w:name w:val="AE8239D7B0164E2B84D47717EA88FC9E"/>
    <w:rsid w:val="00493D53"/>
  </w:style>
  <w:style w:type="paragraph" w:customStyle="1" w:styleId="F98FCA447FDA4033AA11281FD225B996">
    <w:name w:val="F98FCA447FDA4033AA11281FD225B996"/>
    <w:rsid w:val="00493D53"/>
  </w:style>
  <w:style w:type="paragraph" w:customStyle="1" w:styleId="71A2FC9F6F4C4853BB9EDD21287327D5">
    <w:name w:val="71A2FC9F6F4C4853BB9EDD21287327D5"/>
    <w:rsid w:val="00493D53"/>
  </w:style>
  <w:style w:type="paragraph" w:customStyle="1" w:styleId="A40097097FCF4C80BDF85A03BCF1BDBE">
    <w:name w:val="A40097097FCF4C80BDF85A03BCF1BDBE"/>
    <w:rsid w:val="00493D53"/>
  </w:style>
  <w:style w:type="paragraph" w:customStyle="1" w:styleId="6E2928ECE2684D05AB4775BFF421938C">
    <w:name w:val="6E2928ECE2684D05AB4775BFF421938C"/>
    <w:rsid w:val="00493D53"/>
  </w:style>
  <w:style w:type="paragraph" w:customStyle="1" w:styleId="511C5790980640139FDCF66F4F7DF7BF">
    <w:name w:val="511C5790980640139FDCF66F4F7DF7BF"/>
    <w:rsid w:val="00493D53"/>
  </w:style>
  <w:style w:type="paragraph" w:customStyle="1" w:styleId="6F78AE5A5D16449A9CBC002B64B788DE">
    <w:name w:val="6F78AE5A5D16449A9CBC002B64B788DE"/>
    <w:rsid w:val="00493D53"/>
  </w:style>
  <w:style w:type="paragraph" w:customStyle="1" w:styleId="07060778C4EA4934A7650A88AE2DE3AD">
    <w:name w:val="07060778C4EA4934A7650A88AE2DE3AD"/>
    <w:rsid w:val="00493D53"/>
  </w:style>
  <w:style w:type="paragraph" w:customStyle="1" w:styleId="2A8BF0C078174E94BF1F3DE4BCA7D088">
    <w:name w:val="2A8BF0C078174E94BF1F3DE4BCA7D088"/>
    <w:rsid w:val="00493D53"/>
  </w:style>
  <w:style w:type="paragraph" w:customStyle="1" w:styleId="BE26538D0669486DBB3AFE3391A9DA2E">
    <w:name w:val="BE26538D0669486DBB3AFE3391A9DA2E"/>
    <w:rsid w:val="00493D53"/>
  </w:style>
  <w:style w:type="paragraph" w:customStyle="1" w:styleId="61CB699F086F4A88978EF712FDF8700F">
    <w:name w:val="61CB699F086F4A88978EF712FDF8700F"/>
    <w:rsid w:val="00493D53"/>
  </w:style>
  <w:style w:type="paragraph" w:customStyle="1" w:styleId="13F1498579EA46B083CEC65DFC447A02">
    <w:name w:val="13F1498579EA46B083CEC65DFC447A02"/>
    <w:rsid w:val="00493D53"/>
  </w:style>
  <w:style w:type="paragraph" w:customStyle="1" w:styleId="7A552E64B4C54639A440371372A549DB">
    <w:name w:val="7A552E64B4C54639A440371372A549DB"/>
    <w:rsid w:val="00493D53"/>
  </w:style>
  <w:style w:type="paragraph" w:customStyle="1" w:styleId="661B127964AE4B988C9F09BB1D19B2EC">
    <w:name w:val="661B127964AE4B988C9F09BB1D19B2EC"/>
    <w:rsid w:val="00493D53"/>
  </w:style>
  <w:style w:type="paragraph" w:customStyle="1" w:styleId="7915C46E94A44438B28724DAE13A4108">
    <w:name w:val="7915C46E94A44438B28724DAE13A4108"/>
    <w:rsid w:val="00493D53"/>
  </w:style>
  <w:style w:type="paragraph" w:customStyle="1" w:styleId="A07246636B8C40DBBAD5F5453CD52203">
    <w:name w:val="A07246636B8C40DBBAD5F5453CD52203"/>
    <w:rsid w:val="00493D53"/>
  </w:style>
  <w:style w:type="paragraph" w:customStyle="1" w:styleId="FEDE678BC3B34158A2B2183DBDDAEDE5">
    <w:name w:val="FEDE678BC3B34158A2B2183DBDDAEDE5"/>
    <w:rsid w:val="00493D53"/>
  </w:style>
  <w:style w:type="paragraph" w:customStyle="1" w:styleId="897C15CC521E45BB8BEC0526F05B6311">
    <w:name w:val="897C15CC521E45BB8BEC0526F05B6311"/>
    <w:rsid w:val="00493D53"/>
  </w:style>
  <w:style w:type="paragraph" w:customStyle="1" w:styleId="9BBEB0FCC4144084919D36492396D3C1">
    <w:name w:val="9BBEB0FCC4144084919D36492396D3C1"/>
    <w:rsid w:val="00493D53"/>
  </w:style>
  <w:style w:type="paragraph" w:customStyle="1" w:styleId="8F9D975E0BD14900A4C738E017C10B96">
    <w:name w:val="8F9D975E0BD14900A4C738E017C10B96"/>
    <w:rsid w:val="00493D53"/>
  </w:style>
  <w:style w:type="paragraph" w:customStyle="1" w:styleId="B5094A974FD54AD38327AEA2296E71A8">
    <w:name w:val="B5094A974FD54AD38327AEA2296E71A8"/>
    <w:rsid w:val="00493D53"/>
  </w:style>
  <w:style w:type="paragraph" w:customStyle="1" w:styleId="80867F8E02504C028D78D53A768A2464">
    <w:name w:val="80867F8E02504C028D78D53A768A2464"/>
    <w:rsid w:val="00493D53"/>
  </w:style>
  <w:style w:type="paragraph" w:customStyle="1" w:styleId="5F6227594A3C48739966EC8D2CB12536">
    <w:name w:val="5F6227594A3C48739966EC8D2CB12536"/>
    <w:rsid w:val="00493D53"/>
  </w:style>
  <w:style w:type="paragraph" w:customStyle="1" w:styleId="A8AB556387794DB8A3C12D4E8C6C64EC">
    <w:name w:val="A8AB556387794DB8A3C12D4E8C6C64EC"/>
    <w:rsid w:val="00493D53"/>
  </w:style>
  <w:style w:type="paragraph" w:customStyle="1" w:styleId="9559E7280A904A0BAB0596C533B7A190">
    <w:name w:val="9559E7280A904A0BAB0596C533B7A190"/>
    <w:rsid w:val="00493D53"/>
  </w:style>
  <w:style w:type="paragraph" w:customStyle="1" w:styleId="4D8E51E89792459BB3DDA19D0E7A6682">
    <w:name w:val="4D8E51E89792459BB3DDA19D0E7A6682"/>
    <w:rsid w:val="00493D53"/>
  </w:style>
  <w:style w:type="paragraph" w:customStyle="1" w:styleId="33D117E5D2864472BA6DEE3AC5177E82">
    <w:name w:val="33D117E5D2864472BA6DEE3AC5177E82"/>
    <w:rsid w:val="00493D53"/>
  </w:style>
  <w:style w:type="paragraph" w:customStyle="1" w:styleId="ACA7681C297C468987AC64978510CF25">
    <w:name w:val="ACA7681C297C468987AC64978510CF25"/>
    <w:rsid w:val="00493D53"/>
  </w:style>
  <w:style w:type="paragraph" w:customStyle="1" w:styleId="5384D6DF04C34BC48932FB24A64805B6">
    <w:name w:val="5384D6DF04C34BC48932FB24A64805B6"/>
    <w:rsid w:val="00493D53"/>
  </w:style>
  <w:style w:type="paragraph" w:customStyle="1" w:styleId="9B3AE7F3C1DB4B729F427D64E894C2BB">
    <w:name w:val="9B3AE7F3C1DB4B729F427D64E894C2BB"/>
    <w:rsid w:val="00493D53"/>
  </w:style>
  <w:style w:type="paragraph" w:customStyle="1" w:styleId="3642D6A9B5BA4D4F9734F9B656D814E2">
    <w:name w:val="3642D6A9B5BA4D4F9734F9B656D814E2"/>
    <w:rsid w:val="00493D53"/>
  </w:style>
  <w:style w:type="paragraph" w:customStyle="1" w:styleId="0408642BBB0A404B87239E2DA223FB72">
    <w:name w:val="0408642BBB0A404B87239E2DA223FB72"/>
    <w:rsid w:val="00493D53"/>
  </w:style>
  <w:style w:type="paragraph" w:customStyle="1" w:styleId="C1A04DF54E6B47A0A06891E73FB0E829">
    <w:name w:val="C1A04DF54E6B47A0A06891E73FB0E829"/>
    <w:rsid w:val="00493D53"/>
  </w:style>
  <w:style w:type="paragraph" w:customStyle="1" w:styleId="39FFB41EBFD44C958A903A6E851FA377">
    <w:name w:val="39FFB41EBFD44C958A903A6E851FA377"/>
    <w:rsid w:val="00493D53"/>
  </w:style>
  <w:style w:type="paragraph" w:customStyle="1" w:styleId="4262AE9241DB4DE69DC354CCFDC6CDFC">
    <w:name w:val="4262AE9241DB4DE69DC354CCFDC6CDFC"/>
    <w:rsid w:val="00493D53"/>
  </w:style>
  <w:style w:type="paragraph" w:customStyle="1" w:styleId="F9EEB1AB14794099A903E90B41C2553C">
    <w:name w:val="F9EEB1AB14794099A903E90B41C2553C"/>
    <w:rsid w:val="00493D53"/>
  </w:style>
  <w:style w:type="paragraph" w:customStyle="1" w:styleId="37CADCD2D6E448DEA8FAD009DB1D9323">
    <w:name w:val="37CADCD2D6E448DEA8FAD009DB1D9323"/>
    <w:rsid w:val="00493D53"/>
  </w:style>
  <w:style w:type="paragraph" w:customStyle="1" w:styleId="603DD3412F3B4A9AB053F3502FA69557">
    <w:name w:val="603DD3412F3B4A9AB053F3502FA69557"/>
    <w:rsid w:val="00493D53"/>
  </w:style>
  <w:style w:type="paragraph" w:customStyle="1" w:styleId="0A4AD5ED32884D8999F0650F11C33843">
    <w:name w:val="0A4AD5ED32884D8999F0650F11C33843"/>
    <w:rsid w:val="00493D53"/>
  </w:style>
  <w:style w:type="paragraph" w:customStyle="1" w:styleId="3203D9132F1741F0A4EDBD5D2506BC9C">
    <w:name w:val="3203D9132F1741F0A4EDBD5D2506BC9C"/>
    <w:rsid w:val="00493D53"/>
  </w:style>
  <w:style w:type="paragraph" w:customStyle="1" w:styleId="93A472EAA67146B7B60A2C6E0D7149F5">
    <w:name w:val="93A472EAA67146B7B60A2C6E0D7149F5"/>
    <w:rsid w:val="00493D53"/>
  </w:style>
  <w:style w:type="paragraph" w:customStyle="1" w:styleId="A7B516A28C3B4BDDAF5A639152625DC0">
    <w:name w:val="A7B516A28C3B4BDDAF5A639152625DC0"/>
    <w:rsid w:val="00493D53"/>
  </w:style>
  <w:style w:type="paragraph" w:customStyle="1" w:styleId="17D2CB7FB8DD40729461D15052CC9504">
    <w:name w:val="17D2CB7FB8DD40729461D15052CC9504"/>
    <w:rsid w:val="00493D53"/>
  </w:style>
  <w:style w:type="paragraph" w:customStyle="1" w:styleId="087E01E95CB741C9AEE6AA8263299DFE">
    <w:name w:val="087E01E95CB741C9AEE6AA8263299DFE"/>
    <w:rsid w:val="00493D53"/>
  </w:style>
  <w:style w:type="paragraph" w:customStyle="1" w:styleId="79542AABFEA94B539B69B953CBB8F65F">
    <w:name w:val="79542AABFEA94B539B69B953CBB8F65F"/>
    <w:rsid w:val="00493D53"/>
  </w:style>
  <w:style w:type="paragraph" w:customStyle="1" w:styleId="AEB0200203274CE48F29CF4D2E7D53A5">
    <w:name w:val="AEB0200203274CE48F29CF4D2E7D53A5"/>
    <w:rsid w:val="00493D53"/>
  </w:style>
  <w:style w:type="paragraph" w:customStyle="1" w:styleId="3B9592826F1F4708BFA686C2F67D683A">
    <w:name w:val="3B9592826F1F4708BFA686C2F67D683A"/>
    <w:rsid w:val="00493D53"/>
  </w:style>
  <w:style w:type="paragraph" w:customStyle="1" w:styleId="CEE70A1818764AF29DEC4E23B737460E">
    <w:name w:val="CEE70A1818764AF29DEC4E23B737460E"/>
    <w:rsid w:val="00493D53"/>
  </w:style>
  <w:style w:type="paragraph" w:customStyle="1" w:styleId="02BB08B2A8B242268CF9C1742AA55596">
    <w:name w:val="02BB08B2A8B242268CF9C1742AA55596"/>
    <w:rsid w:val="00493D53"/>
  </w:style>
  <w:style w:type="paragraph" w:customStyle="1" w:styleId="DD69DD39A93F4AAC85F2CBAF8B2323B9">
    <w:name w:val="DD69DD39A93F4AAC85F2CBAF8B2323B9"/>
    <w:rsid w:val="00493D53"/>
  </w:style>
  <w:style w:type="paragraph" w:customStyle="1" w:styleId="2876C96861234671A6F5ED71B5CC2B67">
    <w:name w:val="2876C96861234671A6F5ED71B5CC2B67"/>
    <w:rsid w:val="00493D53"/>
  </w:style>
  <w:style w:type="paragraph" w:customStyle="1" w:styleId="D915A9A6691045E3A103498FD37BE09D">
    <w:name w:val="D915A9A6691045E3A103498FD37BE09D"/>
    <w:rsid w:val="00493D53"/>
  </w:style>
  <w:style w:type="paragraph" w:customStyle="1" w:styleId="7115CEDC90F54F5B90140AA88BA358B3">
    <w:name w:val="7115CEDC90F54F5B90140AA88BA358B3"/>
    <w:rsid w:val="00493D53"/>
  </w:style>
  <w:style w:type="paragraph" w:customStyle="1" w:styleId="F50487F3DE584D14970B98A066A1A809">
    <w:name w:val="F50487F3DE584D14970B98A066A1A809"/>
    <w:rsid w:val="00493D53"/>
  </w:style>
  <w:style w:type="paragraph" w:customStyle="1" w:styleId="946B1F4FDE1A4269B336270B77C88C35">
    <w:name w:val="946B1F4FDE1A4269B336270B77C88C35"/>
    <w:rsid w:val="00493D53"/>
  </w:style>
  <w:style w:type="paragraph" w:customStyle="1" w:styleId="56EF4DB0F6704A73908D8ADCD3CD35B0">
    <w:name w:val="56EF4DB0F6704A73908D8ADCD3CD35B0"/>
    <w:rsid w:val="00493D53"/>
  </w:style>
  <w:style w:type="paragraph" w:customStyle="1" w:styleId="7F9CB1D7FA904E328065A8D1FE954C13">
    <w:name w:val="7F9CB1D7FA904E328065A8D1FE954C13"/>
    <w:rsid w:val="00493D53"/>
  </w:style>
  <w:style w:type="paragraph" w:customStyle="1" w:styleId="E84C2BA02D03468F9A97D1F7B597297C">
    <w:name w:val="E84C2BA02D03468F9A97D1F7B597297C"/>
    <w:rsid w:val="00493D53"/>
  </w:style>
  <w:style w:type="paragraph" w:customStyle="1" w:styleId="AB36DC7243744BF7BDCC7AA54496D797">
    <w:name w:val="AB36DC7243744BF7BDCC7AA54496D797"/>
    <w:rsid w:val="00493D53"/>
  </w:style>
  <w:style w:type="paragraph" w:customStyle="1" w:styleId="604EE901B80C49728399FF13276F60A3">
    <w:name w:val="604EE901B80C49728399FF13276F60A3"/>
    <w:rsid w:val="00493D53"/>
  </w:style>
  <w:style w:type="paragraph" w:customStyle="1" w:styleId="5650B48B5B354E619E43BE73EF855746">
    <w:name w:val="5650B48B5B354E619E43BE73EF855746"/>
    <w:rsid w:val="00493D53"/>
  </w:style>
  <w:style w:type="paragraph" w:customStyle="1" w:styleId="01FEF93D05344872B6B35EDDDA6A468B">
    <w:name w:val="01FEF93D05344872B6B35EDDDA6A468B"/>
    <w:rsid w:val="00493D53"/>
  </w:style>
  <w:style w:type="paragraph" w:customStyle="1" w:styleId="BCF1E34A6FA7406987DBD3AAB7B8D015">
    <w:name w:val="BCF1E34A6FA7406987DBD3AAB7B8D015"/>
    <w:rsid w:val="00493D53"/>
  </w:style>
  <w:style w:type="paragraph" w:customStyle="1" w:styleId="FD955106F3ED4031BDF70108E28D9FB4">
    <w:name w:val="FD955106F3ED4031BDF70108E28D9FB4"/>
    <w:rsid w:val="00493D53"/>
  </w:style>
  <w:style w:type="paragraph" w:customStyle="1" w:styleId="0BA5E53B188246F5837214700C3A8BF3">
    <w:name w:val="0BA5E53B188246F5837214700C3A8BF3"/>
    <w:rsid w:val="00493D53"/>
  </w:style>
  <w:style w:type="paragraph" w:customStyle="1" w:styleId="2382633CFA844F1A96C191141520E58D">
    <w:name w:val="2382633CFA844F1A96C191141520E58D"/>
    <w:rsid w:val="00493D53"/>
  </w:style>
  <w:style w:type="paragraph" w:customStyle="1" w:styleId="A9F86B270DA44F2094AEAEE0030DF71B">
    <w:name w:val="A9F86B270DA44F2094AEAEE0030DF71B"/>
    <w:rsid w:val="00493D53"/>
  </w:style>
  <w:style w:type="paragraph" w:customStyle="1" w:styleId="983F8A0EC89B4CAE843663FF7952B7E4">
    <w:name w:val="983F8A0EC89B4CAE843663FF7952B7E4"/>
    <w:rsid w:val="00493D53"/>
  </w:style>
  <w:style w:type="paragraph" w:customStyle="1" w:styleId="0B146DC693384D07A883171CEC89AB3A">
    <w:name w:val="0B146DC693384D07A883171CEC89AB3A"/>
    <w:rsid w:val="00493D53"/>
  </w:style>
  <w:style w:type="paragraph" w:customStyle="1" w:styleId="A4C002D1821A4C798CEBD43C0759D70F">
    <w:name w:val="A4C002D1821A4C798CEBD43C0759D70F"/>
    <w:rsid w:val="00493D53"/>
  </w:style>
  <w:style w:type="paragraph" w:customStyle="1" w:styleId="3A7D05E3483F4F9D90CA17E1E4A1DA3A">
    <w:name w:val="3A7D05E3483F4F9D90CA17E1E4A1DA3A"/>
    <w:rsid w:val="00493D53"/>
  </w:style>
  <w:style w:type="paragraph" w:customStyle="1" w:styleId="BF8582FBC036495CBD6529BCC8674C80">
    <w:name w:val="BF8582FBC036495CBD6529BCC8674C80"/>
    <w:rsid w:val="00493D53"/>
  </w:style>
  <w:style w:type="paragraph" w:customStyle="1" w:styleId="12B1D683109141D0BF2080551888AC78">
    <w:name w:val="12B1D683109141D0BF2080551888AC78"/>
    <w:rsid w:val="00493D53"/>
  </w:style>
  <w:style w:type="paragraph" w:customStyle="1" w:styleId="59F582902650448EA17189310C8CBC99">
    <w:name w:val="59F582902650448EA17189310C8CBC99"/>
    <w:rsid w:val="00493D53"/>
  </w:style>
  <w:style w:type="paragraph" w:customStyle="1" w:styleId="E4D2EE304C5B46148004E91D63E24D3D">
    <w:name w:val="E4D2EE304C5B46148004E91D63E24D3D"/>
    <w:rsid w:val="00493D53"/>
  </w:style>
  <w:style w:type="paragraph" w:customStyle="1" w:styleId="12961D05007249C0ACCBCED618D0D5E7">
    <w:name w:val="12961D05007249C0ACCBCED618D0D5E7"/>
    <w:rsid w:val="00493D53"/>
  </w:style>
  <w:style w:type="paragraph" w:customStyle="1" w:styleId="3657D450740C48A7A9961E4BE81DEFF1">
    <w:name w:val="3657D450740C48A7A9961E4BE81DEFF1"/>
    <w:rsid w:val="00493D53"/>
  </w:style>
  <w:style w:type="paragraph" w:customStyle="1" w:styleId="44703B9A64C84F05847CBAB5ECF1EE1A">
    <w:name w:val="44703B9A64C84F05847CBAB5ECF1EE1A"/>
    <w:rsid w:val="00493D53"/>
  </w:style>
  <w:style w:type="paragraph" w:customStyle="1" w:styleId="95F102D4C2E5408F817A0D4645EA66CD">
    <w:name w:val="95F102D4C2E5408F817A0D4645EA66CD"/>
    <w:rsid w:val="00493D53"/>
  </w:style>
  <w:style w:type="paragraph" w:customStyle="1" w:styleId="D8195A78CED546208EE04D3FE93F5199">
    <w:name w:val="D8195A78CED546208EE04D3FE93F5199"/>
    <w:rsid w:val="00493D53"/>
  </w:style>
  <w:style w:type="paragraph" w:customStyle="1" w:styleId="6DC3225663D2477285141AC329CAEC9F">
    <w:name w:val="6DC3225663D2477285141AC329CAEC9F"/>
    <w:rsid w:val="00493D53"/>
  </w:style>
  <w:style w:type="paragraph" w:customStyle="1" w:styleId="A47A7C81EB2F4B05A982DEA04E2B4CAC">
    <w:name w:val="A47A7C81EB2F4B05A982DEA04E2B4CAC"/>
    <w:rsid w:val="00493D53"/>
  </w:style>
  <w:style w:type="paragraph" w:customStyle="1" w:styleId="099B8A0CCF90442CA5BF0ED1B444A8A2">
    <w:name w:val="099B8A0CCF90442CA5BF0ED1B444A8A2"/>
    <w:rsid w:val="00493D53"/>
  </w:style>
  <w:style w:type="paragraph" w:customStyle="1" w:styleId="A62E62B4B3FB4D17A52557A3BA363D13">
    <w:name w:val="A62E62B4B3FB4D17A52557A3BA363D13"/>
    <w:rsid w:val="00493D53"/>
  </w:style>
  <w:style w:type="paragraph" w:customStyle="1" w:styleId="DBFB46845CB449F78563AED5F8CD0BB0">
    <w:name w:val="DBFB46845CB449F78563AED5F8CD0BB0"/>
    <w:rsid w:val="00493D53"/>
  </w:style>
  <w:style w:type="paragraph" w:customStyle="1" w:styleId="B46A353D472743138BFBC2A57D84575D">
    <w:name w:val="B46A353D472743138BFBC2A57D84575D"/>
    <w:rsid w:val="00493D53"/>
  </w:style>
  <w:style w:type="paragraph" w:customStyle="1" w:styleId="3F45B880807D481B983FF9AC90B94254">
    <w:name w:val="3F45B880807D481B983FF9AC90B94254"/>
    <w:rsid w:val="00493D53"/>
  </w:style>
  <w:style w:type="paragraph" w:customStyle="1" w:styleId="67DFAEF9E2634D20B015285CD088EA02">
    <w:name w:val="67DFAEF9E2634D20B015285CD088EA02"/>
    <w:rsid w:val="00493D53"/>
  </w:style>
  <w:style w:type="paragraph" w:customStyle="1" w:styleId="12E48055B5C74CC6B847AED75ED5B881">
    <w:name w:val="12E48055B5C74CC6B847AED75ED5B881"/>
    <w:rsid w:val="00493D53"/>
  </w:style>
  <w:style w:type="paragraph" w:customStyle="1" w:styleId="43FB136569B84A8CA3089263425774F6">
    <w:name w:val="43FB136569B84A8CA3089263425774F6"/>
    <w:rsid w:val="00493D53"/>
  </w:style>
  <w:style w:type="paragraph" w:customStyle="1" w:styleId="3D1949861E1643D29C3DEA44284F1B1C">
    <w:name w:val="3D1949861E1643D29C3DEA44284F1B1C"/>
    <w:rsid w:val="00493D53"/>
  </w:style>
  <w:style w:type="paragraph" w:customStyle="1" w:styleId="C104BE1916904A7791821D20718B1E54">
    <w:name w:val="C104BE1916904A7791821D20718B1E54"/>
    <w:rsid w:val="00493D53"/>
  </w:style>
  <w:style w:type="paragraph" w:customStyle="1" w:styleId="D83BA7B2CDBA4F918B8B92617E313C49">
    <w:name w:val="D83BA7B2CDBA4F918B8B92617E313C49"/>
    <w:rsid w:val="00493D53"/>
  </w:style>
  <w:style w:type="paragraph" w:customStyle="1" w:styleId="F60B45ACB20E445DA6A29536E65861F4">
    <w:name w:val="F60B45ACB20E445DA6A29536E65861F4"/>
    <w:rsid w:val="00493D53"/>
  </w:style>
  <w:style w:type="paragraph" w:customStyle="1" w:styleId="FD3E8ACBFA5F430A9DA0C24F5A496332">
    <w:name w:val="FD3E8ACBFA5F430A9DA0C24F5A496332"/>
    <w:rsid w:val="00493D53"/>
  </w:style>
  <w:style w:type="paragraph" w:customStyle="1" w:styleId="A34728070EBA4BEC85D1B8E6A80EB02D">
    <w:name w:val="A34728070EBA4BEC85D1B8E6A80EB02D"/>
    <w:rsid w:val="00493D53"/>
  </w:style>
  <w:style w:type="paragraph" w:customStyle="1" w:styleId="EFDF826E18FD46A384C533FDE7F0FBA7">
    <w:name w:val="EFDF826E18FD46A384C533FDE7F0FBA7"/>
    <w:rsid w:val="00493D53"/>
  </w:style>
  <w:style w:type="paragraph" w:customStyle="1" w:styleId="3C009BF21DF64EB3B5A99B6F77442914">
    <w:name w:val="3C009BF21DF64EB3B5A99B6F77442914"/>
    <w:rsid w:val="00493D53"/>
  </w:style>
  <w:style w:type="paragraph" w:customStyle="1" w:styleId="CB44D66EE0C242D3B54C09EC610E9F2D">
    <w:name w:val="CB44D66EE0C242D3B54C09EC610E9F2D"/>
    <w:rsid w:val="00493D53"/>
  </w:style>
  <w:style w:type="paragraph" w:customStyle="1" w:styleId="E0E69C5B5CC14FFF90E279AB2354EB22">
    <w:name w:val="E0E69C5B5CC14FFF90E279AB2354EB22"/>
    <w:rsid w:val="00493D53"/>
  </w:style>
  <w:style w:type="paragraph" w:customStyle="1" w:styleId="E2126164F8BF480E8C91C9E08B37AD0A">
    <w:name w:val="E2126164F8BF480E8C91C9E08B37AD0A"/>
    <w:rsid w:val="00493D53"/>
  </w:style>
  <w:style w:type="paragraph" w:customStyle="1" w:styleId="F902751A675C4E52854587AB1ECE0359">
    <w:name w:val="F902751A675C4E52854587AB1ECE0359"/>
    <w:rsid w:val="00493D53"/>
  </w:style>
  <w:style w:type="paragraph" w:customStyle="1" w:styleId="A3CC59BE29A9458ABD1057C7B805B011">
    <w:name w:val="A3CC59BE29A9458ABD1057C7B805B011"/>
    <w:rsid w:val="00493D53"/>
  </w:style>
  <w:style w:type="paragraph" w:customStyle="1" w:styleId="44FC244139894BE8BEDC964C5FB395E5">
    <w:name w:val="44FC244139894BE8BEDC964C5FB395E5"/>
    <w:rsid w:val="00493D53"/>
  </w:style>
  <w:style w:type="paragraph" w:customStyle="1" w:styleId="78193F750C5445C39A057D32A378FC0F">
    <w:name w:val="78193F750C5445C39A057D32A378FC0F"/>
    <w:rsid w:val="00493D53"/>
  </w:style>
  <w:style w:type="paragraph" w:customStyle="1" w:styleId="79311A4238D6448E90AF30CD21CD8E39">
    <w:name w:val="79311A4238D6448E90AF30CD21CD8E39"/>
    <w:rsid w:val="00493D53"/>
  </w:style>
  <w:style w:type="paragraph" w:customStyle="1" w:styleId="4D2C0A2E25B14B1981654D47CA6689C7">
    <w:name w:val="4D2C0A2E25B14B1981654D47CA6689C7"/>
    <w:rsid w:val="00493D53"/>
  </w:style>
  <w:style w:type="paragraph" w:customStyle="1" w:styleId="7146E8E498A649E2ACCAB1235D22DC1F">
    <w:name w:val="7146E8E498A649E2ACCAB1235D22DC1F"/>
    <w:rsid w:val="00493D53"/>
  </w:style>
  <w:style w:type="paragraph" w:customStyle="1" w:styleId="E1C8E2B9D3764312A2681F098F6D8DAF">
    <w:name w:val="E1C8E2B9D3764312A2681F098F6D8DAF"/>
    <w:rsid w:val="00493D53"/>
  </w:style>
  <w:style w:type="paragraph" w:customStyle="1" w:styleId="B66FE21D6D6C479CAD0F0D9794150CA4">
    <w:name w:val="B66FE21D6D6C479CAD0F0D9794150CA4"/>
    <w:rsid w:val="00493D53"/>
  </w:style>
  <w:style w:type="paragraph" w:customStyle="1" w:styleId="71F31680CC9B450B8CFBFE8D37073C3A">
    <w:name w:val="71F31680CC9B450B8CFBFE8D37073C3A"/>
    <w:rsid w:val="00493D53"/>
  </w:style>
  <w:style w:type="paragraph" w:customStyle="1" w:styleId="DA1B9E27D9504CA3A510FCBC747BED44">
    <w:name w:val="DA1B9E27D9504CA3A510FCBC747BED44"/>
    <w:rsid w:val="00493D53"/>
  </w:style>
  <w:style w:type="paragraph" w:customStyle="1" w:styleId="5FB022CE054E4795B9C3D79EEAD047D7">
    <w:name w:val="5FB022CE054E4795B9C3D79EEAD047D7"/>
    <w:rsid w:val="00493D53"/>
  </w:style>
  <w:style w:type="paragraph" w:customStyle="1" w:styleId="3DCE403DFE80424CBFA8A3556422A9F9">
    <w:name w:val="3DCE403DFE80424CBFA8A3556422A9F9"/>
    <w:rsid w:val="00493D53"/>
  </w:style>
  <w:style w:type="paragraph" w:customStyle="1" w:styleId="2AE9BEA090A247C587259D9C238B00B8">
    <w:name w:val="2AE9BEA090A247C587259D9C238B00B8"/>
    <w:rsid w:val="00493D53"/>
  </w:style>
  <w:style w:type="paragraph" w:customStyle="1" w:styleId="ADF1D59EFC11485092DAEE68CB0D3BD3">
    <w:name w:val="ADF1D59EFC11485092DAEE68CB0D3BD3"/>
    <w:rsid w:val="00493D53"/>
  </w:style>
  <w:style w:type="paragraph" w:customStyle="1" w:styleId="90CDA72885A24F518E8AC36B0323FC5E">
    <w:name w:val="90CDA72885A24F518E8AC36B0323FC5E"/>
    <w:rsid w:val="00493D53"/>
  </w:style>
  <w:style w:type="paragraph" w:customStyle="1" w:styleId="2A38AD6EED7F489496DD116903DB5F0A">
    <w:name w:val="2A38AD6EED7F489496DD116903DB5F0A"/>
    <w:rsid w:val="00493D53"/>
  </w:style>
  <w:style w:type="paragraph" w:customStyle="1" w:styleId="B31C69C15F28484B9239C3F7131D5597">
    <w:name w:val="B31C69C15F28484B9239C3F7131D5597"/>
    <w:rsid w:val="00493D53"/>
  </w:style>
  <w:style w:type="paragraph" w:customStyle="1" w:styleId="E51E77C2FBFD4DE28586E27FBAE141BF">
    <w:name w:val="E51E77C2FBFD4DE28586E27FBAE141BF"/>
    <w:rsid w:val="00493D53"/>
  </w:style>
  <w:style w:type="paragraph" w:customStyle="1" w:styleId="D7BC9180E68642D3B46A95C4DD0A76F9">
    <w:name w:val="D7BC9180E68642D3B46A95C4DD0A76F9"/>
    <w:rsid w:val="00493D53"/>
  </w:style>
  <w:style w:type="paragraph" w:customStyle="1" w:styleId="C06969DAC4784394B713025F7332B40D">
    <w:name w:val="C06969DAC4784394B713025F7332B40D"/>
    <w:rsid w:val="00493D53"/>
  </w:style>
  <w:style w:type="paragraph" w:customStyle="1" w:styleId="899EFD643F8A47E4AE45FE2692F6C3C0">
    <w:name w:val="899EFD643F8A47E4AE45FE2692F6C3C0"/>
    <w:rsid w:val="00493D53"/>
  </w:style>
  <w:style w:type="paragraph" w:customStyle="1" w:styleId="B9BEBC8A89BF4095A9E1F9E85050E147">
    <w:name w:val="B9BEBC8A89BF4095A9E1F9E85050E147"/>
    <w:rsid w:val="00493D53"/>
  </w:style>
  <w:style w:type="paragraph" w:customStyle="1" w:styleId="F1F5EA6A66FD45FE9D463667DBE1CC8C">
    <w:name w:val="F1F5EA6A66FD45FE9D463667DBE1CC8C"/>
    <w:rsid w:val="00493D53"/>
  </w:style>
  <w:style w:type="paragraph" w:customStyle="1" w:styleId="E7CA22C3FC93409FB622AC05303C3D47">
    <w:name w:val="E7CA22C3FC93409FB622AC05303C3D47"/>
    <w:rsid w:val="00493D53"/>
  </w:style>
  <w:style w:type="paragraph" w:customStyle="1" w:styleId="A82B066C051D4F708952E575EFE3D176">
    <w:name w:val="A82B066C051D4F708952E575EFE3D176"/>
    <w:rsid w:val="00493D53"/>
  </w:style>
  <w:style w:type="paragraph" w:customStyle="1" w:styleId="700E417C095F407F97532748F6DA2407">
    <w:name w:val="700E417C095F407F97532748F6DA2407"/>
    <w:rsid w:val="00493D53"/>
  </w:style>
  <w:style w:type="paragraph" w:customStyle="1" w:styleId="DF82817ADA324790B880FAA80CC75FED">
    <w:name w:val="DF82817ADA324790B880FAA80CC75FED"/>
    <w:rsid w:val="00493D53"/>
  </w:style>
  <w:style w:type="paragraph" w:customStyle="1" w:styleId="B08F3D70616340D4B0579755564550E1">
    <w:name w:val="B08F3D70616340D4B0579755564550E1"/>
    <w:rsid w:val="00493D53"/>
  </w:style>
  <w:style w:type="paragraph" w:customStyle="1" w:styleId="F74041DA71D24A05912FFB56258E07D3">
    <w:name w:val="F74041DA71D24A05912FFB56258E07D3"/>
    <w:rsid w:val="00493D53"/>
  </w:style>
  <w:style w:type="paragraph" w:customStyle="1" w:styleId="393753A181614090ADC458E6BD68E463">
    <w:name w:val="393753A181614090ADC458E6BD68E463"/>
    <w:rsid w:val="00493D53"/>
  </w:style>
  <w:style w:type="paragraph" w:customStyle="1" w:styleId="156E2B8C3B5C46819FEA846CF3538846">
    <w:name w:val="156E2B8C3B5C46819FEA846CF3538846"/>
    <w:rsid w:val="00493D53"/>
  </w:style>
  <w:style w:type="paragraph" w:customStyle="1" w:styleId="1F025F07D80545F984AED2FD91FF2C3F">
    <w:name w:val="1F025F07D80545F984AED2FD91FF2C3F"/>
    <w:rsid w:val="00493D53"/>
  </w:style>
  <w:style w:type="paragraph" w:customStyle="1" w:styleId="A4637A5BD43A43FB84E95B89FA577ACF">
    <w:name w:val="A4637A5BD43A43FB84E95B89FA577ACF"/>
    <w:rsid w:val="00493D53"/>
  </w:style>
  <w:style w:type="paragraph" w:customStyle="1" w:styleId="9D876BF9FEEF46B8907A4ABDA04474B1">
    <w:name w:val="9D876BF9FEEF46B8907A4ABDA04474B1"/>
    <w:rsid w:val="00493D53"/>
  </w:style>
  <w:style w:type="paragraph" w:customStyle="1" w:styleId="6851FCC199094F7A99404FC2BD61D4DC">
    <w:name w:val="6851FCC199094F7A99404FC2BD61D4DC"/>
    <w:rsid w:val="00493D53"/>
  </w:style>
  <w:style w:type="paragraph" w:customStyle="1" w:styleId="779ADD47E57044C88AFEB4F54DAD6A69">
    <w:name w:val="779ADD47E57044C88AFEB4F54DAD6A69"/>
    <w:rsid w:val="00493D53"/>
  </w:style>
  <w:style w:type="paragraph" w:customStyle="1" w:styleId="24703EF360C14BD596BB1193DA972A89">
    <w:name w:val="24703EF360C14BD596BB1193DA972A89"/>
    <w:rsid w:val="00493D53"/>
  </w:style>
  <w:style w:type="paragraph" w:customStyle="1" w:styleId="414F727E29164E16BC540ED958E6D60D">
    <w:name w:val="414F727E29164E16BC540ED958E6D60D"/>
    <w:rsid w:val="00493D53"/>
  </w:style>
  <w:style w:type="paragraph" w:customStyle="1" w:styleId="B4934A11CE8A441DBDC8E5BD56823A42">
    <w:name w:val="B4934A11CE8A441DBDC8E5BD56823A42"/>
    <w:rsid w:val="00493D53"/>
  </w:style>
  <w:style w:type="paragraph" w:customStyle="1" w:styleId="796C41622298408DBD011C7A2F28F64B">
    <w:name w:val="796C41622298408DBD011C7A2F28F64B"/>
    <w:rsid w:val="00493D53"/>
  </w:style>
  <w:style w:type="paragraph" w:customStyle="1" w:styleId="00458651A8F94E30A5B1B4887597B2BE">
    <w:name w:val="00458651A8F94E30A5B1B4887597B2BE"/>
    <w:rsid w:val="00493D53"/>
  </w:style>
  <w:style w:type="paragraph" w:customStyle="1" w:styleId="AB150BBFA2474498B007C4AA7DA6C024">
    <w:name w:val="AB150BBFA2474498B007C4AA7DA6C024"/>
    <w:rsid w:val="00493D53"/>
  </w:style>
  <w:style w:type="paragraph" w:customStyle="1" w:styleId="E19C10D0EC1F4386A528F15D2AE544D5">
    <w:name w:val="E19C10D0EC1F4386A528F15D2AE544D5"/>
    <w:rsid w:val="00493D53"/>
  </w:style>
  <w:style w:type="paragraph" w:customStyle="1" w:styleId="1083016E25B54C97AD050DB6F4D0413E">
    <w:name w:val="1083016E25B54C97AD050DB6F4D0413E"/>
    <w:rsid w:val="00493D53"/>
  </w:style>
  <w:style w:type="paragraph" w:customStyle="1" w:styleId="9C77F3937813477C9E0C073AE4AD7912">
    <w:name w:val="9C77F3937813477C9E0C073AE4AD7912"/>
    <w:rsid w:val="00493D53"/>
  </w:style>
  <w:style w:type="paragraph" w:customStyle="1" w:styleId="A9A04F43378F4885A61679063045E348">
    <w:name w:val="A9A04F43378F4885A61679063045E348"/>
    <w:rsid w:val="00493D53"/>
  </w:style>
  <w:style w:type="paragraph" w:customStyle="1" w:styleId="BC4B9D0DCEDA4C70B07EC22BC51B7BA1">
    <w:name w:val="BC4B9D0DCEDA4C70B07EC22BC51B7BA1"/>
    <w:rsid w:val="00493D53"/>
  </w:style>
  <w:style w:type="paragraph" w:customStyle="1" w:styleId="3345A35A8BD241A2BC57C20BFF3B127A">
    <w:name w:val="3345A35A8BD241A2BC57C20BFF3B127A"/>
    <w:rsid w:val="00493D53"/>
  </w:style>
  <w:style w:type="paragraph" w:customStyle="1" w:styleId="5439507C1F5149378A555F276EFDB3F6">
    <w:name w:val="5439507C1F5149378A555F276EFDB3F6"/>
    <w:rsid w:val="00493D53"/>
  </w:style>
  <w:style w:type="paragraph" w:customStyle="1" w:styleId="8CE050F525ED4BB192A214EE7126D6B3">
    <w:name w:val="8CE050F525ED4BB192A214EE7126D6B3"/>
    <w:rsid w:val="00493D53"/>
  </w:style>
  <w:style w:type="paragraph" w:customStyle="1" w:styleId="7499C0F014644AD1847A5D1459F3C1C7">
    <w:name w:val="7499C0F014644AD1847A5D1459F3C1C7"/>
    <w:rsid w:val="00493D53"/>
  </w:style>
  <w:style w:type="paragraph" w:customStyle="1" w:styleId="15A26902D6614820810503DECD5364BF">
    <w:name w:val="15A26902D6614820810503DECD5364BF"/>
    <w:rsid w:val="00493D53"/>
  </w:style>
  <w:style w:type="paragraph" w:customStyle="1" w:styleId="2DFC012170A24AAAA1B2B463544DDB6A">
    <w:name w:val="2DFC012170A24AAAA1B2B463544DDB6A"/>
    <w:rsid w:val="00493D53"/>
  </w:style>
  <w:style w:type="paragraph" w:customStyle="1" w:styleId="588C87414D154508814B2C36EF97D046">
    <w:name w:val="588C87414D154508814B2C36EF97D046"/>
    <w:rsid w:val="00493D53"/>
  </w:style>
  <w:style w:type="paragraph" w:customStyle="1" w:styleId="38BDD95946424E2F99F3E7AB3A8308BD">
    <w:name w:val="38BDD95946424E2F99F3E7AB3A8308BD"/>
    <w:rsid w:val="00493D53"/>
  </w:style>
  <w:style w:type="paragraph" w:customStyle="1" w:styleId="ED4ECE56AF6D4534B5A2661B2F66A082">
    <w:name w:val="ED4ECE56AF6D4534B5A2661B2F66A082"/>
    <w:rsid w:val="00493D53"/>
  </w:style>
  <w:style w:type="paragraph" w:customStyle="1" w:styleId="B5808EA17E7F4946AB900498D2E0D350">
    <w:name w:val="B5808EA17E7F4946AB900498D2E0D350"/>
    <w:rsid w:val="00493D53"/>
  </w:style>
  <w:style w:type="paragraph" w:customStyle="1" w:styleId="88809BDD71574102B61A60591F90622F">
    <w:name w:val="88809BDD71574102B61A60591F90622F"/>
    <w:rsid w:val="00493D53"/>
  </w:style>
  <w:style w:type="paragraph" w:customStyle="1" w:styleId="3967DF9320E5422485B59793423D3D5E">
    <w:name w:val="3967DF9320E5422485B59793423D3D5E"/>
    <w:rsid w:val="00493D53"/>
  </w:style>
  <w:style w:type="paragraph" w:customStyle="1" w:styleId="F964EFC1688C46AE8A19AF711BAC637E">
    <w:name w:val="F964EFC1688C46AE8A19AF711BAC637E"/>
    <w:rsid w:val="00493D53"/>
  </w:style>
  <w:style w:type="paragraph" w:customStyle="1" w:styleId="2D643C3478C14FF482C2B7C9C601DE0F">
    <w:name w:val="2D643C3478C14FF482C2B7C9C601DE0F"/>
    <w:rsid w:val="00493D53"/>
  </w:style>
  <w:style w:type="paragraph" w:customStyle="1" w:styleId="DD3FB52C01E44866BD14EE526337EA2B">
    <w:name w:val="DD3FB52C01E44866BD14EE526337EA2B"/>
    <w:rsid w:val="00493D53"/>
  </w:style>
  <w:style w:type="paragraph" w:customStyle="1" w:styleId="F77B360C1697450EB63252A83E8325CC">
    <w:name w:val="F77B360C1697450EB63252A83E8325CC"/>
    <w:rsid w:val="00493D53"/>
  </w:style>
  <w:style w:type="paragraph" w:customStyle="1" w:styleId="DA9E508570834AC6BF0560F94C31564C">
    <w:name w:val="DA9E508570834AC6BF0560F94C31564C"/>
    <w:rsid w:val="00493D53"/>
  </w:style>
  <w:style w:type="paragraph" w:customStyle="1" w:styleId="558B3D81282048D78E342752FB1BA926">
    <w:name w:val="558B3D81282048D78E342752FB1BA926"/>
    <w:rsid w:val="00493D53"/>
  </w:style>
  <w:style w:type="paragraph" w:customStyle="1" w:styleId="A6DE5B3443F44172B9FC2A3A679FFE6A">
    <w:name w:val="A6DE5B3443F44172B9FC2A3A679FFE6A"/>
    <w:rsid w:val="00493D53"/>
  </w:style>
  <w:style w:type="paragraph" w:customStyle="1" w:styleId="55BAE6B987DB497080E055F405D9AB51">
    <w:name w:val="55BAE6B987DB497080E055F405D9AB51"/>
    <w:rsid w:val="00493D53"/>
  </w:style>
  <w:style w:type="paragraph" w:customStyle="1" w:styleId="8396A216501D4B1FBFCF292630552657">
    <w:name w:val="8396A216501D4B1FBFCF292630552657"/>
    <w:rsid w:val="00493D53"/>
  </w:style>
  <w:style w:type="paragraph" w:customStyle="1" w:styleId="7834566D7CB544FD9BE6B13B40FF5241">
    <w:name w:val="7834566D7CB544FD9BE6B13B40FF5241"/>
    <w:rsid w:val="00493D53"/>
  </w:style>
  <w:style w:type="paragraph" w:customStyle="1" w:styleId="66DB6C9FC22B431E9D0A37E622679400">
    <w:name w:val="66DB6C9FC22B431E9D0A37E622679400"/>
    <w:rsid w:val="00493D53"/>
  </w:style>
  <w:style w:type="paragraph" w:customStyle="1" w:styleId="1C69746B22CA4EA0AF907B97F8E1BABD">
    <w:name w:val="1C69746B22CA4EA0AF907B97F8E1BABD"/>
    <w:rsid w:val="00493D53"/>
  </w:style>
  <w:style w:type="paragraph" w:customStyle="1" w:styleId="ABEA7E5D8FCE4B4C9F07DF0475A5C567">
    <w:name w:val="ABEA7E5D8FCE4B4C9F07DF0475A5C567"/>
    <w:rsid w:val="00493D53"/>
  </w:style>
  <w:style w:type="paragraph" w:customStyle="1" w:styleId="95F89DFEBC3F45D8AF1A1F788388E31F">
    <w:name w:val="95F89DFEBC3F45D8AF1A1F788388E31F"/>
    <w:rsid w:val="00493D53"/>
  </w:style>
  <w:style w:type="paragraph" w:customStyle="1" w:styleId="8962773D9BA24D8DAAAD1CC0B6F480D8">
    <w:name w:val="8962773D9BA24D8DAAAD1CC0B6F480D8"/>
    <w:rsid w:val="00493D53"/>
  </w:style>
  <w:style w:type="paragraph" w:customStyle="1" w:styleId="5322DA5698DB448F83726F97696D24DA">
    <w:name w:val="5322DA5698DB448F83726F97696D24DA"/>
    <w:rsid w:val="00493D53"/>
  </w:style>
  <w:style w:type="paragraph" w:customStyle="1" w:styleId="A5030B839F2B4CF5A58F5A51DD539F50">
    <w:name w:val="A5030B839F2B4CF5A58F5A51DD539F50"/>
    <w:rsid w:val="00493D53"/>
  </w:style>
  <w:style w:type="paragraph" w:customStyle="1" w:styleId="49B8F89542D5406C9EE39AC2E05D0E73">
    <w:name w:val="49B8F89542D5406C9EE39AC2E05D0E73"/>
    <w:rsid w:val="00493D53"/>
  </w:style>
  <w:style w:type="paragraph" w:customStyle="1" w:styleId="0B31E98CF38D4AD0AB96CBD410233293">
    <w:name w:val="0B31E98CF38D4AD0AB96CBD410233293"/>
    <w:rsid w:val="00493D53"/>
  </w:style>
  <w:style w:type="paragraph" w:customStyle="1" w:styleId="AC18E4C709354D028C2E2B4E45D3702A">
    <w:name w:val="AC18E4C709354D028C2E2B4E45D3702A"/>
    <w:rsid w:val="00493D53"/>
  </w:style>
  <w:style w:type="paragraph" w:customStyle="1" w:styleId="ACD9937BCCB84A3491FC0DF7DCFC1DA5">
    <w:name w:val="ACD9937BCCB84A3491FC0DF7DCFC1DA5"/>
    <w:rsid w:val="00493D53"/>
  </w:style>
  <w:style w:type="paragraph" w:customStyle="1" w:styleId="6C9EB29659CC459799F84711AEBC5FE7">
    <w:name w:val="6C9EB29659CC459799F84711AEBC5FE7"/>
    <w:rsid w:val="00493D53"/>
  </w:style>
  <w:style w:type="paragraph" w:customStyle="1" w:styleId="43167D691066449ABCDF8F105C9C4867">
    <w:name w:val="43167D691066449ABCDF8F105C9C4867"/>
    <w:rsid w:val="00493D53"/>
  </w:style>
  <w:style w:type="paragraph" w:customStyle="1" w:styleId="01C1703AE5B541FC85737AC6C3B41F28">
    <w:name w:val="01C1703AE5B541FC85737AC6C3B41F28"/>
    <w:rsid w:val="00493D53"/>
  </w:style>
  <w:style w:type="paragraph" w:customStyle="1" w:styleId="597CB3C55D6049D1B0D61CC36862B82E">
    <w:name w:val="597CB3C55D6049D1B0D61CC36862B82E"/>
    <w:rsid w:val="00493D53"/>
  </w:style>
  <w:style w:type="paragraph" w:customStyle="1" w:styleId="A78909801DA845929E6CFECFB6DAAFDE">
    <w:name w:val="A78909801DA845929E6CFECFB6DAAFDE"/>
    <w:rsid w:val="00493D53"/>
  </w:style>
  <w:style w:type="paragraph" w:customStyle="1" w:styleId="8827E7DD1694490598B91D64D1779DB0">
    <w:name w:val="8827E7DD1694490598B91D64D1779DB0"/>
    <w:rsid w:val="00493D53"/>
  </w:style>
  <w:style w:type="paragraph" w:customStyle="1" w:styleId="876A55B6622D451E839B051CB7632A10">
    <w:name w:val="876A55B6622D451E839B051CB7632A10"/>
    <w:rsid w:val="00493D53"/>
  </w:style>
  <w:style w:type="paragraph" w:customStyle="1" w:styleId="6C628DFC42EF425DAA665EAA0ABF1555">
    <w:name w:val="6C628DFC42EF425DAA665EAA0ABF1555"/>
    <w:rsid w:val="00493D53"/>
  </w:style>
  <w:style w:type="paragraph" w:customStyle="1" w:styleId="2E2D93BA953A45C1A4CC1ED5D3728291">
    <w:name w:val="2E2D93BA953A45C1A4CC1ED5D3728291"/>
    <w:rsid w:val="00257AA9"/>
  </w:style>
  <w:style w:type="paragraph" w:customStyle="1" w:styleId="EF6CD4C02410446C94B7194F8E06C7C2">
    <w:name w:val="EF6CD4C02410446C94B7194F8E06C7C2"/>
    <w:rsid w:val="00257AA9"/>
  </w:style>
  <w:style w:type="paragraph" w:customStyle="1" w:styleId="0CC913B47483431C8C619CD4F0099854">
    <w:name w:val="0CC913B47483431C8C619CD4F0099854"/>
    <w:rsid w:val="00257AA9"/>
  </w:style>
  <w:style w:type="paragraph" w:customStyle="1" w:styleId="A5066ABCEDC54B1B87E14A47BCD8E3AB">
    <w:name w:val="A5066ABCEDC54B1B87E14A47BCD8E3AB"/>
    <w:rsid w:val="00257AA9"/>
  </w:style>
  <w:style w:type="paragraph" w:customStyle="1" w:styleId="8543F8449D894EBEA1F22745DAE0B4B0">
    <w:name w:val="8543F8449D894EBEA1F22745DAE0B4B0"/>
    <w:rsid w:val="00257AA9"/>
  </w:style>
  <w:style w:type="paragraph" w:customStyle="1" w:styleId="4BAF90D4DCD24E2DBB08DE5177DDDD39">
    <w:name w:val="4BAF90D4DCD24E2DBB08DE5177DDDD39"/>
    <w:rsid w:val="00257AA9"/>
  </w:style>
  <w:style w:type="paragraph" w:customStyle="1" w:styleId="4C32612B211C46B3B6537247882F3B28">
    <w:name w:val="4C32612B211C46B3B6537247882F3B28"/>
    <w:rsid w:val="00257AA9"/>
  </w:style>
  <w:style w:type="paragraph" w:customStyle="1" w:styleId="C3C4F6C04FD94D82873D83F1B42732B5">
    <w:name w:val="C3C4F6C04FD94D82873D83F1B42732B5"/>
    <w:rsid w:val="00257AA9"/>
  </w:style>
  <w:style w:type="paragraph" w:customStyle="1" w:styleId="1194E8E070944A8BA02EE8C2F0919701">
    <w:name w:val="1194E8E070944A8BA02EE8C2F0919701"/>
    <w:rsid w:val="00257AA9"/>
  </w:style>
  <w:style w:type="paragraph" w:customStyle="1" w:styleId="EB6E56B101474FECAF213A549D746D9E">
    <w:name w:val="EB6E56B101474FECAF213A549D746D9E"/>
    <w:rsid w:val="00257AA9"/>
  </w:style>
  <w:style w:type="paragraph" w:customStyle="1" w:styleId="D1E06A1CE3094352A3FC33E947063789">
    <w:name w:val="D1E06A1CE3094352A3FC33E947063789"/>
    <w:rsid w:val="00257AA9"/>
  </w:style>
  <w:style w:type="paragraph" w:customStyle="1" w:styleId="8901CEC1DD354AB380872CEA95A63630">
    <w:name w:val="8901CEC1DD354AB380872CEA95A63630"/>
    <w:rsid w:val="00257AA9"/>
  </w:style>
  <w:style w:type="paragraph" w:customStyle="1" w:styleId="101B4F08124340848C9319499FDDA8B2">
    <w:name w:val="101B4F08124340848C9319499FDDA8B2"/>
    <w:rsid w:val="00257AA9"/>
  </w:style>
  <w:style w:type="paragraph" w:customStyle="1" w:styleId="0053D2B848364E00B3DC659DF0C479B7">
    <w:name w:val="0053D2B848364E00B3DC659DF0C479B7"/>
    <w:rsid w:val="00257AA9"/>
  </w:style>
  <w:style w:type="paragraph" w:customStyle="1" w:styleId="8BDFF0834B73445195C9C5A617911315">
    <w:name w:val="8BDFF0834B73445195C9C5A617911315"/>
    <w:rsid w:val="00257AA9"/>
  </w:style>
  <w:style w:type="paragraph" w:customStyle="1" w:styleId="95B45C362EBB4B12A03A775E15A4E16F">
    <w:name w:val="95B45C362EBB4B12A03A775E15A4E16F"/>
    <w:rsid w:val="00257AA9"/>
  </w:style>
  <w:style w:type="paragraph" w:customStyle="1" w:styleId="757982E3B4414021B6F4AB40AA1DCDB0">
    <w:name w:val="757982E3B4414021B6F4AB40AA1DCDB0"/>
    <w:rsid w:val="00257AA9"/>
  </w:style>
  <w:style w:type="paragraph" w:customStyle="1" w:styleId="B8FBA311FF4449FFB55D82DFF421CF01">
    <w:name w:val="B8FBA311FF4449FFB55D82DFF421CF01"/>
    <w:rsid w:val="00257AA9"/>
  </w:style>
  <w:style w:type="paragraph" w:customStyle="1" w:styleId="43AEC344CBBF441E96DAA5B84D25EC8F">
    <w:name w:val="43AEC344CBBF441E96DAA5B84D25EC8F"/>
    <w:rsid w:val="00257AA9"/>
  </w:style>
  <w:style w:type="paragraph" w:customStyle="1" w:styleId="CEA04E3296DA439D8211C4C4B6B00D35">
    <w:name w:val="CEA04E3296DA439D8211C4C4B6B00D35"/>
    <w:rsid w:val="00257AA9"/>
  </w:style>
  <w:style w:type="paragraph" w:customStyle="1" w:styleId="133221EC660F46D484426F72129E77AE">
    <w:name w:val="133221EC660F46D484426F72129E77AE"/>
    <w:rsid w:val="00257AA9"/>
  </w:style>
  <w:style w:type="paragraph" w:customStyle="1" w:styleId="986CFEF128EE48728A6ED79C22045E28">
    <w:name w:val="986CFEF128EE48728A6ED79C22045E28"/>
    <w:rsid w:val="00257AA9"/>
  </w:style>
  <w:style w:type="paragraph" w:customStyle="1" w:styleId="E188E07460804AF2880141F307554AEC">
    <w:name w:val="E188E07460804AF2880141F307554AEC"/>
    <w:rsid w:val="00257AA9"/>
  </w:style>
  <w:style w:type="paragraph" w:customStyle="1" w:styleId="68092102CCF44CC095E61CADFFCB4174">
    <w:name w:val="68092102CCF44CC095E61CADFFCB4174"/>
    <w:rsid w:val="00257AA9"/>
  </w:style>
  <w:style w:type="paragraph" w:customStyle="1" w:styleId="2EF0F0E7301D4E20AA22B625735950FC">
    <w:name w:val="2EF0F0E7301D4E20AA22B625735950FC"/>
    <w:rsid w:val="00257AA9"/>
  </w:style>
  <w:style w:type="paragraph" w:customStyle="1" w:styleId="1B229E5D8A0746B690B2DF6FB1B37C98">
    <w:name w:val="1B229E5D8A0746B690B2DF6FB1B37C98"/>
    <w:rsid w:val="00257AA9"/>
  </w:style>
  <w:style w:type="paragraph" w:customStyle="1" w:styleId="660B43654D6F4339B58666BB02ABB2A7">
    <w:name w:val="660B43654D6F4339B58666BB02ABB2A7"/>
    <w:rsid w:val="00257AA9"/>
  </w:style>
  <w:style w:type="paragraph" w:customStyle="1" w:styleId="B0FD55174973420C9A93A79144A818B9">
    <w:name w:val="B0FD55174973420C9A93A79144A818B9"/>
    <w:rsid w:val="00257AA9"/>
  </w:style>
  <w:style w:type="paragraph" w:customStyle="1" w:styleId="DC3E1D4BCA86425BA1FE9F5D78DD13D5">
    <w:name w:val="DC3E1D4BCA86425BA1FE9F5D78DD13D5"/>
    <w:rsid w:val="00257AA9"/>
  </w:style>
  <w:style w:type="paragraph" w:customStyle="1" w:styleId="A9EC96EE900B4D0E8FFC15DDCABA7B38">
    <w:name w:val="A9EC96EE900B4D0E8FFC15DDCABA7B38"/>
    <w:rsid w:val="00257AA9"/>
  </w:style>
  <w:style w:type="paragraph" w:customStyle="1" w:styleId="5EA29BAF5E2C4DA7BD826421C55C46F4">
    <w:name w:val="5EA29BAF5E2C4DA7BD826421C55C46F4"/>
    <w:rsid w:val="00257AA9"/>
  </w:style>
  <w:style w:type="paragraph" w:customStyle="1" w:styleId="70667D60E36E40B2B8AE1374BA5F7A87">
    <w:name w:val="70667D60E36E40B2B8AE1374BA5F7A87"/>
    <w:rsid w:val="00257AA9"/>
  </w:style>
  <w:style w:type="paragraph" w:customStyle="1" w:styleId="49695AB0BD2D4CB2B6FBB29DC2FED310">
    <w:name w:val="49695AB0BD2D4CB2B6FBB29DC2FED310"/>
    <w:rsid w:val="00257AA9"/>
  </w:style>
  <w:style w:type="paragraph" w:customStyle="1" w:styleId="9BE0E917D1B340F6B4B3664C2FBA066A">
    <w:name w:val="9BE0E917D1B340F6B4B3664C2FBA066A"/>
    <w:rsid w:val="00257AA9"/>
  </w:style>
  <w:style w:type="paragraph" w:customStyle="1" w:styleId="64AC5AEDBE8048828FDF7853109CC7FB">
    <w:name w:val="64AC5AEDBE8048828FDF7853109CC7FB"/>
    <w:rsid w:val="00257AA9"/>
  </w:style>
  <w:style w:type="paragraph" w:customStyle="1" w:styleId="AA90CBF4EB5A4129A6FF282ECDD3685F">
    <w:name w:val="AA90CBF4EB5A4129A6FF282ECDD3685F"/>
    <w:rsid w:val="00257AA9"/>
  </w:style>
  <w:style w:type="paragraph" w:customStyle="1" w:styleId="480FD8263ABA4155BB04278F2CAE6A08">
    <w:name w:val="480FD8263ABA4155BB04278F2CAE6A08"/>
    <w:rsid w:val="00257AA9"/>
  </w:style>
  <w:style w:type="paragraph" w:customStyle="1" w:styleId="132C538E45474606A1515AD0718C7AE2">
    <w:name w:val="132C538E45474606A1515AD0718C7AE2"/>
    <w:rsid w:val="00257AA9"/>
  </w:style>
  <w:style w:type="paragraph" w:customStyle="1" w:styleId="5B86DE44E9994E568CA13E36F7ADF27A">
    <w:name w:val="5B86DE44E9994E568CA13E36F7ADF27A"/>
    <w:rsid w:val="00257AA9"/>
  </w:style>
  <w:style w:type="paragraph" w:customStyle="1" w:styleId="DCB9E6E3D02A4498B360FB81F2162E28">
    <w:name w:val="DCB9E6E3D02A4498B360FB81F2162E28"/>
    <w:rsid w:val="00257AA9"/>
  </w:style>
  <w:style w:type="paragraph" w:customStyle="1" w:styleId="B0AEB2062CC4478CB88208C351D20826">
    <w:name w:val="B0AEB2062CC4478CB88208C351D20826"/>
    <w:rsid w:val="00257AA9"/>
  </w:style>
  <w:style w:type="paragraph" w:customStyle="1" w:styleId="6BF4BF7C003748DDB9AB95E6236D3D08">
    <w:name w:val="6BF4BF7C003748DDB9AB95E6236D3D08"/>
    <w:rsid w:val="00257AA9"/>
  </w:style>
  <w:style w:type="paragraph" w:customStyle="1" w:styleId="1A3A1B7765404EB698C6A5433D8FA28E">
    <w:name w:val="1A3A1B7765404EB698C6A5433D8FA28E"/>
    <w:rsid w:val="00257AA9"/>
  </w:style>
  <w:style w:type="paragraph" w:customStyle="1" w:styleId="125230A507A6458B93EB1618514C2088">
    <w:name w:val="125230A507A6458B93EB1618514C2088"/>
    <w:rsid w:val="00257AA9"/>
  </w:style>
  <w:style w:type="paragraph" w:customStyle="1" w:styleId="6337C83B92CB412D9B0403278C57C942">
    <w:name w:val="6337C83B92CB412D9B0403278C57C942"/>
    <w:rsid w:val="00257AA9"/>
  </w:style>
  <w:style w:type="paragraph" w:customStyle="1" w:styleId="423D1AB219994A78A0EB6E868BDA2836">
    <w:name w:val="423D1AB219994A78A0EB6E868BDA2836"/>
    <w:rsid w:val="00257AA9"/>
  </w:style>
  <w:style w:type="paragraph" w:customStyle="1" w:styleId="CDCBC26D8F2344C38439A37BA965AD1C">
    <w:name w:val="CDCBC26D8F2344C38439A37BA965AD1C"/>
    <w:rsid w:val="00257AA9"/>
  </w:style>
  <w:style w:type="paragraph" w:customStyle="1" w:styleId="93E54DD447514C5AA34FE012318024DF">
    <w:name w:val="93E54DD447514C5AA34FE012318024DF"/>
    <w:rsid w:val="00257AA9"/>
  </w:style>
  <w:style w:type="paragraph" w:customStyle="1" w:styleId="397ACCBC6DE64034A7E2E8F1698B9049">
    <w:name w:val="397ACCBC6DE64034A7E2E8F1698B9049"/>
    <w:rsid w:val="00257AA9"/>
  </w:style>
  <w:style w:type="paragraph" w:customStyle="1" w:styleId="4B2B4162DB2B4B53A9ECCAA274CE6FB3">
    <w:name w:val="4B2B4162DB2B4B53A9ECCAA274CE6FB3"/>
    <w:rsid w:val="00257AA9"/>
  </w:style>
  <w:style w:type="paragraph" w:customStyle="1" w:styleId="EAF3A11D2A89412A9A5549E4DB143167">
    <w:name w:val="EAF3A11D2A89412A9A5549E4DB143167"/>
    <w:rsid w:val="00257AA9"/>
  </w:style>
  <w:style w:type="paragraph" w:customStyle="1" w:styleId="2C57FD8010AA48719E4B8F13C32D8FE4">
    <w:name w:val="2C57FD8010AA48719E4B8F13C32D8FE4"/>
    <w:rsid w:val="00257AA9"/>
  </w:style>
  <w:style w:type="paragraph" w:customStyle="1" w:styleId="5B9BF213A41A4119AC16AC0D6F3FCCB3">
    <w:name w:val="5B9BF213A41A4119AC16AC0D6F3FCCB3"/>
    <w:rsid w:val="00257AA9"/>
  </w:style>
  <w:style w:type="paragraph" w:customStyle="1" w:styleId="C86C37D091434C06A66FAE913FCB3329">
    <w:name w:val="C86C37D091434C06A66FAE913FCB3329"/>
    <w:rsid w:val="00257AA9"/>
  </w:style>
  <w:style w:type="paragraph" w:customStyle="1" w:styleId="FFEDD2FDBA144DE19420B49351F5D30F">
    <w:name w:val="FFEDD2FDBA144DE19420B49351F5D30F"/>
    <w:rsid w:val="00257AA9"/>
  </w:style>
  <w:style w:type="paragraph" w:customStyle="1" w:styleId="FED5A6E8A975410E8BC134774464BBF5">
    <w:name w:val="FED5A6E8A975410E8BC134774464BBF5"/>
    <w:rsid w:val="00257AA9"/>
  </w:style>
  <w:style w:type="paragraph" w:customStyle="1" w:styleId="A651D7AA0BA443E4A1E4956E10944136">
    <w:name w:val="A651D7AA0BA443E4A1E4956E10944136"/>
    <w:rsid w:val="00257AA9"/>
  </w:style>
  <w:style w:type="paragraph" w:customStyle="1" w:styleId="039D3D4233C846BD93FEC38C1571B186">
    <w:name w:val="039D3D4233C846BD93FEC38C1571B186"/>
    <w:rsid w:val="00257AA9"/>
  </w:style>
  <w:style w:type="paragraph" w:customStyle="1" w:styleId="C85DF3B3E31946199DFAF1790E0E969C">
    <w:name w:val="C85DF3B3E31946199DFAF1790E0E969C"/>
    <w:rsid w:val="00257AA9"/>
  </w:style>
  <w:style w:type="paragraph" w:customStyle="1" w:styleId="FFBDCA79CB074772B8F0CC6593045B18">
    <w:name w:val="FFBDCA79CB074772B8F0CC6593045B18"/>
    <w:rsid w:val="00257AA9"/>
  </w:style>
  <w:style w:type="paragraph" w:customStyle="1" w:styleId="787B331978C7470C9644134215F43489">
    <w:name w:val="787B331978C7470C9644134215F43489"/>
    <w:rsid w:val="00257AA9"/>
  </w:style>
  <w:style w:type="paragraph" w:customStyle="1" w:styleId="14259411772641979CA9367BF30C3C79">
    <w:name w:val="14259411772641979CA9367BF30C3C79"/>
    <w:rsid w:val="00257AA9"/>
  </w:style>
  <w:style w:type="paragraph" w:customStyle="1" w:styleId="0208752668014C06B53D32D856BE9128">
    <w:name w:val="0208752668014C06B53D32D856BE9128"/>
    <w:rsid w:val="00257AA9"/>
  </w:style>
  <w:style w:type="paragraph" w:customStyle="1" w:styleId="D460BC97C55F4ACDB320F5803133BBC4">
    <w:name w:val="D460BC97C55F4ACDB320F5803133BBC4"/>
    <w:rsid w:val="00257AA9"/>
  </w:style>
  <w:style w:type="paragraph" w:customStyle="1" w:styleId="686804E145BE44D28910369D9CD0945E">
    <w:name w:val="686804E145BE44D28910369D9CD0945E"/>
    <w:rsid w:val="00257AA9"/>
  </w:style>
  <w:style w:type="paragraph" w:customStyle="1" w:styleId="A53A51E2497D490BA18EF8C6DF85BB37">
    <w:name w:val="A53A51E2497D490BA18EF8C6DF85BB37"/>
    <w:rsid w:val="00257AA9"/>
  </w:style>
  <w:style w:type="paragraph" w:customStyle="1" w:styleId="14E63AB2B181482C9497A5B737285983">
    <w:name w:val="14E63AB2B181482C9497A5B737285983"/>
    <w:rsid w:val="00257AA9"/>
  </w:style>
  <w:style w:type="paragraph" w:customStyle="1" w:styleId="CC99B15449DB4E9D81DA31ED3D72F1A0">
    <w:name w:val="CC99B15449DB4E9D81DA31ED3D72F1A0"/>
    <w:rsid w:val="00257AA9"/>
  </w:style>
  <w:style w:type="paragraph" w:customStyle="1" w:styleId="74D2E6F665B1477B9B8C06FE74C027B9">
    <w:name w:val="74D2E6F665B1477B9B8C06FE74C027B9"/>
    <w:rsid w:val="00257AA9"/>
  </w:style>
  <w:style w:type="paragraph" w:customStyle="1" w:styleId="BF440A9AADE44F5A98724AB8FD06A06E">
    <w:name w:val="BF440A9AADE44F5A98724AB8FD06A06E"/>
    <w:rsid w:val="00257AA9"/>
  </w:style>
  <w:style w:type="paragraph" w:customStyle="1" w:styleId="83FAD28771C649D0B614DA47F4F630C5">
    <w:name w:val="83FAD28771C649D0B614DA47F4F630C5"/>
    <w:rsid w:val="00257AA9"/>
  </w:style>
  <w:style w:type="paragraph" w:customStyle="1" w:styleId="B119ADDB545444549734179E43C184CA">
    <w:name w:val="B119ADDB545444549734179E43C184CA"/>
    <w:rsid w:val="00257AA9"/>
  </w:style>
  <w:style w:type="paragraph" w:customStyle="1" w:styleId="5B2E5C8C95D343AA8AF2BBF1248FE2CF">
    <w:name w:val="5B2E5C8C95D343AA8AF2BBF1248FE2CF"/>
    <w:rsid w:val="00257AA9"/>
  </w:style>
  <w:style w:type="paragraph" w:customStyle="1" w:styleId="50CB68D3AFE84299ADD48ED7F61E5359">
    <w:name w:val="50CB68D3AFE84299ADD48ED7F61E5359"/>
    <w:rsid w:val="00257AA9"/>
  </w:style>
  <w:style w:type="paragraph" w:customStyle="1" w:styleId="B344098DE713487989CFAB21491B82B1">
    <w:name w:val="B344098DE713487989CFAB21491B82B1"/>
    <w:rsid w:val="00257AA9"/>
  </w:style>
  <w:style w:type="paragraph" w:customStyle="1" w:styleId="EC7643D591034E528BA3CC998B87ED20">
    <w:name w:val="EC7643D591034E528BA3CC998B87ED20"/>
    <w:rsid w:val="00257AA9"/>
  </w:style>
  <w:style w:type="paragraph" w:customStyle="1" w:styleId="ED56AAFB382643E29C4C0D5B5206B12F">
    <w:name w:val="ED56AAFB382643E29C4C0D5B5206B12F"/>
    <w:rsid w:val="00257AA9"/>
  </w:style>
  <w:style w:type="paragraph" w:customStyle="1" w:styleId="DADE63162D5749C2A8CB4CD82D974BB8">
    <w:name w:val="DADE63162D5749C2A8CB4CD82D974BB8"/>
    <w:rsid w:val="00257AA9"/>
  </w:style>
  <w:style w:type="paragraph" w:customStyle="1" w:styleId="AD03659DF2A54F1BBCF48DFFC93737F2">
    <w:name w:val="AD03659DF2A54F1BBCF48DFFC93737F2"/>
    <w:rsid w:val="00257AA9"/>
  </w:style>
  <w:style w:type="paragraph" w:customStyle="1" w:styleId="70D05B63B36D4074820F4B22445E5BE1">
    <w:name w:val="70D05B63B36D4074820F4B22445E5BE1"/>
    <w:rsid w:val="00257AA9"/>
  </w:style>
  <w:style w:type="paragraph" w:customStyle="1" w:styleId="37F6A10E38E34E5AB8E3D390D3BDB3F4">
    <w:name w:val="37F6A10E38E34E5AB8E3D390D3BDB3F4"/>
    <w:rsid w:val="00257AA9"/>
  </w:style>
  <w:style w:type="paragraph" w:customStyle="1" w:styleId="56882D93609A4909B92C095C8ADA150A">
    <w:name w:val="56882D93609A4909B92C095C8ADA150A"/>
    <w:rsid w:val="00257AA9"/>
  </w:style>
  <w:style w:type="paragraph" w:customStyle="1" w:styleId="04986D0A1C01416B8359A56F501EAF3D">
    <w:name w:val="04986D0A1C01416B8359A56F501EAF3D"/>
    <w:rsid w:val="00257AA9"/>
  </w:style>
  <w:style w:type="paragraph" w:customStyle="1" w:styleId="65FEFB278342479F89B05E8BD171AA1D">
    <w:name w:val="65FEFB278342479F89B05E8BD171AA1D"/>
    <w:rsid w:val="00257AA9"/>
  </w:style>
  <w:style w:type="paragraph" w:customStyle="1" w:styleId="A3D10E159D7642D4ACF9755D409BE71C">
    <w:name w:val="A3D10E159D7642D4ACF9755D409BE71C"/>
    <w:rsid w:val="00257AA9"/>
  </w:style>
  <w:style w:type="paragraph" w:customStyle="1" w:styleId="68D4396E4BE04F67B0DC269CCAF4ECF1">
    <w:name w:val="68D4396E4BE04F67B0DC269CCAF4ECF1"/>
    <w:rsid w:val="00257AA9"/>
  </w:style>
  <w:style w:type="paragraph" w:customStyle="1" w:styleId="81351AA76CC84735924C83D6FE780C3B">
    <w:name w:val="81351AA76CC84735924C83D6FE780C3B"/>
    <w:rsid w:val="00257AA9"/>
  </w:style>
  <w:style w:type="paragraph" w:customStyle="1" w:styleId="08B76308885E4880937B3C9419351474">
    <w:name w:val="08B76308885E4880937B3C9419351474"/>
    <w:rsid w:val="00257AA9"/>
  </w:style>
  <w:style w:type="paragraph" w:customStyle="1" w:styleId="CF95B300374F46E49EF867A5F921FE6B">
    <w:name w:val="CF95B300374F46E49EF867A5F921FE6B"/>
    <w:rsid w:val="00257AA9"/>
  </w:style>
  <w:style w:type="paragraph" w:customStyle="1" w:styleId="BAF915698B3143D191AD9D00883B72E2">
    <w:name w:val="BAF915698B3143D191AD9D00883B72E2"/>
    <w:rsid w:val="00257AA9"/>
  </w:style>
  <w:style w:type="paragraph" w:customStyle="1" w:styleId="8257A39F93CA425E83B04240FE23C404">
    <w:name w:val="8257A39F93CA425E83B04240FE23C404"/>
    <w:rsid w:val="00257AA9"/>
  </w:style>
  <w:style w:type="paragraph" w:customStyle="1" w:styleId="B7C128D361A642ABB34660FD9037F577">
    <w:name w:val="B7C128D361A642ABB34660FD9037F577"/>
    <w:rsid w:val="00257AA9"/>
  </w:style>
  <w:style w:type="paragraph" w:customStyle="1" w:styleId="B29276886721489CA26D2E571FC4010C">
    <w:name w:val="B29276886721489CA26D2E571FC4010C"/>
    <w:rsid w:val="00257AA9"/>
  </w:style>
  <w:style w:type="paragraph" w:customStyle="1" w:styleId="BBBC8B45CFF241A09573ADC3C7AE1B6D">
    <w:name w:val="BBBC8B45CFF241A09573ADC3C7AE1B6D"/>
    <w:rsid w:val="00257AA9"/>
  </w:style>
  <w:style w:type="paragraph" w:customStyle="1" w:styleId="A19C64863F0B4FE2A73773C314044C72">
    <w:name w:val="A19C64863F0B4FE2A73773C314044C72"/>
    <w:rsid w:val="00257AA9"/>
  </w:style>
  <w:style w:type="paragraph" w:customStyle="1" w:styleId="9A4D3B8B4E004009AB5D18772E89220B">
    <w:name w:val="9A4D3B8B4E004009AB5D18772E89220B"/>
    <w:rsid w:val="00257AA9"/>
  </w:style>
  <w:style w:type="paragraph" w:customStyle="1" w:styleId="D4ECF55AEE6E43C79BC711337ADE8797">
    <w:name w:val="D4ECF55AEE6E43C79BC711337ADE8797"/>
    <w:rsid w:val="00257AA9"/>
  </w:style>
  <w:style w:type="paragraph" w:customStyle="1" w:styleId="19B54EF226E64CB682CA3CD31B9ECA15">
    <w:name w:val="19B54EF226E64CB682CA3CD31B9ECA15"/>
    <w:rsid w:val="00257AA9"/>
  </w:style>
  <w:style w:type="paragraph" w:customStyle="1" w:styleId="D879C2C1D8A2497198FE1E411C180E30">
    <w:name w:val="D879C2C1D8A2497198FE1E411C180E30"/>
    <w:rsid w:val="00257AA9"/>
  </w:style>
  <w:style w:type="paragraph" w:customStyle="1" w:styleId="D3EE7B3DE7D0409092BFFF413B03E59D">
    <w:name w:val="D3EE7B3DE7D0409092BFFF413B03E59D"/>
    <w:rsid w:val="00257AA9"/>
  </w:style>
  <w:style w:type="paragraph" w:customStyle="1" w:styleId="EA9CADA35FFA45288D8089590D0FE70A">
    <w:name w:val="EA9CADA35FFA45288D8089590D0FE70A"/>
    <w:rsid w:val="00257AA9"/>
  </w:style>
  <w:style w:type="paragraph" w:customStyle="1" w:styleId="1D5AFDEAC07E454EAAEB9FAAABA86AD5">
    <w:name w:val="1D5AFDEAC07E454EAAEB9FAAABA86AD5"/>
    <w:rsid w:val="00257AA9"/>
  </w:style>
  <w:style w:type="paragraph" w:customStyle="1" w:styleId="E4A32851E5CB47D6B8535270E75593D4">
    <w:name w:val="E4A32851E5CB47D6B8535270E75593D4"/>
    <w:rsid w:val="00257AA9"/>
  </w:style>
  <w:style w:type="paragraph" w:customStyle="1" w:styleId="8D909909AE894780BEEC26719A4D409D">
    <w:name w:val="8D909909AE894780BEEC26719A4D409D"/>
    <w:rsid w:val="00257AA9"/>
  </w:style>
  <w:style w:type="paragraph" w:customStyle="1" w:styleId="CC21E9967BBF4BA0B4FEA080B5F8A629">
    <w:name w:val="CC21E9967BBF4BA0B4FEA080B5F8A629"/>
    <w:rsid w:val="00257AA9"/>
  </w:style>
  <w:style w:type="paragraph" w:customStyle="1" w:styleId="FB7D301CE1BE4A1EBC894292E8306239">
    <w:name w:val="FB7D301CE1BE4A1EBC894292E8306239"/>
    <w:rsid w:val="00257AA9"/>
  </w:style>
  <w:style w:type="paragraph" w:customStyle="1" w:styleId="B4EA911B3C734339AE109C66FA4F33CD">
    <w:name w:val="B4EA911B3C734339AE109C66FA4F33CD"/>
    <w:rsid w:val="00257AA9"/>
  </w:style>
  <w:style w:type="paragraph" w:customStyle="1" w:styleId="91D983A387CB48E28E6554B61F9CACAB">
    <w:name w:val="91D983A387CB48E28E6554B61F9CACAB"/>
    <w:rsid w:val="00257AA9"/>
  </w:style>
  <w:style w:type="paragraph" w:customStyle="1" w:styleId="8C500619991141AC85895C51A7378373">
    <w:name w:val="8C500619991141AC85895C51A7378373"/>
    <w:rsid w:val="00257AA9"/>
  </w:style>
  <w:style w:type="paragraph" w:customStyle="1" w:styleId="CDC6A354C73343CAA992B96EF67048C6">
    <w:name w:val="CDC6A354C73343CAA992B96EF67048C6"/>
    <w:rsid w:val="00257AA9"/>
  </w:style>
  <w:style w:type="paragraph" w:customStyle="1" w:styleId="0EEC1FE1FCF14B63A811ADD1DD094905">
    <w:name w:val="0EEC1FE1FCF14B63A811ADD1DD094905"/>
    <w:rsid w:val="00257AA9"/>
  </w:style>
  <w:style w:type="paragraph" w:customStyle="1" w:styleId="66DC83EE6E904F4CA4A0D61918B5C717">
    <w:name w:val="66DC83EE6E904F4CA4A0D61918B5C717"/>
    <w:rsid w:val="00257AA9"/>
  </w:style>
  <w:style w:type="paragraph" w:customStyle="1" w:styleId="844F285FA39848EEBE28B73EB920FD6D">
    <w:name w:val="844F285FA39848EEBE28B73EB920FD6D"/>
    <w:rsid w:val="00257AA9"/>
  </w:style>
  <w:style w:type="paragraph" w:customStyle="1" w:styleId="D71102EFC1B246AF9786AF9713CDF6BD">
    <w:name w:val="D71102EFC1B246AF9786AF9713CDF6BD"/>
    <w:rsid w:val="00257AA9"/>
  </w:style>
  <w:style w:type="paragraph" w:customStyle="1" w:styleId="57E6698E14D144549F97624D40729D88">
    <w:name w:val="57E6698E14D144549F97624D40729D88"/>
    <w:rsid w:val="00257AA9"/>
  </w:style>
  <w:style w:type="paragraph" w:customStyle="1" w:styleId="B5466E3E711B40DAB49DECA0F5686F14">
    <w:name w:val="B5466E3E711B40DAB49DECA0F5686F14"/>
    <w:rsid w:val="00257AA9"/>
  </w:style>
  <w:style w:type="paragraph" w:customStyle="1" w:styleId="A3A7B78306C841228577F3F6373453DE">
    <w:name w:val="A3A7B78306C841228577F3F6373453DE"/>
    <w:rsid w:val="00257AA9"/>
  </w:style>
  <w:style w:type="paragraph" w:customStyle="1" w:styleId="7B6DD16A6D67453787A6594B3542C4C8">
    <w:name w:val="7B6DD16A6D67453787A6594B3542C4C8"/>
    <w:rsid w:val="00257AA9"/>
  </w:style>
  <w:style w:type="paragraph" w:customStyle="1" w:styleId="649225CFEC784E26A51A01BCEA2E46F7">
    <w:name w:val="649225CFEC784E26A51A01BCEA2E46F7"/>
    <w:rsid w:val="00257AA9"/>
  </w:style>
  <w:style w:type="paragraph" w:customStyle="1" w:styleId="433C9A94771B4393AFC1510486A821B6">
    <w:name w:val="433C9A94771B4393AFC1510486A821B6"/>
    <w:rsid w:val="00257AA9"/>
  </w:style>
  <w:style w:type="paragraph" w:customStyle="1" w:styleId="D9600955BE7C4266AF768648F4DCA5F0">
    <w:name w:val="D9600955BE7C4266AF768648F4DCA5F0"/>
    <w:rsid w:val="00257AA9"/>
  </w:style>
  <w:style w:type="paragraph" w:customStyle="1" w:styleId="FBECBAFC54DA479EAAC7B580442B6341">
    <w:name w:val="FBECBAFC54DA479EAAC7B580442B6341"/>
    <w:rsid w:val="00257AA9"/>
  </w:style>
  <w:style w:type="paragraph" w:customStyle="1" w:styleId="CE19225736C94062AB8673A17D8B983C">
    <w:name w:val="CE19225736C94062AB8673A17D8B983C"/>
    <w:rsid w:val="00257AA9"/>
  </w:style>
  <w:style w:type="paragraph" w:customStyle="1" w:styleId="5A14F3D8D08D4166B08F553677385F15">
    <w:name w:val="5A14F3D8D08D4166B08F553677385F15"/>
    <w:rsid w:val="00257AA9"/>
  </w:style>
  <w:style w:type="paragraph" w:customStyle="1" w:styleId="D60A944BD96B457E8F8401BEEB3BD8FC">
    <w:name w:val="D60A944BD96B457E8F8401BEEB3BD8FC"/>
    <w:rsid w:val="004D7827"/>
  </w:style>
  <w:style w:type="paragraph" w:customStyle="1" w:styleId="4BA6035A6E8E4D23B58433EEE99F2F4B">
    <w:name w:val="4BA6035A6E8E4D23B58433EEE99F2F4B"/>
    <w:rsid w:val="004D7827"/>
  </w:style>
  <w:style w:type="paragraph" w:customStyle="1" w:styleId="4AE8EA86FE144E2492967D92055CC808">
    <w:name w:val="4AE8EA86FE144E2492967D92055CC808"/>
    <w:rsid w:val="004D7827"/>
  </w:style>
  <w:style w:type="paragraph" w:customStyle="1" w:styleId="465F2F24294C41F6B3FE8A6B8202944B">
    <w:name w:val="465F2F24294C41F6B3FE8A6B8202944B"/>
    <w:rsid w:val="004D7827"/>
  </w:style>
  <w:style w:type="paragraph" w:customStyle="1" w:styleId="83DDF89656724B788A955431536C6115">
    <w:name w:val="83DDF89656724B788A955431536C6115"/>
    <w:rsid w:val="004D7827"/>
  </w:style>
  <w:style w:type="paragraph" w:customStyle="1" w:styleId="56828A4C001E4B52A697A2C1507E98D6">
    <w:name w:val="56828A4C001E4B52A697A2C1507E98D6"/>
    <w:rsid w:val="004D7827"/>
  </w:style>
  <w:style w:type="paragraph" w:customStyle="1" w:styleId="2F571F753B4E4938AF0083E578842A6F">
    <w:name w:val="2F571F753B4E4938AF0083E578842A6F"/>
    <w:rsid w:val="004D7827"/>
  </w:style>
  <w:style w:type="paragraph" w:customStyle="1" w:styleId="EDB017E4F589474EAD9A8BDCC32D7A10">
    <w:name w:val="EDB017E4F589474EAD9A8BDCC32D7A10"/>
    <w:rsid w:val="004D7827"/>
  </w:style>
  <w:style w:type="paragraph" w:customStyle="1" w:styleId="608145B7A615493B9E8896456F4999DE">
    <w:name w:val="608145B7A615493B9E8896456F4999DE"/>
    <w:rsid w:val="004D7827"/>
  </w:style>
  <w:style w:type="paragraph" w:customStyle="1" w:styleId="F328D54332FC47FEAE41F7F76A7DAE52">
    <w:name w:val="F328D54332FC47FEAE41F7F76A7DAE52"/>
    <w:rsid w:val="004D7827"/>
  </w:style>
  <w:style w:type="paragraph" w:customStyle="1" w:styleId="6175CD14C392455FB6A0709703A38504">
    <w:name w:val="6175CD14C392455FB6A0709703A38504"/>
    <w:rsid w:val="004D7827"/>
  </w:style>
  <w:style w:type="paragraph" w:customStyle="1" w:styleId="D6DEBCD4C3144C86BEC8AFD9BD6B3FF1">
    <w:name w:val="D6DEBCD4C3144C86BEC8AFD9BD6B3FF1"/>
    <w:rsid w:val="004D7827"/>
  </w:style>
  <w:style w:type="paragraph" w:customStyle="1" w:styleId="679082ABF8F4498897ABC1FB63940712">
    <w:name w:val="679082ABF8F4498897ABC1FB63940712"/>
    <w:rsid w:val="004D7827"/>
  </w:style>
  <w:style w:type="paragraph" w:customStyle="1" w:styleId="2AC123F638F248A2851C571A9F403ACB">
    <w:name w:val="2AC123F638F248A2851C571A9F403ACB"/>
    <w:rsid w:val="004D7827"/>
  </w:style>
  <w:style w:type="paragraph" w:customStyle="1" w:styleId="D0C4A7464DFE4E9290FD87382B35F4A1">
    <w:name w:val="D0C4A7464DFE4E9290FD87382B35F4A1"/>
    <w:rsid w:val="004D7827"/>
  </w:style>
  <w:style w:type="paragraph" w:customStyle="1" w:styleId="CBEAE84761B1435CB1430B757A594CD5">
    <w:name w:val="CBEAE84761B1435CB1430B757A594CD5"/>
    <w:rsid w:val="004D7827"/>
  </w:style>
  <w:style w:type="paragraph" w:customStyle="1" w:styleId="BF5469A187684EB6A542F1C4397DCE46">
    <w:name w:val="BF5469A187684EB6A542F1C4397DCE46"/>
    <w:rsid w:val="004D7827"/>
  </w:style>
  <w:style w:type="paragraph" w:customStyle="1" w:styleId="89F58D164F3F4465A06D965F6F3A6E74">
    <w:name w:val="89F58D164F3F4465A06D965F6F3A6E74"/>
    <w:rsid w:val="004D7827"/>
  </w:style>
  <w:style w:type="paragraph" w:customStyle="1" w:styleId="72F9D99C7F8440E8B6A8E355C50F1CCE">
    <w:name w:val="72F9D99C7F8440E8B6A8E355C50F1CCE"/>
    <w:rsid w:val="004D7827"/>
  </w:style>
  <w:style w:type="paragraph" w:customStyle="1" w:styleId="D9EBE16A2B78401CAE8D3ED4DEED84EE">
    <w:name w:val="D9EBE16A2B78401CAE8D3ED4DEED84EE"/>
    <w:rsid w:val="004D7827"/>
  </w:style>
  <w:style w:type="paragraph" w:customStyle="1" w:styleId="BFE2671BCE154D948FD005F6CC4BD458">
    <w:name w:val="BFE2671BCE154D948FD005F6CC4BD458"/>
    <w:rsid w:val="004D7827"/>
  </w:style>
  <w:style w:type="paragraph" w:customStyle="1" w:styleId="ED5CCE2F6F504D469A1C5E1C22B36495">
    <w:name w:val="ED5CCE2F6F504D469A1C5E1C22B36495"/>
    <w:rsid w:val="004D7827"/>
  </w:style>
  <w:style w:type="paragraph" w:customStyle="1" w:styleId="4489F68A399B43EF96BCF5C65B6B5A8A">
    <w:name w:val="4489F68A399B43EF96BCF5C65B6B5A8A"/>
    <w:rsid w:val="004D7827"/>
  </w:style>
  <w:style w:type="paragraph" w:customStyle="1" w:styleId="3C127046BA3B42478C5D5FBA1806160D">
    <w:name w:val="3C127046BA3B42478C5D5FBA1806160D"/>
    <w:rsid w:val="004D7827"/>
  </w:style>
  <w:style w:type="paragraph" w:customStyle="1" w:styleId="7D3300EF236B47D98B42CED421599939">
    <w:name w:val="7D3300EF236B47D98B42CED421599939"/>
    <w:rsid w:val="004D7827"/>
  </w:style>
  <w:style w:type="paragraph" w:customStyle="1" w:styleId="9677E33CD01A4302B22D2641D243A3F0">
    <w:name w:val="9677E33CD01A4302B22D2641D243A3F0"/>
    <w:rsid w:val="004D7827"/>
  </w:style>
  <w:style w:type="paragraph" w:customStyle="1" w:styleId="8B49AC85F4E34272AAFDC29F1BA900ED">
    <w:name w:val="8B49AC85F4E34272AAFDC29F1BA900ED"/>
    <w:rsid w:val="004D7827"/>
  </w:style>
  <w:style w:type="paragraph" w:customStyle="1" w:styleId="82576422B3C54EA0A60DAA93D2AB79E7">
    <w:name w:val="82576422B3C54EA0A60DAA93D2AB79E7"/>
    <w:rsid w:val="004D7827"/>
  </w:style>
  <w:style w:type="paragraph" w:customStyle="1" w:styleId="E9BCB22460594044AB0DC95CD8F782B9">
    <w:name w:val="E9BCB22460594044AB0DC95CD8F782B9"/>
    <w:rsid w:val="004D7827"/>
  </w:style>
  <w:style w:type="paragraph" w:customStyle="1" w:styleId="4AC170E8DCC74F679A5578C5934A3860">
    <w:name w:val="4AC170E8DCC74F679A5578C5934A3860"/>
    <w:rsid w:val="004D7827"/>
  </w:style>
  <w:style w:type="paragraph" w:customStyle="1" w:styleId="644A826F3CD24DC9A0E79C345A105972">
    <w:name w:val="644A826F3CD24DC9A0E79C345A105972"/>
    <w:rsid w:val="004D7827"/>
  </w:style>
  <w:style w:type="paragraph" w:customStyle="1" w:styleId="98F3CB44E84440DD80FE977B239612B5">
    <w:name w:val="98F3CB44E84440DD80FE977B239612B5"/>
    <w:rsid w:val="004D7827"/>
  </w:style>
  <w:style w:type="paragraph" w:customStyle="1" w:styleId="3B3B94FEA4AD403982E166456C758EA1">
    <w:name w:val="3B3B94FEA4AD403982E166456C758EA1"/>
    <w:rsid w:val="004D7827"/>
  </w:style>
  <w:style w:type="paragraph" w:customStyle="1" w:styleId="345262AAAF82442990665896DA74DCD4">
    <w:name w:val="345262AAAF82442990665896DA74DCD4"/>
    <w:rsid w:val="004D7827"/>
  </w:style>
  <w:style w:type="paragraph" w:customStyle="1" w:styleId="53893F073D9549C9925552A577620DD2">
    <w:name w:val="53893F073D9549C9925552A577620DD2"/>
    <w:rsid w:val="004D7827"/>
  </w:style>
  <w:style w:type="paragraph" w:customStyle="1" w:styleId="FDBBA0B8EACA43D5B2CEBBF62EAB0878">
    <w:name w:val="FDBBA0B8EACA43D5B2CEBBF62EAB0878"/>
    <w:rsid w:val="004D7827"/>
  </w:style>
  <w:style w:type="paragraph" w:customStyle="1" w:styleId="AE4D1474AA8A4A6DA8F5F93335963ECC">
    <w:name w:val="AE4D1474AA8A4A6DA8F5F93335963ECC"/>
    <w:rsid w:val="004D7827"/>
  </w:style>
  <w:style w:type="paragraph" w:customStyle="1" w:styleId="2A6A9E0B2A7A4F5E85B6542539F11549">
    <w:name w:val="2A6A9E0B2A7A4F5E85B6542539F11549"/>
    <w:rsid w:val="004D7827"/>
  </w:style>
  <w:style w:type="paragraph" w:customStyle="1" w:styleId="F96C312F326A43608A33F04742681BBA">
    <w:name w:val="F96C312F326A43608A33F04742681BBA"/>
    <w:rsid w:val="004D7827"/>
  </w:style>
  <w:style w:type="paragraph" w:customStyle="1" w:styleId="291A47D65CCC4D099999FA1E1515F609">
    <w:name w:val="291A47D65CCC4D099999FA1E1515F609"/>
    <w:rsid w:val="004D7827"/>
  </w:style>
  <w:style w:type="paragraph" w:customStyle="1" w:styleId="FE49401B8DC148BA87087A00B392E560">
    <w:name w:val="FE49401B8DC148BA87087A00B392E560"/>
    <w:rsid w:val="004D7827"/>
  </w:style>
  <w:style w:type="paragraph" w:customStyle="1" w:styleId="A27CD18C18D94E99AA30608AA26013A7">
    <w:name w:val="A27CD18C18D94E99AA30608AA26013A7"/>
    <w:rsid w:val="004D7827"/>
  </w:style>
  <w:style w:type="paragraph" w:customStyle="1" w:styleId="40A8EEE639A1455295B7ACA588F2F729">
    <w:name w:val="40A8EEE639A1455295B7ACA588F2F729"/>
    <w:rsid w:val="004D7827"/>
  </w:style>
  <w:style w:type="paragraph" w:customStyle="1" w:styleId="D7283EE0BC074495B5FF66D22CCE241A">
    <w:name w:val="D7283EE0BC074495B5FF66D22CCE241A"/>
    <w:rsid w:val="004D7827"/>
  </w:style>
  <w:style w:type="paragraph" w:customStyle="1" w:styleId="D0B573F7C6AD4BB8B354F1EEDAEF1E9E">
    <w:name w:val="D0B573F7C6AD4BB8B354F1EEDAEF1E9E"/>
    <w:rsid w:val="004D7827"/>
  </w:style>
  <w:style w:type="paragraph" w:customStyle="1" w:styleId="513A9F576CDC4E5F9CCA2C9848E791C6">
    <w:name w:val="513A9F576CDC4E5F9CCA2C9848E791C6"/>
    <w:rsid w:val="004D7827"/>
  </w:style>
  <w:style w:type="paragraph" w:customStyle="1" w:styleId="9CBE45F368674B0E879591258557B68C">
    <w:name w:val="9CBE45F368674B0E879591258557B68C"/>
    <w:rsid w:val="004D7827"/>
  </w:style>
  <w:style w:type="paragraph" w:customStyle="1" w:styleId="F84B04EE98A5499095587A5CF25B23DA">
    <w:name w:val="F84B04EE98A5499095587A5CF25B23DA"/>
    <w:rsid w:val="004D7827"/>
  </w:style>
  <w:style w:type="paragraph" w:customStyle="1" w:styleId="DFEC0A1FEC0C4CBD9BEF9D203FC5010C">
    <w:name w:val="DFEC0A1FEC0C4CBD9BEF9D203FC5010C"/>
    <w:rsid w:val="004D7827"/>
  </w:style>
  <w:style w:type="paragraph" w:customStyle="1" w:styleId="84494D6804224872AC91F61CF0B7BFE9">
    <w:name w:val="84494D6804224872AC91F61CF0B7BFE9"/>
    <w:rsid w:val="004D7827"/>
  </w:style>
  <w:style w:type="paragraph" w:customStyle="1" w:styleId="8E3D56EA478647D09A916B5BCED9820C">
    <w:name w:val="8E3D56EA478647D09A916B5BCED9820C"/>
    <w:rsid w:val="004D7827"/>
  </w:style>
  <w:style w:type="paragraph" w:customStyle="1" w:styleId="0E57524BD78C4FCB8F32FC5D812DBFFA">
    <w:name w:val="0E57524BD78C4FCB8F32FC5D812DBFFA"/>
    <w:rsid w:val="004D7827"/>
  </w:style>
  <w:style w:type="paragraph" w:customStyle="1" w:styleId="72997652AF2A49FF88E6E0AEBFC49616">
    <w:name w:val="72997652AF2A49FF88E6E0AEBFC49616"/>
    <w:rsid w:val="004D7827"/>
  </w:style>
  <w:style w:type="paragraph" w:customStyle="1" w:styleId="1D64999DC54244E883FCC0CEBF876BD3">
    <w:name w:val="1D64999DC54244E883FCC0CEBF876BD3"/>
    <w:rsid w:val="004D7827"/>
  </w:style>
  <w:style w:type="paragraph" w:customStyle="1" w:styleId="59507121B7674C14BDD63851E42F5550">
    <w:name w:val="59507121B7674C14BDD63851E42F5550"/>
    <w:rsid w:val="004D7827"/>
  </w:style>
  <w:style w:type="paragraph" w:customStyle="1" w:styleId="CB2A3D5A9516401FB052B8E605773DA3">
    <w:name w:val="CB2A3D5A9516401FB052B8E605773DA3"/>
    <w:rsid w:val="004D7827"/>
  </w:style>
  <w:style w:type="paragraph" w:customStyle="1" w:styleId="A0A9392BB4304747B03B0549E3FE4375">
    <w:name w:val="A0A9392BB4304747B03B0549E3FE4375"/>
    <w:rsid w:val="004D7827"/>
  </w:style>
  <w:style w:type="paragraph" w:customStyle="1" w:styleId="EB25EC4431CD4783BEC0F4DA6A537030">
    <w:name w:val="EB25EC4431CD4783BEC0F4DA6A537030"/>
    <w:rsid w:val="004D7827"/>
  </w:style>
  <w:style w:type="paragraph" w:customStyle="1" w:styleId="CC0A48D86EB24DAC8E0C407C579503FD">
    <w:name w:val="CC0A48D86EB24DAC8E0C407C579503FD"/>
    <w:rsid w:val="004D7827"/>
  </w:style>
  <w:style w:type="paragraph" w:customStyle="1" w:styleId="A0D78522DDB94939BDD3F66E62D2C8DD">
    <w:name w:val="A0D78522DDB94939BDD3F66E62D2C8DD"/>
    <w:rsid w:val="004D7827"/>
  </w:style>
  <w:style w:type="paragraph" w:customStyle="1" w:styleId="4628B0BCCA6C4770BF5958EB1C5380E1">
    <w:name w:val="4628B0BCCA6C4770BF5958EB1C5380E1"/>
    <w:rsid w:val="004D7827"/>
  </w:style>
  <w:style w:type="paragraph" w:customStyle="1" w:styleId="1C5B5572AE5146DF885760DC1992D314">
    <w:name w:val="1C5B5572AE5146DF885760DC1992D314"/>
    <w:rsid w:val="004D7827"/>
  </w:style>
  <w:style w:type="paragraph" w:customStyle="1" w:styleId="14D164F1F4814F17BE4259A49B5F5C91">
    <w:name w:val="14D164F1F4814F17BE4259A49B5F5C91"/>
    <w:rsid w:val="004D7827"/>
  </w:style>
  <w:style w:type="paragraph" w:customStyle="1" w:styleId="FF4EFE814EFD4056BDFB368206D2B987">
    <w:name w:val="FF4EFE814EFD4056BDFB368206D2B987"/>
    <w:rsid w:val="004D7827"/>
  </w:style>
  <w:style w:type="paragraph" w:customStyle="1" w:styleId="D44DB8B06C804C40BFC16D239FA6C88E">
    <w:name w:val="D44DB8B06C804C40BFC16D239FA6C88E"/>
    <w:rsid w:val="004D7827"/>
  </w:style>
  <w:style w:type="paragraph" w:customStyle="1" w:styleId="E6C2715B316546E895F2C2E78D444031">
    <w:name w:val="E6C2715B316546E895F2C2E78D444031"/>
    <w:rsid w:val="004D7827"/>
  </w:style>
  <w:style w:type="paragraph" w:customStyle="1" w:styleId="29D099E5ED3947AA8A1F2E900ACC142B">
    <w:name w:val="29D099E5ED3947AA8A1F2E900ACC142B"/>
    <w:rsid w:val="004D7827"/>
  </w:style>
  <w:style w:type="paragraph" w:customStyle="1" w:styleId="DB03BDD095094DE49DF4334A328CE6DC">
    <w:name w:val="DB03BDD095094DE49DF4334A328CE6DC"/>
    <w:rsid w:val="004D7827"/>
  </w:style>
  <w:style w:type="paragraph" w:customStyle="1" w:styleId="651E82CA7F8D4228B1EC46C91118B49D">
    <w:name w:val="651E82CA7F8D4228B1EC46C91118B49D"/>
    <w:rsid w:val="004D7827"/>
  </w:style>
  <w:style w:type="paragraph" w:customStyle="1" w:styleId="7AB156D6722E44DABFBB41EC87F88374">
    <w:name w:val="7AB156D6722E44DABFBB41EC87F88374"/>
    <w:rsid w:val="004D7827"/>
  </w:style>
  <w:style w:type="paragraph" w:customStyle="1" w:styleId="8D0A0751732C44E7B21B5ADF298FC627">
    <w:name w:val="8D0A0751732C44E7B21B5ADF298FC627"/>
    <w:rsid w:val="004D7827"/>
  </w:style>
  <w:style w:type="paragraph" w:customStyle="1" w:styleId="86E44ECB69A143D096EB7D47A78E98DA">
    <w:name w:val="86E44ECB69A143D096EB7D47A78E98DA"/>
    <w:rsid w:val="004D7827"/>
  </w:style>
  <w:style w:type="paragraph" w:customStyle="1" w:styleId="4548C4CB664C4E5F94519F47095EB87B">
    <w:name w:val="4548C4CB664C4E5F94519F47095EB87B"/>
    <w:rsid w:val="004D7827"/>
  </w:style>
  <w:style w:type="paragraph" w:customStyle="1" w:styleId="1574262D192B438AADE5EA87CAC17BF3">
    <w:name w:val="1574262D192B438AADE5EA87CAC17BF3"/>
    <w:rsid w:val="004D7827"/>
  </w:style>
  <w:style w:type="paragraph" w:customStyle="1" w:styleId="5B70E83DD7084793A721181F063E3CD7">
    <w:name w:val="5B70E83DD7084793A721181F063E3CD7"/>
    <w:rsid w:val="004D7827"/>
  </w:style>
  <w:style w:type="paragraph" w:customStyle="1" w:styleId="6469345E3F6947C586FB2F731EF12C90">
    <w:name w:val="6469345E3F6947C586FB2F731EF12C90"/>
    <w:rsid w:val="004D7827"/>
  </w:style>
  <w:style w:type="paragraph" w:customStyle="1" w:styleId="F1C649DD7178455E8674BF381AF9FB1D">
    <w:name w:val="F1C649DD7178455E8674BF381AF9FB1D"/>
    <w:rsid w:val="004D7827"/>
  </w:style>
  <w:style w:type="paragraph" w:customStyle="1" w:styleId="89D6D8CEC0D843BDB76EE0E61A4CEDE9">
    <w:name w:val="89D6D8CEC0D843BDB76EE0E61A4CEDE9"/>
    <w:rsid w:val="004D7827"/>
  </w:style>
  <w:style w:type="paragraph" w:customStyle="1" w:styleId="1FEDF69AAA1C4527B09BF01AA914B363">
    <w:name w:val="1FEDF69AAA1C4527B09BF01AA914B363"/>
    <w:rsid w:val="004D7827"/>
  </w:style>
  <w:style w:type="paragraph" w:customStyle="1" w:styleId="ABAEB23AD139469FBD2E4B1CAB441594">
    <w:name w:val="ABAEB23AD139469FBD2E4B1CAB441594"/>
    <w:rsid w:val="004D7827"/>
  </w:style>
  <w:style w:type="paragraph" w:customStyle="1" w:styleId="76714095D7EF4CF1B331931D1292FA14">
    <w:name w:val="76714095D7EF4CF1B331931D1292FA14"/>
    <w:rsid w:val="004D7827"/>
  </w:style>
  <w:style w:type="paragraph" w:customStyle="1" w:styleId="898744B2437944B98ADA91A42850BBBD">
    <w:name w:val="898744B2437944B98ADA91A42850BBBD"/>
    <w:rsid w:val="004D7827"/>
  </w:style>
  <w:style w:type="paragraph" w:customStyle="1" w:styleId="67F2D23C2F7A4000A568412EB0681367">
    <w:name w:val="67F2D23C2F7A4000A568412EB0681367"/>
    <w:rsid w:val="004D7827"/>
  </w:style>
  <w:style w:type="paragraph" w:customStyle="1" w:styleId="FEF73368BECE4CC6A55576A8B01EC060">
    <w:name w:val="FEF73368BECE4CC6A55576A8B01EC060"/>
    <w:rsid w:val="004D7827"/>
  </w:style>
  <w:style w:type="paragraph" w:customStyle="1" w:styleId="F689C78BF5E5435EACE110A11262C084">
    <w:name w:val="F689C78BF5E5435EACE110A11262C084"/>
    <w:rsid w:val="004D7827"/>
  </w:style>
  <w:style w:type="paragraph" w:customStyle="1" w:styleId="8F367D7FCEE6472DB67B94CF59050502">
    <w:name w:val="8F367D7FCEE6472DB67B94CF59050502"/>
    <w:rsid w:val="004D7827"/>
  </w:style>
  <w:style w:type="paragraph" w:customStyle="1" w:styleId="A6535519FBA04BA293DAFFF53B15E0D2">
    <w:name w:val="A6535519FBA04BA293DAFFF53B15E0D2"/>
    <w:rsid w:val="004D7827"/>
  </w:style>
  <w:style w:type="paragraph" w:customStyle="1" w:styleId="AE9F18C288974A23A3C68BF44E737D43">
    <w:name w:val="AE9F18C288974A23A3C68BF44E737D43"/>
    <w:rsid w:val="004D7827"/>
  </w:style>
  <w:style w:type="paragraph" w:customStyle="1" w:styleId="CF3B3B7B3713401CBBEDC0CA324E611D">
    <w:name w:val="CF3B3B7B3713401CBBEDC0CA324E611D"/>
    <w:rsid w:val="004D7827"/>
  </w:style>
  <w:style w:type="paragraph" w:customStyle="1" w:styleId="48B5D8136CF4496CA1D0575367754D84">
    <w:name w:val="48B5D8136CF4496CA1D0575367754D84"/>
    <w:rsid w:val="004D7827"/>
  </w:style>
  <w:style w:type="paragraph" w:customStyle="1" w:styleId="05EF71292E1D40B39AECB22B2CB234E6">
    <w:name w:val="05EF71292E1D40B39AECB22B2CB234E6"/>
    <w:rsid w:val="004D7827"/>
  </w:style>
  <w:style w:type="paragraph" w:customStyle="1" w:styleId="3B44331C26CB4459ADB733D3B8CABB75">
    <w:name w:val="3B44331C26CB4459ADB733D3B8CABB75"/>
    <w:rsid w:val="004D7827"/>
  </w:style>
  <w:style w:type="paragraph" w:customStyle="1" w:styleId="0992308497B448849C4A58C0911206EC">
    <w:name w:val="0992308497B448849C4A58C0911206EC"/>
    <w:rsid w:val="004D7827"/>
  </w:style>
  <w:style w:type="paragraph" w:customStyle="1" w:styleId="001A0B6297AA47F685FAFF9697753D01">
    <w:name w:val="001A0B6297AA47F685FAFF9697753D01"/>
    <w:rsid w:val="004D7827"/>
  </w:style>
  <w:style w:type="paragraph" w:customStyle="1" w:styleId="18618926C7D34D74BF66A357FCD0C7EA">
    <w:name w:val="18618926C7D34D74BF66A357FCD0C7EA"/>
    <w:rsid w:val="004D7827"/>
  </w:style>
  <w:style w:type="paragraph" w:customStyle="1" w:styleId="E1D8F9D8461B41AAAECFB276A63E1A05">
    <w:name w:val="E1D8F9D8461B41AAAECFB276A63E1A05"/>
    <w:rsid w:val="004D7827"/>
  </w:style>
  <w:style w:type="paragraph" w:customStyle="1" w:styleId="1E59879B502C494E91231596D96BBE5B">
    <w:name w:val="1E59879B502C494E91231596D96BBE5B"/>
    <w:rsid w:val="004D7827"/>
  </w:style>
  <w:style w:type="paragraph" w:customStyle="1" w:styleId="FDF4CECF0D8848E3A930147C98CCB354">
    <w:name w:val="FDF4CECF0D8848E3A930147C98CCB354"/>
    <w:rsid w:val="004D7827"/>
  </w:style>
  <w:style w:type="paragraph" w:customStyle="1" w:styleId="115A3C62CD374758AC27439F7C7B0199">
    <w:name w:val="115A3C62CD374758AC27439F7C7B0199"/>
    <w:rsid w:val="004D7827"/>
  </w:style>
  <w:style w:type="paragraph" w:customStyle="1" w:styleId="845CEF1FABFB491098D636616FAFD101">
    <w:name w:val="845CEF1FABFB491098D636616FAFD101"/>
    <w:rsid w:val="004D7827"/>
  </w:style>
  <w:style w:type="paragraph" w:customStyle="1" w:styleId="CF231EC0F6A14CCBBF5BD86A91AFFC48">
    <w:name w:val="CF231EC0F6A14CCBBF5BD86A91AFFC48"/>
    <w:rsid w:val="004D7827"/>
  </w:style>
  <w:style w:type="paragraph" w:customStyle="1" w:styleId="011FFA01BEDE43E1B8589F4AC477336C">
    <w:name w:val="011FFA01BEDE43E1B8589F4AC477336C"/>
    <w:rsid w:val="004D7827"/>
  </w:style>
  <w:style w:type="paragraph" w:customStyle="1" w:styleId="62DCD9B95EEA487C85FDBAEA043DA521">
    <w:name w:val="62DCD9B95EEA487C85FDBAEA043DA521"/>
    <w:rsid w:val="004D7827"/>
  </w:style>
  <w:style w:type="paragraph" w:customStyle="1" w:styleId="F059CFA5713C4BE18E23E2F869BEE541">
    <w:name w:val="F059CFA5713C4BE18E23E2F869BEE541"/>
    <w:rsid w:val="004D7827"/>
  </w:style>
  <w:style w:type="paragraph" w:customStyle="1" w:styleId="FB2649F756EE4A52939C23A807923AB0">
    <w:name w:val="FB2649F756EE4A52939C23A807923AB0"/>
    <w:rsid w:val="004D7827"/>
  </w:style>
  <w:style w:type="paragraph" w:customStyle="1" w:styleId="984CAA6D5B9340D491DDAA6DE5967C0E">
    <w:name w:val="984CAA6D5B9340D491DDAA6DE5967C0E"/>
    <w:rsid w:val="004D7827"/>
  </w:style>
  <w:style w:type="paragraph" w:customStyle="1" w:styleId="523DFD5374A542EBAD02504530D3B078">
    <w:name w:val="523DFD5374A542EBAD02504530D3B078"/>
    <w:rsid w:val="004D7827"/>
  </w:style>
  <w:style w:type="paragraph" w:customStyle="1" w:styleId="35A834FAE12C4346BF32144274A4321E">
    <w:name w:val="35A834FAE12C4346BF32144274A4321E"/>
    <w:rsid w:val="004D7827"/>
  </w:style>
  <w:style w:type="paragraph" w:customStyle="1" w:styleId="5DAB4CF90EE147B880D2DFB9F8E6917D">
    <w:name w:val="5DAB4CF90EE147B880D2DFB9F8E6917D"/>
    <w:rsid w:val="004D7827"/>
  </w:style>
  <w:style w:type="paragraph" w:customStyle="1" w:styleId="D281D0BC16D640C1B8E15B436169CE50">
    <w:name w:val="D281D0BC16D640C1B8E15B436169CE50"/>
    <w:rsid w:val="004D7827"/>
  </w:style>
  <w:style w:type="paragraph" w:customStyle="1" w:styleId="7397BE6D3F2A4EB4A7F5A135EFE9ACBA">
    <w:name w:val="7397BE6D3F2A4EB4A7F5A135EFE9ACBA"/>
    <w:rsid w:val="004D7827"/>
  </w:style>
  <w:style w:type="paragraph" w:customStyle="1" w:styleId="E10E84BDF62649458DDA4D10110A1C33">
    <w:name w:val="E10E84BDF62649458DDA4D10110A1C33"/>
    <w:rsid w:val="004D7827"/>
  </w:style>
  <w:style w:type="paragraph" w:customStyle="1" w:styleId="796017DC40BE463896D3AA13223B6D20">
    <w:name w:val="796017DC40BE463896D3AA13223B6D20"/>
    <w:rsid w:val="004D7827"/>
  </w:style>
  <w:style w:type="paragraph" w:customStyle="1" w:styleId="2E9079F8B0544AFF82AAFCAFBFD72790">
    <w:name w:val="2E9079F8B0544AFF82AAFCAFBFD72790"/>
    <w:rsid w:val="004D7827"/>
  </w:style>
  <w:style w:type="paragraph" w:customStyle="1" w:styleId="B56E1C620CB7430BAFE9A079650F75EF">
    <w:name w:val="B56E1C620CB7430BAFE9A079650F75EF"/>
    <w:rsid w:val="004D7827"/>
  </w:style>
  <w:style w:type="paragraph" w:customStyle="1" w:styleId="C86B95E97F624687ACBE079D93DAA5E7">
    <w:name w:val="C86B95E97F624687ACBE079D93DAA5E7"/>
    <w:rsid w:val="004D7827"/>
  </w:style>
  <w:style w:type="paragraph" w:customStyle="1" w:styleId="07FB1CC3131D42038CFF70673F14D6D0">
    <w:name w:val="07FB1CC3131D42038CFF70673F14D6D0"/>
    <w:rsid w:val="004D7827"/>
  </w:style>
  <w:style w:type="paragraph" w:customStyle="1" w:styleId="041BBE95EBCD4CD88005AF28BBD564E1">
    <w:name w:val="041BBE95EBCD4CD88005AF28BBD564E1"/>
    <w:rsid w:val="004D7827"/>
  </w:style>
  <w:style w:type="paragraph" w:customStyle="1" w:styleId="179EA6FE70CB4062A01045B1AFF9EB03">
    <w:name w:val="179EA6FE70CB4062A01045B1AFF9EB03"/>
    <w:rsid w:val="004D7827"/>
  </w:style>
  <w:style w:type="paragraph" w:customStyle="1" w:styleId="4515CA879C34454A827F523BEAC2E777">
    <w:name w:val="4515CA879C34454A827F523BEAC2E777"/>
    <w:rsid w:val="004D7827"/>
  </w:style>
  <w:style w:type="paragraph" w:customStyle="1" w:styleId="B72225E4E3874D238898ABECCFC79642">
    <w:name w:val="B72225E4E3874D238898ABECCFC79642"/>
    <w:rsid w:val="004D7827"/>
  </w:style>
  <w:style w:type="paragraph" w:customStyle="1" w:styleId="2BEBAF70B021465F96872E3FC9BFCFB5">
    <w:name w:val="2BEBAF70B021465F96872E3FC9BFCFB5"/>
    <w:rsid w:val="004D7827"/>
  </w:style>
  <w:style w:type="paragraph" w:customStyle="1" w:styleId="E6FAF0804F26416B86213DDB1F182036">
    <w:name w:val="E6FAF0804F26416B86213DDB1F182036"/>
    <w:rsid w:val="004D7827"/>
  </w:style>
  <w:style w:type="paragraph" w:customStyle="1" w:styleId="D2329CC9A8644D9C9E6259D1B1BD9A62">
    <w:name w:val="D2329CC9A8644D9C9E6259D1B1BD9A62"/>
    <w:rsid w:val="004D7827"/>
  </w:style>
  <w:style w:type="paragraph" w:customStyle="1" w:styleId="F554F1357C5742B2977E998851A85850">
    <w:name w:val="F554F1357C5742B2977E998851A85850"/>
    <w:rsid w:val="004D7827"/>
  </w:style>
  <w:style w:type="paragraph" w:customStyle="1" w:styleId="1B6EE1C928904518890AFE2FD92C6C55">
    <w:name w:val="1B6EE1C928904518890AFE2FD92C6C55"/>
    <w:rsid w:val="004D7827"/>
  </w:style>
  <w:style w:type="paragraph" w:customStyle="1" w:styleId="2883CC30142E4D5CB61C48729EDF4F82">
    <w:name w:val="2883CC30142E4D5CB61C48729EDF4F82"/>
    <w:rsid w:val="004D7827"/>
  </w:style>
  <w:style w:type="paragraph" w:customStyle="1" w:styleId="9E4A6B2177B4424E92AAF41F21219009">
    <w:name w:val="9E4A6B2177B4424E92AAF41F21219009"/>
    <w:rsid w:val="004D7827"/>
  </w:style>
  <w:style w:type="paragraph" w:customStyle="1" w:styleId="EA7CF6FD60934A66880304D111180CE3">
    <w:name w:val="EA7CF6FD60934A66880304D111180CE3"/>
    <w:rsid w:val="004D7827"/>
  </w:style>
  <w:style w:type="paragraph" w:customStyle="1" w:styleId="0DAE1B581A5D4C09B3C663B1ABD2A5C9">
    <w:name w:val="0DAE1B581A5D4C09B3C663B1ABD2A5C9"/>
    <w:rsid w:val="004D7827"/>
  </w:style>
  <w:style w:type="paragraph" w:customStyle="1" w:styleId="B5FCA358F69F4E04A7B66C0762FD291F">
    <w:name w:val="B5FCA358F69F4E04A7B66C0762FD291F"/>
    <w:rsid w:val="004D7827"/>
  </w:style>
  <w:style w:type="paragraph" w:customStyle="1" w:styleId="6F7D1EE3F0F348E59D93EEA13CD99278">
    <w:name w:val="6F7D1EE3F0F348E59D93EEA13CD99278"/>
    <w:rsid w:val="004D7827"/>
  </w:style>
  <w:style w:type="paragraph" w:customStyle="1" w:styleId="1468639D6F914A1D93A2CED9E4A1D609">
    <w:name w:val="1468639D6F914A1D93A2CED9E4A1D609"/>
    <w:rsid w:val="004D7827"/>
  </w:style>
  <w:style w:type="paragraph" w:customStyle="1" w:styleId="A11175AFF76A4A74ADEC8C6467033550">
    <w:name w:val="A11175AFF76A4A74ADEC8C6467033550"/>
    <w:rsid w:val="004D7827"/>
  </w:style>
  <w:style w:type="paragraph" w:customStyle="1" w:styleId="52289E73A1D5473FAB9DDD2FAAB53853">
    <w:name w:val="52289E73A1D5473FAB9DDD2FAAB53853"/>
    <w:rsid w:val="004D7827"/>
  </w:style>
  <w:style w:type="paragraph" w:customStyle="1" w:styleId="9691BB64C82F43B09AD3BB66C37930A4">
    <w:name w:val="9691BB64C82F43B09AD3BB66C37930A4"/>
    <w:rsid w:val="004D7827"/>
  </w:style>
  <w:style w:type="paragraph" w:customStyle="1" w:styleId="79CCF9FC91E24F35A169B92E0E3A22D1">
    <w:name w:val="79CCF9FC91E24F35A169B92E0E3A22D1"/>
    <w:rsid w:val="004D7827"/>
  </w:style>
  <w:style w:type="paragraph" w:customStyle="1" w:styleId="242CB1F14A284DA4BC8AF59545E16C53">
    <w:name w:val="242CB1F14A284DA4BC8AF59545E16C53"/>
    <w:rsid w:val="004D7827"/>
  </w:style>
  <w:style w:type="paragraph" w:customStyle="1" w:styleId="DB94601052BB4ED7B09DC537D81BB030">
    <w:name w:val="DB94601052BB4ED7B09DC537D81BB030"/>
    <w:rsid w:val="004D7827"/>
  </w:style>
  <w:style w:type="paragraph" w:customStyle="1" w:styleId="9A938F12B78D437BA59C42392F0279FE">
    <w:name w:val="9A938F12B78D437BA59C42392F0279FE"/>
    <w:rsid w:val="004D7827"/>
  </w:style>
  <w:style w:type="paragraph" w:customStyle="1" w:styleId="31B01674EDE64DF6822A81FFD2A1BFAC">
    <w:name w:val="31B01674EDE64DF6822A81FFD2A1BFAC"/>
    <w:rsid w:val="004D7827"/>
  </w:style>
  <w:style w:type="paragraph" w:customStyle="1" w:styleId="D4DEF11B4ACA4B318EF6BE55FBCE9CAA">
    <w:name w:val="D4DEF11B4ACA4B318EF6BE55FBCE9CAA"/>
    <w:rsid w:val="004D7827"/>
  </w:style>
  <w:style w:type="paragraph" w:customStyle="1" w:styleId="AC76F61E2BBE47AE9B4A4D4EB7110F32">
    <w:name w:val="AC76F61E2BBE47AE9B4A4D4EB7110F32"/>
    <w:rsid w:val="004D7827"/>
  </w:style>
  <w:style w:type="paragraph" w:customStyle="1" w:styleId="C27294B172F34AF989646F33E3466204">
    <w:name w:val="C27294B172F34AF989646F33E3466204"/>
    <w:rsid w:val="004D7827"/>
  </w:style>
  <w:style w:type="paragraph" w:customStyle="1" w:styleId="BD43F309607B49B6B04EFFC77C62F1EC">
    <w:name w:val="BD43F309607B49B6B04EFFC77C62F1EC"/>
    <w:rsid w:val="004D7827"/>
  </w:style>
  <w:style w:type="paragraph" w:customStyle="1" w:styleId="D7453DFC95D342E8ABA7D84C9D357A28">
    <w:name w:val="D7453DFC95D342E8ABA7D84C9D357A28"/>
    <w:rsid w:val="004D7827"/>
  </w:style>
  <w:style w:type="paragraph" w:customStyle="1" w:styleId="D81AFB5DA53E44FEA1D70962EEC551F1">
    <w:name w:val="D81AFB5DA53E44FEA1D70962EEC551F1"/>
    <w:rsid w:val="004D7827"/>
  </w:style>
  <w:style w:type="paragraph" w:customStyle="1" w:styleId="866C96A39D2A4A57A8060855C311083D">
    <w:name w:val="866C96A39D2A4A57A8060855C311083D"/>
    <w:rsid w:val="004D7827"/>
  </w:style>
  <w:style w:type="paragraph" w:customStyle="1" w:styleId="85D45583485C45DDAA17581B959888D8">
    <w:name w:val="85D45583485C45DDAA17581B959888D8"/>
    <w:rsid w:val="004D7827"/>
  </w:style>
  <w:style w:type="paragraph" w:customStyle="1" w:styleId="57B267245B3344459078693E4414A18C">
    <w:name w:val="57B267245B3344459078693E4414A18C"/>
    <w:rsid w:val="004D7827"/>
  </w:style>
  <w:style w:type="paragraph" w:customStyle="1" w:styleId="510F7051C0714CCE9BC4026292CE889D">
    <w:name w:val="510F7051C0714CCE9BC4026292CE889D"/>
    <w:rsid w:val="004D7827"/>
  </w:style>
  <w:style w:type="paragraph" w:customStyle="1" w:styleId="720C3689013047B7A2F101F9830BC04C">
    <w:name w:val="720C3689013047B7A2F101F9830BC04C"/>
    <w:rsid w:val="004D7827"/>
  </w:style>
  <w:style w:type="paragraph" w:customStyle="1" w:styleId="8E651FDFCEEE4DC2BE8338C7324E0F96">
    <w:name w:val="8E651FDFCEEE4DC2BE8338C7324E0F96"/>
    <w:rsid w:val="004D7827"/>
  </w:style>
  <w:style w:type="paragraph" w:customStyle="1" w:styleId="58319227D2DC470DA2388BEC60C5267A">
    <w:name w:val="58319227D2DC470DA2388BEC60C5267A"/>
    <w:rsid w:val="004D7827"/>
  </w:style>
  <w:style w:type="paragraph" w:customStyle="1" w:styleId="411213DAA81A4DFD8D0BD34436C4F676">
    <w:name w:val="411213DAA81A4DFD8D0BD34436C4F676"/>
    <w:rsid w:val="004D7827"/>
  </w:style>
  <w:style w:type="paragraph" w:customStyle="1" w:styleId="20498CEA359B40FD9C16B04B2CBF2814">
    <w:name w:val="20498CEA359B40FD9C16B04B2CBF2814"/>
    <w:rsid w:val="004D7827"/>
  </w:style>
  <w:style w:type="paragraph" w:customStyle="1" w:styleId="2FC91E3F1B78453D8481A51FBA7CB6EF">
    <w:name w:val="2FC91E3F1B78453D8481A51FBA7CB6EF"/>
    <w:rsid w:val="004D7827"/>
  </w:style>
  <w:style w:type="paragraph" w:customStyle="1" w:styleId="64F3FC134E524B2681385468804BD760">
    <w:name w:val="64F3FC134E524B2681385468804BD760"/>
    <w:rsid w:val="004D7827"/>
  </w:style>
  <w:style w:type="paragraph" w:customStyle="1" w:styleId="C4D48528CCA64139842DD6533F9F87AF">
    <w:name w:val="C4D48528CCA64139842DD6533F9F87AF"/>
    <w:rsid w:val="004D7827"/>
  </w:style>
  <w:style w:type="paragraph" w:customStyle="1" w:styleId="98E9BA147B594054937922AB9E5E443C">
    <w:name w:val="98E9BA147B594054937922AB9E5E443C"/>
    <w:rsid w:val="004D7827"/>
  </w:style>
  <w:style w:type="paragraph" w:customStyle="1" w:styleId="E68466C37DDB4FFB8787439434761379">
    <w:name w:val="E68466C37DDB4FFB8787439434761379"/>
    <w:rsid w:val="004D7827"/>
  </w:style>
  <w:style w:type="paragraph" w:customStyle="1" w:styleId="D1D21E824E70492897EDA22E84E8584C">
    <w:name w:val="D1D21E824E70492897EDA22E84E8584C"/>
    <w:rsid w:val="004D7827"/>
  </w:style>
  <w:style w:type="paragraph" w:customStyle="1" w:styleId="18EBB9428F9E43E99489280DF0C228F0">
    <w:name w:val="18EBB9428F9E43E99489280DF0C228F0"/>
    <w:rsid w:val="004D7827"/>
  </w:style>
  <w:style w:type="paragraph" w:customStyle="1" w:styleId="D4523176710048F1984B204B2FC06923">
    <w:name w:val="D4523176710048F1984B204B2FC06923"/>
    <w:rsid w:val="004D7827"/>
  </w:style>
  <w:style w:type="paragraph" w:customStyle="1" w:styleId="A36ADDE1E84E4482886303DF3F659C10">
    <w:name w:val="A36ADDE1E84E4482886303DF3F659C10"/>
    <w:rsid w:val="004D7827"/>
  </w:style>
  <w:style w:type="paragraph" w:customStyle="1" w:styleId="114C0342EC684AD1B56A31F5F5050772">
    <w:name w:val="114C0342EC684AD1B56A31F5F5050772"/>
    <w:rsid w:val="004D7827"/>
  </w:style>
  <w:style w:type="paragraph" w:customStyle="1" w:styleId="023ED4F00EAF440085BD8A9C45ADF8FA">
    <w:name w:val="023ED4F00EAF440085BD8A9C45ADF8FA"/>
    <w:rsid w:val="004D7827"/>
  </w:style>
  <w:style w:type="paragraph" w:customStyle="1" w:styleId="D4F1489187A34FABA9E2DEB9CD5B47DE">
    <w:name w:val="D4F1489187A34FABA9E2DEB9CD5B47DE"/>
    <w:rsid w:val="004D7827"/>
  </w:style>
  <w:style w:type="paragraph" w:customStyle="1" w:styleId="2A8055F4A0FE47E08EDFA5F0446158B3">
    <w:name w:val="2A8055F4A0FE47E08EDFA5F0446158B3"/>
    <w:rsid w:val="004D7827"/>
  </w:style>
  <w:style w:type="paragraph" w:customStyle="1" w:styleId="5171D6AEDE244FBF8AE4CED0915B5221">
    <w:name w:val="5171D6AEDE244FBF8AE4CED0915B5221"/>
    <w:rsid w:val="004D7827"/>
  </w:style>
  <w:style w:type="paragraph" w:customStyle="1" w:styleId="AD5A2D67FB07477FBA2C5C9088EA5F75">
    <w:name w:val="AD5A2D67FB07477FBA2C5C9088EA5F75"/>
    <w:rsid w:val="004D7827"/>
  </w:style>
  <w:style w:type="paragraph" w:customStyle="1" w:styleId="99C561A9BD5747CA9209EE72FD6BA8AF">
    <w:name w:val="99C561A9BD5747CA9209EE72FD6BA8AF"/>
    <w:rsid w:val="004D7827"/>
  </w:style>
  <w:style w:type="paragraph" w:customStyle="1" w:styleId="A048245F9C8B479E93BE177A95866432">
    <w:name w:val="A048245F9C8B479E93BE177A95866432"/>
    <w:rsid w:val="004D7827"/>
  </w:style>
  <w:style w:type="paragraph" w:customStyle="1" w:styleId="38F8F8A56B3941769492E3AE0D26D16E">
    <w:name w:val="38F8F8A56B3941769492E3AE0D26D16E"/>
    <w:rsid w:val="004D7827"/>
  </w:style>
  <w:style w:type="paragraph" w:customStyle="1" w:styleId="BDCB95CFDFA14A2499B0F6E8F6BEB28F">
    <w:name w:val="BDCB95CFDFA14A2499B0F6E8F6BEB28F"/>
    <w:rsid w:val="004D7827"/>
  </w:style>
  <w:style w:type="paragraph" w:customStyle="1" w:styleId="FB8EBD1BC7DE4AF3AC752643D9242781">
    <w:name w:val="FB8EBD1BC7DE4AF3AC752643D9242781"/>
    <w:rsid w:val="004D7827"/>
  </w:style>
  <w:style w:type="paragraph" w:customStyle="1" w:styleId="E83327CE272243E4B019215DC2182E89">
    <w:name w:val="E83327CE272243E4B019215DC2182E89"/>
    <w:rsid w:val="004D7827"/>
  </w:style>
  <w:style w:type="paragraph" w:customStyle="1" w:styleId="80F4217F938F4D1B895B9A245F5F19F3">
    <w:name w:val="80F4217F938F4D1B895B9A245F5F19F3"/>
    <w:rsid w:val="004D7827"/>
  </w:style>
  <w:style w:type="paragraph" w:customStyle="1" w:styleId="6BBB8777C06C4BFB80B3C1E8291DFD13">
    <w:name w:val="6BBB8777C06C4BFB80B3C1E8291DFD13"/>
    <w:rsid w:val="004D7827"/>
  </w:style>
  <w:style w:type="paragraph" w:customStyle="1" w:styleId="5808D4811D3741C198BA32554824ACE8">
    <w:name w:val="5808D4811D3741C198BA32554824ACE8"/>
    <w:rsid w:val="004D7827"/>
  </w:style>
  <w:style w:type="paragraph" w:customStyle="1" w:styleId="7E1E32D49D44409A80D442E7AE13193B">
    <w:name w:val="7E1E32D49D44409A80D442E7AE13193B"/>
    <w:rsid w:val="004D7827"/>
  </w:style>
  <w:style w:type="paragraph" w:customStyle="1" w:styleId="1AD32C9DB468477CBB7767EB93C044ED">
    <w:name w:val="1AD32C9DB468477CBB7767EB93C044ED"/>
    <w:rsid w:val="004D7827"/>
  </w:style>
  <w:style w:type="paragraph" w:customStyle="1" w:styleId="34A40C4BB8AF40EF812C7851FA4998E1">
    <w:name w:val="34A40C4BB8AF40EF812C7851FA4998E1"/>
    <w:rsid w:val="004D7827"/>
  </w:style>
  <w:style w:type="paragraph" w:customStyle="1" w:styleId="9C39CA104F20484085A1D7ED17861F72">
    <w:name w:val="9C39CA104F20484085A1D7ED17861F72"/>
    <w:rsid w:val="004D7827"/>
  </w:style>
  <w:style w:type="paragraph" w:customStyle="1" w:styleId="85768569A1F0403DA1DA335478A455F9">
    <w:name w:val="85768569A1F0403DA1DA335478A455F9"/>
    <w:rsid w:val="004D7827"/>
  </w:style>
  <w:style w:type="paragraph" w:customStyle="1" w:styleId="527880B920354CD09A6589DAB94BF4B9">
    <w:name w:val="527880B920354CD09A6589DAB94BF4B9"/>
    <w:rsid w:val="004D7827"/>
  </w:style>
  <w:style w:type="paragraph" w:customStyle="1" w:styleId="D145F80D49A249928FDE3191558570CE">
    <w:name w:val="D145F80D49A249928FDE3191558570CE"/>
    <w:rsid w:val="004D7827"/>
  </w:style>
  <w:style w:type="paragraph" w:customStyle="1" w:styleId="3DF456A0F2D849D986628FDF4B4343F4">
    <w:name w:val="3DF456A0F2D849D986628FDF4B4343F4"/>
    <w:rsid w:val="004D7827"/>
  </w:style>
  <w:style w:type="paragraph" w:customStyle="1" w:styleId="14C34F06136E45DFB1C8D6960265B446">
    <w:name w:val="14C34F06136E45DFB1C8D6960265B446"/>
    <w:rsid w:val="004D7827"/>
  </w:style>
  <w:style w:type="paragraph" w:customStyle="1" w:styleId="5761CA64189942B2AB3925AF93BA0981">
    <w:name w:val="5761CA64189942B2AB3925AF93BA0981"/>
    <w:rsid w:val="004D7827"/>
  </w:style>
  <w:style w:type="paragraph" w:customStyle="1" w:styleId="3CE9CFF8E1D847348F0277DFF4A12BB6">
    <w:name w:val="3CE9CFF8E1D847348F0277DFF4A12BB6"/>
    <w:rsid w:val="004D7827"/>
  </w:style>
  <w:style w:type="paragraph" w:customStyle="1" w:styleId="9F5E6803C07E4CE6B8D860DC05BF0EDA">
    <w:name w:val="9F5E6803C07E4CE6B8D860DC05BF0EDA"/>
    <w:rsid w:val="004D7827"/>
  </w:style>
  <w:style w:type="paragraph" w:customStyle="1" w:styleId="B7D755DF14C5477C9BA7B81ECAB95D10">
    <w:name w:val="B7D755DF14C5477C9BA7B81ECAB95D10"/>
    <w:rsid w:val="004D7827"/>
  </w:style>
  <w:style w:type="paragraph" w:customStyle="1" w:styleId="C7F336FF73FE46BEBC96E5403C1E90D8">
    <w:name w:val="C7F336FF73FE46BEBC96E5403C1E90D8"/>
    <w:rsid w:val="004D7827"/>
  </w:style>
  <w:style w:type="paragraph" w:customStyle="1" w:styleId="03EBEC481A9C47DF8D1150712AFF65B2">
    <w:name w:val="03EBEC481A9C47DF8D1150712AFF65B2"/>
    <w:rsid w:val="004D7827"/>
  </w:style>
  <w:style w:type="paragraph" w:customStyle="1" w:styleId="E97DD409E9444303A040CEEA527802E9">
    <w:name w:val="E97DD409E9444303A040CEEA527802E9"/>
    <w:rsid w:val="004D7827"/>
  </w:style>
  <w:style w:type="paragraph" w:customStyle="1" w:styleId="FCD4D0BC22F04B158E202347016996BF">
    <w:name w:val="FCD4D0BC22F04B158E202347016996BF"/>
    <w:rsid w:val="004D7827"/>
  </w:style>
  <w:style w:type="paragraph" w:customStyle="1" w:styleId="572AF8C8E1FB4F85BC728ADAC5B128BD">
    <w:name w:val="572AF8C8E1FB4F85BC728ADAC5B128BD"/>
    <w:rsid w:val="004D7827"/>
  </w:style>
  <w:style w:type="paragraph" w:customStyle="1" w:styleId="F087A335EDDE447AB4B8A0BECD196DDE">
    <w:name w:val="F087A335EDDE447AB4B8A0BECD196DDE"/>
    <w:rsid w:val="004D7827"/>
  </w:style>
  <w:style w:type="paragraph" w:customStyle="1" w:styleId="5719EEBCCB244E4794428B718639BF6A">
    <w:name w:val="5719EEBCCB244E4794428B718639BF6A"/>
    <w:rsid w:val="004D7827"/>
  </w:style>
  <w:style w:type="paragraph" w:customStyle="1" w:styleId="976082F0011C4DAAAD86F94C2FC9C045">
    <w:name w:val="976082F0011C4DAAAD86F94C2FC9C045"/>
    <w:rsid w:val="004D7827"/>
  </w:style>
  <w:style w:type="paragraph" w:customStyle="1" w:styleId="EF79CF9B4E454070BCF4ED397E0BB0B5">
    <w:name w:val="EF79CF9B4E454070BCF4ED397E0BB0B5"/>
    <w:rsid w:val="004D7827"/>
  </w:style>
  <w:style w:type="paragraph" w:customStyle="1" w:styleId="97E62FD5D65E4D969D498AFBA1BF5FB1">
    <w:name w:val="97E62FD5D65E4D969D498AFBA1BF5FB1"/>
    <w:rsid w:val="004D7827"/>
  </w:style>
  <w:style w:type="paragraph" w:customStyle="1" w:styleId="07EA0DAD761446A680C917DA6D110D15">
    <w:name w:val="07EA0DAD761446A680C917DA6D110D15"/>
    <w:rsid w:val="004D7827"/>
  </w:style>
  <w:style w:type="paragraph" w:customStyle="1" w:styleId="0D803800228B4D65B969BC97A9055474">
    <w:name w:val="0D803800228B4D65B969BC97A9055474"/>
    <w:rsid w:val="004D7827"/>
  </w:style>
  <w:style w:type="paragraph" w:customStyle="1" w:styleId="952C185C96504F188C571AF1EA1B5403">
    <w:name w:val="952C185C96504F188C571AF1EA1B5403"/>
    <w:rsid w:val="004D7827"/>
  </w:style>
  <w:style w:type="paragraph" w:customStyle="1" w:styleId="E6B8263B67E94A6F9B777A96AC1C42B3">
    <w:name w:val="E6B8263B67E94A6F9B777A96AC1C42B3"/>
    <w:rsid w:val="004D7827"/>
  </w:style>
  <w:style w:type="paragraph" w:customStyle="1" w:styleId="42F5656A1D3144A9A4D95BF960A59652">
    <w:name w:val="42F5656A1D3144A9A4D95BF960A59652"/>
    <w:rsid w:val="004D7827"/>
  </w:style>
  <w:style w:type="paragraph" w:customStyle="1" w:styleId="0F61CD103F2F486E8C924FF16D91325B">
    <w:name w:val="0F61CD103F2F486E8C924FF16D91325B"/>
    <w:rsid w:val="004D7827"/>
  </w:style>
  <w:style w:type="paragraph" w:customStyle="1" w:styleId="FA3DE0924984424286C122C97FF2E9C1">
    <w:name w:val="FA3DE0924984424286C122C97FF2E9C1"/>
    <w:rsid w:val="004D7827"/>
  </w:style>
  <w:style w:type="paragraph" w:customStyle="1" w:styleId="F0B4A12E9F2D46AEA24766E579BCF903">
    <w:name w:val="F0B4A12E9F2D46AEA24766E579BCF903"/>
    <w:rsid w:val="004D7827"/>
  </w:style>
  <w:style w:type="paragraph" w:customStyle="1" w:styleId="8C741C16C44E455EB759C31F3D6AD164">
    <w:name w:val="8C741C16C44E455EB759C31F3D6AD164"/>
    <w:rsid w:val="004D7827"/>
  </w:style>
  <w:style w:type="paragraph" w:customStyle="1" w:styleId="0EEA978510BE4D8AA5A4A380B9D307DB">
    <w:name w:val="0EEA978510BE4D8AA5A4A380B9D307DB"/>
    <w:rsid w:val="004D7827"/>
  </w:style>
  <w:style w:type="paragraph" w:customStyle="1" w:styleId="50DFFF6B3EC14B6F94D0642602C6B49B">
    <w:name w:val="50DFFF6B3EC14B6F94D0642602C6B49B"/>
    <w:rsid w:val="004D7827"/>
  </w:style>
  <w:style w:type="paragraph" w:customStyle="1" w:styleId="9ED43D5E9E8E49989D7953572EB943D8">
    <w:name w:val="9ED43D5E9E8E49989D7953572EB943D8"/>
    <w:rsid w:val="004D7827"/>
  </w:style>
  <w:style w:type="paragraph" w:customStyle="1" w:styleId="164E79FEAA4640EDA8FE5AD9FED2D8DC">
    <w:name w:val="164E79FEAA4640EDA8FE5AD9FED2D8DC"/>
    <w:rsid w:val="004D7827"/>
  </w:style>
  <w:style w:type="paragraph" w:customStyle="1" w:styleId="01275DEA401449AF85C502759D79EA32">
    <w:name w:val="01275DEA401449AF85C502759D79EA32"/>
    <w:rsid w:val="004D7827"/>
  </w:style>
  <w:style w:type="paragraph" w:customStyle="1" w:styleId="3797E83057924DAA851BBD186C718907">
    <w:name w:val="3797E83057924DAA851BBD186C718907"/>
    <w:rsid w:val="004D7827"/>
  </w:style>
  <w:style w:type="paragraph" w:customStyle="1" w:styleId="A7842D2FFB8D47258771EF9CA7134C65">
    <w:name w:val="A7842D2FFB8D47258771EF9CA7134C65"/>
    <w:rsid w:val="004D7827"/>
  </w:style>
  <w:style w:type="paragraph" w:customStyle="1" w:styleId="CEF819D529D5458EBF3A1CE3E8E989F7">
    <w:name w:val="CEF819D529D5458EBF3A1CE3E8E989F7"/>
    <w:rsid w:val="004D7827"/>
  </w:style>
  <w:style w:type="paragraph" w:customStyle="1" w:styleId="8509C5EE48484337A5AE1028D73D3A34">
    <w:name w:val="8509C5EE48484337A5AE1028D73D3A34"/>
    <w:rsid w:val="004D7827"/>
  </w:style>
  <w:style w:type="paragraph" w:customStyle="1" w:styleId="57B736E5E6BE40F2A57E8835E2A03CB7">
    <w:name w:val="57B736E5E6BE40F2A57E8835E2A03CB7"/>
    <w:rsid w:val="004D7827"/>
  </w:style>
  <w:style w:type="paragraph" w:customStyle="1" w:styleId="0A3787D2B36B44E19E80931890CE4ACB">
    <w:name w:val="0A3787D2B36B44E19E80931890CE4ACB"/>
    <w:rsid w:val="004D7827"/>
  </w:style>
  <w:style w:type="paragraph" w:customStyle="1" w:styleId="A15D1D7BAB9E47A2BC6E7B699BDDAC65">
    <w:name w:val="A15D1D7BAB9E47A2BC6E7B699BDDAC65"/>
    <w:rsid w:val="004D7827"/>
  </w:style>
  <w:style w:type="paragraph" w:customStyle="1" w:styleId="101890AAD34C4EE1B01C39A190ACE5F1">
    <w:name w:val="101890AAD34C4EE1B01C39A190ACE5F1"/>
    <w:rsid w:val="004D7827"/>
  </w:style>
  <w:style w:type="paragraph" w:customStyle="1" w:styleId="AFD38539E78444E699F0C039960F08B7">
    <w:name w:val="AFD38539E78444E699F0C039960F08B7"/>
    <w:rsid w:val="004D7827"/>
  </w:style>
  <w:style w:type="paragraph" w:customStyle="1" w:styleId="0FC6CA35E0804E13A55A81D471F4E189">
    <w:name w:val="0FC6CA35E0804E13A55A81D471F4E189"/>
    <w:rsid w:val="004D7827"/>
  </w:style>
  <w:style w:type="paragraph" w:customStyle="1" w:styleId="2B0F87A84ADF4124B22E0A7EF4B0C27C">
    <w:name w:val="2B0F87A84ADF4124B22E0A7EF4B0C27C"/>
    <w:rsid w:val="004D78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827"/>
    <w:rPr>
      <w:color w:val="808080"/>
    </w:rPr>
  </w:style>
  <w:style w:type="paragraph" w:customStyle="1" w:styleId="A0068DCC47664AF9B6371FD772CDCE99">
    <w:name w:val="A0068DCC47664AF9B6371FD772CDCE99"/>
  </w:style>
  <w:style w:type="paragraph" w:customStyle="1" w:styleId="83155A0E68B447CC8ECF50316C25B3B6">
    <w:name w:val="83155A0E68B447CC8ECF50316C25B3B6"/>
  </w:style>
  <w:style w:type="paragraph" w:customStyle="1" w:styleId="EE814567EA73449FA5817E6E84C8683C">
    <w:name w:val="EE814567EA73449FA5817E6E84C8683C"/>
  </w:style>
  <w:style w:type="paragraph" w:customStyle="1" w:styleId="E021FAB179104F02AEC44C5481B51954">
    <w:name w:val="E021FAB179104F02AEC44C5481B51954"/>
  </w:style>
  <w:style w:type="paragraph" w:customStyle="1" w:styleId="61B1FE3F66AB4EB29420827C5CAC03FA">
    <w:name w:val="61B1FE3F66AB4EB29420827C5CAC03FA"/>
  </w:style>
  <w:style w:type="paragraph" w:customStyle="1" w:styleId="DBE183932314494D933D73E885473691">
    <w:name w:val="DBE183932314494D933D73E885473691"/>
  </w:style>
  <w:style w:type="paragraph" w:customStyle="1" w:styleId="276EB68719164DAC96B6C491F2450265">
    <w:name w:val="276EB68719164DAC96B6C491F2450265"/>
  </w:style>
  <w:style w:type="paragraph" w:customStyle="1" w:styleId="F99090FDAA774E6498118C68CEC94ADD">
    <w:name w:val="F99090FDAA774E6498118C68CEC94ADD"/>
  </w:style>
  <w:style w:type="paragraph" w:customStyle="1" w:styleId="6FAB55F37ABB4BE890F52578411ACFD1">
    <w:name w:val="6FAB55F37ABB4BE890F52578411ACFD1"/>
  </w:style>
  <w:style w:type="paragraph" w:customStyle="1" w:styleId="1510EFDFF6474C49A7D46C1C1B756EF5">
    <w:name w:val="1510EFDFF6474C49A7D46C1C1B756EF5"/>
  </w:style>
  <w:style w:type="paragraph" w:customStyle="1" w:styleId="A1787EA786444BFB864ADC224106D184">
    <w:name w:val="A1787EA786444BFB864ADC224106D184"/>
  </w:style>
  <w:style w:type="paragraph" w:customStyle="1" w:styleId="8116BC3C32654D3288B4E45F99917340">
    <w:name w:val="8116BC3C32654D3288B4E45F99917340"/>
  </w:style>
  <w:style w:type="paragraph" w:customStyle="1" w:styleId="B4D4DA894C2F4C548F1E35B87989FA6D">
    <w:name w:val="B4D4DA894C2F4C548F1E35B87989FA6D"/>
  </w:style>
  <w:style w:type="paragraph" w:customStyle="1" w:styleId="F9724433382E4E2DA059620EBB232852">
    <w:name w:val="F9724433382E4E2DA059620EBB232852"/>
  </w:style>
  <w:style w:type="paragraph" w:customStyle="1" w:styleId="138C18F7320146CEAC2BB397282DCA42">
    <w:name w:val="138C18F7320146CEAC2BB397282DCA42"/>
  </w:style>
  <w:style w:type="paragraph" w:customStyle="1" w:styleId="4185803BF2B0464A84F999D0DBAA0FAC">
    <w:name w:val="4185803BF2B0464A84F999D0DBAA0FAC"/>
  </w:style>
  <w:style w:type="paragraph" w:customStyle="1" w:styleId="E7B02CD209F94DF79C0565ACC65B49F2">
    <w:name w:val="E7B02CD209F94DF79C0565ACC65B49F2"/>
  </w:style>
  <w:style w:type="paragraph" w:customStyle="1" w:styleId="1EA338729F61457D84EE686D63F2E012">
    <w:name w:val="1EA338729F61457D84EE686D63F2E012"/>
  </w:style>
  <w:style w:type="paragraph" w:customStyle="1" w:styleId="B7264DB890B641219906205B041C8078">
    <w:name w:val="B7264DB890B641219906205B041C8078"/>
  </w:style>
  <w:style w:type="paragraph" w:customStyle="1" w:styleId="410036D6DF11405F8FDB1AA7277F222E">
    <w:name w:val="410036D6DF11405F8FDB1AA7277F222E"/>
  </w:style>
  <w:style w:type="paragraph" w:customStyle="1" w:styleId="8C26C34753094ABB9BEE2CDEEE0FD1C8">
    <w:name w:val="8C26C34753094ABB9BEE2CDEEE0FD1C8"/>
  </w:style>
  <w:style w:type="paragraph" w:customStyle="1" w:styleId="114ADC9B7BEE4036BEA9407E5C0F5B92">
    <w:name w:val="114ADC9B7BEE4036BEA9407E5C0F5B92"/>
  </w:style>
  <w:style w:type="paragraph" w:customStyle="1" w:styleId="4AA98DCE77F24058BB39A6FDDB2A037D">
    <w:name w:val="4AA98DCE77F24058BB39A6FDDB2A037D"/>
  </w:style>
  <w:style w:type="paragraph" w:customStyle="1" w:styleId="1F93E662D7504C969E1861C6DC0EC3C8">
    <w:name w:val="1F93E662D7504C969E1861C6DC0EC3C8"/>
  </w:style>
  <w:style w:type="paragraph" w:customStyle="1" w:styleId="577B5C514F114F0985D49C9C6334C79F">
    <w:name w:val="577B5C514F114F0985D49C9C6334C79F"/>
  </w:style>
  <w:style w:type="paragraph" w:customStyle="1" w:styleId="C2DE6CD096494CA6895E9A7660183EEA">
    <w:name w:val="C2DE6CD096494CA6895E9A7660183EEA"/>
  </w:style>
  <w:style w:type="paragraph" w:customStyle="1" w:styleId="F2D027E5A498465B9EE5EE4B03B4FE67">
    <w:name w:val="F2D027E5A498465B9EE5EE4B03B4FE67"/>
  </w:style>
  <w:style w:type="paragraph" w:customStyle="1" w:styleId="016361E5AD98416F867CCD86B65CBB03">
    <w:name w:val="016361E5AD98416F867CCD86B65CBB03"/>
  </w:style>
  <w:style w:type="paragraph" w:customStyle="1" w:styleId="F2E2077D39EC428FB2B57607F5F27118">
    <w:name w:val="F2E2077D39EC428FB2B57607F5F27118"/>
  </w:style>
  <w:style w:type="paragraph" w:customStyle="1" w:styleId="DC18DC55BA4A44E097DA1DE3C5860841">
    <w:name w:val="DC18DC55BA4A44E097DA1DE3C5860841"/>
  </w:style>
  <w:style w:type="paragraph" w:customStyle="1" w:styleId="0EC7124F9CC84FD59A17121FCF914729">
    <w:name w:val="0EC7124F9CC84FD59A17121FCF914729"/>
  </w:style>
  <w:style w:type="paragraph" w:customStyle="1" w:styleId="792B8F3F0CB94BEDB34423D6A4671A2C">
    <w:name w:val="792B8F3F0CB94BEDB34423D6A4671A2C"/>
  </w:style>
  <w:style w:type="paragraph" w:customStyle="1" w:styleId="A4CDFB9F551C4950A6ED0B0B3EB6451D">
    <w:name w:val="A4CDFB9F551C4950A6ED0B0B3EB6451D"/>
  </w:style>
  <w:style w:type="paragraph" w:customStyle="1" w:styleId="A4F03BEB253F4504ADDD1D4F19C8F591">
    <w:name w:val="A4F03BEB253F4504ADDD1D4F19C8F591"/>
  </w:style>
  <w:style w:type="paragraph" w:customStyle="1" w:styleId="392ED31E77DC4D488AB24E88F9D1BA9C">
    <w:name w:val="392ED31E77DC4D488AB24E88F9D1BA9C"/>
  </w:style>
  <w:style w:type="paragraph" w:customStyle="1" w:styleId="B5E0FC7BAEC141CA81EADC8819CA95D7">
    <w:name w:val="B5E0FC7BAEC141CA81EADC8819CA95D7"/>
  </w:style>
  <w:style w:type="paragraph" w:customStyle="1" w:styleId="B4845EB683C842D7A1DC90B221C9A098">
    <w:name w:val="B4845EB683C842D7A1DC90B221C9A098"/>
  </w:style>
  <w:style w:type="paragraph" w:customStyle="1" w:styleId="C5622BFA399546638EF7D7E2333321F3">
    <w:name w:val="C5622BFA399546638EF7D7E2333321F3"/>
  </w:style>
  <w:style w:type="paragraph" w:customStyle="1" w:styleId="36CABCE7A7AA4723B8FD7F80FB93329C">
    <w:name w:val="36CABCE7A7AA4723B8FD7F80FB93329C"/>
  </w:style>
  <w:style w:type="paragraph" w:customStyle="1" w:styleId="EB026867BD2E40F7AE266BCC13D468E7">
    <w:name w:val="EB026867BD2E40F7AE266BCC13D468E7"/>
  </w:style>
  <w:style w:type="paragraph" w:customStyle="1" w:styleId="0B691366C8D340E899FA0408BEC560BE">
    <w:name w:val="0B691366C8D340E899FA0408BEC560BE"/>
  </w:style>
  <w:style w:type="paragraph" w:customStyle="1" w:styleId="EA943C8AE61A41B9BE4B3540838511E0">
    <w:name w:val="EA943C8AE61A41B9BE4B3540838511E0"/>
  </w:style>
  <w:style w:type="paragraph" w:customStyle="1" w:styleId="6A28F124F15B4C3A8A54ADA662D29A3C">
    <w:name w:val="6A28F124F15B4C3A8A54ADA662D29A3C"/>
  </w:style>
  <w:style w:type="paragraph" w:customStyle="1" w:styleId="38B106C5A15B4E9DBC32D28FCDC287DB">
    <w:name w:val="38B106C5A15B4E9DBC32D28FCDC287DB"/>
  </w:style>
  <w:style w:type="paragraph" w:customStyle="1" w:styleId="8DA56456E9BE480BA7AD47056394E5F9">
    <w:name w:val="8DA56456E9BE480BA7AD47056394E5F9"/>
  </w:style>
  <w:style w:type="paragraph" w:customStyle="1" w:styleId="5E3C1435F78243999D7BB5637CEC9A49">
    <w:name w:val="5E3C1435F78243999D7BB5637CEC9A49"/>
  </w:style>
  <w:style w:type="paragraph" w:customStyle="1" w:styleId="0C405FD3CDD841CCB4F87D41B10398A5">
    <w:name w:val="0C405FD3CDD841CCB4F87D41B10398A5"/>
  </w:style>
  <w:style w:type="paragraph" w:customStyle="1" w:styleId="9AEE085A1476485BA1E10FDF2AEFC9B0">
    <w:name w:val="9AEE085A1476485BA1E10FDF2AEFC9B0"/>
  </w:style>
  <w:style w:type="paragraph" w:customStyle="1" w:styleId="E73747D9F03D499EB6D2A7EAEEF2A170">
    <w:name w:val="E73747D9F03D499EB6D2A7EAEEF2A170"/>
  </w:style>
  <w:style w:type="paragraph" w:customStyle="1" w:styleId="A96D2846C2704AB591B4779D2D1B79F0">
    <w:name w:val="A96D2846C2704AB591B4779D2D1B79F0"/>
  </w:style>
  <w:style w:type="paragraph" w:customStyle="1" w:styleId="3991C3688A254095ABA6FE81004784CC">
    <w:name w:val="3991C3688A254095ABA6FE81004784CC"/>
  </w:style>
  <w:style w:type="paragraph" w:customStyle="1" w:styleId="FCF397844529466EBE924374A6DE3335">
    <w:name w:val="FCF397844529466EBE924374A6DE3335"/>
  </w:style>
  <w:style w:type="paragraph" w:customStyle="1" w:styleId="12D3D9F0B4B740B48B81344A5886098E">
    <w:name w:val="12D3D9F0B4B740B48B81344A5886098E"/>
  </w:style>
  <w:style w:type="paragraph" w:customStyle="1" w:styleId="E19EF27859F14E5B83BD403F3CB6BF50">
    <w:name w:val="E19EF27859F14E5B83BD403F3CB6BF50"/>
  </w:style>
  <w:style w:type="paragraph" w:customStyle="1" w:styleId="61720F8DFAEE4ECDA1EE457D7AC4E5EB">
    <w:name w:val="61720F8DFAEE4ECDA1EE457D7AC4E5EB"/>
  </w:style>
  <w:style w:type="paragraph" w:customStyle="1" w:styleId="6D985FDF02BC4EBBB9025FE0A3E8A4D8">
    <w:name w:val="6D985FDF02BC4EBBB9025FE0A3E8A4D8"/>
  </w:style>
  <w:style w:type="paragraph" w:customStyle="1" w:styleId="45BFBDEBAD4D447DB29E57AEA8421EED">
    <w:name w:val="45BFBDEBAD4D447DB29E57AEA8421EED"/>
  </w:style>
  <w:style w:type="paragraph" w:customStyle="1" w:styleId="10E4355F01C34D199322E3B5F0707F48">
    <w:name w:val="10E4355F01C34D199322E3B5F0707F48"/>
  </w:style>
  <w:style w:type="paragraph" w:customStyle="1" w:styleId="16BF337D3F8C4D11A337D5F9A13F57E9">
    <w:name w:val="16BF337D3F8C4D11A337D5F9A13F57E9"/>
  </w:style>
  <w:style w:type="paragraph" w:customStyle="1" w:styleId="8D72D0885E25461682D9042DDEAE9802">
    <w:name w:val="8D72D0885E25461682D9042DDEAE9802"/>
  </w:style>
  <w:style w:type="paragraph" w:customStyle="1" w:styleId="AF90A2837627467CA3DA581B1C4B6858">
    <w:name w:val="AF90A2837627467CA3DA581B1C4B6858"/>
  </w:style>
  <w:style w:type="paragraph" w:customStyle="1" w:styleId="81E2E3443E314D52882139DC65ACB02E">
    <w:name w:val="81E2E3443E314D52882139DC65ACB02E"/>
  </w:style>
  <w:style w:type="paragraph" w:customStyle="1" w:styleId="FFBC22649EF84224B2439945CD76ACBE">
    <w:name w:val="FFBC22649EF84224B2439945CD76ACBE"/>
  </w:style>
  <w:style w:type="paragraph" w:customStyle="1" w:styleId="109676C4698B467EB285B38529D09C08">
    <w:name w:val="109676C4698B467EB285B38529D09C08"/>
  </w:style>
  <w:style w:type="paragraph" w:customStyle="1" w:styleId="3F4B9F87E530489EB358EE635161AD1E">
    <w:name w:val="3F4B9F87E530489EB358EE635161AD1E"/>
  </w:style>
  <w:style w:type="paragraph" w:customStyle="1" w:styleId="DFC896593AD44A72B322F469A726B7F0">
    <w:name w:val="DFC896593AD44A72B322F469A726B7F0"/>
  </w:style>
  <w:style w:type="paragraph" w:customStyle="1" w:styleId="B1E6E1AC3A8B49788E963E0DA3404ECF">
    <w:name w:val="B1E6E1AC3A8B49788E963E0DA3404ECF"/>
  </w:style>
  <w:style w:type="paragraph" w:customStyle="1" w:styleId="F13C15FE76124EF1909B46649A25CCD9">
    <w:name w:val="F13C15FE76124EF1909B46649A25CCD9"/>
  </w:style>
  <w:style w:type="paragraph" w:customStyle="1" w:styleId="7A2C18A1D4C94B32BA09B0D4E7E94ACD">
    <w:name w:val="7A2C18A1D4C94B32BA09B0D4E7E94ACD"/>
  </w:style>
  <w:style w:type="paragraph" w:customStyle="1" w:styleId="2B01FFEB2ED3464FAD6FA938D6AD9B42">
    <w:name w:val="2B01FFEB2ED3464FAD6FA938D6AD9B42"/>
  </w:style>
  <w:style w:type="paragraph" w:customStyle="1" w:styleId="5E2D514870F74B24A3EB6206D6732960">
    <w:name w:val="5E2D514870F74B24A3EB6206D6732960"/>
  </w:style>
  <w:style w:type="paragraph" w:customStyle="1" w:styleId="8C103DB90D0E4496AA6A5EA92255A1FA">
    <w:name w:val="8C103DB90D0E4496AA6A5EA92255A1FA"/>
  </w:style>
  <w:style w:type="paragraph" w:customStyle="1" w:styleId="48F33D2B8A6A4EACA0A04276325CE828">
    <w:name w:val="48F33D2B8A6A4EACA0A04276325CE828"/>
  </w:style>
  <w:style w:type="paragraph" w:customStyle="1" w:styleId="ED10AF3F91AD487A996977D9E3D29A87">
    <w:name w:val="ED10AF3F91AD487A996977D9E3D29A87"/>
  </w:style>
  <w:style w:type="paragraph" w:customStyle="1" w:styleId="8AC85A2450294FCFA10C7156BBA1A700">
    <w:name w:val="8AC85A2450294FCFA10C7156BBA1A700"/>
  </w:style>
  <w:style w:type="paragraph" w:customStyle="1" w:styleId="F0BE18E9DDA14671A67304839CF6CD18">
    <w:name w:val="F0BE18E9DDA14671A67304839CF6CD18"/>
  </w:style>
  <w:style w:type="paragraph" w:customStyle="1" w:styleId="09DA120BE24346C096A61FE0FA5B577B">
    <w:name w:val="09DA120BE24346C096A61FE0FA5B577B"/>
  </w:style>
  <w:style w:type="paragraph" w:customStyle="1" w:styleId="B38956F8FBA743A4A7AB01292A78C598">
    <w:name w:val="B38956F8FBA743A4A7AB01292A78C598"/>
  </w:style>
  <w:style w:type="paragraph" w:customStyle="1" w:styleId="1FB79DF39D7040C1889453A63CF923A4">
    <w:name w:val="1FB79DF39D7040C1889453A63CF923A4"/>
  </w:style>
  <w:style w:type="paragraph" w:customStyle="1" w:styleId="E4E3F9F6CCDD4C6C91CF8134AD4A8990">
    <w:name w:val="E4E3F9F6CCDD4C6C91CF8134AD4A8990"/>
  </w:style>
  <w:style w:type="paragraph" w:customStyle="1" w:styleId="8DBBACC860EA4A5B92D8DA5B65812BD1">
    <w:name w:val="8DBBACC860EA4A5B92D8DA5B65812BD1"/>
  </w:style>
  <w:style w:type="paragraph" w:customStyle="1" w:styleId="4A827DAF0943460C82C072FE1E7C6C5B">
    <w:name w:val="4A827DAF0943460C82C072FE1E7C6C5B"/>
  </w:style>
  <w:style w:type="paragraph" w:customStyle="1" w:styleId="CFBA61AD3F9E4350A872A792569D82EE">
    <w:name w:val="CFBA61AD3F9E4350A872A792569D82EE"/>
  </w:style>
  <w:style w:type="paragraph" w:customStyle="1" w:styleId="9E5C47C1C99F4552AD335C80D2E3708A">
    <w:name w:val="9E5C47C1C99F4552AD335C80D2E3708A"/>
  </w:style>
  <w:style w:type="paragraph" w:customStyle="1" w:styleId="D46E7A4790A84BB2B2C8C4B2990D75C9">
    <w:name w:val="D46E7A4790A84BB2B2C8C4B2990D75C9"/>
  </w:style>
  <w:style w:type="paragraph" w:customStyle="1" w:styleId="0A00874B9FB041E599CF8BF5AC91B8CE">
    <w:name w:val="0A00874B9FB041E599CF8BF5AC91B8CE"/>
  </w:style>
  <w:style w:type="paragraph" w:customStyle="1" w:styleId="51194164622B41E38C03AE81A1B46583">
    <w:name w:val="51194164622B41E38C03AE81A1B46583"/>
  </w:style>
  <w:style w:type="paragraph" w:customStyle="1" w:styleId="85200F0ABF3E447DBEACA0925EE65EF3">
    <w:name w:val="85200F0ABF3E447DBEACA0925EE65EF3"/>
  </w:style>
  <w:style w:type="paragraph" w:customStyle="1" w:styleId="DB75BB3CE5E044BAAB078DBF5F3D131E">
    <w:name w:val="DB75BB3CE5E044BAAB078DBF5F3D131E"/>
  </w:style>
  <w:style w:type="paragraph" w:customStyle="1" w:styleId="E0A9038B489D4EEEBE472B329EA7FCBC">
    <w:name w:val="E0A9038B489D4EEEBE472B329EA7FCBC"/>
  </w:style>
  <w:style w:type="paragraph" w:customStyle="1" w:styleId="787B20B92933457095625D12707300E9">
    <w:name w:val="787B20B92933457095625D12707300E9"/>
  </w:style>
  <w:style w:type="paragraph" w:customStyle="1" w:styleId="B2A9CAA6B74E40779DF534D708015479">
    <w:name w:val="B2A9CAA6B74E40779DF534D708015479"/>
  </w:style>
  <w:style w:type="paragraph" w:customStyle="1" w:styleId="BDCC6B5EFD8145308953A1D47735A4A3">
    <w:name w:val="BDCC6B5EFD8145308953A1D47735A4A3"/>
  </w:style>
  <w:style w:type="paragraph" w:customStyle="1" w:styleId="2E4E0FDA28F541FEA3B7E7F301A13991">
    <w:name w:val="2E4E0FDA28F541FEA3B7E7F301A13991"/>
  </w:style>
  <w:style w:type="paragraph" w:customStyle="1" w:styleId="C3069D7EC3354DD7A043AB32D378842C">
    <w:name w:val="C3069D7EC3354DD7A043AB32D378842C"/>
  </w:style>
  <w:style w:type="paragraph" w:customStyle="1" w:styleId="23F100E62C9A4628AA9C35344BADEAA9">
    <w:name w:val="23F100E62C9A4628AA9C35344BADEAA9"/>
  </w:style>
  <w:style w:type="paragraph" w:customStyle="1" w:styleId="60563C0B964040DA8DB124F54BB8F7F3">
    <w:name w:val="60563C0B964040DA8DB124F54BB8F7F3"/>
  </w:style>
  <w:style w:type="paragraph" w:customStyle="1" w:styleId="32F9BEA2F49C45EAAEEBD6067B407D61">
    <w:name w:val="32F9BEA2F49C45EAAEEBD6067B407D61"/>
  </w:style>
  <w:style w:type="paragraph" w:customStyle="1" w:styleId="039A0974177543DEB5164C72C9C74567">
    <w:name w:val="039A0974177543DEB5164C72C9C74567"/>
  </w:style>
  <w:style w:type="paragraph" w:customStyle="1" w:styleId="83A20611924146C2BC11E98E8BF79504">
    <w:name w:val="83A20611924146C2BC11E98E8BF79504"/>
  </w:style>
  <w:style w:type="paragraph" w:customStyle="1" w:styleId="0BB95051452F4D938B75B979C73C9C50">
    <w:name w:val="0BB95051452F4D938B75B979C73C9C50"/>
  </w:style>
  <w:style w:type="paragraph" w:customStyle="1" w:styleId="D1F39679DB33424CAE9F510C290BAB62">
    <w:name w:val="D1F39679DB33424CAE9F510C290BAB62"/>
  </w:style>
  <w:style w:type="paragraph" w:customStyle="1" w:styleId="8EC0B55F4F134D61A06A61B9DC4C9B4D">
    <w:name w:val="8EC0B55F4F134D61A06A61B9DC4C9B4D"/>
  </w:style>
  <w:style w:type="paragraph" w:customStyle="1" w:styleId="57DFD6FAE0B745168C5970585A878F24">
    <w:name w:val="57DFD6FAE0B745168C5970585A878F24"/>
  </w:style>
  <w:style w:type="paragraph" w:customStyle="1" w:styleId="5C1487A7827641B9ACFA4566DF7AA3D5">
    <w:name w:val="5C1487A7827641B9ACFA4566DF7AA3D5"/>
  </w:style>
  <w:style w:type="paragraph" w:customStyle="1" w:styleId="63DF4CBA20C34EDF9FB6A6DC277ED7C4">
    <w:name w:val="63DF4CBA20C34EDF9FB6A6DC277ED7C4"/>
  </w:style>
  <w:style w:type="paragraph" w:customStyle="1" w:styleId="F9261F5BE33C4CCD9F6804A937A54DCD">
    <w:name w:val="F9261F5BE33C4CCD9F6804A937A54DCD"/>
  </w:style>
  <w:style w:type="paragraph" w:customStyle="1" w:styleId="7D2FE4188F534BA6A210B5054D9BDED8">
    <w:name w:val="7D2FE4188F534BA6A210B5054D9BDED8"/>
  </w:style>
  <w:style w:type="paragraph" w:customStyle="1" w:styleId="848DB70EDC904CFA9377A2152FE5F992">
    <w:name w:val="848DB70EDC904CFA9377A2152FE5F992"/>
  </w:style>
  <w:style w:type="paragraph" w:customStyle="1" w:styleId="A3D325669BDA44619CE4D91F06DCDB2D">
    <w:name w:val="A3D325669BDA44619CE4D91F06DCDB2D"/>
  </w:style>
  <w:style w:type="paragraph" w:customStyle="1" w:styleId="597A32BC65C34D3A9A6070E9B6FF258E">
    <w:name w:val="597A32BC65C34D3A9A6070E9B6FF258E"/>
  </w:style>
  <w:style w:type="paragraph" w:customStyle="1" w:styleId="AF3CAF14A8B14FBE84F305E8888A6009">
    <w:name w:val="AF3CAF14A8B14FBE84F305E8888A6009"/>
  </w:style>
  <w:style w:type="paragraph" w:customStyle="1" w:styleId="7B2C58A9E2AF4A42834F4490C3A8281C">
    <w:name w:val="7B2C58A9E2AF4A42834F4490C3A8281C"/>
  </w:style>
  <w:style w:type="paragraph" w:customStyle="1" w:styleId="DFC07C3F4C0F43E1888C67BF350A4DDF">
    <w:name w:val="DFC07C3F4C0F43E1888C67BF350A4DDF"/>
  </w:style>
  <w:style w:type="paragraph" w:customStyle="1" w:styleId="119729BCFDED4D82BBCA568976F60520">
    <w:name w:val="119729BCFDED4D82BBCA568976F60520"/>
  </w:style>
  <w:style w:type="paragraph" w:customStyle="1" w:styleId="608306F1AB904B0D9A25EDE83F4707E0">
    <w:name w:val="608306F1AB904B0D9A25EDE83F4707E0"/>
  </w:style>
  <w:style w:type="paragraph" w:customStyle="1" w:styleId="68626ACC229E48D3B79590C81940D6D3">
    <w:name w:val="68626ACC229E48D3B79590C81940D6D3"/>
  </w:style>
  <w:style w:type="paragraph" w:customStyle="1" w:styleId="B921EB42A4C6466DB65A1F26B49C5634">
    <w:name w:val="B921EB42A4C6466DB65A1F26B49C5634"/>
  </w:style>
  <w:style w:type="paragraph" w:customStyle="1" w:styleId="80FF158E022A4DE688336CA24DF26851">
    <w:name w:val="80FF158E022A4DE688336CA24DF26851"/>
  </w:style>
  <w:style w:type="paragraph" w:customStyle="1" w:styleId="58EE464CCA4142DA85E24EAD650FDCF6">
    <w:name w:val="58EE464CCA4142DA85E24EAD650FDCF6"/>
  </w:style>
  <w:style w:type="paragraph" w:customStyle="1" w:styleId="266262902AE04E728C76766A47F48672">
    <w:name w:val="266262902AE04E728C76766A47F48672"/>
  </w:style>
  <w:style w:type="paragraph" w:customStyle="1" w:styleId="7AEE9053D27F43C8A7A77B42102678EA">
    <w:name w:val="7AEE9053D27F43C8A7A77B42102678EA"/>
  </w:style>
  <w:style w:type="paragraph" w:customStyle="1" w:styleId="1B88C7A7DF8E465BB171CD0729727501">
    <w:name w:val="1B88C7A7DF8E465BB171CD0729727501"/>
  </w:style>
  <w:style w:type="paragraph" w:customStyle="1" w:styleId="E976DE7A72234939BACF2AB80C458360">
    <w:name w:val="E976DE7A72234939BACF2AB80C458360"/>
  </w:style>
  <w:style w:type="paragraph" w:customStyle="1" w:styleId="08282ABB08EC44B5BD3808B452A24BEA">
    <w:name w:val="08282ABB08EC44B5BD3808B452A24BEA"/>
  </w:style>
  <w:style w:type="paragraph" w:customStyle="1" w:styleId="CEC106A67F6A4D54A5AC9B513A504881">
    <w:name w:val="CEC106A67F6A4D54A5AC9B513A504881"/>
  </w:style>
  <w:style w:type="paragraph" w:customStyle="1" w:styleId="84CF4FA802974989825EEE273F7C188D">
    <w:name w:val="84CF4FA802974989825EEE273F7C188D"/>
  </w:style>
  <w:style w:type="paragraph" w:customStyle="1" w:styleId="AF10ED91AEB041AA91B590797A8A970C">
    <w:name w:val="AF10ED91AEB041AA91B590797A8A970C"/>
  </w:style>
  <w:style w:type="paragraph" w:customStyle="1" w:styleId="3E8DDA7BC0B847E884B7A51CB93D471E">
    <w:name w:val="3E8DDA7BC0B847E884B7A51CB93D471E"/>
  </w:style>
  <w:style w:type="paragraph" w:customStyle="1" w:styleId="D01910B563FE4C238FD8B83F600FB624">
    <w:name w:val="D01910B563FE4C238FD8B83F600FB624"/>
  </w:style>
  <w:style w:type="paragraph" w:customStyle="1" w:styleId="18274A2ADFEE412D9F6D4E3CB986E419">
    <w:name w:val="18274A2ADFEE412D9F6D4E3CB986E419"/>
  </w:style>
  <w:style w:type="paragraph" w:customStyle="1" w:styleId="C23DB40460104D1C87E4D052888E592E">
    <w:name w:val="C23DB40460104D1C87E4D052888E592E"/>
  </w:style>
  <w:style w:type="paragraph" w:customStyle="1" w:styleId="F87C029C21F44008B6ECE7D9B6132595">
    <w:name w:val="F87C029C21F44008B6ECE7D9B6132595"/>
  </w:style>
  <w:style w:type="paragraph" w:customStyle="1" w:styleId="9B204BCD4D0742999844D5C33D2F32C4">
    <w:name w:val="9B204BCD4D0742999844D5C33D2F32C4"/>
  </w:style>
  <w:style w:type="paragraph" w:customStyle="1" w:styleId="7FA4BAE05E024D609ED392C3239B67F3">
    <w:name w:val="7FA4BAE05E024D609ED392C3239B67F3"/>
  </w:style>
  <w:style w:type="paragraph" w:customStyle="1" w:styleId="114143C036CF41D2BFB5B15F6D93DF12">
    <w:name w:val="114143C036CF41D2BFB5B15F6D93DF12"/>
  </w:style>
  <w:style w:type="paragraph" w:customStyle="1" w:styleId="52CD1E3AEF374711B56764E5F7B815AA">
    <w:name w:val="52CD1E3AEF374711B56764E5F7B815AA"/>
  </w:style>
  <w:style w:type="paragraph" w:customStyle="1" w:styleId="C0D06A30C8C941F2B8E98C9F64F50FD8">
    <w:name w:val="C0D06A30C8C941F2B8E98C9F64F50FD8"/>
  </w:style>
  <w:style w:type="paragraph" w:customStyle="1" w:styleId="B259312738FB4DF89C271CDD52B10FE8">
    <w:name w:val="B259312738FB4DF89C271CDD52B10FE8"/>
  </w:style>
  <w:style w:type="paragraph" w:customStyle="1" w:styleId="B92A23CC091A4E9CB924201221C00DF5">
    <w:name w:val="B92A23CC091A4E9CB924201221C00DF5"/>
  </w:style>
  <w:style w:type="paragraph" w:customStyle="1" w:styleId="0E2242FA209844D0AFCF97458AC9941E">
    <w:name w:val="0E2242FA209844D0AFCF97458AC9941E"/>
  </w:style>
  <w:style w:type="paragraph" w:customStyle="1" w:styleId="12DE1B418A73494F959CD46A92EEAA96">
    <w:name w:val="12DE1B418A73494F959CD46A92EEAA96"/>
  </w:style>
  <w:style w:type="paragraph" w:customStyle="1" w:styleId="A63B8550A35B41D49D68CC690BD0B062">
    <w:name w:val="A63B8550A35B41D49D68CC690BD0B062"/>
  </w:style>
  <w:style w:type="paragraph" w:customStyle="1" w:styleId="EA332978F81045DB92F1BCA33D0AA2BE">
    <w:name w:val="EA332978F81045DB92F1BCA33D0AA2BE"/>
  </w:style>
  <w:style w:type="paragraph" w:customStyle="1" w:styleId="994832AC119E4106928DF601C2EC0CC6">
    <w:name w:val="994832AC119E4106928DF601C2EC0CC6"/>
  </w:style>
  <w:style w:type="paragraph" w:customStyle="1" w:styleId="FB8A3C7DC3E84CB5A144BF078E0272A3">
    <w:name w:val="FB8A3C7DC3E84CB5A144BF078E0272A3"/>
  </w:style>
  <w:style w:type="paragraph" w:customStyle="1" w:styleId="610D05638D2840C1A0CC4FA75B72AC92">
    <w:name w:val="610D05638D2840C1A0CC4FA75B72AC92"/>
  </w:style>
  <w:style w:type="paragraph" w:customStyle="1" w:styleId="08FE6A30148A4C389D8A3CF9C44944D9">
    <w:name w:val="08FE6A30148A4C389D8A3CF9C44944D9"/>
  </w:style>
  <w:style w:type="paragraph" w:customStyle="1" w:styleId="30578A637A444A768D74C40E12AF2F4C">
    <w:name w:val="30578A637A444A768D74C40E12AF2F4C"/>
  </w:style>
  <w:style w:type="paragraph" w:customStyle="1" w:styleId="1FE12FC3A6DE4C4C9B0EDEA90D0D413D">
    <w:name w:val="1FE12FC3A6DE4C4C9B0EDEA90D0D413D"/>
  </w:style>
  <w:style w:type="paragraph" w:customStyle="1" w:styleId="9078A5DD67F6431AB088DFCDAFC9C505">
    <w:name w:val="9078A5DD67F6431AB088DFCDAFC9C505"/>
  </w:style>
  <w:style w:type="paragraph" w:customStyle="1" w:styleId="DBF68EE6196E4C85966C956A930C12E7">
    <w:name w:val="DBF68EE6196E4C85966C956A930C12E7"/>
  </w:style>
  <w:style w:type="paragraph" w:customStyle="1" w:styleId="80D994C6F4BA4136B2B5149B0940E4AD">
    <w:name w:val="80D994C6F4BA4136B2B5149B0940E4AD"/>
  </w:style>
  <w:style w:type="paragraph" w:customStyle="1" w:styleId="9688F438DC8F431DA2F5BD274B74C543">
    <w:name w:val="9688F438DC8F431DA2F5BD274B74C543"/>
  </w:style>
  <w:style w:type="paragraph" w:customStyle="1" w:styleId="B7B1079141A1486B89A3A884A022089B">
    <w:name w:val="B7B1079141A1486B89A3A884A022089B"/>
    <w:rsid w:val="00493D53"/>
  </w:style>
  <w:style w:type="paragraph" w:customStyle="1" w:styleId="A0A03DA9D6224D5E90C623A636E0F435">
    <w:name w:val="A0A03DA9D6224D5E90C623A636E0F435"/>
    <w:rsid w:val="00493D53"/>
  </w:style>
  <w:style w:type="paragraph" w:customStyle="1" w:styleId="B0CD76022C0F4F07A855BACDB6F04BDC">
    <w:name w:val="B0CD76022C0F4F07A855BACDB6F04BDC"/>
    <w:rsid w:val="00493D53"/>
  </w:style>
  <w:style w:type="paragraph" w:customStyle="1" w:styleId="34B3FD3E0F93409787FC8760076F3FAF">
    <w:name w:val="34B3FD3E0F93409787FC8760076F3FAF"/>
    <w:rsid w:val="00493D53"/>
  </w:style>
  <w:style w:type="paragraph" w:customStyle="1" w:styleId="333AA31DD7D4412C9DB8E4F4335EADD6">
    <w:name w:val="333AA31DD7D4412C9DB8E4F4335EADD6"/>
    <w:rsid w:val="00493D53"/>
  </w:style>
  <w:style w:type="paragraph" w:customStyle="1" w:styleId="E25190D3C22E47E894FE43EF80A09D07">
    <w:name w:val="E25190D3C22E47E894FE43EF80A09D07"/>
    <w:rsid w:val="00493D53"/>
  </w:style>
  <w:style w:type="paragraph" w:customStyle="1" w:styleId="5E50023B546448F1BF0FDB692C0E39E0">
    <w:name w:val="5E50023B546448F1BF0FDB692C0E39E0"/>
    <w:rsid w:val="00493D53"/>
  </w:style>
  <w:style w:type="paragraph" w:customStyle="1" w:styleId="DEB011CEEB8E49B29C72BE6BB970A37B">
    <w:name w:val="DEB011CEEB8E49B29C72BE6BB970A37B"/>
    <w:rsid w:val="00493D53"/>
  </w:style>
  <w:style w:type="paragraph" w:customStyle="1" w:styleId="3F0C0CAC5FD74517BA135A358B61792A">
    <w:name w:val="3F0C0CAC5FD74517BA135A358B61792A"/>
    <w:rsid w:val="00493D53"/>
  </w:style>
  <w:style w:type="paragraph" w:customStyle="1" w:styleId="65DCE079F58E4486B797D94CBF0B5DFE">
    <w:name w:val="65DCE079F58E4486B797D94CBF0B5DFE"/>
    <w:rsid w:val="00493D53"/>
  </w:style>
  <w:style w:type="paragraph" w:customStyle="1" w:styleId="F1F97F0079DF4BD19797BEC905DFE8C9">
    <w:name w:val="F1F97F0079DF4BD19797BEC905DFE8C9"/>
    <w:rsid w:val="00493D53"/>
  </w:style>
  <w:style w:type="paragraph" w:customStyle="1" w:styleId="20CC771DC7AB4D05936D452D7C94643B">
    <w:name w:val="20CC771DC7AB4D05936D452D7C94643B"/>
    <w:rsid w:val="00493D53"/>
  </w:style>
  <w:style w:type="paragraph" w:customStyle="1" w:styleId="945311CD1FE14E2BA08A1DBA3AC5CCCF">
    <w:name w:val="945311CD1FE14E2BA08A1DBA3AC5CCCF"/>
    <w:rsid w:val="00493D53"/>
  </w:style>
  <w:style w:type="paragraph" w:customStyle="1" w:styleId="1B6CD389326C40E3928DEE675F915C3B">
    <w:name w:val="1B6CD389326C40E3928DEE675F915C3B"/>
    <w:rsid w:val="00493D53"/>
  </w:style>
  <w:style w:type="paragraph" w:customStyle="1" w:styleId="D8C90E2ED52B4EB4AEA4F6E886DF6AF3">
    <w:name w:val="D8C90E2ED52B4EB4AEA4F6E886DF6AF3"/>
    <w:rsid w:val="00493D53"/>
  </w:style>
  <w:style w:type="paragraph" w:customStyle="1" w:styleId="EB7D56CE57574406A1BA13DD82E5078B">
    <w:name w:val="EB7D56CE57574406A1BA13DD82E5078B"/>
    <w:rsid w:val="00493D53"/>
  </w:style>
  <w:style w:type="paragraph" w:customStyle="1" w:styleId="A4D49B2BC94546AA85BA70B805C76A0B">
    <w:name w:val="A4D49B2BC94546AA85BA70B805C76A0B"/>
    <w:rsid w:val="00493D53"/>
  </w:style>
  <w:style w:type="paragraph" w:customStyle="1" w:styleId="67E4B47482D442E7A84575289157699F">
    <w:name w:val="67E4B47482D442E7A84575289157699F"/>
    <w:rsid w:val="00493D53"/>
  </w:style>
  <w:style w:type="paragraph" w:customStyle="1" w:styleId="21E60DD176184EBE84B1859D8902A41D">
    <w:name w:val="21E60DD176184EBE84B1859D8902A41D"/>
    <w:rsid w:val="00493D53"/>
  </w:style>
  <w:style w:type="paragraph" w:customStyle="1" w:styleId="39ED970ECA954137AB97CCFF5F0040B7">
    <w:name w:val="39ED970ECA954137AB97CCFF5F0040B7"/>
    <w:rsid w:val="00493D53"/>
  </w:style>
  <w:style w:type="paragraph" w:customStyle="1" w:styleId="279DCE41DFEB479F90090925BB6FAB6E">
    <w:name w:val="279DCE41DFEB479F90090925BB6FAB6E"/>
    <w:rsid w:val="00493D53"/>
  </w:style>
  <w:style w:type="paragraph" w:customStyle="1" w:styleId="6C32759C8E7041D78ECB68FB92D46A4D">
    <w:name w:val="6C32759C8E7041D78ECB68FB92D46A4D"/>
    <w:rsid w:val="00493D53"/>
  </w:style>
  <w:style w:type="paragraph" w:customStyle="1" w:styleId="958BB8DFF598425097053FA810B5EEF1">
    <w:name w:val="958BB8DFF598425097053FA810B5EEF1"/>
    <w:rsid w:val="00493D53"/>
  </w:style>
  <w:style w:type="paragraph" w:customStyle="1" w:styleId="A88F4A7EAC4144CAB65E4B36A2416DDD">
    <w:name w:val="A88F4A7EAC4144CAB65E4B36A2416DDD"/>
    <w:rsid w:val="00493D53"/>
  </w:style>
  <w:style w:type="paragraph" w:customStyle="1" w:styleId="DD8324C7F72C40A6865BE2137BE434AA">
    <w:name w:val="DD8324C7F72C40A6865BE2137BE434AA"/>
    <w:rsid w:val="00493D53"/>
  </w:style>
  <w:style w:type="paragraph" w:customStyle="1" w:styleId="C463390D73BE4C7780526BC7E3C85571">
    <w:name w:val="C463390D73BE4C7780526BC7E3C85571"/>
    <w:rsid w:val="00493D53"/>
  </w:style>
  <w:style w:type="paragraph" w:customStyle="1" w:styleId="A2F06A800C9247FC8016A502F133E603">
    <w:name w:val="A2F06A800C9247FC8016A502F133E603"/>
    <w:rsid w:val="00493D53"/>
  </w:style>
  <w:style w:type="paragraph" w:customStyle="1" w:styleId="C4BA4DAA63EC45518CE456F739A9144A">
    <w:name w:val="C4BA4DAA63EC45518CE456F739A9144A"/>
    <w:rsid w:val="00493D53"/>
  </w:style>
  <w:style w:type="paragraph" w:customStyle="1" w:styleId="A902C8560DA84BB882C40E8EC7E91980">
    <w:name w:val="A902C8560DA84BB882C40E8EC7E91980"/>
    <w:rsid w:val="00493D53"/>
  </w:style>
  <w:style w:type="paragraph" w:customStyle="1" w:styleId="B6D50145A56D45A8B461AEF35AB107CF">
    <w:name w:val="B6D50145A56D45A8B461AEF35AB107CF"/>
    <w:rsid w:val="00493D53"/>
  </w:style>
  <w:style w:type="paragraph" w:customStyle="1" w:styleId="E5FE0758BFBE41A3AC1DF3328EA1ED8E">
    <w:name w:val="E5FE0758BFBE41A3AC1DF3328EA1ED8E"/>
    <w:rsid w:val="00493D53"/>
  </w:style>
  <w:style w:type="paragraph" w:customStyle="1" w:styleId="F1EF680AE04A4C5683EC5316309D5A14">
    <w:name w:val="F1EF680AE04A4C5683EC5316309D5A14"/>
    <w:rsid w:val="00493D53"/>
  </w:style>
  <w:style w:type="paragraph" w:customStyle="1" w:styleId="886DCE0277C24A0383566B53BF3CBDB7">
    <w:name w:val="886DCE0277C24A0383566B53BF3CBDB7"/>
    <w:rsid w:val="00493D53"/>
  </w:style>
  <w:style w:type="paragraph" w:customStyle="1" w:styleId="99B587A3711A429FA879B3CBA9CAA038">
    <w:name w:val="99B587A3711A429FA879B3CBA9CAA038"/>
    <w:rsid w:val="00493D53"/>
  </w:style>
  <w:style w:type="paragraph" w:customStyle="1" w:styleId="19231DDA3C5D4CEAB2EB4533AF137558">
    <w:name w:val="19231DDA3C5D4CEAB2EB4533AF137558"/>
    <w:rsid w:val="00493D53"/>
  </w:style>
  <w:style w:type="paragraph" w:customStyle="1" w:styleId="249F7C6FF1044F8A99E60C1F1605ECA2">
    <w:name w:val="249F7C6FF1044F8A99E60C1F1605ECA2"/>
    <w:rsid w:val="00493D53"/>
  </w:style>
  <w:style w:type="paragraph" w:customStyle="1" w:styleId="41DF2C8A47C24DE3A20F4F5239A79B62">
    <w:name w:val="41DF2C8A47C24DE3A20F4F5239A79B62"/>
    <w:rsid w:val="00493D53"/>
  </w:style>
  <w:style w:type="paragraph" w:customStyle="1" w:styleId="199C164D52AF43ABA8C38F6BE5D0E0FA">
    <w:name w:val="199C164D52AF43ABA8C38F6BE5D0E0FA"/>
    <w:rsid w:val="00493D53"/>
  </w:style>
  <w:style w:type="paragraph" w:customStyle="1" w:styleId="A8A8D216E7FB48EE9392F857A4D54E63">
    <w:name w:val="A8A8D216E7FB48EE9392F857A4D54E63"/>
    <w:rsid w:val="00493D53"/>
  </w:style>
  <w:style w:type="paragraph" w:customStyle="1" w:styleId="9FD6EAEFD1EA40BBB505670A49C98686">
    <w:name w:val="9FD6EAEFD1EA40BBB505670A49C98686"/>
    <w:rsid w:val="00493D53"/>
  </w:style>
  <w:style w:type="paragraph" w:customStyle="1" w:styleId="68DA0CAC96FD46CA970CE08E9FA24F32">
    <w:name w:val="68DA0CAC96FD46CA970CE08E9FA24F32"/>
    <w:rsid w:val="00493D53"/>
  </w:style>
  <w:style w:type="paragraph" w:customStyle="1" w:styleId="7E804D0A1DE34358AE0EB632F9447DA0">
    <w:name w:val="7E804D0A1DE34358AE0EB632F9447DA0"/>
    <w:rsid w:val="00493D53"/>
  </w:style>
  <w:style w:type="paragraph" w:customStyle="1" w:styleId="8ACFF72047AB4F09A454C9E1DC6B7487">
    <w:name w:val="8ACFF72047AB4F09A454C9E1DC6B7487"/>
    <w:rsid w:val="00493D53"/>
  </w:style>
  <w:style w:type="paragraph" w:customStyle="1" w:styleId="0980ECD4D63A446B87567E5588EC4BA8">
    <w:name w:val="0980ECD4D63A446B87567E5588EC4BA8"/>
    <w:rsid w:val="00493D53"/>
  </w:style>
  <w:style w:type="paragraph" w:customStyle="1" w:styleId="02D591D4C7F848A587178F8B502F87BF">
    <w:name w:val="02D591D4C7F848A587178F8B502F87BF"/>
    <w:rsid w:val="00493D53"/>
  </w:style>
  <w:style w:type="paragraph" w:customStyle="1" w:styleId="A7EF20C98B484A748D3E8A9CABD7BB4A">
    <w:name w:val="A7EF20C98B484A748D3E8A9CABD7BB4A"/>
    <w:rsid w:val="00493D53"/>
  </w:style>
  <w:style w:type="paragraph" w:customStyle="1" w:styleId="B4018588DFCC498F95D98B83D4C3F7C6">
    <w:name w:val="B4018588DFCC498F95D98B83D4C3F7C6"/>
    <w:rsid w:val="00493D53"/>
  </w:style>
  <w:style w:type="paragraph" w:customStyle="1" w:styleId="BA0906CEC09046359987D2B0A046B4AE">
    <w:name w:val="BA0906CEC09046359987D2B0A046B4AE"/>
    <w:rsid w:val="00493D53"/>
  </w:style>
  <w:style w:type="paragraph" w:customStyle="1" w:styleId="51AEBE47E3384760ADE89441DCF0DE29">
    <w:name w:val="51AEBE47E3384760ADE89441DCF0DE29"/>
    <w:rsid w:val="00493D53"/>
  </w:style>
  <w:style w:type="paragraph" w:customStyle="1" w:styleId="A9440463DC264464B764B08BEAD433BB">
    <w:name w:val="A9440463DC264464B764B08BEAD433BB"/>
    <w:rsid w:val="00493D53"/>
  </w:style>
  <w:style w:type="paragraph" w:customStyle="1" w:styleId="23D8DB43218946E2B61D6C6604B42939">
    <w:name w:val="23D8DB43218946E2B61D6C6604B42939"/>
    <w:rsid w:val="00493D53"/>
  </w:style>
  <w:style w:type="paragraph" w:customStyle="1" w:styleId="F88F201CBF504E92B1EE374D8DBB7375">
    <w:name w:val="F88F201CBF504E92B1EE374D8DBB7375"/>
    <w:rsid w:val="00493D53"/>
  </w:style>
  <w:style w:type="paragraph" w:customStyle="1" w:styleId="FEF20C0043744763A4718F2EAEE2E867">
    <w:name w:val="FEF20C0043744763A4718F2EAEE2E867"/>
    <w:rsid w:val="00493D53"/>
  </w:style>
  <w:style w:type="paragraph" w:customStyle="1" w:styleId="81C9B89DE048449CB423CF551992BBC5">
    <w:name w:val="81C9B89DE048449CB423CF551992BBC5"/>
    <w:rsid w:val="00493D53"/>
  </w:style>
  <w:style w:type="paragraph" w:customStyle="1" w:styleId="AC2F5512F0664258AEB03008DD9BCD69">
    <w:name w:val="AC2F5512F0664258AEB03008DD9BCD69"/>
    <w:rsid w:val="00493D53"/>
  </w:style>
  <w:style w:type="paragraph" w:customStyle="1" w:styleId="D0C30086DFE54CE0B434333D77D5E9EA">
    <w:name w:val="D0C30086DFE54CE0B434333D77D5E9EA"/>
    <w:rsid w:val="00493D53"/>
  </w:style>
  <w:style w:type="paragraph" w:customStyle="1" w:styleId="F6C210485BC6447685C5C32787B22003">
    <w:name w:val="F6C210485BC6447685C5C32787B22003"/>
    <w:rsid w:val="00493D53"/>
  </w:style>
  <w:style w:type="paragraph" w:customStyle="1" w:styleId="AE8239D7B0164E2B84D47717EA88FC9E">
    <w:name w:val="AE8239D7B0164E2B84D47717EA88FC9E"/>
    <w:rsid w:val="00493D53"/>
  </w:style>
  <w:style w:type="paragraph" w:customStyle="1" w:styleId="F98FCA447FDA4033AA11281FD225B996">
    <w:name w:val="F98FCA447FDA4033AA11281FD225B996"/>
    <w:rsid w:val="00493D53"/>
  </w:style>
  <w:style w:type="paragraph" w:customStyle="1" w:styleId="71A2FC9F6F4C4853BB9EDD21287327D5">
    <w:name w:val="71A2FC9F6F4C4853BB9EDD21287327D5"/>
    <w:rsid w:val="00493D53"/>
  </w:style>
  <w:style w:type="paragraph" w:customStyle="1" w:styleId="A40097097FCF4C80BDF85A03BCF1BDBE">
    <w:name w:val="A40097097FCF4C80BDF85A03BCF1BDBE"/>
    <w:rsid w:val="00493D53"/>
  </w:style>
  <w:style w:type="paragraph" w:customStyle="1" w:styleId="6E2928ECE2684D05AB4775BFF421938C">
    <w:name w:val="6E2928ECE2684D05AB4775BFF421938C"/>
    <w:rsid w:val="00493D53"/>
  </w:style>
  <w:style w:type="paragraph" w:customStyle="1" w:styleId="511C5790980640139FDCF66F4F7DF7BF">
    <w:name w:val="511C5790980640139FDCF66F4F7DF7BF"/>
    <w:rsid w:val="00493D53"/>
  </w:style>
  <w:style w:type="paragraph" w:customStyle="1" w:styleId="6F78AE5A5D16449A9CBC002B64B788DE">
    <w:name w:val="6F78AE5A5D16449A9CBC002B64B788DE"/>
    <w:rsid w:val="00493D53"/>
  </w:style>
  <w:style w:type="paragraph" w:customStyle="1" w:styleId="07060778C4EA4934A7650A88AE2DE3AD">
    <w:name w:val="07060778C4EA4934A7650A88AE2DE3AD"/>
    <w:rsid w:val="00493D53"/>
  </w:style>
  <w:style w:type="paragraph" w:customStyle="1" w:styleId="2A8BF0C078174E94BF1F3DE4BCA7D088">
    <w:name w:val="2A8BF0C078174E94BF1F3DE4BCA7D088"/>
    <w:rsid w:val="00493D53"/>
  </w:style>
  <w:style w:type="paragraph" w:customStyle="1" w:styleId="BE26538D0669486DBB3AFE3391A9DA2E">
    <w:name w:val="BE26538D0669486DBB3AFE3391A9DA2E"/>
    <w:rsid w:val="00493D53"/>
  </w:style>
  <w:style w:type="paragraph" w:customStyle="1" w:styleId="61CB699F086F4A88978EF712FDF8700F">
    <w:name w:val="61CB699F086F4A88978EF712FDF8700F"/>
    <w:rsid w:val="00493D53"/>
  </w:style>
  <w:style w:type="paragraph" w:customStyle="1" w:styleId="13F1498579EA46B083CEC65DFC447A02">
    <w:name w:val="13F1498579EA46B083CEC65DFC447A02"/>
    <w:rsid w:val="00493D53"/>
  </w:style>
  <w:style w:type="paragraph" w:customStyle="1" w:styleId="7A552E64B4C54639A440371372A549DB">
    <w:name w:val="7A552E64B4C54639A440371372A549DB"/>
    <w:rsid w:val="00493D53"/>
  </w:style>
  <w:style w:type="paragraph" w:customStyle="1" w:styleId="661B127964AE4B988C9F09BB1D19B2EC">
    <w:name w:val="661B127964AE4B988C9F09BB1D19B2EC"/>
    <w:rsid w:val="00493D53"/>
  </w:style>
  <w:style w:type="paragraph" w:customStyle="1" w:styleId="7915C46E94A44438B28724DAE13A4108">
    <w:name w:val="7915C46E94A44438B28724DAE13A4108"/>
    <w:rsid w:val="00493D53"/>
  </w:style>
  <w:style w:type="paragraph" w:customStyle="1" w:styleId="A07246636B8C40DBBAD5F5453CD52203">
    <w:name w:val="A07246636B8C40DBBAD5F5453CD52203"/>
    <w:rsid w:val="00493D53"/>
  </w:style>
  <w:style w:type="paragraph" w:customStyle="1" w:styleId="FEDE678BC3B34158A2B2183DBDDAEDE5">
    <w:name w:val="FEDE678BC3B34158A2B2183DBDDAEDE5"/>
    <w:rsid w:val="00493D53"/>
  </w:style>
  <w:style w:type="paragraph" w:customStyle="1" w:styleId="897C15CC521E45BB8BEC0526F05B6311">
    <w:name w:val="897C15CC521E45BB8BEC0526F05B6311"/>
    <w:rsid w:val="00493D53"/>
  </w:style>
  <w:style w:type="paragraph" w:customStyle="1" w:styleId="9BBEB0FCC4144084919D36492396D3C1">
    <w:name w:val="9BBEB0FCC4144084919D36492396D3C1"/>
    <w:rsid w:val="00493D53"/>
  </w:style>
  <w:style w:type="paragraph" w:customStyle="1" w:styleId="8F9D975E0BD14900A4C738E017C10B96">
    <w:name w:val="8F9D975E0BD14900A4C738E017C10B96"/>
    <w:rsid w:val="00493D53"/>
  </w:style>
  <w:style w:type="paragraph" w:customStyle="1" w:styleId="B5094A974FD54AD38327AEA2296E71A8">
    <w:name w:val="B5094A974FD54AD38327AEA2296E71A8"/>
    <w:rsid w:val="00493D53"/>
  </w:style>
  <w:style w:type="paragraph" w:customStyle="1" w:styleId="80867F8E02504C028D78D53A768A2464">
    <w:name w:val="80867F8E02504C028D78D53A768A2464"/>
    <w:rsid w:val="00493D53"/>
  </w:style>
  <w:style w:type="paragraph" w:customStyle="1" w:styleId="5F6227594A3C48739966EC8D2CB12536">
    <w:name w:val="5F6227594A3C48739966EC8D2CB12536"/>
    <w:rsid w:val="00493D53"/>
  </w:style>
  <w:style w:type="paragraph" w:customStyle="1" w:styleId="A8AB556387794DB8A3C12D4E8C6C64EC">
    <w:name w:val="A8AB556387794DB8A3C12D4E8C6C64EC"/>
    <w:rsid w:val="00493D53"/>
  </w:style>
  <w:style w:type="paragraph" w:customStyle="1" w:styleId="9559E7280A904A0BAB0596C533B7A190">
    <w:name w:val="9559E7280A904A0BAB0596C533B7A190"/>
    <w:rsid w:val="00493D53"/>
  </w:style>
  <w:style w:type="paragraph" w:customStyle="1" w:styleId="4D8E51E89792459BB3DDA19D0E7A6682">
    <w:name w:val="4D8E51E89792459BB3DDA19D0E7A6682"/>
    <w:rsid w:val="00493D53"/>
  </w:style>
  <w:style w:type="paragraph" w:customStyle="1" w:styleId="33D117E5D2864472BA6DEE3AC5177E82">
    <w:name w:val="33D117E5D2864472BA6DEE3AC5177E82"/>
    <w:rsid w:val="00493D53"/>
  </w:style>
  <w:style w:type="paragraph" w:customStyle="1" w:styleId="ACA7681C297C468987AC64978510CF25">
    <w:name w:val="ACA7681C297C468987AC64978510CF25"/>
    <w:rsid w:val="00493D53"/>
  </w:style>
  <w:style w:type="paragraph" w:customStyle="1" w:styleId="5384D6DF04C34BC48932FB24A64805B6">
    <w:name w:val="5384D6DF04C34BC48932FB24A64805B6"/>
    <w:rsid w:val="00493D53"/>
  </w:style>
  <w:style w:type="paragraph" w:customStyle="1" w:styleId="9B3AE7F3C1DB4B729F427D64E894C2BB">
    <w:name w:val="9B3AE7F3C1DB4B729F427D64E894C2BB"/>
    <w:rsid w:val="00493D53"/>
  </w:style>
  <w:style w:type="paragraph" w:customStyle="1" w:styleId="3642D6A9B5BA4D4F9734F9B656D814E2">
    <w:name w:val="3642D6A9B5BA4D4F9734F9B656D814E2"/>
    <w:rsid w:val="00493D53"/>
  </w:style>
  <w:style w:type="paragraph" w:customStyle="1" w:styleId="0408642BBB0A404B87239E2DA223FB72">
    <w:name w:val="0408642BBB0A404B87239E2DA223FB72"/>
    <w:rsid w:val="00493D53"/>
  </w:style>
  <w:style w:type="paragraph" w:customStyle="1" w:styleId="C1A04DF54E6B47A0A06891E73FB0E829">
    <w:name w:val="C1A04DF54E6B47A0A06891E73FB0E829"/>
    <w:rsid w:val="00493D53"/>
  </w:style>
  <w:style w:type="paragraph" w:customStyle="1" w:styleId="39FFB41EBFD44C958A903A6E851FA377">
    <w:name w:val="39FFB41EBFD44C958A903A6E851FA377"/>
    <w:rsid w:val="00493D53"/>
  </w:style>
  <w:style w:type="paragraph" w:customStyle="1" w:styleId="4262AE9241DB4DE69DC354CCFDC6CDFC">
    <w:name w:val="4262AE9241DB4DE69DC354CCFDC6CDFC"/>
    <w:rsid w:val="00493D53"/>
  </w:style>
  <w:style w:type="paragraph" w:customStyle="1" w:styleId="F9EEB1AB14794099A903E90B41C2553C">
    <w:name w:val="F9EEB1AB14794099A903E90B41C2553C"/>
    <w:rsid w:val="00493D53"/>
  </w:style>
  <w:style w:type="paragraph" w:customStyle="1" w:styleId="37CADCD2D6E448DEA8FAD009DB1D9323">
    <w:name w:val="37CADCD2D6E448DEA8FAD009DB1D9323"/>
    <w:rsid w:val="00493D53"/>
  </w:style>
  <w:style w:type="paragraph" w:customStyle="1" w:styleId="603DD3412F3B4A9AB053F3502FA69557">
    <w:name w:val="603DD3412F3B4A9AB053F3502FA69557"/>
    <w:rsid w:val="00493D53"/>
  </w:style>
  <w:style w:type="paragraph" w:customStyle="1" w:styleId="0A4AD5ED32884D8999F0650F11C33843">
    <w:name w:val="0A4AD5ED32884D8999F0650F11C33843"/>
    <w:rsid w:val="00493D53"/>
  </w:style>
  <w:style w:type="paragraph" w:customStyle="1" w:styleId="3203D9132F1741F0A4EDBD5D2506BC9C">
    <w:name w:val="3203D9132F1741F0A4EDBD5D2506BC9C"/>
    <w:rsid w:val="00493D53"/>
  </w:style>
  <w:style w:type="paragraph" w:customStyle="1" w:styleId="93A472EAA67146B7B60A2C6E0D7149F5">
    <w:name w:val="93A472EAA67146B7B60A2C6E0D7149F5"/>
    <w:rsid w:val="00493D53"/>
  </w:style>
  <w:style w:type="paragraph" w:customStyle="1" w:styleId="A7B516A28C3B4BDDAF5A639152625DC0">
    <w:name w:val="A7B516A28C3B4BDDAF5A639152625DC0"/>
    <w:rsid w:val="00493D53"/>
  </w:style>
  <w:style w:type="paragraph" w:customStyle="1" w:styleId="17D2CB7FB8DD40729461D15052CC9504">
    <w:name w:val="17D2CB7FB8DD40729461D15052CC9504"/>
    <w:rsid w:val="00493D53"/>
  </w:style>
  <w:style w:type="paragraph" w:customStyle="1" w:styleId="087E01E95CB741C9AEE6AA8263299DFE">
    <w:name w:val="087E01E95CB741C9AEE6AA8263299DFE"/>
    <w:rsid w:val="00493D53"/>
  </w:style>
  <w:style w:type="paragraph" w:customStyle="1" w:styleId="79542AABFEA94B539B69B953CBB8F65F">
    <w:name w:val="79542AABFEA94B539B69B953CBB8F65F"/>
    <w:rsid w:val="00493D53"/>
  </w:style>
  <w:style w:type="paragraph" w:customStyle="1" w:styleId="AEB0200203274CE48F29CF4D2E7D53A5">
    <w:name w:val="AEB0200203274CE48F29CF4D2E7D53A5"/>
    <w:rsid w:val="00493D53"/>
  </w:style>
  <w:style w:type="paragraph" w:customStyle="1" w:styleId="3B9592826F1F4708BFA686C2F67D683A">
    <w:name w:val="3B9592826F1F4708BFA686C2F67D683A"/>
    <w:rsid w:val="00493D53"/>
  </w:style>
  <w:style w:type="paragraph" w:customStyle="1" w:styleId="CEE70A1818764AF29DEC4E23B737460E">
    <w:name w:val="CEE70A1818764AF29DEC4E23B737460E"/>
    <w:rsid w:val="00493D53"/>
  </w:style>
  <w:style w:type="paragraph" w:customStyle="1" w:styleId="02BB08B2A8B242268CF9C1742AA55596">
    <w:name w:val="02BB08B2A8B242268CF9C1742AA55596"/>
    <w:rsid w:val="00493D53"/>
  </w:style>
  <w:style w:type="paragraph" w:customStyle="1" w:styleId="DD69DD39A93F4AAC85F2CBAF8B2323B9">
    <w:name w:val="DD69DD39A93F4AAC85F2CBAF8B2323B9"/>
    <w:rsid w:val="00493D53"/>
  </w:style>
  <w:style w:type="paragraph" w:customStyle="1" w:styleId="2876C96861234671A6F5ED71B5CC2B67">
    <w:name w:val="2876C96861234671A6F5ED71B5CC2B67"/>
    <w:rsid w:val="00493D53"/>
  </w:style>
  <w:style w:type="paragraph" w:customStyle="1" w:styleId="D915A9A6691045E3A103498FD37BE09D">
    <w:name w:val="D915A9A6691045E3A103498FD37BE09D"/>
    <w:rsid w:val="00493D53"/>
  </w:style>
  <w:style w:type="paragraph" w:customStyle="1" w:styleId="7115CEDC90F54F5B90140AA88BA358B3">
    <w:name w:val="7115CEDC90F54F5B90140AA88BA358B3"/>
    <w:rsid w:val="00493D53"/>
  </w:style>
  <w:style w:type="paragraph" w:customStyle="1" w:styleId="F50487F3DE584D14970B98A066A1A809">
    <w:name w:val="F50487F3DE584D14970B98A066A1A809"/>
    <w:rsid w:val="00493D53"/>
  </w:style>
  <w:style w:type="paragraph" w:customStyle="1" w:styleId="946B1F4FDE1A4269B336270B77C88C35">
    <w:name w:val="946B1F4FDE1A4269B336270B77C88C35"/>
    <w:rsid w:val="00493D53"/>
  </w:style>
  <w:style w:type="paragraph" w:customStyle="1" w:styleId="56EF4DB0F6704A73908D8ADCD3CD35B0">
    <w:name w:val="56EF4DB0F6704A73908D8ADCD3CD35B0"/>
    <w:rsid w:val="00493D53"/>
  </w:style>
  <w:style w:type="paragraph" w:customStyle="1" w:styleId="7F9CB1D7FA904E328065A8D1FE954C13">
    <w:name w:val="7F9CB1D7FA904E328065A8D1FE954C13"/>
    <w:rsid w:val="00493D53"/>
  </w:style>
  <w:style w:type="paragraph" w:customStyle="1" w:styleId="E84C2BA02D03468F9A97D1F7B597297C">
    <w:name w:val="E84C2BA02D03468F9A97D1F7B597297C"/>
    <w:rsid w:val="00493D53"/>
  </w:style>
  <w:style w:type="paragraph" w:customStyle="1" w:styleId="AB36DC7243744BF7BDCC7AA54496D797">
    <w:name w:val="AB36DC7243744BF7BDCC7AA54496D797"/>
    <w:rsid w:val="00493D53"/>
  </w:style>
  <w:style w:type="paragraph" w:customStyle="1" w:styleId="604EE901B80C49728399FF13276F60A3">
    <w:name w:val="604EE901B80C49728399FF13276F60A3"/>
    <w:rsid w:val="00493D53"/>
  </w:style>
  <w:style w:type="paragraph" w:customStyle="1" w:styleId="5650B48B5B354E619E43BE73EF855746">
    <w:name w:val="5650B48B5B354E619E43BE73EF855746"/>
    <w:rsid w:val="00493D53"/>
  </w:style>
  <w:style w:type="paragraph" w:customStyle="1" w:styleId="01FEF93D05344872B6B35EDDDA6A468B">
    <w:name w:val="01FEF93D05344872B6B35EDDDA6A468B"/>
    <w:rsid w:val="00493D53"/>
  </w:style>
  <w:style w:type="paragraph" w:customStyle="1" w:styleId="BCF1E34A6FA7406987DBD3AAB7B8D015">
    <w:name w:val="BCF1E34A6FA7406987DBD3AAB7B8D015"/>
    <w:rsid w:val="00493D53"/>
  </w:style>
  <w:style w:type="paragraph" w:customStyle="1" w:styleId="FD955106F3ED4031BDF70108E28D9FB4">
    <w:name w:val="FD955106F3ED4031BDF70108E28D9FB4"/>
    <w:rsid w:val="00493D53"/>
  </w:style>
  <w:style w:type="paragraph" w:customStyle="1" w:styleId="0BA5E53B188246F5837214700C3A8BF3">
    <w:name w:val="0BA5E53B188246F5837214700C3A8BF3"/>
    <w:rsid w:val="00493D53"/>
  </w:style>
  <w:style w:type="paragraph" w:customStyle="1" w:styleId="2382633CFA844F1A96C191141520E58D">
    <w:name w:val="2382633CFA844F1A96C191141520E58D"/>
    <w:rsid w:val="00493D53"/>
  </w:style>
  <w:style w:type="paragraph" w:customStyle="1" w:styleId="A9F86B270DA44F2094AEAEE0030DF71B">
    <w:name w:val="A9F86B270DA44F2094AEAEE0030DF71B"/>
    <w:rsid w:val="00493D53"/>
  </w:style>
  <w:style w:type="paragraph" w:customStyle="1" w:styleId="983F8A0EC89B4CAE843663FF7952B7E4">
    <w:name w:val="983F8A0EC89B4CAE843663FF7952B7E4"/>
    <w:rsid w:val="00493D53"/>
  </w:style>
  <w:style w:type="paragraph" w:customStyle="1" w:styleId="0B146DC693384D07A883171CEC89AB3A">
    <w:name w:val="0B146DC693384D07A883171CEC89AB3A"/>
    <w:rsid w:val="00493D53"/>
  </w:style>
  <w:style w:type="paragraph" w:customStyle="1" w:styleId="A4C002D1821A4C798CEBD43C0759D70F">
    <w:name w:val="A4C002D1821A4C798CEBD43C0759D70F"/>
    <w:rsid w:val="00493D53"/>
  </w:style>
  <w:style w:type="paragraph" w:customStyle="1" w:styleId="3A7D05E3483F4F9D90CA17E1E4A1DA3A">
    <w:name w:val="3A7D05E3483F4F9D90CA17E1E4A1DA3A"/>
    <w:rsid w:val="00493D53"/>
  </w:style>
  <w:style w:type="paragraph" w:customStyle="1" w:styleId="BF8582FBC036495CBD6529BCC8674C80">
    <w:name w:val="BF8582FBC036495CBD6529BCC8674C80"/>
    <w:rsid w:val="00493D53"/>
  </w:style>
  <w:style w:type="paragraph" w:customStyle="1" w:styleId="12B1D683109141D0BF2080551888AC78">
    <w:name w:val="12B1D683109141D0BF2080551888AC78"/>
    <w:rsid w:val="00493D53"/>
  </w:style>
  <w:style w:type="paragraph" w:customStyle="1" w:styleId="59F582902650448EA17189310C8CBC99">
    <w:name w:val="59F582902650448EA17189310C8CBC99"/>
    <w:rsid w:val="00493D53"/>
  </w:style>
  <w:style w:type="paragraph" w:customStyle="1" w:styleId="E4D2EE304C5B46148004E91D63E24D3D">
    <w:name w:val="E4D2EE304C5B46148004E91D63E24D3D"/>
    <w:rsid w:val="00493D53"/>
  </w:style>
  <w:style w:type="paragraph" w:customStyle="1" w:styleId="12961D05007249C0ACCBCED618D0D5E7">
    <w:name w:val="12961D05007249C0ACCBCED618D0D5E7"/>
    <w:rsid w:val="00493D53"/>
  </w:style>
  <w:style w:type="paragraph" w:customStyle="1" w:styleId="3657D450740C48A7A9961E4BE81DEFF1">
    <w:name w:val="3657D450740C48A7A9961E4BE81DEFF1"/>
    <w:rsid w:val="00493D53"/>
  </w:style>
  <w:style w:type="paragraph" w:customStyle="1" w:styleId="44703B9A64C84F05847CBAB5ECF1EE1A">
    <w:name w:val="44703B9A64C84F05847CBAB5ECF1EE1A"/>
    <w:rsid w:val="00493D53"/>
  </w:style>
  <w:style w:type="paragraph" w:customStyle="1" w:styleId="95F102D4C2E5408F817A0D4645EA66CD">
    <w:name w:val="95F102D4C2E5408F817A0D4645EA66CD"/>
    <w:rsid w:val="00493D53"/>
  </w:style>
  <w:style w:type="paragraph" w:customStyle="1" w:styleId="D8195A78CED546208EE04D3FE93F5199">
    <w:name w:val="D8195A78CED546208EE04D3FE93F5199"/>
    <w:rsid w:val="00493D53"/>
  </w:style>
  <w:style w:type="paragraph" w:customStyle="1" w:styleId="6DC3225663D2477285141AC329CAEC9F">
    <w:name w:val="6DC3225663D2477285141AC329CAEC9F"/>
    <w:rsid w:val="00493D53"/>
  </w:style>
  <w:style w:type="paragraph" w:customStyle="1" w:styleId="A47A7C81EB2F4B05A982DEA04E2B4CAC">
    <w:name w:val="A47A7C81EB2F4B05A982DEA04E2B4CAC"/>
    <w:rsid w:val="00493D53"/>
  </w:style>
  <w:style w:type="paragraph" w:customStyle="1" w:styleId="099B8A0CCF90442CA5BF0ED1B444A8A2">
    <w:name w:val="099B8A0CCF90442CA5BF0ED1B444A8A2"/>
    <w:rsid w:val="00493D53"/>
  </w:style>
  <w:style w:type="paragraph" w:customStyle="1" w:styleId="A62E62B4B3FB4D17A52557A3BA363D13">
    <w:name w:val="A62E62B4B3FB4D17A52557A3BA363D13"/>
    <w:rsid w:val="00493D53"/>
  </w:style>
  <w:style w:type="paragraph" w:customStyle="1" w:styleId="DBFB46845CB449F78563AED5F8CD0BB0">
    <w:name w:val="DBFB46845CB449F78563AED5F8CD0BB0"/>
    <w:rsid w:val="00493D53"/>
  </w:style>
  <w:style w:type="paragraph" w:customStyle="1" w:styleId="B46A353D472743138BFBC2A57D84575D">
    <w:name w:val="B46A353D472743138BFBC2A57D84575D"/>
    <w:rsid w:val="00493D53"/>
  </w:style>
  <w:style w:type="paragraph" w:customStyle="1" w:styleId="3F45B880807D481B983FF9AC90B94254">
    <w:name w:val="3F45B880807D481B983FF9AC90B94254"/>
    <w:rsid w:val="00493D53"/>
  </w:style>
  <w:style w:type="paragraph" w:customStyle="1" w:styleId="67DFAEF9E2634D20B015285CD088EA02">
    <w:name w:val="67DFAEF9E2634D20B015285CD088EA02"/>
    <w:rsid w:val="00493D53"/>
  </w:style>
  <w:style w:type="paragraph" w:customStyle="1" w:styleId="12E48055B5C74CC6B847AED75ED5B881">
    <w:name w:val="12E48055B5C74CC6B847AED75ED5B881"/>
    <w:rsid w:val="00493D53"/>
  </w:style>
  <w:style w:type="paragraph" w:customStyle="1" w:styleId="43FB136569B84A8CA3089263425774F6">
    <w:name w:val="43FB136569B84A8CA3089263425774F6"/>
    <w:rsid w:val="00493D53"/>
  </w:style>
  <w:style w:type="paragraph" w:customStyle="1" w:styleId="3D1949861E1643D29C3DEA44284F1B1C">
    <w:name w:val="3D1949861E1643D29C3DEA44284F1B1C"/>
    <w:rsid w:val="00493D53"/>
  </w:style>
  <w:style w:type="paragraph" w:customStyle="1" w:styleId="C104BE1916904A7791821D20718B1E54">
    <w:name w:val="C104BE1916904A7791821D20718B1E54"/>
    <w:rsid w:val="00493D53"/>
  </w:style>
  <w:style w:type="paragraph" w:customStyle="1" w:styleId="D83BA7B2CDBA4F918B8B92617E313C49">
    <w:name w:val="D83BA7B2CDBA4F918B8B92617E313C49"/>
    <w:rsid w:val="00493D53"/>
  </w:style>
  <w:style w:type="paragraph" w:customStyle="1" w:styleId="F60B45ACB20E445DA6A29536E65861F4">
    <w:name w:val="F60B45ACB20E445DA6A29536E65861F4"/>
    <w:rsid w:val="00493D53"/>
  </w:style>
  <w:style w:type="paragraph" w:customStyle="1" w:styleId="FD3E8ACBFA5F430A9DA0C24F5A496332">
    <w:name w:val="FD3E8ACBFA5F430A9DA0C24F5A496332"/>
    <w:rsid w:val="00493D53"/>
  </w:style>
  <w:style w:type="paragraph" w:customStyle="1" w:styleId="A34728070EBA4BEC85D1B8E6A80EB02D">
    <w:name w:val="A34728070EBA4BEC85D1B8E6A80EB02D"/>
    <w:rsid w:val="00493D53"/>
  </w:style>
  <w:style w:type="paragraph" w:customStyle="1" w:styleId="EFDF826E18FD46A384C533FDE7F0FBA7">
    <w:name w:val="EFDF826E18FD46A384C533FDE7F0FBA7"/>
    <w:rsid w:val="00493D53"/>
  </w:style>
  <w:style w:type="paragraph" w:customStyle="1" w:styleId="3C009BF21DF64EB3B5A99B6F77442914">
    <w:name w:val="3C009BF21DF64EB3B5A99B6F77442914"/>
    <w:rsid w:val="00493D53"/>
  </w:style>
  <w:style w:type="paragraph" w:customStyle="1" w:styleId="CB44D66EE0C242D3B54C09EC610E9F2D">
    <w:name w:val="CB44D66EE0C242D3B54C09EC610E9F2D"/>
    <w:rsid w:val="00493D53"/>
  </w:style>
  <w:style w:type="paragraph" w:customStyle="1" w:styleId="E0E69C5B5CC14FFF90E279AB2354EB22">
    <w:name w:val="E0E69C5B5CC14FFF90E279AB2354EB22"/>
    <w:rsid w:val="00493D53"/>
  </w:style>
  <w:style w:type="paragraph" w:customStyle="1" w:styleId="E2126164F8BF480E8C91C9E08B37AD0A">
    <w:name w:val="E2126164F8BF480E8C91C9E08B37AD0A"/>
    <w:rsid w:val="00493D53"/>
  </w:style>
  <w:style w:type="paragraph" w:customStyle="1" w:styleId="F902751A675C4E52854587AB1ECE0359">
    <w:name w:val="F902751A675C4E52854587AB1ECE0359"/>
    <w:rsid w:val="00493D53"/>
  </w:style>
  <w:style w:type="paragraph" w:customStyle="1" w:styleId="A3CC59BE29A9458ABD1057C7B805B011">
    <w:name w:val="A3CC59BE29A9458ABD1057C7B805B011"/>
    <w:rsid w:val="00493D53"/>
  </w:style>
  <w:style w:type="paragraph" w:customStyle="1" w:styleId="44FC244139894BE8BEDC964C5FB395E5">
    <w:name w:val="44FC244139894BE8BEDC964C5FB395E5"/>
    <w:rsid w:val="00493D53"/>
  </w:style>
  <w:style w:type="paragraph" w:customStyle="1" w:styleId="78193F750C5445C39A057D32A378FC0F">
    <w:name w:val="78193F750C5445C39A057D32A378FC0F"/>
    <w:rsid w:val="00493D53"/>
  </w:style>
  <w:style w:type="paragraph" w:customStyle="1" w:styleId="79311A4238D6448E90AF30CD21CD8E39">
    <w:name w:val="79311A4238D6448E90AF30CD21CD8E39"/>
    <w:rsid w:val="00493D53"/>
  </w:style>
  <w:style w:type="paragraph" w:customStyle="1" w:styleId="4D2C0A2E25B14B1981654D47CA6689C7">
    <w:name w:val="4D2C0A2E25B14B1981654D47CA6689C7"/>
    <w:rsid w:val="00493D53"/>
  </w:style>
  <w:style w:type="paragraph" w:customStyle="1" w:styleId="7146E8E498A649E2ACCAB1235D22DC1F">
    <w:name w:val="7146E8E498A649E2ACCAB1235D22DC1F"/>
    <w:rsid w:val="00493D53"/>
  </w:style>
  <w:style w:type="paragraph" w:customStyle="1" w:styleId="E1C8E2B9D3764312A2681F098F6D8DAF">
    <w:name w:val="E1C8E2B9D3764312A2681F098F6D8DAF"/>
    <w:rsid w:val="00493D53"/>
  </w:style>
  <w:style w:type="paragraph" w:customStyle="1" w:styleId="B66FE21D6D6C479CAD0F0D9794150CA4">
    <w:name w:val="B66FE21D6D6C479CAD0F0D9794150CA4"/>
    <w:rsid w:val="00493D53"/>
  </w:style>
  <w:style w:type="paragraph" w:customStyle="1" w:styleId="71F31680CC9B450B8CFBFE8D37073C3A">
    <w:name w:val="71F31680CC9B450B8CFBFE8D37073C3A"/>
    <w:rsid w:val="00493D53"/>
  </w:style>
  <w:style w:type="paragraph" w:customStyle="1" w:styleId="DA1B9E27D9504CA3A510FCBC747BED44">
    <w:name w:val="DA1B9E27D9504CA3A510FCBC747BED44"/>
    <w:rsid w:val="00493D53"/>
  </w:style>
  <w:style w:type="paragraph" w:customStyle="1" w:styleId="5FB022CE054E4795B9C3D79EEAD047D7">
    <w:name w:val="5FB022CE054E4795B9C3D79EEAD047D7"/>
    <w:rsid w:val="00493D53"/>
  </w:style>
  <w:style w:type="paragraph" w:customStyle="1" w:styleId="3DCE403DFE80424CBFA8A3556422A9F9">
    <w:name w:val="3DCE403DFE80424CBFA8A3556422A9F9"/>
    <w:rsid w:val="00493D53"/>
  </w:style>
  <w:style w:type="paragraph" w:customStyle="1" w:styleId="2AE9BEA090A247C587259D9C238B00B8">
    <w:name w:val="2AE9BEA090A247C587259D9C238B00B8"/>
    <w:rsid w:val="00493D53"/>
  </w:style>
  <w:style w:type="paragraph" w:customStyle="1" w:styleId="ADF1D59EFC11485092DAEE68CB0D3BD3">
    <w:name w:val="ADF1D59EFC11485092DAEE68CB0D3BD3"/>
    <w:rsid w:val="00493D53"/>
  </w:style>
  <w:style w:type="paragraph" w:customStyle="1" w:styleId="90CDA72885A24F518E8AC36B0323FC5E">
    <w:name w:val="90CDA72885A24F518E8AC36B0323FC5E"/>
    <w:rsid w:val="00493D53"/>
  </w:style>
  <w:style w:type="paragraph" w:customStyle="1" w:styleId="2A38AD6EED7F489496DD116903DB5F0A">
    <w:name w:val="2A38AD6EED7F489496DD116903DB5F0A"/>
    <w:rsid w:val="00493D53"/>
  </w:style>
  <w:style w:type="paragraph" w:customStyle="1" w:styleId="B31C69C15F28484B9239C3F7131D5597">
    <w:name w:val="B31C69C15F28484B9239C3F7131D5597"/>
    <w:rsid w:val="00493D53"/>
  </w:style>
  <w:style w:type="paragraph" w:customStyle="1" w:styleId="E51E77C2FBFD4DE28586E27FBAE141BF">
    <w:name w:val="E51E77C2FBFD4DE28586E27FBAE141BF"/>
    <w:rsid w:val="00493D53"/>
  </w:style>
  <w:style w:type="paragraph" w:customStyle="1" w:styleId="D7BC9180E68642D3B46A95C4DD0A76F9">
    <w:name w:val="D7BC9180E68642D3B46A95C4DD0A76F9"/>
    <w:rsid w:val="00493D53"/>
  </w:style>
  <w:style w:type="paragraph" w:customStyle="1" w:styleId="C06969DAC4784394B713025F7332B40D">
    <w:name w:val="C06969DAC4784394B713025F7332B40D"/>
    <w:rsid w:val="00493D53"/>
  </w:style>
  <w:style w:type="paragraph" w:customStyle="1" w:styleId="899EFD643F8A47E4AE45FE2692F6C3C0">
    <w:name w:val="899EFD643F8A47E4AE45FE2692F6C3C0"/>
    <w:rsid w:val="00493D53"/>
  </w:style>
  <w:style w:type="paragraph" w:customStyle="1" w:styleId="B9BEBC8A89BF4095A9E1F9E85050E147">
    <w:name w:val="B9BEBC8A89BF4095A9E1F9E85050E147"/>
    <w:rsid w:val="00493D53"/>
  </w:style>
  <w:style w:type="paragraph" w:customStyle="1" w:styleId="F1F5EA6A66FD45FE9D463667DBE1CC8C">
    <w:name w:val="F1F5EA6A66FD45FE9D463667DBE1CC8C"/>
    <w:rsid w:val="00493D53"/>
  </w:style>
  <w:style w:type="paragraph" w:customStyle="1" w:styleId="E7CA22C3FC93409FB622AC05303C3D47">
    <w:name w:val="E7CA22C3FC93409FB622AC05303C3D47"/>
    <w:rsid w:val="00493D53"/>
  </w:style>
  <w:style w:type="paragraph" w:customStyle="1" w:styleId="A82B066C051D4F708952E575EFE3D176">
    <w:name w:val="A82B066C051D4F708952E575EFE3D176"/>
    <w:rsid w:val="00493D53"/>
  </w:style>
  <w:style w:type="paragraph" w:customStyle="1" w:styleId="700E417C095F407F97532748F6DA2407">
    <w:name w:val="700E417C095F407F97532748F6DA2407"/>
    <w:rsid w:val="00493D53"/>
  </w:style>
  <w:style w:type="paragraph" w:customStyle="1" w:styleId="DF82817ADA324790B880FAA80CC75FED">
    <w:name w:val="DF82817ADA324790B880FAA80CC75FED"/>
    <w:rsid w:val="00493D53"/>
  </w:style>
  <w:style w:type="paragraph" w:customStyle="1" w:styleId="B08F3D70616340D4B0579755564550E1">
    <w:name w:val="B08F3D70616340D4B0579755564550E1"/>
    <w:rsid w:val="00493D53"/>
  </w:style>
  <w:style w:type="paragraph" w:customStyle="1" w:styleId="F74041DA71D24A05912FFB56258E07D3">
    <w:name w:val="F74041DA71D24A05912FFB56258E07D3"/>
    <w:rsid w:val="00493D53"/>
  </w:style>
  <w:style w:type="paragraph" w:customStyle="1" w:styleId="393753A181614090ADC458E6BD68E463">
    <w:name w:val="393753A181614090ADC458E6BD68E463"/>
    <w:rsid w:val="00493D53"/>
  </w:style>
  <w:style w:type="paragraph" w:customStyle="1" w:styleId="156E2B8C3B5C46819FEA846CF3538846">
    <w:name w:val="156E2B8C3B5C46819FEA846CF3538846"/>
    <w:rsid w:val="00493D53"/>
  </w:style>
  <w:style w:type="paragraph" w:customStyle="1" w:styleId="1F025F07D80545F984AED2FD91FF2C3F">
    <w:name w:val="1F025F07D80545F984AED2FD91FF2C3F"/>
    <w:rsid w:val="00493D53"/>
  </w:style>
  <w:style w:type="paragraph" w:customStyle="1" w:styleId="A4637A5BD43A43FB84E95B89FA577ACF">
    <w:name w:val="A4637A5BD43A43FB84E95B89FA577ACF"/>
    <w:rsid w:val="00493D53"/>
  </w:style>
  <w:style w:type="paragraph" w:customStyle="1" w:styleId="9D876BF9FEEF46B8907A4ABDA04474B1">
    <w:name w:val="9D876BF9FEEF46B8907A4ABDA04474B1"/>
    <w:rsid w:val="00493D53"/>
  </w:style>
  <w:style w:type="paragraph" w:customStyle="1" w:styleId="6851FCC199094F7A99404FC2BD61D4DC">
    <w:name w:val="6851FCC199094F7A99404FC2BD61D4DC"/>
    <w:rsid w:val="00493D53"/>
  </w:style>
  <w:style w:type="paragraph" w:customStyle="1" w:styleId="779ADD47E57044C88AFEB4F54DAD6A69">
    <w:name w:val="779ADD47E57044C88AFEB4F54DAD6A69"/>
    <w:rsid w:val="00493D53"/>
  </w:style>
  <w:style w:type="paragraph" w:customStyle="1" w:styleId="24703EF360C14BD596BB1193DA972A89">
    <w:name w:val="24703EF360C14BD596BB1193DA972A89"/>
    <w:rsid w:val="00493D53"/>
  </w:style>
  <w:style w:type="paragraph" w:customStyle="1" w:styleId="414F727E29164E16BC540ED958E6D60D">
    <w:name w:val="414F727E29164E16BC540ED958E6D60D"/>
    <w:rsid w:val="00493D53"/>
  </w:style>
  <w:style w:type="paragraph" w:customStyle="1" w:styleId="B4934A11CE8A441DBDC8E5BD56823A42">
    <w:name w:val="B4934A11CE8A441DBDC8E5BD56823A42"/>
    <w:rsid w:val="00493D53"/>
  </w:style>
  <w:style w:type="paragraph" w:customStyle="1" w:styleId="796C41622298408DBD011C7A2F28F64B">
    <w:name w:val="796C41622298408DBD011C7A2F28F64B"/>
    <w:rsid w:val="00493D53"/>
  </w:style>
  <w:style w:type="paragraph" w:customStyle="1" w:styleId="00458651A8F94E30A5B1B4887597B2BE">
    <w:name w:val="00458651A8F94E30A5B1B4887597B2BE"/>
    <w:rsid w:val="00493D53"/>
  </w:style>
  <w:style w:type="paragraph" w:customStyle="1" w:styleId="AB150BBFA2474498B007C4AA7DA6C024">
    <w:name w:val="AB150BBFA2474498B007C4AA7DA6C024"/>
    <w:rsid w:val="00493D53"/>
  </w:style>
  <w:style w:type="paragraph" w:customStyle="1" w:styleId="E19C10D0EC1F4386A528F15D2AE544D5">
    <w:name w:val="E19C10D0EC1F4386A528F15D2AE544D5"/>
    <w:rsid w:val="00493D53"/>
  </w:style>
  <w:style w:type="paragraph" w:customStyle="1" w:styleId="1083016E25B54C97AD050DB6F4D0413E">
    <w:name w:val="1083016E25B54C97AD050DB6F4D0413E"/>
    <w:rsid w:val="00493D53"/>
  </w:style>
  <w:style w:type="paragraph" w:customStyle="1" w:styleId="9C77F3937813477C9E0C073AE4AD7912">
    <w:name w:val="9C77F3937813477C9E0C073AE4AD7912"/>
    <w:rsid w:val="00493D53"/>
  </w:style>
  <w:style w:type="paragraph" w:customStyle="1" w:styleId="A9A04F43378F4885A61679063045E348">
    <w:name w:val="A9A04F43378F4885A61679063045E348"/>
    <w:rsid w:val="00493D53"/>
  </w:style>
  <w:style w:type="paragraph" w:customStyle="1" w:styleId="BC4B9D0DCEDA4C70B07EC22BC51B7BA1">
    <w:name w:val="BC4B9D0DCEDA4C70B07EC22BC51B7BA1"/>
    <w:rsid w:val="00493D53"/>
  </w:style>
  <w:style w:type="paragraph" w:customStyle="1" w:styleId="3345A35A8BD241A2BC57C20BFF3B127A">
    <w:name w:val="3345A35A8BD241A2BC57C20BFF3B127A"/>
    <w:rsid w:val="00493D53"/>
  </w:style>
  <w:style w:type="paragraph" w:customStyle="1" w:styleId="5439507C1F5149378A555F276EFDB3F6">
    <w:name w:val="5439507C1F5149378A555F276EFDB3F6"/>
    <w:rsid w:val="00493D53"/>
  </w:style>
  <w:style w:type="paragraph" w:customStyle="1" w:styleId="8CE050F525ED4BB192A214EE7126D6B3">
    <w:name w:val="8CE050F525ED4BB192A214EE7126D6B3"/>
    <w:rsid w:val="00493D53"/>
  </w:style>
  <w:style w:type="paragraph" w:customStyle="1" w:styleId="7499C0F014644AD1847A5D1459F3C1C7">
    <w:name w:val="7499C0F014644AD1847A5D1459F3C1C7"/>
    <w:rsid w:val="00493D53"/>
  </w:style>
  <w:style w:type="paragraph" w:customStyle="1" w:styleId="15A26902D6614820810503DECD5364BF">
    <w:name w:val="15A26902D6614820810503DECD5364BF"/>
    <w:rsid w:val="00493D53"/>
  </w:style>
  <w:style w:type="paragraph" w:customStyle="1" w:styleId="2DFC012170A24AAAA1B2B463544DDB6A">
    <w:name w:val="2DFC012170A24AAAA1B2B463544DDB6A"/>
    <w:rsid w:val="00493D53"/>
  </w:style>
  <w:style w:type="paragraph" w:customStyle="1" w:styleId="588C87414D154508814B2C36EF97D046">
    <w:name w:val="588C87414D154508814B2C36EF97D046"/>
    <w:rsid w:val="00493D53"/>
  </w:style>
  <w:style w:type="paragraph" w:customStyle="1" w:styleId="38BDD95946424E2F99F3E7AB3A8308BD">
    <w:name w:val="38BDD95946424E2F99F3E7AB3A8308BD"/>
    <w:rsid w:val="00493D53"/>
  </w:style>
  <w:style w:type="paragraph" w:customStyle="1" w:styleId="ED4ECE56AF6D4534B5A2661B2F66A082">
    <w:name w:val="ED4ECE56AF6D4534B5A2661B2F66A082"/>
    <w:rsid w:val="00493D53"/>
  </w:style>
  <w:style w:type="paragraph" w:customStyle="1" w:styleId="B5808EA17E7F4946AB900498D2E0D350">
    <w:name w:val="B5808EA17E7F4946AB900498D2E0D350"/>
    <w:rsid w:val="00493D53"/>
  </w:style>
  <w:style w:type="paragraph" w:customStyle="1" w:styleId="88809BDD71574102B61A60591F90622F">
    <w:name w:val="88809BDD71574102B61A60591F90622F"/>
    <w:rsid w:val="00493D53"/>
  </w:style>
  <w:style w:type="paragraph" w:customStyle="1" w:styleId="3967DF9320E5422485B59793423D3D5E">
    <w:name w:val="3967DF9320E5422485B59793423D3D5E"/>
    <w:rsid w:val="00493D53"/>
  </w:style>
  <w:style w:type="paragraph" w:customStyle="1" w:styleId="F964EFC1688C46AE8A19AF711BAC637E">
    <w:name w:val="F964EFC1688C46AE8A19AF711BAC637E"/>
    <w:rsid w:val="00493D53"/>
  </w:style>
  <w:style w:type="paragraph" w:customStyle="1" w:styleId="2D643C3478C14FF482C2B7C9C601DE0F">
    <w:name w:val="2D643C3478C14FF482C2B7C9C601DE0F"/>
    <w:rsid w:val="00493D53"/>
  </w:style>
  <w:style w:type="paragraph" w:customStyle="1" w:styleId="DD3FB52C01E44866BD14EE526337EA2B">
    <w:name w:val="DD3FB52C01E44866BD14EE526337EA2B"/>
    <w:rsid w:val="00493D53"/>
  </w:style>
  <w:style w:type="paragraph" w:customStyle="1" w:styleId="F77B360C1697450EB63252A83E8325CC">
    <w:name w:val="F77B360C1697450EB63252A83E8325CC"/>
    <w:rsid w:val="00493D53"/>
  </w:style>
  <w:style w:type="paragraph" w:customStyle="1" w:styleId="DA9E508570834AC6BF0560F94C31564C">
    <w:name w:val="DA9E508570834AC6BF0560F94C31564C"/>
    <w:rsid w:val="00493D53"/>
  </w:style>
  <w:style w:type="paragraph" w:customStyle="1" w:styleId="558B3D81282048D78E342752FB1BA926">
    <w:name w:val="558B3D81282048D78E342752FB1BA926"/>
    <w:rsid w:val="00493D53"/>
  </w:style>
  <w:style w:type="paragraph" w:customStyle="1" w:styleId="A6DE5B3443F44172B9FC2A3A679FFE6A">
    <w:name w:val="A6DE5B3443F44172B9FC2A3A679FFE6A"/>
    <w:rsid w:val="00493D53"/>
  </w:style>
  <w:style w:type="paragraph" w:customStyle="1" w:styleId="55BAE6B987DB497080E055F405D9AB51">
    <w:name w:val="55BAE6B987DB497080E055F405D9AB51"/>
    <w:rsid w:val="00493D53"/>
  </w:style>
  <w:style w:type="paragraph" w:customStyle="1" w:styleId="8396A216501D4B1FBFCF292630552657">
    <w:name w:val="8396A216501D4B1FBFCF292630552657"/>
    <w:rsid w:val="00493D53"/>
  </w:style>
  <w:style w:type="paragraph" w:customStyle="1" w:styleId="7834566D7CB544FD9BE6B13B40FF5241">
    <w:name w:val="7834566D7CB544FD9BE6B13B40FF5241"/>
    <w:rsid w:val="00493D53"/>
  </w:style>
  <w:style w:type="paragraph" w:customStyle="1" w:styleId="66DB6C9FC22B431E9D0A37E622679400">
    <w:name w:val="66DB6C9FC22B431E9D0A37E622679400"/>
    <w:rsid w:val="00493D53"/>
  </w:style>
  <w:style w:type="paragraph" w:customStyle="1" w:styleId="1C69746B22CA4EA0AF907B97F8E1BABD">
    <w:name w:val="1C69746B22CA4EA0AF907B97F8E1BABD"/>
    <w:rsid w:val="00493D53"/>
  </w:style>
  <w:style w:type="paragraph" w:customStyle="1" w:styleId="ABEA7E5D8FCE4B4C9F07DF0475A5C567">
    <w:name w:val="ABEA7E5D8FCE4B4C9F07DF0475A5C567"/>
    <w:rsid w:val="00493D53"/>
  </w:style>
  <w:style w:type="paragraph" w:customStyle="1" w:styleId="95F89DFEBC3F45D8AF1A1F788388E31F">
    <w:name w:val="95F89DFEBC3F45D8AF1A1F788388E31F"/>
    <w:rsid w:val="00493D53"/>
  </w:style>
  <w:style w:type="paragraph" w:customStyle="1" w:styleId="8962773D9BA24D8DAAAD1CC0B6F480D8">
    <w:name w:val="8962773D9BA24D8DAAAD1CC0B6F480D8"/>
    <w:rsid w:val="00493D53"/>
  </w:style>
  <w:style w:type="paragraph" w:customStyle="1" w:styleId="5322DA5698DB448F83726F97696D24DA">
    <w:name w:val="5322DA5698DB448F83726F97696D24DA"/>
    <w:rsid w:val="00493D53"/>
  </w:style>
  <w:style w:type="paragraph" w:customStyle="1" w:styleId="A5030B839F2B4CF5A58F5A51DD539F50">
    <w:name w:val="A5030B839F2B4CF5A58F5A51DD539F50"/>
    <w:rsid w:val="00493D53"/>
  </w:style>
  <w:style w:type="paragraph" w:customStyle="1" w:styleId="49B8F89542D5406C9EE39AC2E05D0E73">
    <w:name w:val="49B8F89542D5406C9EE39AC2E05D0E73"/>
    <w:rsid w:val="00493D53"/>
  </w:style>
  <w:style w:type="paragraph" w:customStyle="1" w:styleId="0B31E98CF38D4AD0AB96CBD410233293">
    <w:name w:val="0B31E98CF38D4AD0AB96CBD410233293"/>
    <w:rsid w:val="00493D53"/>
  </w:style>
  <w:style w:type="paragraph" w:customStyle="1" w:styleId="AC18E4C709354D028C2E2B4E45D3702A">
    <w:name w:val="AC18E4C709354D028C2E2B4E45D3702A"/>
    <w:rsid w:val="00493D53"/>
  </w:style>
  <w:style w:type="paragraph" w:customStyle="1" w:styleId="ACD9937BCCB84A3491FC0DF7DCFC1DA5">
    <w:name w:val="ACD9937BCCB84A3491FC0DF7DCFC1DA5"/>
    <w:rsid w:val="00493D53"/>
  </w:style>
  <w:style w:type="paragraph" w:customStyle="1" w:styleId="6C9EB29659CC459799F84711AEBC5FE7">
    <w:name w:val="6C9EB29659CC459799F84711AEBC5FE7"/>
    <w:rsid w:val="00493D53"/>
  </w:style>
  <w:style w:type="paragraph" w:customStyle="1" w:styleId="43167D691066449ABCDF8F105C9C4867">
    <w:name w:val="43167D691066449ABCDF8F105C9C4867"/>
    <w:rsid w:val="00493D53"/>
  </w:style>
  <w:style w:type="paragraph" w:customStyle="1" w:styleId="01C1703AE5B541FC85737AC6C3B41F28">
    <w:name w:val="01C1703AE5B541FC85737AC6C3B41F28"/>
    <w:rsid w:val="00493D53"/>
  </w:style>
  <w:style w:type="paragraph" w:customStyle="1" w:styleId="597CB3C55D6049D1B0D61CC36862B82E">
    <w:name w:val="597CB3C55D6049D1B0D61CC36862B82E"/>
    <w:rsid w:val="00493D53"/>
  </w:style>
  <w:style w:type="paragraph" w:customStyle="1" w:styleId="A78909801DA845929E6CFECFB6DAAFDE">
    <w:name w:val="A78909801DA845929E6CFECFB6DAAFDE"/>
    <w:rsid w:val="00493D53"/>
  </w:style>
  <w:style w:type="paragraph" w:customStyle="1" w:styleId="8827E7DD1694490598B91D64D1779DB0">
    <w:name w:val="8827E7DD1694490598B91D64D1779DB0"/>
    <w:rsid w:val="00493D53"/>
  </w:style>
  <w:style w:type="paragraph" w:customStyle="1" w:styleId="876A55B6622D451E839B051CB7632A10">
    <w:name w:val="876A55B6622D451E839B051CB7632A10"/>
    <w:rsid w:val="00493D53"/>
  </w:style>
  <w:style w:type="paragraph" w:customStyle="1" w:styleId="6C628DFC42EF425DAA665EAA0ABF1555">
    <w:name w:val="6C628DFC42EF425DAA665EAA0ABF1555"/>
    <w:rsid w:val="00493D53"/>
  </w:style>
  <w:style w:type="paragraph" w:customStyle="1" w:styleId="2E2D93BA953A45C1A4CC1ED5D3728291">
    <w:name w:val="2E2D93BA953A45C1A4CC1ED5D3728291"/>
    <w:rsid w:val="00257AA9"/>
  </w:style>
  <w:style w:type="paragraph" w:customStyle="1" w:styleId="EF6CD4C02410446C94B7194F8E06C7C2">
    <w:name w:val="EF6CD4C02410446C94B7194F8E06C7C2"/>
    <w:rsid w:val="00257AA9"/>
  </w:style>
  <w:style w:type="paragraph" w:customStyle="1" w:styleId="0CC913B47483431C8C619CD4F0099854">
    <w:name w:val="0CC913B47483431C8C619CD4F0099854"/>
    <w:rsid w:val="00257AA9"/>
  </w:style>
  <w:style w:type="paragraph" w:customStyle="1" w:styleId="A5066ABCEDC54B1B87E14A47BCD8E3AB">
    <w:name w:val="A5066ABCEDC54B1B87E14A47BCD8E3AB"/>
    <w:rsid w:val="00257AA9"/>
  </w:style>
  <w:style w:type="paragraph" w:customStyle="1" w:styleId="8543F8449D894EBEA1F22745DAE0B4B0">
    <w:name w:val="8543F8449D894EBEA1F22745DAE0B4B0"/>
    <w:rsid w:val="00257AA9"/>
  </w:style>
  <w:style w:type="paragraph" w:customStyle="1" w:styleId="4BAF90D4DCD24E2DBB08DE5177DDDD39">
    <w:name w:val="4BAF90D4DCD24E2DBB08DE5177DDDD39"/>
    <w:rsid w:val="00257AA9"/>
  </w:style>
  <w:style w:type="paragraph" w:customStyle="1" w:styleId="4C32612B211C46B3B6537247882F3B28">
    <w:name w:val="4C32612B211C46B3B6537247882F3B28"/>
    <w:rsid w:val="00257AA9"/>
  </w:style>
  <w:style w:type="paragraph" w:customStyle="1" w:styleId="C3C4F6C04FD94D82873D83F1B42732B5">
    <w:name w:val="C3C4F6C04FD94D82873D83F1B42732B5"/>
    <w:rsid w:val="00257AA9"/>
  </w:style>
  <w:style w:type="paragraph" w:customStyle="1" w:styleId="1194E8E070944A8BA02EE8C2F0919701">
    <w:name w:val="1194E8E070944A8BA02EE8C2F0919701"/>
    <w:rsid w:val="00257AA9"/>
  </w:style>
  <w:style w:type="paragraph" w:customStyle="1" w:styleId="EB6E56B101474FECAF213A549D746D9E">
    <w:name w:val="EB6E56B101474FECAF213A549D746D9E"/>
    <w:rsid w:val="00257AA9"/>
  </w:style>
  <w:style w:type="paragraph" w:customStyle="1" w:styleId="D1E06A1CE3094352A3FC33E947063789">
    <w:name w:val="D1E06A1CE3094352A3FC33E947063789"/>
    <w:rsid w:val="00257AA9"/>
  </w:style>
  <w:style w:type="paragraph" w:customStyle="1" w:styleId="8901CEC1DD354AB380872CEA95A63630">
    <w:name w:val="8901CEC1DD354AB380872CEA95A63630"/>
    <w:rsid w:val="00257AA9"/>
  </w:style>
  <w:style w:type="paragraph" w:customStyle="1" w:styleId="101B4F08124340848C9319499FDDA8B2">
    <w:name w:val="101B4F08124340848C9319499FDDA8B2"/>
    <w:rsid w:val="00257AA9"/>
  </w:style>
  <w:style w:type="paragraph" w:customStyle="1" w:styleId="0053D2B848364E00B3DC659DF0C479B7">
    <w:name w:val="0053D2B848364E00B3DC659DF0C479B7"/>
    <w:rsid w:val="00257AA9"/>
  </w:style>
  <w:style w:type="paragraph" w:customStyle="1" w:styleId="8BDFF0834B73445195C9C5A617911315">
    <w:name w:val="8BDFF0834B73445195C9C5A617911315"/>
    <w:rsid w:val="00257AA9"/>
  </w:style>
  <w:style w:type="paragraph" w:customStyle="1" w:styleId="95B45C362EBB4B12A03A775E15A4E16F">
    <w:name w:val="95B45C362EBB4B12A03A775E15A4E16F"/>
    <w:rsid w:val="00257AA9"/>
  </w:style>
  <w:style w:type="paragraph" w:customStyle="1" w:styleId="757982E3B4414021B6F4AB40AA1DCDB0">
    <w:name w:val="757982E3B4414021B6F4AB40AA1DCDB0"/>
    <w:rsid w:val="00257AA9"/>
  </w:style>
  <w:style w:type="paragraph" w:customStyle="1" w:styleId="B8FBA311FF4449FFB55D82DFF421CF01">
    <w:name w:val="B8FBA311FF4449FFB55D82DFF421CF01"/>
    <w:rsid w:val="00257AA9"/>
  </w:style>
  <w:style w:type="paragraph" w:customStyle="1" w:styleId="43AEC344CBBF441E96DAA5B84D25EC8F">
    <w:name w:val="43AEC344CBBF441E96DAA5B84D25EC8F"/>
    <w:rsid w:val="00257AA9"/>
  </w:style>
  <w:style w:type="paragraph" w:customStyle="1" w:styleId="CEA04E3296DA439D8211C4C4B6B00D35">
    <w:name w:val="CEA04E3296DA439D8211C4C4B6B00D35"/>
    <w:rsid w:val="00257AA9"/>
  </w:style>
  <w:style w:type="paragraph" w:customStyle="1" w:styleId="133221EC660F46D484426F72129E77AE">
    <w:name w:val="133221EC660F46D484426F72129E77AE"/>
    <w:rsid w:val="00257AA9"/>
  </w:style>
  <w:style w:type="paragraph" w:customStyle="1" w:styleId="986CFEF128EE48728A6ED79C22045E28">
    <w:name w:val="986CFEF128EE48728A6ED79C22045E28"/>
    <w:rsid w:val="00257AA9"/>
  </w:style>
  <w:style w:type="paragraph" w:customStyle="1" w:styleId="E188E07460804AF2880141F307554AEC">
    <w:name w:val="E188E07460804AF2880141F307554AEC"/>
    <w:rsid w:val="00257AA9"/>
  </w:style>
  <w:style w:type="paragraph" w:customStyle="1" w:styleId="68092102CCF44CC095E61CADFFCB4174">
    <w:name w:val="68092102CCF44CC095E61CADFFCB4174"/>
    <w:rsid w:val="00257AA9"/>
  </w:style>
  <w:style w:type="paragraph" w:customStyle="1" w:styleId="2EF0F0E7301D4E20AA22B625735950FC">
    <w:name w:val="2EF0F0E7301D4E20AA22B625735950FC"/>
    <w:rsid w:val="00257AA9"/>
  </w:style>
  <w:style w:type="paragraph" w:customStyle="1" w:styleId="1B229E5D8A0746B690B2DF6FB1B37C98">
    <w:name w:val="1B229E5D8A0746B690B2DF6FB1B37C98"/>
    <w:rsid w:val="00257AA9"/>
  </w:style>
  <w:style w:type="paragraph" w:customStyle="1" w:styleId="660B43654D6F4339B58666BB02ABB2A7">
    <w:name w:val="660B43654D6F4339B58666BB02ABB2A7"/>
    <w:rsid w:val="00257AA9"/>
  </w:style>
  <w:style w:type="paragraph" w:customStyle="1" w:styleId="B0FD55174973420C9A93A79144A818B9">
    <w:name w:val="B0FD55174973420C9A93A79144A818B9"/>
    <w:rsid w:val="00257AA9"/>
  </w:style>
  <w:style w:type="paragraph" w:customStyle="1" w:styleId="DC3E1D4BCA86425BA1FE9F5D78DD13D5">
    <w:name w:val="DC3E1D4BCA86425BA1FE9F5D78DD13D5"/>
    <w:rsid w:val="00257AA9"/>
  </w:style>
  <w:style w:type="paragraph" w:customStyle="1" w:styleId="A9EC96EE900B4D0E8FFC15DDCABA7B38">
    <w:name w:val="A9EC96EE900B4D0E8FFC15DDCABA7B38"/>
    <w:rsid w:val="00257AA9"/>
  </w:style>
  <w:style w:type="paragraph" w:customStyle="1" w:styleId="5EA29BAF5E2C4DA7BD826421C55C46F4">
    <w:name w:val="5EA29BAF5E2C4DA7BD826421C55C46F4"/>
    <w:rsid w:val="00257AA9"/>
  </w:style>
  <w:style w:type="paragraph" w:customStyle="1" w:styleId="70667D60E36E40B2B8AE1374BA5F7A87">
    <w:name w:val="70667D60E36E40B2B8AE1374BA5F7A87"/>
    <w:rsid w:val="00257AA9"/>
  </w:style>
  <w:style w:type="paragraph" w:customStyle="1" w:styleId="49695AB0BD2D4CB2B6FBB29DC2FED310">
    <w:name w:val="49695AB0BD2D4CB2B6FBB29DC2FED310"/>
    <w:rsid w:val="00257AA9"/>
  </w:style>
  <w:style w:type="paragraph" w:customStyle="1" w:styleId="9BE0E917D1B340F6B4B3664C2FBA066A">
    <w:name w:val="9BE0E917D1B340F6B4B3664C2FBA066A"/>
    <w:rsid w:val="00257AA9"/>
  </w:style>
  <w:style w:type="paragraph" w:customStyle="1" w:styleId="64AC5AEDBE8048828FDF7853109CC7FB">
    <w:name w:val="64AC5AEDBE8048828FDF7853109CC7FB"/>
    <w:rsid w:val="00257AA9"/>
  </w:style>
  <w:style w:type="paragraph" w:customStyle="1" w:styleId="AA90CBF4EB5A4129A6FF282ECDD3685F">
    <w:name w:val="AA90CBF4EB5A4129A6FF282ECDD3685F"/>
    <w:rsid w:val="00257AA9"/>
  </w:style>
  <w:style w:type="paragraph" w:customStyle="1" w:styleId="480FD8263ABA4155BB04278F2CAE6A08">
    <w:name w:val="480FD8263ABA4155BB04278F2CAE6A08"/>
    <w:rsid w:val="00257AA9"/>
  </w:style>
  <w:style w:type="paragraph" w:customStyle="1" w:styleId="132C538E45474606A1515AD0718C7AE2">
    <w:name w:val="132C538E45474606A1515AD0718C7AE2"/>
    <w:rsid w:val="00257AA9"/>
  </w:style>
  <w:style w:type="paragraph" w:customStyle="1" w:styleId="5B86DE44E9994E568CA13E36F7ADF27A">
    <w:name w:val="5B86DE44E9994E568CA13E36F7ADF27A"/>
    <w:rsid w:val="00257AA9"/>
  </w:style>
  <w:style w:type="paragraph" w:customStyle="1" w:styleId="DCB9E6E3D02A4498B360FB81F2162E28">
    <w:name w:val="DCB9E6E3D02A4498B360FB81F2162E28"/>
    <w:rsid w:val="00257AA9"/>
  </w:style>
  <w:style w:type="paragraph" w:customStyle="1" w:styleId="B0AEB2062CC4478CB88208C351D20826">
    <w:name w:val="B0AEB2062CC4478CB88208C351D20826"/>
    <w:rsid w:val="00257AA9"/>
  </w:style>
  <w:style w:type="paragraph" w:customStyle="1" w:styleId="6BF4BF7C003748DDB9AB95E6236D3D08">
    <w:name w:val="6BF4BF7C003748DDB9AB95E6236D3D08"/>
    <w:rsid w:val="00257AA9"/>
  </w:style>
  <w:style w:type="paragraph" w:customStyle="1" w:styleId="1A3A1B7765404EB698C6A5433D8FA28E">
    <w:name w:val="1A3A1B7765404EB698C6A5433D8FA28E"/>
    <w:rsid w:val="00257AA9"/>
  </w:style>
  <w:style w:type="paragraph" w:customStyle="1" w:styleId="125230A507A6458B93EB1618514C2088">
    <w:name w:val="125230A507A6458B93EB1618514C2088"/>
    <w:rsid w:val="00257AA9"/>
  </w:style>
  <w:style w:type="paragraph" w:customStyle="1" w:styleId="6337C83B92CB412D9B0403278C57C942">
    <w:name w:val="6337C83B92CB412D9B0403278C57C942"/>
    <w:rsid w:val="00257AA9"/>
  </w:style>
  <w:style w:type="paragraph" w:customStyle="1" w:styleId="423D1AB219994A78A0EB6E868BDA2836">
    <w:name w:val="423D1AB219994A78A0EB6E868BDA2836"/>
    <w:rsid w:val="00257AA9"/>
  </w:style>
  <w:style w:type="paragraph" w:customStyle="1" w:styleId="CDCBC26D8F2344C38439A37BA965AD1C">
    <w:name w:val="CDCBC26D8F2344C38439A37BA965AD1C"/>
    <w:rsid w:val="00257AA9"/>
  </w:style>
  <w:style w:type="paragraph" w:customStyle="1" w:styleId="93E54DD447514C5AA34FE012318024DF">
    <w:name w:val="93E54DD447514C5AA34FE012318024DF"/>
    <w:rsid w:val="00257AA9"/>
  </w:style>
  <w:style w:type="paragraph" w:customStyle="1" w:styleId="397ACCBC6DE64034A7E2E8F1698B9049">
    <w:name w:val="397ACCBC6DE64034A7E2E8F1698B9049"/>
    <w:rsid w:val="00257AA9"/>
  </w:style>
  <w:style w:type="paragraph" w:customStyle="1" w:styleId="4B2B4162DB2B4B53A9ECCAA274CE6FB3">
    <w:name w:val="4B2B4162DB2B4B53A9ECCAA274CE6FB3"/>
    <w:rsid w:val="00257AA9"/>
  </w:style>
  <w:style w:type="paragraph" w:customStyle="1" w:styleId="EAF3A11D2A89412A9A5549E4DB143167">
    <w:name w:val="EAF3A11D2A89412A9A5549E4DB143167"/>
    <w:rsid w:val="00257AA9"/>
  </w:style>
  <w:style w:type="paragraph" w:customStyle="1" w:styleId="2C57FD8010AA48719E4B8F13C32D8FE4">
    <w:name w:val="2C57FD8010AA48719E4B8F13C32D8FE4"/>
    <w:rsid w:val="00257AA9"/>
  </w:style>
  <w:style w:type="paragraph" w:customStyle="1" w:styleId="5B9BF213A41A4119AC16AC0D6F3FCCB3">
    <w:name w:val="5B9BF213A41A4119AC16AC0D6F3FCCB3"/>
    <w:rsid w:val="00257AA9"/>
  </w:style>
  <w:style w:type="paragraph" w:customStyle="1" w:styleId="C86C37D091434C06A66FAE913FCB3329">
    <w:name w:val="C86C37D091434C06A66FAE913FCB3329"/>
    <w:rsid w:val="00257AA9"/>
  </w:style>
  <w:style w:type="paragraph" w:customStyle="1" w:styleId="FFEDD2FDBA144DE19420B49351F5D30F">
    <w:name w:val="FFEDD2FDBA144DE19420B49351F5D30F"/>
    <w:rsid w:val="00257AA9"/>
  </w:style>
  <w:style w:type="paragraph" w:customStyle="1" w:styleId="FED5A6E8A975410E8BC134774464BBF5">
    <w:name w:val="FED5A6E8A975410E8BC134774464BBF5"/>
    <w:rsid w:val="00257AA9"/>
  </w:style>
  <w:style w:type="paragraph" w:customStyle="1" w:styleId="A651D7AA0BA443E4A1E4956E10944136">
    <w:name w:val="A651D7AA0BA443E4A1E4956E10944136"/>
    <w:rsid w:val="00257AA9"/>
  </w:style>
  <w:style w:type="paragraph" w:customStyle="1" w:styleId="039D3D4233C846BD93FEC38C1571B186">
    <w:name w:val="039D3D4233C846BD93FEC38C1571B186"/>
    <w:rsid w:val="00257AA9"/>
  </w:style>
  <w:style w:type="paragraph" w:customStyle="1" w:styleId="C85DF3B3E31946199DFAF1790E0E969C">
    <w:name w:val="C85DF3B3E31946199DFAF1790E0E969C"/>
    <w:rsid w:val="00257AA9"/>
  </w:style>
  <w:style w:type="paragraph" w:customStyle="1" w:styleId="FFBDCA79CB074772B8F0CC6593045B18">
    <w:name w:val="FFBDCA79CB074772B8F0CC6593045B18"/>
    <w:rsid w:val="00257AA9"/>
  </w:style>
  <w:style w:type="paragraph" w:customStyle="1" w:styleId="787B331978C7470C9644134215F43489">
    <w:name w:val="787B331978C7470C9644134215F43489"/>
    <w:rsid w:val="00257AA9"/>
  </w:style>
  <w:style w:type="paragraph" w:customStyle="1" w:styleId="14259411772641979CA9367BF30C3C79">
    <w:name w:val="14259411772641979CA9367BF30C3C79"/>
    <w:rsid w:val="00257AA9"/>
  </w:style>
  <w:style w:type="paragraph" w:customStyle="1" w:styleId="0208752668014C06B53D32D856BE9128">
    <w:name w:val="0208752668014C06B53D32D856BE9128"/>
    <w:rsid w:val="00257AA9"/>
  </w:style>
  <w:style w:type="paragraph" w:customStyle="1" w:styleId="D460BC97C55F4ACDB320F5803133BBC4">
    <w:name w:val="D460BC97C55F4ACDB320F5803133BBC4"/>
    <w:rsid w:val="00257AA9"/>
  </w:style>
  <w:style w:type="paragraph" w:customStyle="1" w:styleId="686804E145BE44D28910369D9CD0945E">
    <w:name w:val="686804E145BE44D28910369D9CD0945E"/>
    <w:rsid w:val="00257AA9"/>
  </w:style>
  <w:style w:type="paragraph" w:customStyle="1" w:styleId="A53A51E2497D490BA18EF8C6DF85BB37">
    <w:name w:val="A53A51E2497D490BA18EF8C6DF85BB37"/>
    <w:rsid w:val="00257AA9"/>
  </w:style>
  <w:style w:type="paragraph" w:customStyle="1" w:styleId="14E63AB2B181482C9497A5B737285983">
    <w:name w:val="14E63AB2B181482C9497A5B737285983"/>
    <w:rsid w:val="00257AA9"/>
  </w:style>
  <w:style w:type="paragraph" w:customStyle="1" w:styleId="CC99B15449DB4E9D81DA31ED3D72F1A0">
    <w:name w:val="CC99B15449DB4E9D81DA31ED3D72F1A0"/>
    <w:rsid w:val="00257AA9"/>
  </w:style>
  <w:style w:type="paragraph" w:customStyle="1" w:styleId="74D2E6F665B1477B9B8C06FE74C027B9">
    <w:name w:val="74D2E6F665B1477B9B8C06FE74C027B9"/>
    <w:rsid w:val="00257AA9"/>
  </w:style>
  <w:style w:type="paragraph" w:customStyle="1" w:styleId="BF440A9AADE44F5A98724AB8FD06A06E">
    <w:name w:val="BF440A9AADE44F5A98724AB8FD06A06E"/>
    <w:rsid w:val="00257AA9"/>
  </w:style>
  <w:style w:type="paragraph" w:customStyle="1" w:styleId="83FAD28771C649D0B614DA47F4F630C5">
    <w:name w:val="83FAD28771C649D0B614DA47F4F630C5"/>
    <w:rsid w:val="00257AA9"/>
  </w:style>
  <w:style w:type="paragraph" w:customStyle="1" w:styleId="B119ADDB545444549734179E43C184CA">
    <w:name w:val="B119ADDB545444549734179E43C184CA"/>
    <w:rsid w:val="00257AA9"/>
  </w:style>
  <w:style w:type="paragraph" w:customStyle="1" w:styleId="5B2E5C8C95D343AA8AF2BBF1248FE2CF">
    <w:name w:val="5B2E5C8C95D343AA8AF2BBF1248FE2CF"/>
    <w:rsid w:val="00257AA9"/>
  </w:style>
  <w:style w:type="paragraph" w:customStyle="1" w:styleId="50CB68D3AFE84299ADD48ED7F61E5359">
    <w:name w:val="50CB68D3AFE84299ADD48ED7F61E5359"/>
    <w:rsid w:val="00257AA9"/>
  </w:style>
  <w:style w:type="paragraph" w:customStyle="1" w:styleId="B344098DE713487989CFAB21491B82B1">
    <w:name w:val="B344098DE713487989CFAB21491B82B1"/>
    <w:rsid w:val="00257AA9"/>
  </w:style>
  <w:style w:type="paragraph" w:customStyle="1" w:styleId="EC7643D591034E528BA3CC998B87ED20">
    <w:name w:val="EC7643D591034E528BA3CC998B87ED20"/>
    <w:rsid w:val="00257AA9"/>
  </w:style>
  <w:style w:type="paragraph" w:customStyle="1" w:styleId="ED56AAFB382643E29C4C0D5B5206B12F">
    <w:name w:val="ED56AAFB382643E29C4C0D5B5206B12F"/>
    <w:rsid w:val="00257AA9"/>
  </w:style>
  <w:style w:type="paragraph" w:customStyle="1" w:styleId="DADE63162D5749C2A8CB4CD82D974BB8">
    <w:name w:val="DADE63162D5749C2A8CB4CD82D974BB8"/>
    <w:rsid w:val="00257AA9"/>
  </w:style>
  <w:style w:type="paragraph" w:customStyle="1" w:styleId="AD03659DF2A54F1BBCF48DFFC93737F2">
    <w:name w:val="AD03659DF2A54F1BBCF48DFFC93737F2"/>
    <w:rsid w:val="00257AA9"/>
  </w:style>
  <w:style w:type="paragraph" w:customStyle="1" w:styleId="70D05B63B36D4074820F4B22445E5BE1">
    <w:name w:val="70D05B63B36D4074820F4B22445E5BE1"/>
    <w:rsid w:val="00257AA9"/>
  </w:style>
  <w:style w:type="paragraph" w:customStyle="1" w:styleId="37F6A10E38E34E5AB8E3D390D3BDB3F4">
    <w:name w:val="37F6A10E38E34E5AB8E3D390D3BDB3F4"/>
    <w:rsid w:val="00257AA9"/>
  </w:style>
  <w:style w:type="paragraph" w:customStyle="1" w:styleId="56882D93609A4909B92C095C8ADA150A">
    <w:name w:val="56882D93609A4909B92C095C8ADA150A"/>
    <w:rsid w:val="00257AA9"/>
  </w:style>
  <w:style w:type="paragraph" w:customStyle="1" w:styleId="04986D0A1C01416B8359A56F501EAF3D">
    <w:name w:val="04986D0A1C01416B8359A56F501EAF3D"/>
    <w:rsid w:val="00257AA9"/>
  </w:style>
  <w:style w:type="paragraph" w:customStyle="1" w:styleId="65FEFB278342479F89B05E8BD171AA1D">
    <w:name w:val="65FEFB278342479F89B05E8BD171AA1D"/>
    <w:rsid w:val="00257AA9"/>
  </w:style>
  <w:style w:type="paragraph" w:customStyle="1" w:styleId="A3D10E159D7642D4ACF9755D409BE71C">
    <w:name w:val="A3D10E159D7642D4ACF9755D409BE71C"/>
    <w:rsid w:val="00257AA9"/>
  </w:style>
  <w:style w:type="paragraph" w:customStyle="1" w:styleId="68D4396E4BE04F67B0DC269CCAF4ECF1">
    <w:name w:val="68D4396E4BE04F67B0DC269CCAF4ECF1"/>
    <w:rsid w:val="00257AA9"/>
  </w:style>
  <w:style w:type="paragraph" w:customStyle="1" w:styleId="81351AA76CC84735924C83D6FE780C3B">
    <w:name w:val="81351AA76CC84735924C83D6FE780C3B"/>
    <w:rsid w:val="00257AA9"/>
  </w:style>
  <w:style w:type="paragraph" w:customStyle="1" w:styleId="08B76308885E4880937B3C9419351474">
    <w:name w:val="08B76308885E4880937B3C9419351474"/>
    <w:rsid w:val="00257AA9"/>
  </w:style>
  <w:style w:type="paragraph" w:customStyle="1" w:styleId="CF95B300374F46E49EF867A5F921FE6B">
    <w:name w:val="CF95B300374F46E49EF867A5F921FE6B"/>
    <w:rsid w:val="00257AA9"/>
  </w:style>
  <w:style w:type="paragraph" w:customStyle="1" w:styleId="BAF915698B3143D191AD9D00883B72E2">
    <w:name w:val="BAF915698B3143D191AD9D00883B72E2"/>
    <w:rsid w:val="00257AA9"/>
  </w:style>
  <w:style w:type="paragraph" w:customStyle="1" w:styleId="8257A39F93CA425E83B04240FE23C404">
    <w:name w:val="8257A39F93CA425E83B04240FE23C404"/>
    <w:rsid w:val="00257AA9"/>
  </w:style>
  <w:style w:type="paragraph" w:customStyle="1" w:styleId="B7C128D361A642ABB34660FD9037F577">
    <w:name w:val="B7C128D361A642ABB34660FD9037F577"/>
    <w:rsid w:val="00257AA9"/>
  </w:style>
  <w:style w:type="paragraph" w:customStyle="1" w:styleId="B29276886721489CA26D2E571FC4010C">
    <w:name w:val="B29276886721489CA26D2E571FC4010C"/>
    <w:rsid w:val="00257AA9"/>
  </w:style>
  <w:style w:type="paragraph" w:customStyle="1" w:styleId="BBBC8B45CFF241A09573ADC3C7AE1B6D">
    <w:name w:val="BBBC8B45CFF241A09573ADC3C7AE1B6D"/>
    <w:rsid w:val="00257AA9"/>
  </w:style>
  <w:style w:type="paragraph" w:customStyle="1" w:styleId="A19C64863F0B4FE2A73773C314044C72">
    <w:name w:val="A19C64863F0B4FE2A73773C314044C72"/>
    <w:rsid w:val="00257AA9"/>
  </w:style>
  <w:style w:type="paragraph" w:customStyle="1" w:styleId="9A4D3B8B4E004009AB5D18772E89220B">
    <w:name w:val="9A4D3B8B4E004009AB5D18772E89220B"/>
    <w:rsid w:val="00257AA9"/>
  </w:style>
  <w:style w:type="paragraph" w:customStyle="1" w:styleId="D4ECF55AEE6E43C79BC711337ADE8797">
    <w:name w:val="D4ECF55AEE6E43C79BC711337ADE8797"/>
    <w:rsid w:val="00257AA9"/>
  </w:style>
  <w:style w:type="paragraph" w:customStyle="1" w:styleId="19B54EF226E64CB682CA3CD31B9ECA15">
    <w:name w:val="19B54EF226E64CB682CA3CD31B9ECA15"/>
    <w:rsid w:val="00257AA9"/>
  </w:style>
  <w:style w:type="paragraph" w:customStyle="1" w:styleId="D879C2C1D8A2497198FE1E411C180E30">
    <w:name w:val="D879C2C1D8A2497198FE1E411C180E30"/>
    <w:rsid w:val="00257AA9"/>
  </w:style>
  <w:style w:type="paragraph" w:customStyle="1" w:styleId="D3EE7B3DE7D0409092BFFF413B03E59D">
    <w:name w:val="D3EE7B3DE7D0409092BFFF413B03E59D"/>
    <w:rsid w:val="00257AA9"/>
  </w:style>
  <w:style w:type="paragraph" w:customStyle="1" w:styleId="EA9CADA35FFA45288D8089590D0FE70A">
    <w:name w:val="EA9CADA35FFA45288D8089590D0FE70A"/>
    <w:rsid w:val="00257AA9"/>
  </w:style>
  <w:style w:type="paragraph" w:customStyle="1" w:styleId="1D5AFDEAC07E454EAAEB9FAAABA86AD5">
    <w:name w:val="1D5AFDEAC07E454EAAEB9FAAABA86AD5"/>
    <w:rsid w:val="00257AA9"/>
  </w:style>
  <w:style w:type="paragraph" w:customStyle="1" w:styleId="E4A32851E5CB47D6B8535270E75593D4">
    <w:name w:val="E4A32851E5CB47D6B8535270E75593D4"/>
    <w:rsid w:val="00257AA9"/>
  </w:style>
  <w:style w:type="paragraph" w:customStyle="1" w:styleId="8D909909AE894780BEEC26719A4D409D">
    <w:name w:val="8D909909AE894780BEEC26719A4D409D"/>
    <w:rsid w:val="00257AA9"/>
  </w:style>
  <w:style w:type="paragraph" w:customStyle="1" w:styleId="CC21E9967BBF4BA0B4FEA080B5F8A629">
    <w:name w:val="CC21E9967BBF4BA0B4FEA080B5F8A629"/>
    <w:rsid w:val="00257AA9"/>
  </w:style>
  <w:style w:type="paragraph" w:customStyle="1" w:styleId="FB7D301CE1BE4A1EBC894292E8306239">
    <w:name w:val="FB7D301CE1BE4A1EBC894292E8306239"/>
    <w:rsid w:val="00257AA9"/>
  </w:style>
  <w:style w:type="paragraph" w:customStyle="1" w:styleId="B4EA911B3C734339AE109C66FA4F33CD">
    <w:name w:val="B4EA911B3C734339AE109C66FA4F33CD"/>
    <w:rsid w:val="00257AA9"/>
  </w:style>
  <w:style w:type="paragraph" w:customStyle="1" w:styleId="91D983A387CB48E28E6554B61F9CACAB">
    <w:name w:val="91D983A387CB48E28E6554B61F9CACAB"/>
    <w:rsid w:val="00257AA9"/>
  </w:style>
  <w:style w:type="paragraph" w:customStyle="1" w:styleId="8C500619991141AC85895C51A7378373">
    <w:name w:val="8C500619991141AC85895C51A7378373"/>
    <w:rsid w:val="00257AA9"/>
  </w:style>
  <w:style w:type="paragraph" w:customStyle="1" w:styleId="CDC6A354C73343CAA992B96EF67048C6">
    <w:name w:val="CDC6A354C73343CAA992B96EF67048C6"/>
    <w:rsid w:val="00257AA9"/>
  </w:style>
  <w:style w:type="paragraph" w:customStyle="1" w:styleId="0EEC1FE1FCF14B63A811ADD1DD094905">
    <w:name w:val="0EEC1FE1FCF14B63A811ADD1DD094905"/>
    <w:rsid w:val="00257AA9"/>
  </w:style>
  <w:style w:type="paragraph" w:customStyle="1" w:styleId="66DC83EE6E904F4CA4A0D61918B5C717">
    <w:name w:val="66DC83EE6E904F4CA4A0D61918B5C717"/>
    <w:rsid w:val="00257AA9"/>
  </w:style>
  <w:style w:type="paragraph" w:customStyle="1" w:styleId="844F285FA39848EEBE28B73EB920FD6D">
    <w:name w:val="844F285FA39848EEBE28B73EB920FD6D"/>
    <w:rsid w:val="00257AA9"/>
  </w:style>
  <w:style w:type="paragraph" w:customStyle="1" w:styleId="D71102EFC1B246AF9786AF9713CDF6BD">
    <w:name w:val="D71102EFC1B246AF9786AF9713CDF6BD"/>
    <w:rsid w:val="00257AA9"/>
  </w:style>
  <w:style w:type="paragraph" w:customStyle="1" w:styleId="57E6698E14D144549F97624D40729D88">
    <w:name w:val="57E6698E14D144549F97624D40729D88"/>
    <w:rsid w:val="00257AA9"/>
  </w:style>
  <w:style w:type="paragraph" w:customStyle="1" w:styleId="B5466E3E711B40DAB49DECA0F5686F14">
    <w:name w:val="B5466E3E711B40DAB49DECA0F5686F14"/>
    <w:rsid w:val="00257AA9"/>
  </w:style>
  <w:style w:type="paragraph" w:customStyle="1" w:styleId="A3A7B78306C841228577F3F6373453DE">
    <w:name w:val="A3A7B78306C841228577F3F6373453DE"/>
    <w:rsid w:val="00257AA9"/>
  </w:style>
  <w:style w:type="paragraph" w:customStyle="1" w:styleId="7B6DD16A6D67453787A6594B3542C4C8">
    <w:name w:val="7B6DD16A6D67453787A6594B3542C4C8"/>
    <w:rsid w:val="00257AA9"/>
  </w:style>
  <w:style w:type="paragraph" w:customStyle="1" w:styleId="649225CFEC784E26A51A01BCEA2E46F7">
    <w:name w:val="649225CFEC784E26A51A01BCEA2E46F7"/>
    <w:rsid w:val="00257AA9"/>
  </w:style>
  <w:style w:type="paragraph" w:customStyle="1" w:styleId="433C9A94771B4393AFC1510486A821B6">
    <w:name w:val="433C9A94771B4393AFC1510486A821B6"/>
    <w:rsid w:val="00257AA9"/>
  </w:style>
  <w:style w:type="paragraph" w:customStyle="1" w:styleId="D9600955BE7C4266AF768648F4DCA5F0">
    <w:name w:val="D9600955BE7C4266AF768648F4DCA5F0"/>
    <w:rsid w:val="00257AA9"/>
  </w:style>
  <w:style w:type="paragraph" w:customStyle="1" w:styleId="FBECBAFC54DA479EAAC7B580442B6341">
    <w:name w:val="FBECBAFC54DA479EAAC7B580442B6341"/>
    <w:rsid w:val="00257AA9"/>
  </w:style>
  <w:style w:type="paragraph" w:customStyle="1" w:styleId="CE19225736C94062AB8673A17D8B983C">
    <w:name w:val="CE19225736C94062AB8673A17D8B983C"/>
    <w:rsid w:val="00257AA9"/>
  </w:style>
  <w:style w:type="paragraph" w:customStyle="1" w:styleId="5A14F3D8D08D4166B08F553677385F15">
    <w:name w:val="5A14F3D8D08D4166B08F553677385F15"/>
    <w:rsid w:val="00257AA9"/>
  </w:style>
  <w:style w:type="paragraph" w:customStyle="1" w:styleId="D60A944BD96B457E8F8401BEEB3BD8FC">
    <w:name w:val="D60A944BD96B457E8F8401BEEB3BD8FC"/>
    <w:rsid w:val="004D7827"/>
  </w:style>
  <w:style w:type="paragraph" w:customStyle="1" w:styleId="4BA6035A6E8E4D23B58433EEE99F2F4B">
    <w:name w:val="4BA6035A6E8E4D23B58433EEE99F2F4B"/>
    <w:rsid w:val="004D7827"/>
  </w:style>
  <w:style w:type="paragraph" w:customStyle="1" w:styleId="4AE8EA86FE144E2492967D92055CC808">
    <w:name w:val="4AE8EA86FE144E2492967D92055CC808"/>
    <w:rsid w:val="004D7827"/>
  </w:style>
  <w:style w:type="paragraph" w:customStyle="1" w:styleId="465F2F24294C41F6B3FE8A6B8202944B">
    <w:name w:val="465F2F24294C41F6B3FE8A6B8202944B"/>
    <w:rsid w:val="004D7827"/>
  </w:style>
  <w:style w:type="paragraph" w:customStyle="1" w:styleId="83DDF89656724B788A955431536C6115">
    <w:name w:val="83DDF89656724B788A955431536C6115"/>
    <w:rsid w:val="004D7827"/>
  </w:style>
  <w:style w:type="paragraph" w:customStyle="1" w:styleId="56828A4C001E4B52A697A2C1507E98D6">
    <w:name w:val="56828A4C001E4B52A697A2C1507E98D6"/>
    <w:rsid w:val="004D7827"/>
  </w:style>
  <w:style w:type="paragraph" w:customStyle="1" w:styleId="2F571F753B4E4938AF0083E578842A6F">
    <w:name w:val="2F571F753B4E4938AF0083E578842A6F"/>
    <w:rsid w:val="004D7827"/>
  </w:style>
  <w:style w:type="paragraph" w:customStyle="1" w:styleId="EDB017E4F589474EAD9A8BDCC32D7A10">
    <w:name w:val="EDB017E4F589474EAD9A8BDCC32D7A10"/>
    <w:rsid w:val="004D7827"/>
  </w:style>
  <w:style w:type="paragraph" w:customStyle="1" w:styleId="608145B7A615493B9E8896456F4999DE">
    <w:name w:val="608145B7A615493B9E8896456F4999DE"/>
    <w:rsid w:val="004D7827"/>
  </w:style>
  <w:style w:type="paragraph" w:customStyle="1" w:styleId="F328D54332FC47FEAE41F7F76A7DAE52">
    <w:name w:val="F328D54332FC47FEAE41F7F76A7DAE52"/>
    <w:rsid w:val="004D7827"/>
  </w:style>
  <w:style w:type="paragraph" w:customStyle="1" w:styleId="6175CD14C392455FB6A0709703A38504">
    <w:name w:val="6175CD14C392455FB6A0709703A38504"/>
    <w:rsid w:val="004D7827"/>
  </w:style>
  <w:style w:type="paragraph" w:customStyle="1" w:styleId="D6DEBCD4C3144C86BEC8AFD9BD6B3FF1">
    <w:name w:val="D6DEBCD4C3144C86BEC8AFD9BD6B3FF1"/>
    <w:rsid w:val="004D7827"/>
  </w:style>
  <w:style w:type="paragraph" w:customStyle="1" w:styleId="679082ABF8F4498897ABC1FB63940712">
    <w:name w:val="679082ABF8F4498897ABC1FB63940712"/>
    <w:rsid w:val="004D7827"/>
  </w:style>
  <w:style w:type="paragraph" w:customStyle="1" w:styleId="2AC123F638F248A2851C571A9F403ACB">
    <w:name w:val="2AC123F638F248A2851C571A9F403ACB"/>
    <w:rsid w:val="004D7827"/>
  </w:style>
  <w:style w:type="paragraph" w:customStyle="1" w:styleId="D0C4A7464DFE4E9290FD87382B35F4A1">
    <w:name w:val="D0C4A7464DFE4E9290FD87382B35F4A1"/>
    <w:rsid w:val="004D7827"/>
  </w:style>
  <w:style w:type="paragraph" w:customStyle="1" w:styleId="CBEAE84761B1435CB1430B757A594CD5">
    <w:name w:val="CBEAE84761B1435CB1430B757A594CD5"/>
    <w:rsid w:val="004D7827"/>
  </w:style>
  <w:style w:type="paragraph" w:customStyle="1" w:styleId="BF5469A187684EB6A542F1C4397DCE46">
    <w:name w:val="BF5469A187684EB6A542F1C4397DCE46"/>
    <w:rsid w:val="004D7827"/>
  </w:style>
  <w:style w:type="paragraph" w:customStyle="1" w:styleId="89F58D164F3F4465A06D965F6F3A6E74">
    <w:name w:val="89F58D164F3F4465A06D965F6F3A6E74"/>
    <w:rsid w:val="004D7827"/>
  </w:style>
  <w:style w:type="paragraph" w:customStyle="1" w:styleId="72F9D99C7F8440E8B6A8E355C50F1CCE">
    <w:name w:val="72F9D99C7F8440E8B6A8E355C50F1CCE"/>
    <w:rsid w:val="004D7827"/>
  </w:style>
  <w:style w:type="paragraph" w:customStyle="1" w:styleId="D9EBE16A2B78401CAE8D3ED4DEED84EE">
    <w:name w:val="D9EBE16A2B78401CAE8D3ED4DEED84EE"/>
    <w:rsid w:val="004D7827"/>
  </w:style>
  <w:style w:type="paragraph" w:customStyle="1" w:styleId="BFE2671BCE154D948FD005F6CC4BD458">
    <w:name w:val="BFE2671BCE154D948FD005F6CC4BD458"/>
    <w:rsid w:val="004D7827"/>
  </w:style>
  <w:style w:type="paragraph" w:customStyle="1" w:styleId="ED5CCE2F6F504D469A1C5E1C22B36495">
    <w:name w:val="ED5CCE2F6F504D469A1C5E1C22B36495"/>
    <w:rsid w:val="004D7827"/>
  </w:style>
  <w:style w:type="paragraph" w:customStyle="1" w:styleId="4489F68A399B43EF96BCF5C65B6B5A8A">
    <w:name w:val="4489F68A399B43EF96BCF5C65B6B5A8A"/>
    <w:rsid w:val="004D7827"/>
  </w:style>
  <w:style w:type="paragraph" w:customStyle="1" w:styleId="3C127046BA3B42478C5D5FBA1806160D">
    <w:name w:val="3C127046BA3B42478C5D5FBA1806160D"/>
    <w:rsid w:val="004D7827"/>
  </w:style>
  <w:style w:type="paragraph" w:customStyle="1" w:styleId="7D3300EF236B47D98B42CED421599939">
    <w:name w:val="7D3300EF236B47D98B42CED421599939"/>
    <w:rsid w:val="004D7827"/>
  </w:style>
  <w:style w:type="paragraph" w:customStyle="1" w:styleId="9677E33CD01A4302B22D2641D243A3F0">
    <w:name w:val="9677E33CD01A4302B22D2641D243A3F0"/>
    <w:rsid w:val="004D7827"/>
  </w:style>
  <w:style w:type="paragraph" w:customStyle="1" w:styleId="8B49AC85F4E34272AAFDC29F1BA900ED">
    <w:name w:val="8B49AC85F4E34272AAFDC29F1BA900ED"/>
    <w:rsid w:val="004D7827"/>
  </w:style>
  <w:style w:type="paragraph" w:customStyle="1" w:styleId="82576422B3C54EA0A60DAA93D2AB79E7">
    <w:name w:val="82576422B3C54EA0A60DAA93D2AB79E7"/>
    <w:rsid w:val="004D7827"/>
  </w:style>
  <w:style w:type="paragraph" w:customStyle="1" w:styleId="E9BCB22460594044AB0DC95CD8F782B9">
    <w:name w:val="E9BCB22460594044AB0DC95CD8F782B9"/>
    <w:rsid w:val="004D7827"/>
  </w:style>
  <w:style w:type="paragraph" w:customStyle="1" w:styleId="4AC170E8DCC74F679A5578C5934A3860">
    <w:name w:val="4AC170E8DCC74F679A5578C5934A3860"/>
    <w:rsid w:val="004D7827"/>
  </w:style>
  <w:style w:type="paragraph" w:customStyle="1" w:styleId="644A826F3CD24DC9A0E79C345A105972">
    <w:name w:val="644A826F3CD24DC9A0E79C345A105972"/>
    <w:rsid w:val="004D7827"/>
  </w:style>
  <w:style w:type="paragraph" w:customStyle="1" w:styleId="98F3CB44E84440DD80FE977B239612B5">
    <w:name w:val="98F3CB44E84440DD80FE977B239612B5"/>
    <w:rsid w:val="004D7827"/>
  </w:style>
  <w:style w:type="paragraph" w:customStyle="1" w:styleId="3B3B94FEA4AD403982E166456C758EA1">
    <w:name w:val="3B3B94FEA4AD403982E166456C758EA1"/>
    <w:rsid w:val="004D7827"/>
  </w:style>
  <w:style w:type="paragraph" w:customStyle="1" w:styleId="345262AAAF82442990665896DA74DCD4">
    <w:name w:val="345262AAAF82442990665896DA74DCD4"/>
    <w:rsid w:val="004D7827"/>
  </w:style>
  <w:style w:type="paragraph" w:customStyle="1" w:styleId="53893F073D9549C9925552A577620DD2">
    <w:name w:val="53893F073D9549C9925552A577620DD2"/>
    <w:rsid w:val="004D7827"/>
  </w:style>
  <w:style w:type="paragraph" w:customStyle="1" w:styleId="FDBBA0B8EACA43D5B2CEBBF62EAB0878">
    <w:name w:val="FDBBA0B8EACA43D5B2CEBBF62EAB0878"/>
    <w:rsid w:val="004D7827"/>
  </w:style>
  <w:style w:type="paragraph" w:customStyle="1" w:styleId="AE4D1474AA8A4A6DA8F5F93335963ECC">
    <w:name w:val="AE4D1474AA8A4A6DA8F5F93335963ECC"/>
    <w:rsid w:val="004D7827"/>
  </w:style>
  <w:style w:type="paragraph" w:customStyle="1" w:styleId="2A6A9E0B2A7A4F5E85B6542539F11549">
    <w:name w:val="2A6A9E0B2A7A4F5E85B6542539F11549"/>
    <w:rsid w:val="004D7827"/>
  </w:style>
  <w:style w:type="paragraph" w:customStyle="1" w:styleId="F96C312F326A43608A33F04742681BBA">
    <w:name w:val="F96C312F326A43608A33F04742681BBA"/>
    <w:rsid w:val="004D7827"/>
  </w:style>
  <w:style w:type="paragraph" w:customStyle="1" w:styleId="291A47D65CCC4D099999FA1E1515F609">
    <w:name w:val="291A47D65CCC4D099999FA1E1515F609"/>
    <w:rsid w:val="004D7827"/>
  </w:style>
  <w:style w:type="paragraph" w:customStyle="1" w:styleId="FE49401B8DC148BA87087A00B392E560">
    <w:name w:val="FE49401B8DC148BA87087A00B392E560"/>
    <w:rsid w:val="004D7827"/>
  </w:style>
  <w:style w:type="paragraph" w:customStyle="1" w:styleId="A27CD18C18D94E99AA30608AA26013A7">
    <w:name w:val="A27CD18C18D94E99AA30608AA26013A7"/>
    <w:rsid w:val="004D7827"/>
  </w:style>
  <w:style w:type="paragraph" w:customStyle="1" w:styleId="40A8EEE639A1455295B7ACA588F2F729">
    <w:name w:val="40A8EEE639A1455295B7ACA588F2F729"/>
    <w:rsid w:val="004D7827"/>
  </w:style>
  <w:style w:type="paragraph" w:customStyle="1" w:styleId="D7283EE0BC074495B5FF66D22CCE241A">
    <w:name w:val="D7283EE0BC074495B5FF66D22CCE241A"/>
    <w:rsid w:val="004D7827"/>
  </w:style>
  <w:style w:type="paragraph" w:customStyle="1" w:styleId="D0B573F7C6AD4BB8B354F1EEDAEF1E9E">
    <w:name w:val="D0B573F7C6AD4BB8B354F1EEDAEF1E9E"/>
    <w:rsid w:val="004D7827"/>
  </w:style>
  <w:style w:type="paragraph" w:customStyle="1" w:styleId="513A9F576CDC4E5F9CCA2C9848E791C6">
    <w:name w:val="513A9F576CDC4E5F9CCA2C9848E791C6"/>
    <w:rsid w:val="004D7827"/>
  </w:style>
  <w:style w:type="paragraph" w:customStyle="1" w:styleId="9CBE45F368674B0E879591258557B68C">
    <w:name w:val="9CBE45F368674B0E879591258557B68C"/>
    <w:rsid w:val="004D7827"/>
  </w:style>
  <w:style w:type="paragraph" w:customStyle="1" w:styleId="F84B04EE98A5499095587A5CF25B23DA">
    <w:name w:val="F84B04EE98A5499095587A5CF25B23DA"/>
    <w:rsid w:val="004D7827"/>
  </w:style>
  <w:style w:type="paragraph" w:customStyle="1" w:styleId="DFEC0A1FEC0C4CBD9BEF9D203FC5010C">
    <w:name w:val="DFEC0A1FEC0C4CBD9BEF9D203FC5010C"/>
    <w:rsid w:val="004D7827"/>
  </w:style>
  <w:style w:type="paragraph" w:customStyle="1" w:styleId="84494D6804224872AC91F61CF0B7BFE9">
    <w:name w:val="84494D6804224872AC91F61CF0B7BFE9"/>
    <w:rsid w:val="004D7827"/>
  </w:style>
  <w:style w:type="paragraph" w:customStyle="1" w:styleId="8E3D56EA478647D09A916B5BCED9820C">
    <w:name w:val="8E3D56EA478647D09A916B5BCED9820C"/>
    <w:rsid w:val="004D7827"/>
  </w:style>
  <w:style w:type="paragraph" w:customStyle="1" w:styleId="0E57524BD78C4FCB8F32FC5D812DBFFA">
    <w:name w:val="0E57524BD78C4FCB8F32FC5D812DBFFA"/>
    <w:rsid w:val="004D7827"/>
  </w:style>
  <w:style w:type="paragraph" w:customStyle="1" w:styleId="72997652AF2A49FF88E6E0AEBFC49616">
    <w:name w:val="72997652AF2A49FF88E6E0AEBFC49616"/>
    <w:rsid w:val="004D7827"/>
  </w:style>
  <w:style w:type="paragraph" w:customStyle="1" w:styleId="1D64999DC54244E883FCC0CEBF876BD3">
    <w:name w:val="1D64999DC54244E883FCC0CEBF876BD3"/>
    <w:rsid w:val="004D7827"/>
  </w:style>
  <w:style w:type="paragraph" w:customStyle="1" w:styleId="59507121B7674C14BDD63851E42F5550">
    <w:name w:val="59507121B7674C14BDD63851E42F5550"/>
    <w:rsid w:val="004D7827"/>
  </w:style>
  <w:style w:type="paragraph" w:customStyle="1" w:styleId="CB2A3D5A9516401FB052B8E605773DA3">
    <w:name w:val="CB2A3D5A9516401FB052B8E605773DA3"/>
    <w:rsid w:val="004D7827"/>
  </w:style>
  <w:style w:type="paragraph" w:customStyle="1" w:styleId="A0A9392BB4304747B03B0549E3FE4375">
    <w:name w:val="A0A9392BB4304747B03B0549E3FE4375"/>
    <w:rsid w:val="004D7827"/>
  </w:style>
  <w:style w:type="paragraph" w:customStyle="1" w:styleId="EB25EC4431CD4783BEC0F4DA6A537030">
    <w:name w:val="EB25EC4431CD4783BEC0F4DA6A537030"/>
    <w:rsid w:val="004D7827"/>
  </w:style>
  <w:style w:type="paragraph" w:customStyle="1" w:styleId="CC0A48D86EB24DAC8E0C407C579503FD">
    <w:name w:val="CC0A48D86EB24DAC8E0C407C579503FD"/>
    <w:rsid w:val="004D7827"/>
  </w:style>
  <w:style w:type="paragraph" w:customStyle="1" w:styleId="A0D78522DDB94939BDD3F66E62D2C8DD">
    <w:name w:val="A0D78522DDB94939BDD3F66E62D2C8DD"/>
    <w:rsid w:val="004D7827"/>
  </w:style>
  <w:style w:type="paragraph" w:customStyle="1" w:styleId="4628B0BCCA6C4770BF5958EB1C5380E1">
    <w:name w:val="4628B0BCCA6C4770BF5958EB1C5380E1"/>
    <w:rsid w:val="004D7827"/>
  </w:style>
  <w:style w:type="paragraph" w:customStyle="1" w:styleId="1C5B5572AE5146DF885760DC1992D314">
    <w:name w:val="1C5B5572AE5146DF885760DC1992D314"/>
    <w:rsid w:val="004D7827"/>
  </w:style>
  <w:style w:type="paragraph" w:customStyle="1" w:styleId="14D164F1F4814F17BE4259A49B5F5C91">
    <w:name w:val="14D164F1F4814F17BE4259A49B5F5C91"/>
    <w:rsid w:val="004D7827"/>
  </w:style>
  <w:style w:type="paragraph" w:customStyle="1" w:styleId="FF4EFE814EFD4056BDFB368206D2B987">
    <w:name w:val="FF4EFE814EFD4056BDFB368206D2B987"/>
    <w:rsid w:val="004D7827"/>
  </w:style>
  <w:style w:type="paragraph" w:customStyle="1" w:styleId="D44DB8B06C804C40BFC16D239FA6C88E">
    <w:name w:val="D44DB8B06C804C40BFC16D239FA6C88E"/>
    <w:rsid w:val="004D7827"/>
  </w:style>
  <w:style w:type="paragraph" w:customStyle="1" w:styleId="E6C2715B316546E895F2C2E78D444031">
    <w:name w:val="E6C2715B316546E895F2C2E78D444031"/>
    <w:rsid w:val="004D7827"/>
  </w:style>
  <w:style w:type="paragraph" w:customStyle="1" w:styleId="29D099E5ED3947AA8A1F2E900ACC142B">
    <w:name w:val="29D099E5ED3947AA8A1F2E900ACC142B"/>
    <w:rsid w:val="004D7827"/>
  </w:style>
  <w:style w:type="paragraph" w:customStyle="1" w:styleId="DB03BDD095094DE49DF4334A328CE6DC">
    <w:name w:val="DB03BDD095094DE49DF4334A328CE6DC"/>
    <w:rsid w:val="004D7827"/>
  </w:style>
  <w:style w:type="paragraph" w:customStyle="1" w:styleId="651E82CA7F8D4228B1EC46C91118B49D">
    <w:name w:val="651E82CA7F8D4228B1EC46C91118B49D"/>
    <w:rsid w:val="004D7827"/>
  </w:style>
  <w:style w:type="paragraph" w:customStyle="1" w:styleId="7AB156D6722E44DABFBB41EC87F88374">
    <w:name w:val="7AB156D6722E44DABFBB41EC87F88374"/>
    <w:rsid w:val="004D7827"/>
  </w:style>
  <w:style w:type="paragraph" w:customStyle="1" w:styleId="8D0A0751732C44E7B21B5ADF298FC627">
    <w:name w:val="8D0A0751732C44E7B21B5ADF298FC627"/>
    <w:rsid w:val="004D7827"/>
  </w:style>
  <w:style w:type="paragraph" w:customStyle="1" w:styleId="86E44ECB69A143D096EB7D47A78E98DA">
    <w:name w:val="86E44ECB69A143D096EB7D47A78E98DA"/>
    <w:rsid w:val="004D7827"/>
  </w:style>
  <w:style w:type="paragraph" w:customStyle="1" w:styleId="4548C4CB664C4E5F94519F47095EB87B">
    <w:name w:val="4548C4CB664C4E5F94519F47095EB87B"/>
    <w:rsid w:val="004D7827"/>
  </w:style>
  <w:style w:type="paragraph" w:customStyle="1" w:styleId="1574262D192B438AADE5EA87CAC17BF3">
    <w:name w:val="1574262D192B438AADE5EA87CAC17BF3"/>
    <w:rsid w:val="004D7827"/>
  </w:style>
  <w:style w:type="paragraph" w:customStyle="1" w:styleId="5B70E83DD7084793A721181F063E3CD7">
    <w:name w:val="5B70E83DD7084793A721181F063E3CD7"/>
    <w:rsid w:val="004D7827"/>
  </w:style>
  <w:style w:type="paragraph" w:customStyle="1" w:styleId="6469345E3F6947C586FB2F731EF12C90">
    <w:name w:val="6469345E3F6947C586FB2F731EF12C90"/>
    <w:rsid w:val="004D7827"/>
  </w:style>
  <w:style w:type="paragraph" w:customStyle="1" w:styleId="F1C649DD7178455E8674BF381AF9FB1D">
    <w:name w:val="F1C649DD7178455E8674BF381AF9FB1D"/>
    <w:rsid w:val="004D7827"/>
  </w:style>
  <w:style w:type="paragraph" w:customStyle="1" w:styleId="89D6D8CEC0D843BDB76EE0E61A4CEDE9">
    <w:name w:val="89D6D8CEC0D843BDB76EE0E61A4CEDE9"/>
    <w:rsid w:val="004D7827"/>
  </w:style>
  <w:style w:type="paragraph" w:customStyle="1" w:styleId="1FEDF69AAA1C4527B09BF01AA914B363">
    <w:name w:val="1FEDF69AAA1C4527B09BF01AA914B363"/>
    <w:rsid w:val="004D7827"/>
  </w:style>
  <w:style w:type="paragraph" w:customStyle="1" w:styleId="ABAEB23AD139469FBD2E4B1CAB441594">
    <w:name w:val="ABAEB23AD139469FBD2E4B1CAB441594"/>
    <w:rsid w:val="004D7827"/>
  </w:style>
  <w:style w:type="paragraph" w:customStyle="1" w:styleId="76714095D7EF4CF1B331931D1292FA14">
    <w:name w:val="76714095D7EF4CF1B331931D1292FA14"/>
    <w:rsid w:val="004D7827"/>
  </w:style>
  <w:style w:type="paragraph" w:customStyle="1" w:styleId="898744B2437944B98ADA91A42850BBBD">
    <w:name w:val="898744B2437944B98ADA91A42850BBBD"/>
    <w:rsid w:val="004D7827"/>
  </w:style>
  <w:style w:type="paragraph" w:customStyle="1" w:styleId="67F2D23C2F7A4000A568412EB0681367">
    <w:name w:val="67F2D23C2F7A4000A568412EB0681367"/>
    <w:rsid w:val="004D7827"/>
  </w:style>
  <w:style w:type="paragraph" w:customStyle="1" w:styleId="FEF73368BECE4CC6A55576A8B01EC060">
    <w:name w:val="FEF73368BECE4CC6A55576A8B01EC060"/>
    <w:rsid w:val="004D7827"/>
  </w:style>
  <w:style w:type="paragraph" w:customStyle="1" w:styleId="F689C78BF5E5435EACE110A11262C084">
    <w:name w:val="F689C78BF5E5435EACE110A11262C084"/>
    <w:rsid w:val="004D7827"/>
  </w:style>
  <w:style w:type="paragraph" w:customStyle="1" w:styleId="8F367D7FCEE6472DB67B94CF59050502">
    <w:name w:val="8F367D7FCEE6472DB67B94CF59050502"/>
    <w:rsid w:val="004D7827"/>
  </w:style>
  <w:style w:type="paragraph" w:customStyle="1" w:styleId="A6535519FBA04BA293DAFFF53B15E0D2">
    <w:name w:val="A6535519FBA04BA293DAFFF53B15E0D2"/>
    <w:rsid w:val="004D7827"/>
  </w:style>
  <w:style w:type="paragraph" w:customStyle="1" w:styleId="AE9F18C288974A23A3C68BF44E737D43">
    <w:name w:val="AE9F18C288974A23A3C68BF44E737D43"/>
    <w:rsid w:val="004D7827"/>
  </w:style>
  <w:style w:type="paragraph" w:customStyle="1" w:styleId="CF3B3B7B3713401CBBEDC0CA324E611D">
    <w:name w:val="CF3B3B7B3713401CBBEDC0CA324E611D"/>
    <w:rsid w:val="004D7827"/>
  </w:style>
  <w:style w:type="paragraph" w:customStyle="1" w:styleId="48B5D8136CF4496CA1D0575367754D84">
    <w:name w:val="48B5D8136CF4496CA1D0575367754D84"/>
    <w:rsid w:val="004D7827"/>
  </w:style>
  <w:style w:type="paragraph" w:customStyle="1" w:styleId="05EF71292E1D40B39AECB22B2CB234E6">
    <w:name w:val="05EF71292E1D40B39AECB22B2CB234E6"/>
    <w:rsid w:val="004D7827"/>
  </w:style>
  <w:style w:type="paragraph" w:customStyle="1" w:styleId="3B44331C26CB4459ADB733D3B8CABB75">
    <w:name w:val="3B44331C26CB4459ADB733D3B8CABB75"/>
    <w:rsid w:val="004D7827"/>
  </w:style>
  <w:style w:type="paragraph" w:customStyle="1" w:styleId="0992308497B448849C4A58C0911206EC">
    <w:name w:val="0992308497B448849C4A58C0911206EC"/>
    <w:rsid w:val="004D7827"/>
  </w:style>
  <w:style w:type="paragraph" w:customStyle="1" w:styleId="001A0B6297AA47F685FAFF9697753D01">
    <w:name w:val="001A0B6297AA47F685FAFF9697753D01"/>
    <w:rsid w:val="004D7827"/>
  </w:style>
  <w:style w:type="paragraph" w:customStyle="1" w:styleId="18618926C7D34D74BF66A357FCD0C7EA">
    <w:name w:val="18618926C7D34D74BF66A357FCD0C7EA"/>
    <w:rsid w:val="004D7827"/>
  </w:style>
  <w:style w:type="paragraph" w:customStyle="1" w:styleId="E1D8F9D8461B41AAAECFB276A63E1A05">
    <w:name w:val="E1D8F9D8461B41AAAECFB276A63E1A05"/>
    <w:rsid w:val="004D7827"/>
  </w:style>
  <w:style w:type="paragraph" w:customStyle="1" w:styleId="1E59879B502C494E91231596D96BBE5B">
    <w:name w:val="1E59879B502C494E91231596D96BBE5B"/>
    <w:rsid w:val="004D7827"/>
  </w:style>
  <w:style w:type="paragraph" w:customStyle="1" w:styleId="FDF4CECF0D8848E3A930147C98CCB354">
    <w:name w:val="FDF4CECF0D8848E3A930147C98CCB354"/>
    <w:rsid w:val="004D7827"/>
  </w:style>
  <w:style w:type="paragraph" w:customStyle="1" w:styleId="115A3C62CD374758AC27439F7C7B0199">
    <w:name w:val="115A3C62CD374758AC27439F7C7B0199"/>
    <w:rsid w:val="004D7827"/>
  </w:style>
  <w:style w:type="paragraph" w:customStyle="1" w:styleId="845CEF1FABFB491098D636616FAFD101">
    <w:name w:val="845CEF1FABFB491098D636616FAFD101"/>
    <w:rsid w:val="004D7827"/>
  </w:style>
  <w:style w:type="paragraph" w:customStyle="1" w:styleId="CF231EC0F6A14CCBBF5BD86A91AFFC48">
    <w:name w:val="CF231EC0F6A14CCBBF5BD86A91AFFC48"/>
    <w:rsid w:val="004D7827"/>
  </w:style>
  <w:style w:type="paragraph" w:customStyle="1" w:styleId="011FFA01BEDE43E1B8589F4AC477336C">
    <w:name w:val="011FFA01BEDE43E1B8589F4AC477336C"/>
    <w:rsid w:val="004D7827"/>
  </w:style>
  <w:style w:type="paragraph" w:customStyle="1" w:styleId="62DCD9B95EEA487C85FDBAEA043DA521">
    <w:name w:val="62DCD9B95EEA487C85FDBAEA043DA521"/>
    <w:rsid w:val="004D7827"/>
  </w:style>
  <w:style w:type="paragraph" w:customStyle="1" w:styleId="F059CFA5713C4BE18E23E2F869BEE541">
    <w:name w:val="F059CFA5713C4BE18E23E2F869BEE541"/>
    <w:rsid w:val="004D7827"/>
  </w:style>
  <w:style w:type="paragraph" w:customStyle="1" w:styleId="FB2649F756EE4A52939C23A807923AB0">
    <w:name w:val="FB2649F756EE4A52939C23A807923AB0"/>
    <w:rsid w:val="004D7827"/>
  </w:style>
  <w:style w:type="paragraph" w:customStyle="1" w:styleId="984CAA6D5B9340D491DDAA6DE5967C0E">
    <w:name w:val="984CAA6D5B9340D491DDAA6DE5967C0E"/>
    <w:rsid w:val="004D7827"/>
  </w:style>
  <w:style w:type="paragraph" w:customStyle="1" w:styleId="523DFD5374A542EBAD02504530D3B078">
    <w:name w:val="523DFD5374A542EBAD02504530D3B078"/>
    <w:rsid w:val="004D7827"/>
  </w:style>
  <w:style w:type="paragraph" w:customStyle="1" w:styleId="35A834FAE12C4346BF32144274A4321E">
    <w:name w:val="35A834FAE12C4346BF32144274A4321E"/>
    <w:rsid w:val="004D7827"/>
  </w:style>
  <w:style w:type="paragraph" w:customStyle="1" w:styleId="5DAB4CF90EE147B880D2DFB9F8E6917D">
    <w:name w:val="5DAB4CF90EE147B880D2DFB9F8E6917D"/>
    <w:rsid w:val="004D7827"/>
  </w:style>
  <w:style w:type="paragraph" w:customStyle="1" w:styleId="D281D0BC16D640C1B8E15B436169CE50">
    <w:name w:val="D281D0BC16D640C1B8E15B436169CE50"/>
    <w:rsid w:val="004D7827"/>
  </w:style>
  <w:style w:type="paragraph" w:customStyle="1" w:styleId="7397BE6D3F2A4EB4A7F5A135EFE9ACBA">
    <w:name w:val="7397BE6D3F2A4EB4A7F5A135EFE9ACBA"/>
    <w:rsid w:val="004D7827"/>
  </w:style>
  <w:style w:type="paragraph" w:customStyle="1" w:styleId="E10E84BDF62649458DDA4D10110A1C33">
    <w:name w:val="E10E84BDF62649458DDA4D10110A1C33"/>
    <w:rsid w:val="004D7827"/>
  </w:style>
  <w:style w:type="paragraph" w:customStyle="1" w:styleId="796017DC40BE463896D3AA13223B6D20">
    <w:name w:val="796017DC40BE463896D3AA13223B6D20"/>
    <w:rsid w:val="004D7827"/>
  </w:style>
  <w:style w:type="paragraph" w:customStyle="1" w:styleId="2E9079F8B0544AFF82AAFCAFBFD72790">
    <w:name w:val="2E9079F8B0544AFF82AAFCAFBFD72790"/>
    <w:rsid w:val="004D7827"/>
  </w:style>
  <w:style w:type="paragraph" w:customStyle="1" w:styleId="B56E1C620CB7430BAFE9A079650F75EF">
    <w:name w:val="B56E1C620CB7430BAFE9A079650F75EF"/>
    <w:rsid w:val="004D7827"/>
  </w:style>
  <w:style w:type="paragraph" w:customStyle="1" w:styleId="C86B95E97F624687ACBE079D93DAA5E7">
    <w:name w:val="C86B95E97F624687ACBE079D93DAA5E7"/>
    <w:rsid w:val="004D7827"/>
  </w:style>
  <w:style w:type="paragraph" w:customStyle="1" w:styleId="07FB1CC3131D42038CFF70673F14D6D0">
    <w:name w:val="07FB1CC3131D42038CFF70673F14D6D0"/>
    <w:rsid w:val="004D7827"/>
  </w:style>
  <w:style w:type="paragraph" w:customStyle="1" w:styleId="041BBE95EBCD4CD88005AF28BBD564E1">
    <w:name w:val="041BBE95EBCD4CD88005AF28BBD564E1"/>
    <w:rsid w:val="004D7827"/>
  </w:style>
  <w:style w:type="paragraph" w:customStyle="1" w:styleId="179EA6FE70CB4062A01045B1AFF9EB03">
    <w:name w:val="179EA6FE70CB4062A01045B1AFF9EB03"/>
    <w:rsid w:val="004D7827"/>
  </w:style>
  <w:style w:type="paragraph" w:customStyle="1" w:styleId="4515CA879C34454A827F523BEAC2E777">
    <w:name w:val="4515CA879C34454A827F523BEAC2E777"/>
    <w:rsid w:val="004D7827"/>
  </w:style>
  <w:style w:type="paragraph" w:customStyle="1" w:styleId="B72225E4E3874D238898ABECCFC79642">
    <w:name w:val="B72225E4E3874D238898ABECCFC79642"/>
    <w:rsid w:val="004D7827"/>
  </w:style>
  <w:style w:type="paragraph" w:customStyle="1" w:styleId="2BEBAF70B021465F96872E3FC9BFCFB5">
    <w:name w:val="2BEBAF70B021465F96872E3FC9BFCFB5"/>
    <w:rsid w:val="004D7827"/>
  </w:style>
  <w:style w:type="paragraph" w:customStyle="1" w:styleId="E6FAF0804F26416B86213DDB1F182036">
    <w:name w:val="E6FAF0804F26416B86213DDB1F182036"/>
    <w:rsid w:val="004D7827"/>
  </w:style>
  <w:style w:type="paragraph" w:customStyle="1" w:styleId="D2329CC9A8644D9C9E6259D1B1BD9A62">
    <w:name w:val="D2329CC9A8644D9C9E6259D1B1BD9A62"/>
    <w:rsid w:val="004D7827"/>
  </w:style>
  <w:style w:type="paragraph" w:customStyle="1" w:styleId="F554F1357C5742B2977E998851A85850">
    <w:name w:val="F554F1357C5742B2977E998851A85850"/>
    <w:rsid w:val="004D7827"/>
  </w:style>
  <w:style w:type="paragraph" w:customStyle="1" w:styleId="1B6EE1C928904518890AFE2FD92C6C55">
    <w:name w:val="1B6EE1C928904518890AFE2FD92C6C55"/>
    <w:rsid w:val="004D7827"/>
  </w:style>
  <w:style w:type="paragraph" w:customStyle="1" w:styleId="2883CC30142E4D5CB61C48729EDF4F82">
    <w:name w:val="2883CC30142E4D5CB61C48729EDF4F82"/>
    <w:rsid w:val="004D7827"/>
  </w:style>
  <w:style w:type="paragraph" w:customStyle="1" w:styleId="9E4A6B2177B4424E92AAF41F21219009">
    <w:name w:val="9E4A6B2177B4424E92AAF41F21219009"/>
    <w:rsid w:val="004D7827"/>
  </w:style>
  <w:style w:type="paragraph" w:customStyle="1" w:styleId="EA7CF6FD60934A66880304D111180CE3">
    <w:name w:val="EA7CF6FD60934A66880304D111180CE3"/>
    <w:rsid w:val="004D7827"/>
  </w:style>
  <w:style w:type="paragraph" w:customStyle="1" w:styleId="0DAE1B581A5D4C09B3C663B1ABD2A5C9">
    <w:name w:val="0DAE1B581A5D4C09B3C663B1ABD2A5C9"/>
    <w:rsid w:val="004D7827"/>
  </w:style>
  <w:style w:type="paragraph" w:customStyle="1" w:styleId="B5FCA358F69F4E04A7B66C0762FD291F">
    <w:name w:val="B5FCA358F69F4E04A7B66C0762FD291F"/>
    <w:rsid w:val="004D7827"/>
  </w:style>
  <w:style w:type="paragraph" w:customStyle="1" w:styleId="6F7D1EE3F0F348E59D93EEA13CD99278">
    <w:name w:val="6F7D1EE3F0F348E59D93EEA13CD99278"/>
    <w:rsid w:val="004D7827"/>
  </w:style>
  <w:style w:type="paragraph" w:customStyle="1" w:styleId="1468639D6F914A1D93A2CED9E4A1D609">
    <w:name w:val="1468639D6F914A1D93A2CED9E4A1D609"/>
    <w:rsid w:val="004D7827"/>
  </w:style>
  <w:style w:type="paragraph" w:customStyle="1" w:styleId="A11175AFF76A4A74ADEC8C6467033550">
    <w:name w:val="A11175AFF76A4A74ADEC8C6467033550"/>
    <w:rsid w:val="004D7827"/>
  </w:style>
  <w:style w:type="paragraph" w:customStyle="1" w:styleId="52289E73A1D5473FAB9DDD2FAAB53853">
    <w:name w:val="52289E73A1D5473FAB9DDD2FAAB53853"/>
    <w:rsid w:val="004D7827"/>
  </w:style>
  <w:style w:type="paragraph" w:customStyle="1" w:styleId="9691BB64C82F43B09AD3BB66C37930A4">
    <w:name w:val="9691BB64C82F43B09AD3BB66C37930A4"/>
    <w:rsid w:val="004D7827"/>
  </w:style>
  <w:style w:type="paragraph" w:customStyle="1" w:styleId="79CCF9FC91E24F35A169B92E0E3A22D1">
    <w:name w:val="79CCF9FC91E24F35A169B92E0E3A22D1"/>
    <w:rsid w:val="004D7827"/>
  </w:style>
  <w:style w:type="paragraph" w:customStyle="1" w:styleId="242CB1F14A284DA4BC8AF59545E16C53">
    <w:name w:val="242CB1F14A284DA4BC8AF59545E16C53"/>
    <w:rsid w:val="004D7827"/>
  </w:style>
  <w:style w:type="paragraph" w:customStyle="1" w:styleId="DB94601052BB4ED7B09DC537D81BB030">
    <w:name w:val="DB94601052BB4ED7B09DC537D81BB030"/>
    <w:rsid w:val="004D7827"/>
  </w:style>
  <w:style w:type="paragraph" w:customStyle="1" w:styleId="9A938F12B78D437BA59C42392F0279FE">
    <w:name w:val="9A938F12B78D437BA59C42392F0279FE"/>
    <w:rsid w:val="004D7827"/>
  </w:style>
  <w:style w:type="paragraph" w:customStyle="1" w:styleId="31B01674EDE64DF6822A81FFD2A1BFAC">
    <w:name w:val="31B01674EDE64DF6822A81FFD2A1BFAC"/>
    <w:rsid w:val="004D7827"/>
  </w:style>
  <w:style w:type="paragraph" w:customStyle="1" w:styleId="D4DEF11B4ACA4B318EF6BE55FBCE9CAA">
    <w:name w:val="D4DEF11B4ACA4B318EF6BE55FBCE9CAA"/>
    <w:rsid w:val="004D7827"/>
  </w:style>
  <w:style w:type="paragraph" w:customStyle="1" w:styleId="AC76F61E2BBE47AE9B4A4D4EB7110F32">
    <w:name w:val="AC76F61E2BBE47AE9B4A4D4EB7110F32"/>
    <w:rsid w:val="004D7827"/>
  </w:style>
  <w:style w:type="paragraph" w:customStyle="1" w:styleId="C27294B172F34AF989646F33E3466204">
    <w:name w:val="C27294B172F34AF989646F33E3466204"/>
    <w:rsid w:val="004D7827"/>
  </w:style>
  <w:style w:type="paragraph" w:customStyle="1" w:styleId="BD43F309607B49B6B04EFFC77C62F1EC">
    <w:name w:val="BD43F309607B49B6B04EFFC77C62F1EC"/>
    <w:rsid w:val="004D7827"/>
  </w:style>
  <w:style w:type="paragraph" w:customStyle="1" w:styleId="D7453DFC95D342E8ABA7D84C9D357A28">
    <w:name w:val="D7453DFC95D342E8ABA7D84C9D357A28"/>
    <w:rsid w:val="004D7827"/>
  </w:style>
  <w:style w:type="paragraph" w:customStyle="1" w:styleId="D81AFB5DA53E44FEA1D70962EEC551F1">
    <w:name w:val="D81AFB5DA53E44FEA1D70962EEC551F1"/>
    <w:rsid w:val="004D7827"/>
  </w:style>
  <w:style w:type="paragraph" w:customStyle="1" w:styleId="866C96A39D2A4A57A8060855C311083D">
    <w:name w:val="866C96A39D2A4A57A8060855C311083D"/>
    <w:rsid w:val="004D7827"/>
  </w:style>
  <w:style w:type="paragraph" w:customStyle="1" w:styleId="85D45583485C45DDAA17581B959888D8">
    <w:name w:val="85D45583485C45DDAA17581B959888D8"/>
    <w:rsid w:val="004D7827"/>
  </w:style>
  <w:style w:type="paragraph" w:customStyle="1" w:styleId="57B267245B3344459078693E4414A18C">
    <w:name w:val="57B267245B3344459078693E4414A18C"/>
    <w:rsid w:val="004D7827"/>
  </w:style>
  <w:style w:type="paragraph" w:customStyle="1" w:styleId="510F7051C0714CCE9BC4026292CE889D">
    <w:name w:val="510F7051C0714CCE9BC4026292CE889D"/>
    <w:rsid w:val="004D7827"/>
  </w:style>
  <w:style w:type="paragraph" w:customStyle="1" w:styleId="720C3689013047B7A2F101F9830BC04C">
    <w:name w:val="720C3689013047B7A2F101F9830BC04C"/>
    <w:rsid w:val="004D7827"/>
  </w:style>
  <w:style w:type="paragraph" w:customStyle="1" w:styleId="8E651FDFCEEE4DC2BE8338C7324E0F96">
    <w:name w:val="8E651FDFCEEE4DC2BE8338C7324E0F96"/>
    <w:rsid w:val="004D7827"/>
  </w:style>
  <w:style w:type="paragraph" w:customStyle="1" w:styleId="58319227D2DC470DA2388BEC60C5267A">
    <w:name w:val="58319227D2DC470DA2388BEC60C5267A"/>
    <w:rsid w:val="004D7827"/>
  </w:style>
  <w:style w:type="paragraph" w:customStyle="1" w:styleId="411213DAA81A4DFD8D0BD34436C4F676">
    <w:name w:val="411213DAA81A4DFD8D0BD34436C4F676"/>
    <w:rsid w:val="004D7827"/>
  </w:style>
  <w:style w:type="paragraph" w:customStyle="1" w:styleId="20498CEA359B40FD9C16B04B2CBF2814">
    <w:name w:val="20498CEA359B40FD9C16B04B2CBF2814"/>
    <w:rsid w:val="004D7827"/>
  </w:style>
  <w:style w:type="paragraph" w:customStyle="1" w:styleId="2FC91E3F1B78453D8481A51FBA7CB6EF">
    <w:name w:val="2FC91E3F1B78453D8481A51FBA7CB6EF"/>
    <w:rsid w:val="004D7827"/>
  </w:style>
  <w:style w:type="paragraph" w:customStyle="1" w:styleId="64F3FC134E524B2681385468804BD760">
    <w:name w:val="64F3FC134E524B2681385468804BD760"/>
    <w:rsid w:val="004D7827"/>
  </w:style>
  <w:style w:type="paragraph" w:customStyle="1" w:styleId="C4D48528CCA64139842DD6533F9F87AF">
    <w:name w:val="C4D48528CCA64139842DD6533F9F87AF"/>
    <w:rsid w:val="004D7827"/>
  </w:style>
  <w:style w:type="paragraph" w:customStyle="1" w:styleId="98E9BA147B594054937922AB9E5E443C">
    <w:name w:val="98E9BA147B594054937922AB9E5E443C"/>
    <w:rsid w:val="004D7827"/>
  </w:style>
  <w:style w:type="paragraph" w:customStyle="1" w:styleId="E68466C37DDB4FFB8787439434761379">
    <w:name w:val="E68466C37DDB4FFB8787439434761379"/>
    <w:rsid w:val="004D7827"/>
  </w:style>
  <w:style w:type="paragraph" w:customStyle="1" w:styleId="D1D21E824E70492897EDA22E84E8584C">
    <w:name w:val="D1D21E824E70492897EDA22E84E8584C"/>
    <w:rsid w:val="004D7827"/>
  </w:style>
  <w:style w:type="paragraph" w:customStyle="1" w:styleId="18EBB9428F9E43E99489280DF0C228F0">
    <w:name w:val="18EBB9428F9E43E99489280DF0C228F0"/>
    <w:rsid w:val="004D7827"/>
  </w:style>
  <w:style w:type="paragraph" w:customStyle="1" w:styleId="D4523176710048F1984B204B2FC06923">
    <w:name w:val="D4523176710048F1984B204B2FC06923"/>
    <w:rsid w:val="004D7827"/>
  </w:style>
  <w:style w:type="paragraph" w:customStyle="1" w:styleId="A36ADDE1E84E4482886303DF3F659C10">
    <w:name w:val="A36ADDE1E84E4482886303DF3F659C10"/>
    <w:rsid w:val="004D7827"/>
  </w:style>
  <w:style w:type="paragraph" w:customStyle="1" w:styleId="114C0342EC684AD1B56A31F5F5050772">
    <w:name w:val="114C0342EC684AD1B56A31F5F5050772"/>
    <w:rsid w:val="004D7827"/>
  </w:style>
  <w:style w:type="paragraph" w:customStyle="1" w:styleId="023ED4F00EAF440085BD8A9C45ADF8FA">
    <w:name w:val="023ED4F00EAF440085BD8A9C45ADF8FA"/>
    <w:rsid w:val="004D7827"/>
  </w:style>
  <w:style w:type="paragraph" w:customStyle="1" w:styleId="D4F1489187A34FABA9E2DEB9CD5B47DE">
    <w:name w:val="D4F1489187A34FABA9E2DEB9CD5B47DE"/>
    <w:rsid w:val="004D7827"/>
  </w:style>
  <w:style w:type="paragraph" w:customStyle="1" w:styleId="2A8055F4A0FE47E08EDFA5F0446158B3">
    <w:name w:val="2A8055F4A0FE47E08EDFA5F0446158B3"/>
    <w:rsid w:val="004D7827"/>
  </w:style>
  <w:style w:type="paragraph" w:customStyle="1" w:styleId="5171D6AEDE244FBF8AE4CED0915B5221">
    <w:name w:val="5171D6AEDE244FBF8AE4CED0915B5221"/>
    <w:rsid w:val="004D7827"/>
  </w:style>
  <w:style w:type="paragraph" w:customStyle="1" w:styleId="AD5A2D67FB07477FBA2C5C9088EA5F75">
    <w:name w:val="AD5A2D67FB07477FBA2C5C9088EA5F75"/>
    <w:rsid w:val="004D7827"/>
  </w:style>
  <w:style w:type="paragraph" w:customStyle="1" w:styleId="99C561A9BD5747CA9209EE72FD6BA8AF">
    <w:name w:val="99C561A9BD5747CA9209EE72FD6BA8AF"/>
    <w:rsid w:val="004D7827"/>
  </w:style>
  <w:style w:type="paragraph" w:customStyle="1" w:styleId="A048245F9C8B479E93BE177A95866432">
    <w:name w:val="A048245F9C8B479E93BE177A95866432"/>
    <w:rsid w:val="004D7827"/>
  </w:style>
  <w:style w:type="paragraph" w:customStyle="1" w:styleId="38F8F8A56B3941769492E3AE0D26D16E">
    <w:name w:val="38F8F8A56B3941769492E3AE0D26D16E"/>
    <w:rsid w:val="004D7827"/>
  </w:style>
  <w:style w:type="paragraph" w:customStyle="1" w:styleId="BDCB95CFDFA14A2499B0F6E8F6BEB28F">
    <w:name w:val="BDCB95CFDFA14A2499B0F6E8F6BEB28F"/>
    <w:rsid w:val="004D7827"/>
  </w:style>
  <w:style w:type="paragraph" w:customStyle="1" w:styleId="FB8EBD1BC7DE4AF3AC752643D9242781">
    <w:name w:val="FB8EBD1BC7DE4AF3AC752643D9242781"/>
    <w:rsid w:val="004D7827"/>
  </w:style>
  <w:style w:type="paragraph" w:customStyle="1" w:styleId="E83327CE272243E4B019215DC2182E89">
    <w:name w:val="E83327CE272243E4B019215DC2182E89"/>
    <w:rsid w:val="004D7827"/>
  </w:style>
  <w:style w:type="paragraph" w:customStyle="1" w:styleId="80F4217F938F4D1B895B9A245F5F19F3">
    <w:name w:val="80F4217F938F4D1B895B9A245F5F19F3"/>
    <w:rsid w:val="004D7827"/>
  </w:style>
  <w:style w:type="paragraph" w:customStyle="1" w:styleId="6BBB8777C06C4BFB80B3C1E8291DFD13">
    <w:name w:val="6BBB8777C06C4BFB80B3C1E8291DFD13"/>
    <w:rsid w:val="004D7827"/>
  </w:style>
  <w:style w:type="paragraph" w:customStyle="1" w:styleId="5808D4811D3741C198BA32554824ACE8">
    <w:name w:val="5808D4811D3741C198BA32554824ACE8"/>
    <w:rsid w:val="004D7827"/>
  </w:style>
  <w:style w:type="paragraph" w:customStyle="1" w:styleId="7E1E32D49D44409A80D442E7AE13193B">
    <w:name w:val="7E1E32D49D44409A80D442E7AE13193B"/>
    <w:rsid w:val="004D7827"/>
  </w:style>
  <w:style w:type="paragraph" w:customStyle="1" w:styleId="1AD32C9DB468477CBB7767EB93C044ED">
    <w:name w:val="1AD32C9DB468477CBB7767EB93C044ED"/>
    <w:rsid w:val="004D7827"/>
  </w:style>
  <w:style w:type="paragraph" w:customStyle="1" w:styleId="34A40C4BB8AF40EF812C7851FA4998E1">
    <w:name w:val="34A40C4BB8AF40EF812C7851FA4998E1"/>
    <w:rsid w:val="004D7827"/>
  </w:style>
  <w:style w:type="paragraph" w:customStyle="1" w:styleId="9C39CA104F20484085A1D7ED17861F72">
    <w:name w:val="9C39CA104F20484085A1D7ED17861F72"/>
    <w:rsid w:val="004D7827"/>
  </w:style>
  <w:style w:type="paragraph" w:customStyle="1" w:styleId="85768569A1F0403DA1DA335478A455F9">
    <w:name w:val="85768569A1F0403DA1DA335478A455F9"/>
    <w:rsid w:val="004D7827"/>
  </w:style>
  <w:style w:type="paragraph" w:customStyle="1" w:styleId="527880B920354CD09A6589DAB94BF4B9">
    <w:name w:val="527880B920354CD09A6589DAB94BF4B9"/>
    <w:rsid w:val="004D7827"/>
  </w:style>
  <w:style w:type="paragraph" w:customStyle="1" w:styleId="D145F80D49A249928FDE3191558570CE">
    <w:name w:val="D145F80D49A249928FDE3191558570CE"/>
    <w:rsid w:val="004D7827"/>
  </w:style>
  <w:style w:type="paragraph" w:customStyle="1" w:styleId="3DF456A0F2D849D986628FDF4B4343F4">
    <w:name w:val="3DF456A0F2D849D986628FDF4B4343F4"/>
    <w:rsid w:val="004D7827"/>
  </w:style>
  <w:style w:type="paragraph" w:customStyle="1" w:styleId="14C34F06136E45DFB1C8D6960265B446">
    <w:name w:val="14C34F06136E45DFB1C8D6960265B446"/>
    <w:rsid w:val="004D7827"/>
  </w:style>
  <w:style w:type="paragraph" w:customStyle="1" w:styleId="5761CA64189942B2AB3925AF93BA0981">
    <w:name w:val="5761CA64189942B2AB3925AF93BA0981"/>
    <w:rsid w:val="004D7827"/>
  </w:style>
  <w:style w:type="paragraph" w:customStyle="1" w:styleId="3CE9CFF8E1D847348F0277DFF4A12BB6">
    <w:name w:val="3CE9CFF8E1D847348F0277DFF4A12BB6"/>
    <w:rsid w:val="004D7827"/>
  </w:style>
  <w:style w:type="paragraph" w:customStyle="1" w:styleId="9F5E6803C07E4CE6B8D860DC05BF0EDA">
    <w:name w:val="9F5E6803C07E4CE6B8D860DC05BF0EDA"/>
    <w:rsid w:val="004D7827"/>
  </w:style>
  <w:style w:type="paragraph" w:customStyle="1" w:styleId="B7D755DF14C5477C9BA7B81ECAB95D10">
    <w:name w:val="B7D755DF14C5477C9BA7B81ECAB95D10"/>
    <w:rsid w:val="004D7827"/>
  </w:style>
  <w:style w:type="paragraph" w:customStyle="1" w:styleId="C7F336FF73FE46BEBC96E5403C1E90D8">
    <w:name w:val="C7F336FF73FE46BEBC96E5403C1E90D8"/>
    <w:rsid w:val="004D7827"/>
  </w:style>
  <w:style w:type="paragraph" w:customStyle="1" w:styleId="03EBEC481A9C47DF8D1150712AFF65B2">
    <w:name w:val="03EBEC481A9C47DF8D1150712AFF65B2"/>
    <w:rsid w:val="004D7827"/>
  </w:style>
  <w:style w:type="paragraph" w:customStyle="1" w:styleId="E97DD409E9444303A040CEEA527802E9">
    <w:name w:val="E97DD409E9444303A040CEEA527802E9"/>
    <w:rsid w:val="004D7827"/>
  </w:style>
  <w:style w:type="paragraph" w:customStyle="1" w:styleId="FCD4D0BC22F04B158E202347016996BF">
    <w:name w:val="FCD4D0BC22F04B158E202347016996BF"/>
    <w:rsid w:val="004D7827"/>
  </w:style>
  <w:style w:type="paragraph" w:customStyle="1" w:styleId="572AF8C8E1FB4F85BC728ADAC5B128BD">
    <w:name w:val="572AF8C8E1FB4F85BC728ADAC5B128BD"/>
    <w:rsid w:val="004D7827"/>
  </w:style>
  <w:style w:type="paragraph" w:customStyle="1" w:styleId="F087A335EDDE447AB4B8A0BECD196DDE">
    <w:name w:val="F087A335EDDE447AB4B8A0BECD196DDE"/>
    <w:rsid w:val="004D7827"/>
  </w:style>
  <w:style w:type="paragraph" w:customStyle="1" w:styleId="5719EEBCCB244E4794428B718639BF6A">
    <w:name w:val="5719EEBCCB244E4794428B718639BF6A"/>
    <w:rsid w:val="004D7827"/>
  </w:style>
  <w:style w:type="paragraph" w:customStyle="1" w:styleId="976082F0011C4DAAAD86F94C2FC9C045">
    <w:name w:val="976082F0011C4DAAAD86F94C2FC9C045"/>
    <w:rsid w:val="004D7827"/>
  </w:style>
  <w:style w:type="paragraph" w:customStyle="1" w:styleId="EF79CF9B4E454070BCF4ED397E0BB0B5">
    <w:name w:val="EF79CF9B4E454070BCF4ED397E0BB0B5"/>
    <w:rsid w:val="004D7827"/>
  </w:style>
  <w:style w:type="paragraph" w:customStyle="1" w:styleId="97E62FD5D65E4D969D498AFBA1BF5FB1">
    <w:name w:val="97E62FD5D65E4D969D498AFBA1BF5FB1"/>
    <w:rsid w:val="004D7827"/>
  </w:style>
  <w:style w:type="paragraph" w:customStyle="1" w:styleId="07EA0DAD761446A680C917DA6D110D15">
    <w:name w:val="07EA0DAD761446A680C917DA6D110D15"/>
    <w:rsid w:val="004D7827"/>
  </w:style>
  <w:style w:type="paragraph" w:customStyle="1" w:styleId="0D803800228B4D65B969BC97A9055474">
    <w:name w:val="0D803800228B4D65B969BC97A9055474"/>
    <w:rsid w:val="004D7827"/>
  </w:style>
  <w:style w:type="paragraph" w:customStyle="1" w:styleId="952C185C96504F188C571AF1EA1B5403">
    <w:name w:val="952C185C96504F188C571AF1EA1B5403"/>
    <w:rsid w:val="004D7827"/>
  </w:style>
  <w:style w:type="paragraph" w:customStyle="1" w:styleId="E6B8263B67E94A6F9B777A96AC1C42B3">
    <w:name w:val="E6B8263B67E94A6F9B777A96AC1C42B3"/>
    <w:rsid w:val="004D7827"/>
  </w:style>
  <w:style w:type="paragraph" w:customStyle="1" w:styleId="42F5656A1D3144A9A4D95BF960A59652">
    <w:name w:val="42F5656A1D3144A9A4D95BF960A59652"/>
    <w:rsid w:val="004D7827"/>
  </w:style>
  <w:style w:type="paragraph" w:customStyle="1" w:styleId="0F61CD103F2F486E8C924FF16D91325B">
    <w:name w:val="0F61CD103F2F486E8C924FF16D91325B"/>
    <w:rsid w:val="004D7827"/>
  </w:style>
  <w:style w:type="paragraph" w:customStyle="1" w:styleId="FA3DE0924984424286C122C97FF2E9C1">
    <w:name w:val="FA3DE0924984424286C122C97FF2E9C1"/>
    <w:rsid w:val="004D7827"/>
  </w:style>
  <w:style w:type="paragraph" w:customStyle="1" w:styleId="F0B4A12E9F2D46AEA24766E579BCF903">
    <w:name w:val="F0B4A12E9F2D46AEA24766E579BCF903"/>
    <w:rsid w:val="004D7827"/>
  </w:style>
  <w:style w:type="paragraph" w:customStyle="1" w:styleId="8C741C16C44E455EB759C31F3D6AD164">
    <w:name w:val="8C741C16C44E455EB759C31F3D6AD164"/>
    <w:rsid w:val="004D7827"/>
  </w:style>
  <w:style w:type="paragraph" w:customStyle="1" w:styleId="0EEA978510BE4D8AA5A4A380B9D307DB">
    <w:name w:val="0EEA978510BE4D8AA5A4A380B9D307DB"/>
    <w:rsid w:val="004D7827"/>
  </w:style>
  <w:style w:type="paragraph" w:customStyle="1" w:styleId="50DFFF6B3EC14B6F94D0642602C6B49B">
    <w:name w:val="50DFFF6B3EC14B6F94D0642602C6B49B"/>
    <w:rsid w:val="004D7827"/>
  </w:style>
  <w:style w:type="paragraph" w:customStyle="1" w:styleId="9ED43D5E9E8E49989D7953572EB943D8">
    <w:name w:val="9ED43D5E9E8E49989D7953572EB943D8"/>
    <w:rsid w:val="004D7827"/>
  </w:style>
  <w:style w:type="paragraph" w:customStyle="1" w:styleId="164E79FEAA4640EDA8FE5AD9FED2D8DC">
    <w:name w:val="164E79FEAA4640EDA8FE5AD9FED2D8DC"/>
    <w:rsid w:val="004D7827"/>
  </w:style>
  <w:style w:type="paragraph" w:customStyle="1" w:styleId="01275DEA401449AF85C502759D79EA32">
    <w:name w:val="01275DEA401449AF85C502759D79EA32"/>
    <w:rsid w:val="004D7827"/>
  </w:style>
  <w:style w:type="paragraph" w:customStyle="1" w:styleId="3797E83057924DAA851BBD186C718907">
    <w:name w:val="3797E83057924DAA851BBD186C718907"/>
    <w:rsid w:val="004D7827"/>
  </w:style>
  <w:style w:type="paragraph" w:customStyle="1" w:styleId="A7842D2FFB8D47258771EF9CA7134C65">
    <w:name w:val="A7842D2FFB8D47258771EF9CA7134C65"/>
    <w:rsid w:val="004D7827"/>
  </w:style>
  <w:style w:type="paragraph" w:customStyle="1" w:styleId="CEF819D529D5458EBF3A1CE3E8E989F7">
    <w:name w:val="CEF819D529D5458EBF3A1CE3E8E989F7"/>
    <w:rsid w:val="004D7827"/>
  </w:style>
  <w:style w:type="paragraph" w:customStyle="1" w:styleId="8509C5EE48484337A5AE1028D73D3A34">
    <w:name w:val="8509C5EE48484337A5AE1028D73D3A34"/>
    <w:rsid w:val="004D7827"/>
  </w:style>
  <w:style w:type="paragraph" w:customStyle="1" w:styleId="57B736E5E6BE40F2A57E8835E2A03CB7">
    <w:name w:val="57B736E5E6BE40F2A57E8835E2A03CB7"/>
    <w:rsid w:val="004D7827"/>
  </w:style>
  <w:style w:type="paragraph" w:customStyle="1" w:styleId="0A3787D2B36B44E19E80931890CE4ACB">
    <w:name w:val="0A3787D2B36B44E19E80931890CE4ACB"/>
    <w:rsid w:val="004D7827"/>
  </w:style>
  <w:style w:type="paragraph" w:customStyle="1" w:styleId="A15D1D7BAB9E47A2BC6E7B699BDDAC65">
    <w:name w:val="A15D1D7BAB9E47A2BC6E7B699BDDAC65"/>
    <w:rsid w:val="004D7827"/>
  </w:style>
  <w:style w:type="paragraph" w:customStyle="1" w:styleId="101890AAD34C4EE1B01C39A190ACE5F1">
    <w:name w:val="101890AAD34C4EE1B01C39A190ACE5F1"/>
    <w:rsid w:val="004D7827"/>
  </w:style>
  <w:style w:type="paragraph" w:customStyle="1" w:styleId="AFD38539E78444E699F0C039960F08B7">
    <w:name w:val="AFD38539E78444E699F0C039960F08B7"/>
    <w:rsid w:val="004D7827"/>
  </w:style>
  <w:style w:type="paragraph" w:customStyle="1" w:styleId="0FC6CA35E0804E13A55A81D471F4E189">
    <w:name w:val="0FC6CA35E0804E13A55A81D471F4E189"/>
    <w:rsid w:val="004D7827"/>
  </w:style>
  <w:style w:type="paragraph" w:customStyle="1" w:styleId="2B0F87A84ADF4124B22E0A7EF4B0C27C">
    <w:name w:val="2B0F87A84ADF4124B22E0A7EF4B0C27C"/>
    <w:rsid w:val="004D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Component>
  </Component>
  <NQSA>
  </NQSA>
  <Date>
  </Date>
  <Application>
  </Application>
</root>
</file>

<file path=customXml/item4.xml><?xml version="1.0" encoding="utf-8"?>
<root>
  <Component>
  </Component>
  <NQSA>
  </NQSA>
  <Date>
  </Date>
  <Application>  </Application>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6E13F-BEBC-4026-890C-C9BB82511A09}">
  <ds:schemaRefs>
    <ds:schemaRef ds:uri="http://schemas.microsoft.com/sharepoint/v3/contenttype/forms"/>
  </ds:schemaRefs>
</ds:datastoreItem>
</file>

<file path=customXml/itemProps2.xml><?xml version="1.0" encoding="utf-8"?>
<ds:datastoreItem xmlns:ds="http://schemas.openxmlformats.org/officeDocument/2006/customXml" ds:itemID="{D58FD3E2-950D-40F1-BB1C-6819AC56E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4D5A02-BD6C-4035-974B-AAE6C7490659}">
  <ds:schemaRefs/>
</ds:datastoreItem>
</file>

<file path=customXml/itemProps4.xml><?xml version="1.0" encoding="utf-8"?>
<ds:datastoreItem xmlns:ds="http://schemas.openxmlformats.org/officeDocument/2006/customXml" ds:itemID="{EB4D5A02-BD6C-4035-974B-AAE6C7490659}">
  <ds:schemaRefs/>
</ds:datastoreItem>
</file>

<file path=customXml/itemProps5.xml><?xml version="1.0" encoding="utf-8"?>
<ds:datastoreItem xmlns:ds="http://schemas.openxmlformats.org/officeDocument/2006/customXml" ds:itemID="{5E2358D4-A731-4585-8090-54D9DF2AA9D7}">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APPLICATION%20FOR%20ESCC%20QUALIFICATION%20APPROVAL(3401)</Template>
  <TotalTime>0</TotalTime>
  <Pages>7</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Hahnemann-Englert</dc:creator>
  <cp:lastModifiedBy>Holly Krijgsman</cp:lastModifiedBy>
  <cp:revision>2</cp:revision>
  <cp:lastPrinted>2013-11-15T13:30:00Z</cp:lastPrinted>
  <dcterms:created xsi:type="dcterms:W3CDTF">2013-12-13T09:12:00Z</dcterms:created>
  <dcterms:modified xsi:type="dcterms:W3CDTF">2013-12-13T09:12:00Z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