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484"/>
        <w:gridCol w:w="224"/>
        <w:gridCol w:w="210"/>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44F677F7" w14:textId="77777777" w:rsidTr="00F56B6E">
        <w:trPr>
          <w:gridAfter w:val="1"/>
          <w:wAfter w:w="9" w:type="dxa"/>
          <w:trHeight w:val="215"/>
        </w:trPr>
        <w:tc>
          <w:tcPr>
            <w:tcW w:w="2705" w:type="dxa"/>
            <w:gridSpan w:val="11"/>
            <w:vMerge w:val="restart"/>
            <w:vAlign w:val="center"/>
          </w:tcPr>
          <w:p w14:paraId="44F677F4" w14:textId="77777777" w:rsidR="006776BF" w:rsidRDefault="006776BF" w:rsidP="0004306E">
            <w:pPr>
              <w:jc w:val="center"/>
            </w:pPr>
            <w:r>
              <w:rPr>
                <w:noProof/>
                <w:lang w:val="en-GB" w:eastAsia="en-GB"/>
              </w:rPr>
              <w:drawing>
                <wp:inline distT="0" distB="0" distL="0" distR="0" wp14:anchorId="44F67B91" wp14:editId="44F67B92">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44F677F5"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44F677F6"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9C0B14">
              <w:rPr>
                <w:noProof/>
                <w:lang w:val="en-GB"/>
              </w:rPr>
              <w:t>1</w:t>
            </w:r>
            <w:r w:rsidRPr="008F1E74">
              <w:rPr>
                <w:lang w:val="en-GB"/>
              </w:rPr>
              <w:fldChar w:fldCharType="end"/>
            </w:r>
          </w:p>
        </w:tc>
      </w:tr>
      <w:tr w:rsidR="003F1624" w14:paraId="44F677FC" w14:textId="77777777" w:rsidTr="00F56B6E">
        <w:trPr>
          <w:gridAfter w:val="1"/>
          <w:wAfter w:w="9" w:type="dxa"/>
          <w:trHeight w:val="360"/>
        </w:trPr>
        <w:tc>
          <w:tcPr>
            <w:tcW w:w="2705" w:type="dxa"/>
            <w:gridSpan w:val="11"/>
            <w:vMerge/>
          </w:tcPr>
          <w:p w14:paraId="44F677F8" w14:textId="77777777" w:rsidR="006776BF" w:rsidRDefault="006776BF" w:rsidP="0004306E"/>
        </w:tc>
        <w:tc>
          <w:tcPr>
            <w:tcW w:w="1334" w:type="dxa"/>
            <w:gridSpan w:val="12"/>
            <w:tcBorders>
              <w:top w:val="nil"/>
              <w:bottom w:val="nil"/>
              <w:right w:val="nil"/>
            </w:tcBorders>
          </w:tcPr>
          <w:p w14:paraId="44F677F9"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4F37EFA18AE841F388D7D159E945F3BF"/>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44F677FA"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44F677FB" w14:textId="77777777" w:rsidR="006776BF" w:rsidRPr="00146C2B" w:rsidRDefault="006776BF" w:rsidP="0004306E">
            <w:pPr>
              <w:jc w:val="center"/>
              <w:rPr>
                <w:szCs w:val="14"/>
              </w:rPr>
            </w:pPr>
            <w:r>
              <w:rPr>
                <w:szCs w:val="14"/>
              </w:rPr>
              <w:t>Appl. No.</w:t>
            </w:r>
          </w:p>
        </w:tc>
      </w:tr>
      <w:tr w:rsidR="003F1624" w14:paraId="44F67803" w14:textId="77777777" w:rsidTr="00F56B6E">
        <w:trPr>
          <w:gridAfter w:val="1"/>
          <w:wAfter w:w="9" w:type="dxa"/>
          <w:trHeight w:val="225"/>
        </w:trPr>
        <w:tc>
          <w:tcPr>
            <w:tcW w:w="2705" w:type="dxa"/>
            <w:gridSpan w:val="11"/>
            <w:vMerge/>
          </w:tcPr>
          <w:p w14:paraId="44F677FD" w14:textId="77777777" w:rsidR="006776BF" w:rsidRDefault="006776BF" w:rsidP="0004306E"/>
        </w:tc>
        <w:tc>
          <w:tcPr>
            <w:tcW w:w="1470" w:type="dxa"/>
            <w:gridSpan w:val="13"/>
            <w:tcBorders>
              <w:top w:val="nil"/>
              <w:right w:val="nil"/>
            </w:tcBorders>
          </w:tcPr>
          <w:p w14:paraId="44F677FE" w14:textId="77777777" w:rsidR="006776BF" w:rsidRPr="00143474" w:rsidRDefault="006776BF" w:rsidP="0004306E">
            <w:r>
              <w:t>Executive Member:</w:t>
            </w:r>
          </w:p>
        </w:tc>
        <w:sdt>
          <w:sdtPr>
            <w:alias w:val="executivemember"/>
            <w:tag w:val="executivemember"/>
            <w:id w:val="-243806719"/>
            <w:placeholder>
              <w:docPart w:val="40B9223468004EE9B327FE0A4E565D1C"/>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44F677FF"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44F67800" w14:textId="77777777" w:rsidR="006776BF" w:rsidRDefault="006776BF" w:rsidP="0004306E">
            <w:r>
              <w:t>Date:</w:t>
            </w:r>
          </w:p>
        </w:tc>
        <w:sdt>
          <w:sdtPr>
            <w:alias w:val="date"/>
            <w:tag w:val="date"/>
            <w:id w:val="1700121287"/>
            <w:placeholder>
              <w:docPart w:val="82091B11F00441FA97F2AD5E421FF9A8"/>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44F67801"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45D8A9E6F1D84235BCBE4AD1D941CDD9"/>
            </w:placeholder>
            <w:showingPlcHdr/>
            <w:dataBinding w:xpath="/root[1]/application[1]" w:storeItemID="{670BCBC5-631E-40AB-8473-63493373AC73}"/>
            <w:text/>
          </w:sdtPr>
          <w:sdtEndPr/>
          <w:sdtContent>
            <w:tc>
              <w:tcPr>
                <w:tcW w:w="1362" w:type="dxa"/>
                <w:gridSpan w:val="4"/>
                <w:tcBorders>
                  <w:top w:val="nil"/>
                </w:tcBorders>
                <w:vAlign w:val="center"/>
              </w:tcPr>
              <w:p w14:paraId="44F67802"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44F67806" w14:textId="77777777" w:rsidTr="00FB30B5">
        <w:trPr>
          <w:gridAfter w:val="1"/>
          <w:wAfter w:w="9" w:type="dxa"/>
          <w:trHeight w:val="20"/>
        </w:trPr>
        <w:tc>
          <w:tcPr>
            <w:tcW w:w="9706" w:type="dxa"/>
            <w:gridSpan w:val="51"/>
            <w:vMerge w:val="restart"/>
            <w:vAlign w:val="center"/>
          </w:tcPr>
          <w:p w14:paraId="44F67804"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44F67805" w14:textId="77777777" w:rsidR="006776BF" w:rsidRDefault="006776BF" w:rsidP="0004306E">
            <w:pPr>
              <w:jc w:val="center"/>
            </w:pPr>
            <w:r>
              <w:t>1</w:t>
            </w:r>
          </w:p>
        </w:tc>
      </w:tr>
      <w:tr w:rsidR="00744509" w14:paraId="44F67809" w14:textId="77777777" w:rsidTr="00FB30B5">
        <w:trPr>
          <w:gridAfter w:val="1"/>
          <w:wAfter w:w="9" w:type="dxa"/>
          <w:trHeight w:val="20"/>
        </w:trPr>
        <w:tc>
          <w:tcPr>
            <w:tcW w:w="9706" w:type="dxa"/>
            <w:gridSpan w:val="51"/>
            <w:vMerge/>
            <w:tcBorders>
              <w:right w:val="nil"/>
            </w:tcBorders>
          </w:tcPr>
          <w:p w14:paraId="44F67807" w14:textId="77777777" w:rsidR="006776BF" w:rsidRDefault="006776BF" w:rsidP="0004306E"/>
        </w:tc>
        <w:tc>
          <w:tcPr>
            <w:tcW w:w="354" w:type="dxa"/>
            <w:tcBorders>
              <w:left w:val="nil"/>
            </w:tcBorders>
          </w:tcPr>
          <w:p w14:paraId="44F67808" w14:textId="77777777" w:rsidR="006776BF" w:rsidRDefault="006776BF" w:rsidP="0004306E"/>
        </w:tc>
      </w:tr>
      <w:tr w:rsidR="003F1624" w14:paraId="44F67814" w14:textId="77777777" w:rsidTr="00F56B6E">
        <w:trPr>
          <w:gridAfter w:val="1"/>
          <w:wAfter w:w="9" w:type="dxa"/>
          <w:trHeight w:val="20"/>
        </w:trPr>
        <w:tc>
          <w:tcPr>
            <w:tcW w:w="1413" w:type="dxa"/>
            <w:gridSpan w:val="5"/>
            <w:tcBorders>
              <w:bottom w:val="single" w:sz="4" w:space="0" w:color="auto"/>
            </w:tcBorders>
            <w:vAlign w:val="center"/>
          </w:tcPr>
          <w:p w14:paraId="44F6780A" w14:textId="77777777" w:rsidR="006776BF" w:rsidRDefault="006776BF" w:rsidP="0004306E">
            <w:pPr>
              <w:jc w:val="center"/>
            </w:pPr>
            <w:r>
              <w:t>ESCC</w:t>
            </w:r>
          </w:p>
          <w:p w14:paraId="44F6780B" w14:textId="77777777" w:rsidR="006776BF" w:rsidRDefault="006776BF" w:rsidP="00F56B6E">
            <w:pPr>
              <w:jc w:val="center"/>
            </w:pPr>
            <w:r>
              <w:t>COMP</w:t>
            </w:r>
            <w:r w:rsidR="00F56B6E">
              <w:t>ONENT</w:t>
            </w:r>
            <w:r>
              <w:t xml:space="preserve"> NO.</w:t>
            </w:r>
          </w:p>
        </w:tc>
        <w:tc>
          <w:tcPr>
            <w:tcW w:w="1501" w:type="dxa"/>
            <w:gridSpan w:val="8"/>
            <w:tcBorders>
              <w:bottom w:val="single" w:sz="4" w:space="0" w:color="auto"/>
            </w:tcBorders>
            <w:vAlign w:val="center"/>
          </w:tcPr>
          <w:p w14:paraId="44F6780C" w14:textId="77777777" w:rsidR="006776BF" w:rsidRDefault="006776BF" w:rsidP="0004306E">
            <w:pPr>
              <w:jc w:val="center"/>
            </w:pPr>
            <w:r>
              <w:t>VARIANTS</w:t>
            </w:r>
          </w:p>
        </w:tc>
        <w:tc>
          <w:tcPr>
            <w:tcW w:w="2474" w:type="dxa"/>
            <w:gridSpan w:val="20"/>
            <w:tcBorders>
              <w:bottom w:val="single" w:sz="4" w:space="0" w:color="auto"/>
            </w:tcBorders>
            <w:vAlign w:val="center"/>
          </w:tcPr>
          <w:p w14:paraId="44F6780D"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44F6780E" w14:textId="77777777" w:rsidR="006776BF" w:rsidRDefault="006776BF" w:rsidP="0004306E">
            <w:pPr>
              <w:jc w:val="center"/>
            </w:pPr>
            <w:r>
              <w:t>BASED</w:t>
            </w:r>
          </w:p>
          <w:p w14:paraId="44F6780F" w14:textId="77777777" w:rsidR="006776BF" w:rsidRDefault="006776BF" w:rsidP="0004306E">
            <w:pPr>
              <w:jc w:val="center"/>
            </w:pPr>
            <w:r>
              <w:t>ON</w:t>
            </w:r>
          </w:p>
        </w:tc>
        <w:tc>
          <w:tcPr>
            <w:tcW w:w="1582" w:type="dxa"/>
            <w:gridSpan w:val="6"/>
            <w:tcBorders>
              <w:bottom w:val="single" w:sz="4" w:space="0" w:color="auto"/>
            </w:tcBorders>
            <w:vAlign w:val="center"/>
          </w:tcPr>
          <w:p w14:paraId="44F67810" w14:textId="77777777" w:rsidR="006776BF" w:rsidRDefault="006776BF" w:rsidP="0004306E">
            <w:pPr>
              <w:jc w:val="center"/>
            </w:pPr>
            <w:r>
              <w:t>TEST</w:t>
            </w:r>
          </w:p>
          <w:p w14:paraId="44F67811" w14:textId="77777777" w:rsidR="006776BF" w:rsidRDefault="006776BF" w:rsidP="0004306E">
            <w:pPr>
              <w:jc w:val="center"/>
            </w:pPr>
            <w:r>
              <w:t>VEHICLE / S</w:t>
            </w:r>
          </w:p>
        </w:tc>
        <w:tc>
          <w:tcPr>
            <w:tcW w:w="1735" w:type="dxa"/>
            <w:gridSpan w:val="6"/>
            <w:tcBorders>
              <w:bottom w:val="single" w:sz="4" w:space="0" w:color="auto"/>
            </w:tcBorders>
            <w:vAlign w:val="center"/>
          </w:tcPr>
          <w:p w14:paraId="44F67812" w14:textId="77777777" w:rsidR="006776BF" w:rsidRDefault="006776BF" w:rsidP="0004306E">
            <w:pPr>
              <w:jc w:val="center"/>
            </w:pPr>
            <w:r>
              <w:t>COMPONENT</w:t>
            </w:r>
          </w:p>
          <w:p w14:paraId="44F67813" w14:textId="77777777" w:rsidR="006776BF" w:rsidRDefault="006776BF" w:rsidP="0004306E">
            <w:pPr>
              <w:jc w:val="center"/>
            </w:pPr>
            <w:r>
              <w:t>SIMILAR</w:t>
            </w:r>
          </w:p>
        </w:tc>
      </w:tr>
      <w:tr w:rsidR="003F1624" w14:paraId="44F6781B" w14:textId="77777777" w:rsidTr="00F56B6E">
        <w:trPr>
          <w:gridAfter w:val="1"/>
          <w:wAfter w:w="9" w:type="dxa"/>
          <w:trHeight w:val="20"/>
        </w:trPr>
        <w:sdt>
          <w:sdtPr>
            <w:id w:val="1864862769"/>
            <w:placeholder>
              <w:docPart w:val="5FF77D81AF38472C86B315350B842F8C"/>
            </w:placeholder>
            <w:showingPlcHdr/>
            <w:text/>
          </w:sdtPr>
          <w:sdtEndPr/>
          <w:sdtContent>
            <w:tc>
              <w:tcPr>
                <w:tcW w:w="1413" w:type="dxa"/>
                <w:gridSpan w:val="5"/>
                <w:tcBorders>
                  <w:bottom w:val="single" w:sz="4" w:space="0" w:color="D9D9D9" w:themeColor="background1" w:themeShade="D9"/>
                </w:tcBorders>
              </w:tcPr>
              <w:p w14:paraId="44F67815"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BA6F4C9EF49A4E199CA0F43C1F6B5665"/>
            </w:placeholder>
            <w:showingPlcHdr/>
            <w:text/>
          </w:sdtPr>
          <w:sdtEndPr/>
          <w:sdtContent>
            <w:tc>
              <w:tcPr>
                <w:tcW w:w="1501" w:type="dxa"/>
                <w:gridSpan w:val="8"/>
                <w:tcBorders>
                  <w:bottom w:val="single" w:sz="4" w:space="0" w:color="D9D9D9" w:themeColor="background1" w:themeShade="D9"/>
                </w:tcBorders>
              </w:tcPr>
              <w:p w14:paraId="44F67816"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A2C38B827A7841EEACE3785D05F2CD2A"/>
            </w:placeholder>
            <w:showingPlcHdr/>
            <w:text/>
          </w:sdtPr>
          <w:sdtEndPr/>
          <w:sdtContent>
            <w:tc>
              <w:tcPr>
                <w:tcW w:w="2474" w:type="dxa"/>
                <w:gridSpan w:val="20"/>
                <w:tcBorders>
                  <w:bottom w:val="single" w:sz="4" w:space="0" w:color="D9D9D9" w:themeColor="background1" w:themeShade="D9"/>
                </w:tcBorders>
              </w:tcPr>
              <w:p w14:paraId="44F67817"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50CDEF488AE34356BDEA62E9437E8767"/>
            </w:placeholder>
            <w:showingPlcHdr/>
            <w:text/>
          </w:sdtPr>
          <w:sdtEndPr/>
          <w:sdtContent>
            <w:tc>
              <w:tcPr>
                <w:tcW w:w="1355" w:type="dxa"/>
                <w:gridSpan w:val="7"/>
                <w:tcBorders>
                  <w:bottom w:val="single" w:sz="4" w:space="0" w:color="D9D9D9" w:themeColor="background1" w:themeShade="D9"/>
                </w:tcBorders>
              </w:tcPr>
              <w:p w14:paraId="44F67818"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9175D1AAFFF3417E81EA6C6DAC798472"/>
            </w:placeholder>
            <w:showingPlcHdr/>
            <w:text/>
          </w:sdtPr>
          <w:sdtEndPr/>
          <w:sdtContent>
            <w:tc>
              <w:tcPr>
                <w:tcW w:w="1582" w:type="dxa"/>
                <w:gridSpan w:val="6"/>
                <w:tcBorders>
                  <w:bottom w:val="single" w:sz="4" w:space="0" w:color="D9D9D9" w:themeColor="background1" w:themeShade="D9"/>
                </w:tcBorders>
              </w:tcPr>
              <w:p w14:paraId="44F67819"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57257A8DE2F44543A743B8D6378AB869"/>
            </w:placeholder>
            <w:showingPlcHdr/>
            <w:text/>
          </w:sdtPr>
          <w:sdtEndPr/>
          <w:sdtContent>
            <w:tc>
              <w:tcPr>
                <w:tcW w:w="1735" w:type="dxa"/>
                <w:gridSpan w:val="6"/>
                <w:tcBorders>
                  <w:bottom w:val="single" w:sz="4" w:space="0" w:color="D9D9D9" w:themeColor="background1" w:themeShade="D9"/>
                </w:tcBorders>
              </w:tcPr>
              <w:p w14:paraId="44F6781A" w14:textId="77777777" w:rsidR="006776BF" w:rsidRDefault="006776BF" w:rsidP="0004306E">
                <w:r w:rsidRPr="009A6F63">
                  <w:rPr>
                    <w:rStyle w:val="PlaceholderText"/>
                    <w:color w:val="FFFFFF" w:themeColor="background1"/>
                  </w:rPr>
                  <w:t>Click here to enter text.</w:t>
                </w:r>
              </w:p>
            </w:tc>
          </w:sdtContent>
        </w:sdt>
      </w:tr>
      <w:tr w:rsidR="003F1624" w14:paraId="44F67822" w14:textId="77777777" w:rsidTr="00F56B6E">
        <w:trPr>
          <w:gridAfter w:val="1"/>
          <w:wAfter w:w="9" w:type="dxa"/>
          <w:trHeight w:val="20"/>
        </w:trPr>
        <w:sdt>
          <w:sdtPr>
            <w:id w:val="-1937355891"/>
            <w:placeholder>
              <w:docPart w:val="6B3EA039BBC840509A5994280A14096E"/>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44F6781C"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9663929D808D4F5F8D9205FFAB3DB881"/>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44F6781D"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A8CBC6E9538144E587EF382CB9440379"/>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44F6781E"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AB20FA7C3C414EF1AB70CC61A7F7DFE4"/>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44F6781F"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548310DA8D404590A23193A29155702A"/>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44F67820"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7F9A990FBBB14A178382284124142E73"/>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44F67821" w14:textId="77777777" w:rsidR="006776BF" w:rsidRDefault="006776BF" w:rsidP="0004306E">
                <w:r w:rsidRPr="009A6F63">
                  <w:rPr>
                    <w:rStyle w:val="PlaceholderText"/>
                    <w:color w:val="FFFFFF" w:themeColor="background1"/>
                  </w:rPr>
                  <w:t>Click here to enter text.</w:t>
                </w:r>
              </w:p>
            </w:tc>
          </w:sdtContent>
        </w:sdt>
      </w:tr>
      <w:tr w:rsidR="003F1624" w14:paraId="44F67829" w14:textId="77777777" w:rsidTr="00F56B6E">
        <w:trPr>
          <w:gridAfter w:val="1"/>
          <w:wAfter w:w="9" w:type="dxa"/>
          <w:trHeight w:val="20"/>
        </w:trPr>
        <w:sdt>
          <w:sdtPr>
            <w:id w:val="-763532509"/>
            <w:placeholder>
              <w:docPart w:val="17517A8BAFCA4FB0A61B23F6197991C9"/>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44F67823"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17517A8BAFCA4FB0A61B23F6197991C9"/>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44F67824"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17517A8BAFCA4FB0A61B23F6197991C9"/>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44F67825"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17517A8BAFCA4FB0A61B23F6197991C9"/>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44F67826"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17517A8BAFCA4FB0A61B23F6197991C9"/>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44F67827"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17517A8BAFCA4FB0A61B23F6197991C9"/>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44F67828" w14:textId="77777777" w:rsidR="006776BF" w:rsidRDefault="00F56B6E" w:rsidP="0004306E">
                <w:r w:rsidRPr="009A6F63">
                  <w:rPr>
                    <w:rStyle w:val="PlaceholderText"/>
                    <w:color w:val="FFFFFF" w:themeColor="background1"/>
                  </w:rPr>
                  <w:t>Click here to enter text.</w:t>
                </w:r>
              </w:p>
            </w:tc>
          </w:sdtContent>
        </w:sdt>
      </w:tr>
      <w:tr w:rsidR="003F1624" w14:paraId="44F67830" w14:textId="77777777" w:rsidTr="00F56B6E">
        <w:trPr>
          <w:gridAfter w:val="1"/>
          <w:wAfter w:w="9" w:type="dxa"/>
          <w:trHeight w:val="20"/>
        </w:trPr>
        <w:sdt>
          <w:sdtPr>
            <w:id w:val="1240983133"/>
            <w:placeholder>
              <w:docPart w:val="CA3221CC4748486C9756A17D9DF7F0AC"/>
            </w:placeholder>
            <w:showingPlcHdr/>
            <w:text/>
          </w:sdtPr>
          <w:sdtEndPr/>
          <w:sdtContent>
            <w:tc>
              <w:tcPr>
                <w:tcW w:w="1413" w:type="dxa"/>
                <w:gridSpan w:val="5"/>
                <w:tcBorders>
                  <w:top w:val="single" w:sz="4" w:space="0" w:color="D9D9D9" w:themeColor="background1" w:themeShade="D9"/>
                  <w:bottom w:val="nil"/>
                </w:tcBorders>
              </w:tcPr>
              <w:p w14:paraId="44F6782A"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CA3221CC4748486C9756A17D9DF7F0AC"/>
            </w:placeholder>
            <w:showingPlcHdr/>
            <w:text/>
          </w:sdtPr>
          <w:sdtEndPr/>
          <w:sdtContent>
            <w:tc>
              <w:tcPr>
                <w:tcW w:w="1501" w:type="dxa"/>
                <w:gridSpan w:val="8"/>
                <w:tcBorders>
                  <w:top w:val="single" w:sz="4" w:space="0" w:color="D9D9D9" w:themeColor="background1" w:themeShade="D9"/>
                  <w:bottom w:val="nil"/>
                </w:tcBorders>
              </w:tcPr>
              <w:p w14:paraId="44F6782B"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CA3221CC4748486C9756A17D9DF7F0AC"/>
            </w:placeholder>
            <w:showingPlcHdr/>
            <w:text/>
          </w:sdtPr>
          <w:sdtEndPr/>
          <w:sdtContent>
            <w:tc>
              <w:tcPr>
                <w:tcW w:w="2474" w:type="dxa"/>
                <w:gridSpan w:val="20"/>
                <w:tcBorders>
                  <w:top w:val="single" w:sz="4" w:space="0" w:color="D9D9D9" w:themeColor="background1" w:themeShade="D9"/>
                  <w:bottom w:val="nil"/>
                </w:tcBorders>
              </w:tcPr>
              <w:p w14:paraId="44F6782C"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CA3221CC4748486C9756A17D9DF7F0AC"/>
            </w:placeholder>
            <w:showingPlcHdr/>
            <w:text/>
          </w:sdtPr>
          <w:sdtEndPr/>
          <w:sdtContent>
            <w:tc>
              <w:tcPr>
                <w:tcW w:w="1355" w:type="dxa"/>
                <w:gridSpan w:val="7"/>
                <w:tcBorders>
                  <w:top w:val="single" w:sz="4" w:space="0" w:color="D9D9D9" w:themeColor="background1" w:themeShade="D9"/>
                  <w:bottom w:val="nil"/>
                </w:tcBorders>
              </w:tcPr>
              <w:p w14:paraId="44F6782D"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CA3221CC4748486C9756A17D9DF7F0AC"/>
            </w:placeholder>
            <w:showingPlcHdr/>
            <w:text/>
          </w:sdtPr>
          <w:sdtEndPr/>
          <w:sdtContent>
            <w:tc>
              <w:tcPr>
                <w:tcW w:w="1582" w:type="dxa"/>
                <w:gridSpan w:val="6"/>
                <w:tcBorders>
                  <w:top w:val="single" w:sz="4" w:space="0" w:color="D9D9D9" w:themeColor="background1" w:themeShade="D9"/>
                  <w:bottom w:val="nil"/>
                </w:tcBorders>
              </w:tcPr>
              <w:p w14:paraId="44F6782E"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CA3221CC4748486C9756A17D9DF7F0AC"/>
            </w:placeholder>
            <w:showingPlcHdr/>
            <w:text/>
          </w:sdtPr>
          <w:sdtEndPr/>
          <w:sdtContent>
            <w:tc>
              <w:tcPr>
                <w:tcW w:w="1735" w:type="dxa"/>
                <w:gridSpan w:val="6"/>
                <w:tcBorders>
                  <w:top w:val="single" w:sz="4" w:space="0" w:color="D9D9D9" w:themeColor="background1" w:themeShade="D9"/>
                  <w:bottom w:val="nil"/>
                </w:tcBorders>
              </w:tcPr>
              <w:p w14:paraId="44F6782F" w14:textId="77777777" w:rsidR="006776BF" w:rsidRDefault="00F56B6E" w:rsidP="0004306E">
                <w:r w:rsidRPr="009A6F63">
                  <w:rPr>
                    <w:rStyle w:val="PlaceholderText"/>
                    <w:color w:val="FFFFFF" w:themeColor="background1"/>
                  </w:rPr>
                  <w:t>Click here to enter text.</w:t>
                </w:r>
              </w:p>
            </w:tc>
          </w:sdtContent>
        </w:sdt>
      </w:tr>
      <w:tr w:rsidR="003F1624" w14:paraId="44F67837" w14:textId="77777777" w:rsidTr="00F56B6E">
        <w:trPr>
          <w:gridAfter w:val="1"/>
          <w:wAfter w:w="9" w:type="dxa"/>
          <w:trHeight w:val="20"/>
        </w:trPr>
        <w:tc>
          <w:tcPr>
            <w:tcW w:w="2586" w:type="dxa"/>
            <w:gridSpan w:val="10"/>
            <w:tcBorders>
              <w:bottom w:val="nil"/>
            </w:tcBorders>
            <w:vAlign w:val="center"/>
          </w:tcPr>
          <w:p w14:paraId="44F67831" w14:textId="77777777" w:rsidR="006776BF" w:rsidRDefault="006776BF" w:rsidP="0004306E">
            <w:pPr>
              <w:jc w:val="center"/>
            </w:pPr>
            <w:r>
              <w:t>Component Manufacturer</w:t>
            </w:r>
          </w:p>
        </w:tc>
        <w:tc>
          <w:tcPr>
            <w:tcW w:w="328" w:type="dxa"/>
            <w:gridSpan w:val="3"/>
            <w:vAlign w:val="center"/>
          </w:tcPr>
          <w:p w14:paraId="44F67832" w14:textId="77777777" w:rsidR="006776BF" w:rsidRDefault="006776BF" w:rsidP="0004306E">
            <w:pPr>
              <w:jc w:val="center"/>
            </w:pPr>
            <w:r>
              <w:t>2</w:t>
            </w:r>
          </w:p>
        </w:tc>
        <w:tc>
          <w:tcPr>
            <w:tcW w:w="3053" w:type="dxa"/>
            <w:gridSpan w:val="21"/>
            <w:tcBorders>
              <w:bottom w:val="nil"/>
            </w:tcBorders>
            <w:vAlign w:val="center"/>
          </w:tcPr>
          <w:p w14:paraId="44F67833"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44F67834"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44F67835" w14:textId="77777777" w:rsidR="006776BF" w:rsidRDefault="006776BF" w:rsidP="0004306E">
            <w:pPr>
              <w:jc w:val="center"/>
            </w:pPr>
          </w:p>
        </w:tc>
        <w:tc>
          <w:tcPr>
            <w:tcW w:w="354" w:type="dxa"/>
            <w:vAlign w:val="center"/>
          </w:tcPr>
          <w:p w14:paraId="44F67836" w14:textId="77777777" w:rsidR="006776BF" w:rsidRDefault="006776BF" w:rsidP="0004306E">
            <w:pPr>
              <w:jc w:val="center"/>
            </w:pPr>
            <w:r>
              <w:t>4</w:t>
            </w:r>
          </w:p>
        </w:tc>
      </w:tr>
      <w:tr w:rsidR="00744509" w14:paraId="44F6783B" w14:textId="77777777" w:rsidTr="00F56B6E">
        <w:trPr>
          <w:gridAfter w:val="1"/>
          <w:wAfter w:w="9" w:type="dxa"/>
          <w:trHeight w:val="20"/>
        </w:trPr>
        <w:sdt>
          <w:sdtPr>
            <w:id w:val="-161171954"/>
            <w:placeholder>
              <w:docPart w:val="7FC7D841CDB94AC5B1A7C4C413417C3B"/>
            </w:placeholder>
            <w:showingPlcHdr/>
            <w:text/>
          </w:sdtPr>
          <w:sdtEndPr/>
          <w:sdtContent>
            <w:tc>
              <w:tcPr>
                <w:tcW w:w="2914" w:type="dxa"/>
                <w:gridSpan w:val="13"/>
                <w:vMerge w:val="restart"/>
                <w:tcBorders>
                  <w:top w:val="nil"/>
                </w:tcBorders>
              </w:tcPr>
              <w:p w14:paraId="44F67838"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9B8AE2761A064E5DA4827F7B0F849DF8"/>
            </w:placeholder>
            <w:showingPlcHdr/>
          </w:sdtPr>
          <w:sdtEndPr/>
          <w:sdtContent>
            <w:tc>
              <w:tcPr>
                <w:tcW w:w="3387" w:type="dxa"/>
                <w:gridSpan w:val="23"/>
                <w:vMerge w:val="restart"/>
                <w:tcBorders>
                  <w:top w:val="nil"/>
                </w:tcBorders>
              </w:tcPr>
              <w:p w14:paraId="44F67839"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44F6783A" w14:textId="77777777" w:rsidR="006776BF" w:rsidRDefault="00987E42" w:rsidP="0004306E">
            <w:r>
              <w:t>Date of original qualification approval:</w:t>
            </w:r>
          </w:p>
        </w:tc>
      </w:tr>
      <w:tr w:rsidR="00744509" w14:paraId="44F67840" w14:textId="77777777" w:rsidTr="00F56B6E">
        <w:trPr>
          <w:gridAfter w:val="1"/>
          <w:wAfter w:w="9" w:type="dxa"/>
          <w:trHeight w:val="20"/>
        </w:trPr>
        <w:tc>
          <w:tcPr>
            <w:tcW w:w="2914" w:type="dxa"/>
            <w:gridSpan w:val="13"/>
            <w:vMerge/>
            <w:tcBorders>
              <w:top w:val="nil"/>
            </w:tcBorders>
          </w:tcPr>
          <w:p w14:paraId="44F6783C" w14:textId="77777777" w:rsidR="006776BF" w:rsidRDefault="006776BF" w:rsidP="0004306E"/>
        </w:tc>
        <w:tc>
          <w:tcPr>
            <w:tcW w:w="3387" w:type="dxa"/>
            <w:gridSpan w:val="23"/>
            <w:vMerge/>
            <w:tcBorders>
              <w:top w:val="nil"/>
            </w:tcBorders>
          </w:tcPr>
          <w:p w14:paraId="44F6783D" w14:textId="77777777" w:rsidR="006776BF" w:rsidRPr="00143474" w:rsidRDefault="006776BF" w:rsidP="0004306E">
            <w:pPr>
              <w:rPr>
                <w:szCs w:val="14"/>
              </w:rPr>
            </w:pPr>
          </w:p>
        </w:tc>
        <w:tc>
          <w:tcPr>
            <w:tcW w:w="980" w:type="dxa"/>
            <w:gridSpan w:val="7"/>
            <w:tcBorders>
              <w:top w:val="nil"/>
              <w:bottom w:val="nil"/>
              <w:right w:val="nil"/>
            </w:tcBorders>
          </w:tcPr>
          <w:p w14:paraId="44F6783E" w14:textId="77777777" w:rsidR="006776BF" w:rsidRDefault="00987E42" w:rsidP="0004306E">
            <w:r>
              <w:t>Date</w:t>
            </w:r>
            <w:r w:rsidR="006776BF">
              <w:t>:</w:t>
            </w:r>
          </w:p>
        </w:tc>
        <w:sdt>
          <w:sdtPr>
            <w:id w:val="633908430"/>
            <w:placeholder>
              <w:docPart w:val="EC7D62F886AD4931A6601692E1715FB1"/>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44F6783F" w14:textId="77777777" w:rsidR="006776BF" w:rsidRDefault="00987E42" w:rsidP="0004306E">
                <w:r w:rsidRPr="00FB30B5">
                  <w:rPr>
                    <w:rStyle w:val="PlaceholderText"/>
                    <w:color w:val="FFFFFF" w:themeColor="background1"/>
                  </w:rPr>
                  <w:t>Click here to enter a date.</w:t>
                </w:r>
              </w:p>
            </w:tc>
          </w:sdtContent>
        </w:sdt>
      </w:tr>
      <w:tr w:rsidR="00744509" w14:paraId="44F67844" w14:textId="77777777" w:rsidTr="00F56B6E">
        <w:trPr>
          <w:gridAfter w:val="1"/>
          <w:wAfter w:w="9" w:type="dxa"/>
          <w:trHeight w:val="20"/>
        </w:trPr>
        <w:tc>
          <w:tcPr>
            <w:tcW w:w="2914" w:type="dxa"/>
            <w:gridSpan w:val="13"/>
            <w:vMerge/>
          </w:tcPr>
          <w:p w14:paraId="44F67841" w14:textId="77777777" w:rsidR="006776BF" w:rsidRDefault="006776BF" w:rsidP="0004306E"/>
        </w:tc>
        <w:tc>
          <w:tcPr>
            <w:tcW w:w="3387" w:type="dxa"/>
            <w:gridSpan w:val="23"/>
            <w:vMerge/>
          </w:tcPr>
          <w:p w14:paraId="44F67842" w14:textId="77777777" w:rsidR="006776BF" w:rsidRPr="00143474" w:rsidRDefault="006776BF" w:rsidP="0004306E">
            <w:pPr>
              <w:rPr>
                <w:szCs w:val="14"/>
              </w:rPr>
            </w:pPr>
          </w:p>
        </w:tc>
        <w:tc>
          <w:tcPr>
            <w:tcW w:w="3759" w:type="dxa"/>
            <w:gridSpan w:val="16"/>
            <w:tcBorders>
              <w:top w:val="nil"/>
              <w:bottom w:val="nil"/>
            </w:tcBorders>
          </w:tcPr>
          <w:p w14:paraId="44F67843" w14:textId="77777777" w:rsidR="006776BF" w:rsidRDefault="006776BF" w:rsidP="0004306E"/>
        </w:tc>
      </w:tr>
      <w:tr w:rsidR="003F1624" w14:paraId="44F67849" w14:textId="77777777" w:rsidTr="00F56B6E">
        <w:trPr>
          <w:gridAfter w:val="1"/>
          <w:wAfter w:w="9" w:type="dxa"/>
          <w:trHeight w:val="20"/>
        </w:trPr>
        <w:tc>
          <w:tcPr>
            <w:tcW w:w="2914" w:type="dxa"/>
            <w:gridSpan w:val="13"/>
            <w:vMerge/>
          </w:tcPr>
          <w:p w14:paraId="44F67845" w14:textId="77777777" w:rsidR="006776BF" w:rsidRDefault="006776BF" w:rsidP="0004306E"/>
        </w:tc>
        <w:tc>
          <w:tcPr>
            <w:tcW w:w="3387" w:type="dxa"/>
            <w:gridSpan w:val="23"/>
            <w:vMerge/>
          </w:tcPr>
          <w:p w14:paraId="44F67846" w14:textId="77777777" w:rsidR="006776BF" w:rsidRPr="00143474" w:rsidRDefault="006776BF" w:rsidP="0004306E">
            <w:pPr>
              <w:rPr>
                <w:szCs w:val="14"/>
              </w:rPr>
            </w:pPr>
          </w:p>
        </w:tc>
        <w:tc>
          <w:tcPr>
            <w:tcW w:w="1432" w:type="dxa"/>
            <w:gridSpan w:val="8"/>
            <w:tcBorders>
              <w:top w:val="nil"/>
              <w:bottom w:val="nil"/>
              <w:right w:val="nil"/>
            </w:tcBorders>
          </w:tcPr>
          <w:p w14:paraId="44F67847" w14:textId="77777777" w:rsidR="006776BF" w:rsidRDefault="00987E42" w:rsidP="0004306E">
            <w:r>
              <w:t>Certificate Ref No.</w:t>
            </w:r>
          </w:p>
        </w:tc>
        <w:sdt>
          <w:sdtPr>
            <w:id w:val="1389461231"/>
            <w:placeholder>
              <w:docPart w:val="A4D811F6421748C5949ADE7AD8C5A630"/>
            </w:placeholder>
            <w:showingPlcHdr/>
          </w:sdtPr>
          <w:sdtEndPr/>
          <w:sdtContent>
            <w:tc>
              <w:tcPr>
                <w:tcW w:w="2327" w:type="dxa"/>
                <w:gridSpan w:val="8"/>
                <w:tcBorders>
                  <w:top w:val="nil"/>
                  <w:left w:val="nil"/>
                  <w:bottom w:val="nil"/>
                </w:tcBorders>
              </w:tcPr>
              <w:p w14:paraId="44F67848" w14:textId="77777777" w:rsidR="006776BF" w:rsidRDefault="00AE250A" w:rsidP="0004306E">
                <w:r w:rsidRPr="00AE250A">
                  <w:rPr>
                    <w:rStyle w:val="PlaceholderText"/>
                    <w:color w:val="FFFFFF" w:themeColor="background1"/>
                  </w:rPr>
                  <w:t>Click here to enter text.</w:t>
                </w:r>
              </w:p>
            </w:tc>
          </w:sdtContent>
        </w:sdt>
      </w:tr>
      <w:tr w:rsidR="00744509" w14:paraId="44F6784D" w14:textId="77777777" w:rsidTr="00F56B6E">
        <w:trPr>
          <w:gridAfter w:val="1"/>
          <w:wAfter w:w="9" w:type="dxa"/>
          <w:trHeight w:val="20"/>
        </w:trPr>
        <w:tc>
          <w:tcPr>
            <w:tcW w:w="2914" w:type="dxa"/>
            <w:gridSpan w:val="13"/>
            <w:vMerge/>
          </w:tcPr>
          <w:p w14:paraId="44F6784A" w14:textId="77777777" w:rsidR="006776BF" w:rsidRDefault="006776BF" w:rsidP="0004306E"/>
        </w:tc>
        <w:tc>
          <w:tcPr>
            <w:tcW w:w="3387" w:type="dxa"/>
            <w:gridSpan w:val="23"/>
            <w:vMerge/>
          </w:tcPr>
          <w:p w14:paraId="44F6784B" w14:textId="77777777" w:rsidR="006776BF" w:rsidRPr="00143474" w:rsidRDefault="006776BF" w:rsidP="0004306E">
            <w:pPr>
              <w:rPr>
                <w:szCs w:val="14"/>
              </w:rPr>
            </w:pPr>
          </w:p>
        </w:tc>
        <w:sdt>
          <w:sdtPr>
            <w:id w:val="-517624738"/>
            <w:placeholder>
              <w:docPart w:val="F6E9F8CFC22E42B98D2DF7B5A4E882D2"/>
            </w:placeholder>
            <w:showingPlcHdr/>
          </w:sdtPr>
          <w:sdtEndPr/>
          <w:sdtContent>
            <w:tc>
              <w:tcPr>
                <w:tcW w:w="3759" w:type="dxa"/>
                <w:gridSpan w:val="16"/>
                <w:tcBorders>
                  <w:top w:val="nil"/>
                </w:tcBorders>
              </w:tcPr>
              <w:p w14:paraId="44F6784C" w14:textId="77777777" w:rsidR="006776BF" w:rsidRDefault="00AE250A" w:rsidP="0004306E">
                <w:r w:rsidRPr="00AE250A">
                  <w:rPr>
                    <w:rStyle w:val="PlaceholderText"/>
                    <w:color w:val="FFFFFF" w:themeColor="background1"/>
                  </w:rPr>
                  <w:t>Click here to enter text.</w:t>
                </w:r>
              </w:p>
            </w:tc>
          </w:sdtContent>
        </w:sdt>
      </w:tr>
      <w:tr w:rsidR="003F6197" w14:paraId="44F67854" w14:textId="77777777" w:rsidTr="00F56B6E">
        <w:trPr>
          <w:gridAfter w:val="1"/>
          <w:wAfter w:w="9" w:type="dxa"/>
          <w:trHeight w:val="20"/>
        </w:trPr>
        <w:tc>
          <w:tcPr>
            <w:tcW w:w="2586" w:type="dxa"/>
            <w:gridSpan w:val="10"/>
            <w:tcBorders>
              <w:bottom w:val="nil"/>
            </w:tcBorders>
            <w:vAlign w:val="center"/>
          </w:tcPr>
          <w:p w14:paraId="44F6784E" w14:textId="77777777" w:rsidR="00987E42" w:rsidRDefault="00987E42" w:rsidP="009E4B06">
            <w:pPr>
              <w:jc w:val="center"/>
            </w:pPr>
          </w:p>
        </w:tc>
        <w:tc>
          <w:tcPr>
            <w:tcW w:w="337" w:type="dxa"/>
            <w:gridSpan w:val="4"/>
            <w:tcBorders>
              <w:bottom w:val="single" w:sz="4" w:space="0" w:color="auto"/>
            </w:tcBorders>
            <w:vAlign w:val="center"/>
          </w:tcPr>
          <w:p w14:paraId="44F6784F" w14:textId="77777777" w:rsidR="00987E42" w:rsidRDefault="009E4B06" w:rsidP="009E4B06">
            <w:pPr>
              <w:jc w:val="center"/>
            </w:pPr>
            <w:r>
              <w:t>5</w:t>
            </w:r>
          </w:p>
        </w:tc>
        <w:tc>
          <w:tcPr>
            <w:tcW w:w="3044" w:type="dxa"/>
            <w:gridSpan w:val="20"/>
            <w:tcBorders>
              <w:bottom w:val="nil"/>
            </w:tcBorders>
            <w:vAlign w:val="center"/>
          </w:tcPr>
          <w:p w14:paraId="44F67850" w14:textId="77777777" w:rsidR="00987E42" w:rsidRDefault="00987E42" w:rsidP="009E4B06">
            <w:pPr>
              <w:jc w:val="center"/>
            </w:pPr>
          </w:p>
        </w:tc>
        <w:tc>
          <w:tcPr>
            <w:tcW w:w="334" w:type="dxa"/>
            <w:gridSpan w:val="2"/>
            <w:tcBorders>
              <w:bottom w:val="single" w:sz="4" w:space="0" w:color="auto"/>
            </w:tcBorders>
            <w:vAlign w:val="center"/>
          </w:tcPr>
          <w:p w14:paraId="44F67851" w14:textId="77777777" w:rsidR="00987E42" w:rsidRDefault="009E4B06" w:rsidP="009E4B06">
            <w:pPr>
              <w:jc w:val="center"/>
            </w:pPr>
            <w:r>
              <w:t>6</w:t>
            </w:r>
          </w:p>
        </w:tc>
        <w:tc>
          <w:tcPr>
            <w:tcW w:w="3405" w:type="dxa"/>
            <w:gridSpan w:val="15"/>
            <w:tcBorders>
              <w:bottom w:val="nil"/>
            </w:tcBorders>
            <w:vAlign w:val="center"/>
          </w:tcPr>
          <w:p w14:paraId="44F67852" w14:textId="77777777" w:rsidR="00987E42" w:rsidRDefault="00987E42" w:rsidP="009E4B06">
            <w:pPr>
              <w:jc w:val="center"/>
            </w:pPr>
          </w:p>
        </w:tc>
        <w:tc>
          <w:tcPr>
            <w:tcW w:w="354" w:type="dxa"/>
            <w:vAlign w:val="center"/>
          </w:tcPr>
          <w:p w14:paraId="44F67853" w14:textId="77777777" w:rsidR="00987E42" w:rsidRDefault="009E4B06" w:rsidP="009E4B06">
            <w:pPr>
              <w:jc w:val="center"/>
            </w:pPr>
            <w:r>
              <w:t>7</w:t>
            </w:r>
          </w:p>
        </w:tc>
      </w:tr>
      <w:tr w:rsidR="00F56B6E" w14:paraId="44F6785A" w14:textId="77777777" w:rsidTr="00F56B6E">
        <w:trPr>
          <w:gridAfter w:val="1"/>
          <w:wAfter w:w="9" w:type="dxa"/>
          <w:trHeight w:val="20"/>
        </w:trPr>
        <w:tc>
          <w:tcPr>
            <w:tcW w:w="2923" w:type="dxa"/>
            <w:gridSpan w:val="14"/>
            <w:tcBorders>
              <w:top w:val="nil"/>
              <w:bottom w:val="nil"/>
            </w:tcBorders>
          </w:tcPr>
          <w:p w14:paraId="44F67855" w14:textId="77777777" w:rsidR="00F56B6E" w:rsidRDefault="00F56B6E" w:rsidP="009E4B06">
            <w:r>
              <w:t>ESCC Specifications used for</w:t>
            </w:r>
          </w:p>
          <w:p w14:paraId="44F67856" w14:textId="77777777" w:rsidR="00F56B6E" w:rsidRDefault="00F56B6E" w:rsidP="009E4B06">
            <w:r>
              <w:t>Maintenance of qualification testing:</w:t>
            </w:r>
          </w:p>
        </w:tc>
        <w:tc>
          <w:tcPr>
            <w:tcW w:w="3378" w:type="dxa"/>
            <w:gridSpan w:val="22"/>
            <w:tcBorders>
              <w:top w:val="nil"/>
              <w:bottom w:val="nil"/>
            </w:tcBorders>
          </w:tcPr>
          <w:p w14:paraId="44F67857" w14:textId="77777777" w:rsidR="00F56B6E" w:rsidRDefault="00F56B6E" w:rsidP="0004306E">
            <w:r w:rsidRPr="009E4B06">
              <w:t>Deviations to LVT testing and Detail Specification used:</w:t>
            </w:r>
          </w:p>
        </w:tc>
        <w:tc>
          <w:tcPr>
            <w:tcW w:w="3759" w:type="dxa"/>
            <w:gridSpan w:val="16"/>
            <w:tcBorders>
              <w:top w:val="nil"/>
              <w:bottom w:val="nil"/>
            </w:tcBorders>
          </w:tcPr>
          <w:p w14:paraId="44F67858" w14:textId="77777777" w:rsidR="00F56B6E" w:rsidRDefault="00F56B6E" w:rsidP="009E4B06">
            <w:r>
              <w:t xml:space="preserve">Qualification Extension Report </w:t>
            </w:r>
          </w:p>
          <w:p w14:paraId="44F67859" w14:textId="77777777" w:rsidR="00F56B6E" w:rsidRDefault="00F56B6E" w:rsidP="009E4B06">
            <w:r>
              <w:t>reference and date:</w:t>
            </w:r>
          </w:p>
        </w:tc>
      </w:tr>
      <w:tr w:rsidR="00F56B6E" w14:paraId="44F67865" w14:textId="77777777" w:rsidTr="00E1231C">
        <w:trPr>
          <w:gridAfter w:val="1"/>
          <w:wAfter w:w="9" w:type="dxa"/>
          <w:trHeight w:val="20"/>
        </w:trPr>
        <w:tc>
          <w:tcPr>
            <w:tcW w:w="785" w:type="dxa"/>
            <w:gridSpan w:val="2"/>
            <w:tcBorders>
              <w:top w:val="nil"/>
              <w:bottom w:val="nil"/>
              <w:right w:val="nil"/>
            </w:tcBorders>
          </w:tcPr>
          <w:p w14:paraId="44F6785B" w14:textId="77777777" w:rsidR="00F56B6E" w:rsidRDefault="00F56B6E" w:rsidP="0004306E">
            <w:r>
              <w:t>Generic:</w:t>
            </w:r>
          </w:p>
        </w:tc>
        <w:sdt>
          <w:sdtPr>
            <w:id w:val="489229321"/>
            <w:placeholder>
              <w:docPart w:val="9E663DB377F94232A48E7D4E389053E3"/>
            </w:placeholder>
            <w:text/>
          </w:sdtPr>
          <w:sdtEndPr/>
          <w:sdtContent>
            <w:tc>
              <w:tcPr>
                <w:tcW w:w="883" w:type="dxa"/>
                <w:gridSpan w:val="5"/>
                <w:tcBorders>
                  <w:top w:val="nil"/>
                  <w:left w:val="nil"/>
                  <w:bottom w:val="nil"/>
                  <w:right w:val="nil"/>
                </w:tcBorders>
              </w:tcPr>
              <w:p w14:paraId="44F6785C" w14:textId="77777777" w:rsidR="00F56B6E" w:rsidRDefault="00F56B6E" w:rsidP="00F56B6E">
                <w:r>
                  <w:t xml:space="preserve">  </w:t>
                </w:r>
              </w:p>
            </w:tc>
          </w:sdtContent>
        </w:sdt>
        <w:tc>
          <w:tcPr>
            <w:tcW w:w="708" w:type="dxa"/>
            <w:gridSpan w:val="2"/>
            <w:tcBorders>
              <w:top w:val="nil"/>
              <w:left w:val="nil"/>
              <w:bottom w:val="nil"/>
              <w:right w:val="nil"/>
            </w:tcBorders>
          </w:tcPr>
          <w:p w14:paraId="44F6785D" w14:textId="77777777" w:rsidR="00F56B6E" w:rsidRDefault="00F56B6E" w:rsidP="009E4B06">
            <w:r>
              <w:t>Issue:</w:t>
            </w:r>
          </w:p>
        </w:tc>
        <w:sdt>
          <w:sdtPr>
            <w:id w:val="-683213819"/>
            <w:placeholder>
              <w:docPart w:val="92A80D811832461BBB50FE9C631D7E07"/>
            </w:placeholder>
            <w:showingPlcHdr/>
            <w:text/>
          </w:sdtPr>
          <w:sdtEndPr/>
          <w:sdtContent>
            <w:tc>
              <w:tcPr>
                <w:tcW w:w="547" w:type="dxa"/>
                <w:gridSpan w:val="5"/>
                <w:tcBorders>
                  <w:top w:val="nil"/>
                  <w:left w:val="nil"/>
                  <w:bottom w:val="nil"/>
                </w:tcBorders>
              </w:tcPr>
              <w:p w14:paraId="44F6785E" w14:textId="77777777" w:rsidR="00F56B6E" w:rsidRDefault="00F56B6E" w:rsidP="009E4B06">
                <w:r>
                  <w:t xml:space="preserve">  </w:t>
                </w:r>
              </w:p>
            </w:tc>
          </w:sdtContent>
        </w:sdt>
        <w:tc>
          <w:tcPr>
            <w:tcW w:w="454" w:type="dxa"/>
            <w:gridSpan w:val="3"/>
            <w:tcBorders>
              <w:top w:val="nil"/>
              <w:bottom w:val="nil"/>
              <w:right w:val="nil"/>
            </w:tcBorders>
          </w:tcPr>
          <w:p w14:paraId="44F6785F"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44F67860"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44F67861"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44F67862"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44F67863" w14:textId="77777777" w:rsidR="00F56B6E" w:rsidRDefault="00F56B6E" w:rsidP="0004306E">
            <w:r>
              <w:t>(supply details in Box 15)</w:t>
            </w:r>
          </w:p>
        </w:tc>
        <w:sdt>
          <w:sdtPr>
            <w:id w:val="211466269"/>
            <w:placeholder>
              <w:docPart w:val="947238D94B8A42229D196F9F0E8F7894"/>
            </w:placeholder>
            <w:showingPlcHdr/>
          </w:sdtPr>
          <w:sdtEndPr/>
          <w:sdtContent>
            <w:tc>
              <w:tcPr>
                <w:tcW w:w="3759" w:type="dxa"/>
                <w:gridSpan w:val="16"/>
                <w:vMerge w:val="restart"/>
                <w:tcBorders>
                  <w:top w:val="nil"/>
                  <w:bottom w:val="nil"/>
                </w:tcBorders>
              </w:tcPr>
              <w:p w14:paraId="44F67864" w14:textId="77777777" w:rsidR="00F56B6E" w:rsidRDefault="00F56B6E" w:rsidP="0004306E">
                <w:r w:rsidRPr="004647F9">
                  <w:rPr>
                    <w:rStyle w:val="PlaceholderText"/>
                    <w:color w:val="FFFFFF" w:themeColor="background1"/>
                  </w:rPr>
                  <w:t>Click here to enter text.</w:t>
                </w:r>
              </w:p>
            </w:tc>
          </w:sdtContent>
        </w:sdt>
      </w:tr>
      <w:tr w:rsidR="00F56B6E" w14:paraId="44F6786C" w14:textId="77777777" w:rsidTr="00E1231C">
        <w:trPr>
          <w:gridAfter w:val="1"/>
          <w:wAfter w:w="9" w:type="dxa"/>
          <w:trHeight w:val="20"/>
        </w:trPr>
        <w:tc>
          <w:tcPr>
            <w:tcW w:w="785" w:type="dxa"/>
            <w:gridSpan w:val="2"/>
            <w:tcBorders>
              <w:top w:val="nil"/>
              <w:bottom w:val="nil"/>
              <w:right w:val="nil"/>
            </w:tcBorders>
          </w:tcPr>
          <w:p w14:paraId="44F67866" w14:textId="77777777" w:rsidR="00F56B6E" w:rsidRDefault="00F56B6E" w:rsidP="0004306E">
            <w:r>
              <w:t>Detail(s):</w:t>
            </w:r>
          </w:p>
        </w:tc>
        <w:sdt>
          <w:sdtPr>
            <w:id w:val="-2066860293"/>
            <w:placeholder>
              <w:docPart w:val="689053F8647945BA8922EDA968861912"/>
            </w:placeholder>
            <w:showingPlcHdr/>
            <w:text/>
          </w:sdtPr>
          <w:sdtEndPr/>
          <w:sdtContent>
            <w:tc>
              <w:tcPr>
                <w:tcW w:w="883" w:type="dxa"/>
                <w:gridSpan w:val="5"/>
                <w:tcBorders>
                  <w:top w:val="nil"/>
                  <w:left w:val="nil"/>
                  <w:bottom w:val="nil"/>
                  <w:right w:val="nil"/>
                </w:tcBorders>
              </w:tcPr>
              <w:p w14:paraId="44F67867" w14:textId="77777777" w:rsidR="00F56B6E" w:rsidRDefault="00F56B6E" w:rsidP="009E4B06">
                <w:r>
                  <w:t xml:space="preserve">  </w:t>
                </w:r>
              </w:p>
            </w:tc>
          </w:sdtContent>
        </w:sdt>
        <w:tc>
          <w:tcPr>
            <w:tcW w:w="708" w:type="dxa"/>
            <w:gridSpan w:val="2"/>
            <w:tcBorders>
              <w:top w:val="nil"/>
              <w:left w:val="nil"/>
              <w:bottom w:val="nil"/>
              <w:right w:val="nil"/>
            </w:tcBorders>
          </w:tcPr>
          <w:p w14:paraId="44F67868" w14:textId="77777777" w:rsidR="00F56B6E" w:rsidRDefault="00F56B6E" w:rsidP="009E4B06">
            <w:r>
              <w:t>Issue:</w:t>
            </w:r>
          </w:p>
        </w:tc>
        <w:sdt>
          <w:sdtPr>
            <w:id w:val="-674490722"/>
            <w:placeholder>
              <w:docPart w:val="E912599BC28242F7A6A46A8BDA811A23"/>
            </w:placeholder>
            <w:showingPlcHdr/>
            <w:text/>
          </w:sdtPr>
          <w:sdtEndPr/>
          <w:sdtContent>
            <w:tc>
              <w:tcPr>
                <w:tcW w:w="547" w:type="dxa"/>
                <w:gridSpan w:val="5"/>
                <w:tcBorders>
                  <w:top w:val="nil"/>
                  <w:left w:val="nil"/>
                  <w:bottom w:val="nil"/>
                </w:tcBorders>
              </w:tcPr>
              <w:p w14:paraId="44F67869" w14:textId="77777777" w:rsidR="00F56B6E" w:rsidRDefault="00F56B6E" w:rsidP="009E4B06">
                <w:r>
                  <w:t xml:space="preserve">  </w:t>
                </w:r>
              </w:p>
            </w:tc>
          </w:sdtContent>
        </w:sdt>
        <w:tc>
          <w:tcPr>
            <w:tcW w:w="3378" w:type="dxa"/>
            <w:gridSpan w:val="22"/>
            <w:tcBorders>
              <w:top w:val="nil"/>
              <w:bottom w:val="nil"/>
            </w:tcBorders>
          </w:tcPr>
          <w:p w14:paraId="44F6786A" w14:textId="77777777" w:rsidR="00F56B6E" w:rsidRDefault="00F56B6E" w:rsidP="0004306E">
            <w:r w:rsidRPr="009E4B06">
              <w:t>Deviation from current Specifications</w:t>
            </w:r>
            <w:r>
              <w:t>:</w:t>
            </w:r>
          </w:p>
        </w:tc>
        <w:tc>
          <w:tcPr>
            <w:tcW w:w="3759" w:type="dxa"/>
            <w:gridSpan w:val="16"/>
            <w:vMerge/>
            <w:tcBorders>
              <w:bottom w:val="nil"/>
            </w:tcBorders>
          </w:tcPr>
          <w:p w14:paraId="44F6786B" w14:textId="77777777" w:rsidR="00F56B6E" w:rsidRDefault="00F56B6E" w:rsidP="0004306E"/>
        </w:tc>
      </w:tr>
      <w:tr w:rsidR="003F6197" w14:paraId="44F67874" w14:textId="77777777" w:rsidTr="008D1BAC">
        <w:trPr>
          <w:gridAfter w:val="1"/>
          <w:wAfter w:w="9" w:type="dxa"/>
          <w:trHeight w:val="20"/>
        </w:trPr>
        <w:sdt>
          <w:sdtPr>
            <w:id w:val="-348267349"/>
            <w:placeholder>
              <w:docPart w:val="6F7FAFB3E6E141B7B009C394AF81FE5B"/>
            </w:placeholder>
            <w:showingPlcHdr/>
          </w:sdtPr>
          <w:sdtEndPr/>
          <w:sdtContent>
            <w:tc>
              <w:tcPr>
                <w:tcW w:w="2923" w:type="dxa"/>
                <w:gridSpan w:val="14"/>
                <w:vMerge w:val="restart"/>
                <w:tcBorders>
                  <w:top w:val="nil"/>
                  <w:bottom w:val="nil"/>
                </w:tcBorders>
              </w:tcPr>
              <w:p w14:paraId="44F6786D"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44F6786E"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44F6786F"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44F67870"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44F67871"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44F67872" w14:textId="77777777" w:rsidR="003F6197" w:rsidRDefault="003F6197" w:rsidP="0004306E">
            <w:r>
              <w:t>(Supply details)</w:t>
            </w:r>
          </w:p>
        </w:tc>
        <w:tc>
          <w:tcPr>
            <w:tcW w:w="3759" w:type="dxa"/>
            <w:gridSpan w:val="16"/>
            <w:vMerge/>
            <w:tcBorders>
              <w:bottom w:val="nil"/>
            </w:tcBorders>
          </w:tcPr>
          <w:p w14:paraId="44F67873" w14:textId="77777777" w:rsidR="003F6197" w:rsidRDefault="003F6197" w:rsidP="0004306E"/>
        </w:tc>
      </w:tr>
      <w:tr w:rsidR="003F6197" w14:paraId="44F67878" w14:textId="77777777" w:rsidTr="008D1BAC">
        <w:trPr>
          <w:gridAfter w:val="1"/>
          <w:wAfter w:w="9" w:type="dxa"/>
          <w:trHeight w:val="161"/>
        </w:trPr>
        <w:tc>
          <w:tcPr>
            <w:tcW w:w="2923" w:type="dxa"/>
            <w:gridSpan w:val="14"/>
            <w:vMerge/>
            <w:tcBorders>
              <w:bottom w:val="nil"/>
            </w:tcBorders>
          </w:tcPr>
          <w:p w14:paraId="44F67875" w14:textId="77777777" w:rsidR="003F6197" w:rsidRDefault="003F6197" w:rsidP="003F6197"/>
        </w:tc>
        <w:sdt>
          <w:sdtPr>
            <w:id w:val="-2131234865"/>
            <w:placeholder>
              <w:docPart w:val="5AB1556BF288468C85306D74F34B8ECF"/>
            </w:placeholder>
            <w:showingPlcHdr/>
            <w:text/>
          </w:sdtPr>
          <w:sdtEndPr/>
          <w:sdtContent>
            <w:tc>
              <w:tcPr>
                <w:tcW w:w="3378" w:type="dxa"/>
                <w:gridSpan w:val="22"/>
                <w:tcBorders>
                  <w:top w:val="nil"/>
                  <w:bottom w:val="nil"/>
                </w:tcBorders>
              </w:tcPr>
              <w:p w14:paraId="44F67876"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44F67877" w14:textId="77777777" w:rsidR="003F6197" w:rsidRDefault="003F6197" w:rsidP="0004306E"/>
        </w:tc>
      </w:tr>
      <w:tr w:rsidR="003F6197" w14:paraId="44F6787B" w14:textId="77777777" w:rsidTr="00744509">
        <w:trPr>
          <w:gridAfter w:val="1"/>
          <w:wAfter w:w="9" w:type="dxa"/>
          <w:trHeight w:val="138"/>
        </w:trPr>
        <w:tc>
          <w:tcPr>
            <w:tcW w:w="9706" w:type="dxa"/>
            <w:gridSpan w:val="51"/>
            <w:tcBorders>
              <w:top w:val="single" w:sz="4" w:space="0" w:color="auto"/>
              <w:bottom w:val="nil"/>
            </w:tcBorders>
          </w:tcPr>
          <w:p w14:paraId="44F67879" w14:textId="77777777" w:rsidR="003F6197" w:rsidRDefault="003F6197" w:rsidP="0004306E"/>
        </w:tc>
        <w:tc>
          <w:tcPr>
            <w:tcW w:w="354" w:type="dxa"/>
            <w:tcBorders>
              <w:top w:val="single" w:sz="4" w:space="0" w:color="auto"/>
              <w:bottom w:val="single" w:sz="4" w:space="0" w:color="auto"/>
            </w:tcBorders>
          </w:tcPr>
          <w:p w14:paraId="44F6787A" w14:textId="77777777" w:rsidR="003F6197" w:rsidRDefault="003F6197" w:rsidP="0004306E">
            <w:r>
              <w:t>8</w:t>
            </w:r>
          </w:p>
        </w:tc>
      </w:tr>
      <w:tr w:rsidR="003F6197" w14:paraId="44F6787E" w14:textId="77777777" w:rsidTr="00744509">
        <w:trPr>
          <w:gridAfter w:val="1"/>
          <w:wAfter w:w="9" w:type="dxa"/>
          <w:trHeight w:val="138"/>
        </w:trPr>
        <w:tc>
          <w:tcPr>
            <w:tcW w:w="9706" w:type="dxa"/>
            <w:gridSpan w:val="51"/>
            <w:tcBorders>
              <w:top w:val="nil"/>
              <w:right w:val="nil"/>
            </w:tcBorders>
          </w:tcPr>
          <w:p w14:paraId="44F6787C"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44F6787D" w14:textId="77777777" w:rsidR="003F6197" w:rsidRDefault="003F6197" w:rsidP="0004306E"/>
        </w:tc>
      </w:tr>
      <w:tr w:rsidR="003F1624" w14:paraId="44F67884" w14:textId="77777777" w:rsidTr="00F56B6E">
        <w:trPr>
          <w:gridAfter w:val="1"/>
          <w:wAfter w:w="9" w:type="dxa"/>
          <w:trHeight w:val="138"/>
        </w:trPr>
        <w:tc>
          <w:tcPr>
            <w:tcW w:w="1668" w:type="dxa"/>
            <w:gridSpan w:val="7"/>
            <w:tcBorders>
              <w:top w:val="nil"/>
              <w:bottom w:val="single" w:sz="4" w:space="0" w:color="auto"/>
            </w:tcBorders>
            <w:vAlign w:val="center"/>
          </w:tcPr>
          <w:p w14:paraId="44F6787F" w14:textId="77777777" w:rsidR="003F1624" w:rsidRDefault="003F1624" w:rsidP="003F1624">
            <w:pPr>
              <w:jc w:val="center"/>
            </w:pPr>
            <w:r>
              <w:t>Project Name</w:t>
            </w:r>
          </w:p>
        </w:tc>
        <w:tc>
          <w:tcPr>
            <w:tcW w:w="1381" w:type="dxa"/>
            <w:gridSpan w:val="8"/>
            <w:tcBorders>
              <w:top w:val="nil"/>
              <w:bottom w:val="single" w:sz="4" w:space="0" w:color="auto"/>
            </w:tcBorders>
            <w:vAlign w:val="center"/>
          </w:tcPr>
          <w:p w14:paraId="44F67880"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44F67881"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44F67882"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44F67883" w14:textId="77777777" w:rsidR="003F1624" w:rsidRDefault="003F1624" w:rsidP="003F1624">
            <w:pPr>
              <w:jc w:val="center"/>
            </w:pPr>
            <w:r>
              <w:t>Quantity Delivered</w:t>
            </w:r>
          </w:p>
        </w:tc>
      </w:tr>
      <w:tr w:rsidR="007B7FA5" w14:paraId="44F6788A" w14:textId="77777777" w:rsidTr="00B24F76">
        <w:trPr>
          <w:gridAfter w:val="1"/>
          <w:wAfter w:w="9" w:type="dxa"/>
          <w:trHeight w:val="340"/>
        </w:trPr>
        <w:sdt>
          <w:sdtPr>
            <w:id w:val="-1616669596"/>
            <w:placeholder>
              <w:docPart w:val="6566B93704BD431A86B40743D5ACD452"/>
            </w:placeholder>
            <w:showingPlcHdr/>
          </w:sdtPr>
          <w:sdtEndPr/>
          <w:sdtContent>
            <w:tc>
              <w:tcPr>
                <w:tcW w:w="1668" w:type="dxa"/>
                <w:gridSpan w:val="7"/>
                <w:tcBorders>
                  <w:top w:val="single" w:sz="4" w:space="0" w:color="auto"/>
                  <w:bottom w:val="single" w:sz="4" w:space="0" w:color="BFBFBF" w:themeColor="background1" w:themeShade="BF"/>
                </w:tcBorders>
              </w:tcPr>
              <w:p w14:paraId="44F67885" w14:textId="77777777" w:rsidR="007B7FA5" w:rsidRDefault="007B7FA5">
                <w:r w:rsidRPr="00042B52">
                  <w:rPr>
                    <w:rStyle w:val="PlaceholderText"/>
                    <w:color w:val="FFFFFF" w:themeColor="background1"/>
                  </w:rPr>
                  <w:t>Click here to enter text.</w:t>
                </w:r>
              </w:p>
            </w:tc>
          </w:sdtContent>
        </w:sdt>
        <w:sdt>
          <w:sdtPr>
            <w:id w:val="-2133786649"/>
            <w:placeholder>
              <w:docPart w:val="A570E6919D3340CD8AFA012CD6AA0B1F"/>
            </w:placeholder>
            <w:showingPlcHdr/>
          </w:sdtPr>
          <w:sdtEndPr/>
          <w:sdtContent>
            <w:tc>
              <w:tcPr>
                <w:tcW w:w="1381" w:type="dxa"/>
                <w:gridSpan w:val="8"/>
                <w:tcBorders>
                  <w:top w:val="single" w:sz="4" w:space="0" w:color="auto"/>
                  <w:bottom w:val="single" w:sz="4" w:space="0" w:color="BFBFBF" w:themeColor="background1" w:themeShade="BF"/>
                </w:tcBorders>
              </w:tcPr>
              <w:p w14:paraId="44F67886" w14:textId="77777777" w:rsidR="007B7FA5" w:rsidRDefault="007B7FA5">
                <w:r w:rsidRPr="00AA141C">
                  <w:rPr>
                    <w:rStyle w:val="PlaceholderText"/>
                    <w:color w:val="FFFFFF" w:themeColor="background1"/>
                  </w:rPr>
                  <w:t>Click here to enter text.</w:t>
                </w:r>
              </w:p>
            </w:tc>
          </w:sdtContent>
        </w:sdt>
        <w:sdt>
          <w:sdtPr>
            <w:id w:val="1378289079"/>
            <w:placeholder>
              <w:docPart w:val="280A7CA984FF461292DEBF64AF43EB32"/>
            </w:placeholder>
            <w:showingPlcHdr/>
          </w:sdtPr>
          <w:sdtEndPr/>
          <w:sdtContent>
            <w:tc>
              <w:tcPr>
                <w:tcW w:w="1610" w:type="dxa"/>
                <w:gridSpan w:val="13"/>
                <w:tcBorders>
                  <w:top w:val="single" w:sz="4" w:space="0" w:color="auto"/>
                  <w:bottom w:val="single" w:sz="4" w:space="0" w:color="BFBFBF" w:themeColor="background1" w:themeShade="BF"/>
                </w:tcBorders>
              </w:tcPr>
              <w:p w14:paraId="44F67887" w14:textId="77777777" w:rsidR="007B7FA5" w:rsidRDefault="007B7FA5">
                <w:r w:rsidRPr="00EB60AB">
                  <w:rPr>
                    <w:rStyle w:val="PlaceholderText"/>
                    <w:color w:val="FFFFFF" w:themeColor="background1"/>
                  </w:rPr>
                  <w:t>Click here to enter text.</w:t>
                </w:r>
              </w:p>
            </w:tc>
          </w:sdtContent>
        </w:sdt>
        <w:sdt>
          <w:sdtPr>
            <w:id w:val="-651599564"/>
            <w:placeholder>
              <w:docPart w:val="5CA0686118F74A118F55C1DD2863FF44"/>
            </w:placeholder>
            <w:showingPlcHdr/>
          </w:sdtPr>
          <w:sdtEndPr/>
          <w:sdtContent>
            <w:tc>
              <w:tcPr>
                <w:tcW w:w="1970" w:type="dxa"/>
                <w:gridSpan w:val="11"/>
                <w:tcBorders>
                  <w:top w:val="single" w:sz="4" w:space="0" w:color="auto"/>
                  <w:bottom w:val="single" w:sz="4" w:space="0" w:color="BFBFBF" w:themeColor="background1" w:themeShade="BF"/>
                </w:tcBorders>
              </w:tcPr>
              <w:p w14:paraId="44F67888" w14:textId="77777777" w:rsidR="007B7FA5" w:rsidRDefault="007B7FA5">
                <w:r w:rsidRPr="00431AEE">
                  <w:rPr>
                    <w:rStyle w:val="PlaceholderText"/>
                    <w:color w:val="FFFFFF" w:themeColor="background1"/>
                  </w:rPr>
                  <w:t>Click here to enter text.</w:t>
                </w:r>
              </w:p>
            </w:tc>
          </w:sdtContent>
        </w:sdt>
        <w:sdt>
          <w:sdtPr>
            <w:id w:val="402109875"/>
            <w:placeholder>
              <w:docPart w:val="7BD35A96D7404780AF83AAD7C9774974"/>
            </w:placeholder>
            <w:showingPlcHdr/>
          </w:sdtPr>
          <w:sdtEndPr/>
          <w:sdtContent>
            <w:tc>
              <w:tcPr>
                <w:tcW w:w="3431" w:type="dxa"/>
                <w:gridSpan w:val="13"/>
                <w:tcBorders>
                  <w:top w:val="single" w:sz="4" w:space="0" w:color="auto"/>
                  <w:bottom w:val="single" w:sz="4" w:space="0" w:color="BFBFBF" w:themeColor="background1" w:themeShade="BF"/>
                </w:tcBorders>
              </w:tcPr>
              <w:p w14:paraId="44F67889" w14:textId="77777777" w:rsidR="007B7FA5" w:rsidRDefault="007B7FA5">
                <w:r w:rsidRPr="00654BCD">
                  <w:rPr>
                    <w:rStyle w:val="PlaceholderText"/>
                    <w:color w:val="FFFFFF" w:themeColor="background1"/>
                  </w:rPr>
                  <w:t>Click here to enter text.</w:t>
                </w:r>
              </w:p>
            </w:tc>
          </w:sdtContent>
        </w:sdt>
      </w:tr>
      <w:tr w:rsidR="007B7FA5" w14:paraId="44F67890" w14:textId="77777777" w:rsidTr="00B24F76">
        <w:trPr>
          <w:gridAfter w:val="1"/>
          <w:wAfter w:w="9" w:type="dxa"/>
          <w:trHeight w:val="340"/>
        </w:trPr>
        <w:sdt>
          <w:sdtPr>
            <w:id w:val="1796638032"/>
            <w:placeholder>
              <w:docPart w:val="A9FF2D5937E04D54B7A52A64A4356BE2"/>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44F6788B" w14:textId="77777777" w:rsidR="007B7FA5" w:rsidRDefault="007B7FA5">
                <w:r w:rsidRPr="00042B52">
                  <w:rPr>
                    <w:rStyle w:val="PlaceholderText"/>
                    <w:color w:val="FFFFFF" w:themeColor="background1"/>
                  </w:rPr>
                  <w:t>Click here to enter text.</w:t>
                </w:r>
              </w:p>
            </w:tc>
          </w:sdtContent>
        </w:sdt>
        <w:sdt>
          <w:sdtPr>
            <w:id w:val="-313180414"/>
            <w:placeholder>
              <w:docPart w:val="A6B07210B71B44E79668AE212226DDA8"/>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44F6788C" w14:textId="77777777" w:rsidR="007B7FA5" w:rsidRDefault="007B7FA5">
                <w:r w:rsidRPr="00AA141C">
                  <w:rPr>
                    <w:rStyle w:val="PlaceholderText"/>
                    <w:color w:val="FFFFFF" w:themeColor="background1"/>
                  </w:rPr>
                  <w:t>Click here to enter text.</w:t>
                </w:r>
              </w:p>
            </w:tc>
          </w:sdtContent>
        </w:sdt>
        <w:sdt>
          <w:sdtPr>
            <w:id w:val="-924806987"/>
            <w:placeholder>
              <w:docPart w:val="1FBA058868F24C57AD8045E321BA2C05"/>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44F6788D" w14:textId="77777777" w:rsidR="007B7FA5" w:rsidRDefault="007B7FA5">
                <w:r w:rsidRPr="00EB60AB">
                  <w:rPr>
                    <w:rStyle w:val="PlaceholderText"/>
                    <w:color w:val="FFFFFF" w:themeColor="background1"/>
                  </w:rPr>
                  <w:t>Click here to enter text.</w:t>
                </w:r>
              </w:p>
            </w:tc>
          </w:sdtContent>
        </w:sdt>
        <w:sdt>
          <w:sdtPr>
            <w:id w:val="-1342689492"/>
            <w:placeholder>
              <w:docPart w:val="2203777D87A74A18AEE5BB964B8D53BF"/>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44F6788E" w14:textId="77777777" w:rsidR="007B7FA5" w:rsidRDefault="007B7FA5">
                <w:r w:rsidRPr="00431AEE">
                  <w:rPr>
                    <w:rStyle w:val="PlaceholderText"/>
                    <w:color w:val="FFFFFF" w:themeColor="background1"/>
                  </w:rPr>
                  <w:t>Click here to enter text.</w:t>
                </w:r>
              </w:p>
            </w:tc>
          </w:sdtContent>
        </w:sdt>
        <w:sdt>
          <w:sdtPr>
            <w:id w:val="1334728482"/>
            <w:placeholder>
              <w:docPart w:val="84D7CB37CC004040A1B7AFD9D6617D51"/>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44F6788F" w14:textId="77777777" w:rsidR="007B7FA5" w:rsidRDefault="007B7FA5">
                <w:r w:rsidRPr="00654BCD">
                  <w:rPr>
                    <w:rStyle w:val="PlaceholderText"/>
                    <w:color w:val="FFFFFF" w:themeColor="background1"/>
                  </w:rPr>
                  <w:t>Click here to enter text.</w:t>
                </w:r>
              </w:p>
            </w:tc>
          </w:sdtContent>
        </w:sdt>
      </w:tr>
      <w:tr w:rsidR="007B7FA5" w14:paraId="44F67896" w14:textId="77777777" w:rsidTr="00B24F76">
        <w:trPr>
          <w:gridAfter w:val="1"/>
          <w:wAfter w:w="9" w:type="dxa"/>
          <w:trHeight w:val="340"/>
        </w:trPr>
        <w:sdt>
          <w:sdtPr>
            <w:id w:val="745693967"/>
            <w:placeholder>
              <w:docPart w:val="11D78EBC66DA4A7FB351EE8AEF889840"/>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44F67891" w14:textId="77777777" w:rsidR="007B7FA5" w:rsidRDefault="007B7FA5">
                <w:r w:rsidRPr="00042B52">
                  <w:rPr>
                    <w:rStyle w:val="PlaceholderText"/>
                    <w:color w:val="FFFFFF" w:themeColor="background1"/>
                  </w:rPr>
                  <w:t>Click here to enter text.</w:t>
                </w:r>
              </w:p>
            </w:tc>
          </w:sdtContent>
        </w:sdt>
        <w:sdt>
          <w:sdtPr>
            <w:id w:val="-1991708859"/>
            <w:placeholder>
              <w:docPart w:val="5FED05DEFD3142C5ADA38513F8C92F1E"/>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44F67892" w14:textId="77777777" w:rsidR="007B7FA5" w:rsidRDefault="007B7FA5">
                <w:r w:rsidRPr="00AA141C">
                  <w:rPr>
                    <w:rStyle w:val="PlaceholderText"/>
                    <w:color w:val="FFFFFF" w:themeColor="background1"/>
                  </w:rPr>
                  <w:t>Click here to enter text.</w:t>
                </w:r>
              </w:p>
            </w:tc>
          </w:sdtContent>
        </w:sdt>
        <w:sdt>
          <w:sdtPr>
            <w:id w:val="-73432232"/>
            <w:placeholder>
              <w:docPart w:val="21A7D613A4CC4162A313B95066EF8634"/>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44F67893" w14:textId="77777777" w:rsidR="007B7FA5" w:rsidRDefault="007B7FA5">
                <w:r w:rsidRPr="00EB60AB">
                  <w:rPr>
                    <w:rStyle w:val="PlaceholderText"/>
                    <w:color w:val="FFFFFF" w:themeColor="background1"/>
                  </w:rPr>
                  <w:t>Click here to enter text.</w:t>
                </w:r>
              </w:p>
            </w:tc>
          </w:sdtContent>
        </w:sdt>
        <w:sdt>
          <w:sdtPr>
            <w:id w:val="1444957499"/>
            <w:placeholder>
              <w:docPart w:val="4259FC791BA641E68214F2B4258B51F3"/>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44F67894" w14:textId="77777777" w:rsidR="007B7FA5" w:rsidRDefault="007B7FA5">
                <w:r w:rsidRPr="00431AEE">
                  <w:rPr>
                    <w:rStyle w:val="PlaceholderText"/>
                    <w:color w:val="FFFFFF" w:themeColor="background1"/>
                  </w:rPr>
                  <w:t>Click here to enter text.</w:t>
                </w:r>
              </w:p>
            </w:tc>
          </w:sdtContent>
        </w:sdt>
        <w:sdt>
          <w:sdtPr>
            <w:id w:val="358935162"/>
            <w:placeholder>
              <w:docPart w:val="86E35BF0A8E343AE9780F4D4EE35EF5B"/>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44F67895" w14:textId="77777777" w:rsidR="007B7FA5" w:rsidRDefault="007B7FA5">
                <w:r w:rsidRPr="00654BCD">
                  <w:rPr>
                    <w:rStyle w:val="PlaceholderText"/>
                    <w:color w:val="FFFFFF" w:themeColor="background1"/>
                  </w:rPr>
                  <w:t>Click here to enter text.</w:t>
                </w:r>
              </w:p>
            </w:tc>
          </w:sdtContent>
        </w:sdt>
      </w:tr>
      <w:tr w:rsidR="007B7FA5" w14:paraId="44F6789C" w14:textId="77777777" w:rsidTr="00B24F76">
        <w:trPr>
          <w:gridAfter w:val="1"/>
          <w:wAfter w:w="9" w:type="dxa"/>
          <w:trHeight w:val="340"/>
        </w:trPr>
        <w:sdt>
          <w:sdtPr>
            <w:id w:val="-1027640183"/>
            <w:placeholder>
              <w:docPart w:val="36013A86A47F4244B9451ACD4A505BC8"/>
            </w:placeholder>
            <w:showingPlcHdr/>
          </w:sdtPr>
          <w:sdtEndPr/>
          <w:sdtContent>
            <w:tc>
              <w:tcPr>
                <w:tcW w:w="1668" w:type="dxa"/>
                <w:gridSpan w:val="7"/>
                <w:tcBorders>
                  <w:top w:val="single" w:sz="4" w:space="0" w:color="BFBFBF" w:themeColor="background1" w:themeShade="BF"/>
                </w:tcBorders>
              </w:tcPr>
              <w:p w14:paraId="44F67897" w14:textId="77777777" w:rsidR="007B7FA5" w:rsidRDefault="007B7FA5">
                <w:r w:rsidRPr="00042B52">
                  <w:rPr>
                    <w:rStyle w:val="PlaceholderText"/>
                    <w:color w:val="FFFFFF" w:themeColor="background1"/>
                  </w:rPr>
                  <w:t>Click here to enter text.</w:t>
                </w:r>
              </w:p>
            </w:tc>
          </w:sdtContent>
        </w:sdt>
        <w:sdt>
          <w:sdtPr>
            <w:id w:val="-1804616066"/>
            <w:placeholder>
              <w:docPart w:val="8231EF50CF774FF6BCED70F60D9D8F41"/>
            </w:placeholder>
            <w:showingPlcHdr/>
          </w:sdtPr>
          <w:sdtEndPr/>
          <w:sdtContent>
            <w:tc>
              <w:tcPr>
                <w:tcW w:w="1381" w:type="dxa"/>
                <w:gridSpan w:val="8"/>
                <w:tcBorders>
                  <w:top w:val="single" w:sz="4" w:space="0" w:color="BFBFBF" w:themeColor="background1" w:themeShade="BF"/>
                </w:tcBorders>
              </w:tcPr>
              <w:p w14:paraId="44F67898" w14:textId="77777777" w:rsidR="007B7FA5" w:rsidRDefault="007B7FA5">
                <w:r w:rsidRPr="00AA141C">
                  <w:rPr>
                    <w:rStyle w:val="PlaceholderText"/>
                    <w:color w:val="FFFFFF" w:themeColor="background1"/>
                  </w:rPr>
                  <w:t>Click here to enter text.</w:t>
                </w:r>
              </w:p>
            </w:tc>
          </w:sdtContent>
        </w:sdt>
        <w:sdt>
          <w:sdtPr>
            <w:id w:val="-466740519"/>
            <w:placeholder>
              <w:docPart w:val="50865244CC6248ED80C810CE24EF2C48"/>
            </w:placeholder>
            <w:showingPlcHdr/>
          </w:sdtPr>
          <w:sdtEndPr/>
          <w:sdtContent>
            <w:tc>
              <w:tcPr>
                <w:tcW w:w="1610" w:type="dxa"/>
                <w:gridSpan w:val="13"/>
                <w:tcBorders>
                  <w:top w:val="single" w:sz="4" w:space="0" w:color="BFBFBF" w:themeColor="background1" w:themeShade="BF"/>
                </w:tcBorders>
              </w:tcPr>
              <w:p w14:paraId="44F67899" w14:textId="77777777" w:rsidR="007B7FA5" w:rsidRDefault="007B7FA5">
                <w:r w:rsidRPr="00EB60AB">
                  <w:rPr>
                    <w:rStyle w:val="PlaceholderText"/>
                    <w:color w:val="FFFFFF" w:themeColor="background1"/>
                  </w:rPr>
                  <w:t>Click here to enter text.</w:t>
                </w:r>
              </w:p>
            </w:tc>
          </w:sdtContent>
        </w:sdt>
        <w:sdt>
          <w:sdtPr>
            <w:id w:val="3417442"/>
            <w:placeholder>
              <w:docPart w:val="A825997AFAF74C0BB638D0821530BEB4"/>
            </w:placeholder>
            <w:showingPlcHdr/>
          </w:sdtPr>
          <w:sdtEndPr/>
          <w:sdtContent>
            <w:tc>
              <w:tcPr>
                <w:tcW w:w="1970" w:type="dxa"/>
                <w:gridSpan w:val="11"/>
                <w:tcBorders>
                  <w:top w:val="single" w:sz="4" w:space="0" w:color="BFBFBF" w:themeColor="background1" w:themeShade="BF"/>
                </w:tcBorders>
              </w:tcPr>
              <w:p w14:paraId="44F6789A" w14:textId="77777777" w:rsidR="007B7FA5" w:rsidRDefault="007B7FA5">
                <w:r w:rsidRPr="00431AEE">
                  <w:rPr>
                    <w:rStyle w:val="PlaceholderText"/>
                    <w:color w:val="FFFFFF" w:themeColor="background1"/>
                  </w:rPr>
                  <w:t>Click here to enter text.</w:t>
                </w:r>
              </w:p>
            </w:tc>
          </w:sdtContent>
        </w:sdt>
        <w:sdt>
          <w:sdtPr>
            <w:id w:val="-322440862"/>
            <w:placeholder>
              <w:docPart w:val="16502E16FFF94AFF9E57E0B7D14C5758"/>
            </w:placeholder>
            <w:showingPlcHdr/>
          </w:sdtPr>
          <w:sdtEndPr/>
          <w:sdtContent>
            <w:tc>
              <w:tcPr>
                <w:tcW w:w="3431" w:type="dxa"/>
                <w:gridSpan w:val="13"/>
                <w:tcBorders>
                  <w:top w:val="single" w:sz="4" w:space="0" w:color="BFBFBF" w:themeColor="background1" w:themeShade="BF"/>
                </w:tcBorders>
              </w:tcPr>
              <w:p w14:paraId="44F6789B" w14:textId="77777777" w:rsidR="007B7FA5" w:rsidRDefault="007B7FA5">
                <w:r w:rsidRPr="00654BCD">
                  <w:rPr>
                    <w:rStyle w:val="PlaceholderText"/>
                    <w:color w:val="FFFFFF" w:themeColor="background1"/>
                  </w:rPr>
                  <w:t>Click here to enter text.</w:t>
                </w:r>
              </w:p>
            </w:tc>
          </w:sdtContent>
        </w:sdt>
      </w:tr>
      <w:tr w:rsidR="004647F9" w14:paraId="44F678A3" w14:textId="77777777" w:rsidTr="00F56B6E">
        <w:trPr>
          <w:trHeight w:val="20"/>
        </w:trPr>
        <w:tc>
          <w:tcPr>
            <w:tcW w:w="3916" w:type="dxa"/>
            <w:gridSpan w:val="21"/>
            <w:tcBorders>
              <w:bottom w:val="nil"/>
            </w:tcBorders>
          </w:tcPr>
          <w:p w14:paraId="44F6789D" w14:textId="77777777" w:rsidR="004647F9" w:rsidRDefault="004647F9" w:rsidP="0004306E">
            <w:r w:rsidRPr="004F1805">
              <w:rPr>
                <w:b/>
              </w:rPr>
              <w:t>PID</w:t>
            </w:r>
            <w:r>
              <w:t xml:space="preserve"> changes since start of qualification</w:t>
            </w:r>
          </w:p>
        </w:tc>
        <w:tc>
          <w:tcPr>
            <w:tcW w:w="409" w:type="dxa"/>
            <w:gridSpan w:val="6"/>
            <w:vAlign w:val="center"/>
          </w:tcPr>
          <w:p w14:paraId="44F6789E" w14:textId="77777777" w:rsidR="004647F9" w:rsidRDefault="004647F9" w:rsidP="007509B8">
            <w:pPr>
              <w:jc w:val="center"/>
            </w:pPr>
            <w:r>
              <w:t>9</w:t>
            </w:r>
          </w:p>
        </w:tc>
        <w:tc>
          <w:tcPr>
            <w:tcW w:w="1773" w:type="dxa"/>
            <w:gridSpan w:val="8"/>
            <w:tcBorders>
              <w:bottom w:val="nil"/>
              <w:right w:val="nil"/>
            </w:tcBorders>
          </w:tcPr>
          <w:p w14:paraId="44F6789F" w14:textId="77777777" w:rsidR="004647F9" w:rsidRDefault="004647F9" w:rsidP="0004306E">
            <w:r>
              <w:t xml:space="preserve">Current </w:t>
            </w:r>
            <w:r w:rsidRPr="004F1805">
              <w:rPr>
                <w:b/>
              </w:rPr>
              <w:t>PID</w:t>
            </w:r>
            <w:r>
              <w:t xml:space="preserve">   Verified by:</w:t>
            </w:r>
          </w:p>
        </w:tc>
        <w:sdt>
          <w:sdtPr>
            <w:id w:val="-2126218798"/>
            <w:placeholder>
              <w:docPart w:val="95D0D1A50A004AC699C2B44E6F682F21"/>
            </w:placeholder>
            <w:showingPlcHdr/>
            <w:text/>
          </w:sdtPr>
          <w:sdtEndPr/>
          <w:sdtContent>
            <w:tc>
              <w:tcPr>
                <w:tcW w:w="2821" w:type="dxa"/>
                <w:gridSpan w:val="14"/>
                <w:tcBorders>
                  <w:left w:val="nil"/>
                  <w:bottom w:val="nil"/>
                  <w:right w:val="nil"/>
                </w:tcBorders>
              </w:tcPr>
              <w:p w14:paraId="44F678A0"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44F678A1" w14:textId="77777777" w:rsidR="004647F9" w:rsidRDefault="004647F9" w:rsidP="004647F9">
            <w:pPr>
              <w:jc w:val="center"/>
            </w:pPr>
          </w:p>
        </w:tc>
        <w:tc>
          <w:tcPr>
            <w:tcW w:w="472" w:type="dxa"/>
            <w:gridSpan w:val="3"/>
            <w:vAlign w:val="center"/>
          </w:tcPr>
          <w:p w14:paraId="44F678A2" w14:textId="77777777" w:rsidR="004647F9" w:rsidRDefault="004647F9" w:rsidP="007509B8">
            <w:pPr>
              <w:jc w:val="center"/>
            </w:pPr>
            <w:r>
              <w:t>10</w:t>
            </w:r>
          </w:p>
        </w:tc>
      </w:tr>
      <w:tr w:rsidR="004647F9" w14:paraId="44F678AC" w14:textId="77777777" w:rsidTr="00F56B6E">
        <w:trPr>
          <w:trHeight w:val="20"/>
        </w:trPr>
        <w:tc>
          <w:tcPr>
            <w:tcW w:w="711" w:type="dxa"/>
            <w:tcBorders>
              <w:top w:val="nil"/>
              <w:bottom w:val="nil"/>
              <w:right w:val="nil"/>
            </w:tcBorders>
            <w:vAlign w:val="center"/>
          </w:tcPr>
          <w:p w14:paraId="44F678A4"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44F678A5" w14:textId="77777777" w:rsidR="004647F9" w:rsidRDefault="00744509" w:rsidP="0004306E">
                <w:pPr>
                  <w:jc w:val="center"/>
                </w:pPr>
                <w:r>
                  <w:rPr>
                    <w:rFonts w:ascii="MS Gothic" w:eastAsia="MS Gothic" w:hAnsi="MS Gothic" w:hint="eastAsia"/>
                  </w:rPr>
                  <w:t>☐</w:t>
                </w:r>
              </w:p>
            </w:tc>
          </w:sdtContent>
        </w:sdt>
        <w:tc>
          <w:tcPr>
            <w:tcW w:w="2987" w:type="dxa"/>
            <w:gridSpan w:val="24"/>
            <w:tcBorders>
              <w:top w:val="nil"/>
              <w:left w:val="nil"/>
              <w:bottom w:val="nil"/>
            </w:tcBorders>
            <w:vAlign w:val="center"/>
          </w:tcPr>
          <w:p w14:paraId="44F678A6" w14:textId="77777777" w:rsidR="004647F9" w:rsidRDefault="004647F9" w:rsidP="0004306E">
            <w:pPr>
              <w:jc w:val="center"/>
            </w:pPr>
          </w:p>
        </w:tc>
        <w:tc>
          <w:tcPr>
            <w:tcW w:w="884" w:type="dxa"/>
            <w:gridSpan w:val="5"/>
            <w:tcBorders>
              <w:top w:val="nil"/>
              <w:bottom w:val="nil"/>
              <w:right w:val="nil"/>
            </w:tcBorders>
          </w:tcPr>
          <w:p w14:paraId="44F678A7" w14:textId="77777777" w:rsidR="004647F9" w:rsidRDefault="004647F9" w:rsidP="0004306E"/>
        </w:tc>
        <w:tc>
          <w:tcPr>
            <w:tcW w:w="889" w:type="dxa"/>
            <w:gridSpan w:val="3"/>
            <w:tcBorders>
              <w:top w:val="nil"/>
              <w:left w:val="nil"/>
              <w:bottom w:val="nil"/>
              <w:right w:val="nil"/>
            </w:tcBorders>
          </w:tcPr>
          <w:p w14:paraId="44F678A8" w14:textId="77777777" w:rsidR="004647F9" w:rsidRDefault="004647F9" w:rsidP="003F1624"/>
        </w:tc>
        <w:tc>
          <w:tcPr>
            <w:tcW w:w="421" w:type="dxa"/>
            <w:gridSpan w:val="3"/>
            <w:tcBorders>
              <w:top w:val="nil"/>
              <w:left w:val="nil"/>
              <w:bottom w:val="nil"/>
              <w:right w:val="nil"/>
            </w:tcBorders>
          </w:tcPr>
          <w:p w14:paraId="44F678A9" w14:textId="77777777" w:rsidR="004647F9" w:rsidRDefault="004647F9" w:rsidP="004647F9"/>
        </w:tc>
        <w:tc>
          <w:tcPr>
            <w:tcW w:w="2400" w:type="dxa"/>
            <w:gridSpan w:val="11"/>
            <w:tcBorders>
              <w:top w:val="single" w:sz="4" w:space="0" w:color="auto"/>
              <w:left w:val="nil"/>
              <w:bottom w:val="nil"/>
              <w:right w:val="nil"/>
            </w:tcBorders>
          </w:tcPr>
          <w:p w14:paraId="44F678AA" w14:textId="77777777" w:rsidR="004647F9" w:rsidRDefault="004647F9" w:rsidP="004647F9">
            <w:r>
              <w:t>Name of Excutive Representative</w:t>
            </w:r>
          </w:p>
        </w:tc>
        <w:tc>
          <w:tcPr>
            <w:tcW w:w="1150" w:type="dxa"/>
            <w:gridSpan w:val="4"/>
            <w:tcBorders>
              <w:top w:val="nil"/>
              <w:left w:val="nil"/>
              <w:bottom w:val="nil"/>
            </w:tcBorders>
          </w:tcPr>
          <w:p w14:paraId="44F678AB" w14:textId="77777777" w:rsidR="004647F9" w:rsidRDefault="004647F9" w:rsidP="004647F9"/>
        </w:tc>
      </w:tr>
      <w:tr w:rsidR="00F56B6E" w14:paraId="44F678B2" w14:textId="77777777" w:rsidTr="00F56B6E">
        <w:trPr>
          <w:trHeight w:val="20"/>
        </w:trPr>
        <w:tc>
          <w:tcPr>
            <w:tcW w:w="711" w:type="dxa"/>
            <w:tcBorders>
              <w:top w:val="nil"/>
              <w:bottom w:val="nil"/>
              <w:right w:val="nil"/>
            </w:tcBorders>
            <w:vAlign w:val="center"/>
          </w:tcPr>
          <w:p w14:paraId="44F678AD"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44F678AE" w14:textId="77777777" w:rsidR="00F56B6E" w:rsidRDefault="00F56B6E" w:rsidP="0004306E">
                <w:pPr>
                  <w:jc w:val="center"/>
                </w:pPr>
                <w:r>
                  <w:rPr>
                    <w:rFonts w:ascii="MS Gothic" w:eastAsia="MS Gothic" w:hAnsi="MS Gothic" w:hint="eastAsia"/>
                  </w:rPr>
                  <w:t>☐</w:t>
                </w:r>
              </w:p>
            </w:tc>
          </w:sdtContent>
        </w:sdt>
        <w:tc>
          <w:tcPr>
            <w:tcW w:w="2987" w:type="dxa"/>
            <w:gridSpan w:val="24"/>
            <w:vMerge w:val="restart"/>
            <w:tcBorders>
              <w:top w:val="nil"/>
              <w:left w:val="nil"/>
            </w:tcBorders>
            <w:vAlign w:val="bottom"/>
          </w:tcPr>
          <w:p w14:paraId="44F678AF" w14:textId="77777777" w:rsidR="00F56B6E" w:rsidRPr="00744509" w:rsidRDefault="00F56B6E" w:rsidP="00F56B6E">
            <w:r>
              <w:t>*Provide details in box:</w:t>
            </w:r>
          </w:p>
        </w:tc>
        <w:tc>
          <w:tcPr>
            <w:tcW w:w="884" w:type="dxa"/>
            <w:gridSpan w:val="5"/>
            <w:tcBorders>
              <w:top w:val="nil"/>
              <w:bottom w:val="nil"/>
              <w:right w:val="nil"/>
            </w:tcBorders>
          </w:tcPr>
          <w:p w14:paraId="44F678B0" w14:textId="77777777" w:rsidR="00F56B6E" w:rsidRDefault="00F56B6E" w:rsidP="0004306E">
            <w:r>
              <w:t>Ref No:</w:t>
            </w:r>
          </w:p>
        </w:tc>
        <w:sdt>
          <w:sdtPr>
            <w:id w:val="-831752078"/>
            <w:placeholder>
              <w:docPart w:val="7F65CCA8AB9D410CBB4486ED841313F3"/>
            </w:placeholder>
            <w:showingPlcHdr/>
            <w:text/>
          </w:sdtPr>
          <w:sdtEndPr/>
          <w:sdtContent>
            <w:tc>
              <w:tcPr>
                <w:tcW w:w="4860" w:type="dxa"/>
                <w:gridSpan w:val="21"/>
                <w:tcBorders>
                  <w:top w:val="nil"/>
                  <w:left w:val="nil"/>
                  <w:bottom w:val="nil"/>
                </w:tcBorders>
              </w:tcPr>
              <w:p w14:paraId="44F678B1" w14:textId="77777777" w:rsidR="00F56B6E" w:rsidRDefault="00F56B6E" w:rsidP="0004306E">
                <w:r w:rsidRPr="009A6F63">
                  <w:rPr>
                    <w:rStyle w:val="PlaceholderText"/>
                    <w:color w:val="FFFFFF" w:themeColor="background1"/>
                  </w:rPr>
                  <w:t>Click here to enter text.</w:t>
                </w:r>
              </w:p>
            </w:tc>
          </w:sdtContent>
        </w:sdt>
      </w:tr>
      <w:tr w:rsidR="00F56B6E" w14:paraId="44F678BA" w14:textId="77777777" w:rsidTr="00F56B6E">
        <w:trPr>
          <w:trHeight w:val="57"/>
        </w:trPr>
        <w:tc>
          <w:tcPr>
            <w:tcW w:w="711" w:type="dxa"/>
            <w:tcBorders>
              <w:top w:val="nil"/>
              <w:bottom w:val="nil"/>
              <w:right w:val="nil"/>
            </w:tcBorders>
            <w:vAlign w:val="center"/>
          </w:tcPr>
          <w:p w14:paraId="44F678B3"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44F678B4" w14:textId="77777777" w:rsidR="00F56B6E" w:rsidRDefault="00F56B6E" w:rsidP="0004306E">
                <w:pPr>
                  <w:jc w:val="center"/>
                </w:pPr>
                <w:r>
                  <w:rPr>
                    <w:rFonts w:ascii="MS Gothic" w:eastAsia="MS Gothic" w:hAnsi="MS Gothic" w:hint="eastAsia"/>
                  </w:rPr>
                  <w:t>☐</w:t>
                </w:r>
              </w:p>
            </w:tc>
          </w:sdtContent>
        </w:sdt>
        <w:tc>
          <w:tcPr>
            <w:tcW w:w="2987" w:type="dxa"/>
            <w:gridSpan w:val="24"/>
            <w:vMerge/>
            <w:tcBorders>
              <w:left w:val="nil"/>
              <w:bottom w:val="nil"/>
            </w:tcBorders>
            <w:vAlign w:val="center"/>
          </w:tcPr>
          <w:p w14:paraId="44F678B5" w14:textId="77777777" w:rsidR="00F56B6E" w:rsidRDefault="00F56B6E" w:rsidP="0004306E">
            <w:pPr>
              <w:jc w:val="center"/>
            </w:pPr>
          </w:p>
        </w:tc>
        <w:tc>
          <w:tcPr>
            <w:tcW w:w="884" w:type="dxa"/>
            <w:gridSpan w:val="5"/>
            <w:tcBorders>
              <w:top w:val="nil"/>
              <w:bottom w:val="nil"/>
              <w:right w:val="nil"/>
            </w:tcBorders>
          </w:tcPr>
          <w:p w14:paraId="44F678B6" w14:textId="77777777" w:rsidR="00F56B6E" w:rsidRDefault="00F56B6E" w:rsidP="0004306E">
            <w:r>
              <w:t>Issue:</w:t>
            </w:r>
          </w:p>
        </w:tc>
        <w:sdt>
          <w:sdtPr>
            <w:id w:val="1995062889"/>
            <w:placeholder>
              <w:docPart w:val="77F0594271B64E8DA0F55782BE3FEC26"/>
            </w:placeholder>
            <w:showingPlcHdr/>
            <w:text/>
          </w:sdtPr>
          <w:sdtEndPr/>
          <w:sdtContent>
            <w:tc>
              <w:tcPr>
                <w:tcW w:w="2617" w:type="dxa"/>
                <w:gridSpan w:val="13"/>
                <w:tcBorders>
                  <w:top w:val="nil"/>
                  <w:left w:val="nil"/>
                  <w:bottom w:val="nil"/>
                  <w:right w:val="nil"/>
                </w:tcBorders>
              </w:tcPr>
              <w:p w14:paraId="44F678B7"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44F678B8" w14:textId="77777777" w:rsidR="00F56B6E" w:rsidRDefault="00F56B6E" w:rsidP="00FB30B5">
            <w:r>
              <w:t>Date:</w:t>
            </w:r>
          </w:p>
        </w:tc>
        <w:sdt>
          <w:sdtPr>
            <w:id w:val="739915993"/>
            <w:placeholder>
              <w:docPart w:val="DC30EC4F4BD04E54B1D8A3CD786270FE"/>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44F678B9" w14:textId="77777777" w:rsidR="00F56B6E" w:rsidRDefault="009947A4" w:rsidP="009947A4">
                <w:r>
                  <w:t xml:space="preserve">                  </w:t>
                </w:r>
              </w:p>
            </w:tc>
          </w:sdtContent>
        </w:sdt>
      </w:tr>
      <w:tr w:rsidR="00F56B6E" w14:paraId="44F678BF" w14:textId="77777777" w:rsidTr="00F56B6E">
        <w:trPr>
          <w:trHeight w:val="20"/>
        </w:trPr>
        <w:tc>
          <w:tcPr>
            <w:tcW w:w="1384" w:type="dxa"/>
            <w:gridSpan w:val="4"/>
            <w:tcBorders>
              <w:top w:val="nil"/>
            </w:tcBorders>
          </w:tcPr>
          <w:p w14:paraId="44F678BB" w14:textId="77777777" w:rsidR="00F56B6E" w:rsidRPr="004647F9" w:rsidRDefault="00F56B6E" w:rsidP="0004306E">
            <w:pPr>
              <w:rPr>
                <w:color w:val="FFFFFF" w:themeColor="background1"/>
              </w:rPr>
            </w:pPr>
          </w:p>
        </w:tc>
        <w:sdt>
          <w:sdtPr>
            <w:rPr>
              <w:color w:val="FFFFFF" w:themeColor="background1"/>
            </w:rPr>
            <w:id w:val="-1274080987"/>
            <w:placeholder>
              <w:docPart w:val="377D44B197034982B7DFAC39F77A7F84"/>
            </w:placeholder>
          </w:sdtPr>
          <w:sdtEndPr/>
          <w:sdtContent>
            <w:tc>
              <w:tcPr>
                <w:tcW w:w="2941" w:type="dxa"/>
                <w:gridSpan w:val="23"/>
                <w:tcBorders>
                  <w:top w:val="single" w:sz="4" w:space="0" w:color="auto"/>
                </w:tcBorders>
              </w:tcPr>
              <w:p w14:paraId="44F678BC"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44F678BD" w14:textId="77777777" w:rsidR="00F56B6E" w:rsidRDefault="00F56B6E" w:rsidP="0004306E">
            <w:r>
              <w:t>Rev Date:</w:t>
            </w:r>
          </w:p>
        </w:tc>
        <w:sdt>
          <w:sdtPr>
            <w:id w:val="660823012"/>
            <w:placeholder>
              <w:docPart w:val="D0383198FAD34C0FB04057C4AE398251"/>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44F678BE" w14:textId="77777777" w:rsidR="00F56B6E" w:rsidRDefault="00F56B6E" w:rsidP="0004306E">
                <w:r w:rsidRPr="004647F9">
                  <w:rPr>
                    <w:rStyle w:val="PlaceholderText"/>
                    <w:color w:val="FFFFFF" w:themeColor="background1"/>
                  </w:rPr>
                  <w:t>Click here to enter a date.</w:t>
                </w:r>
              </w:p>
            </w:tc>
          </w:sdtContent>
        </w:sdt>
      </w:tr>
      <w:tr w:rsidR="00744509" w14:paraId="44F678C2" w14:textId="77777777" w:rsidTr="00F56B6E">
        <w:trPr>
          <w:gridAfter w:val="1"/>
          <w:wAfter w:w="9" w:type="dxa"/>
          <w:trHeight w:val="148"/>
        </w:trPr>
        <w:tc>
          <w:tcPr>
            <w:tcW w:w="9597" w:type="dxa"/>
            <w:gridSpan w:val="50"/>
            <w:tcBorders>
              <w:bottom w:val="nil"/>
            </w:tcBorders>
          </w:tcPr>
          <w:p w14:paraId="44F678C0" w14:textId="77777777" w:rsidR="00744509" w:rsidRDefault="00744509" w:rsidP="0004306E"/>
        </w:tc>
        <w:tc>
          <w:tcPr>
            <w:tcW w:w="463" w:type="dxa"/>
            <w:gridSpan w:val="2"/>
            <w:tcBorders>
              <w:bottom w:val="single" w:sz="4" w:space="0" w:color="auto"/>
            </w:tcBorders>
            <w:vAlign w:val="center"/>
          </w:tcPr>
          <w:p w14:paraId="44F678C1" w14:textId="77777777" w:rsidR="00744509" w:rsidRDefault="00744509" w:rsidP="007509B8">
            <w:pPr>
              <w:jc w:val="center"/>
            </w:pPr>
            <w:r>
              <w:t>11</w:t>
            </w:r>
          </w:p>
        </w:tc>
      </w:tr>
      <w:tr w:rsidR="00744509" w14:paraId="44F678C7" w14:textId="77777777" w:rsidTr="00F56B6E">
        <w:trPr>
          <w:gridAfter w:val="1"/>
          <w:wAfter w:w="9" w:type="dxa"/>
          <w:trHeight w:val="221"/>
        </w:trPr>
        <w:tc>
          <w:tcPr>
            <w:tcW w:w="3561" w:type="dxa"/>
            <w:gridSpan w:val="18"/>
            <w:tcBorders>
              <w:top w:val="nil"/>
              <w:bottom w:val="nil"/>
              <w:right w:val="nil"/>
            </w:tcBorders>
          </w:tcPr>
          <w:p w14:paraId="44F678C3" w14:textId="77777777" w:rsidR="00744509" w:rsidRDefault="00744509" w:rsidP="0004306E">
            <w:r w:rsidRPr="00744509">
              <w:t>Current Manufacturing facilities surveyed by:</w:t>
            </w:r>
          </w:p>
        </w:tc>
        <w:sdt>
          <w:sdtPr>
            <w:id w:val="-1097487041"/>
            <w:placeholder>
              <w:docPart w:val="B11FF3BD022B46F3AD3A2B2E2AD65FDC"/>
            </w:placeholder>
            <w:showingPlcHdr/>
            <w:text/>
          </w:sdtPr>
          <w:sdtEndPr/>
          <w:sdtContent>
            <w:tc>
              <w:tcPr>
                <w:tcW w:w="2919" w:type="dxa"/>
                <w:gridSpan w:val="19"/>
                <w:tcBorders>
                  <w:top w:val="nil"/>
                  <w:left w:val="nil"/>
                  <w:bottom w:val="single" w:sz="4" w:space="0" w:color="auto"/>
                  <w:right w:val="nil"/>
                </w:tcBorders>
              </w:tcPr>
              <w:p w14:paraId="44F678C4"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44F678C5" w14:textId="77777777" w:rsidR="00744509" w:rsidRDefault="00744509" w:rsidP="00744509">
            <w:r>
              <w:t>on</w:t>
            </w:r>
          </w:p>
        </w:tc>
        <w:sdt>
          <w:sdtPr>
            <w:id w:val="2004628791"/>
            <w:placeholder>
              <w:docPart w:val="48B015598AE0406782C347D898D2692E"/>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44F678C6" w14:textId="77777777" w:rsidR="00744509" w:rsidRDefault="009947A4" w:rsidP="009947A4">
                <w:pPr>
                  <w:jc w:val="center"/>
                </w:pPr>
                <w:r>
                  <w:t xml:space="preserve">                                          </w:t>
                </w:r>
              </w:p>
            </w:tc>
          </w:sdtContent>
        </w:sdt>
      </w:tr>
      <w:tr w:rsidR="00744509" w14:paraId="44F678CC" w14:textId="77777777" w:rsidTr="00F56B6E">
        <w:trPr>
          <w:gridAfter w:val="1"/>
          <w:wAfter w:w="9" w:type="dxa"/>
          <w:trHeight w:val="275"/>
        </w:trPr>
        <w:tc>
          <w:tcPr>
            <w:tcW w:w="3561" w:type="dxa"/>
            <w:gridSpan w:val="18"/>
            <w:tcBorders>
              <w:top w:val="nil"/>
              <w:bottom w:val="nil"/>
              <w:right w:val="nil"/>
            </w:tcBorders>
          </w:tcPr>
          <w:p w14:paraId="44F678C8" w14:textId="77777777" w:rsidR="00744509" w:rsidRDefault="00744509" w:rsidP="0004306E"/>
        </w:tc>
        <w:tc>
          <w:tcPr>
            <w:tcW w:w="2919" w:type="dxa"/>
            <w:gridSpan w:val="19"/>
            <w:tcBorders>
              <w:top w:val="single" w:sz="4" w:space="0" w:color="auto"/>
              <w:left w:val="nil"/>
              <w:bottom w:val="nil"/>
              <w:right w:val="nil"/>
            </w:tcBorders>
          </w:tcPr>
          <w:p w14:paraId="44F678C9"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44F678CA" w14:textId="77777777" w:rsidR="00744509" w:rsidRDefault="00744509" w:rsidP="00744509"/>
        </w:tc>
        <w:tc>
          <w:tcPr>
            <w:tcW w:w="3155" w:type="dxa"/>
            <w:gridSpan w:val="11"/>
            <w:tcBorders>
              <w:top w:val="nil"/>
              <w:left w:val="nil"/>
              <w:bottom w:val="nil"/>
            </w:tcBorders>
          </w:tcPr>
          <w:p w14:paraId="44F678CB" w14:textId="77777777" w:rsidR="00744509" w:rsidRDefault="00744509" w:rsidP="00744509">
            <w:pPr>
              <w:jc w:val="center"/>
            </w:pPr>
            <w:r>
              <w:t>(Date)</w:t>
            </w:r>
          </w:p>
        </w:tc>
      </w:tr>
      <w:tr w:rsidR="00744509" w14:paraId="44F678D5" w14:textId="77777777" w:rsidTr="00F56B6E">
        <w:trPr>
          <w:gridAfter w:val="1"/>
          <w:wAfter w:w="9" w:type="dxa"/>
          <w:trHeight w:val="383"/>
        </w:trPr>
        <w:tc>
          <w:tcPr>
            <w:tcW w:w="1652" w:type="dxa"/>
            <w:gridSpan w:val="6"/>
            <w:tcBorders>
              <w:top w:val="nil"/>
              <w:bottom w:val="nil"/>
              <w:right w:val="nil"/>
            </w:tcBorders>
          </w:tcPr>
          <w:p w14:paraId="44F678CD" w14:textId="77777777" w:rsidR="00744509" w:rsidRDefault="00744509" w:rsidP="0004306E">
            <w:r>
              <w:t>Satisfactory:</w:t>
            </w:r>
          </w:p>
        </w:tc>
        <w:tc>
          <w:tcPr>
            <w:tcW w:w="500" w:type="dxa"/>
            <w:gridSpan w:val="2"/>
            <w:tcBorders>
              <w:top w:val="nil"/>
              <w:left w:val="nil"/>
              <w:bottom w:val="nil"/>
              <w:right w:val="nil"/>
            </w:tcBorders>
          </w:tcPr>
          <w:p w14:paraId="44F678CE"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44F678CF"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44F678D0" w14:textId="77777777" w:rsidR="00744509" w:rsidRDefault="00744509" w:rsidP="0004306E"/>
        </w:tc>
        <w:tc>
          <w:tcPr>
            <w:tcW w:w="494" w:type="dxa"/>
            <w:gridSpan w:val="2"/>
            <w:tcBorders>
              <w:top w:val="nil"/>
              <w:left w:val="nil"/>
              <w:bottom w:val="nil"/>
              <w:right w:val="nil"/>
            </w:tcBorders>
          </w:tcPr>
          <w:p w14:paraId="44F678D1"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44F678D2"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44F678D3" w14:textId="77777777" w:rsidR="00744509" w:rsidRDefault="00744509" w:rsidP="0004306E">
            <w:r>
              <w:t>Explain</w:t>
            </w:r>
          </w:p>
        </w:tc>
        <w:sdt>
          <w:sdtPr>
            <w:id w:val="203912506"/>
            <w:placeholder>
              <w:docPart w:val="6482AB55A45D4DB092A64A7D2A2DFB70"/>
            </w:placeholder>
            <w:showingPlcHdr/>
            <w:text/>
          </w:sdtPr>
          <w:sdtEndPr/>
          <w:sdtContent>
            <w:tc>
              <w:tcPr>
                <w:tcW w:w="5249" w:type="dxa"/>
                <w:gridSpan w:val="21"/>
                <w:tcBorders>
                  <w:top w:val="nil"/>
                  <w:left w:val="nil"/>
                  <w:bottom w:val="nil"/>
                </w:tcBorders>
              </w:tcPr>
              <w:p w14:paraId="44F678D4" w14:textId="77777777" w:rsidR="00744509" w:rsidRDefault="00744509" w:rsidP="0004306E">
                <w:r w:rsidRPr="009A6F63">
                  <w:rPr>
                    <w:rStyle w:val="PlaceholderText"/>
                    <w:color w:val="FFFFFF" w:themeColor="background1"/>
                  </w:rPr>
                  <w:t>Click here to enter text.</w:t>
                </w:r>
              </w:p>
            </w:tc>
          </w:sdtContent>
        </w:sdt>
      </w:tr>
      <w:tr w:rsidR="00F56B6E" w14:paraId="44F678D9" w14:textId="77777777" w:rsidTr="00F56B6E">
        <w:trPr>
          <w:gridAfter w:val="1"/>
          <w:wAfter w:w="9" w:type="dxa"/>
          <w:trHeight w:val="383"/>
        </w:trPr>
        <w:tc>
          <w:tcPr>
            <w:tcW w:w="1652" w:type="dxa"/>
            <w:gridSpan w:val="6"/>
            <w:tcBorders>
              <w:top w:val="nil"/>
              <w:bottom w:val="nil"/>
              <w:right w:val="nil"/>
            </w:tcBorders>
            <w:vAlign w:val="bottom"/>
          </w:tcPr>
          <w:p w14:paraId="44F678D6" w14:textId="77777777" w:rsidR="00F56B6E" w:rsidRDefault="00F56B6E" w:rsidP="00F56B6E">
            <w:r>
              <w:t>Report Reference:</w:t>
            </w:r>
          </w:p>
        </w:tc>
        <w:sdt>
          <w:sdtPr>
            <w:id w:val="-1162146778"/>
            <w:placeholder>
              <w:docPart w:val="377D44B197034982B7DFAC39F77A7F84"/>
            </w:placeholder>
          </w:sdtPr>
          <w:sdtEndPr/>
          <w:sdtContent>
            <w:tc>
              <w:tcPr>
                <w:tcW w:w="2344" w:type="dxa"/>
                <w:gridSpan w:val="16"/>
                <w:tcBorders>
                  <w:top w:val="nil"/>
                  <w:left w:val="nil"/>
                  <w:bottom w:val="single" w:sz="4" w:space="0" w:color="auto"/>
                  <w:right w:val="nil"/>
                </w:tcBorders>
                <w:vAlign w:val="bottom"/>
              </w:tcPr>
              <w:p w14:paraId="44F678D7" w14:textId="77777777" w:rsidR="00F56B6E" w:rsidRDefault="00F56B6E" w:rsidP="00F56B6E">
                <w:r>
                  <w:t xml:space="preserve">                                                  </w:t>
                </w:r>
              </w:p>
            </w:tc>
          </w:sdtContent>
        </w:sdt>
        <w:tc>
          <w:tcPr>
            <w:tcW w:w="6064" w:type="dxa"/>
            <w:gridSpan w:val="30"/>
            <w:tcBorders>
              <w:top w:val="nil"/>
              <w:left w:val="nil"/>
              <w:bottom w:val="nil"/>
            </w:tcBorders>
          </w:tcPr>
          <w:p w14:paraId="44F678D8" w14:textId="77777777" w:rsidR="00F56B6E" w:rsidRDefault="00F56B6E" w:rsidP="0004306E"/>
        </w:tc>
      </w:tr>
      <w:tr w:rsidR="00F56B6E" w14:paraId="44F678DD" w14:textId="77777777" w:rsidTr="00F56B6E">
        <w:trPr>
          <w:gridAfter w:val="1"/>
          <w:wAfter w:w="9" w:type="dxa"/>
          <w:trHeight w:val="212"/>
        </w:trPr>
        <w:tc>
          <w:tcPr>
            <w:tcW w:w="1652" w:type="dxa"/>
            <w:gridSpan w:val="6"/>
            <w:tcBorders>
              <w:top w:val="nil"/>
              <w:right w:val="nil"/>
            </w:tcBorders>
          </w:tcPr>
          <w:p w14:paraId="44F678DA" w14:textId="77777777" w:rsidR="00F56B6E" w:rsidRDefault="00F56B6E" w:rsidP="0004306E"/>
        </w:tc>
        <w:tc>
          <w:tcPr>
            <w:tcW w:w="2344" w:type="dxa"/>
            <w:gridSpan w:val="16"/>
            <w:tcBorders>
              <w:top w:val="single" w:sz="4" w:space="0" w:color="auto"/>
              <w:left w:val="nil"/>
              <w:right w:val="nil"/>
            </w:tcBorders>
          </w:tcPr>
          <w:p w14:paraId="44F678DB" w14:textId="77777777" w:rsidR="00F56B6E" w:rsidRDefault="00F56B6E" w:rsidP="0004306E"/>
        </w:tc>
        <w:tc>
          <w:tcPr>
            <w:tcW w:w="6064" w:type="dxa"/>
            <w:gridSpan w:val="30"/>
            <w:tcBorders>
              <w:top w:val="nil"/>
              <w:left w:val="nil"/>
            </w:tcBorders>
          </w:tcPr>
          <w:p w14:paraId="44F678DC" w14:textId="77777777" w:rsidR="00F56B6E" w:rsidRDefault="00F56B6E" w:rsidP="0004306E"/>
        </w:tc>
      </w:tr>
    </w:tbl>
    <w:p w14:paraId="44F678DE"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44F678E2" w14:textId="77777777" w:rsidTr="0004306E">
        <w:trPr>
          <w:trHeight w:val="215"/>
        </w:trPr>
        <w:tc>
          <w:tcPr>
            <w:tcW w:w="2779" w:type="dxa"/>
            <w:gridSpan w:val="5"/>
            <w:vMerge w:val="restart"/>
            <w:vAlign w:val="center"/>
          </w:tcPr>
          <w:p w14:paraId="44F678DF" w14:textId="77777777" w:rsidR="006776BF" w:rsidRDefault="006776BF" w:rsidP="0004306E">
            <w:pPr>
              <w:keepNext/>
              <w:keepLines/>
              <w:jc w:val="center"/>
            </w:pPr>
            <w:r>
              <w:rPr>
                <w:noProof/>
                <w:lang w:val="en-GB" w:eastAsia="en-GB"/>
              </w:rPr>
              <w:lastRenderedPageBreak/>
              <w:drawing>
                <wp:inline distT="0" distB="0" distL="0" distR="0" wp14:anchorId="44F67B93" wp14:editId="44F67B94">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44F678E0"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44F678E1" w14:textId="77777777" w:rsidR="006776BF" w:rsidRDefault="006776BF" w:rsidP="0004306E">
            <w:pPr>
              <w:keepNext/>
              <w:keepLines/>
              <w:jc w:val="center"/>
            </w:pPr>
            <w:r w:rsidRPr="008F1E74">
              <w:rPr>
                <w:lang w:val="en-GB"/>
              </w:rPr>
              <w:t xml:space="preserve">Page </w:t>
            </w:r>
            <w:r>
              <w:rPr>
                <w:lang w:val="en-GB"/>
              </w:rPr>
              <w:t>2</w:t>
            </w:r>
          </w:p>
        </w:tc>
      </w:tr>
      <w:tr w:rsidR="006776BF" w14:paraId="44F678E7" w14:textId="77777777" w:rsidTr="0004306E">
        <w:trPr>
          <w:trHeight w:val="360"/>
        </w:trPr>
        <w:tc>
          <w:tcPr>
            <w:tcW w:w="2779" w:type="dxa"/>
            <w:gridSpan w:val="5"/>
            <w:vMerge/>
          </w:tcPr>
          <w:p w14:paraId="44F678E3" w14:textId="77777777" w:rsidR="006776BF" w:rsidRDefault="006776BF" w:rsidP="0004306E">
            <w:pPr>
              <w:keepNext/>
              <w:keepLines/>
            </w:pPr>
          </w:p>
        </w:tc>
        <w:tc>
          <w:tcPr>
            <w:tcW w:w="1334" w:type="dxa"/>
            <w:gridSpan w:val="3"/>
            <w:tcBorders>
              <w:top w:val="nil"/>
              <w:bottom w:val="nil"/>
              <w:right w:val="nil"/>
            </w:tcBorders>
          </w:tcPr>
          <w:p w14:paraId="44F678E4"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33CF052857454B749D6FA088B599B389"/>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44F678E5"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44F678E6" w14:textId="77777777" w:rsidR="006776BF" w:rsidRPr="00146C2B" w:rsidRDefault="006776BF" w:rsidP="0004306E">
            <w:pPr>
              <w:keepNext/>
              <w:keepLines/>
              <w:jc w:val="center"/>
              <w:rPr>
                <w:szCs w:val="14"/>
              </w:rPr>
            </w:pPr>
            <w:r>
              <w:rPr>
                <w:szCs w:val="14"/>
              </w:rPr>
              <w:t>Appl. No.</w:t>
            </w:r>
          </w:p>
        </w:tc>
      </w:tr>
      <w:tr w:rsidR="006776BF" w14:paraId="44F678EE" w14:textId="77777777" w:rsidTr="0004306E">
        <w:trPr>
          <w:trHeight w:val="225"/>
        </w:trPr>
        <w:tc>
          <w:tcPr>
            <w:tcW w:w="2779" w:type="dxa"/>
            <w:gridSpan w:val="5"/>
            <w:vMerge/>
            <w:tcBorders>
              <w:bottom w:val="single" w:sz="4" w:space="0" w:color="auto"/>
            </w:tcBorders>
          </w:tcPr>
          <w:p w14:paraId="44F678E8" w14:textId="77777777" w:rsidR="006776BF" w:rsidRDefault="006776BF" w:rsidP="0004306E"/>
        </w:tc>
        <w:tc>
          <w:tcPr>
            <w:tcW w:w="1470" w:type="dxa"/>
            <w:gridSpan w:val="4"/>
            <w:tcBorders>
              <w:top w:val="nil"/>
              <w:bottom w:val="single" w:sz="4" w:space="0" w:color="auto"/>
              <w:right w:val="nil"/>
            </w:tcBorders>
          </w:tcPr>
          <w:p w14:paraId="44F678E9" w14:textId="77777777" w:rsidR="006776BF" w:rsidRPr="00143474" w:rsidRDefault="006776BF" w:rsidP="0004306E">
            <w:r>
              <w:t>Executive Member:</w:t>
            </w:r>
          </w:p>
        </w:tc>
        <w:sdt>
          <w:sdtPr>
            <w:alias w:val="executivemember"/>
            <w:tag w:val="executivemember"/>
            <w:id w:val="2012861509"/>
            <w:placeholder>
              <w:docPart w:val="27691993CA6746638463010EB6EC0874"/>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44F678EA"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44F678EB" w14:textId="77777777" w:rsidR="006776BF" w:rsidRPr="003F74A1" w:rsidRDefault="006776BF" w:rsidP="0004306E">
            <w:r w:rsidRPr="003F74A1">
              <w:t>Date:</w:t>
            </w:r>
          </w:p>
        </w:tc>
        <w:sdt>
          <w:sdtPr>
            <w:alias w:val="date"/>
            <w:tag w:val="date"/>
            <w:id w:val="228592209"/>
            <w:placeholder>
              <w:docPart w:val="CE05BDA86110406BADA02572D581F7A5"/>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44F678EC"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5CBFB6D5180E4084BC50CACE98F62CCE"/>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44F678ED"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44F678F1" w14:textId="77777777" w:rsidTr="0062495F">
        <w:trPr>
          <w:trHeight w:val="20"/>
        </w:trPr>
        <w:tc>
          <w:tcPr>
            <w:tcW w:w="9535" w:type="dxa"/>
            <w:gridSpan w:val="19"/>
            <w:tcBorders>
              <w:bottom w:val="nil"/>
            </w:tcBorders>
            <w:vAlign w:val="center"/>
          </w:tcPr>
          <w:p w14:paraId="44F678EF" w14:textId="77777777" w:rsidR="00BE2C66" w:rsidRDefault="00BE2C66" w:rsidP="0004306E">
            <w:pPr>
              <w:jc w:val="center"/>
            </w:pPr>
          </w:p>
        </w:tc>
        <w:tc>
          <w:tcPr>
            <w:tcW w:w="534" w:type="dxa"/>
            <w:gridSpan w:val="5"/>
            <w:tcBorders>
              <w:bottom w:val="single" w:sz="4" w:space="0" w:color="auto"/>
            </w:tcBorders>
            <w:vAlign w:val="center"/>
          </w:tcPr>
          <w:p w14:paraId="44F678F0" w14:textId="77777777" w:rsidR="00BE2C66" w:rsidRDefault="006372FD" w:rsidP="0004306E">
            <w:pPr>
              <w:jc w:val="center"/>
            </w:pPr>
            <w:r>
              <w:t>12</w:t>
            </w:r>
          </w:p>
        </w:tc>
      </w:tr>
      <w:tr w:rsidR="00BE2C66" w14:paraId="44F678F9" w14:textId="77777777" w:rsidTr="0004306E">
        <w:trPr>
          <w:trHeight w:val="20"/>
        </w:trPr>
        <w:tc>
          <w:tcPr>
            <w:tcW w:w="3510" w:type="dxa"/>
            <w:gridSpan w:val="6"/>
            <w:tcBorders>
              <w:top w:val="nil"/>
              <w:bottom w:val="nil"/>
              <w:right w:val="nil"/>
            </w:tcBorders>
            <w:vAlign w:val="center"/>
          </w:tcPr>
          <w:p w14:paraId="44F678F2"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44F678F3"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44F678F4"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44F678F5"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44F678F6"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44F678F7" w14:textId="77777777" w:rsidR="00BE2C66" w:rsidRDefault="000047FC" w:rsidP="0004306E">
            <w:pPr>
              <w:jc w:val="center"/>
            </w:pPr>
            <w:r>
              <w:t>(Supply data)</w:t>
            </w:r>
          </w:p>
        </w:tc>
        <w:sdt>
          <w:sdtPr>
            <w:id w:val="-1021779729"/>
            <w:placeholder>
              <w:docPart w:val="55FE764134FE4CBC96C17BD78FAFC057"/>
            </w:placeholder>
            <w:showingPlcHdr/>
            <w:text/>
          </w:sdtPr>
          <w:sdtEndPr/>
          <w:sdtContent>
            <w:tc>
              <w:tcPr>
                <w:tcW w:w="3440" w:type="dxa"/>
                <w:gridSpan w:val="9"/>
                <w:tcBorders>
                  <w:top w:val="nil"/>
                  <w:left w:val="nil"/>
                  <w:bottom w:val="nil"/>
                </w:tcBorders>
                <w:vAlign w:val="center"/>
              </w:tcPr>
              <w:p w14:paraId="44F678F8" w14:textId="77777777" w:rsidR="00BE2C66" w:rsidRDefault="000047FC" w:rsidP="000047FC">
                <w:r w:rsidRPr="00FB30B5">
                  <w:rPr>
                    <w:rStyle w:val="PlaceholderText"/>
                    <w:color w:val="FFFFFF" w:themeColor="background1"/>
                  </w:rPr>
                  <w:t>Click here to enter text.</w:t>
                </w:r>
              </w:p>
            </w:tc>
          </w:sdtContent>
        </w:sdt>
      </w:tr>
      <w:tr w:rsidR="00BE2C66" w14:paraId="44F678FB" w14:textId="77777777" w:rsidTr="0004306E">
        <w:trPr>
          <w:trHeight w:val="20"/>
        </w:trPr>
        <w:tc>
          <w:tcPr>
            <w:tcW w:w="10069" w:type="dxa"/>
            <w:gridSpan w:val="24"/>
            <w:tcBorders>
              <w:top w:val="nil"/>
              <w:bottom w:val="nil"/>
            </w:tcBorders>
            <w:vAlign w:val="center"/>
          </w:tcPr>
          <w:p w14:paraId="44F678FA" w14:textId="77777777" w:rsidR="00BE2C66" w:rsidRDefault="00BE2C66" w:rsidP="0004306E">
            <w:pPr>
              <w:jc w:val="center"/>
            </w:pPr>
          </w:p>
        </w:tc>
      </w:tr>
      <w:tr w:rsidR="000047FC" w14:paraId="44F678FE" w14:textId="77777777" w:rsidTr="0004306E">
        <w:trPr>
          <w:trHeight w:val="20"/>
        </w:trPr>
        <w:tc>
          <w:tcPr>
            <w:tcW w:w="1951" w:type="dxa"/>
            <w:gridSpan w:val="2"/>
            <w:tcBorders>
              <w:top w:val="nil"/>
              <w:bottom w:val="nil"/>
              <w:right w:val="nil"/>
            </w:tcBorders>
            <w:vAlign w:val="center"/>
          </w:tcPr>
          <w:p w14:paraId="44F678FC" w14:textId="77777777" w:rsidR="000047FC" w:rsidRDefault="000047FC" w:rsidP="00BE2C66">
            <w:r w:rsidRPr="000047FC">
              <w:t>Ref. No’s and purposes:</w:t>
            </w:r>
          </w:p>
        </w:tc>
        <w:sdt>
          <w:sdtPr>
            <w:id w:val="16909059"/>
            <w:placeholder>
              <w:docPart w:val="7F97E0D7E1D84340A6AF2912EE9A2900"/>
            </w:placeholder>
            <w:showingPlcHdr/>
          </w:sdtPr>
          <w:sdtEndPr/>
          <w:sdtContent>
            <w:tc>
              <w:tcPr>
                <w:tcW w:w="8118" w:type="dxa"/>
                <w:gridSpan w:val="22"/>
                <w:vMerge w:val="restart"/>
                <w:tcBorders>
                  <w:top w:val="nil"/>
                  <w:left w:val="nil"/>
                </w:tcBorders>
              </w:tcPr>
              <w:p w14:paraId="44F678FD" w14:textId="77777777" w:rsidR="000047FC" w:rsidRDefault="000047FC" w:rsidP="000047FC">
                <w:r w:rsidRPr="00FB30B5">
                  <w:rPr>
                    <w:rStyle w:val="PlaceholderText"/>
                    <w:color w:val="FFFFFF" w:themeColor="background1"/>
                  </w:rPr>
                  <w:t>Click here to enter text.</w:t>
                </w:r>
              </w:p>
            </w:tc>
          </w:sdtContent>
        </w:sdt>
      </w:tr>
      <w:tr w:rsidR="000047FC" w14:paraId="44F67901" w14:textId="77777777" w:rsidTr="0004306E">
        <w:trPr>
          <w:trHeight w:val="20"/>
        </w:trPr>
        <w:tc>
          <w:tcPr>
            <w:tcW w:w="1951" w:type="dxa"/>
            <w:gridSpan w:val="2"/>
            <w:tcBorders>
              <w:top w:val="nil"/>
              <w:right w:val="nil"/>
            </w:tcBorders>
            <w:vAlign w:val="center"/>
          </w:tcPr>
          <w:p w14:paraId="44F678FF" w14:textId="77777777" w:rsidR="000047FC" w:rsidRPr="000047FC" w:rsidRDefault="000047FC" w:rsidP="00BE2C66"/>
        </w:tc>
        <w:tc>
          <w:tcPr>
            <w:tcW w:w="8118" w:type="dxa"/>
            <w:gridSpan w:val="22"/>
            <w:vMerge/>
            <w:tcBorders>
              <w:left w:val="nil"/>
            </w:tcBorders>
            <w:vAlign w:val="center"/>
          </w:tcPr>
          <w:p w14:paraId="44F67900" w14:textId="77777777" w:rsidR="000047FC" w:rsidRDefault="000047FC" w:rsidP="0004306E">
            <w:pPr>
              <w:jc w:val="center"/>
            </w:pPr>
          </w:p>
        </w:tc>
      </w:tr>
      <w:tr w:rsidR="006776BF" w14:paraId="44F67908" w14:textId="77777777" w:rsidTr="0004306E">
        <w:trPr>
          <w:trHeight w:val="20"/>
        </w:trPr>
        <w:tc>
          <w:tcPr>
            <w:tcW w:w="9584" w:type="dxa"/>
            <w:gridSpan w:val="20"/>
            <w:vMerge w:val="restart"/>
            <w:vAlign w:val="center"/>
          </w:tcPr>
          <w:p w14:paraId="44F67902" w14:textId="77777777" w:rsidR="00896A96" w:rsidRDefault="00896A96" w:rsidP="006372FD"/>
          <w:p w14:paraId="44F67903" w14:textId="77777777" w:rsidR="006372FD" w:rsidRDefault="006372FD" w:rsidP="006372FD">
            <w:r>
              <w:t>The undersigned hereby certifies on behalf of the ESCC Executive - that the above information is correct; -</w:t>
            </w:r>
          </w:p>
          <w:p w14:paraId="44F67904" w14:textId="77777777" w:rsidR="006372FD" w:rsidRDefault="006372FD" w:rsidP="006372FD">
            <w:r>
              <w:t xml:space="preserve">that the appropriate documentation has been evaluated; - that full compliance to all ESCC requirements is evidence </w:t>
            </w:r>
          </w:p>
          <w:p w14:paraId="44F67905"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44F67906" w14:textId="77777777" w:rsidR="006776BF" w:rsidRDefault="003878F8" w:rsidP="006372FD">
            <w:sdt>
              <w:sdtPr>
                <w:id w:val="-997260568"/>
                <w:placeholder>
                  <w:docPart w:val="4064BA11195B47B7858A514244108BF0"/>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44F67907" w14:textId="77777777" w:rsidR="006776BF" w:rsidRDefault="006776BF" w:rsidP="0004306E">
            <w:pPr>
              <w:jc w:val="center"/>
            </w:pPr>
            <w:r>
              <w:t>1</w:t>
            </w:r>
            <w:r w:rsidR="006372FD">
              <w:t>3</w:t>
            </w:r>
          </w:p>
        </w:tc>
      </w:tr>
      <w:tr w:rsidR="006776BF" w14:paraId="44F6790B" w14:textId="77777777" w:rsidTr="0004306E">
        <w:trPr>
          <w:trHeight w:val="20"/>
        </w:trPr>
        <w:tc>
          <w:tcPr>
            <w:tcW w:w="9584" w:type="dxa"/>
            <w:gridSpan w:val="20"/>
            <w:vMerge/>
            <w:tcBorders>
              <w:bottom w:val="nil"/>
              <w:right w:val="nil"/>
            </w:tcBorders>
          </w:tcPr>
          <w:p w14:paraId="44F67909" w14:textId="77777777" w:rsidR="006776BF" w:rsidRDefault="006776BF" w:rsidP="0004306E"/>
        </w:tc>
        <w:tc>
          <w:tcPr>
            <w:tcW w:w="485" w:type="dxa"/>
            <w:gridSpan w:val="4"/>
            <w:tcBorders>
              <w:left w:val="nil"/>
              <w:bottom w:val="nil"/>
            </w:tcBorders>
          </w:tcPr>
          <w:p w14:paraId="44F6790A" w14:textId="77777777" w:rsidR="006776BF" w:rsidRDefault="006776BF" w:rsidP="0004306E"/>
        </w:tc>
      </w:tr>
      <w:tr w:rsidR="006372FD" w14:paraId="44F6790D" w14:textId="77777777" w:rsidTr="0004306E">
        <w:trPr>
          <w:gridAfter w:val="1"/>
          <w:wAfter w:w="8" w:type="dxa"/>
          <w:trHeight w:val="20"/>
        </w:trPr>
        <w:tc>
          <w:tcPr>
            <w:tcW w:w="10061" w:type="dxa"/>
            <w:gridSpan w:val="23"/>
            <w:tcBorders>
              <w:top w:val="nil"/>
              <w:bottom w:val="nil"/>
            </w:tcBorders>
          </w:tcPr>
          <w:p w14:paraId="44F6790C" w14:textId="77777777" w:rsidR="006372FD" w:rsidRDefault="006372FD" w:rsidP="0004306E"/>
        </w:tc>
      </w:tr>
      <w:tr w:rsidR="006372FD" w14:paraId="44F67914" w14:textId="77777777" w:rsidTr="00487DEB">
        <w:trPr>
          <w:gridAfter w:val="1"/>
          <w:wAfter w:w="8" w:type="dxa"/>
          <w:trHeight w:val="20"/>
        </w:trPr>
        <w:tc>
          <w:tcPr>
            <w:tcW w:w="711" w:type="dxa"/>
            <w:tcBorders>
              <w:top w:val="nil"/>
              <w:bottom w:val="nil"/>
              <w:right w:val="nil"/>
            </w:tcBorders>
          </w:tcPr>
          <w:p w14:paraId="44F6790E" w14:textId="77777777" w:rsidR="006372FD" w:rsidRDefault="006372FD" w:rsidP="0004306E">
            <w:r>
              <w:t>Date:</w:t>
            </w:r>
          </w:p>
        </w:tc>
        <w:sdt>
          <w:sdtPr>
            <w:id w:val="827022794"/>
            <w:placeholder>
              <w:docPart w:val="C5965CACA11D442F8653755D997C284D"/>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44F6790F"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44F67910" w14:textId="77777777" w:rsidR="006372FD" w:rsidRDefault="006372FD" w:rsidP="0004306E"/>
        </w:tc>
        <w:tc>
          <w:tcPr>
            <w:tcW w:w="333" w:type="dxa"/>
            <w:gridSpan w:val="3"/>
            <w:tcBorders>
              <w:top w:val="nil"/>
              <w:left w:val="nil"/>
              <w:bottom w:val="nil"/>
              <w:right w:val="nil"/>
            </w:tcBorders>
          </w:tcPr>
          <w:p w14:paraId="44F67911" w14:textId="77777777" w:rsidR="006372FD" w:rsidRDefault="006372FD" w:rsidP="0004306E"/>
        </w:tc>
        <w:sdt>
          <w:sdtPr>
            <w:id w:val="1934621639"/>
            <w:placeholder>
              <w:docPart w:val="BDACBD3FD2074B9BB7448CD3622FD0B3"/>
            </w:placeholder>
            <w:showingPlcHdr/>
            <w:text/>
          </w:sdtPr>
          <w:sdtEndPr/>
          <w:sdtContent>
            <w:tc>
              <w:tcPr>
                <w:tcW w:w="2873" w:type="dxa"/>
                <w:gridSpan w:val="6"/>
                <w:tcBorders>
                  <w:top w:val="nil"/>
                  <w:left w:val="nil"/>
                  <w:bottom w:val="single" w:sz="4" w:space="0" w:color="auto"/>
                  <w:right w:val="nil"/>
                </w:tcBorders>
              </w:tcPr>
              <w:p w14:paraId="44F67912"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44F67913" w14:textId="77777777" w:rsidR="006372FD" w:rsidRDefault="006372FD" w:rsidP="006372FD"/>
        </w:tc>
      </w:tr>
      <w:tr w:rsidR="006776BF" w14:paraId="44F67917" w14:textId="77777777" w:rsidTr="0004306E">
        <w:trPr>
          <w:trHeight w:val="313"/>
        </w:trPr>
        <w:tc>
          <w:tcPr>
            <w:tcW w:w="6874" w:type="dxa"/>
            <w:gridSpan w:val="16"/>
            <w:tcBorders>
              <w:top w:val="nil"/>
              <w:bottom w:val="single" w:sz="4" w:space="0" w:color="auto"/>
              <w:right w:val="nil"/>
            </w:tcBorders>
          </w:tcPr>
          <w:p w14:paraId="44F67915" w14:textId="77777777" w:rsidR="006776BF" w:rsidRDefault="006776BF" w:rsidP="0004306E"/>
        </w:tc>
        <w:tc>
          <w:tcPr>
            <w:tcW w:w="3195" w:type="dxa"/>
            <w:gridSpan w:val="8"/>
            <w:tcBorders>
              <w:top w:val="nil"/>
              <w:left w:val="nil"/>
              <w:bottom w:val="single" w:sz="4" w:space="0" w:color="auto"/>
            </w:tcBorders>
          </w:tcPr>
          <w:p w14:paraId="44F67916" w14:textId="77777777" w:rsidR="006776BF" w:rsidRDefault="006776BF" w:rsidP="0004306E">
            <w:r w:rsidRPr="00AC0DD2">
              <w:t>(Signature of the Executive Coordinator)</w:t>
            </w:r>
          </w:p>
        </w:tc>
      </w:tr>
      <w:tr w:rsidR="006776BF" w14:paraId="44F6791B" w14:textId="77777777" w:rsidTr="0004306E">
        <w:trPr>
          <w:trHeight w:val="169"/>
        </w:trPr>
        <w:tc>
          <w:tcPr>
            <w:tcW w:w="2292" w:type="dxa"/>
            <w:gridSpan w:val="3"/>
            <w:tcBorders>
              <w:top w:val="single" w:sz="4" w:space="0" w:color="auto"/>
              <w:bottom w:val="nil"/>
              <w:right w:val="nil"/>
            </w:tcBorders>
          </w:tcPr>
          <w:p w14:paraId="44F67918" w14:textId="77777777" w:rsidR="006776BF" w:rsidRDefault="006776BF" w:rsidP="0004306E">
            <w:r>
              <w:t>Continuation of Boxes above:</w:t>
            </w:r>
          </w:p>
        </w:tc>
        <w:tc>
          <w:tcPr>
            <w:tcW w:w="7323" w:type="dxa"/>
            <w:gridSpan w:val="18"/>
            <w:tcBorders>
              <w:top w:val="single" w:sz="4" w:space="0" w:color="auto"/>
              <w:left w:val="nil"/>
              <w:bottom w:val="nil"/>
            </w:tcBorders>
          </w:tcPr>
          <w:p w14:paraId="44F67919" w14:textId="77777777" w:rsidR="006776BF" w:rsidRDefault="006776BF" w:rsidP="0004306E"/>
        </w:tc>
        <w:tc>
          <w:tcPr>
            <w:tcW w:w="454" w:type="dxa"/>
            <w:gridSpan w:val="3"/>
            <w:tcBorders>
              <w:top w:val="single" w:sz="4" w:space="0" w:color="auto"/>
              <w:left w:val="nil"/>
              <w:bottom w:val="single" w:sz="4" w:space="0" w:color="auto"/>
            </w:tcBorders>
            <w:vAlign w:val="center"/>
          </w:tcPr>
          <w:p w14:paraId="44F6791A" w14:textId="77777777" w:rsidR="006776BF" w:rsidRDefault="006776BF" w:rsidP="0004306E">
            <w:pPr>
              <w:jc w:val="center"/>
            </w:pPr>
            <w:r>
              <w:t>1</w:t>
            </w:r>
            <w:r w:rsidR="006372FD">
              <w:t>4</w:t>
            </w:r>
          </w:p>
        </w:tc>
      </w:tr>
      <w:tr w:rsidR="006776BF" w14:paraId="44F6791D" w14:textId="77777777" w:rsidTr="0004306E">
        <w:trPr>
          <w:trHeight w:val="8674"/>
        </w:trPr>
        <w:sdt>
          <w:sdtPr>
            <w:id w:val="-324898536"/>
            <w:placeholder>
              <w:docPart w:val="82A73C8FB8464193A71998DE4BCCA42C"/>
            </w:placeholder>
          </w:sdtPr>
          <w:sdtEndPr/>
          <w:sdtContent>
            <w:tc>
              <w:tcPr>
                <w:tcW w:w="10069" w:type="dxa"/>
                <w:gridSpan w:val="24"/>
                <w:tcBorders>
                  <w:top w:val="nil"/>
                  <w:bottom w:val="single" w:sz="4" w:space="0" w:color="auto"/>
                </w:tcBorders>
              </w:tcPr>
              <w:p w14:paraId="44F6791C" w14:textId="77777777" w:rsidR="006776BF" w:rsidRDefault="00D557D5" w:rsidP="00D557D5">
                <w:r>
                  <w:t xml:space="preserve"> </w:t>
                </w:r>
              </w:p>
            </w:tc>
          </w:sdtContent>
        </w:sdt>
      </w:tr>
    </w:tbl>
    <w:p w14:paraId="44F6791E"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44F67922" w14:textId="77777777" w:rsidTr="00B06D63">
        <w:trPr>
          <w:trHeight w:val="215"/>
        </w:trPr>
        <w:tc>
          <w:tcPr>
            <w:tcW w:w="2746" w:type="dxa"/>
            <w:gridSpan w:val="6"/>
            <w:vMerge w:val="restart"/>
            <w:vAlign w:val="center"/>
          </w:tcPr>
          <w:p w14:paraId="44F6791F" w14:textId="77777777" w:rsidR="00480EB0" w:rsidRPr="0008562F" w:rsidRDefault="00480EB0" w:rsidP="00B06D63">
            <w:pPr>
              <w:jc w:val="center"/>
            </w:pPr>
            <w:r w:rsidRPr="0008562F">
              <w:rPr>
                <w:noProof/>
                <w:lang w:val="en-GB" w:eastAsia="en-GB"/>
              </w:rPr>
              <w:lastRenderedPageBreak/>
              <w:drawing>
                <wp:inline distT="0" distB="0" distL="0" distR="0" wp14:anchorId="44F67B95" wp14:editId="44F67B96">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44F67920"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44F67921"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44F67927" w14:textId="77777777" w:rsidTr="00B06D63">
        <w:trPr>
          <w:trHeight w:val="360"/>
        </w:trPr>
        <w:tc>
          <w:tcPr>
            <w:tcW w:w="2746" w:type="dxa"/>
            <w:gridSpan w:val="6"/>
            <w:vMerge/>
          </w:tcPr>
          <w:p w14:paraId="44F67923" w14:textId="77777777" w:rsidR="00480EB0" w:rsidRPr="0008562F" w:rsidRDefault="00480EB0" w:rsidP="00B06D63"/>
        </w:tc>
        <w:tc>
          <w:tcPr>
            <w:tcW w:w="1321" w:type="dxa"/>
            <w:gridSpan w:val="4"/>
            <w:tcBorders>
              <w:top w:val="nil"/>
              <w:bottom w:val="nil"/>
              <w:right w:val="nil"/>
            </w:tcBorders>
          </w:tcPr>
          <w:p w14:paraId="44F67924"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08FB106977344989A148B8B315207A57"/>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44F67925"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44F67926" w14:textId="77777777" w:rsidR="00480EB0" w:rsidRPr="0008562F" w:rsidRDefault="00480EB0" w:rsidP="00B06D63">
            <w:pPr>
              <w:jc w:val="center"/>
              <w:rPr>
                <w:szCs w:val="14"/>
              </w:rPr>
            </w:pPr>
            <w:r w:rsidRPr="0008562F">
              <w:rPr>
                <w:szCs w:val="14"/>
              </w:rPr>
              <w:t>Appl. No.</w:t>
            </w:r>
          </w:p>
        </w:tc>
      </w:tr>
      <w:tr w:rsidR="00480EB0" w:rsidRPr="0008562F" w14:paraId="44F6792E" w14:textId="77777777" w:rsidTr="00B06D63">
        <w:trPr>
          <w:trHeight w:val="225"/>
        </w:trPr>
        <w:tc>
          <w:tcPr>
            <w:tcW w:w="2746" w:type="dxa"/>
            <w:gridSpan w:val="6"/>
            <w:vMerge/>
          </w:tcPr>
          <w:p w14:paraId="44F67928" w14:textId="77777777" w:rsidR="00480EB0" w:rsidRPr="0008562F" w:rsidRDefault="00480EB0" w:rsidP="00B06D63"/>
        </w:tc>
        <w:tc>
          <w:tcPr>
            <w:tcW w:w="1456" w:type="dxa"/>
            <w:gridSpan w:val="5"/>
            <w:tcBorders>
              <w:top w:val="nil"/>
              <w:right w:val="nil"/>
            </w:tcBorders>
          </w:tcPr>
          <w:p w14:paraId="44F67929" w14:textId="77777777" w:rsidR="00480EB0" w:rsidRPr="0008562F" w:rsidRDefault="00480EB0" w:rsidP="00B06D63">
            <w:r w:rsidRPr="0008562F">
              <w:t>Executive Member:</w:t>
            </w:r>
          </w:p>
        </w:tc>
        <w:sdt>
          <w:sdtPr>
            <w:alias w:val="executivemember"/>
            <w:tag w:val="executivemember"/>
            <w:id w:val="172776976"/>
            <w:placeholder>
              <w:docPart w:val="A02D4F74D2DC425CAAAADE7C02965418"/>
            </w:placeholder>
            <w:showingPlcHdr/>
            <w:dataBinding w:xpath="/root[1]/executivemember[1]" w:storeItemID="{670BCBC5-631E-40AB-8473-63493373AC73}"/>
            <w:text/>
          </w:sdtPr>
          <w:sdtEndPr/>
          <w:sdtContent>
            <w:tc>
              <w:tcPr>
                <w:tcW w:w="2322" w:type="dxa"/>
                <w:gridSpan w:val="2"/>
                <w:tcBorders>
                  <w:top w:val="nil"/>
                  <w:left w:val="nil"/>
                  <w:right w:val="nil"/>
                </w:tcBorders>
              </w:tcPr>
              <w:p w14:paraId="44F6792A"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44F6792B" w14:textId="77777777" w:rsidR="00480EB0" w:rsidRPr="003F74A1" w:rsidRDefault="00480EB0" w:rsidP="00B06D63">
            <w:r w:rsidRPr="003F74A1">
              <w:t>Date:</w:t>
            </w:r>
          </w:p>
        </w:tc>
        <w:sdt>
          <w:sdtPr>
            <w:alias w:val="date"/>
            <w:tag w:val="date"/>
            <w:id w:val="-719595103"/>
            <w:placeholder>
              <w:docPart w:val="D994A55D643044C9BE62937F969646A4"/>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44F6792C"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7D624A442AA34C08851A3039983A4A24"/>
            </w:placeholder>
            <w:showingPlcHdr/>
            <w:dataBinding w:xpath="/root[1]/application[1]" w:storeItemID="{670BCBC5-631E-40AB-8473-63493373AC73}"/>
            <w:text/>
          </w:sdtPr>
          <w:sdtEndPr/>
          <w:sdtContent>
            <w:tc>
              <w:tcPr>
                <w:tcW w:w="1281" w:type="dxa"/>
                <w:gridSpan w:val="3"/>
                <w:tcBorders>
                  <w:top w:val="nil"/>
                </w:tcBorders>
                <w:vAlign w:val="center"/>
              </w:tcPr>
              <w:p w14:paraId="44F6792D"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44F67931" w14:textId="77777777" w:rsidTr="00B06D63">
        <w:trPr>
          <w:trHeight w:val="20"/>
        </w:trPr>
        <w:tc>
          <w:tcPr>
            <w:tcW w:w="9481" w:type="dxa"/>
            <w:gridSpan w:val="18"/>
            <w:vMerge w:val="restart"/>
            <w:vAlign w:val="center"/>
          </w:tcPr>
          <w:p w14:paraId="44F6792F"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44F67930" w14:textId="77777777" w:rsidR="00480EB0" w:rsidRPr="0008562F" w:rsidRDefault="00480EB0" w:rsidP="00B06D63">
            <w:pPr>
              <w:jc w:val="center"/>
            </w:pPr>
            <w:r>
              <w:t>15</w:t>
            </w:r>
          </w:p>
        </w:tc>
      </w:tr>
      <w:tr w:rsidR="00480EB0" w:rsidRPr="0008562F" w14:paraId="44F67934" w14:textId="77777777" w:rsidTr="00B06D63">
        <w:trPr>
          <w:trHeight w:val="20"/>
        </w:trPr>
        <w:tc>
          <w:tcPr>
            <w:tcW w:w="9481" w:type="dxa"/>
            <w:gridSpan w:val="18"/>
            <w:vMerge/>
            <w:tcBorders>
              <w:right w:val="nil"/>
            </w:tcBorders>
          </w:tcPr>
          <w:p w14:paraId="44F67932" w14:textId="77777777" w:rsidR="00480EB0" w:rsidRPr="0008562F" w:rsidRDefault="00480EB0" w:rsidP="00B06D63"/>
        </w:tc>
        <w:tc>
          <w:tcPr>
            <w:tcW w:w="480" w:type="dxa"/>
            <w:tcBorders>
              <w:left w:val="nil"/>
            </w:tcBorders>
          </w:tcPr>
          <w:p w14:paraId="44F67933" w14:textId="77777777" w:rsidR="00480EB0" w:rsidRPr="0008562F" w:rsidRDefault="00480EB0" w:rsidP="00B06D63"/>
        </w:tc>
      </w:tr>
      <w:tr w:rsidR="00480EB0" w:rsidRPr="0008562F" w14:paraId="44F67939" w14:textId="77777777" w:rsidTr="00B06D63">
        <w:trPr>
          <w:trHeight w:val="20"/>
        </w:trPr>
        <w:tc>
          <w:tcPr>
            <w:tcW w:w="709" w:type="dxa"/>
            <w:gridSpan w:val="2"/>
            <w:vAlign w:val="center"/>
          </w:tcPr>
          <w:p w14:paraId="44F67935" w14:textId="77777777" w:rsidR="00480EB0" w:rsidRPr="0008562F" w:rsidRDefault="00480EB0" w:rsidP="00B06D63">
            <w:pPr>
              <w:jc w:val="center"/>
            </w:pPr>
            <w:r w:rsidRPr="0008562F">
              <w:t>No.:</w:t>
            </w:r>
          </w:p>
        </w:tc>
        <w:tc>
          <w:tcPr>
            <w:tcW w:w="2850" w:type="dxa"/>
            <w:gridSpan w:val="6"/>
            <w:vAlign w:val="center"/>
          </w:tcPr>
          <w:p w14:paraId="44F67936" w14:textId="77777777" w:rsidR="00480EB0" w:rsidRPr="0008562F" w:rsidRDefault="00480EB0" w:rsidP="00B06D63">
            <w:pPr>
              <w:jc w:val="center"/>
            </w:pPr>
            <w:r w:rsidRPr="0008562F">
              <w:t>Specification</w:t>
            </w:r>
          </w:p>
        </w:tc>
        <w:tc>
          <w:tcPr>
            <w:tcW w:w="2900" w:type="dxa"/>
            <w:gridSpan w:val="4"/>
            <w:vAlign w:val="center"/>
          </w:tcPr>
          <w:p w14:paraId="44F67937" w14:textId="77777777" w:rsidR="00480EB0" w:rsidRPr="0008562F" w:rsidRDefault="00480EB0" w:rsidP="00B06D63">
            <w:pPr>
              <w:jc w:val="center"/>
            </w:pPr>
            <w:r w:rsidRPr="0008562F">
              <w:t>Paragraph</w:t>
            </w:r>
          </w:p>
        </w:tc>
        <w:tc>
          <w:tcPr>
            <w:tcW w:w="3502" w:type="dxa"/>
            <w:gridSpan w:val="7"/>
            <w:vAlign w:val="center"/>
          </w:tcPr>
          <w:p w14:paraId="44F67938" w14:textId="77777777" w:rsidR="00480EB0" w:rsidRPr="0008562F" w:rsidRDefault="00480EB0" w:rsidP="00B06D63">
            <w:pPr>
              <w:jc w:val="center"/>
            </w:pPr>
            <w:r w:rsidRPr="0008562F">
              <w:t>Non compliance</w:t>
            </w:r>
          </w:p>
        </w:tc>
      </w:tr>
      <w:tr w:rsidR="007D50A5" w:rsidRPr="0008562F" w14:paraId="44F6793E" w14:textId="77777777" w:rsidTr="00B06D63">
        <w:trPr>
          <w:trHeight w:val="3005"/>
        </w:trPr>
        <w:sdt>
          <w:sdtPr>
            <w:id w:val="-1603717496"/>
            <w:placeholder>
              <w:docPart w:val="D1F38C126C1D42CBA5003FC0464920F9"/>
            </w:placeholder>
          </w:sdtPr>
          <w:sdtEndPr/>
          <w:sdtContent>
            <w:tc>
              <w:tcPr>
                <w:tcW w:w="709" w:type="dxa"/>
                <w:gridSpan w:val="2"/>
              </w:tcPr>
              <w:p w14:paraId="44F6793A" w14:textId="77777777" w:rsidR="007D50A5" w:rsidRPr="0008562F" w:rsidRDefault="007D50A5" w:rsidP="00B06D63">
                <w:r>
                  <w:t xml:space="preserve"> </w:t>
                </w:r>
              </w:p>
            </w:tc>
          </w:sdtContent>
        </w:sdt>
        <w:sdt>
          <w:sdtPr>
            <w:id w:val="864869396"/>
            <w:placeholder>
              <w:docPart w:val="E5AE3589D27142BE8565300A69DE0D29"/>
            </w:placeholder>
          </w:sdtPr>
          <w:sdtEndPr/>
          <w:sdtContent>
            <w:tc>
              <w:tcPr>
                <w:tcW w:w="2850" w:type="dxa"/>
                <w:gridSpan w:val="6"/>
              </w:tcPr>
              <w:p w14:paraId="44F6793B" w14:textId="77777777" w:rsidR="007D50A5" w:rsidRDefault="007D50A5">
                <w:r w:rsidRPr="007C2F0D">
                  <w:t xml:space="preserve"> </w:t>
                </w:r>
              </w:p>
            </w:tc>
          </w:sdtContent>
        </w:sdt>
        <w:sdt>
          <w:sdtPr>
            <w:id w:val="248468437"/>
            <w:placeholder>
              <w:docPart w:val="9E5F4E40DA0A40A99D9218207CAFF244"/>
            </w:placeholder>
          </w:sdtPr>
          <w:sdtEndPr/>
          <w:sdtContent>
            <w:tc>
              <w:tcPr>
                <w:tcW w:w="2900" w:type="dxa"/>
                <w:gridSpan w:val="4"/>
              </w:tcPr>
              <w:p w14:paraId="44F6793C" w14:textId="77777777" w:rsidR="007D50A5" w:rsidRDefault="007D50A5">
                <w:r w:rsidRPr="007C2F0D">
                  <w:t xml:space="preserve"> </w:t>
                </w:r>
              </w:p>
            </w:tc>
          </w:sdtContent>
        </w:sdt>
        <w:sdt>
          <w:sdtPr>
            <w:id w:val="-1594390825"/>
            <w:placeholder>
              <w:docPart w:val="D3A8B9E120064F469788AF5D88D967BD"/>
            </w:placeholder>
          </w:sdtPr>
          <w:sdtEndPr/>
          <w:sdtContent>
            <w:tc>
              <w:tcPr>
                <w:tcW w:w="3502" w:type="dxa"/>
                <w:gridSpan w:val="7"/>
              </w:tcPr>
              <w:p w14:paraId="44F6793D" w14:textId="77777777" w:rsidR="007D50A5" w:rsidRDefault="007D50A5">
                <w:r w:rsidRPr="007C2F0D">
                  <w:t xml:space="preserve"> </w:t>
                </w:r>
              </w:p>
            </w:tc>
          </w:sdtContent>
        </w:sdt>
      </w:tr>
      <w:tr w:rsidR="00480EB0" w:rsidRPr="0008562F" w14:paraId="44F67942" w14:textId="77777777" w:rsidTr="00B06D63">
        <w:trPr>
          <w:trHeight w:val="113"/>
        </w:trPr>
        <w:tc>
          <w:tcPr>
            <w:tcW w:w="9481" w:type="dxa"/>
            <w:gridSpan w:val="18"/>
            <w:tcBorders>
              <w:bottom w:val="nil"/>
            </w:tcBorders>
          </w:tcPr>
          <w:p w14:paraId="44F6793F" w14:textId="77777777" w:rsidR="00480EB0" w:rsidRPr="0008562F" w:rsidRDefault="00480EB0" w:rsidP="00B06D63">
            <w:r w:rsidRPr="0008562F">
              <w:t xml:space="preserve">Additional tasks required to achieve full compliance for ESCC qualification or rationale for acceptability of </w:t>
            </w:r>
          </w:p>
          <w:p w14:paraId="44F67940" w14:textId="77777777" w:rsidR="00480EB0" w:rsidRPr="0008562F" w:rsidRDefault="00480EB0" w:rsidP="00B06D63">
            <w:r w:rsidRPr="0008562F">
              <w:t>noncompliance:</w:t>
            </w:r>
          </w:p>
        </w:tc>
        <w:tc>
          <w:tcPr>
            <w:tcW w:w="480" w:type="dxa"/>
            <w:vAlign w:val="center"/>
          </w:tcPr>
          <w:p w14:paraId="44F67941" w14:textId="77777777" w:rsidR="00480EB0" w:rsidRPr="0008562F" w:rsidRDefault="00480EB0" w:rsidP="00B06D63">
            <w:pPr>
              <w:jc w:val="center"/>
            </w:pPr>
            <w:r>
              <w:t>16</w:t>
            </w:r>
          </w:p>
        </w:tc>
      </w:tr>
      <w:tr w:rsidR="00480EB0" w:rsidRPr="0008562F" w14:paraId="44F67944" w14:textId="77777777" w:rsidTr="00B06D63">
        <w:trPr>
          <w:trHeight w:val="2665"/>
        </w:trPr>
        <w:sdt>
          <w:sdtPr>
            <w:id w:val="-1447998751"/>
            <w:placeholder>
              <w:docPart w:val="053585718FA3458F8DDADA0D69DC0FAB"/>
            </w:placeholder>
            <w:showingPlcHdr/>
          </w:sdtPr>
          <w:sdtEndPr/>
          <w:sdtContent>
            <w:tc>
              <w:tcPr>
                <w:tcW w:w="9961" w:type="dxa"/>
                <w:gridSpan w:val="19"/>
                <w:tcBorders>
                  <w:top w:val="nil"/>
                  <w:bottom w:val="single" w:sz="4" w:space="0" w:color="auto"/>
                </w:tcBorders>
              </w:tcPr>
              <w:p w14:paraId="44F67943"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44F67947" w14:textId="77777777" w:rsidTr="00B06D63">
        <w:trPr>
          <w:trHeight w:val="344"/>
        </w:trPr>
        <w:tc>
          <w:tcPr>
            <w:tcW w:w="9481" w:type="dxa"/>
            <w:gridSpan w:val="18"/>
            <w:tcBorders>
              <w:bottom w:val="nil"/>
            </w:tcBorders>
          </w:tcPr>
          <w:p w14:paraId="44F67945"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44F67946" w14:textId="77777777" w:rsidR="00480EB0" w:rsidRPr="0008562F" w:rsidRDefault="00480EB0" w:rsidP="00B06D63">
            <w:pPr>
              <w:jc w:val="center"/>
            </w:pPr>
            <w:r>
              <w:t>17</w:t>
            </w:r>
          </w:p>
        </w:tc>
      </w:tr>
      <w:tr w:rsidR="00480EB0" w:rsidRPr="0008562F" w14:paraId="44F6794E" w14:textId="77777777" w:rsidTr="00B06D63">
        <w:trPr>
          <w:trHeight w:val="170"/>
        </w:trPr>
        <w:tc>
          <w:tcPr>
            <w:tcW w:w="1560" w:type="dxa"/>
            <w:gridSpan w:val="3"/>
            <w:tcBorders>
              <w:top w:val="nil"/>
              <w:bottom w:val="nil"/>
              <w:right w:val="nil"/>
            </w:tcBorders>
          </w:tcPr>
          <w:p w14:paraId="44F67948"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44F67949"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44F6794A"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44F6794B"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44F6794C"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44F6794D" w14:textId="77777777" w:rsidR="00480EB0" w:rsidRPr="0008562F" w:rsidRDefault="00480EB0" w:rsidP="00B06D63"/>
        </w:tc>
      </w:tr>
      <w:tr w:rsidR="00480EB0" w:rsidRPr="0008562F" w14:paraId="44F67951" w14:textId="77777777" w:rsidTr="00B06D63">
        <w:trPr>
          <w:trHeight w:val="170"/>
        </w:trPr>
        <w:tc>
          <w:tcPr>
            <w:tcW w:w="1560" w:type="dxa"/>
            <w:gridSpan w:val="3"/>
            <w:tcBorders>
              <w:top w:val="nil"/>
              <w:bottom w:val="nil"/>
              <w:right w:val="nil"/>
            </w:tcBorders>
          </w:tcPr>
          <w:p w14:paraId="44F6794F" w14:textId="77777777" w:rsidR="00480EB0" w:rsidRPr="0008562F" w:rsidRDefault="00480EB0" w:rsidP="00B06D63">
            <w:r w:rsidRPr="0008562F">
              <w:t>Action / Remarks:</w:t>
            </w:r>
          </w:p>
        </w:tc>
        <w:tc>
          <w:tcPr>
            <w:tcW w:w="8401" w:type="dxa"/>
            <w:gridSpan w:val="16"/>
            <w:tcBorders>
              <w:top w:val="nil"/>
              <w:left w:val="nil"/>
              <w:bottom w:val="nil"/>
            </w:tcBorders>
          </w:tcPr>
          <w:p w14:paraId="44F67950" w14:textId="77777777" w:rsidR="00480EB0" w:rsidRPr="0008562F" w:rsidRDefault="00480EB0" w:rsidP="00B06D63"/>
        </w:tc>
      </w:tr>
      <w:tr w:rsidR="00480EB0" w:rsidRPr="0008562F" w14:paraId="44F67953" w14:textId="77777777" w:rsidTr="00B06D63">
        <w:trPr>
          <w:trHeight w:val="3175"/>
        </w:trPr>
        <w:sdt>
          <w:sdtPr>
            <w:id w:val="-1373761146"/>
            <w:placeholder>
              <w:docPart w:val="43F6F26952674AAA95DF64B0E80C65A0"/>
            </w:placeholder>
            <w:showingPlcHdr/>
          </w:sdtPr>
          <w:sdtEndPr/>
          <w:sdtContent>
            <w:tc>
              <w:tcPr>
                <w:tcW w:w="9961" w:type="dxa"/>
                <w:gridSpan w:val="19"/>
                <w:tcBorders>
                  <w:top w:val="nil"/>
                  <w:bottom w:val="nil"/>
                </w:tcBorders>
              </w:tcPr>
              <w:p w14:paraId="44F67952"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44F67958" w14:textId="77777777" w:rsidTr="00487DEB">
        <w:trPr>
          <w:trHeight w:val="113"/>
        </w:trPr>
        <w:tc>
          <w:tcPr>
            <w:tcW w:w="567" w:type="dxa"/>
            <w:tcBorders>
              <w:top w:val="nil"/>
              <w:bottom w:val="nil"/>
              <w:right w:val="nil"/>
            </w:tcBorders>
          </w:tcPr>
          <w:p w14:paraId="44F67954" w14:textId="77777777" w:rsidR="00480EB0" w:rsidRPr="0008562F" w:rsidRDefault="00480EB0" w:rsidP="00B06D63">
            <w:r w:rsidRPr="0008562F">
              <w:t>Date:</w:t>
            </w:r>
          </w:p>
        </w:tc>
        <w:sdt>
          <w:sdtPr>
            <w:id w:val="-2059231489"/>
            <w:placeholder>
              <w:docPart w:val="CC5B12C7D4CA4344A193460CDBD294AC"/>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44F67955"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A0603F7A68D34239B5FD85F979EEE85C"/>
            </w:placeholder>
            <w:showingPlcHdr/>
          </w:sdtPr>
          <w:sdtEndPr/>
          <w:sdtContent>
            <w:tc>
              <w:tcPr>
                <w:tcW w:w="2363" w:type="dxa"/>
                <w:gridSpan w:val="3"/>
                <w:tcBorders>
                  <w:top w:val="nil"/>
                  <w:left w:val="nil"/>
                  <w:bottom w:val="single" w:sz="4" w:space="0" w:color="auto"/>
                  <w:right w:val="nil"/>
                </w:tcBorders>
              </w:tcPr>
              <w:p w14:paraId="44F67956"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44F67957" w14:textId="77777777" w:rsidR="00480EB0" w:rsidRPr="0008562F" w:rsidRDefault="00480EB0" w:rsidP="00B06D63"/>
        </w:tc>
      </w:tr>
      <w:tr w:rsidR="00480EB0" w:rsidRPr="0008562F" w14:paraId="44F6795C" w14:textId="77777777" w:rsidTr="00B06D63">
        <w:trPr>
          <w:trHeight w:val="113"/>
        </w:trPr>
        <w:tc>
          <w:tcPr>
            <w:tcW w:w="567" w:type="dxa"/>
            <w:tcBorders>
              <w:top w:val="nil"/>
              <w:bottom w:val="nil"/>
              <w:right w:val="nil"/>
            </w:tcBorders>
          </w:tcPr>
          <w:p w14:paraId="44F67959" w14:textId="77777777" w:rsidR="00480EB0" w:rsidRPr="0008562F" w:rsidRDefault="00480EB0" w:rsidP="00B06D63"/>
        </w:tc>
        <w:tc>
          <w:tcPr>
            <w:tcW w:w="6075" w:type="dxa"/>
            <w:gridSpan w:val="13"/>
            <w:tcBorders>
              <w:top w:val="nil"/>
              <w:left w:val="nil"/>
              <w:bottom w:val="nil"/>
              <w:right w:val="nil"/>
            </w:tcBorders>
          </w:tcPr>
          <w:p w14:paraId="44F6795A" w14:textId="77777777" w:rsidR="00480EB0" w:rsidRPr="0008562F" w:rsidRDefault="00480EB0" w:rsidP="00B06D63"/>
        </w:tc>
        <w:tc>
          <w:tcPr>
            <w:tcW w:w="3319" w:type="dxa"/>
            <w:gridSpan w:val="5"/>
            <w:tcBorders>
              <w:top w:val="nil"/>
              <w:left w:val="nil"/>
              <w:bottom w:val="nil"/>
            </w:tcBorders>
          </w:tcPr>
          <w:p w14:paraId="44F6795B" w14:textId="77777777" w:rsidR="00480EB0" w:rsidRPr="0008562F" w:rsidRDefault="00480EB0" w:rsidP="00B06D63">
            <w:r w:rsidRPr="0008562F">
              <w:t>Signature, ESA Representative</w:t>
            </w:r>
          </w:p>
        </w:tc>
      </w:tr>
      <w:tr w:rsidR="00480EB0" w:rsidRPr="0008562F" w14:paraId="44F67960" w14:textId="77777777" w:rsidTr="00B06D63">
        <w:trPr>
          <w:trHeight w:val="113"/>
        </w:trPr>
        <w:tc>
          <w:tcPr>
            <w:tcW w:w="567" w:type="dxa"/>
            <w:tcBorders>
              <w:top w:val="nil"/>
              <w:right w:val="nil"/>
            </w:tcBorders>
          </w:tcPr>
          <w:p w14:paraId="44F6795D" w14:textId="77777777" w:rsidR="00480EB0" w:rsidRPr="0008562F" w:rsidRDefault="00480EB0" w:rsidP="00B06D63"/>
        </w:tc>
        <w:tc>
          <w:tcPr>
            <w:tcW w:w="6075" w:type="dxa"/>
            <w:gridSpan w:val="13"/>
            <w:tcBorders>
              <w:top w:val="nil"/>
              <w:left w:val="nil"/>
              <w:right w:val="nil"/>
            </w:tcBorders>
          </w:tcPr>
          <w:p w14:paraId="44F6795E" w14:textId="77777777" w:rsidR="00480EB0" w:rsidRPr="0008562F" w:rsidRDefault="00480EB0" w:rsidP="00B06D63"/>
        </w:tc>
        <w:tc>
          <w:tcPr>
            <w:tcW w:w="3319" w:type="dxa"/>
            <w:gridSpan w:val="5"/>
            <w:tcBorders>
              <w:top w:val="nil"/>
              <w:left w:val="nil"/>
            </w:tcBorders>
          </w:tcPr>
          <w:p w14:paraId="44F6795F" w14:textId="77777777" w:rsidR="00480EB0" w:rsidRPr="0008562F" w:rsidRDefault="00480EB0" w:rsidP="00B06D63"/>
        </w:tc>
      </w:tr>
    </w:tbl>
    <w:p w14:paraId="44F67961" w14:textId="77777777" w:rsidR="00480EB0" w:rsidRDefault="00480EB0">
      <w:r>
        <w:br w:type="page"/>
      </w:r>
    </w:p>
    <w:p w14:paraId="44F67962"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44F67966" w14:textId="77777777" w:rsidTr="009C0B14">
        <w:trPr>
          <w:trHeight w:val="215"/>
        </w:trPr>
        <w:tc>
          <w:tcPr>
            <w:tcW w:w="2779" w:type="dxa"/>
            <w:gridSpan w:val="3"/>
            <w:vMerge w:val="restart"/>
            <w:vAlign w:val="center"/>
          </w:tcPr>
          <w:p w14:paraId="44F67963" w14:textId="77777777" w:rsidR="00E70113" w:rsidRDefault="00E70113" w:rsidP="0004306E">
            <w:pPr>
              <w:jc w:val="center"/>
            </w:pPr>
            <w:r>
              <w:rPr>
                <w:noProof/>
                <w:lang w:val="en-GB" w:eastAsia="en-GB"/>
              </w:rPr>
              <w:drawing>
                <wp:inline distT="0" distB="0" distL="0" distR="0" wp14:anchorId="44F67B97" wp14:editId="44F67B98">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44F67964"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44F67965" w14:textId="77777777" w:rsidR="00E70113" w:rsidRDefault="00E70113" w:rsidP="0004306E">
            <w:pPr>
              <w:jc w:val="center"/>
            </w:pPr>
            <w:r w:rsidRPr="008F1E74">
              <w:rPr>
                <w:lang w:val="en-GB"/>
              </w:rPr>
              <w:t xml:space="preserve">Page </w:t>
            </w:r>
            <w:r w:rsidR="00480EB0">
              <w:rPr>
                <w:lang w:val="en-GB"/>
              </w:rPr>
              <w:t>4</w:t>
            </w:r>
          </w:p>
        </w:tc>
      </w:tr>
      <w:tr w:rsidR="00E70113" w:rsidRPr="00146C2B" w14:paraId="44F6796B" w14:textId="77777777" w:rsidTr="009C0B14">
        <w:trPr>
          <w:trHeight w:val="360"/>
        </w:trPr>
        <w:tc>
          <w:tcPr>
            <w:tcW w:w="2779" w:type="dxa"/>
            <w:gridSpan w:val="3"/>
            <w:vMerge/>
          </w:tcPr>
          <w:p w14:paraId="44F67967" w14:textId="77777777" w:rsidR="00E70113" w:rsidRDefault="00E70113" w:rsidP="0004306E"/>
        </w:tc>
        <w:tc>
          <w:tcPr>
            <w:tcW w:w="1334" w:type="dxa"/>
            <w:tcBorders>
              <w:top w:val="nil"/>
              <w:bottom w:val="nil"/>
              <w:right w:val="nil"/>
            </w:tcBorders>
          </w:tcPr>
          <w:p w14:paraId="44F67968" w14:textId="77777777" w:rsidR="00E70113" w:rsidRPr="00143474" w:rsidRDefault="00E70113" w:rsidP="0004306E">
            <w:pPr>
              <w:rPr>
                <w:szCs w:val="14"/>
              </w:rPr>
            </w:pPr>
            <w:r>
              <w:rPr>
                <w:szCs w:val="14"/>
              </w:rPr>
              <w:t>Component Title:</w:t>
            </w:r>
          </w:p>
        </w:tc>
        <w:sdt>
          <w:sdtPr>
            <w:alias w:val="title"/>
            <w:tag w:val="title"/>
            <w:id w:val="-258133652"/>
            <w:placeholder>
              <w:docPart w:val="8C996738B6E64FDB94D62F202065BAE9"/>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44F67969"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44F6796A" w14:textId="77777777" w:rsidR="00E70113" w:rsidRPr="00146C2B" w:rsidRDefault="00E70113" w:rsidP="0004306E">
            <w:pPr>
              <w:jc w:val="center"/>
              <w:rPr>
                <w:szCs w:val="14"/>
              </w:rPr>
            </w:pPr>
            <w:r>
              <w:rPr>
                <w:szCs w:val="14"/>
              </w:rPr>
              <w:t>Appl. No.</w:t>
            </w:r>
          </w:p>
        </w:tc>
      </w:tr>
      <w:tr w:rsidR="00E70113" w14:paraId="44F67972" w14:textId="77777777" w:rsidTr="009C0B14">
        <w:trPr>
          <w:trHeight w:val="225"/>
        </w:trPr>
        <w:tc>
          <w:tcPr>
            <w:tcW w:w="2779" w:type="dxa"/>
            <w:gridSpan w:val="3"/>
            <w:vMerge/>
          </w:tcPr>
          <w:p w14:paraId="44F6796C" w14:textId="77777777" w:rsidR="00E70113" w:rsidRDefault="00E70113" w:rsidP="0004306E"/>
        </w:tc>
        <w:tc>
          <w:tcPr>
            <w:tcW w:w="1440" w:type="dxa"/>
            <w:gridSpan w:val="2"/>
            <w:tcBorders>
              <w:top w:val="nil"/>
              <w:right w:val="nil"/>
            </w:tcBorders>
          </w:tcPr>
          <w:p w14:paraId="44F6796D" w14:textId="77777777" w:rsidR="00E70113" w:rsidRPr="00143474" w:rsidRDefault="00E70113" w:rsidP="0004306E">
            <w:r>
              <w:t>Executive Member:</w:t>
            </w:r>
          </w:p>
        </w:tc>
        <w:sdt>
          <w:sdtPr>
            <w:alias w:val="executivemember"/>
            <w:tag w:val="executivemember"/>
            <w:id w:val="243470380"/>
            <w:placeholder>
              <w:docPart w:val="B6ADB7B107FC4FE1B653080CF2C28AB0"/>
            </w:placeholder>
            <w:showingPlcHdr/>
            <w:dataBinding w:xpath="/root[1]/executivemember[1]" w:storeItemID="{670BCBC5-631E-40AB-8473-63493373AC73}"/>
            <w:text/>
          </w:sdtPr>
          <w:sdtEndPr/>
          <w:sdtContent>
            <w:tc>
              <w:tcPr>
                <w:tcW w:w="2835" w:type="dxa"/>
                <w:tcBorders>
                  <w:top w:val="nil"/>
                  <w:left w:val="nil"/>
                  <w:right w:val="nil"/>
                </w:tcBorders>
              </w:tcPr>
              <w:p w14:paraId="44F6796E"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44F6796F" w14:textId="77777777" w:rsidR="00E70113" w:rsidRPr="003F74A1" w:rsidRDefault="00E70113" w:rsidP="0004306E">
            <w:r w:rsidRPr="003F74A1">
              <w:t>Date:</w:t>
            </w:r>
          </w:p>
        </w:tc>
        <w:sdt>
          <w:sdtPr>
            <w:alias w:val="date"/>
            <w:tag w:val="date"/>
            <w:id w:val="750774319"/>
            <w:placeholder>
              <w:docPart w:val="711EC946E9754F13828FD2EE47ED0E1D"/>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44F67970"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47E633E9DE754D17BB15CB1577ABECEB"/>
            </w:placeholder>
            <w:showingPlcHdr/>
            <w:dataBinding w:xpath="/root[1]/application[1]" w:storeItemID="{670BCBC5-631E-40AB-8473-63493373AC73}"/>
            <w:text/>
          </w:sdtPr>
          <w:sdtEndPr/>
          <w:sdtContent>
            <w:tc>
              <w:tcPr>
                <w:tcW w:w="1294" w:type="dxa"/>
                <w:gridSpan w:val="2"/>
                <w:tcBorders>
                  <w:top w:val="nil"/>
                </w:tcBorders>
                <w:vAlign w:val="center"/>
              </w:tcPr>
              <w:p w14:paraId="44F67971"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44F67975" w14:textId="77777777" w:rsidTr="009C0B14">
        <w:trPr>
          <w:gridBefore w:val="1"/>
          <w:wBefore w:w="10" w:type="dxa"/>
          <w:trHeight w:val="220"/>
        </w:trPr>
        <w:tc>
          <w:tcPr>
            <w:tcW w:w="9642" w:type="dxa"/>
            <w:gridSpan w:val="8"/>
            <w:tcBorders>
              <w:top w:val="single" w:sz="4" w:space="0" w:color="auto"/>
              <w:bottom w:val="nil"/>
            </w:tcBorders>
          </w:tcPr>
          <w:p w14:paraId="44F67973"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44F67974" w14:textId="77777777" w:rsidR="00D557D5" w:rsidRDefault="00D557D5" w:rsidP="007509B8">
            <w:pPr>
              <w:jc w:val="center"/>
            </w:pPr>
            <w:r>
              <w:t>1</w:t>
            </w:r>
            <w:r w:rsidR="00480EB0">
              <w:t>8</w:t>
            </w:r>
          </w:p>
        </w:tc>
      </w:tr>
      <w:tr w:rsidR="00D557D5" w14:paraId="44F67977" w14:textId="77777777" w:rsidTr="009C0B14">
        <w:trPr>
          <w:gridBefore w:val="1"/>
          <w:wBefore w:w="10" w:type="dxa"/>
          <w:trHeight w:val="262"/>
        </w:trPr>
        <w:tc>
          <w:tcPr>
            <w:tcW w:w="10059" w:type="dxa"/>
            <w:gridSpan w:val="9"/>
            <w:tcBorders>
              <w:top w:val="nil"/>
              <w:bottom w:val="nil"/>
            </w:tcBorders>
          </w:tcPr>
          <w:p w14:paraId="44F67976" w14:textId="77777777" w:rsidR="00D557D5" w:rsidRPr="00111150" w:rsidRDefault="00D557D5" w:rsidP="00D557D5">
            <w:r w:rsidRPr="00136C43">
              <w:t>Tests conducted in compliance with:</w:t>
            </w:r>
          </w:p>
        </w:tc>
      </w:tr>
      <w:tr w:rsidR="00E70113" w14:paraId="44F6797B" w14:textId="77777777" w:rsidTr="009C0B14">
        <w:trPr>
          <w:gridBefore w:val="1"/>
          <w:wBefore w:w="10" w:type="dxa"/>
          <w:trHeight w:val="463"/>
        </w:trPr>
        <w:tc>
          <w:tcPr>
            <w:tcW w:w="10059" w:type="dxa"/>
            <w:gridSpan w:val="9"/>
            <w:tcBorders>
              <w:top w:val="nil"/>
              <w:bottom w:val="nil"/>
            </w:tcBorders>
          </w:tcPr>
          <w:p w14:paraId="44F67978" w14:textId="77777777" w:rsidR="00E70113" w:rsidRDefault="00E70113" w:rsidP="0004306E">
            <w:pPr>
              <w:pStyle w:val="ListParagraph"/>
              <w:numPr>
                <w:ilvl w:val="0"/>
                <w:numId w:val="1"/>
              </w:numPr>
            </w:pPr>
            <w:r>
              <w:t>ESCC 400</w:t>
            </w:r>
            <w:r w:rsidR="00E7139C">
              <w:t>8</w:t>
            </w:r>
            <w:r>
              <w:t xml:space="preserve">  generic specification; Chart  F4  (for ESCC/QPL parts); </w:t>
            </w:r>
          </w:p>
          <w:p w14:paraId="44F6797A" w14:textId="32C65B91" w:rsidR="009947A4" w:rsidRPr="00111150" w:rsidRDefault="00E1231C" w:rsidP="00E1231C">
            <w:pPr>
              <w:pStyle w:val="ListParagraph"/>
              <w:numPr>
                <w:ilvl w:val="0"/>
                <w:numId w:val="1"/>
              </w:numPr>
            </w:pPr>
            <w:r>
              <w:t xml:space="preserve">Or </w:t>
            </w:r>
            <w:r w:rsidR="00E70113">
              <w:t>PID-</w:t>
            </w:r>
            <w:r>
              <w:t>TFD</w:t>
            </w:r>
            <w:r w:rsidR="00E70113">
              <w:t xml:space="preserve"> </w:t>
            </w:r>
            <w:sdt>
              <w:sdtPr>
                <w:id w:val="812140095"/>
                <w:placeholder>
                  <w:docPart w:val="D77CD60B94A942A9851E4BE5ABE41E5E"/>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44F6797D" w14:textId="77777777" w:rsidTr="009C0B14">
        <w:trPr>
          <w:gridBefore w:val="1"/>
          <w:wBefore w:w="10" w:type="dxa"/>
          <w:trHeight w:val="262"/>
        </w:trPr>
        <w:tc>
          <w:tcPr>
            <w:tcW w:w="10059" w:type="dxa"/>
            <w:gridSpan w:val="9"/>
            <w:tcBorders>
              <w:top w:val="nil"/>
              <w:bottom w:val="nil"/>
            </w:tcBorders>
          </w:tcPr>
          <w:p w14:paraId="44F6797C" w14:textId="77777777" w:rsidR="00E70113" w:rsidRPr="00111150" w:rsidRDefault="00E70113" w:rsidP="0004306E">
            <w:r w:rsidRPr="00136C43">
              <w:t>Tests vehicle identification/description:</w:t>
            </w:r>
          </w:p>
        </w:tc>
      </w:tr>
      <w:tr w:rsidR="00E70113" w14:paraId="44F67986" w14:textId="77777777" w:rsidTr="009C0B14">
        <w:trPr>
          <w:gridBefore w:val="1"/>
          <w:wBefore w:w="10" w:type="dxa"/>
          <w:trHeight w:val="1060"/>
        </w:trPr>
        <w:tc>
          <w:tcPr>
            <w:tcW w:w="10059" w:type="dxa"/>
            <w:gridSpan w:val="9"/>
            <w:tcBorders>
              <w:top w:val="nil"/>
              <w:bottom w:val="nil"/>
            </w:tcBorders>
          </w:tcPr>
          <w:p w14:paraId="44F6797E"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E1231C" w14:paraId="44F67981" w14:textId="77777777" w:rsidTr="009C0B14">
              <w:trPr>
                <w:trHeight w:val="327"/>
              </w:trPr>
              <w:sdt>
                <w:sdtPr>
                  <w:rPr>
                    <w:color w:val="000000" w:themeColor="text1"/>
                  </w:rPr>
                  <w:id w:val="602082768"/>
                  <w:placeholder>
                    <w:docPart w:val="A3BE50850CF24CD4BEC6BA8457A23CDA"/>
                  </w:placeholder>
                  <w:text/>
                </w:sdtPr>
                <w:sdtEndPr/>
                <w:sdtContent>
                  <w:tc>
                    <w:tcPr>
                      <w:tcW w:w="3319" w:type="dxa"/>
                      <w:vAlign w:val="center"/>
                    </w:tcPr>
                    <w:p w14:paraId="44F6797F" w14:textId="5DF765E6" w:rsidR="00E1231C" w:rsidRPr="00C70133" w:rsidRDefault="00E1231C" w:rsidP="00E1231C">
                      <w:pPr>
                        <w:rPr>
                          <w:color w:val="FFFFFF" w:themeColor="background1"/>
                        </w:rPr>
                      </w:pPr>
                      <w:r w:rsidRPr="00E1231C">
                        <w:rPr>
                          <w:color w:val="000000" w:themeColor="text1"/>
                        </w:rPr>
                        <w:t xml:space="preserve">   </w:t>
                      </w:r>
                    </w:p>
                  </w:tc>
                </w:sdtContent>
              </w:sdt>
              <w:sdt>
                <w:sdtPr>
                  <w:rPr>
                    <w:color w:val="000000" w:themeColor="text1"/>
                  </w:rPr>
                  <w:id w:val="1359480476"/>
                  <w:placeholder>
                    <w:docPart w:val="EC5DD39130F545899E7DF3C786154A49"/>
                  </w:placeholder>
                  <w:text/>
                </w:sdtPr>
                <w:sdtEndPr/>
                <w:sdtContent>
                  <w:tc>
                    <w:tcPr>
                      <w:tcW w:w="3455" w:type="dxa"/>
                      <w:vAlign w:val="center"/>
                    </w:tcPr>
                    <w:p w14:paraId="44F67980" w14:textId="6581CE3F" w:rsidR="00E1231C" w:rsidRPr="00C70133" w:rsidRDefault="00E1231C" w:rsidP="0004306E">
                      <w:pPr>
                        <w:rPr>
                          <w:color w:val="FFFFFF" w:themeColor="background1"/>
                        </w:rPr>
                      </w:pPr>
                      <w:r w:rsidRPr="00E1231C">
                        <w:rPr>
                          <w:color w:val="000000" w:themeColor="text1"/>
                        </w:rPr>
                        <w:t xml:space="preserve">   </w:t>
                      </w:r>
                    </w:p>
                  </w:tc>
                </w:sdtContent>
              </w:sdt>
            </w:tr>
            <w:tr w:rsidR="00E1231C" w14:paraId="44F67984" w14:textId="77777777" w:rsidTr="009C0B14">
              <w:trPr>
                <w:trHeight w:val="389"/>
              </w:trPr>
              <w:sdt>
                <w:sdtPr>
                  <w:rPr>
                    <w:color w:val="000000" w:themeColor="text1"/>
                  </w:rPr>
                  <w:id w:val="-1846007149"/>
                  <w:placeholder>
                    <w:docPart w:val="78316303F05C45F99EEEF620BD4BB328"/>
                  </w:placeholder>
                  <w:text/>
                </w:sdtPr>
                <w:sdtEndPr/>
                <w:sdtContent>
                  <w:tc>
                    <w:tcPr>
                      <w:tcW w:w="3319" w:type="dxa"/>
                      <w:vAlign w:val="center"/>
                    </w:tcPr>
                    <w:p w14:paraId="44F67982" w14:textId="49321528" w:rsidR="00E1231C" w:rsidRPr="00C70133" w:rsidRDefault="00E1231C" w:rsidP="0004306E">
                      <w:pPr>
                        <w:rPr>
                          <w:color w:val="FFFFFF" w:themeColor="background1"/>
                        </w:rPr>
                      </w:pPr>
                      <w:r w:rsidRPr="00E1231C">
                        <w:rPr>
                          <w:color w:val="000000" w:themeColor="text1"/>
                        </w:rPr>
                        <w:t xml:space="preserve">   </w:t>
                      </w:r>
                    </w:p>
                  </w:tc>
                </w:sdtContent>
              </w:sdt>
              <w:sdt>
                <w:sdtPr>
                  <w:rPr>
                    <w:color w:val="000000" w:themeColor="text1"/>
                  </w:rPr>
                  <w:id w:val="919981634"/>
                  <w:placeholder>
                    <w:docPart w:val="CCEE980C8635429FBD936874A50B3331"/>
                  </w:placeholder>
                  <w:text/>
                </w:sdtPr>
                <w:sdtEndPr/>
                <w:sdtContent>
                  <w:tc>
                    <w:tcPr>
                      <w:tcW w:w="3455" w:type="dxa"/>
                      <w:vAlign w:val="center"/>
                    </w:tcPr>
                    <w:p w14:paraId="44F67983" w14:textId="0F4E3894" w:rsidR="00E1231C" w:rsidRPr="00C70133" w:rsidRDefault="00E1231C" w:rsidP="0004306E">
                      <w:pPr>
                        <w:rPr>
                          <w:color w:val="FFFFFF" w:themeColor="background1"/>
                        </w:rPr>
                      </w:pPr>
                      <w:r w:rsidRPr="00E1231C">
                        <w:rPr>
                          <w:color w:val="000000" w:themeColor="text1"/>
                        </w:rPr>
                        <w:t xml:space="preserve">   </w:t>
                      </w:r>
                    </w:p>
                  </w:tc>
                </w:sdtContent>
              </w:sdt>
            </w:tr>
          </w:tbl>
          <w:p w14:paraId="44F67985" w14:textId="77777777" w:rsidR="00E70113" w:rsidRPr="00111150" w:rsidRDefault="00E70113" w:rsidP="0004306E"/>
        </w:tc>
      </w:tr>
      <w:tr w:rsidR="00E70113" w14:paraId="44F67989" w14:textId="77777777" w:rsidTr="009C0B14">
        <w:trPr>
          <w:gridBefore w:val="1"/>
          <w:wBefore w:w="10" w:type="dxa"/>
          <w:trHeight w:val="225"/>
        </w:trPr>
        <w:tc>
          <w:tcPr>
            <w:tcW w:w="2503" w:type="dxa"/>
            <w:tcBorders>
              <w:top w:val="nil"/>
              <w:bottom w:val="single" w:sz="4" w:space="0" w:color="auto"/>
              <w:right w:val="nil"/>
            </w:tcBorders>
          </w:tcPr>
          <w:p w14:paraId="44F67987" w14:textId="77777777" w:rsidR="00E70113" w:rsidRDefault="00E70113" w:rsidP="0004306E">
            <w:r>
              <w:t xml:space="preserve">Detail Specification reference: </w:t>
            </w:r>
          </w:p>
        </w:tc>
        <w:sdt>
          <w:sdtPr>
            <w:id w:val="741228429"/>
            <w:placeholder>
              <w:docPart w:val="C21F5980C86B4B47990DB85FF66993A0"/>
            </w:placeholder>
            <w:showingPlcHdr/>
            <w:text/>
          </w:sdtPr>
          <w:sdtEndPr/>
          <w:sdtContent>
            <w:tc>
              <w:tcPr>
                <w:tcW w:w="7556" w:type="dxa"/>
                <w:gridSpan w:val="8"/>
                <w:tcBorders>
                  <w:top w:val="nil"/>
                  <w:left w:val="nil"/>
                  <w:bottom w:val="single" w:sz="4" w:space="0" w:color="auto"/>
                </w:tcBorders>
              </w:tcPr>
              <w:p w14:paraId="44F67988"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4C21D5CC" w14:textId="77777777" w:rsidR="00E1231C" w:rsidRDefault="00E1231C" w:rsidP="0004306E">
      <w:pPr>
        <w:sectPr w:rsidR="00E1231C" w:rsidSect="009C0B14">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E70113" w14:paraId="44F67A27" w14:textId="77777777" w:rsidTr="00E1231C">
        <w:trPr>
          <w:trHeight w:val="8339"/>
        </w:trPr>
        <w:tc>
          <w:tcPr>
            <w:tcW w:w="10059" w:type="dxa"/>
            <w:tcBorders>
              <w:top w:val="single" w:sz="4" w:space="0" w:color="auto"/>
            </w:tcBorders>
          </w:tcPr>
          <w:p w14:paraId="44F6798A" w14:textId="7EB3A084" w:rsidR="00E70113" w:rsidRDefault="00E70113" w:rsidP="0004306E"/>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9C0B14" w:rsidRPr="00DA461C" w14:paraId="44F67994" w14:textId="77777777" w:rsidTr="009C0B14">
              <w:trPr>
                <w:cantSplit/>
                <w:trHeight w:val="340"/>
                <w:tblHeader/>
              </w:trPr>
              <w:tc>
                <w:tcPr>
                  <w:tcW w:w="380" w:type="pct"/>
                  <w:shd w:val="clear" w:color="auto" w:fill="B8CCE4" w:themeFill="accent1" w:themeFillTint="66"/>
                  <w:vAlign w:val="center"/>
                </w:tcPr>
                <w:p w14:paraId="44F6798B"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3" w:type="pct"/>
                  <w:shd w:val="clear" w:color="auto" w:fill="B8CCE4" w:themeFill="accent1" w:themeFillTint="66"/>
                  <w:vAlign w:val="center"/>
                </w:tcPr>
                <w:p w14:paraId="44F6798C"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Test</w:t>
                  </w:r>
                </w:p>
              </w:tc>
              <w:tc>
                <w:tcPr>
                  <w:tcW w:w="330" w:type="pct"/>
                  <w:shd w:val="clear" w:color="auto" w:fill="B8CCE4" w:themeFill="accent1" w:themeFillTint="66"/>
                  <w:vAlign w:val="center"/>
                </w:tcPr>
                <w:p w14:paraId="44F6798D"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Tick when done</w:t>
                  </w:r>
                </w:p>
              </w:tc>
              <w:tc>
                <w:tcPr>
                  <w:tcW w:w="858" w:type="pct"/>
                  <w:shd w:val="clear" w:color="auto" w:fill="B8CCE4" w:themeFill="accent1" w:themeFillTint="66"/>
                  <w:vAlign w:val="center"/>
                </w:tcPr>
                <w:p w14:paraId="44F6798E"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Conditions</w:t>
                  </w:r>
                </w:p>
              </w:tc>
              <w:tc>
                <w:tcPr>
                  <w:tcW w:w="463" w:type="pct"/>
                  <w:shd w:val="clear" w:color="auto" w:fill="B8CCE4" w:themeFill="accent1" w:themeFillTint="66"/>
                  <w:vAlign w:val="center"/>
                </w:tcPr>
                <w:p w14:paraId="44F6798F"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Date Code</w:t>
                  </w:r>
                </w:p>
              </w:tc>
              <w:tc>
                <w:tcPr>
                  <w:tcW w:w="394" w:type="pct"/>
                  <w:shd w:val="clear" w:color="auto" w:fill="B8CCE4" w:themeFill="accent1" w:themeFillTint="66"/>
                  <w:vAlign w:val="center"/>
                </w:tcPr>
                <w:p w14:paraId="44F67990"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Tested Qty</w:t>
                  </w:r>
                </w:p>
              </w:tc>
              <w:tc>
                <w:tcPr>
                  <w:tcW w:w="411" w:type="pct"/>
                  <w:shd w:val="clear" w:color="auto" w:fill="B8CCE4" w:themeFill="accent1" w:themeFillTint="66"/>
                  <w:vAlign w:val="center"/>
                </w:tcPr>
                <w:p w14:paraId="44F67991"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No. of Rejects</w:t>
                  </w:r>
                </w:p>
              </w:tc>
              <w:tc>
                <w:tcPr>
                  <w:tcW w:w="1371" w:type="pct"/>
                  <w:shd w:val="clear" w:color="auto" w:fill="B8CCE4" w:themeFill="accent1" w:themeFillTint="66"/>
                  <w:vAlign w:val="center"/>
                </w:tcPr>
                <w:p w14:paraId="44F67992"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Comments if not performed.</w:t>
                  </w:r>
                </w:p>
                <w:p w14:paraId="44F67993"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Comments on Rejection</w:t>
                  </w:r>
                </w:p>
              </w:tc>
            </w:tr>
            <w:tr w:rsidR="009C0B14" w:rsidRPr="00DA461C" w14:paraId="44F6799E" w14:textId="77777777" w:rsidTr="009C0B14">
              <w:trPr>
                <w:cantSplit/>
                <w:trHeight w:val="283"/>
              </w:trPr>
              <w:tc>
                <w:tcPr>
                  <w:tcW w:w="380" w:type="pct"/>
                  <w:vMerge w:val="restart"/>
                  <w:shd w:val="clear" w:color="auto" w:fill="B8CCE4" w:themeFill="accent1" w:themeFillTint="66"/>
                  <w:textDirection w:val="btLr"/>
                </w:tcPr>
                <w:p w14:paraId="44F67995" w14:textId="77777777" w:rsidR="009C0B14" w:rsidRPr="00DA461C" w:rsidRDefault="009C0B14" w:rsidP="00385939">
                  <w:pPr>
                    <w:pStyle w:val="Bodyjustified"/>
                    <w:keepNext/>
                    <w:keepLines/>
                    <w:widowControl/>
                    <w:spacing w:line="240" w:lineRule="auto"/>
                    <w:ind w:left="113" w:right="113"/>
                    <w:rPr>
                      <w:rFonts w:cs="Arial"/>
                      <w:sz w:val="16"/>
                      <w:szCs w:val="16"/>
                    </w:rPr>
                  </w:pPr>
                  <w:r w:rsidRPr="00C508B3">
                    <w:rPr>
                      <w:rFonts w:cs="Arial"/>
                      <w:sz w:val="16"/>
                      <w:szCs w:val="16"/>
                    </w:rPr>
                    <w:t>Environmental/Mechanical Subgroup</w:t>
                  </w:r>
                </w:p>
              </w:tc>
              <w:tc>
                <w:tcPr>
                  <w:tcW w:w="793" w:type="pct"/>
                  <w:shd w:val="clear" w:color="auto" w:fill="B8CCE4" w:themeFill="accent1" w:themeFillTint="66"/>
                  <w:vAlign w:val="center"/>
                </w:tcPr>
                <w:p w14:paraId="44F67996"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Resistance to</w:t>
                  </w:r>
                </w:p>
                <w:p w14:paraId="44F67997"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Soldering Heat</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44F67998"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99"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8.13</w:t>
                  </w:r>
                </w:p>
              </w:tc>
              <w:sdt>
                <w:sdtPr>
                  <w:rPr>
                    <w:rFonts w:cs="Arial"/>
                    <w:sz w:val="16"/>
                    <w:szCs w:val="16"/>
                  </w:rPr>
                  <w:id w:val="-1705697198"/>
                  <w:placeholder>
                    <w:docPart w:val="ADA46345BD184AD4A783306C20ED23A2"/>
                  </w:placeholder>
                  <w:text/>
                </w:sdtPr>
                <w:sdtEndPr/>
                <w:sdtContent>
                  <w:tc>
                    <w:tcPr>
                      <w:tcW w:w="463" w:type="pct"/>
                      <w:vAlign w:val="center"/>
                    </w:tcPr>
                    <w:p w14:paraId="44F6799A"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77224353"/>
                  <w:placeholder>
                    <w:docPart w:val="F02C8DB98C294D8EAEDC5956CFB4EC2F"/>
                  </w:placeholder>
                  <w:text/>
                </w:sdtPr>
                <w:sdtEndPr/>
                <w:sdtContent>
                  <w:tc>
                    <w:tcPr>
                      <w:tcW w:w="394" w:type="pct"/>
                      <w:vAlign w:val="center"/>
                    </w:tcPr>
                    <w:p w14:paraId="44F6799B"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39551618"/>
                  <w:placeholder>
                    <w:docPart w:val="302F7884DAAC4318AB99406E66BC37D7"/>
                  </w:placeholder>
                  <w:text/>
                </w:sdtPr>
                <w:sdtEndPr/>
                <w:sdtContent>
                  <w:tc>
                    <w:tcPr>
                      <w:tcW w:w="411" w:type="pct"/>
                      <w:vAlign w:val="center"/>
                    </w:tcPr>
                    <w:p w14:paraId="44F6799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54316264"/>
                  <w:placeholder>
                    <w:docPart w:val="92361233B2DB4B2C9EF5A628A526EE94"/>
                  </w:placeholder>
                  <w:text/>
                </w:sdtPr>
                <w:sdtEndPr/>
                <w:sdtContent>
                  <w:tc>
                    <w:tcPr>
                      <w:tcW w:w="1371" w:type="pct"/>
                      <w:vAlign w:val="center"/>
                    </w:tcPr>
                    <w:p w14:paraId="44F6799D"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A8" w14:textId="77777777" w:rsidTr="009C0B14">
              <w:trPr>
                <w:cantSplit/>
                <w:trHeight w:val="283"/>
              </w:trPr>
              <w:tc>
                <w:tcPr>
                  <w:tcW w:w="380" w:type="pct"/>
                  <w:vMerge/>
                  <w:shd w:val="clear" w:color="auto" w:fill="B8CCE4" w:themeFill="accent1" w:themeFillTint="66"/>
                  <w:textDirection w:val="btLr"/>
                </w:tcPr>
                <w:p w14:paraId="44F6799F"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A0"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Rapid Change of</w:t>
                  </w:r>
                </w:p>
                <w:p w14:paraId="44F679A1"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Temperature</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44F679A2"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A3"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IEC 60068-2-14</w:t>
                  </w:r>
                </w:p>
              </w:tc>
              <w:sdt>
                <w:sdtPr>
                  <w:rPr>
                    <w:rFonts w:cs="Arial"/>
                    <w:sz w:val="16"/>
                    <w:szCs w:val="16"/>
                  </w:rPr>
                  <w:id w:val="-997266896"/>
                  <w:placeholder>
                    <w:docPart w:val="B152EBCA3DAC4328B0B3A7CF2C8BF067"/>
                  </w:placeholder>
                  <w:text/>
                </w:sdtPr>
                <w:sdtEndPr/>
                <w:sdtContent>
                  <w:tc>
                    <w:tcPr>
                      <w:tcW w:w="463" w:type="pct"/>
                      <w:vAlign w:val="center"/>
                    </w:tcPr>
                    <w:p w14:paraId="44F679A4"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15917629"/>
                  <w:placeholder>
                    <w:docPart w:val="E9C2C7A0CB7E44AF935C3292E4AA06E1"/>
                  </w:placeholder>
                  <w:text/>
                </w:sdtPr>
                <w:sdtEndPr/>
                <w:sdtContent>
                  <w:tc>
                    <w:tcPr>
                      <w:tcW w:w="394" w:type="pct"/>
                      <w:vAlign w:val="center"/>
                    </w:tcPr>
                    <w:p w14:paraId="44F679A5"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59474489"/>
                  <w:placeholder>
                    <w:docPart w:val="82258EF4FA75443BBD7722A5A8994AA4"/>
                  </w:placeholder>
                  <w:text/>
                </w:sdtPr>
                <w:sdtEndPr/>
                <w:sdtContent>
                  <w:tc>
                    <w:tcPr>
                      <w:tcW w:w="411" w:type="pct"/>
                      <w:vAlign w:val="center"/>
                    </w:tcPr>
                    <w:p w14:paraId="44F679A6"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06731439"/>
                  <w:placeholder>
                    <w:docPart w:val="07609EBA6609468998B49B4F780980F1"/>
                  </w:placeholder>
                  <w:text/>
                </w:sdtPr>
                <w:sdtEndPr/>
                <w:sdtContent>
                  <w:tc>
                    <w:tcPr>
                      <w:tcW w:w="1371" w:type="pct"/>
                      <w:vAlign w:val="center"/>
                    </w:tcPr>
                    <w:p w14:paraId="44F679A7"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B1" w14:textId="77777777" w:rsidTr="009C0B14">
              <w:trPr>
                <w:cantSplit/>
                <w:trHeight w:val="283"/>
              </w:trPr>
              <w:tc>
                <w:tcPr>
                  <w:tcW w:w="380" w:type="pct"/>
                  <w:vMerge/>
                  <w:shd w:val="clear" w:color="auto" w:fill="B8CCE4" w:themeFill="accent1" w:themeFillTint="66"/>
                  <w:textDirection w:val="btLr"/>
                </w:tcPr>
                <w:p w14:paraId="44F679A9"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AA"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Vibration</w:t>
                  </w:r>
                </w:p>
              </w:tc>
              <w:sdt>
                <w:sdtPr>
                  <w:rPr>
                    <w:rFonts w:cs="Arial"/>
                    <w:sz w:val="16"/>
                    <w:szCs w:val="16"/>
                  </w:rPr>
                  <w:id w:val="401803272"/>
                  <w14:checkbox>
                    <w14:checked w14:val="0"/>
                    <w14:checkedState w14:val="2612" w14:font="MS Gothic"/>
                    <w14:uncheckedState w14:val="2610" w14:font="MS Gothic"/>
                  </w14:checkbox>
                </w:sdtPr>
                <w:sdtEndPr/>
                <w:sdtContent>
                  <w:tc>
                    <w:tcPr>
                      <w:tcW w:w="330" w:type="pct"/>
                      <w:vAlign w:val="center"/>
                    </w:tcPr>
                    <w:p w14:paraId="44F679AB"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AC"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MIL-STD-202, Test Method 204</w:t>
                  </w:r>
                </w:p>
              </w:tc>
              <w:sdt>
                <w:sdtPr>
                  <w:rPr>
                    <w:rFonts w:cs="Arial"/>
                    <w:sz w:val="16"/>
                    <w:szCs w:val="16"/>
                  </w:rPr>
                  <w:id w:val="-1064795289"/>
                  <w:placeholder>
                    <w:docPart w:val="29FF2DB70D594CDEB2575E827EA71A29"/>
                  </w:placeholder>
                  <w:text/>
                </w:sdtPr>
                <w:sdtEndPr/>
                <w:sdtContent>
                  <w:tc>
                    <w:tcPr>
                      <w:tcW w:w="463" w:type="pct"/>
                      <w:vAlign w:val="center"/>
                    </w:tcPr>
                    <w:p w14:paraId="44F679AD"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00112407"/>
                  <w:placeholder>
                    <w:docPart w:val="541E66AC7A1C48CAA2525503E96B6B02"/>
                  </w:placeholder>
                  <w:text/>
                </w:sdtPr>
                <w:sdtEndPr/>
                <w:sdtContent>
                  <w:tc>
                    <w:tcPr>
                      <w:tcW w:w="394" w:type="pct"/>
                      <w:vAlign w:val="center"/>
                    </w:tcPr>
                    <w:p w14:paraId="44F679AE"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4192608"/>
                  <w:placeholder>
                    <w:docPart w:val="EC8438BC0D974186BF5417588986616C"/>
                  </w:placeholder>
                  <w:text/>
                </w:sdtPr>
                <w:sdtEndPr/>
                <w:sdtContent>
                  <w:tc>
                    <w:tcPr>
                      <w:tcW w:w="411" w:type="pct"/>
                      <w:vAlign w:val="center"/>
                    </w:tcPr>
                    <w:p w14:paraId="44F679AF"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74250901"/>
                  <w:placeholder>
                    <w:docPart w:val="BCA0243B3BD74CFC83617AF15887214E"/>
                  </w:placeholder>
                  <w:text/>
                </w:sdtPr>
                <w:sdtEndPr/>
                <w:sdtContent>
                  <w:tc>
                    <w:tcPr>
                      <w:tcW w:w="1371" w:type="pct"/>
                      <w:vAlign w:val="center"/>
                    </w:tcPr>
                    <w:p w14:paraId="44F679B0"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BA" w14:textId="77777777" w:rsidTr="009C0B14">
              <w:trPr>
                <w:cantSplit/>
                <w:trHeight w:val="283"/>
              </w:trPr>
              <w:tc>
                <w:tcPr>
                  <w:tcW w:w="380" w:type="pct"/>
                  <w:vMerge/>
                  <w:shd w:val="clear" w:color="auto" w:fill="B8CCE4" w:themeFill="accent1" w:themeFillTint="66"/>
                  <w:textDirection w:val="btLr"/>
                </w:tcPr>
                <w:p w14:paraId="44F679B2"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B3"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Shock</w:t>
                  </w:r>
                </w:p>
              </w:tc>
              <w:sdt>
                <w:sdtPr>
                  <w:rPr>
                    <w:rFonts w:cs="Arial"/>
                    <w:sz w:val="16"/>
                    <w:szCs w:val="16"/>
                  </w:rPr>
                  <w:id w:val="1498998101"/>
                  <w14:checkbox>
                    <w14:checked w14:val="0"/>
                    <w14:checkedState w14:val="2612" w14:font="MS Gothic"/>
                    <w14:uncheckedState w14:val="2610" w14:font="MS Gothic"/>
                  </w14:checkbox>
                </w:sdtPr>
                <w:sdtEndPr/>
                <w:sdtContent>
                  <w:tc>
                    <w:tcPr>
                      <w:tcW w:w="330" w:type="pct"/>
                      <w:vAlign w:val="center"/>
                    </w:tcPr>
                    <w:p w14:paraId="44F679B4"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B5"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IEC 60068-2-27</w:t>
                  </w:r>
                </w:p>
              </w:tc>
              <w:sdt>
                <w:sdtPr>
                  <w:rPr>
                    <w:rFonts w:cs="Arial"/>
                    <w:sz w:val="16"/>
                    <w:szCs w:val="16"/>
                  </w:rPr>
                  <w:id w:val="-1933500626"/>
                  <w:placeholder>
                    <w:docPart w:val="A43E40E90980432D8C0E3EB5BA228CF8"/>
                  </w:placeholder>
                  <w:text/>
                </w:sdtPr>
                <w:sdtEndPr/>
                <w:sdtContent>
                  <w:tc>
                    <w:tcPr>
                      <w:tcW w:w="463" w:type="pct"/>
                      <w:vAlign w:val="center"/>
                    </w:tcPr>
                    <w:p w14:paraId="44F679B6"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97135535"/>
                  <w:placeholder>
                    <w:docPart w:val="EA0695F652F54ED9901C0ADC19FCA3E7"/>
                  </w:placeholder>
                  <w:text/>
                </w:sdtPr>
                <w:sdtEndPr/>
                <w:sdtContent>
                  <w:tc>
                    <w:tcPr>
                      <w:tcW w:w="394" w:type="pct"/>
                      <w:vAlign w:val="center"/>
                    </w:tcPr>
                    <w:p w14:paraId="44F679B7"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60619874"/>
                  <w:placeholder>
                    <w:docPart w:val="7AB547BC082A4B75BE403D1E46D177DF"/>
                  </w:placeholder>
                  <w:text/>
                </w:sdtPr>
                <w:sdtEndPr/>
                <w:sdtContent>
                  <w:tc>
                    <w:tcPr>
                      <w:tcW w:w="411" w:type="pct"/>
                      <w:vAlign w:val="center"/>
                    </w:tcPr>
                    <w:p w14:paraId="44F679B8"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1495617"/>
                  <w:placeholder>
                    <w:docPart w:val="B9E24239D9164BDBB143E483FCD5EC66"/>
                  </w:placeholder>
                  <w:text/>
                </w:sdtPr>
                <w:sdtEndPr/>
                <w:sdtContent>
                  <w:tc>
                    <w:tcPr>
                      <w:tcW w:w="1371" w:type="pct"/>
                      <w:vAlign w:val="center"/>
                    </w:tcPr>
                    <w:p w14:paraId="44F679B9"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C3" w14:textId="77777777" w:rsidTr="009C0B14">
              <w:trPr>
                <w:cantSplit/>
                <w:trHeight w:val="283"/>
              </w:trPr>
              <w:tc>
                <w:tcPr>
                  <w:tcW w:w="380" w:type="pct"/>
                  <w:vMerge/>
                  <w:shd w:val="clear" w:color="auto" w:fill="B8CCE4" w:themeFill="accent1" w:themeFillTint="66"/>
                  <w:textDirection w:val="btLr"/>
                </w:tcPr>
                <w:p w14:paraId="44F679BB"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BC" w14:textId="77777777" w:rsidR="009C0B14" w:rsidRPr="00C508B3" w:rsidRDefault="009C0B14" w:rsidP="009C0B14">
                  <w:pPr>
                    <w:keepNext/>
                    <w:keepLines/>
                    <w:autoSpaceDE w:val="0"/>
                    <w:autoSpaceDN w:val="0"/>
                    <w:adjustRightInd w:val="0"/>
                    <w:jc w:val="center"/>
                    <w:rPr>
                      <w:rFonts w:cs="Arial"/>
                      <w:sz w:val="16"/>
                      <w:szCs w:val="16"/>
                    </w:rPr>
                  </w:pPr>
                  <w:r w:rsidRPr="00C508B3">
                    <w:rPr>
                      <w:rFonts w:ascii="Helvetica" w:eastAsiaTheme="minorHAnsi" w:hAnsi="Helvetica" w:cs="Helvetica"/>
                      <w:sz w:val="16"/>
                      <w:szCs w:val="16"/>
                    </w:rPr>
                    <w:t>Fusion Characterisation</w:t>
                  </w:r>
                  <w:r>
                    <w:rPr>
                      <w:rFonts w:ascii="Helvetica" w:eastAsiaTheme="minorHAnsi" w:hAnsi="Helvetica" w:cs="Helvetica"/>
                      <w:sz w:val="16"/>
                      <w:szCs w:val="16"/>
                    </w:rPr>
                    <w:t xml:space="preserve"> </w:t>
                  </w:r>
                  <w:r w:rsidRPr="00C508B3">
                    <w:rPr>
                      <w:rFonts w:ascii="Helvetica" w:eastAsiaTheme="minorHAnsi" w:hAnsi="Helvetica" w:cs="Helvetica"/>
                      <w:sz w:val="16"/>
                      <w:szCs w:val="16"/>
                    </w:rPr>
                    <w:t>Tests</w:t>
                  </w:r>
                </w:p>
              </w:tc>
              <w:sdt>
                <w:sdtPr>
                  <w:rPr>
                    <w:rFonts w:cs="Arial"/>
                    <w:sz w:val="16"/>
                    <w:szCs w:val="16"/>
                  </w:rPr>
                  <w:id w:val="1015351971"/>
                  <w14:checkbox>
                    <w14:checked w14:val="0"/>
                    <w14:checkedState w14:val="2612" w14:font="MS Gothic"/>
                    <w14:uncheckedState w14:val="2610" w14:font="MS Gothic"/>
                  </w14:checkbox>
                </w:sdtPr>
                <w:sdtEndPr/>
                <w:sdtContent>
                  <w:tc>
                    <w:tcPr>
                      <w:tcW w:w="330" w:type="pct"/>
                      <w:vAlign w:val="center"/>
                    </w:tcPr>
                    <w:p w14:paraId="44F679BD"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BE"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8.5</w:t>
                  </w:r>
                </w:p>
              </w:tc>
              <w:sdt>
                <w:sdtPr>
                  <w:rPr>
                    <w:rFonts w:cs="Arial"/>
                    <w:sz w:val="16"/>
                    <w:szCs w:val="16"/>
                  </w:rPr>
                  <w:id w:val="1395772976"/>
                  <w:placeholder>
                    <w:docPart w:val="DF31157F7AB444B7A4B051382AF96F24"/>
                  </w:placeholder>
                  <w:text/>
                </w:sdtPr>
                <w:sdtEndPr/>
                <w:sdtContent>
                  <w:tc>
                    <w:tcPr>
                      <w:tcW w:w="463" w:type="pct"/>
                      <w:vAlign w:val="center"/>
                    </w:tcPr>
                    <w:p w14:paraId="44F679BF"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39526539"/>
                  <w:placeholder>
                    <w:docPart w:val="DBED3C0A6E194D108E6ACF45C5DA1717"/>
                  </w:placeholder>
                  <w:text/>
                </w:sdtPr>
                <w:sdtEndPr/>
                <w:sdtContent>
                  <w:tc>
                    <w:tcPr>
                      <w:tcW w:w="394" w:type="pct"/>
                      <w:vAlign w:val="center"/>
                    </w:tcPr>
                    <w:p w14:paraId="44F679C0"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403990"/>
                  <w:placeholder>
                    <w:docPart w:val="52278A0A75394871AE2C3B6632736C31"/>
                  </w:placeholder>
                  <w:text/>
                </w:sdtPr>
                <w:sdtEndPr/>
                <w:sdtContent>
                  <w:tc>
                    <w:tcPr>
                      <w:tcW w:w="411" w:type="pct"/>
                      <w:vAlign w:val="center"/>
                    </w:tcPr>
                    <w:p w14:paraId="44F679C1"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4259899"/>
                  <w:placeholder>
                    <w:docPart w:val="944B11208EC845029D4E03AB73F8F5DB"/>
                  </w:placeholder>
                  <w:text/>
                </w:sdtPr>
                <w:sdtEndPr/>
                <w:sdtContent>
                  <w:tc>
                    <w:tcPr>
                      <w:tcW w:w="1371" w:type="pct"/>
                      <w:vAlign w:val="center"/>
                    </w:tcPr>
                    <w:p w14:paraId="44F679C2"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CD" w14:textId="77777777" w:rsidTr="009C0B14">
              <w:trPr>
                <w:cantSplit/>
                <w:trHeight w:val="283"/>
              </w:trPr>
              <w:tc>
                <w:tcPr>
                  <w:tcW w:w="380" w:type="pct"/>
                  <w:vMerge/>
                  <w:shd w:val="clear" w:color="auto" w:fill="B8CCE4" w:themeFill="accent1" w:themeFillTint="66"/>
                  <w:textDirection w:val="btLr"/>
                </w:tcPr>
                <w:p w14:paraId="44F679C4"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C5"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Insulation</w:t>
                  </w:r>
                </w:p>
                <w:p w14:paraId="44F679C6"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Resistance</w:t>
                  </w:r>
                </w:p>
              </w:tc>
              <w:sdt>
                <w:sdtPr>
                  <w:rPr>
                    <w:rFonts w:cs="Arial"/>
                    <w:sz w:val="16"/>
                    <w:szCs w:val="16"/>
                  </w:rPr>
                  <w:id w:val="1387453691"/>
                  <w14:checkbox>
                    <w14:checked w14:val="0"/>
                    <w14:checkedState w14:val="2612" w14:font="MS Gothic"/>
                    <w14:uncheckedState w14:val="2610" w14:font="MS Gothic"/>
                  </w14:checkbox>
                </w:sdtPr>
                <w:sdtEndPr/>
                <w:sdtContent>
                  <w:tc>
                    <w:tcPr>
                      <w:tcW w:w="330" w:type="pct"/>
                      <w:vAlign w:val="center"/>
                    </w:tcPr>
                    <w:p w14:paraId="44F679C7"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C8"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MIL-STD-202, Test Method 302</w:t>
                  </w:r>
                </w:p>
              </w:tc>
              <w:sdt>
                <w:sdtPr>
                  <w:rPr>
                    <w:rFonts w:cs="Arial"/>
                    <w:sz w:val="16"/>
                    <w:szCs w:val="16"/>
                  </w:rPr>
                  <w:id w:val="-613280117"/>
                  <w:placeholder>
                    <w:docPart w:val="0C4CA5B4488D4FB693B0FEAF91D68A45"/>
                  </w:placeholder>
                  <w:text/>
                </w:sdtPr>
                <w:sdtEndPr/>
                <w:sdtContent>
                  <w:tc>
                    <w:tcPr>
                      <w:tcW w:w="463" w:type="pct"/>
                      <w:vAlign w:val="center"/>
                    </w:tcPr>
                    <w:p w14:paraId="44F679C9"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91673936"/>
                  <w:placeholder>
                    <w:docPart w:val="EB15B312C75B4E40BFD26CEDB95E32C6"/>
                  </w:placeholder>
                  <w:text/>
                </w:sdtPr>
                <w:sdtEndPr/>
                <w:sdtContent>
                  <w:tc>
                    <w:tcPr>
                      <w:tcW w:w="394" w:type="pct"/>
                      <w:vAlign w:val="center"/>
                    </w:tcPr>
                    <w:p w14:paraId="44F679CA"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2117807"/>
                  <w:placeholder>
                    <w:docPart w:val="296F4E29CB4440CDB1C22C351B01E8D0"/>
                  </w:placeholder>
                  <w:text/>
                </w:sdtPr>
                <w:sdtEndPr/>
                <w:sdtContent>
                  <w:tc>
                    <w:tcPr>
                      <w:tcW w:w="411" w:type="pct"/>
                      <w:vAlign w:val="center"/>
                    </w:tcPr>
                    <w:p w14:paraId="44F679CB"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90840311"/>
                  <w:placeholder>
                    <w:docPart w:val="67EFAD1FD8EB4FB6892F813E05E422CC"/>
                  </w:placeholder>
                  <w:text/>
                </w:sdtPr>
                <w:sdtEndPr/>
                <w:sdtContent>
                  <w:tc>
                    <w:tcPr>
                      <w:tcW w:w="1371" w:type="pct"/>
                      <w:vAlign w:val="center"/>
                    </w:tcPr>
                    <w:p w14:paraId="44F679CC"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D7" w14:textId="77777777" w:rsidTr="009C0B14">
              <w:trPr>
                <w:cantSplit/>
                <w:trHeight w:val="283"/>
              </w:trPr>
              <w:tc>
                <w:tcPr>
                  <w:tcW w:w="380" w:type="pct"/>
                  <w:vMerge/>
                  <w:shd w:val="clear" w:color="auto" w:fill="B8CCE4" w:themeFill="accent1" w:themeFillTint="66"/>
                  <w:textDirection w:val="btLr"/>
                </w:tcPr>
                <w:p w14:paraId="44F679CE"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CF"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External Visual</w:t>
                  </w:r>
                </w:p>
                <w:p w14:paraId="44F679D0"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Inspection</w:t>
                  </w:r>
                </w:p>
              </w:tc>
              <w:sdt>
                <w:sdtPr>
                  <w:rPr>
                    <w:rFonts w:cs="Arial"/>
                    <w:sz w:val="16"/>
                    <w:szCs w:val="16"/>
                  </w:rPr>
                  <w:id w:val="50744262"/>
                  <w14:checkbox>
                    <w14:checked w14:val="0"/>
                    <w14:checkedState w14:val="2612" w14:font="MS Gothic"/>
                    <w14:uncheckedState w14:val="2610" w14:font="MS Gothic"/>
                  </w14:checkbox>
                </w:sdtPr>
                <w:sdtEndPr/>
                <w:sdtContent>
                  <w:tc>
                    <w:tcPr>
                      <w:tcW w:w="330" w:type="pct"/>
                      <w:vAlign w:val="center"/>
                    </w:tcPr>
                    <w:p w14:paraId="44F679D1"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D2" w14:textId="77777777" w:rsidR="009C0B14" w:rsidRPr="00DA461C" w:rsidRDefault="009C0B14" w:rsidP="009C0B14">
                  <w:pPr>
                    <w:pStyle w:val="Bodyjustified"/>
                    <w:keepNext/>
                    <w:keepLines/>
                    <w:widowControl/>
                    <w:spacing w:line="240" w:lineRule="auto"/>
                    <w:jc w:val="left"/>
                    <w:rPr>
                      <w:rFonts w:cs="Arial"/>
                      <w:sz w:val="16"/>
                      <w:szCs w:val="16"/>
                    </w:rPr>
                  </w:pPr>
                  <w:r w:rsidRPr="00C508B3">
                    <w:rPr>
                      <w:rFonts w:cs="Arial"/>
                      <w:sz w:val="16"/>
                      <w:szCs w:val="16"/>
                    </w:rPr>
                    <w:t>ESCC Basic Specification No. 20500</w:t>
                  </w:r>
                </w:p>
              </w:tc>
              <w:sdt>
                <w:sdtPr>
                  <w:rPr>
                    <w:rFonts w:cs="Arial"/>
                    <w:sz w:val="16"/>
                    <w:szCs w:val="16"/>
                  </w:rPr>
                  <w:id w:val="453532577"/>
                  <w:placeholder>
                    <w:docPart w:val="3E811BE5519D409584D4748EA6A320EE"/>
                  </w:placeholder>
                  <w:text/>
                </w:sdtPr>
                <w:sdtEndPr/>
                <w:sdtContent>
                  <w:tc>
                    <w:tcPr>
                      <w:tcW w:w="463" w:type="pct"/>
                      <w:vAlign w:val="center"/>
                    </w:tcPr>
                    <w:p w14:paraId="44F679D3"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66876278"/>
                  <w:placeholder>
                    <w:docPart w:val="F79BC84FDB774E45B2982C19093CD76C"/>
                  </w:placeholder>
                  <w:text/>
                </w:sdtPr>
                <w:sdtEndPr/>
                <w:sdtContent>
                  <w:tc>
                    <w:tcPr>
                      <w:tcW w:w="394" w:type="pct"/>
                      <w:vAlign w:val="center"/>
                    </w:tcPr>
                    <w:p w14:paraId="44F679D4"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7345021"/>
                  <w:placeholder>
                    <w:docPart w:val="C63B151320634C2DBCC0A471CD407A47"/>
                  </w:placeholder>
                  <w:text/>
                </w:sdtPr>
                <w:sdtEndPr/>
                <w:sdtContent>
                  <w:tc>
                    <w:tcPr>
                      <w:tcW w:w="411" w:type="pct"/>
                      <w:vAlign w:val="center"/>
                    </w:tcPr>
                    <w:p w14:paraId="44F679D5"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52316527"/>
                  <w:placeholder>
                    <w:docPart w:val="409FEA8B1F8B4D54B0B5D294B1DB477D"/>
                  </w:placeholder>
                  <w:text/>
                </w:sdtPr>
                <w:sdtEndPr/>
                <w:sdtContent>
                  <w:tc>
                    <w:tcPr>
                      <w:tcW w:w="1371" w:type="pct"/>
                      <w:vAlign w:val="center"/>
                    </w:tcPr>
                    <w:p w14:paraId="44F679D6"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E1" w14:textId="77777777" w:rsidTr="009C0B14">
              <w:trPr>
                <w:cantSplit/>
                <w:trHeight w:val="283"/>
              </w:trPr>
              <w:tc>
                <w:tcPr>
                  <w:tcW w:w="380" w:type="pct"/>
                  <w:vMerge/>
                  <w:shd w:val="clear" w:color="auto" w:fill="B8CCE4" w:themeFill="accent1" w:themeFillTint="66"/>
                  <w:textDirection w:val="btLr"/>
                </w:tcPr>
                <w:p w14:paraId="44F679D8"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D9"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Resistance to</w:t>
                  </w:r>
                </w:p>
                <w:p w14:paraId="44F679DA"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Soldering Heat</w:t>
                  </w:r>
                </w:p>
              </w:tc>
              <w:sdt>
                <w:sdtPr>
                  <w:rPr>
                    <w:rFonts w:cs="Arial"/>
                    <w:sz w:val="16"/>
                    <w:szCs w:val="16"/>
                  </w:rPr>
                  <w:id w:val="558751720"/>
                  <w14:checkbox>
                    <w14:checked w14:val="0"/>
                    <w14:checkedState w14:val="2612" w14:font="MS Gothic"/>
                    <w14:uncheckedState w14:val="2610" w14:font="MS Gothic"/>
                  </w14:checkbox>
                </w:sdtPr>
                <w:sdtEndPr/>
                <w:sdtContent>
                  <w:tc>
                    <w:tcPr>
                      <w:tcW w:w="330" w:type="pct"/>
                      <w:vAlign w:val="center"/>
                    </w:tcPr>
                    <w:p w14:paraId="44F679DB"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DC"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8.13</w:t>
                  </w:r>
                </w:p>
              </w:tc>
              <w:sdt>
                <w:sdtPr>
                  <w:rPr>
                    <w:rFonts w:cs="Arial"/>
                    <w:sz w:val="16"/>
                    <w:szCs w:val="16"/>
                  </w:rPr>
                  <w:id w:val="1014877494"/>
                  <w:placeholder>
                    <w:docPart w:val="EDCAF7631CA041BFAA0FDB95FDC87010"/>
                  </w:placeholder>
                  <w:text/>
                </w:sdtPr>
                <w:sdtEndPr/>
                <w:sdtContent>
                  <w:tc>
                    <w:tcPr>
                      <w:tcW w:w="463" w:type="pct"/>
                      <w:vAlign w:val="center"/>
                    </w:tcPr>
                    <w:p w14:paraId="44F679DD"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26562988"/>
                  <w:placeholder>
                    <w:docPart w:val="A8FC9869D29049779E747F888B7ACE6B"/>
                  </w:placeholder>
                  <w:text/>
                </w:sdtPr>
                <w:sdtEndPr/>
                <w:sdtContent>
                  <w:tc>
                    <w:tcPr>
                      <w:tcW w:w="394" w:type="pct"/>
                      <w:vAlign w:val="center"/>
                    </w:tcPr>
                    <w:p w14:paraId="44F679DE"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91649736"/>
                  <w:placeholder>
                    <w:docPart w:val="32FF69D859044F20931D0D50CEA84CF6"/>
                  </w:placeholder>
                  <w:text/>
                </w:sdtPr>
                <w:sdtEndPr/>
                <w:sdtContent>
                  <w:tc>
                    <w:tcPr>
                      <w:tcW w:w="411" w:type="pct"/>
                      <w:vAlign w:val="center"/>
                    </w:tcPr>
                    <w:p w14:paraId="44F679DF"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29432367"/>
                  <w:placeholder>
                    <w:docPart w:val="852DA99306294D0F882EBEA757814A68"/>
                  </w:placeholder>
                  <w:text/>
                </w:sdtPr>
                <w:sdtEndPr/>
                <w:sdtContent>
                  <w:tc>
                    <w:tcPr>
                      <w:tcW w:w="1371" w:type="pct"/>
                      <w:vAlign w:val="center"/>
                    </w:tcPr>
                    <w:p w14:paraId="44F679E0"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EB" w14:textId="77777777" w:rsidTr="009C0B14">
              <w:trPr>
                <w:cantSplit/>
                <w:trHeight w:val="283"/>
              </w:trPr>
              <w:tc>
                <w:tcPr>
                  <w:tcW w:w="380" w:type="pct"/>
                  <w:vMerge/>
                  <w:shd w:val="clear" w:color="auto" w:fill="B8CCE4" w:themeFill="accent1" w:themeFillTint="66"/>
                  <w:textDirection w:val="btLr"/>
                </w:tcPr>
                <w:p w14:paraId="44F679E2"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E3"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Damp Heat,</w:t>
                  </w:r>
                </w:p>
                <w:p w14:paraId="44F679E4"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Steady State</w:t>
                  </w:r>
                </w:p>
              </w:tc>
              <w:sdt>
                <w:sdtPr>
                  <w:rPr>
                    <w:rFonts w:cs="Arial"/>
                    <w:sz w:val="16"/>
                    <w:szCs w:val="16"/>
                  </w:rPr>
                  <w:id w:val="-1502725162"/>
                  <w14:checkbox>
                    <w14:checked w14:val="0"/>
                    <w14:checkedState w14:val="2612" w14:font="MS Gothic"/>
                    <w14:uncheckedState w14:val="2610" w14:font="MS Gothic"/>
                  </w14:checkbox>
                </w:sdtPr>
                <w:sdtEndPr/>
                <w:sdtContent>
                  <w:tc>
                    <w:tcPr>
                      <w:tcW w:w="330" w:type="pct"/>
                      <w:vAlign w:val="center"/>
                    </w:tcPr>
                    <w:p w14:paraId="44F679E5"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E6"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IEC 60068-2-78</w:t>
                  </w:r>
                </w:p>
              </w:tc>
              <w:sdt>
                <w:sdtPr>
                  <w:rPr>
                    <w:rFonts w:cs="Arial"/>
                    <w:sz w:val="16"/>
                    <w:szCs w:val="16"/>
                  </w:rPr>
                  <w:id w:val="-1822185805"/>
                  <w:placeholder>
                    <w:docPart w:val="4A62C36DF9D04C079B241A14042BDE79"/>
                  </w:placeholder>
                  <w:text/>
                </w:sdtPr>
                <w:sdtEndPr/>
                <w:sdtContent>
                  <w:tc>
                    <w:tcPr>
                      <w:tcW w:w="463" w:type="pct"/>
                      <w:vAlign w:val="center"/>
                    </w:tcPr>
                    <w:p w14:paraId="44F679E7"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95853926"/>
                  <w:placeholder>
                    <w:docPart w:val="9C2163D36656409EA20727D6DF4D4BB6"/>
                  </w:placeholder>
                  <w:text/>
                </w:sdtPr>
                <w:sdtEndPr/>
                <w:sdtContent>
                  <w:tc>
                    <w:tcPr>
                      <w:tcW w:w="394" w:type="pct"/>
                      <w:vAlign w:val="center"/>
                    </w:tcPr>
                    <w:p w14:paraId="44F679E8"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8690003"/>
                  <w:placeholder>
                    <w:docPart w:val="E6C2AF25D2BB42EA91E6A59279686070"/>
                  </w:placeholder>
                  <w:text/>
                </w:sdtPr>
                <w:sdtEndPr/>
                <w:sdtContent>
                  <w:tc>
                    <w:tcPr>
                      <w:tcW w:w="411" w:type="pct"/>
                      <w:vAlign w:val="center"/>
                    </w:tcPr>
                    <w:p w14:paraId="44F679E9"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25836186"/>
                  <w:placeholder>
                    <w:docPart w:val="CB432CE89EC642ABAEAD809AA070764A"/>
                  </w:placeholder>
                  <w:text/>
                </w:sdtPr>
                <w:sdtEndPr/>
                <w:sdtContent>
                  <w:tc>
                    <w:tcPr>
                      <w:tcW w:w="1371" w:type="pct"/>
                      <w:vAlign w:val="center"/>
                    </w:tcPr>
                    <w:p w14:paraId="44F679EA"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F4" w14:textId="77777777" w:rsidTr="009C0B14">
              <w:trPr>
                <w:cantSplit/>
                <w:trHeight w:val="283"/>
              </w:trPr>
              <w:tc>
                <w:tcPr>
                  <w:tcW w:w="380" w:type="pct"/>
                  <w:vMerge/>
                  <w:shd w:val="clear" w:color="auto" w:fill="B8CCE4" w:themeFill="accent1" w:themeFillTint="66"/>
                  <w:textDirection w:val="btLr"/>
                </w:tcPr>
                <w:p w14:paraId="44F679EC"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ED" w14:textId="77777777" w:rsidR="009C0B14" w:rsidRPr="00DA461C" w:rsidRDefault="009C0B14" w:rsidP="009C0B14">
                  <w:pPr>
                    <w:pStyle w:val="Bodyjustified"/>
                    <w:keepNext/>
                    <w:keepLines/>
                    <w:widowControl/>
                    <w:spacing w:line="240" w:lineRule="auto"/>
                    <w:rPr>
                      <w:rFonts w:cs="Arial"/>
                      <w:sz w:val="16"/>
                      <w:szCs w:val="16"/>
                    </w:rPr>
                  </w:pPr>
                  <w:r w:rsidRPr="00C508B3">
                    <w:rPr>
                      <w:rFonts w:ascii="Helvetica" w:eastAsiaTheme="minorHAnsi" w:hAnsi="Helvetica"/>
                      <w:sz w:val="16"/>
                      <w:szCs w:val="16"/>
                    </w:rPr>
                    <w:t>Fusion Characterisation</w:t>
                  </w:r>
                  <w:r>
                    <w:rPr>
                      <w:rFonts w:ascii="Helvetica" w:eastAsiaTheme="minorHAnsi" w:hAnsi="Helvetica"/>
                      <w:sz w:val="16"/>
                      <w:szCs w:val="16"/>
                    </w:rPr>
                    <w:t xml:space="preserve"> </w:t>
                  </w:r>
                  <w:r w:rsidRPr="00C508B3">
                    <w:rPr>
                      <w:rFonts w:ascii="Helvetica" w:eastAsiaTheme="minorHAnsi" w:hAnsi="Helvetica"/>
                      <w:sz w:val="16"/>
                      <w:szCs w:val="16"/>
                    </w:rPr>
                    <w:t>Tests</w:t>
                  </w:r>
                </w:p>
              </w:tc>
              <w:sdt>
                <w:sdtPr>
                  <w:rPr>
                    <w:rFonts w:cs="Arial"/>
                    <w:sz w:val="16"/>
                    <w:szCs w:val="16"/>
                  </w:rPr>
                  <w:id w:val="1372883144"/>
                  <w14:checkbox>
                    <w14:checked w14:val="0"/>
                    <w14:checkedState w14:val="2612" w14:font="MS Gothic"/>
                    <w14:uncheckedState w14:val="2610" w14:font="MS Gothic"/>
                  </w14:checkbox>
                </w:sdtPr>
                <w:sdtEndPr/>
                <w:sdtContent>
                  <w:tc>
                    <w:tcPr>
                      <w:tcW w:w="330" w:type="pct"/>
                      <w:vAlign w:val="center"/>
                    </w:tcPr>
                    <w:p w14:paraId="44F679EE"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EF"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8.5</w:t>
                  </w:r>
                </w:p>
              </w:tc>
              <w:sdt>
                <w:sdtPr>
                  <w:rPr>
                    <w:rFonts w:cs="Arial"/>
                    <w:sz w:val="16"/>
                    <w:szCs w:val="16"/>
                  </w:rPr>
                  <w:id w:val="-1420563535"/>
                  <w:placeholder>
                    <w:docPart w:val="C2C83D0AECFD49239C67065564B113AB"/>
                  </w:placeholder>
                  <w:text/>
                </w:sdtPr>
                <w:sdtEndPr/>
                <w:sdtContent>
                  <w:tc>
                    <w:tcPr>
                      <w:tcW w:w="463" w:type="pct"/>
                      <w:vAlign w:val="center"/>
                    </w:tcPr>
                    <w:p w14:paraId="44F679F0"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09851449"/>
                  <w:placeholder>
                    <w:docPart w:val="6ED8EC3F4F4E4234ABF47150E6475D2E"/>
                  </w:placeholder>
                  <w:text/>
                </w:sdtPr>
                <w:sdtEndPr/>
                <w:sdtContent>
                  <w:tc>
                    <w:tcPr>
                      <w:tcW w:w="394" w:type="pct"/>
                      <w:vAlign w:val="center"/>
                    </w:tcPr>
                    <w:p w14:paraId="44F679F1"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49087073"/>
                  <w:placeholder>
                    <w:docPart w:val="7988DA141E4846778453D83C5146B3AD"/>
                  </w:placeholder>
                  <w:text/>
                </w:sdtPr>
                <w:sdtEndPr/>
                <w:sdtContent>
                  <w:tc>
                    <w:tcPr>
                      <w:tcW w:w="411" w:type="pct"/>
                      <w:vAlign w:val="center"/>
                    </w:tcPr>
                    <w:p w14:paraId="44F679F2"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91357914"/>
                  <w:placeholder>
                    <w:docPart w:val="A0B7D4C20F16436DA03CF6B92BAA3588"/>
                  </w:placeholder>
                  <w:text/>
                </w:sdtPr>
                <w:sdtEndPr/>
                <w:sdtContent>
                  <w:tc>
                    <w:tcPr>
                      <w:tcW w:w="1371" w:type="pct"/>
                      <w:vAlign w:val="center"/>
                    </w:tcPr>
                    <w:p w14:paraId="44F679F3"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9FE" w14:textId="77777777" w:rsidTr="009C0B14">
              <w:trPr>
                <w:cantSplit/>
                <w:trHeight w:val="283"/>
              </w:trPr>
              <w:tc>
                <w:tcPr>
                  <w:tcW w:w="380" w:type="pct"/>
                  <w:vMerge/>
                  <w:shd w:val="clear" w:color="auto" w:fill="B8CCE4" w:themeFill="accent1" w:themeFillTint="66"/>
                  <w:textDirection w:val="btLr"/>
                </w:tcPr>
                <w:p w14:paraId="44F679F5"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9F6"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Insulation</w:t>
                  </w:r>
                </w:p>
                <w:p w14:paraId="44F679F7"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Resistance</w:t>
                  </w:r>
                </w:p>
              </w:tc>
              <w:sdt>
                <w:sdtPr>
                  <w:rPr>
                    <w:rFonts w:cs="Arial"/>
                    <w:sz w:val="16"/>
                    <w:szCs w:val="16"/>
                  </w:rPr>
                  <w:id w:val="-516241076"/>
                  <w14:checkbox>
                    <w14:checked w14:val="0"/>
                    <w14:checkedState w14:val="2612" w14:font="MS Gothic"/>
                    <w14:uncheckedState w14:val="2610" w14:font="MS Gothic"/>
                  </w14:checkbox>
                </w:sdtPr>
                <w:sdtEndPr/>
                <w:sdtContent>
                  <w:tc>
                    <w:tcPr>
                      <w:tcW w:w="330" w:type="pct"/>
                      <w:vAlign w:val="center"/>
                    </w:tcPr>
                    <w:p w14:paraId="44F679F8"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9F9"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MIL-STD-202, Test Method 302</w:t>
                  </w:r>
                </w:p>
              </w:tc>
              <w:sdt>
                <w:sdtPr>
                  <w:rPr>
                    <w:rFonts w:cs="Arial"/>
                    <w:sz w:val="16"/>
                    <w:szCs w:val="16"/>
                  </w:rPr>
                  <w:id w:val="285096986"/>
                  <w:placeholder>
                    <w:docPart w:val="2DF3B7E916A04F219AD7789B156CDDED"/>
                  </w:placeholder>
                  <w:text/>
                </w:sdtPr>
                <w:sdtEndPr/>
                <w:sdtContent>
                  <w:tc>
                    <w:tcPr>
                      <w:tcW w:w="463" w:type="pct"/>
                      <w:vAlign w:val="center"/>
                    </w:tcPr>
                    <w:p w14:paraId="44F679FA"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59031494"/>
                  <w:placeholder>
                    <w:docPart w:val="5E8290C5FC11494AB2AC3EA92F8C3C46"/>
                  </w:placeholder>
                  <w:text/>
                </w:sdtPr>
                <w:sdtEndPr/>
                <w:sdtContent>
                  <w:tc>
                    <w:tcPr>
                      <w:tcW w:w="394" w:type="pct"/>
                      <w:vAlign w:val="center"/>
                    </w:tcPr>
                    <w:p w14:paraId="44F679FB"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4781394"/>
                  <w:placeholder>
                    <w:docPart w:val="2F4B968C07FB438EB0CE16ED03E2C5D4"/>
                  </w:placeholder>
                  <w:text/>
                </w:sdtPr>
                <w:sdtEndPr/>
                <w:sdtContent>
                  <w:tc>
                    <w:tcPr>
                      <w:tcW w:w="411" w:type="pct"/>
                      <w:vAlign w:val="center"/>
                    </w:tcPr>
                    <w:p w14:paraId="44F679F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83329025"/>
                  <w:placeholder>
                    <w:docPart w:val="31BD849A3208493FABDA2FB8C92B4B04"/>
                  </w:placeholder>
                  <w:text/>
                </w:sdtPr>
                <w:sdtEndPr/>
                <w:sdtContent>
                  <w:tc>
                    <w:tcPr>
                      <w:tcW w:w="1371" w:type="pct"/>
                      <w:vAlign w:val="center"/>
                    </w:tcPr>
                    <w:p w14:paraId="44F679FD"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08" w14:textId="77777777" w:rsidTr="009C0B14">
              <w:trPr>
                <w:cantSplit/>
                <w:trHeight w:val="283"/>
              </w:trPr>
              <w:tc>
                <w:tcPr>
                  <w:tcW w:w="380" w:type="pct"/>
                  <w:vMerge/>
                  <w:shd w:val="clear" w:color="auto" w:fill="B8CCE4" w:themeFill="accent1" w:themeFillTint="66"/>
                  <w:textDirection w:val="btLr"/>
                </w:tcPr>
                <w:p w14:paraId="44F679FF"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A00"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External Visual</w:t>
                  </w:r>
                </w:p>
                <w:p w14:paraId="44F67A01"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Inspection</w:t>
                  </w:r>
                </w:p>
              </w:tc>
              <w:sdt>
                <w:sdtPr>
                  <w:rPr>
                    <w:rFonts w:cs="Arial"/>
                    <w:sz w:val="16"/>
                    <w:szCs w:val="16"/>
                  </w:rPr>
                  <w:id w:val="1167292073"/>
                  <w14:checkbox>
                    <w14:checked w14:val="0"/>
                    <w14:checkedState w14:val="2612" w14:font="MS Gothic"/>
                    <w14:uncheckedState w14:val="2610" w14:font="MS Gothic"/>
                  </w14:checkbox>
                </w:sdtPr>
                <w:sdtEndPr/>
                <w:sdtContent>
                  <w:tc>
                    <w:tcPr>
                      <w:tcW w:w="330" w:type="pct"/>
                      <w:vAlign w:val="center"/>
                    </w:tcPr>
                    <w:p w14:paraId="44F67A02"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03" w14:textId="77777777" w:rsidR="009C0B14" w:rsidRPr="00DA461C" w:rsidRDefault="009C0B14" w:rsidP="009C0B14">
                  <w:pPr>
                    <w:pStyle w:val="Bodyjustified"/>
                    <w:keepNext/>
                    <w:keepLines/>
                    <w:widowControl/>
                    <w:spacing w:line="240" w:lineRule="auto"/>
                    <w:jc w:val="left"/>
                    <w:rPr>
                      <w:rFonts w:cs="Arial"/>
                      <w:sz w:val="16"/>
                      <w:szCs w:val="16"/>
                    </w:rPr>
                  </w:pPr>
                  <w:r w:rsidRPr="00C508B3">
                    <w:rPr>
                      <w:rFonts w:cs="Arial"/>
                      <w:sz w:val="16"/>
                      <w:szCs w:val="16"/>
                    </w:rPr>
                    <w:t>ESCC Basic Specification No. 20500</w:t>
                  </w:r>
                </w:p>
              </w:tc>
              <w:sdt>
                <w:sdtPr>
                  <w:rPr>
                    <w:rFonts w:cs="Arial"/>
                    <w:sz w:val="16"/>
                    <w:szCs w:val="16"/>
                  </w:rPr>
                  <w:id w:val="57444858"/>
                  <w:placeholder>
                    <w:docPart w:val="5FFAD428BF6640E394DA5B2A335AF6AF"/>
                  </w:placeholder>
                  <w:text/>
                </w:sdtPr>
                <w:sdtEndPr/>
                <w:sdtContent>
                  <w:tc>
                    <w:tcPr>
                      <w:tcW w:w="463" w:type="pct"/>
                      <w:vAlign w:val="center"/>
                    </w:tcPr>
                    <w:p w14:paraId="44F67A04"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43196380"/>
                  <w:placeholder>
                    <w:docPart w:val="BAA2C6FF56904BC4A5550BEDC3AF84E8"/>
                  </w:placeholder>
                  <w:text/>
                </w:sdtPr>
                <w:sdtEndPr/>
                <w:sdtContent>
                  <w:tc>
                    <w:tcPr>
                      <w:tcW w:w="394" w:type="pct"/>
                      <w:vAlign w:val="center"/>
                    </w:tcPr>
                    <w:p w14:paraId="44F67A05"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05122866"/>
                  <w:placeholder>
                    <w:docPart w:val="D0E85E3D422C40AE93D9529A54132F65"/>
                  </w:placeholder>
                  <w:text/>
                </w:sdtPr>
                <w:sdtEndPr/>
                <w:sdtContent>
                  <w:tc>
                    <w:tcPr>
                      <w:tcW w:w="411" w:type="pct"/>
                      <w:vAlign w:val="center"/>
                    </w:tcPr>
                    <w:p w14:paraId="44F67A06"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41070562"/>
                  <w:placeholder>
                    <w:docPart w:val="B9661065F19F4DD6959467531B345E2F"/>
                  </w:placeholder>
                  <w:text/>
                </w:sdtPr>
                <w:sdtEndPr/>
                <w:sdtContent>
                  <w:tc>
                    <w:tcPr>
                      <w:tcW w:w="1371" w:type="pct"/>
                      <w:vAlign w:val="center"/>
                    </w:tcPr>
                    <w:p w14:paraId="44F67A07"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12" w14:textId="77777777" w:rsidTr="009C0B14">
              <w:trPr>
                <w:cantSplit/>
                <w:trHeight w:val="283"/>
              </w:trPr>
              <w:tc>
                <w:tcPr>
                  <w:tcW w:w="380" w:type="pct"/>
                  <w:vMerge/>
                  <w:shd w:val="clear" w:color="auto" w:fill="B8CCE4" w:themeFill="accent1" w:themeFillTint="66"/>
                  <w:textDirection w:val="btLr"/>
                </w:tcPr>
                <w:p w14:paraId="44F67A09"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A0A"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Resistance to</w:t>
                  </w:r>
                </w:p>
                <w:p w14:paraId="44F67A0B"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Soldering Heat</w:t>
                  </w:r>
                </w:p>
              </w:tc>
              <w:sdt>
                <w:sdtPr>
                  <w:rPr>
                    <w:rFonts w:cs="Arial"/>
                    <w:sz w:val="16"/>
                    <w:szCs w:val="16"/>
                  </w:rPr>
                  <w:id w:val="-967428959"/>
                  <w14:checkbox>
                    <w14:checked w14:val="0"/>
                    <w14:checkedState w14:val="2612" w14:font="MS Gothic"/>
                    <w14:uncheckedState w14:val="2610" w14:font="MS Gothic"/>
                  </w14:checkbox>
                </w:sdtPr>
                <w:sdtEndPr/>
                <w:sdtContent>
                  <w:tc>
                    <w:tcPr>
                      <w:tcW w:w="330" w:type="pct"/>
                      <w:vAlign w:val="center"/>
                    </w:tcPr>
                    <w:p w14:paraId="44F67A0C"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0D"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8.13</w:t>
                  </w:r>
                </w:p>
              </w:tc>
              <w:sdt>
                <w:sdtPr>
                  <w:rPr>
                    <w:rFonts w:cs="Arial"/>
                    <w:sz w:val="16"/>
                    <w:szCs w:val="16"/>
                  </w:rPr>
                  <w:id w:val="1019736407"/>
                  <w:placeholder>
                    <w:docPart w:val="CE91EC7500024252BF3B9BEAD184518F"/>
                  </w:placeholder>
                  <w:text/>
                </w:sdtPr>
                <w:sdtEndPr/>
                <w:sdtContent>
                  <w:tc>
                    <w:tcPr>
                      <w:tcW w:w="463" w:type="pct"/>
                      <w:vAlign w:val="center"/>
                    </w:tcPr>
                    <w:p w14:paraId="44F67A0E"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93055799"/>
                  <w:placeholder>
                    <w:docPart w:val="983C018503C947488E3948E39DD876FE"/>
                  </w:placeholder>
                  <w:text/>
                </w:sdtPr>
                <w:sdtEndPr/>
                <w:sdtContent>
                  <w:tc>
                    <w:tcPr>
                      <w:tcW w:w="394" w:type="pct"/>
                      <w:vAlign w:val="center"/>
                    </w:tcPr>
                    <w:p w14:paraId="44F67A0F"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0589454"/>
                  <w:placeholder>
                    <w:docPart w:val="952D147486394E528DAFDFF2263D86CD"/>
                  </w:placeholder>
                  <w:text/>
                </w:sdtPr>
                <w:sdtEndPr/>
                <w:sdtContent>
                  <w:tc>
                    <w:tcPr>
                      <w:tcW w:w="411" w:type="pct"/>
                      <w:vAlign w:val="center"/>
                    </w:tcPr>
                    <w:p w14:paraId="44F67A10"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25920902"/>
                  <w:placeholder>
                    <w:docPart w:val="5775793F9E894106936C1A87C8FB79AF"/>
                  </w:placeholder>
                  <w:text/>
                </w:sdtPr>
                <w:sdtEndPr/>
                <w:sdtContent>
                  <w:tc>
                    <w:tcPr>
                      <w:tcW w:w="1371" w:type="pct"/>
                      <w:vAlign w:val="center"/>
                    </w:tcPr>
                    <w:p w14:paraId="44F67A11"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1B" w14:textId="77777777" w:rsidTr="009C0B14">
              <w:trPr>
                <w:cantSplit/>
                <w:trHeight w:val="283"/>
              </w:trPr>
              <w:tc>
                <w:tcPr>
                  <w:tcW w:w="380" w:type="pct"/>
                  <w:vMerge/>
                  <w:shd w:val="clear" w:color="auto" w:fill="B8CCE4" w:themeFill="accent1" w:themeFillTint="66"/>
                  <w:textDirection w:val="btLr"/>
                </w:tcPr>
                <w:p w14:paraId="44F67A13"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4F67A14"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Thermal Vacuum</w:t>
                  </w:r>
                </w:p>
              </w:tc>
              <w:sdt>
                <w:sdtPr>
                  <w:rPr>
                    <w:rFonts w:cs="Arial"/>
                    <w:sz w:val="16"/>
                    <w:szCs w:val="16"/>
                  </w:rPr>
                  <w:id w:val="-1433821644"/>
                  <w14:checkbox>
                    <w14:checked w14:val="0"/>
                    <w14:checkedState w14:val="2612" w14:font="MS Gothic"/>
                    <w14:uncheckedState w14:val="2610" w14:font="MS Gothic"/>
                  </w14:checkbox>
                </w:sdtPr>
                <w:sdtEndPr/>
                <w:sdtContent>
                  <w:tc>
                    <w:tcPr>
                      <w:tcW w:w="330" w:type="pct"/>
                      <w:vAlign w:val="center"/>
                    </w:tcPr>
                    <w:p w14:paraId="44F67A15"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16"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8.15</w:t>
                  </w:r>
                </w:p>
              </w:tc>
              <w:sdt>
                <w:sdtPr>
                  <w:rPr>
                    <w:rFonts w:cs="Arial"/>
                    <w:sz w:val="16"/>
                    <w:szCs w:val="16"/>
                  </w:rPr>
                  <w:id w:val="-1465735268"/>
                  <w:placeholder>
                    <w:docPart w:val="4F39F4F76805437CB5CF2A68687CF70A"/>
                  </w:placeholder>
                  <w:text/>
                </w:sdtPr>
                <w:sdtEndPr/>
                <w:sdtContent>
                  <w:tc>
                    <w:tcPr>
                      <w:tcW w:w="463" w:type="pct"/>
                      <w:vAlign w:val="center"/>
                    </w:tcPr>
                    <w:p w14:paraId="44F67A17"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75331416"/>
                  <w:placeholder>
                    <w:docPart w:val="3F6C3E1A9F2C44E8A5077C90E88A78BC"/>
                  </w:placeholder>
                  <w:text/>
                </w:sdtPr>
                <w:sdtEndPr/>
                <w:sdtContent>
                  <w:tc>
                    <w:tcPr>
                      <w:tcW w:w="394" w:type="pct"/>
                      <w:vAlign w:val="center"/>
                    </w:tcPr>
                    <w:p w14:paraId="44F67A18"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92884696"/>
                  <w:placeholder>
                    <w:docPart w:val="AD79BE50673B4719A51012F4073A896D"/>
                  </w:placeholder>
                  <w:text/>
                </w:sdtPr>
                <w:sdtEndPr/>
                <w:sdtContent>
                  <w:tc>
                    <w:tcPr>
                      <w:tcW w:w="411" w:type="pct"/>
                      <w:vAlign w:val="center"/>
                    </w:tcPr>
                    <w:p w14:paraId="44F67A19"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3950919"/>
                  <w:placeholder>
                    <w:docPart w:val="6B41137684FA4EFA8F7FF6B0932A90A5"/>
                  </w:placeholder>
                  <w:text/>
                </w:sdtPr>
                <w:sdtEndPr/>
                <w:sdtContent>
                  <w:tc>
                    <w:tcPr>
                      <w:tcW w:w="1371" w:type="pct"/>
                      <w:vAlign w:val="center"/>
                    </w:tcPr>
                    <w:p w14:paraId="44F67A1A"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25" w14:textId="77777777" w:rsidTr="009C0B14">
              <w:trPr>
                <w:cantSplit/>
                <w:trHeight w:val="283"/>
              </w:trPr>
              <w:tc>
                <w:tcPr>
                  <w:tcW w:w="380" w:type="pct"/>
                  <w:vMerge/>
                  <w:shd w:val="clear" w:color="auto" w:fill="B8CCE4" w:themeFill="accent1" w:themeFillTint="66"/>
                  <w:textDirection w:val="btLr"/>
                </w:tcPr>
                <w:p w14:paraId="44F67A1C" w14:textId="77777777" w:rsidR="009C0B14" w:rsidRPr="00DA461C" w:rsidRDefault="009C0B14" w:rsidP="00385939">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44F67A1D" w14:textId="77777777" w:rsidR="009C0B14" w:rsidRPr="00C508B3" w:rsidRDefault="009C0B14" w:rsidP="009C0B14">
                  <w:pPr>
                    <w:pStyle w:val="Bodyjustified"/>
                    <w:spacing w:line="240" w:lineRule="auto"/>
                    <w:rPr>
                      <w:rFonts w:cs="Arial"/>
                      <w:sz w:val="16"/>
                      <w:szCs w:val="16"/>
                    </w:rPr>
                  </w:pPr>
                  <w:r w:rsidRPr="00C508B3">
                    <w:rPr>
                      <w:rFonts w:cs="Arial"/>
                      <w:sz w:val="16"/>
                      <w:szCs w:val="16"/>
                    </w:rPr>
                    <w:t>External Visual</w:t>
                  </w:r>
                </w:p>
                <w:p w14:paraId="44F67A1E" w14:textId="77777777" w:rsidR="009C0B14" w:rsidRPr="00DA461C" w:rsidRDefault="009C0B14" w:rsidP="009C0B14">
                  <w:pPr>
                    <w:pStyle w:val="Bodyjustified"/>
                    <w:spacing w:line="240" w:lineRule="auto"/>
                    <w:rPr>
                      <w:rFonts w:cs="Arial"/>
                      <w:sz w:val="16"/>
                      <w:szCs w:val="16"/>
                    </w:rPr>
                  </w:pPr>
                  <w:r w:rsidRPr="00C508B3">
                    <w:rPr>
                      <w:rFonts w:cs="Arial"/>
                      <w:sz w:val="16"/>
                      <w:szCs w:val="16"/>
                    </w:rPr>
                    <w:t>Inspection</w:t>
                  </w:r>
                </w:p>
              </w:tc>
              <w:sdt>
                <w:sdtPr>
                  <w:rPr>
                    <w:rFonts w:cs="Arial"/>
                    <w:sz w:val="16"/>
                    <w:szCs w:val="16"/>
                  </w:rPr>
                  <w:id w:val="-237787425"/>
                  <w14:checkbox>
                    <w14:checked w14:val="0"/>
                    <w14:checkedState w14:val="2612" w14:font="MS Gothic"/>
                    <w14:uncheckedState w14:val="2610" w14:font="MS Gothic"/>
                  </w14:checkbox>
                </w:sdtPr>
                <w:sdtEndPr/>
                <w:sdtContent>
                  <w:tc>
                    <w:tcPr>
                      <w:tcW w:w="330" w:type="pct"/>
                      <w:vAlign w:val="center"/>
                    </w:tcPr>
                    <w:p w14:paraId="44F67A1F" w14:textId="77777777" w:rsidR="009C0B14" w:rsidRPr="00DA461C" w:rsidRDefault="009C0B14" w:rsidP="009C0B14">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20" w14:textId="77777777" w:rsidR="009C0B14" w:rsidRPr="00DA461C" w:rsidRDefault="009C0B14" w:rsidP="009C0B14">
                  <w:pPr>
                    <w:pStyle w:val="Bodyjustified"/>
                    <w:spacing w:line="240" w:lineRule="auto"/>
                    <w:jc w:val="left"/>
                    <w:rPr>
                      <w:rFonts w:cs="Arial"/>
                      <w:sz w:val="16"/>
                      <w:szCs w:val="16"/>
                    </w:rPr>
                  </w:pPr>
                  <w:r w:rsidRPr="00C508B3">
                    <w:rPr>
                      <w:rFonts w:cs="Arial"/>
                      <w:sz w:val="16"/>
                      <w:szCs w:val="16"/>
                    </w:rPr>
                    <w:t>ESCC Basic Specification No. 20500</w:t>
                  </w:r>
                </w:p>
              </w:tc>
              <w:sdt>
                <w:sdtPr>
                  <w:rPr>
                    <w:rFonts w:cs="Arial"/>
                    <w:sz w:val="16"/>
                    <w:szCs w:val="16"/>
                  </w:rPr>
                  <w:id w:val="1791542971"/>
                  <w:placeholder>
                    <w:docPart w:val="799E2D0080C54EB69C0B266CB89A0C67"/>
                  </w:placeholder>
                  <w:text/>
                </w:sdtPr>
                <w:sdtEndPr/>
                <w:sdtContent>
                  <w:tc>
                    <w:tcPr>
                      <w:tcW w:w="463" w:type="pct"/>
                      <w:vAlign w:val="center"/>
                    </w:tcPr>
                    <w:p w14:paraId="44F67A21"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03526526"/>
                  <w:placeholder>
                    <w:docPart w:val="25A0441B7E774746BE8E3CCC1E0D1BDE"/>
                  </w:placeholder>
                  <w:text/>
                </w:sdtPr>
                <w:sdtEndPr/>
                <w:sdtContent>
                  <w:tc>
                    <w:tcPr>
                      <w:tcW w:w="394" w:type="pct"/>
                      <w:vAlign w:val="center"/>
                    </w:tcPr>
                    <w:p w14:paraId="44F67A22"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9625611"/>
                  <w:placeholder>
                    <w:docPart w:val="54863587388D4AB0B7F4DA94F52FF656"/>
                  </w:placeholder>
                  <w:text/>
                </w:sdtPr>
                <w:sdtEndPr/>
                <w:sdtContent>
                  <w:tc>
                    <w:tcPr>
                      <w:tcW w:w="411" w:type="pct"/>
                      <w:vAlign w:val="center"/>
                    </w:tcPr>
                    <w:p w14:paraId="44F67A23"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77565026"/>
                  <w:placeholder>
                    <w:docPart w:val="4A93AC7AB95147D3BECF901CBD0A9A75"/>
                  </w:placeholder>
                  <w:text/>
                </w:sdtPr>
                <w:sdtEndPr/>
                <w:sdtContent>
                  <w:tc>
                    <w:tcPr>
                      <w:tcW w:w="1371" w:type="pct"/>
                      <w:vAlign w:val="center"/>
                    </w:tcPr>
                    <w:p w14:paraId="44F67A24"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44F67A26" w14:textId="77777777" w:rsidR="009C0B14" w:rsidRDefault="009C0B14" w:rsidP="0004306E"/>
        </w:tc>
      </w:tr>
    </w:tbl>
    <w:p w14:paraId="44F67A28" w14:textId="77777777" w:rsidR="009C0B14" w:rsidRDefault="009C0B14"/>
    <w:p w14:paraId="44F67A29" w14:textId="77777777" w:rsidR="009C0B14" w:rsidRDefault="009C0B14">
      <w:r>
        <w:br w:type="page"/>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746"/>
        <w:gridCol w:w="1321"/>
        <w:gridCol w:w="135"/>
        <w:gridCol w:w="2322"/>
        <w:gridCol w:w="551"/>
        <w:gridCol w:w="1605"/>
        <w:gridCol w:w="1281"/>
        <w:gridCol w:w="6"/>
      </w:tblGrid>
      <w:tr w:rsidR="009C0B14" w14:paraId="44F67A2D" w14:textId="77777777" w:rsidTr="009C0B14">
        <w:trPr>
          <w:gridAfter w:val="1"/>
          <w:wAfter w:w="6" w:type="dxa"/>
          <w:trHeight w:val="215"/>
        </w:trPr>
        <w:tc>
          <w:tcPr>
            <w:tcW w:w="2746" w:type="dxa"/>
            <w:vMerge w:val="restart"/>
            <w:vAlign w:val="center"/>
          </w:tcPr>
          <w:p w14:paraId="44F67A2A" w14:textId="77777777" w:rsidR="009C0B14" w:rsidRDefault="009C0B14" w:rsidP="00385939">
            <w:pPr>
              <w:jc w:val="center"/>
            </w:pPr>
            <w:r>
              <w:rPr>
                <w:noProof/>
                <w:lang w:val="en-GB" w:eastAsia="en-GB"/>
              </w:rPr>
              <w:drawing>
                <wp:inline distT="0" distB="0" distL="0" distR="0" wp14:anchorId="44F67B99" wp14:editId="44F67B9A">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44F67A2B" w14:textId="77777777" w:rsidR="009C0B14" w:rsidRPr="00143474" w:rsidRDefault="009C0B14" w:rsidP="00385939">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tcBorders>
              <w:bottom w:val="nil"/>
            </w:tcBorders>
            <w:vAlign w:val="center"/>
          </w:tcPr>
          <w:p w14:paraId="44F67A2C" w14:textId="77777777" w:rsidR="009C0B14" w:rsidRDefault="009C0B14" w:rsidP="00385939">
            <w:pPr>
              <w:jc w:val="center"/>
            </w:pPr>
            <w:r w:rsidRPr="008F1E74">
              <w:rPr>
                <w:lang w:val="en-GB"/>
              </w:rPr>
              <w:t xml:space="preserve">Page </w:t>
            </w:r>
            <w:r>
              <w:rPr>
                <w:lang w:val="en-GB"/>
              </w:rPr>
              <w:t>5</w:t>
            </w:r>
          </w:p>
        </w:tc>
      </w:tr>
      <w:tr w:rsidR="009C0B14" w:rsidRPr="00146C2B" w14:paraId="44F67A32" w14:textId="77777777" w:rsidTr="009C0B14">
        <w:trPr>
          <w:gridAfter w:val="1"/>
          <w:wAfter w:w="6" w:type="dxa"/>
          <w:trHeight w:val="360"/>
        </w:trPr>
        <w:tc>
          <w:tcPr>
            <w:tcW w:w="2746" w:type="dxa"/>
            <w:vMerge/>
          </w:tcPr>
          <w:p w14:paraId="44F67A2E" w14:textId="77777777" w:rsidR="009C0B14" w:rsidRDefault="009C0B14" w:rsidP="00385939"/>
        </w:tc>
        <w:tc>
          <w:tcPr>
            <w:tcW w:w="1321" w:type="dxa"/>
            <w:tcBorders>
              <w:top w:val="nil"/>
              <w:bottom w:val="nil"/>
              <w:right w:val="nil"/>
            </w:tcBorders>
          </w:tcPr>
          <w:p w14:paraId="44F67A2F" w14:textId="77777777" w:rsidR="009C0B14" w:rsidRPr="00143474" w:rsidRDefault="009C0B14" w:rsidP="00385939">
            <w:pPr>
              <w:rPr>
                <w:szCs w:val="14"/>
              </w:rPr>
            </w:pPr>
            <w:r>
              <w:rPr>
                <w:szCs w:val="14"/>
              </w:rPr>
              <w:t>Component title:</w:t>
            </w:r>
          </w:p>
        </w:tc>
        <w:sdt>
          <w:sdtPr>
            <w:alias w:val="title"/>
            <w:tag w:val="title"/>
            <w:id w:val="-1682885242"/>
            <w:dataBinding w:xpath="/root[1]/title[1]" w:storeItemID="{670BCBC5-631E-40AB-8473-63493373AC73}"/>
            <w:text/>
          </w:sdtPr>
          <w:sdtEndPr>
            <w:rPr>
              <w:szCs w:val="14"/>
            </w:rPr>
          </w:sdtEndPr>
          <w:sdtContent>
            <w:tc>
              <w:tcPr>
                <w:tcW w:w="4613" w:type="dxa"/>
                <w:gridSpan w:val="4"/>
                <w:tcBorders>
                  <w:top w:val="nil"/>
                  <w:left w:val="nil"/>
                  <w:bottom w:val="nil"/>
                </w:tcBorders>
              </w:tcPr>
              <w:p w14:paraId="44F67A30" w14:textId="77777777" w:rsidR="009C0B14" w:rsidRPr="00143474" w:rsidRDefault="009C0B14" w:rsidP="00385939">
                <w:pPr>
                  <w:rPr>
                    <w:szCs w:val="14"/>
                  </w:rPr>
                </w:pPr>
                <w:r>
                  <w:rPr>
                    <w:lang w:val="en-GB"/>
                  </w:rPr>
                  <w:t xml:space="preserve">  </w:t>
                </w:r>
              </w:p>
            </w:tc>
          </w:sdtContent>
        </w:sdt>
        <w:tc>
          <w:tcPr>
            <w:tcW w:w="1281" w:type="dxa"/>
            <w:tcBorders>
              <w:top w:val="nil"/>
              <w:bottom w:val="nil"/>
            </w:tcBorders>
            <w:vAlign w:val="center"/>
          </w:tcPr>
          <w:p w14:paraId="44F67A31" w14:textId="77777777" w:rsidR="009C0B14" w:rsidRPr="00146C2B" w:rsidRDefault="009C0B14" w:rsidP="00385939">
            <w:pPr>
              <w:jc w:val="center"/>
              <w:rPr>
                <w:szCs w:val="14"/>
              </w:rPr>
            </w:pPr>
            <w:r>
              <w:rPr>
                <w:szCs w:val="14"/>
              </w:rPr>
              <w:t>Appl. No.</w:t>
            </w:r>
          </w:p>
        </w:tc>
      </w:tr>
      <w:tr w:rsidR="009C0B14" w14:paraId="44F67A39" w14:textId="77777777" w:rsidTr="009C0B14">
        <w:trPr>
          <w:gridAfter w:val="1"/>
          <w:wAfter w:w="6" w:type="dxa"/>
          <w:trHeight w:val="225"/>
        </w:trPr>
        <w:tc>
          <w:tcPr>
            <w:tcW w:w="2746" w:type="dxa"/>
            <w:vMerge/>
          </w:tcPr>
          <w:p w14:paraId="44F67A33" w14:textId="77777777" w:rsidR="009C0B14" w:rsidRDefault="009C0B14" w:rsidP="00385939"/>
        </w:tc>
        <w:tc>
          <w:tcPr>
            <w:tcW w:w="1456" w:type="dxa"/>
            <w:gridSpan w:val="2"/>
            <w:tcBorders>
              <w:top w:val="nil"/>
              <w:right w:val="nil"/>
            </w:tcBorders>
          </w:tcPr>
          <w:p w14:paraId="44F67A34" w14:textId="77777777" w:rsidR="009C0B14" w:rsidRPr="00143474" w:rsidRDefault="009C0B14" w:rsidP="00385939">
            <w:r>
              <w:t>Executive Member:</w:t>
            </w:r>
          </w:p>
        </w:tc>
        <w:sdt>
          <w:sdtPr>
            <w:alias w:val="executivemember"/>
            <w:tag w:val="executivemember"/>
            <w:id w:val="-1582207869"/>
            <w:showingPlcHdr/>
            <w:dataBinding w:xpath="/root[1]/executivemember[1]" w:storeItemID="{670BCBC5-631E-40AB-8473-63493373AC73}"/>
            <w:text/>
          </w:sdtPr>
          <w:sdtEndPr/>
          <w:sdtContent>
            <w:tc>
              <w:tcPr>
                <w:tcW w:w="2322" w:type="dxa"/>
                <w:tcBorders>
                  <w:top w:val="nil"/>
                  <w:left w:val="nil"/>
                  <w:right w:val="nil"/>
                </w:tcBorders>
              </w:tcPr>
              <w:p w14:paraId="44F67A35" w14:textId="77777777" w:rsidR="009C0B14" w:rsidRPr="00143474" w:rsidRDefault="009C0B14" w:rsidP="00385939">
                <w:r w:rsidRPr="009A6F63">
                  <w:rPr>
                    <w:rStyle w:val="PlaceholderText"/>
                    <w:color w:val="FFFFFF" w:themeColor="background1"/>
                  </w:rPr>
                  <w:t>Click here to enter text.</w:t>
                </w:r>
              </w:p>
            </w:tc>
          </w:sdtContent>
        </w:sdt>
        <w:tc>
          <w:tcPr>
            <w:tcW w:w="551" w:type="dxa"/>
            <w:tcBorders>
              <w:top w:val="nil"/>
              <w:left w:val="nil"/>
              <w:right w:val="nil"/>
            </w:tcBorders>
          </w:tcPr>
          <w:p w14:paraId="44F67A36" w14:textId="77777777" w:rsidR="009C0B14" w:rsidRPr="003F74A1" w:rsidRDefault="009C0B14" w:rsidP="00385939">
            <w:r w:rsidRPr="003F74A1">
              <w:t>Date:</w:t>
            </w:r>
          </w:p>
        </w:tc>
        <w:sdt>
          <w:sdtPr>
            <w:alias w:val="date"/>
            <w:tag w:val="date"/>
            <w:id w:val="696276466"/>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44F67A37" w14:textId="77777777" w:rsidR="009C0B14" w:rsidRPr="003F74A1" w:rsidRDefault="009C0B14" w:rsidP="00385939">
                <w:r w:rsidRPr="00FB30B5">
                  <w:rPr>
                    <w:rStyle w:val="PlaceholderText"/>
                    <w:color w:val="FFFFFF" w:themeColor="background1"/>
                  </w:rPr>
                  <w:t>Click here to enter a date.</w:t>
                </w:r>
              </w:p>
            </w:tc>
          </w:sdtContent>
        </w:sdt>
        <w:sdt>
          <w:sdtPr>
            <w:alias w:val="application"/>
            <w:tag w:val="application"/>
            <w:id w:val="1970019263"/>
            <w:showingPlcHdr/>
            <w:dataBinding w:xpath="/root[1]/application[1]" w:storeItemID="{670BCBC5-631E-40AB-8473-63493373AC73}"/>
            <w:text/>
          </w:sdtPr>
          <w:sdtEndPr/>
          <w:sdtContent>
            <w:tc>
              <w:tcPr>
                <w:tcW w:w="1281" w:type="dxa"/>
                <w:tcBorders>
                  <w:top w:val="nil"/>
                </w:tcBorders>
                <w:vAlign w:val="center"/>
              </w:tcPr>
              <w:p w14:paraId="44F67A38" w14:textId="77777777" w:rsidR="009C0B14" w:rsidRDefault="009C0B14" w:rsidP="00385939">
                <w:pPr>
                  <w:jc w:val="center"/>
                </w:pPr>
                <w:r w:rsidRPr="009A6F63">
                  <w:rPr>
                    <w:rStyle w:val="PlaceholderText"/>
                    <w:color w:val="FFFFFF" w:themeColor="background1"/>
                  </w:rPr>
                  <w:t>Click here to enter text.</w:t>
                </w:r>
              </w:p>
            </w:tc>
          </w:sdtContent>
        </w:sdt>
      </w:tr>
      <w:tr w:rsidR="009C0B14" w:rsidRPr="000A56D4" w14:paraId="44F67AE2" w14:textId="77777777" w:rsidTr="009C0B1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trHeight w:val="11906"/>
        </w:trPr>
        <w:tc>
          <w:tcPr>
            <w:tcW w:w="9967" w:type="dxa"/>
            <w:gridSpan w:val="8"/>
            <w:tcBorders>
              <w:top w:val="single" w:sz="4" w:space="0" w:color="auto"/>
              <w:left w:val="single" w:sz="4" w:space="0" w:color="auto"/>
              <w:bottom w:val="single" w:sz="4" w:space="0" w:color="auto"/>
              <w:right w:val="single" w:sz="4" w:space="0" w:color="auto"/>
            </w:tcBorders>
          </w:tcPr>
          <w:p w14:paraId="44F67A3A" w14:textId="77777777" w:rsidR="009C0B14" w:rsidRDefault="009C0B14" w:rsidP="009C0B14">
            <w:pPr>
              <w:ind w:right="72"/>
              <w:rPr>
                <w:szCs w:val="14"/>
                <w:lang w:val="en-GB"/>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55"/>
              <w:gridCol w:w="648"/>
              <w:gridCol w:w="1685"/>
              <w:gridCol w:w="909"/>
              <w:gridCol w:w="774"/>
              <w:gridCol w:w="807"/>
              <w:gridCol w:w="2692"/>
            </w:tblGrid>
            <w:tr w:rsidR="009C0B14" w:rsidRPr="00DA461C" w14:paraId="44F67A44" w14:textId="77777777" w:rsidTr="009C0B14">
              <w:trPr>
                <w:cantSplit/>
                <w:trHeight w:val="283"/>
              </w:trPr>
              <w:tc>
                <w:tcPr>
                  <w:tcW w:w="380" w:type="pct"/>
                  <w:shd w:val="clear" w:color="auto" w:fill="B8CCE4" w:themeFill="accent1" w:themeFillTint="66"/>
                  <w:vAlign w:val="center"/>
                </w:tcPr>
                <w:p w14:paraId="44F67A3B"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2" w:type="pct"/>
                  <w:shd w:val="clear" w:color="auto" w:fill="B8CCE4" w:themeFill="accent1" w:themeFillTint="66"/>
                  <w:vAlign w:val="center"/>
                </w:tcPr>
                <w:p w14:paraId="44F67A3C"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Test</w:t>
                  </w:r>
                </w:p>
              </w:tc>
              <w:tc>
                <w:tcPr>
                  <w:tcW w:w="330" w:type="pct"/>
                  <w:shd w:val="clear" w:color="auto" w:fill="B8CCE4" w:themeFill="accent1" w:themeFillTint="66"/>
                  <w:vAlign w:val="center"/>
                </w:tcPr>
                <w:p w14:paraId="44F67A3D"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Tick when done</w:t>
                  </w:r>
                </w:p>
              </w:tc>
              <w:tc>
                <w:tcPr>
                  <w:tcW w:w="858" w:type="pct"/>
                  <w:shd w:val="clear" w:color="auto" w:fill="B8CCE4" w:themeFill="accent1" w:themeFillTint="66"/>
                  <w:vAlign w:val="center"/>
                </w:tcPr>
                <w:p w14:paraId="44F67A3E"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Conditions</w:t>
                  </w:r>
                </w:p>
              </w:tc>
              <w:tc>
                <w:tcPr>
                  <w:tcW w:w="463" w:type="pct"/>
                  <w:shd w:val="clear" w:color="auto" w:fill="B8CCE4" w:themeFill="accent1" w:themeFillTint="66"/>
                  <w:vAlign w:val="center"/>
                </w:tcPr>
                <w:p w14:paraId="44F67A3F"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Date Code</w:t>
                  </w:r>
                </w:p>
              </w:tc>
              <w:tc>
                <w:tcPr>
                  <w:tcW w:w="394" w:type="pct"/>
                  <w:shd w:val="clear" w:color="auto" w:fill="B8CCE4" w:themeFill="accent1" w:themeFillTint="66"/>
                  <w:vAlign w:val="center"/>
                </w:tcPr>
                <w:p w14:paraId="44F67A40"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Tested Qty</w:t>
                  </w:r>
                </w:p>
              </w:tc>
              <w:tc>
                <w:tcPr>
                  <w:tcW w:w="411" w:type="pct"/>
                  <w:shd w:val="clear" w:color="auto" w:fill="B8CCE4" w:themeFill="accent1" w:themeFillTint="66"/>
                  <w:vAlign w:val="center"/>
                </w:tcPr>
                <w:p w14:paraId="44F67A41"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No. of Rejects</w:t>
                  </w:r>
                </w:p>
              </w:tc>
              <w:tc>
                <w:tcPr>
                  <w:tcW w:w="1371" w:type="pct"/>
                  <w:shd w:val="clear" w:color="auto" w:fill="B8CCE4" w:themeFill="accent1" w:themeFillTint="66"/>
                  <w:vAlign w:val="center"/>
                </w:tcPr>
                <w:p w14:paraId="44F67A42"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Comments if not performed.</w:t>
                  </w:r>
                </w:p>
                <w:p w14:paraId="44F67A43" w14:textId="77777777" w:rsidR="009C0B14" w:rsidRPr="00DA461C" w:rsidRDefault="009C0B14" w:rsidP="00385939">
                  <w:pPr>
                    <w:pStyle w:val="Bodyjustified"/>
                    <w:spacing w:line="240" w:lineRule="auto"/>
                    <w:rPr>
                      <w:rFonts w:cs="Arial"/>
                      <w:sz w:val="16"/>
                      <w:szCs w:val="16"/>
                    </w:rPr>
                  </w:pPr>
                  <w:r w:rsidRPr="00DA461C">
                    <w:rPr>
                      <w:rFonts w:cs="Arial"/>
                      <w:sz w:val="16"/>
                      <w:szCs w:val="16"/>
                    </w:rPr>
                    <w:t>Comments on Rejection</w:t>
                  </w:r>
                </w:p>
              </w:tc>
            </w:tr>
            <w:tr w:rsidR="009C0B14" w:rsidRPr="00DA461C" w14:paraId="44F67A4E" w14:textId="77777777" w:rsidTr="009C0B14">
              <w:trPr>
                <w:cantSplit/>
                <w:trHeight w:val="283"/>
              </w:trPr>
              <w:tc>
                <w:tcPr>
                  <w:tcW w:w="380" w:type="pct"/>
                  <w:vMerge w:val="restart"/>
                  <w:shd w:val="clear" w:color="auto" w:fill="B8CCE4" w:themeFill="accent1" w:themeFillTint="66"/>
                  <w:textDirection w:val="btLr"/>
                </w:tcPr>
                <w:p w14:paraId="44F67A45" w14:textId="77777777" w:rsidR="009C0B14" w:rsidRPr="00DA461C" w:rsidRDefault="009C0B14" w:rsidP="00385939">
                  <w:pPr>
                    <w:pStyle w:val="Bodyjustified"/>
                    <w:keepNext/>
                    <w:keepLines/>
                    <w:widowControl/>
                    <w:spacing w:line="240" w:lineRule="auto"/>
                    <w:ind w:left="113" w:right="113"/>
                    <w:rPr>
                      <w:rFonts w:cs="Arial"/>
                      <w:sz w:val="16"/>
                      <w:szCs w:val="16"/>
                    </w:rPr>
                  </w:pPr>
                  <w:r w:rsidRPr="00C508B3">
                    <w:rPr>
                      <w:rFonts w:cs="Arial"/>
                      <w:sz w:val="16"/>
                      <w:szCs w:val="16"/>
                    </w:rPr>
                    <w:t>Endurance</w:t>
                  </w:r>
                  <w:r>
                    <w:rPr>
                      <w:rFonts w:cs="Arial"/>
                      <w:sz w:val="16"/>
                      <w:szCs w:val="16"/>
                    </w:rPr>
                    <w:t xml:space="preserve"> </w:t>
                  </w:r>
                  <w:r w:rsidRPr="00C508B3">
                    <w:rPr>
                      <w:rFonts w:cs="Arial"/>
                      <w:sz w:val="16"/>
                      <w:szCs w:val="16"/>
                    </w:rPr>
                    <w:t>Subgroup</w:t>
                  </w:r>
                </w:p>
              </w:tc>
              <w:tc>
                <w:tcPr>
                  <w:tcW w:w="792" w:type="pct"/>
                  <w:shd w:val="clear" w:color="auto" w:fill="B8CCE4" w:themeFill="accent1" w:themeFillTint="66"/>
                  <w:vAlign w:val="center"/>
                </w:tcPr>
                <w:p w14:paraId="44F67A46"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Resistance to</w:t>
                  </w:r>
                </w:p>
                <w:p w14:paraId="44F67A47"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Soldering Heat</w:t>
                  </w:r>
                </w:p>
              </w:tc>
              <w:sdt>
                <w:sdtPr>
                  <w:rPr>
                    <w:rFonts w:cs="Arial"/>
                    <w:sz w:val="16"/>
                    <w:szCs w:val="16"/>
                  </w:rPr>
                  <w:id w:val="1303199429"/>
                  <w14:checkbox>
                    <w14:checked w14:val="0"/>
                    <w14:checkedState w14:val="2612" w14:font="MS Gothic"/>
                    <w14:uncheckedState w14:val="2610" w14:font="MS Gothic"/>
                  </w14:checkbox>
                </w:sdtPr>
                <w:sdtEndPr/>
                <w:sdtContent>
                  <w:tc>
                    <w:tcPr>
                      <w:tcW w:w="330" w:type="pct"/>
                      <w:vAlign w:val="center"/>
                    </w:tcPr>
                    <w:p w14:paraId="44F67A48" w14:textId="77777777" w:rsidR="009C0B14" w:rsidRPr="00DA461C" w:rsidRDefault="009C0B14" w:rsidP="009C0B14">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44F67A49"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8.13</w:t>
                  </w:r>
                </w:p>
              </w:tc>
              <w:sdt>
                <w:sdtPr>
                  <w:rPr>
                    <w:rFonts w:cs="Arial"/>
                    <w:sz w:val="16"/>
                    <w:szCs w:val="16"/>
                  </w:rPr>
                  <w:id w:val="1111321114"/>
                  <w:placeholder>
                    <w:docPart w:val="A815B23D9F2F49A4864E4B16581F8280"/>
                  </w:placeholder>
                  <w:text/>
                </w:sdtPr>
                <w:sdtEndPr/>
                <w:sdtContent>
                  <w:tc>
                    <w:tcPr>
                      <w:tcW w:w="463" w:type="pct"/>
                      <w:vAlign w:val="center"/>
                    </w:tcPr>
                    <w:p w14:paraId="44F67A4A"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77560937"/>
                  <w:placeholder>
                    <w:docPart w:val="2E548A948C0A43358E43BE9651F5E260"/>
                  </w:placeholder>
                  <w:text/>
                </w:sdtPr>
                <w:sdtEndPr/>
                <w:sdtContent>
                  <w:tc>
                    <w:tcPr>
                      <w:tcW w:w="394" w:type="pct"/>
                      <w:vAlign w:val="center"/>
                    </w:tcPr>
                    <w:p w14:paraId="44F67A4B"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16278802"/>
                  <w:placeholder>
                    <w:docPart w:val="871F4FFAFA45476D97D350D9CAD02488"/>
                  </w:placeholder>
                  <w:text/>
                </w:sdtPr>
                <w:sdtEndPr/>
                <w:sdtContent>
                  <w:tc>
                    <w:tcPr>
                      <w:tcW w:w="411" w:type="pct"/>
                      <w:vAlign w:val="center"/>
                    </w:tcPr>
                    <w:p w14:paraId="44F67A4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76408895"/>
                  <w:placeholder>
                    <w:docPart w:val="147A34F0015C4D8A967E77B022269CC2"/>
                  </w:placeholder>
                  <w:text/>
                </w:sdtPr>
                <w:sdtEndPr/>
                <w:sdtContent>
                  <w:tc>
                    <w:tcPr>
                      <w:tcW w:w="1371" w:type="pct"/>
                      <w:vAlign w:val="center"/>
                    </w:tcPr>
                    <w:p w14:paraId="44F67A4D"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57" w14:textId="77777777" w:rsidTr="009C0B14">
              <w:trPr>
                <w:cantSplit/>
                <w:trHeight w:val="283"/>
              </w:trPr>
              <w:tc>
                <w:tcPr>
                  <w:tcW w:w="380" w:type="pct"/>
                  <w:vMerge/>
                  <w:shd w:val="clear" w:color="auto" w:fill="B8CCE4" w:themeFill="accent1" w:themeFillTint="66"/>
                  <w:textDirection w:val="btLr"/>
                </w:tcPr>
                <w:p w14:paraId="44F67A4F"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50"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Operating Life</w:t>
                  </w:r>
                </w:p>
              </w:tc>
              <w:sdt>
                <w:sdtPr>
                  <w:rPr>
                    <w:rFonts w:cs="Arial"/>
                    <w:sz w:val="16"/>
                    <w:szCs w:val="16"/>
                  </w:rPr>
                  <w:id w:val="186806652"/>
                  <w14:checkbox>
                    <w14:checked w14:val="0"/>
                    <w14:checkedState w14:val="2612" w14:font="MS Gothic"/>
                    <w14:uncheckedState w14:val="2610" w14:font="MS Gothic"/>
                  </w14:checkbox>
                </w:sdtPr>
                <w:sdtEndPr/>
                <w:sdtContent>
                  <w:tc>
                    <w:tcPr>
                      <w:tcW w:w="330" w:type="pct"/>
                      <w:vAlign w:val="center"/>
                    </w:tcPr>
                    <w:p w14:paraId="44F67A51"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52"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MIL-STD-202, Test Method 108</w:t>
                  </w:r>
                </w:p>
              </w:tc>
              <w:sdt>
                <w:sdtPr>
                  <w:rPr>
                    <w:rFonts w:cs="Arial"/>
                    <w:sz w:val="16"/>
                    <w:szCs w:val="16"/>
                  </w:rPr>
                  <w:id w:val="1023363113"/>
                  <w:placeholder>
                    <w:docPart w:val="9281A4C438B54D6F901BE39535B1E41A"/>
                  </w:placeholder>
                  <w:text/>
                </w:sdtPr>
                <w:sdtEndPr/>
                <w:sdtContent>
                  <w:tc>
                    <w:tcPr>
                      <w:tcW w:w="463" w:type="pct"/>
                      <w:vAlign w:val="center"/>
                    </w:tcPr>
                    <w:p w14:paraId="44F67A53"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09079655"/>
                  <w:placeholder>
                    <w:docPart w:val="1044236792EB40A4A11025D49501AABD"/>
                  </w:placeholder>
                  <w:text/>
                </w:sdtPr>
                <w:sdtEndPr/>
                <w:sdtContent>
                  <w:tc>
                    <w:tcPr>
                      <w:tcW w:w="394" w:type="pct"/>
                      <w:vAlign w:val="center"/>
                    </w:tcPr>
                    <w:p w14:paraId="44F67A54"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6172955"/>
                  <w:placeholder>
                    <w:docPart w:val="16E139C22C3941C7B6BEBB8C5F6E16B9"/>
                  </w:placeholder>
                  <w:text/>
                </w:sdtPr>
                <w:sdtEndPr/>
                <w:sdtContent>
                  <w:tc>
                    <w:tcPr>
                      <w:tcW w:w="411" w:type="pct"/>
                      <w:vAlign w:val="center"/>
                    </w:tcPr>
                    <w:p w14:paraId="44F67A55"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74476587"/>
                  <w:placeholder>
                    <w:docPart w:val="F74CA9155FF44E839049C4CB60FCBA92"/>
                  </w:placeholder>
                  <w:text/>
                </w:sdtPr>
                <w:sdtEndPr/>
                <w:sdtContent>
                  <w:tc>
                    <w:tcPr>
                      <w:tcW w:w="1371" w:type="pct"/>
                      <w:vAlign w:val="center"/>
                    </w:tcPr>
                    <w:p w14:paraId="44F67A56"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60" w14:textId="77777777" w:rsidTr="009C0B14">
              <w:trPr>
                <w:cantSplit/>
                <w:trHeight w:val="283"/>
              </w:trPr>
              <w:tc>
                <w:tcPr>
                  <w:tcW w:w="380" w:type="pct"/>
                  <w:vMerge/>
                  <w:shd w:val="clear" w:color="auto" w:fill="B8CCE4" w:themeFill="accent1" w:themeFillTint="66"/>
                  <w:textDirection w:val="btLr"/>
                </w:tcPr>
                <w:p w14:paraId="44F67A58"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59" w14:textId="77777777" w:rsidR="009C0B14" w:rsidRPr="00DA461C" w:rsidRDefault="009C0B14" w:rsidP="009C0B14">
                  <w:pPr>
                    <w:pStyle w:val="Bodyjustified"/>
                    <w:keepNext/>
                    <w:keepLines/>
                    <w:widowControl/>
                    <w:spacing w:line="240" w:lineRule="auto"/>
                    <w:rPr>
                      <w:rFonts w:cs="Arial"/>
                      <w:sz w:val="16"/>
                      <w:szCs w:val="16"/>
                    </w:rPr>
                  </w:pPr>
                  <w:r w:rsidRPr="00C508B3">
                    <w:rPr>
                      <w:rFonts w:ascii="Helvetica" w:eastAsiaTheme="minorHAnsi" w:hAnsi="Helvetica"/>
                      <w:sz w:val="16"/>
                      <w:szCs w:val="16"/>
                    </w:rPr>
                    <w:t>Fusion Characterisation</w:t>
                  </w:r>
                  <w:r>
                    <w:rPr>
                      <w:rFonts w:ascii="Helvetica" w:eastAsiaTheme="minorHAnsi" w:hAnsi="Helvetica"/>
                      <w:sz w:val="16"/>
                      <w:szCs w:val="16"/>
                    </w:rPr>
                    <w:t xml:space="preserve"> </w:t>
                  </w:r>
                  <w:r w:rsidRPr="00C508B3">
                    <w:rPr>
                      <w:rFonts w:ascii="Helvetica" w:eastAsiaTheme="minorHAnsi" w:hAnsi="Helvetica"/>
                      <w:sz w:val="16"/>
                      <w:szCs w:val="16"/>
                    </w:rPr>
                    <w:t>Tests</w:t>
                  </w:r>
                </w:p>
              </w:tc>
              <w:sdt>
                <w:sdtPr>
                  <w:rPr>
                    <w:rFonts w:cs="Arial"/>
                    <w:sz w:val="16"/>
                    <w:szCs w:val="16"/>
                  </w:rPr>
                  <w:id w:val="637769750"/>
                  <w14:checkbox>
                    <w14:checked w14:val="0"/>
                    <w14:checkedState w14:val="2612" w14:font="MS Gothic"/>
                    <w14:uncheckedState w14:val="2610" w14:font="MS Gothic"/>
                  </w14:checkbox>
                </w:sdtPr>
                <w:sdtEndPr/>
                <w:sdtContent>
                  <w:tc>
                    <w:tcPr>
                      <w:tcW w:w="330" w:type="pct"/>
                      <w:vAlign w:val="center"/>
                    </w:tcPr>
                    <w:p w14:paraId="44F67A5A"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5B"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8.5</w:t>
                  </w:r>
                </w:p>
              </w:tc>
              <w:sdt>
                <w:sdtPr>
                  <w:rPr>
                    <w:rFonts w:cs="Arial"/>
                    <w:sz w:val="16"/>
                    <w:szCs w:val="16"/>
                  </w:rPr>
                  <w:id w:val="1291479374"/>
                  <w:placeholder>
                    <w:docPart w:val="2F80B4F00FC84565A02AD00730C6CF2F"/>
                  </w:placeholder>
                  <w:text/>
                </w:sdtPr>
                <w:sdtEndPr/>
                <w:sdtContent>
                  <w:tc>
                    <w:tcPr>
                      <w:tcW w:w="463" w:type="pct"/>
                      <w:vAlign w:val="center"/>
                    </w:tcPr>
                    <w:p w14:paraId="44F67A5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76036488"/>
                  <w:placeholder>
                    <w:docPart w:val="19B81C61F94549FDA66BF5C016B326DD"/>
                  </w:placeholder>
                  <w:text/>
                </w:sdtPr>
                <w:sdtEndPr/>
                <w:sdtContent>
                  <w:tc>
                    <w:tcPr>
                      <w:tcW w:w="394" w:type="pct"/>
                      <w:vAlign w:val="center"/>
                    </w:tcPr>
                    <w:p w14:paraId="44F67A5D"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13519466"/>
                  <w:placeholder>
                    <w:docPart w:val="4A04860C3A5A4D82841BED60C9CB0075"/>
                  </w:placeholder>
                  <w:text/>
                </w:sdtPr>
                <w:sdtEndPr/>
                <w:sdtContent>
                  <w:tc>
                    <w:tcPr>
                      <w:tcW w:w="411" w:type="pct"/>
                      <w:vAlign w:val="center"/>
                    </w:tcPr>
                    <w:p w14:paraId="44F67A5E"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37368887"/>
                  <w:placeholder>
                    <w:docPart w:val="AA803B9177774CC9A32FD0FFF819FD5A"/>
                  </w:placeholder>
                  <w:text/>
                </w:sdtPr>
                <w:sdtEndPr/>
                <w:sdtContent>
                  <w:tc>
                    <w:tcPr>
                      <w:tcW w:w="1371" w:type="pct"/>
                      <w:vAlign w:val="center"/>
                    </w:tcPr>
                    <w:p w14:paraId="44F67A5F"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6A" w14:textId="77777777" w:rsidTr="009C0B14">
              <w:trPr>
                <w:cantSplit/>
                <w:trHeight w:val="283"/>
              </w:trPr>
              <w:tc>
                <w:tcPr>
                  <w:tcW w:w="380" w:type="pct"/>
                  <w:vMerge/>
                  <w:shd w:val="clear" w:color="auto" w:fill="B8CCE4" w:themeFill="accent1" w:themeFillTint="66"/>
                  <w:textDirection w:val="btLr"/>
                </w:tcPr>
                <w:p w14:paraId="44F67A61"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62"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Insulation</w:t>
                  </w:r>
                </w:p>
                <w:p w14:paraId="44F67A63"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Resistance</w:t>
                  </w:r>
                </w:p>
              </w:tc>
              <w:sdt>
                <w:sdtPr>
                  <w:rPr>
                    <w:rFonts w:cs="Arial"/>
                    <w:sz w:val="16"/>
                    <w:szCs w:val="16"/>
                  </w:rPr>
                  <w:id w:val="-1830198190"/>
                  <w14:checkbox>
                    <w14:checked w14:val="0"/>
                    <w14:checkedState w14:val="2612" w14:font="MS Gothic"/>
                    <w14:uncheckedState w14:val="2610" w14:font="MS Gothic"/>
                  </w14:checkbox>
                </w:sdtPr>
                <w:sdtEndPr/>
                <w:sdtContent>
                  <w:tc>
                    <w:tcPr>
                      <w:tcW w:w="330" w:type="pct"/>
                      <w:vAlign w:val="center"/>
                    </w:tcPr>
                    <w:p w14:paraId="44F67A64"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65"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MIL-STD-202, Test Method 302</w:t>
                  </w:r>
                </w:p>
              </w:tc>
              <w:sdt>
                <w:sdtPr>
                  <w:rPr>
                    <w:rFonts w:cs="Arial"/>
                    <w:sz w:val="16"/>
                    <w:szCs w:val="16"/>
                  </w:rPr>
                  <w:id w:val="-667018789"/>
                  <w:placeholder>
                    <w:docPart w:val="841F8563B16B4DEB8F657303E5608F39"/>
                  </w:placeholder>
                  <w:text/>
                </w:sdtPr>
                <w:sdtEndPr/>
                <w:sdtContent>
                  <w:tc>
                    <w:tcPr>
                      <w:tcW w:w="463" w:type="pct"/>
                      <w:vAlign w:val="center"/>
                    </w:tcPr>
                    <w:p w14:paraId="44F67A66"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47727956"/>
                  <w:placeholder>
                    <w:docPart w:val="50557D5F208C46189E6E16416F0730D2"/>
                  </w:placeholder>
                  <w:text/>
                </w:sdtPr>
                <w:sdtEndPr/>
                <w:sdtContent>
                  <w:tc>
                    <w:tcPr>
                      <w:tcW w:w="394" w:type="pct"/>
                      <w:vAlign w:val="center"/>
                    </w:tcPr>
                    <w:p w14:paraId="44F67A67"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59553517"/>
                  <w:placeholder>
                    <w:docPart w:val="D2E7D894139245F8AFBBDD239F6A1AE0"/>
                  </w:placeholder>
                  <w:text/>
                </w:sdtPr>
                <w:sdtEndPr/>
                <w:sdtContent>
                  <w:tc>
                    <w:tcPr>
                      <w:tcW w:w="411" w:type="pct"/>
                      <w:vAlign w:val="center"/>
                    </w:tcPr>
                    <w:p w14:paraId="44F67A68"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8709663"/>
                  <w:placeholder>
                    <w:docPart w:val="0627DE7D180B42BFBEB97C87E79405B9"/>
                  </w:placeholder>
                  <w:text/>
                </w:sdtPr>
                <w:sdtEndPr/>
                <w:sdtContent>
                  <w:tc>
                    <w:tcPr>
                      <w:tcW w:w="1371" w:type="pct"/>
                      <w:vAlign w:val="center"/>
                    </w:tcPr>
                    <w:p w14:paraId="44F67A69"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74" w14:textId="77777777" w:rsidTr="009C0B14">
              <w:trPr>
                <w:cantSplit/>
                <w:trHeight w:val="283"/>
              </w:trPr>
              <w:tc>
                <w:tcPr>
                  <w:tcW w:w="380" w:type="pct"/>
                  <w:vMerge/>
                  <w:shd w:val="clear" w:color="auto" w:fill="B8CCE4" w:themeFill="accent1" w:themeFillTint="66"/>
                  <w:textDirection w:val="btLr"/>
                </w:tcPr>
                <w:p w14:paraId="44F67A6B"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6C"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External Visual</w:t>
                  </w:r>
                </w:p>
                <w:p w14:paraId="44F67A6D"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Inspection</w:t>
                  </w:r>
                </w:p>
              </w:tc>
              <w:sdt>
                <w:sdtPr>
                  <w:rPr>
                    <w:rFonts w:cs="Arial"/>
                    <w:sz w:val="16"/>
                    <w:szCs w:val="16"/>
                  </w:rPr>
                  <w:id w:val="-46466917"/>
                  <w14:checkbox>
                    <w14:checked w14:val="0"/>
                    <w14:checkedState w14:val="2612" w14:font="MS Gothic"/>
                    <w14:uncheckedState w14:val="2610" w14:font="MS Gothic"/>
                  </w14:checkbox>
                </w:sdtPr>
                <w:sdtEndPr/>
                <w:sdtContent>
                  <w:tc>
                    <w:tcPr>
                      <w:tcW w:w="330" w:type="pct"/>
                      <w:vAlign w:val="center"/>
                    </w:tcPr>
                    <w:p w14:paraId="44F67A6E"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6F" w14:textId="77777777" w:rsidR="009C0B14" w:rsidRPr="00DA461C" w:rsidRDefault="009C0B14" w:rsidP="009C0B14">
                  <w:pPr>
                    <w:pStyle w:val="Bodyjustified"/>
                    <w:keepNext/>
                    <w:keepLines/>
                    <w:widowControl/>
                    <w:spacing w:line="240" w:lineRule="auto"/>
                    <w:jc w:val="left"/>
                    <w:rPr>
                      <w:rFonts w:cs="Arial"/>
                      <w:sz w:val="16"/>
                      <w:szCs w:val="16"/>
                    </w:rPr>
                  </w:pPr>
                  <w:r w:rsidRPr="00C508B3">
                    <w:rPr>
                      <w:rFonts w:cs="Arial"/>
                      <w:sz w:val="16"/>
                      <w:szCs w:val="16"/>
                    </w:rPr>
                    <w:t>ESCC Basic Specification No. 20500</w:t>
                  </w:r>
                </w:p>
              </w:tc>
              <w:sdt>
                <w:sdtPr>
                  <w:rPr>
                    <w:rFonts w:cs="Arial"/>
                    <w:sz w:val="16"/>
                    <w:szCs w:val="16"/>
                  </w:rPr>
                  <w:id w:val="1133136666"/>
                  <w:placeholder>
                    <w:docPart w:val="BFE53E580E824D2397FC22A070DFA9B1"/>
                  </w:placeholder>
                  <w:text/>
                </w:sdtPr>
                <w:sdtEndPr/>
                <w:sdtContent>
                  <w:tc>
                    <w:tcPr>
                      <w:tcW w:w="463" w:type="pct"/>
                      <w:vAlign w:val="center"/>
                    </w:tcPr>
                    <w:p w14:paraId="44F67A70"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39806061"/>
                  <w:placeholder>
                    <w:docPart w:val="85A9E3679C78402F8AFFC49759A51C17"/>
                  </w:placeholder>
                  <w:text/>
                </w:sdtPr>
                <w:sdtEndPr/>
                <w:sdtContent>
                  <w:tc>
                    <w:tcPr>
                      <w:tcW w:w="394" w:type="pct"/>
                      <w:vAlign w:val="center"/>
                    </w:tcPr>
                    <w:p w14:paraId="44F67A71"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28074473"/>
                  <w:placeholder>
                    <w:docPart w:val="5DF9920EBE41455CBF5213A08F7E641E"/>
                  </w:placeholder>
                  <w:text/>
                </w:sdtPr>
                <w:sdtEndPr/>
                <w:sdtContent>
                  <w:tc>
                    <w:tcPr>
                      <w:tcW w:w="411" w:type="pct"/>
                      <w:vAlign w:val="center"/>
                    </w:tcPr>
                    <w:p w14:paraId="44F67A72"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60192446"/>
                  <w:placeholder>
                    <w:docPart w:val="54A1E37018104D3081F0CE3C2D42F047"/>
                  </w:placeholder>
                  <w:text/>
                </w:sdtPr>
                <w:sdtEndPr/>
                <w:sdtContent>
                  <w:tc>
                    <w:tcPr>
                      <w:tcW w:w="1371" w:type="pct"/>
                      <w:vAlign w:val="center"/>
                    </w:tcPr>
                    <w:p w14:paraId="44F67A73"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7E" w14:textId="77777777" w:rsidTr="009C0B14">
              <w:trPr>
                <w:cantSplit/>
                <w:trHeight w:val="283"/>
              </w:trPr>
              <w:tc>
                <w:tcPr>
                  <w:tcW w:w="380" w:type="pct"/>
                  <w:vMerge/>
                  <w:shd w:val="clear" w:color="auto" w:fill="B8CCE4" w:themeFill="accent1" w:themeFillTint="66"/>
                  <w:textDirection w:val="btLr"/>
                </w:tcPr>
                <w:p w14:paraId="44F67A75" w14:textId="77777777" w:rsidR="009C0B14" w:rsidRPr="00DA461C" w:rsidRDefault="009C0B14" w:rsidP="00385939">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44F67A76" w14:textId="77777777" w:rsidR="009C0B14" w:rsidRPr="00C508B3" w:rsidRDefault="009C0B14" w:rsidP="009C0B14">
                  <w:pPr>
                    <w:pStyle w:val="Bodyjustified"/>
                    <w:spacing w:line="240" w:lineRule="auto"/>
                    <w:rPr>
                      <w:rFonts w:cs="Arial"/>
                      <w:sz w:val="16"/>
                      <w:szCs w:val="16"/>
                    </w:rPr>
                  </w:pPr>
                  <w:r w:rsidRPr="00C508B3">
                    <w:rPr>
                      <w:rFonts w:cs="Arial"/>
                      <w:sz w:val="16"/>
                      <w:szCs w:val="16"/>
                    </w:rPr>
                    <w:t>Permanence of</w:t>
                  </w:r>
                </w:p>
                <w:p w14:paraId="44F67A77" w14:textId="77777777" w:rsidR="009C0B14" w:rsidRPr="00DA461C" w:rsidRDefault="009C0B14" w:rsidP="009C0B14">
                  <w:pPr>
                    <w:pStyle w:val="Bodyjustified"/>
                    <w:spacing w:line="240" w:lineRule="auto"/>
                    <w:rPr>
                      <w:rFonts w:cs="Arial"/>
                      <w:sz w:val="16"/>
                      <w:szCs w:val="16"/>
                    </w:rPr>
                  </w:pPr>
                  <w:r w:rsidRPr="00C508B3">
                    <w:rPr>
                      <w:rFonts w:cs="Arial"/>
                      <w:sz w:val="16"/>
                      <w:szCs w:val="16"/>
                    </w:rPr>
                    <w:t>Marking</w:t>
                  </w:r>
                </w:p>
              </w:tc>
              <w:sdt>
                <w:sdtPr>
                  <w:rPr>
                    <w:rFonts w:cs="Arial"/>
                    <w:sz w:val="16"/>
                    <w:szCs w:val="16"/>
                  </w:rPr>
                  <w:id w:val="-307785698"/>
                  <w14:checkbox>
                    <w14:checked w14:val="0"/>
                    <w14:checkedState w14:val="2612" w14:font="MS Gothic"/>
                    <w14:uncheckedState w14:val="2610" w14:font="MS Gothic"/>
                  </w14:checkbox>
                </w:sdtPr>
                <w:sdtEndPr/>
                <w:sdtContent>
                  <w:tc>
                    <w:tcPr>
                      <w:tcW w:w="330" w:type="pct"/>
                      <w:vAlign w:val="center"/>
                    </w:tcPr>
                    <w:p w14:paraId="44F67A78" w14:textId="77777777" w:rsidR="009C0B14" w:rsidRPr="00DA461C" w:rsidRDefault="009C0B14" w:rsidP="009C0B14">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79" w14:textId="77777777" w:rsidR="009C0B14" w:rsidRPr="00DA461C" w:rsidRDefault="009C0B14" w:rsidP="009C0B14">
                  <w:pPr>
                    <w:pStyle w:val="Bodyjustified"/>
                    <w:spacing w:line="240" w:lineRule="auto"/>
                    <w:jc w:val="left"/>
                    <w:rPr>
                      <w:rFonts w:cs="Arial"/>
                      <w:sz w:val="16"/>
                      <w:szCs w:val="16"/>
                    </w:rPr>
                  </w:pPr>
                  <w:r w:rsidRPr="00390D21">
                    <w:rPr>
                      <w:rFonts w:cs="Arial"/>
                      <w:sz w:val="16"/>
                      <w:szCs w:val="16"/>
                    </w:rPr>
                    <w:t>ESCC Basic Specification No. 24800</w:t>
                  </w:r>
                </w:p>
              </w:tc>
              <w:sdt>
                <w:sdtPr>
                  <w:rPr>
                    <w:rFonts w:cs="Arial"/>
                    <w:sz w:val="16"/>
                    <w:szCs w:val="16"/>
                  </w:rPr>
                  <w:id w:val="1179620404"/>
                  <w:placeholder>
                    <w:docPart w:val="B5ADCB4E1E1F4CCB8FD1000671CE9260"/>
                  </w:placeholder>
                  <w:text/>
                </w:sdtPr>
                <w:sdtEndPr/>
                <w:sdtContent>
                  <w:tc>
                    <w:tcPr>
                      <w:tcW w:w="463" w:type="pct"/>
                      <w:vAlign w:val="center"/>
                    </w:tcPr>
                    <w:p w14:paraId="44F67A7A"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5075986"/>
                  <w:placeholder>
                    <w:docPart w:val="B48A485A248141DAAB537154D4E9A169"/>
                  </w:placeholder>
                  <w:text/>
                </w:sdtPr>
                <w:sdtEndPr/>
                <w:sdtContent>
                  <w:tc>
                    <w:tcPr>
                      <w:tcW w:w="394" w:type="pct"/>
                      <w:vAlign w:val="center"/>
                    </w:tcPr>
                    <w:p w14:paraId="44F67A7B"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29777662"/>
                  <w:placeholder>
                    <w:docPart w:val="18D015AA23BF43079C884B93A8C2BB64"/>
                  </w:placeholder>
                  <w:text/>
                </w:sdtPr>
                <w:sdtEndPr/>
                <w:sdtContent>
                  <w:tc>
                    <w:tcPr>
                      <w:tcW w:w="411" w:type="pct"/>
                      <w:vAlign w:val="center"/>
                    </w:tcPr>
                    <w:p w14:paraId="44F67A7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12562363"/>
                  <w:placeholder>
                    <w:docPart w:val="052885AE552343E3BD05E8B440D52A1B"/>
                  </w:placeholder>
                  <w:text/>
                </w:sdtPr>
                <w:sdtEndPr/>
                <w:sdtContent>
                  <w:tc>
                    <w:tcPr>
                      <w:tcW w:w="1371" w:type="pct"/>
                      <w:vAlign w:val="center"/>
                    </w:tcPr>
                    <w:p w14:paraId="44F67A7D"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88" w14:textId="77777777" w:rsidTr="009C0B14">
              <w:trPr>
                <w:cantSplit/>
                <w:trHeight w:val="283"/>
              </w:trPr>
              <w:tc>
                <w:tcPr>
                  <w:tcW w:w="380" w:type="pct"/>
                  <w:vMerge w:val="restart"/>
                  <w:shd w:val="clear" w:color="auto" w:fill="B8CCE4" w:themeFill="accent1" w:themeFillTint="66"/>
                  <w:textDirection w:val="btLr"/>
                </w:tcPr>
                <w:p w14:paraId="44F67A7F" w14:textId="77777777" w:rsidR="009C0B14" w:rsidRPr="00DA461C" w:rsidRDefault="009C0B14" w:rsidP="00385939">
                  <w:pPr>
                    <w:pStyle w:val="Bodyjustified"/>
                    <w:keepNext/>
                    <w:keepLines/>
                    <w:widowControl/>
                    <w:spacing w:line="240" w:lineRule="auto"/>
                    <w:ind w:left="113" w:right="113"/>
                    <w:rPr>
                      <w:rFonts w:cs="Arial"/>
                      <w:sz w:val="16"/>
                      <w:szCs w:val="16"/>
                    </w:rPr>
                  </w:pPr>
                  <w:r w:rsidRPr="00C508B3">
                    <w:rPr>
                      <w:rFonts w:cs="Arial"/>
                      <w:sz w:val="16"/>
                      <w:szCs w:val="16"/>
                    </w:rPr>
                    <w:t>Assembly Capability Subgroup</w:t>
                  </w:r>
                </w:p>
              </w:tc>
              <w:tc>
                <w:tcPr>
                  <w:tcW w:w="792" w:type="pct"/>
                  <w:shd w:val="clear" w:color="auto" w:fill="B8CCE4" w:themeFill="accent1" w:themeFillTint="66"/>
                  <w:vAlign w:val="center"/>
                </w:tcPr>
                <w:p w14:paraId="44F67A80"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Robustness of</w:t>
                  </w:r>
                </w:p>
                <w:p w14:paraId="44F67A81"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Terminations</w:t>
                  </w:r>
                </w:p>
              </w:tc>
              <w:sdt>
                <w:sdtPr>
                  <w:rPr>
                    <w:rFonts w:cs="Arial"/>
                    <w:sz w:val="16"/>
                    <w:szCs w:val="16"/>
                  </w:rPr>
                  <w:id w:val="-78602762"/>
                  <w14:checkbox>
                    <w14:checked w14:val="0"/>
                    <w14:checkedState w14:val="2612" w14:font="MS Gothic"/>
                    <w14:uncheckedState w14:val="2610" w14:font="MS Gothic"/>
                  </w14:checkbox>
                </w:sdtPr>
                <w:sdtEndPr/>
                <w:sdtContent>
                  <w:tc>
                    <w:tcPr>
                      <w:tcW w:w="330" w:type="pct"/>
                      <w:vAlign w:val="center"/>
                    </w:tcPr>
                    <w:p w14:paraId="44F67A82"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83"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IEC 60068-2-21</w:t>
                  </w:r>
                </w:p>
              </w:tc>
              <w:sdt>
                <w:sdtPr>
                  <w:rPr>
                    <w:rFonts w:cs="Arial"/>
                    <w:sz w:val="16"/>
                    <w:szCs w:val="16"/>
                  </w:rPr>
                  <w:id w:val="-1969895248"/>
                  <w:placeholder>
                    <w:docPart w:val="B36FC7A0827641D1A81205B5587DF2A4"/>
                  </w:placeholder>
                  <w:text/>
                </w:sdtPr>
                <w:sdtEndPr/>
                <w:sdtContent>
                  <w:tc>
                    <w:tcPr>
                      <w:tcW w:w="463" w:type="pct"/>
                      <w:vAlign w:val="center"/>
                    </w:tcPr>
                    <w:p w14:paraId="44F67A84"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70901562"/>
                  <w:placeholder>
                    <w:docPart w:val="5AB4736B62574029B4FCC0CF59C2F36D"/>
                  </w:placeholder>
                  <w:text/>
                </w:sdtPr>
                <w:sdtEndPr/>
                <w:sdtContent>
                  <w:tc>
                    <w:tcPr>
                      <w:tcW w:w="394" w:type="pct"/>
                      <w:vAlign w:val="center"/>
                    </w:tcPr>
                    <w:p w14:paraId="44F67A85"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1527133"/>
                  <w:placeholder>
                    <w:docPart w:val="0DC6C378177B4BEE8AF48E2E8F4E267A"/>
                  </w:placeholder>
                  <w:text/>
                </w:sdtPr>
                <w:sdtEndPr/>
                <w:sdtContent>
                  <w:tc>
                    <w:tcPr>
                      <w:tcW w:w="411" w:type="pct"/>
                      <w:vAlign w:val="center"/>
                    </w:tcPr>
                    <w:p w14:paraId="44F67A86"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24066894"/>
                  <w:placeholder>
                    <w:docPart w:val="0F43FC13D2974D89969C48CE9E6E6228"/>
                  </w:placeholder>
                  <w:text/>
                </w:sdtPr>
                <w:sdtEndPr/>
                <w:sdtContent>
                  <w:tc>
                    <w:tcPr>
                      <w:tcW w:w="1371" w:type="pct"/>
                      <w:vAlign w:val="center"/>
                    </w:tcPr>
                    <w:p w14:paraId="44F67A87"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91" w14:textId="77777777" w:rsidTr="009C0B14">
              <w:trPr>
                <w:cantSplit/>
                <w:trHeight w:val="283"/>
              </w:trPr>
              <w:tc>
                <w:tcPr>
                  <w:tcW w:w="380" w:type="pct"/>
                  <w:vMerge/>
                  <w:shd w:val="clear" w:color="auto" w:fill="B8CCE4" w:themeFill="accent1" w:themeFillTint="66"/>
                  <w:textDirection w:val="btLr"/>
                </w:tcPr>
                <w:p w14:paraId="44F67A89"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8A"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Solderability</w:t>
                  </w:r>
                </w:p>
              </w:tc>
              <w:sdt>
                <w:sdtPr>
                  <w:rPr>
                    <w:rFonts w:cs="Arial"/>
                    <w:sz w:val="16"/>
                    <w:szCs w:val="16"/>
                  </w:rPr>
                  <w:id w:val="1712073732"/>
                  <w14:checkbox>
                    <w14:checked w14:val="0"/>
                    <w14:checkedState w14:val="2612" w14:font="MS Gothic"/>
                    <w14:uncheckedState w14:val="2610" w14:font="MS Gothic"/>
                  </w14:checkbox>
                </w:sdtPr>
                <w:sdtEndPr/>
                <w:sdtContent>
                  <w:tc>
                    <w:tcPr>
                      <w:tcW w:w="330" w:type="pct"/>
                      <w:vAlign w:val="center"/>
                    </w:tcPr>
                    <w:p w14:paraId="44F67A8B"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8C"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8.4</w:t>
                  </w:r>
                </w:p>
              </w:tc>
              <w:sdt>
                <w:sdtPr>
                  <w:rPr>
                    <w:rFonts w:cs="Arial"/>
                    <w:sz w:val="16"/>
                    <w:szCs w:val="16"/>
                  </w:rPr>
                  <w:id w:val="-560394575"/>
                  <w:placeholder>
                    <w:docPart w:val="D0D9402CC21B43E9939650BDCB5A6046"/>
                  </w:placeholder>
                  <w:text/>
                </w:sdtPr>
                <w:sdtEndPr/>
                <w:sdtContent>
                  <w:tc>
                    <w:tcPr>
                      <w:tcW w:w="463" w:type="pct"/>
                      <w:vAlign w:val="center"/>
                    </w:tcPr>
                    <w:p w14:paraId="44F67A8D"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54583729"/>
                  <w:placeholder>
                    <w:docPart w:val="B96BFC3BD5BA43F38903E4AE98093ECA"/>
                  </w:placeholder>
                  <w:text/>
                </w:sdtPr>
                <w:sdtEndPr/>
                <w:sdtContent>
                  <w:tc>
                    <w:tcPr>
                      <w:tcW w:w="394" w:type="pct"/>
                      <w:vAlign w:val="center"/>
                    </w:tcPr>
                    <w:p w14:paraId="44F67A8E"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45459996"/>
                  <w:placeholder>
                    <w:docPart w:val="8FA791C4E5924FE5BC6BC7DA79D1B027"/>
                  </w:placeholder>
                  <w:text/>
                </w:sdtPr>
                <w:sdtEndPr/>
                <w:sdtContent>
                  <w:tc>
                    <w:tcPr>
                      <w:tcW w:w="411" w:type="pct"/>
                      <w:vAlign w:val="center"/>
                    </w:tcPr>
                    <w:p w14:paraId="44F67A8F"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66045905"/>
                  <w:placeholder>
                    <w:docPart w:val="1EC23E78CD534038BAF097942615D355"/>
                  </w:placeholder>
                  <w:text/>
                </w:sdtPr>
                <w:sdtEndPr/>
                <w:sdtContent>
                  <w:tc>
                    <w:tcPr>
                      <w:tcW w:w="1371" w:type="pct"/>
                      <w:vAlign w:val="center"/>
                    </w:tcPr>
                    <w:p w14:paraId="44F67A90"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9C" w14:textId="77777777" w:rsidTr="009C0B14">
              <w:trPr>
                <w:cantSplit/>
                <w:trHeight w:val="283"/>
              </w:trPr>
              <w:tc>
                <w:tcPr>
                  <w:tcW w:w="380" w:type="pct"/>
                  <w:vMerge/>
                  <w:shd w:val="clear" w:color="auto" w:fill="B8CCE4" w:themeFill="accent1" w:themeFillTint="66"/>
                  <w:textDirection w:val="btLr"/>
                </w:tcPr>
                <w:p w14:paraId="44F67A92"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93"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Verification of Overload</w:t>
                  </w:r>
                </w:p>
                <w:p w14:paraId="44F67A94"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Operation at DC Rated</w:t>
                  </w:r>
                </w:p>
                <w:p w14:paraId="44F67A95"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Voltage (Room Temperature)</w:t>
                  </w:r>
                </w:p>
              </w:tc>
              <w:sdt>
                <w:sdtPr>
                  <w:rPr>
                    <w:rFonts w:cs="Arial"/>
                    <w:sz w:val="16"/>
                    <w:szCs w:val="16"/>
                  </w:rPr>
                  <w:id w:val="-502210891"/>
                  <w14:checkbox>
                    <w14:checked w14:val="0"/>
                    <w14:checkedState w14:val="2612" w14:font="MS Gothic"/>
                    <w14:uncheckedState w14:val="2610" w14:font="MS Gothic"/>
                  </w14:checkbox>
                </w:sdtPr>
                <w:sdtEndPr/>
                <w:sdtContent>
                  <w:tc>
                    <w:tcPr>
                      <w:tcW w:w="330" w:type="pct"/>
                      <w:vAlign w:val="center"/>
                    </w:tcPr>
                    <w:p w14:paraId="44F67A96"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97"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8.6</w:t>
                  </w:r>
                </w:p>
              </w:tc>
              <w:sdt>
                <w:sdtPr>
                  <w:rPr>
                    <w:rFonts w:cs="Arial"/>
                    <w:sz w:val="16"/>
                    <w:szCs w:val="16"/>
                  </w:rPr>
                  <w:id w:val="-1723124207"/>
                  <w:placeholder>
                    <w:docPart w:val="FECDBE31B7B24E909AFCE0C9CBC106D4"/>
                  </w:placeholder>
                  <w:text/>
                </w:sdtPr>
                <w:sdtEndPr/>
                <w:sdtContent>
                  <w:tc>
                    <w:tcPr>
                      <w:tcW w:w="463" w:type="pct"/>
                      <w:vAlign w:val="center"/>
                    </w:tcPr>
                    <w:p w14:paraId="44F67A98"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4699940"/>
                  <w:text/>
                </w:sdtPr>
                <w:sdtEndPr/>
                <w:sdtContent>
                  <w:tc>
                    <w:tcPr>
                      <w:tcW w:w="394" w:type="pct"/>
                      <w:vAlign w:val="center"/>
                    </w:tcPr>
                    <w:p w14:paraId="44F67A99"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5593963"/>
                  <w:text/>
                </w:sdtPr>
                <w:sdtEndPr/>
                <w:sdtContent>
                  <w:tc>
                    <w:tcPr>
                      <w:tcW w:w="411" w:type="pct"/>
                      <w:vAlign w:val="center"/>
                    </w:tcPr>
                    <w:p w14:paraId="44F67A9A"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45829241"/>
                  <w:text/>
                </w:sdtPr>
                <w:sdtEndPr/>
                <w:sdtContent>
                  <w:tc>
                    <w:tcPr>
                      <w:tcW w:w="1371" w:type="pct"/>
                      <w:vAlign w:val="center"/>
                    </w:tcPr>
                    <w:p w14:paraId="44F67A9B"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A6" w14:textId="77777777" w:rsidTr="009C0B14">
              <w:trPr>
                <w:cantSplit/>
                <w:trHeight w:val="283"/>
              </w:trPr>
              <w:tc>
                <w:tcPr>
                  <w:tcW w:w="380" w:type="pct"/>
                  <w:vMerge/>
                  <w:shd w:val="clear" w:color="auto" w:fill="B8CCE4" w:themeFill="accent1" w:themeFillTint="66"/>
                  <w:textDirection w:val="btLr"/>
                </w:tcPr>
                <w:p w14:paraId="44F67A9D"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9E"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Insulation</w:t>
                  </w:r>
                </w:p>
                <w:p w14:paraId="44F67A9F"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Resistance</w:t>
                  </w:r>
                </w:p>
              </w:tc>
              <w:sdt>
                <w:sdtPr>
                  <w:rPr>
                    <w:rFonts w:cs="Arial"/>
                    <w:sz w:val="16"/>
                    <w:szCs w:val="16"/>
                  </w:rPr>
                  <w:id w:val="-1079896546"/>
                  <w14:checkbox>
                    <w14:checked w14:val="0"/>
                    <w14:checkedState w14:val="2612" w14:font="MS Gothic"/>
                    <w14:uncheckedState w14:val="2610" w14:font="MS Gothic"/>
                  </w14:checkbox>
                </w:sdtPr>
                <w:sdtEndPr/>
                <w:sdtContent>
                  <w:tc>
                    <w:tcPr>
                      <w:tcW w:w="330" w:type="pct"/>
                      <w:vAlign w:val="center"/>
                    </w:tcPr>
                    <w:p w14:paraId="44F67AA0"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A1" w14:textId="77777777" w:rsidR="009C0B14" w:rsidRPr="00DA461C" w:rsidRDefault="009C0B14" w:rsidP="009C0B14">
                  <w:pPr>
                    <w:pStyle w:val="Bodyjustified"/>
                    <w:keepNext/>
                    <w:keepLines/>
                    <w:widowControl/>
                    <w:spacing w:line="240" w:lineRule="auto"/>
                    <w:jc w:val="left"/>
                    <w:rPr>
                      <w:rFonts w:cs="Arial"/>
                      <w:sz w:val="16"/>
                      <w:szCs w:val="16"/>
                    </w:rPr>
                  </w:pPr>
                  <w:r w:rsidRPr="00390D21">
                    <w:rPr>
                      <w:rFonts w:cs="Arial"/>
                      <w:sz w:val="16"/>
                      <w:szCs w:val="16"/>
                    </w:rPr>
                    <w:t>MIL-STD-202, Test Method 302</w:t>
                  </w:r>
                </w:p>
              </w:tc>
              <w:sdt>
                <w:sdtPr>
                  <w:rPr>
                    <w:rFonts w:cs="Arial"/>
                    <w:sz w:val="16"/>
                    <w:szCs w:val="16"/>
                  </w:rPr>
                  <w:id w:val="154504614"/>
                  <w:text/>
                </w:sdtPr>
                <w:sdtEndPr/>
                <w:sdtContent>
                  <w:tc>
                    <w:tcPr>
                      <w:tcW w:w="463" w:type="pct"/>
                      <w:vAlign w:val="center"/>
                    </w:tcPr>
                    <w:p w14:paraId="44F67AA2"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6716654"/>
                  <w:text/>
                </w:sdtPr>
                <w:sdtEndPr/>
                <w:sdtContent>
                  <w:tc>
                    <w:tcPr>
                      <w:tcW w:w="394" w:type="pct"/>
                      <w:vAlign w:val="center"/>
                    </w:tcPr>
                    <w:p w14:paraId="44F67AA3"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68942281"/>
                  <w:text/>
                </w:sdtPr>
                <w:sdtEndPr/>
                <w:sdtContent>
                  <w:tc>
                    <w:tcPr>
                      <w:tcW w:w="411" w:type="pct"/>
                      <w:vAlign w:val="center"/>
                    </w:tcPr>
                    <w:p w14:paraId="44F67AA4"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08975916"/>
                  <w:text/>
                </w:sdtPr>
                <w:sdtEndPr/>
                <w:sdtContent>
                  <w:tc>
                    <w:tcPr>
                      <w:tcW w:w="1371" w:type="pct"/>
                      <w:vAlign w:val="center"/>
                    </w:tcPr>
                    <w:p w14:paraId="44F67AA5"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B0" w14:textId="77777777" w:rsidTr="009C0B14">
              <w:trPr>
                <w:cantSplit/>
                <w:trHeight w:val="283"/>
              </w:trPr>
              <w:tc>
                <w:tcPr>
                  <w:tcW w:w="380" w:type="pct"/>
                  <w:vMerge/>
                  <w:shd w:val="clear" w:color="auto" w:fill="B8CCE4" w:themeFill="accent1" w:themeFillTint="66"/>
                  <w:textDirection w:val="btLr"/>
                </w:tcPr>
                <w:p w14:paraId="44F67AA7"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A8"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Resistance to</w:t>
                  </w:r>
                </w:p>
                <w:p w14:paraId="44F67AA9"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Soldering Heat</w:t>
                  </w:r>
                </w:p>
              </w:tc>
              <w:sdt>
                <w:sdtPr>
                  <w:rPr>
                    <w:rFonts w:cs="Arial"/>
                    <w:sz w:val="16"/>
                    <w:szCs w:val="16"/>
                  </w:rPr>
                  <w:id w:val="-908381409"/>
                  <w14:checkbox>
                    <w14:checked w14:val="0"/>
                    <w14:checkedState w14:val="2612" w14:font="MS Gothic"/>
                    <w14:uncheckedState w14:val="2610" w14:font="MS Gothic"/>
                  </w14:checkbox>
                </w:sdtPr>
                <w:sdtEndPr/>
                <w:sdtContent>
                  <w:tc>
                    <w:tcPr>
                      <w:tcW w:w="330" w:type="pct"/>
                      <w:vAlign w:val="center"/>
                    </w:tcPr>
                    <w:p w14:paraId="44F67AAA"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AB"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8.13</w:t>
                  </w:r>
                </w:p>
              </w:tc>
              <w:sdt>
                <w:sdtPr>
                  <w:rPr>
                    <w:rFonts w:cs="Arial"/>
                    <w:sz w:val="16"/>
                    <w:szCs w:val="16"/>
                  </w:rPr>
                  <w:id w:val="-163554346"/>
                  <w:text/>
                </w:sdtPr>
                <w:sdtEndPr/>
                <w:sdtContent>
                  <w:tc>
                    <w:tcPr>
                      <w:tcW w:w="463" w:type="pct"/>
                      <w:vAlign w:val="center"/>
                    </w:tcPr>
                    <w:p w14:paraId="44F67AA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52994234"/>
                  <w:text/>
                </w:sdtPr>
                <w:sdtEndPr/>
                <w:sdtContent>
                  <w:tc>
                    <w:tcPr>
                      <w:tcW w:w="394" w:type="pct"/>
                      <w:vAlign w:val="center"/>
                    </w:tcPr>
                    <w:p w14:paraId="44F67AAD"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6546797"/>
                  <w:text/>
                </w:sdtPr>
                <w:sdtEndPr/>
                <w:sdtContent>
                  <w:tc>
                    <w:tcPr>
                      <w:tcW w:w="411" w:type="pct"/>
                      <w:vAlign w:val="center"/>
                    </w:tcPr>
                    <w:p w14:paraId="44F67AAE"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56521311"/>
                  <w:text/>
                </w:sdtPr>
                <w:sdtEndPr/>
                <w:sdtContent>
                  <w:tc>
                    <w:tcPr>
                      <w:tcW w:w="1371" w:type="pct"/>
                      <w:vAlign w:val="center"/>
                    </w:tcPr>
                    <w:p w14:paraId="44F67AAF"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BB" w14:textId="77777777" w:rsidTr="009C0B14">
              <w:trPr>
                <w:cantSplit/>
                <w:trHeight w:val="283"/>
              </w:trPr>
              <w:tc>
                <w:tcPr>
                  <w:tcW w:w="380" w:type="pct"/>
                  <w:vMerge/>
                  <w:shd w:val="clear" w:color="auto" w:fill="B8CCE4" w:themeFill="accent1" w:themeFillTint="66"/>
                  <w:textDirection w:val="btLr"/>
                </w:tcPr>
                <w:p w14:paraId="44F67AB1" w14:textId="77777777" w:rsidR="009C0B14" w:rsidRPr="00DA461C" w:rsidRDefault="009C0B14" w:rsidP="00385939">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4F67AB2"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Verification of Overload</w:t>
                  </w:r>
                </w:p>
                <w:p w14:paraId="44F67AB3" w14:textId="77777777" w:rsidR="009C0B14" w:rsidRPr="00C508B3" w:rsidRDefault="009C0B14" w:rsidP="009C0B14">
                  <w:pPr>
                    <w:pStyle w:val="Bodyjustified"/>
                    <w:keepNext/>
                    <w:keepLines/>
                    <w:widowControl/>
                    <w:spacing w:line="240" w:lineRule="auto"/>
                    <w:rPr>
                      <w:rFonts w:cs="Arial"/>
                      <w:sz w:val="16"/>
                      <w:szCs w:val="16"/>
                    </w:rPr>
                  </w:pPr>
                  <w:r w:rsidRPr="00C508B3">
                    <w:rPr>
                      <w:rFonts w:cs="Arial"/>
                      <w:sz w:val="16"/>
                      <w:szCs w:val="16"/>
                    </w:rPr>
                    <w:t>Operation at DC Rated</w:t>
                  </w:r>
                </w:p>
                <w:p w14:paraId="44F67AB4" w14:textId="77777777" w:rsidR="009C0B14" w:rsidRPr="00DA461C" w:rsidRDefault="009C0B14" w:rsidP="009C0B14">
                  <w:pPr>
                    <w:pStyle w:val="Bodyjustified"/>
                    <w:keepNext/>
                    <w:keepLines/>
                    <w:widowControl/>
                    <w:spacing w:line="240" w:lineRule="auto"/>
                    <w:rPr>
                      <w:rFonts w:cs="Arial"/>
                      <w:sz w:val="16"/>
                      <w:szCs w:val="16"/>
                    </w:rPr>
                  </w:pPr>
                  <w:r w:rsidRPr="00C508B3">
                    <w:rPr>
                      <w:rFonts w:cs="Arial"/>
                      <w:sz w:val="16"/>
                      <w:szCs w:val="16"/>
                    </w:rPr>
                    <w:t>Voltage (Low Temperature)</w:t>
                  </w:r>
                </w:p>
              </w:tc>
              <w:sdt>
                <w:sdtPr>
                  <w:rPr>
                    <w:rFonts w:cs="Arial"/>
                    <w:sz w:val="16"/>
                    <w:szCs w:val="16"/>
                  </w:rPr>
                  <w:id w:val="-813107703"/>
                  <w14:checkbox>
                    <w14:checked w14:val="0"/>
                    <w14:checkedState w14:val="2612" w14:font="MS Gothic"/>
                    <w14:uncheckedState w14:val="2610" w14:font="MS Gothic"/>
                  </w14:checkbox>
                </w:sdtPr>
                <w:sdtEndPr/>
                <w:sdtContent>
                  <w:tc>
                    <w:tcPr>
                      <w:tcW w:w="330" w:type="pct"/>
                      <w:vAlign w:val="center"/>
                    </w:tcPr>
                    <w:p w14:paraId="44F67AB5"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B6" w14:textId="77777777" w:rsidR="009C0B14" w:rsidRPr="00DA461C" w:rsidRDefault="009C0B14" w:rsidP="009C0B14">
                  <w:pPr>
                    <w:pStyle w:val="Bodyjustified"/>
                    <w:keepNext/>
                    <w:keepLines/>
                    <w:widowControl/>
                    <w:spacing w:line="240" w:lineRule="auto"/>
                    <w:jc w:val="left"/>
                    <w:rPr>
                      <w:rFonts w:cs="Arial"/>
                      <w:sz w:val="16"/>
                      <w:szCs w:val="16"/>
                    </w:rPr>
                  </w:pPr>
                  <w:r>
                    <w:rPr>
                      <w:rFonts w:cs="Arial"/>
                      <w:sz w:val="16"/>
                      <w:szCs w:val="16"/>
                    </w:rPr>
                    <w:t>ESCC 4008 Para. 8.6</w:t>
                  </w:r>
                </w:p>
              </w:tc>
              <w:sdt>
                <w:sdtPr>
                  <w:rPr>
                    <w:rFonts w:cs="Arial"/>
                    <w:sz w:val="16"/>
                    <w:szCs w:val="16"/>
                  </w:rPr>
                  <w:id w:val="-1032733082"/>
                  <w:text/>
                </w:sdtPr>
                <w:sdtEndPr/>
                <w:sdtContent>
                  <w:tc>
                    <w:tcPr>
                      <w:tcW w:w="463" w:type="pct"/>
                      <w:vAlign w:val="center"/>
                    </w:tcPr>
                    <w:p w14:paraId="44F67AB7"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00854092"/>
                  <w:text/>
                </w:sdtPr>
                <w:sdtEndPr/>
                <w:sdtContent>
                  <w:tc>
                    <w:tcPr>
                      <w:tcW w:w="394" w:type="pct"/>
                      <w:vAlign w:val="center"/>
                    </w:tcPr>
                    <w:p w14:paraId="44F67AB8"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41344549"/>
                  <w:text/>
                </w:sdtPr>
                <w:sdtEndPr/>
                <w:sdtContent>
                  <w:tc>
                    <w:tcPr>
                      <w:tcW w:w="411" w:type="pct"/>
                      <w:vAlign w:val="center"/>
                    </w:tcPr>
                    <w:p w14:paraId="44F67AB9"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2561410"/>
                  <w:text/>
                </w:sdtPr>
                <w:sdtEndPr/>
                <w:sdtContent>
                  <w:tc>
                    <w:tcPr>
                      <w:tcW w:w="1371" w:type="pct"/>
                      <w:vAlign w:val="center"/>
                    </w:tcPr>
                    <w:p w14:paraId="44F67ABA"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C5" w14:textId="77777777" w:rsidTr="009C0B14">
              <w:trPr>
                <w:cantSplit/>
                <w:trHeight w:val="283"/>
              </w:trPr>
              <w:tc>
                <w:tcPr>
                  <w:tcW w:w="380" w:type="pct"/>
                  <w:vMerge/>
                  <w:shd w:val="clear" w:color="auto" w:fill="F2F2F2" w:themeFill="background1" w:themeFillShade="F2"/>
                  <w:textDirection w:val="btLr"/>
                </w:tcPr>
                <w:p w14:paraId="44F67ABC" w14:textId="77777777" w:rsidR="009C0B14" w:rsidRPr="00DA461C" w:rsidRDefault="009C0B14" w:rsidP="00385939">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44F67ABD" w14:textId="77777777" w:rsidR="009C0B14" w:rsidRPr="00C508B3" w:rsidRDefault="009C0B14" w:rsidP="009C0B14">
                  <w:pPr>
                    <w:pStyle w:val="Bodyjustified"/>
                    <w:spacing w:line="240" w:lineRule="auto"/>
                    <w:rPr>
                      <w:rFonts w:cs="Arial"/>
                      <w:sz w:val="16"/>
                      <w:szCs w:val="16"/>
                    </w:rPr>
                  </w:pPr>
                  <w:r w:rsidRPr="00C508B3">
                    <w:rPr>
                      <w:rFonts w:cs="Arial"/>
                      <w:sz w:val="16"/>
                      <w:szCs w:val="16"/>
                    </w:rPr>
                    <w:t>Insulation</w:t>
                  </w:r>
                </w:p>
                <w:p w14:paraId="44F67ABE" w14:textId="77777777" w:rsidR="009C0B14" w:rsidRPr="00DA461C" w:rsidRDefault="009C0B14" w:rsidP="009C0B14">
                  <w:pPr>
                    <w:pStyle w:val="Bodyjustified"/>
                    <w:spacing w:line="240" w:lineRule="auto"/>
                    <w:rPr>
                      <w:rFonts w:cs="Arial"/>
                      <w:sz w:val="16"/>
                      <w:szCs w:val="16"/>
                    </w:rPr>
                  </w:pPr>
                  <w:r w:rsidRPr="00C508B3">
                    <w:rPr>
                      <w:rFonts w:cs="Arial"/>
                      <w:sz w:val="16"/>
                      <w:szCs w:val="16"/>
                    </w:rPr>
                    <w:t>Resistance</w:t>
                  </w:r>
                </w:p>
              </w:tc>
              <w:sdt>
                <w:sdtPr>
                  <w:rPr>
                    <w:rFonts w:cs="Arial"/>
                    <w:sz w:val="16"/>
                    <w:szCs w:val="16"/>
                  </w:rPr>
                  <w:id w:val="1482808166"/>
                  <w14:checkbox>
                    <w14:checked w14:val="0"/>
                    <w14:checkedState w14:val="2612" w14:font="MS Gothic"/>
                    <w14:uncheckedState w14:val="2610" w14:font="MS Gothic"/>
                  </w14:checkbox>
                </w:sdtPr>
                <w:sdtEndPr/>
                <w:sdtContent>
                  <w:tc>
                    <w:tcPr>
                      <w:tcW w:w="330" w:type="pct"/>
                      <w:vAlign w:val="center"/>
                    </w:tcPr>
                    <w:p w14:paraId="44F67ABF" w14:textId="77777777" w:rsidR="009C0B14" w:rsidRPr="00DA461C" w:rsidRDefault="009C0B14" w:rsidP="009C0B14">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4F67AC0" w14:textId="77777777" w:rsidR="009C0B14" w:rsidRPr="00DA461C" w:rsidRDefault="009C0B14" w:rsidP="009C0B14">
                  <w:pPr>
                    <w:pStyle w:val="Bodyjustified"/>
                    <w:spacing w:line="240" w:lineRule="auto"/>
                    <w:jc w:val="left"/>
                    <w:rPr>
                      <w:rFonts w:cs="Arial"/>
                      <w:sz w:val="16"/>
                      <w:szCs w:val="16"/>
                    </w:rPr>
                  </w:pPr>
                  <w:r w:rsidRPr="00390D21">
                    <w:rPr>
                      <w:rFonts w:cs="Arial"/>
                      <w:sz w:val="16"/>
                      <w:szCs w:val="16"/>
                    </w:rPr>
                    <w:t>MIL-STD-202, Test Method 302</w:t>
                  </w:r>
                </w:p>
              </w:tc>
              <w:sdt>
                <w:sdtPr>
                  <w:rPr>
                    <w:rFonts w:cs="Arial"/>
                    <w:sz w:val="16"/>
                    <w:szCs w:val="16"/>
                  </w:rPr>
                  <w:id w:val="844984168"/>
                  <w:text/>
                </w:sdtPr>
                <w:sdtEndPr/>
                <w:sdtContent>
                  <w:tc>
                    <w:tcPr>
                      <w:tcW w:w="463" w:type="pct"/>
                      <w:vAlign w:val="center"/>
                    </w:tcPr>
                    <w:p w14:paraId="44F67AC1"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5750815"/>
                  <w:text/>
                </w:sdtPr>
                <w:sdtEndPr/>
                <w:sdtContent>
                  <w:tc>
                    <w:tcPr>
                      <w:tcW w:w="394" w:type="pct"/>
                      <w:vAlign w:val="center"/>
                    </w:tcPr>
                    <w:p w14:paraId="44F67AC2"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81901752"/>
                  <w:text/>
                </w:sdtPr>
                <w:sdtEndPr/>
                <w:sdtContent>
                  <w:tc>
                    <w:tcPr>
                      <w:tcW w:w="411" w:type="pct"/>
                      <w:vAlign w:val="center"/>
                    </w:tcPr>
                    <w:p w14:paraId="44F67AC3"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98452811"/>
                  <w:text/>
                </w:sdtPr>
                <w:sdtEndPr/>
                <w:sdtContent>
                  <w:tc>
                    <w:tcPr>
                      <w:tcW w:w="1371" w:type="pct"/>
                      <w:vAlign w:val="center"/>
                    </w:tcPr>
                    <w:p w14:paraId="44F67AC4"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CE" w14:textId="77777777" w:rsidTr="009C0B14">
              <w:trPr>
                <w:cantSplit/>
                <w:trHeight w:val="283"/>
              </w:trPr>
              <w:tc>
                <w:tcPr>
                  <w:tcW w:w="380" w:type="pct"/>
                  <w:vMerge w:val="restart"/>
                  <w:shd w:val="clear" w:color="auto" w:fill="B8CCE4" w:themeFill="accent1" w:themeFillTint="66"/>
                  <w:textDirection w:val="btLr"/>
                </w:tcPr>
                <w:p w14:paraId="44F67AC6" w14:textId="77777777" w:rsidR="009C0B14" w:rsidRPr="00DA461C" w:rsidRDefault="009C0B14" w:rsidP="00385939">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601177234"/>
                  <w:text/>
                </w:sdtPr>
                <w:sdtEndPr/>
                <w:sdtContent>
                  <w:tc>
                    <w:tcPr>
                      <w:tcW w:w="792" w:type="pct"/>
                      <w:shd w:val="clear" w:color="auto" w:fill="B8CCE4" w:themeFill="accent1" w:themeFillTint="66"/>
                      <w:vAlign w:val="center"/>
                    </w:tcPr>
                    <w:p w14:paraId="44F67AC7" w14:textId="77777777" w:rsidR="009C0B14" w:rsidRPr="00DA461C" w:rsidRDefault="009C0B14" w:rsidP="009C0B14">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6547333"/>
                  <w14:checkbox>
                    <w14:checked w14:val="0"/>
                    <w14:checkedState w14:val="2612" w14:font="MS Gothic"/>
                    <w14:uncheckedState w14:val="2610" w14:font="MS Gothic"/>
                  </w14:checkbox>
                </w:sdtPr>
                <w:sdtEndPr/>
                <w:sdtContent>
                  <w:tc>
                    <w:tcPr>
                      <w:tcW w:w="330" w:type="pct"/>
                      <w:vAlign w:val="center"/>
                    </w:tcPr>
                    <w:p w14:paraId="44F67AC8"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1459914111"/>
                  <w:text/>
                </w:sdtPr>
                <w:sdtEndPr/>
                <w:sdtContent>
                  <w:tc>
                    <w:tcPr>
                      <w:tcW w:w="858" w:type="pct"/>
                      <w:vAlign w:val="center"/>
                    </w:tcPr>
                    <w:p w14:paraId="44F67AC9"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140075832"/>
                  <w:text/>
                </w:sdtPr>
                <w:sdtEndPr/>
                <w:sdtContent>
                  <w:tc>
                    <w:tcPr>
                      <w:tcW w:w="463" w:type="pct"/>
                      <w:vAlign w:val="center"/>
                    </w:tcPr>
                    <w:p w14:paraId="44F67ACA"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30087156"/>
                  <w:text/>
                </w:sdtPr>
                <w:sdtEndPr/>
                <w:sdtContent>
                  <w:tc>
                    <w:tcPr>
                      <w:tcW w:w="394" w:type="pct"/>
                      <w:vAlign w:val="center"/>
                    </w:tcPr>
                    <w:p w14:paraId="44F67ACB"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61048861"/>
                  <w:text/>
                </w:sdtPr>
                <w:sdtEndPr/>
                <w:sdtContent>
                  <w:tc>
                    <w:tcPr>
                      <w:tcW w:w="411" w:type="pct"/>
                      <w:vAlign w:val="center"/>
                    </w:tcPr>
                    <w:p w14:paraId="44F67AC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75195391"/>
                  <w:text/>
                </w:sdtPr>
                <w:sdtEndPr/>
                <w:sdtContent>
                  <w:tc>
                    <w:tcPr>
                      <w:tcW w:w="1371" w:type="pct"/>
                      <w:vAlign w:val="center"/>
                    </w:tcPr>
                    <w:p w14:paraId="44F67ACD"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D7" w14:textId="77777777" w:rsidTr="009C0B14">
              <w:trPr>
                <w:cantSplit/>
                <w:trHeight w:val="283"/>
              </w:trPr>
              <w:tc>
                <w:tcPr>
                  <w:tcW w:w="380" w:type="pct"/>
                  <w:vMerge/>
                  <w:shd w:val="clear" w:color="auto" w:fill="B8CCE4" w:themeFill="accent1" w:themeFillTint="66"/>
                  <w:textDirection w:val="btLr"/>
                </w:tcPr>
                <w:p w14:paraId="44F67ACF" w14:textId="77777777" w:rsidR="009C0B14" w:rsidRPr="00DA461C" w:rsidRDefault="009C0B14" w:rsidP="00385939">
                  <w:pPr>
                    <w:pStyle w:val="Bodyjustified"/>
                    <w:keepNext/>
                    <w:keepLines/>
                    <w:widowControl/>
                    <w:spacing w:line="240" w:lineRule="auto"/>
                    <w:ind w:left="113" w:right="113"/>
                    <w:rPr>
                      <w:rFonts w:cs="Arial"/>
                      <w:sz w:val="16"/>
                      <w:szCs w:val="16"/>
                    </w:rPr>
                  </w:pPr>
                </w:p>
              </w:tc>
              <w:sdt>
                <w:sdtPr>
                  <w:rPr>
                    <w:rFonts w:cs="Arial"/>
                    <w:sz w:val="16"/>
                    <w:szCs w:val="16"/>
                  </w:rPr>
                  <w:id w:val="181637366"/>
                  <w:text/>
                </w:sdtPr>
                <w:sdtEndPr/>
                <w:sdtContent>
                  <w:tc>
                    <w:tcPr>
                      <w:tcW w:w="792" w:type="pct"/>
                      <w:shd w:val="clear" w:color="auto" w:fill="B8CCE4" w:themeFill="accent1" w:themeFillTint="66"/>
                      <w:vAlign w:val="center"/>
                    </w:tcPr>
                    <w:p w14:paraId="44F67AD0" w14:textId="77777777" w:rsidR="009C0B14" w:rsidRPr="00DA461C" w:rsidRDefault="009C0B14" w:rsidP="009C0B14">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56794402"/>
                  <w14:checkbox>
                    <w14:checked w14:val="0"/>
                    <w14:checkedState w14:val="2612" w14:font="MS Gothic"/>
                    <w14:uncheckedState w14:val="2610" w14:font="MS Gothic"/>
                  </w14:checkbox>
                </w:sdtPr>
                <w:sdtEndPr/>
                <w:sdtContent>
                  <w:tc>
                    <w:tcPr>
                      <w:tcW w:w="330" w:type="pct"/>
                      <w:vAlign w:val="center"/>
                    </w:tcPr>
                    <w:p w14:paraId="44F67AD1" w14:textId="77777777" w:rsidR="009C0B14" w:rsidRPr="00DA461C" w:rsidRDefault="009C0B14" w:rsidP="009C0B14">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1289658617"/>
                  <w:text/>
                </w:sdtPr>
                <w:sdtEndPr/>
                <w:sdtContent>
                  <w:tc>
                    <w:tcPr>
                      <w:tcW w:w="858" w:type="pct"/>
                      <w:vAlign w:val="center"/>
                    </w:tcPr>
                    <w:p w14:paraId="44F67AD2"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14117712"/>
                  <w:text/>
                </w:sdtPr>
                <w:sdtEndPr/>
                <w:sdtContent>
                  <w:tc>
                    <w:tcPr>
                      <w:tcW w:w="463" w:type="pct"/>
                      <w:vAlign w:val="center"/>
                    </w:tcPr>
                    <w:p w14:paraId="44F67AD3"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20997069"/>
                  <w:text/>
                </w:sdtPr>
                <w:sdtEndPr/>
                <w:sdtContent>
                  <w:tc>
                    <w:tcPr>
                      <w:tcW w:w="394" w:type="pct"/>
                      <w:vAlign w:val="center"/>
                    </w:tcPr>
                    <w:p w14:paraId="44F67AD4"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75570554"/>
                  <w:text/>
                </w:sdtPr>
                <w:sdtEndPr/>
                <w:sdtContent>
                  <w:tc>
                    <w:tcPr>
                      <w:tcW w:w="411" w:type="pct"/>
                      <w:vAlign w:val="center"/>
                    </w:tcPr>
                    <w:p w14:paraId="44F67AD5"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24239529"/>
                  <w:text/>
                </w:sdtPr>
                <w:sdtEndPr/>
                <w:sdtContent>
                  <w:tc>
                    <w:tcPr>
                      <w:tcW w:w="1371" w:type="pct"/>
                      <w:vAlign w:val="center"/>
                    </w:tcPr>
                    <w:p w14:paraId="44F67AD6"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9C0B14" w:rsidRPr="00DA461C" w14:paraId="44F67AE0" w14:textId="77777777" w:rsidTr="009C0B14">
              <w:trPr>
                <w:cantSplit/>
                <w:trHeight w:val="283"/>
              </w:trPr>
              <w:tc>
                <w:tcPr>
                  <w:tcW w:w="380" w:type="pct"/>
                  <w:vMerge/>
                  <w:shd w:val="clear" w:color="auto" w:fill="B8CCE4" w:themeFill="accent1" w:themeFillTint="66"/>
                  <w:textDirection w:val="btLr"/>
                </w:tcPr>
                <w:p w14:paraId="44F67AD8" w14:textId="77777777" w:rsidR="009C0B14" w:rsidRPr="00DA461C" w:rsidRDefault="009C0B14" w:rsidP="00385939">
                  <w:pPr>
                    <w:pStyle w:val="Bodyjustified"/>
                    <w:spacing w:line="240" w:lineRule="auto"/>
                    <w:ind w:left="113" w:right="113"/>
                    <w:rPr>
                      <w:rFonts w:cs="Arial"/>
                      <w:sz w:val="16"/>
                      <w:szCs w:val="16"/>
                    </w:rPr>
                  </w:pPr>
                </w:p>
              </w:tc>
              <w:sdt>
                <w:sdtPr>
                  <w:rPr>
                    <w:rFonts w:cs="Arial"/>
                    <w:sz w:val="16"/>
                    <w:szCs w:val="16"/>
                  </w:rPr>
                  <w:id w:val="1823622308"/>
                  <w:text/>
                </w:sdtPr>
                <w:sdtEndPr/>
                <w:sdtContent>
                  <w:tc>
                    <w:tcPr>
                      <w:tcW w:w="792" w:type="pct"/>
                      <w:shd w:val="clear" w:color="auto" w:fill="B8CCE4" w:themeFill="accent1" w:themeFillTint="66"/>
                      <w:vAlign w:val="center"/>
                    </w:tcPr>
                    <w:p w14:paraId="44F67AD9" w14:textId="77777777" w:rsidR="009C0B14" w:rsidRPr="00DA461C" w:rsidRDefault="009C0B14" w:rsidP="009C0B14">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458713"/>
                  <w14:checkbox>
                    <w14:checked w14:val="0"/>
                    <w14:checkedState w14:val="2612" w14:font="MS Gothic"/>
                    <w14:uncheckedState w14:val="2610" w14:font="MS Gothic"/>
                  </w14:checkbox>
                </w:sdtPr>
                <w:sdtEndPr/>
                <w:sdtContent>
                  <w:tc>
                    <w:tcPr>
                      <w:tcW w:w="330" w:type="pct"/>
                      <w:vAlign w:val="center"/>
                    </w:tcPr>
                    <w:p w14:paraId="44F67ADA" w14:textId="77777777" w:rsidR="009C0B14" w:rsidRPr="00DA461C" w:rsidRDefault="009C0B14" w:rsidP="009C0B14">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481280222"/>
                  <w:text/>
                </w:sdtPr>
                <w:sdtEndPr/>
                <w:sdtContent>
                  <w:tc>
                    <w:tcPr>
                      <w:tcW w:w="858" w:type="pct"/>
                      <w:vAlign w:val="center"/>
                    </w:tcPr>
                    <w:p w14:paraId="44F67ADB"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740396549"/>
                  <w:text/>
                </w:sdtPr>
                <w:sdtEndPr/>
                <w:sdtContent>
                  <w:tc>
                    <w:tcPr>
                      <w:tcW w:w="463" w:type="pct"/>
                      <w:vAlign w:val="center"/>
                    </w:tcPr>
                    <w:p w14:paraId="44F67ADC"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5140324"/>
                  <w:text/>
                </w:sdtPr>
                <w:sdtEndPr/>
                <w:sdtContent>
                  <w:tc>
                    <w:tcPr>
                      <w:tcW w:w="394" w:type="pct"/>
                      <w:vAlign w:val="center"/>
                    </w:tcPr>
                    <w:p w14:paraId="44F67ADD"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31859302"/>
                  <w:text/>
                </w:sdtPr>
                <w:sdtEndPr/>
                <w:sdtContent>
                  <w:tc>
                    <w:tcPr>
                      <w:tcW w:w="411" w:type="pct"/>
                      <w:vAlign w:val="center"/>
                    </w:tcPr>
                    <w:p w14:paraId="44F67ADE" w14:textId="77777777" w:rsidR="009C0B14" w:rsidRPr="00DA461C" w:rsidRDefault="009C0B14" w:rsidP="003859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4443798"/>
                  <w:text/>
                </w:sdtPr>
                <w:sdtEndPr/>
                <w:sdtContent>
                  <w:tc>
                    <w:tcPr>
                      <w:tcW w:w="1371" w:type="pct"/>
                      <w:vAlign w:val="center"/>
                    </w:tcPr>
                    <w:p w14:paraId="44F67ADF" w14:textId="77777777" w:rsidR="009C0B14" w:rsidRPr="00DA461C" w:rsidRDefault="009C0B14" w:rsidP="003859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44F67AE1" w14:textId="77777777" w:rsidR="009C0B14" w:rsidRPr="000A56D4" w:rsidRDefault="009C0B14" w:rsidP="009C0B14">
            <w:pPr>
              <w:ind w:right="72"/>
              <w:rPr>
                <w:szCs w:val="14"/>
                <w:lang w:val="en-GB"/>
              </w:rPr>
            </w:pPr>
          </w:p>
        </w:tc>
      </w:tr>
    </w:tbl>
    <w:p w14:paraId="44F67AE3" w14:textId="77777777"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44F67AE7" w14:textId="77777777" w:rsidTr="0004306E">
        <w:trPr>
          <w:trHeight w:val="215"/>
        </w:trPr>
        <w:tc>
          <w:tcPr>
            <w:tcW w:w="2779" w:type="dxa"/>
            <w:gridSpan w:val="5"/>
            <w:vMerge w:val="restart"/>
            <w:vAlign w:val="center"/>
          </w:tcPr>
          <w:p w14:paraId="44F67AE4" w14:textId="77777777" w:rsidR="00E70113" w:rsidRDefault="00E70113" w:rsidP="0004306E">
            <w:pPr>
              <w:jc w:val="center"/>
            </w:pPr>
            <w:r>
              <w:rPr>
                <w:noProof/>
                <w:lang w:val="en-GB" w:eastAsia="en-GB"/>
              </w:rPr>
              <w:drawing>
                <wp:inline distT="0" distB="0" distL="0" distR="0" wp14:anchorId="44F67B9B" wp14:editId="44F67B9C">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44F67AE5"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44F67AE6" w14:textId="77777777" w:rsidR="00E70113" w:rsidRDefault="00E70113" w:rsidP="0004306E">
            <w:pPr>
              <w:jc w:val="center"/>
            </w:pPr>
            <w:r w:rsidRPr="008F1E74">
              <w:rPr>
                <w:lang w:val="en-GB"/>
              </w:rPr>
              <w:t xml:space="preserve">Page </w:t>
            </w:r>
            <w:r w:rsidR="009C0B14">
              <w:rPr>
                <w:lang w:val="en-GB"/>
              </w:rPr>
              <w:t>6</w:t>
            </w:r>
          </w:p>
        </w:tc>
      </w:tr>
      <w:tr w:rsidR="00E70113" w:rsidRPr="00146C2B" w14:paraId="44F67AEC" w14:textId="77777777" w:rsidTr="0004306E">
        <w:trPr>
          <w:trHeight w:val="360"/>
        </w:trPr>
        <w:tc>
          <w:tcPr>
            <w:tcW w:w="2779" w:type="dxa"/>
            <w:gridSpan w:val="5"/>
            <w:vMerge/>
          </w:tcPr>
          <w:p w14:paraId="44F67AE8" w14:textId="77777777" w:rsidR="00E70113" w:rsidRDefault="00E70113" w:rsidP="0004306E"/>
        </w:tc>
        <w:tc>
          <w:tcPr>
            <w:tcW w:w="1334" w:type="dxa"/>
            <w:gridSpan w:val="2"/>
            <w:tcBorders>
              <w:top w:val="nil"/>
              <w:bottom w:val="nil"/>
              <w:right w:val="nil"/>
            </w:tcBorders>
          </w:tcPr>
          <w:p w14:paraId="44F67AE9"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44F67AEA"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44F67AEB" w14:textId="77777777" w:rsidR="00E70113" w:rsidRPr="00146C2B" w:rsidRDefault="00E70113" w:rsidP="0004306E">
            <w:pPr>
              <w:jc w:val="center"/>
              <w:rPr>
                <w:szCs w:val="14"/>
              </w:rPr>
            </w:pPr>
            <w:r>
              <w:rPr>
                <w:szCs w:val="14"/>
              </w:rPr>
              <w:t>Appl. No.</w:t>
            </w:r>
          </w:p>
        </w:tc>
      </w:tr>
      <w:tr w:rsidR="00E70113" w14:paraId="44F67AF3" w14:textId="77777777" w:rsidTr="0004306E">
        <w:trPr>
          <w:trHeight w:val="225"/>
        </w:trPr>
        <w:tc>
          <w:tcPr>
            <w:tcW w:w="2779" w:type="dxa"/>
            <w:gridSpan w:val="5"/>
            <w:vMerge/>
          </w:tcPr>
          <w:p w14:paraId="44F67AED" w14:textId="77777777" w:rsidR="00E70113" w:rsidRDefault="00E70113" w:rsidP="0004306E"/>
        </w:tc>
        <w:tc>
          <w:tcPr>
            <w:tcW w:w="1440" w:type="dxa"/>
            <w:gridSpan w:val="3"/>
            <w:tcBorders>
              <w:top w:val="nil"/>
              <w:right w:val="nil"/>
            </w:tcBorders>
          </w:tcPr>
          <w:p w14:paraId="44F67AEE"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44F67AEF"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44F67AF0"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44F67AF1"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44F67AF2"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44F67AF6"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44F67AF4"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44F67AF5" w14:textId="77777777" w:rsidR="00E70113" w:rsidRPr="0008562F" w:rsidRDefault="00E70113" w:rsidP="0004306E"/>
        </w:tc>
      </w:tr>
      <w:tr w:rsidR="00E70113" w:rsidRPr="0008562F" w14:paraId="44F67AF9"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44F67AF7" w14:textId="77777777" w:rsidR="00E70113" w:rsidRPr="0008562F" w:rsidRDefault="00E70113" w:rsidP="0004306E"/>
        </w:tc>
        <w:tc>
          <w:tcPr>
            <w:tcW w:w="472" w:type="dxa"/>
            <w:gridSpan w:val="2"/>
            <w:tcBorders>
              <w:top w:val="nil"/>
              <w:left w:val="nil"/>
            </w:tcBorders>
          </w:tcPr>
          <w:p w14:paraId="44F67AF8" w14:textId="77777777" w:rsidR="00E70113" w:rsidRPr="0008562F" w:rsidRDefault="00E70113" w:rsidP="0004306E"/>
        </w:tc>
      </w:tr>
      <w:tr w:rsidR="00E70113" w:rsidRPr="0008562F" w14:paraId="44F67AFC"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44F67AFA"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44F67AFB" w14:textId="77777777" w:rsidR="00E70113" w:rsidRPr="0008562F" w:rsidRDefault="00E70113" w:rsidP="007509B8">
            <w:pPr>
              <w:jc w:val="center"/>
            </w:pPr>
            <w:r>
              <w:t>1</w:t>
            </w:r>
            <w:r w:rsidR="00480EB0">
              <w:t>9</w:t>
            </w:r>
          </w:p>
        </w:tc>
      </w:tr>
      <w:tr w:rsidR="00E70113" w:rsidRPr="0008562F" w14:paraId="44F67B02" w14:textId="77777777" w:rsidTr="0004306E">
        <w:trPr>
          <w:gridBefore w:val="1"/>
          <w:gridAfter w:val="1"/>
          <w:wBefore w:w="10" w:type="dxa"/>
          <w:wAfter w:w="8" w:type="dxa"/>
          <w:trHeight w:val="20"/>
        </w:trPr>
        <w:tc>
          <w:tcPr>
            <w:tcW w:w="807" w:type="dxa"/>
            <w:tcBorders>
              <w:top w:val="nil"/>
              <w:bottom w:val="nil"/>
              <w:right w:val="nil"/>
            </w:tcBorders>
          </w:tcPr>
          <w:p w14:paraId="44F67AFD"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4F67AFE"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44F67AFF" w14:textId="77777777" w:rsidR="00E70113" w:rsidRPr="0008562F" w:rsidRDefault="00E70113" w:rsidP="0004306E"/>
        </w:tc>
        <w:tc>
          <w:tcPr>
            <w:tcW w:w="8163" w:type="dxa"/>
            <w:gridSpan w:val="10"/>
            <w:tcBorders>
              <w:top w:val="nil"/>
              <w:left w:val="nil"/>
              <w:bottom w:val="nil"/>
              <w:right w:val="nil"/>
            </w:tcBorders>
          </w:tcPr>
          <w:p w14:paraId="44F67B00" w14:textId="77777777" w:rsidR="00E70113" w:rsidRPr="0008562F" w:rsidRDefault="00E70113" w:rsidP="0004306E"/>
        </w:tc>
        <w:tc>
          <w:tcPr>
            <w:tcW w:w="372" w:type="dxa"/>
            <w:vMerge w:val="restart"/>
            <w:tcBorders>
              <w:left w:val="nil"/>
              <w:bottom w:val="nil"/>
            </w:tcBorders>
          </w:tcPr>
          <w:p w14:paraId="44F67B01" w14:textId="77777777" w:rsidR="00E70113" w:rsidRPr="0008562F" w:rsidRDefault="00E70113" w:rsidP="0004306E"/>
        </w:tc>
      </w:tr>
      <w:tr w:rsidR="00E70113" w:rsidRPr="0008562F" w14:paraId="44F67B08" w14:textId="77777777" w:rsidTr="0004306E">
        <w:trPr>
          <w:gridBefore w:val="1"/>
          <w:gridAfter w:val="1"/>
          <w:wBefore w:w="10" w:type="dxa"/>
          <w:wAfter w:w="8" w:type="dxa"/>
          <w:trHeight w:val="20"/>
        </w:trPr>
        <w:tc>
          <w:tcPr>
            <w:tcW w:w="807" w:type="dxa"/>
            <w:tcBorders>
              <w:top w:val="nil"/>
              <w:bottom w:val="nil"/>
              <w:right w:val="nil"/>
            </w:tcBorders>
          </w:tcPr>
          <w:p w14:paraId="44F67B03"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4F67B04"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44F67B05" w14:textId="77777777" w:rsidR="00E70113" w:rsidRPr="0008562F" w:rsidRDefault="00E70113" w:rsidP="0004306E"/>
        </w:tc>
        <w:tc>
          <w:tcPr>
            <w:tcW w:w="8163" w:type="dxa"/>
            <w:gridSpan w:val="10"/>
            <w:tcBorders>
              <w:top w:val="nil"/>
              <w:left w:val="nil"/>
              <w:bottom w:val="nil"/>
              <w:right w:val="nil"/>
            </w:tcBorders>
          </w:tcPr>
          <w:p w14:paraId="44F67B06" w14:textId="77777777" w:rsidR="00E70113" w:rsidRPr="0008562F" w:rsidRDefault="00E70113" w:rsidP="0004306E"/>
        </w:tc>
        <w:tc>
          <w:tcPr>
            <w:tcW w:w="372" w:type="dxa"/>
            <w:vMerge/>
            <w:tcBorders>
              <w:top w:val="nil"/>
              <w:left w:val="nil"/>
              <w:bottom w:val="nil"/>
            </w:tcBorders>
          </w:tcPr>
          <w:p w14:paraId="44F67B07" w14:textId="77777777" w:rsidR="00E70113" w:rsidRPr="0008562F" w:rsidRDefault="00E70113" w:rsidP="0004306E"/>
        </w:tc>
      </w:tr>
      <w:tr w:rsidR="00E70113" w:rsidRPr="0008562F" w14:paraId="44F67B0E" w14:textId="77777777" w:rsidTr="0004306E">
        <w:trPr>
          <w:gridBefore w:val="1"/>
          <w:gridAfter w:val="1"/>
          <w:wBefore w:w="10" w:type="dxa"/>
          <w:wAfter w:w="8" w:type="dxa"/>
          <w:trHeight w:val="300"/>
        </w:trPr>
        <w:tc>
          <w:tcPr>
            <w:tcW w:w="807" w:type="dxa"/>
            <w:tcBorders>
              <w:top w:val="nil"/>
              <w:right w:val="nil"/>
            </w:tcBorders>
          </w:tcPr>
          <w:p w14:paraId="44F67B09"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44F67B0A"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44F67B0B" w14:textId="77777777" w:rsidR="00E70113" w:rsidRPr="0008562F" w:rsidRDefault="00E70113" w:rsidP="0004306E"/>
        </w:tc>
        <w:tc>
          <w:tcPr>
            <w:tcW w:w="8163" w:type="dxa"/>
            <w:gridSpan w:val="10"/>
            <w:tcBorders>
              <w:top w:val="nil"/>
              <w:left w:val="nil"/>
              <w:right w:val="nil"/>
            </w:tcBorders>
          </w:tcPr>
          <w:p w14:paraId="44F67B0C" w14:textId="77777777" w:rsidR="00E70113" w:rsidRPr="0008562F" w:rsidRDefault="00E70113" w:rsidP="0004306E"/>
        </w:tc>
        <w:tc>
          <w:tcPr>
            <w:tcW w:w="372" w:type="dxa"/>
            <w:tcBorders>
              <w:top w:val="nil"/>
              <w:left w:val="nil"/>
            </w:tcBorders>
          </w:tcPr>
          <w:p w14:paraId="44F67B0D" w14:textId="77777777" w:rsidR="00E70113" w:rsidRPr="0008562F" w:rsidRDefault="00E70113" w:rsidP="0004306E"/>
        </w:tc>
      </w:tr>
      <w:tr w:rsidR="00E70113" w:rsidRPr="0008562F" w14:paraId="44F67B11" w14:textId="77777777" w:rsidTr="007509B8">
        <w:trPr>
          <w:gridBefore w:val="1"/>
          <w:wBefore w:w="10" w:type="dxa"/>
          <w:trHeight w:val="265"/>
        </w:trPr>
        <w:tc>
          <w:tcPr>
            <w:tcW w:w="9579" w:type="dxa"/>
            <w:gridSpan w:val="12"/>
            <w:tcBorders>
              <w:right w:val="single" w:sz="4" w:space="0" w:color="auto"/>
            </w:tcBorders>
          </w:tcPr>
          <w:p w14:paraId="44F67B0F"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44F67B10" w14:textId="77777777" w:rsidR="00E70113" w:rsidRPr="0008562F" w:rsidRDefault="00480EB0" w:rsidP="007509B8">
            <w:pPr>
              <w:jc w:val="center"/>
            </w:pPr>
            <w:r>
              <w:t>20</w:t>
            </w:r>
          </w:p>
        </w:tc>
      </w:tr>
      <w:tr w:rsidR="00E70113" w:rsidRPr="0008562F" w14:paraId="44F67B16" w14:textId="77777777" w:rsidTr="0004306E">
        <w:trPr>
          <w:gridBefore w:val="1"/>
          <w:wBefore w:w="10" w:type="dxa"/>
          <w:trHeight w:val="20"/>
        </w:trPr>
        <w:tc>
          <w:tcPr>
            <w:tcW w:w="807" w:type="dxa"/>
            <w:vAlign w:val="center"/>
          </w:tcPr>
          <w:p w14:paraId="44F67B12" w14:textId="77777777" w:rsidR="00E70113" w:rsidRPr="0008562F" w:rsidRDefault="00E70113" w:rsidP="0004306E">
            <w:pPr>
              <w:jc w:val="center"/>
            </w:pPr>
            <w:r w:rsidRPr="0008562F">
              <w:t>No.:</w:t>
            </w:r>
          </w:p>
        </w:tc>
        <w:tc>
          <w:tcPr>
            <w:tcW w:w="2850" w:type="dxa"/>
            <w:gridSpan w:val="4"/>
            <w:vAlign w:val="center"/>
          </w:tcPr>
          <w:p w14:paraId="44F67B13" w14:textId="77777777" w:rsidR="00E70113" w:rsidRPr="0008562F" w:rsidRDefault="00E70113" w:rsidP="0004306E">
            <w:pPr>
              <w:jc w:val="center"/>
            </w:pPr>
            <w:r w:rsidRPr="0008562F">
              <w:t>Specification</w:t>
            </w:r>
          </w:p>
        </w:tc>
        <w:tc>
          <w:tcPr>
            <w:tcW w:w="2900" w:type="dxa"/>
            <w:gridSpan w:val="3"/>
            <w:vAlign w:val="center"/>
          </w:tcPr>
          <w:p w14:paraId="44F67B14" w14:textId="77777777" w:rsidR="00E70113" w:rsidRPr="0008562F" w:rsidRDefault="00E70113" w:rsidP="0004306E">
            <w:pPr>
              <w:jc w:val="center"/>
            </w:pPr>
            <w:r w:rsidRPr="0008562F">
              <w:t>Paragraph</w:t>
            </w:r>
          </w:p>
        </w:tc>
        <w:tc>
          <w:tcPr>
            <w:tcW w:w="3502" w:type="dxa"/>
            <w:gridSpan w:val="7"/>
            <w:vAlign w:val="center"/>
          </w:tcPr>
          <w:p w14:paraId="44F67B15" w14:textId="77777777" w:rsidR="00E70113" w:rsidRPr="0008562F" w:rsidRDefault="00E70113" w:rsidP="0004306E">
            <w:pPr>
              <w:jc w:val="center"/>
            </w:pPr>
            <w:r w:rsidRPr="0008562F">
              <w:t>Non compliance</w:t>
            </w:r>
          </w:p>
        </w:tc>
      </w:tr>
      <w:tr w:rsidR="00E70113" w:rsidRPr="0008562F" w14:paraId="44F67B1B" w14:textId="77777777" w:rsidTr="0004306E">
        <w:trPr>
          <w:gridBefore w:val="1"/>
          <w:wBefore w:w="10" w:type="dxa"/>
          <w:trHeight w:val="3005"/>
        </w:trPr>
        <w:sdt>
          <w:sdtPr>
            <w:id w:val="-278563977"/>
            <w:showingPlcHdr/>
            <w:text/>
          </w:sdtPr>
          <w:sdtEndPr/>
          <w:sdtContent>
            <w:tc>
              <w:tcPr>
                <w:tcW w:w="807" w:type="dxa"/>
              </w:tcPr>
              <w:p w14:paraId="44F67B17"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44F67B18"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44F67B19"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44F67B1A"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44F67B1F" w14:textId="77777777" w:rsidTr="0004306E">
        <w:trPr>
          <w:gridBefore w:val="1"/>
          <w:wBefore w:w="10" w:type="dxa"/>
          <w:trHeight w:val="113"/>
        </w:trPr>
        <w:tc>
          <w:tcPr>
            <w:tcW w:w="9579" w:type="dxa"/>
            <w:gridSpan w:val="12"/>
            <w:tcBorders>
              <w:bottom w:val="nil"/>
            </w:tcBorders>
          </w:tcPr>
          <w:p w14:paraId="44F67B1C" w14:textId="77777777" w:rsidR="00E70113" w:rsidRPr="0008562F" w:rsidRDefault="00E70113" w:rsidP="0004306E">
            <w:r w:rsidRPr="0008562F">
              <w:t xml:space="preserve">Additional tasks required to achieve full compliance for ESCC qualification or rationale for acceptability of </w:t>
            </w:r>
          </w:p>
          <w:p w14:paraId="44F67B1D" w14:textId="77777777" w:rsidR="00E70113" w:rsidRPr="0008562F" w:rsidRDefault="00E70113" w:rsidP="0004306E">
            <w:r w:rsidRPr="0008562F">
              <w:t>noncompliance:</w:t>
            </w:r>
          </w:p>
        </w:tc>
        <w:tc>
          <w:tcPr>
            <w:tcW w:w="480" w:type="dxa"/>
            <w:gridSpan w:val="3"/>
            <w:vAlign w:val="center"/>
          </w:tcPr>
          <w:p w14:paraId="44F67B1E" w14:textId="77777777" w:rsidR="00E70113" w:rsidRPr="0008562F" w:rsidRDefault="00480EB0" w:rsidP="0004306E">
            <w:pPr>
              <w:jc w:val="center"/>
            </w:pPr>
            <w:r>
              <w:t>21</w:t>
            </w:r>
          </w:p>
        </w:tc>
      </w:tr>
      <w:tr w:rsidR="00E70113" w:rsidRPr="0008562F" w14:paraId="44F67B21"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44F67B20"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44F67B24" w14:textId="77777777" w:rsidTr="0004306E">
        <w:trPr>
          <w:gridBefore w:val="1"/>
          <w:wBefore w:w="10" w:type="dxa"/>
          <w:trHeight w:val="344"/>
        </w:trPr>
        <w:tc>
          <w:tcPr>
            <w:tcW w:w="9579" w:type="dxa"/>
            <w:gridSpan w:val="12"/>
            <w:tcBorders>
              <w:bottom w:val="nil"/>
            </w:tcBorders>
          </w:tcPr>
          <w:p w14:paraId="44F67B22" w14:textId="77777777" w:rsidR="00E70113" w:rsidRPr="00487DEB" w:rsidRDefault="00487DEB" w:rsidP="0004306E">
            <w:r>
              <w:t>Additional Comments</w:t>
            </w:r>
          </w:p>
        </w:tc>
        <w:tc>
          <w:tcPr>
            <w:tcW w:w="480" w:type="dxa"/>
            <w:gridSpan w:val="3"/>
            <w:tcBorders>
              <w:bottom w:val="single" w:sz="4" w:space="0" w:color="auto"/>
            </w:tcBorders>
            <w:vAlign w:val="center"/>
          </w:tcPr>
          <w:p w14:paraId="44F67B23" w14:textId="77777777" w:rsidR="00E70113" w:rsidRPr="0008562F" w:rsidRDefault="00480EB0" w:rsidP="0004306E">
            <w:pPr>
              <w:jc w:val="center"/>
            </w:pPr>
            <w:r>
              <w:t>22</w:t>
            </w:r>
          </w:p>
        </w:tc>
      </w:tr>
      <w:tr w:rsidR="00E70113" w:rsidRPr="0008562F" w14:paraId="44F67B26"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44F67B25"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0F25EBF3" w14:textId="77777777" w:rsidR="00E1231C" w:rsidRDefault="00E1231C">
      <w:pPr>
        <w:sectPr w:rsidR="00E1231C" w:rsidSect="00E1231C">
          <w:type w:val="continuous"/>
          <w:pgSz w:w="11907" w:h="16839" w:code="9"/>
          <w:pgMar w:top="1135" w:right="1440" w:bottom="1134" w:left="1440" w:header="708" w:footer="708" w:gutter="0"/>
          <w:cols w:space="708"/>
          <w:formProt w:val="0"/>
          <w:docGrid w:linePitch="360"/>
        </w:sectPr>
      </w:pPr>
    </w:p>
    <w:p w14:paraId="44F67B27" w14:textId="2A44094F" w:rsidR="00E70113" w:rsidRDefault="00E70113">
      <w:r>
        <w:br w:type="page"/>
      </w:r>
    </w:p>
    <w:p w14:paraId="44F67B28" w14:textId="7777777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44F67B2C" w14:textId="77777777" w:rsidTr="000A56D4">
        <w:trPr>
          <w:trHeight w:val="215"/>
        </w:trPr>
        <w:tc>
          <w:tcPr>
            <w:tcW w:w="2746" w:type="dxa"/>
            <w:gridSpan w:val="2"/>
            <w:vMerge w:val="restart"/>
            <w:vAlign w:val="center"/>
          </w:tcPr>
          <w:p w14:paraId="44F67B29" w14:textId="77777777" w:rsidR="00DA1667" w:rsidRDefault="00DA1667" w:rsidP="0004306E">
            <w:pPr>
              <w:jc w:val="center"/>
            </w:pPr>
            <w:r>
              <w:rPr>
                <w:noProof/>
                <w:lang w:val="en-GB" w:eastAsia="en-GB"/>
              </w:rPr>
              <w:drawing>
                <wp:inline distT="0" distB="0" distL="0" distR="0" wp14:anchorId="44F67B9D" wp14:editId="44F67B9E">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44F67B2A"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44F67B2B" w14:textId="77777777" w:rsidR="00DA1667" w:rsidRDefault="007F0FF3" w:rsidP="00E70113">
            <w:pPr>
              <w:jc w:val="center"/>
            </w:pPr>
            <w:r w:rsidRPr="008F1E74">
              <w:rPr>
                <w:lang w:val="en-GB"/>
              </w:rPr>
              <w:t xml:space="preserve">Page </w:t>
            </w:r>
            <w:r w:rsidR="009C0B14">
              <w:rPr>
                <w:lang w:val="en-GB"/>
              </w:rPr>
              <w:t>7</w:t>
            </w:r>
          </w:p>
        </w:tc>
      </w:tr>
      <w:tr w:rsidR="00DA1667" w:rsidRPr="00146C2B" w14:paraId="44F67B31" w14:textId="77777777" w:rsidTr="000A56D4">
        <w:trPr>
          <w:trHeight w:val="360"/>
        </w:trPr>
        <w:tc>
          <w:tcPr>
            <w:tcW w:w="2746" w:type="dxa"/>
            <w:gridSpan w:val="2"/>
            <w:vMerge/>
          </w:tcPr>
          <w:p w14:paraId="44F67B2D" w14:textId="77777777" w:rsidR="00DA1667" w:rsidRDefault="00DA1667" w:rsidP="0004306E"/>
        </w:tc>
        <w:tc>
          <w:tcPr>
            <w:tcW w:w="1321" w:type="dxa"/>
            <w:tcBorders>
              <w:top w:val="nil"/>
              <w:bottom w:val="nil"/>
              <w:right w:val="nil"/>
            </w:tcBorders>
          </w:tcPr>
          <w:p w14:paraId="44F67B2E"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44F67B2F"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44F67B30" w14:textId="77777777" w:rsidR="00DA1667" w:rsidRPr="00146C2B" w:rsidRDefault="00DA1667" w:rsidP="0004306E">
            <w:pPr>
              <w:jc w:val="center"/>
              <w:rPr>
                <w:szCs w:val="14"/>
              </w:rPr>
            </w:pPr>
            <w:r>
              <w:rPr>
                <w:szCs w:val="14"/>
              </w:rPr>
              <w:t>Appl. No.</w:t>
            </w:r>
          </w:p>
        </w:tc>
      </w:tr>
      <w:tr w:rsidR="00DA1667" w14:paraId="44F67B38" w14:textId="77777777" w:rsidTr="000A56D4">
        <w:trPr>
          <w:trHeight w:val="225"/>
        </w:trPr>
        <w:tc>
          <w:tcPr>
            <w:tcW w:w="2746" w:type="dxa"/>
            <w:gridSpan w:val="2"/>
            <w:vMerge/>
          </w:tcPr>
          <w:p w14:paraId="44F67B32" w14:textId="77777777" w:rsidR="00DA1667" w:rsidRDefault="00DA1667" w:rsidP="0004306E"/>
        </w:tc>
        <w:tc>
          <w:tcPr>
            <w:tcW w:w="1456" w:type="dxa"/>
            <w:gridSpan w:val="2"/>
            <w:tcBorders>
              <w:top w:val="nil"/>
              <w:right w:val="nil"/>
            </w:tcBorders>
          </w:tcPr>
          <w:p w14:paraId="44F67B33"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44F67B34"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44F67B35"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44F67B36"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44F67B37"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44F67B3C"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44F67B39" w14:textId="77777777" w:rsidR="000A56D4" w:rsidRPr="000A56D4" w:rsidRDefault="000A56D4" w:rsidP="0004306E">
            <w:pPr>
              <w:ind w:right="72"/>
              <w:jc w:val="center"/>
              <w:rPr>
                <w:szCs w:val="14"/>
                <w:lang w:val="en-GB"/>
              </w:rPr>
            </w:pPr>
          </w:p>
          <w:p w14:paraId="44F67B3A"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44F67B3B" w14:textId="77777777" w:rsidR="000A56D4" w:rsidRPr="000A56D4" w:rsidRDefault="000A56D4" w:rsidP="0004306E">
            <w:pPr>
              <w:ind w:right="72"/>
              <w:rPr>
                <w:szCs w:val="14"/>
                <w:lang w:val="en-GB"/>
              </w:rPr>
            </w:pPr>
          </w:p>
        </w:tc>
      </w:tr>
      <w:tr w:rsidR="000A56D4" w:rsidRPr="000A56D4" w14:paraId="44F67B4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3D" w14:textId="77777777" w:rsidR="000A56D4" w:rsidRPr="000A56D4" w:rsidRDefault="000A56D4" w:rsidP="0004306E">
            <w:pPr>
              <w:ind w:right="170"/>
              <w:rPr>
                <w:b/>
                <w:szCs w:val="14"/>
              </w:rPr>
            </w:pPr>
            <w:r w:rsidRPr="000A56D4">
              <w:rPr>
                <w:b/>
                <w:szCs w:val="14"/>
              </w:rPr>
              <w:t>ENTRIES</w:t>
            </w:r>
          </w:p>
          <w:p w14:paraId="44F67B3E"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44F67B3F"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44F67B40" w14:textId="77777777" w:rsidR="000A56D4" w:rsidRPr="008C2531" w:rsidRDefault="000A56D4" w:rsidP="0004306E">
            <w:pPr>
              <w:ind w:right="170"/>
              <w:jc w:val="both"/>
              <w:rPr>
                <w:szCs w:val="14"/>
                <w:lang w:val="en-GB"/>
              </w:rPr>
            </w:pPr>
          </w:p>
          <w:p w14:paraId="44F67B41"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44F67B42" w14:textId="77777777" w:rsidR="000A56D4" w:rsidRPr="008C2531" w:rsidRDefault="000A56D4" w:rsidP="0004306E">
            <w:pPr>
              <w:ind w:right="170"/>
              <w:jc w:val="both"/>
              <w:rPr>
                <w:szCs w:val="14"/>
                <w:lang w:val="en-GB"/>
              </w:rPr>
            </w:pPr>
          </w:p>
        </w:tc>
      </w:tr>
      <w:tr w:rsidR="000A56D4" w:rsidRPr="000A56D4" w14:paraId="44F67B4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44"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44F67B45"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44F67B46" w14:textId="77777777" w:rsidR="000A56D4" w:rsidRPr="008C2531" w:rsidRDefault="000A56D4" w:rsidP="0004306E">
            <w:pPr>
              <w:ind w:right="170"/>
              <w:jc w:val="both"/>
              <w:rPr>
                <w:szCs w:val="14"/>
                <w:lang w:val="en-GB"/>
              </w:rPr>
            </w:pPr>
          </w:p>
        </w:tc>
      </w:tr>
      <w:tr w:rsidR="000A56D4" w:rsidRPr="000A56D4" w14:paraId="44F67B4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44F67B48"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44F67B49"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44F67B4A" w14:textId="77777777" w:rsidR="000A56D4" w:rsidRPr="008C2531" w:rsidRDefault="000A56D4" w:rsidP="0004306E">
            <w:pPr>
              <w:ind w:right="170"/>
              <w:jc w:val="both"/>
              <w:rPr>
                <w:szCs w:val="14"/>
                <w:lang w:val="en-GB"/>
              </w:rPr>
            </w:pPr>
          </w:p>
        </w:tc>
      </w:tr>
      <w:tr w:rsidR="000A56D4" w:rsidRPr="000A56D4" w14:paraId="44F67B4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4C"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44F67B4D"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44F67B4E" w14:textId="77777777" w:rsidR="000A56D4" w:rsidRPr="008C2531" w:rsidRDefault="000A56D4" w:rsidP="0004306E">
            <w:pPr>
              <w:ind w:right="170"/>
              <w:jc w:val="both"/>
              <w:rPr>
                <w:szCs w:val="14"/>
                <w:lang w:val="en-GB"/>
              </w:rPr>
            </w:pPr>
          </w:p>
        </w:tc>
      </w:tr>
      <w:tr w:rsidR="000A56D4" w:rsidRPr="000A56D4" w14:paraId="44F67B5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50"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44F67B51"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44F67B52" w14:textId="77777777" w:rsidR="000A56D4" w:rsidRPr="008C2531" w:rsidRDefault="000A56D4" w:rsidP="0004306E">
            <w:pPr>
              <w:ind w:right="170"/>
              <w:jc w:val="both"/>
              <w:rPr>
                <w:szCs w:val="14"/>
                <w:lang w:val="en-GB"/>
              </w:rPr>
            </w:pPr>
          </w:p>
        </w:tc>
      </w:tr>
      <w:tr w:rsidR="000A56D4" w:rsidRPr="000A56D4" w14:paraId="44F67B5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44F67B54"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44F67B55"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44F67B56" w14:textId="77777777" w:rsidR="000A56D4" w:rsidRPr="008C2531" w:rsidRDefault="000A56D4" w:rsidP="0004306E">
            <w:pPr>
              <w:ind w:right="170"/>
              <w:jc w:val="both"/>
              <w:rPr>
                <w:szCs w:val="14"/>
                <w:lang w:val="en-GB"/>
              </w:rPr>
            </w:pPr>
          </w:p>
        </w:tc>
      </w:tr>
      <w:tr w:rsidR="000A56D4" w:rsidRPr="000A56D4" w14:paraId="44F67B5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58"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44F67B59"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44F67B5A" w14:textId="77777777" w:rsidR="000A56D4" w:rsidRPr="008C2531" w:rsidRDefault="000A56D4" w:rsidP="0004306E">
            <w:pPr>
              <w:ind w:right="170"/>
              <w:jc w:val="both"/>
              <w:rPr>
                <w:szCs w:val="14"/>
              </w:rPr>
            </w:pPr>
          </w:p>
        </w:tc>
      </w:tr>
      <w:tr w:rsidR="000A56D4" w:rsidRPr="000A56D4" w14:paraId="44F67B5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5C"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44F67B5D"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44F67B5E" w14:textId="77777777" w:rsidR="000A56D4" w:rsidRPr="008C2531" w:rsidRDefault="000A56D4" w:rsidP="0004306E">
            <w:pPr>
              <w:ind w:right="170"/>
              <w:jc w:val="both"/>
              <w:rPr>
                <w:szCs w:val="14"/>
              </w:rPr>
            </w:pPr>
          </w:p>
        </w:tc>
      </w:tr>
      <w:tr w:rsidR="000A56D4" w:rsidRPr="000A56D4" w14:paraId="44F67B6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44F67B60"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44F67B61"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44F67B62" w14:textId="77777777" w:rsidR="000A56D4" w:rsidRPr="008C2531" w:rsidRDefault="000A56D4" w:rsidP="0004306E">
            <w:pPr>
              <w:ind w:right="170"/>
              <w:jc w:val="both"/>
              <w:rPr>
                <w:szCs w:val="14"/>
                <w:lang w:val="en-GB"/>
              </w:rPr>
            </w:pPr>
          </w:p>
        </w:tc>
      </w:tr>
      <w:tr w:rsidR="000A56D4" w:rsidRPr="000A56D4" w14:paraId="44F67B6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64"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44F67B65"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44F67B66" w14:textId="77777777" w:rsidR="000A56D4" w:rsidRPr="008C2531" w:rsidRDefault="000A56D4" w:rsidP="0004306E">
            <w:pPr>
              <w:ind w:right="170"/>
              <w:jc w:val="both"/>
              <w:rPr>
                <w:szCs w:val="14"/>
                <w:lang w:val="en-GB"/>
              </w:rPr>
            </w:pPr>
          </w:p>
        </w:tc>
      </w:tr>
      <w:tr w:rsidR="000A56D4" w:rsidRPr="000A56D4" w14:paraId="44F67B6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44F67B68"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44F67B69"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44F67B6A" w14:textId="77777777" w:rsidR="000A56D4" w:rsidRPr="008C2531" w:rsidRDefault="000A56D4" w:rsidP="0004306E">
            <w:pPr>
              <w:ind w:right="170"/>
              <w:jc w:val="both"/>
              <w:rPr>
                <w:szCs w:val="14"/>
                <w:lang w:val="en-GB"/>
              </w:rPr>
            </w:pPr>
          </w:p>
        </w:tc>
      </w:tr>
      <w:tr w:rsidR="000A56D4" w:rsidRPr="000A56D4" w14:paraId="44F67B6F"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44F67B6C"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44F67B6D"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44F67B6E" w14:textId="77777777" w:rsidR="000A56D4" w:rsidRPr="008C2531" w:rsidRDefault="000A56D4" w:rsidP="0004306E">
            <w:pPr>
              <w:ind w:right="170"/>
              <w:jc w:val="both"/>
              <w:rPr>
                <w:szCs w:val="14"/>
                <w:lang w:val="en-GB"/>
              </w:rPr>
            </w:pPr>
          </w:p>
        </w:tc>
      </w:tr>
      <w:tr w:rsidR="000A56D4" w:rsidRPr="000A56D4" w14:paraId="44F67B7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44F67B70"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44F67B71"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44F67B72" w14:textId="77777777" w:rsidR="000A56D4" w:rsidRPr="008C2531" w:rsidRDefault="000A56D4" w:rsidP="0004306E">
            <w:pPr>
              <w:ind w:right="170"/>
              <w:jc w:val="both"/>
              <w:rPr>
                <w:szCs w:val="14"/>
                <w:lang w:val="en-GB"/>
              </w:rPr>
            </w:pPr>
          </w:p>
        </w:tc>
      </w:tr>
      <w:tr w:rsidR="00D557D5" w:rsidRPr="000A56D4" w14:paraId="44F67B76"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44F67B74"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44F67B75"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44F67B7A"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44F67B77"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44F67B78"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44F67B79" w14:textId="77777777" w:rsidR="00D557D5" w:rsidRPr="008C2531" w:rsidRDefault="00D557D5" w:rsidP="0004306E">
            <w:pPr>
              <w:ind w:right="170"/>
              <w:jc w:val="both"/>
              <w:rPr>
                <w:szCs w:val="14"/>
                <w:lang w:val="en-GB"/>
              </w:rPr>
            </w:pPr>
          </w:p>
        </w:tc>
      </w:tr>
      <w:tr w:rsidR="000A56D4" w:rsidRPr="000A56D4" w14:paraId="44F67B7E"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44F67B7B"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44F67B7C"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44F67B7D" w14:textId="77777777" w:rsidR="000A56D4" w:rsidRPr="008C2531" w:rsidRDefault="000A56D4" w:rsidP="008C2531">
            <w:pPr>
              <w:ind w:right="170"/>
              <w:jc w:val="both"/>
              <w:rPr>
                <w:szCs w:val="14"/>
              </w:rPr>
            </w:pPr>
          </w:p>
        </w:tc>
      </w:tr>
      <w:tr w:rsidR="000A56D4" w:rsidRPr="000A56D4" w14:paraId="44F67B81"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44F67B7F"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44F67B80"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44F67B84"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44F67B82"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44F67B83"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44F67B88"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44F67B85"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44F67B86"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44F67B87" w14:textId="77777777" w:rsidR="00D557D5" w:rsidRPr="008C2531" w:rsidRDefault="00D557D5" w:rsidP="0004306E">
            <w:pPr>
              <w:ind w:right="170"/>
              <w:jc w:val="both"/>
              <w:rPr>
                <w:szCs w:val="14"/>
                <w:lang w:val="en-GB"/>
              </w:rPr>
            </w:pPr>
          </w:p>
        </w:tc>
      </w:tr>
      <w:tr w:rsidR="00D557D5" w:rsidRPr="000A56D4" w14:paraId="44F67B8C"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44F67B89"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44F67B8A"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44F67B8B" w14:textId="77777777" w:rsidR="00D557D5" w:rsidRPr="008C2531" w:rsidRDefault="00D557D5" w:rsidP="0004306E">
            <w:pPr>
              <w:ind w:right="170"/>
              <w:jc w:val="both"/>
              <w:rPr>
                <w:szCs w:val="14"/>
                <w:lang w:val="en-GB"/>
              </w:rPr>
            </w:pPr>
          </w:p>
        </w:tc>
      </w:tr>
      <w:tr w:rsidR="00D557D5" w:rsidRPr="000A56D4" w14:paraId="44F67B8F"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44F67B8D"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44F67B8E" w14:textId="77777777" w:rsidR="00D557D5" w:rsidRPr="008C2531" w:rsidRDefault="008C2531" w:rsidP="008C2531">
            <w:pPr>
              <w:ind w:right="170"/>
              <w:jc w:val="both"/>
              <w:rPr>
                <w:szCs w:val="14"/>
                <w:lang w:val="en-GB"/>
              </w:rPr>
            </w:pPr>
            <w:r w:rsidRPr="008C2531">
              <w:rPr>
                <w:szCs w:val="14"/>
                <w:lang w:val="en-GB"/>
              </w:rPr>
              <w:t>Additional Comments.</w:t>
            </w:r>
          </w:p>
        </w:tc>
      </w:tr>
    </w:tbl>
    <w:p w14:paraId="44F67B90" w14:textId="77777777" w:rsidR="00DA1667" w:rsidRDefault="00DA1667" w:rsidP="00480EB0"/>
    <w:sectPr w:rsidR="00DA1667" w:rsidSect="00E1231C">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8JPK/GBlRovdVbWDxSAUXfaFjE=" w:salt="ZoXwWMeTVY68sE8vsnk5xw=="/>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9C"/>
    <w:rsid w:val="000047FC"/>
    <w:rsid w:val="00031541"/>
    <w:rsid w:val="0004306E"/>
    <w:rsid w:val="00056892"/>
    <w:rsid w:val="00066667"/>
    <w:rsid w:val="0008562F"/>
    <w:rsid w:val="000A56D4"/>
    <w:rsid w:val="000D1FEF"/>
    <w:rsid w:val="000F645C"/>
    <w:rsid w:val="00141A3C"/>
    <w:rsid w:val="00143474"/>
    <w:rsid w:val="00146C2B"/>
    <w:rsid w:val="00180CC4"/>
    <w:rsid w:val="001D5857"/>
    <w:rsid w:val="00224C0D"/>
    <w:rsid w:val="002446A3"/>
    <w:rsid w:val="0025559B"/>
    <w:rsid w:val="0026214B"/>
    <w:rsid w:val="002F34AC"/>
    <w:rsid w:val="00332EF6"/>
    <w:rsid w:val="00336204"/>
    <w:rsid w:val="003878F8"/>
    <w:rsid w:val="003978ED"/>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63726"/>
    <w:rsid w:val="006776BF"/>
    <w:rsid w:val="006B72FF"/>
    <w:rsid w:val="006E19F1"/>
    <w:rsid w:val="006E79DB"/>
    <w:rsid w:val="00743C50"/>
    <w:rsid w:val="00744509"/>
    <w:rsid w:val="007509B8"/>
    <w:rsid w:val="007B7FA5"/>
    <w:rsid w:val="007D50A5"/>
    <w:rsid w:val="007F0FF3"/>
    <w:rsid w:val="008475C9"/>
    <w:rsid w:val="00851168"/>
    <w:rsid w:val="00896A96"/>
    <w:rsid w:val="008C2531"/>
    <w:rsid w:val="008D1BAC"/>
    <w:rsid w:val="00924A4A"/>
    <w:rsid w:val="009545D1"/>
    <w:rsid w:val="00964E73"/>
    <w:rsid w:val="00976ABF"/>
    <w:rsid w:val="00977F8F"/>
    <w:rsid w:val="00987E42"/>
    <w:rsid w:val="009947A4"/>
    <w:rsid w:val="00995F92"/>
    <w:rsid w:val="009A6F63"/>
    <w:rsid w:val="009C0B14"/>
    <w:rsid w:val="009E4B06"/>
    <w:rsid w:val="00A272FE"/>
    <w:rsid w:val="00AC0DD2"/>
    <w:rsid w:val="00AE250A"/>
    <w:rsid w:val="00B06D63"/>
    <w:rsid w:val="00B148FC"/>
    <w:rsid w:val="00B24F76"/>
    <w:rsid w:val="00B9356A"/>
    <w:rsid w:val="00BE2C66"/>
    <w:rsid w:val="00BE326B"/>
    <w:rsid w:val="00C74833"/>
    <w:rsid w:val="00CD49B4"/>
    <w:rsid w:val="00D52B50"/>
    <w:rsid w:val="00D557D5"/>
    <w:rsid w:val="00DA1667"/>
    <w:rsid w:val="00DF382F"/>
    <w:rsid w:val="00E1231C"/>
    <w:rsid w:val="00E70113"/>
    <w:rsid w:val="00E7139C"/>
    <w:rsid w:val="00EF5571"/>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9C0B14"/>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9C0B14"/>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9C0B14"/>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9C0B14"/>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9C0B14"/>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9C0B14"/>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7EFA18AE841F388D7D159E945F3BF"/>
        <w:category>
          <w:name w:val="General"/>
          <w:gallery w:val="placeholder"/>
        </w:category>
        <w:types>
          <w:type w:val="bbPlcHdr"/>
        </w:types>
        <w:behaviors>
          <w:behavior w:val="content"/>
        </w:behaviors>
        <w:guid w:val="{1CE5E9DF-558E-4C13-BBE3-834424DF34F8}"/>
      </w:docPartPr>
      <w:docPartBody>
        <w:p w14:paraId="754057A1" w14:textId="77777777" w:rsidR="00CA4547" w:rsidRDefault="003107C5">
          <w:pPr>
            <w:pStyle w:val="4F37EFA18AE841F388D7D159E945F3BF"/>
          </w:pPr>
          <w:r w:rsidRPr="009545D1">
            <w:rPr>
              <w:rStyle w:val="PlaceholderText"/>
              <w:color w:val="FFFFFF" w:themeColor="background1"/>
            </w:rPr>
            <w:t>Click here to enter text.</w:t>
          </w:r>
        </w:p>
      </w:docPartBody>
    </w:docPart>
    <w:docPart>
      <w:docPartPr>
        <w:name w:val="40B9223468004EE9B327FE0A4E565D1C"/>
        <w:category>
          <w:name w:val="General"/>
          <w:gallery w:val="placeholder"/>
        </w:category>
        <w:types>
          <w:type w:val="bbPlcHdr"/>
        </w:types>
        <w:behaviors>
          <w:behavior w:val="content"/>
        </w:behaviors>
        <w:guid w:val="{CA978DDF-0FDC-4219-8968-874D79B195D2}"/>
      </w:docPartPr>
      <w:docPartBody>
        <w:p w14:paraId="754057A2" w14:textId="77777777" w:rsidR="00CA4547" w:rsidRDefault="003107C5">
          <w:pPr>
            <w:pStyle w:val="40B9223468004EE9B327FE0A4E565D1C"/>
          </w:pPr>
          <w:r w:rsidRPr="009A6F63">
            <w:rPr>
              <w:rStyle w:val="PlaceholderText"/>
              <w:color w:val="FFFFFF" w:themeColor="background1"/>
            </w:rPr>
            <w:t>Click here to enter text.</w:t>
          </w:r>
        </w:p>
      </w:docPartBody>
    </w:docPart>
    <w:docPart>
      <w:docPartPr>
        <w:name w:val="82091B11F00441FA97F2AD5E421FF9A8"/>
        <w:category>
          <w:name w:val="General"/>
          <w:gallery w:val="placeholder"/>
        </w:category>
        <w:types>
          <w:type w:val="bbPlcHdr"/>
        </w:types>
        <w:behaviors>
          <w:behavior w:val="content"/>
        </w:behaviors>
        <w:guid w:val="{01FBDE8C-7750-4E38-90CA-D78F24F5AE1D}"/>
      </w:docPartPr>
      <w:docPartBody>
        <w:p w14:paraId="754057A3" w14:textId="77777777" w:rsidR="00CA4547" w:rsidRDefault="003107C5">
          <w:pPr>
            <w:pStyle w:val="82091B11F00441FA97F2AD5E421FF9A8"/>
          </w:pPr>
          <w:r w:rsidRPr="00FB30B5">
            <w:rPr>
              <w:rStyle w:val="PlaceholderText"/>
              <w:color w:val="FFFFFF" w:themeColor="background1"/>
            </w:rPr>
            <w:t>Click here to enter a date.</w:t>
          </w:r>
        </w:p>
      </w:docPartBody>
    </w:docPart>
    <w:docPart>
      <w:docPartPr>
        <w:name w:val="45D8A9E6F1D84235BCBE4AD1D941CDD9"/>
        <w:category>
          <w:name w:val="General"/>
          <w:gallery w:val="placeholder"/>
        </w:category>
        <w:types>
          <w:type w:val="bbPlcHdr"/>
        </w:types>
        <w:behaviors>
          <w:behavior w:val="content"/>
        </w:behaviors>
        <w:guid w:val="{0CDBA22F-DDC5-4249-A047-91A985D0B0BB}"/>
      </w:docPartPr>
      <w:docPartBody>
        <w:p w14:paraId="754057A4" w14:textId="77777777" w:rsidR="00CA4547" w:rsidRDefault="003107C5">
          <w:pPr>
            <w:pStyle w:val="45D8A9E6F1D84235BCBE4AD1D941CDD9"/>
          </w:pPr>
          <w:r w:rsidRPr="009A6F63">
            <w:rPr>
              <w:rStyle w:val="PlaceholderText"/>
              <w:color w:val="FFFFFF" w:themeColor="background1"/>
            </w:rPr>
            <w:t>Click here to enter text.</w:t>
          </w:r>
        </w:p>
      </w:docPartBody>
    </w:docPart>
    <w:docPart>
      <w:docPartPr>
        <w:name w:val="5FF77D81AF38472C86B315350B842F8C"/>
        <w:category>
          <w:name w:val="General"/>
          <w:gallery w:val="placeholder"/>
        </w:category>
        <w:types>
          <w:type w:val="bbPlcHdr"/>
        </w:types>
        <w:behaviors>
          <w:behavior w:val="content"/>
        </w:behaviors>
        <w:guid w:val="{F21FF362-010D-498E-B4AC-305E9307FF7F}"/>
      </w:docPartPr>
      <w:docPartBody>
        <w:p w14:paraId="754057A5" w14:textId="77777777" w:rsidR="00CA4547" w:rsidRDefault="003107C5">
          <w:pPr>
            <w:pStyle w:val="5FF77D81AF38472C86B315350B842F8C"/>
          </w:pPr>
          <w:r w:rsidRPr="009A6F63">
            <w:rPr>
              <w:rStyle w:val="PlaceholderText"/>
              <w:color w:val="FFFFFF" w:themeColor="background1"/>
            </w:rPr>
            <w:t>Click here to enter text.</w:t>
          </w:r>
        </w:p>
      </w:docPartBody>
    </w:docPart>
    <w:docPart>
      <w:docPartPr>
        <w:name w:val="BA6F4C9EF49A4E199CA0F43C1F6B5665"/>
        <w:category>
          <w:name w:val="General"/>
          <w:gallery w:val="placeholder"/>
        </w:category>
        <w:types>
          <w:type w:val="bbPlcHdr"/>
        </w:types>
        <w:behaviors>
          <w:behavior w:val="content"/>
        </w:behaviors>
        <w:guid w:val="{38CD338B-BEDE-40FC-B206-D1260EE4DEFB}"/>
      </w:docPartPr>
      <w:docPartBody>
        <w:p w14:paraId="754057A6" w14:textId="77777777" w:rsidR="00CA4547" w:rsidRDefault="003107C5">
          <w:pPr>
            <w:pStyle w:val="BA6F4C9EF49A4E199CA0F43C1F6B5665"/>
          </w:pPr>
          <w:r w:rsidRPr="009A6F63">
            <w:rPr>
              <w:rStyle w:val="PlaceholderText"/>
              <w:color w:val="FFFFFF" w:themeColor="background1"/>
            </w:rPr>
            <w:t>Click here to enter text.</w:t>
          </w:r>
        </w:p>
      </w:docPartBody>
    </w:docPart>
    <w:docPart>
      <w:docPartPr>
        <w:name w:val="A2C38B827A7841EEACE3785D05F2CD2A"/>
        <w:category>
          <w:name w:val="General"/>
          <w:gallery w:val="placeholder"/>
        </w:category>
        <w:types>
          <w:type w:val="bbPlcHdr"/>
        </w:types>
        <w:behaviors>
          <w:behavior w:val="content"/>
        </w:behaviors>
        <w:guid w:val="{A06DDEE1-7AFE-480D-B720-26286C80130B}"/>
      </w:docPartPr>
      <w:docPartBody>
        <w:p w14:paraId="754057A7" w14:textId="77777777" w:rsidR="00CA4547" w:rsidRDefault="003107C5">
          <w:pPr>
            <w:pStyle w:val="A2C38B827A7841EEACE3785D05F2CD2A"/>
          </w:pPr>
          <w:r w:rsidRPr="009A6F63">
            <w:rPr>
              <w:rStyle w:val="PlaceholderText"/>
              <w:color w:val="FFFFFF" w:themeColor="background1"/>
            </w:rPr>
            <w:t>Click here to enter text.</w:t>
          </w:r>
        </w:p>
      </w:docPartBody>
    </w:docPart>
    <w:docPart>
      <w:docPartPr>
        <w:name w:val="50CDEF488AE34356BDEA62E9437E8767"/>
        <w:category>
          <w:name w:val="General"/>
          <w:gallery w:val="placeholder"/>
        </w:category>
        <w:types>
          <w:type w:val="bbPlcHdr"/>
        </w:types>
        <w:behaviors>
          <w:behavior w:val="content"/>
        </w:behaviors>
        <w:guid w:val="{1D63A820-76FF-4D56-88AA-10D98CD205AD}"/>
      </w:docPartPr>
      <w:docPartBody>
        <w:p w14:paraId="754057A8" w14:textId="77777777" w:rsidR="00CA4547" w:rsidRDefault="003107C5">
          <w:pPr>
            <w:pStyle w:val="50CDEF488AE34356BDEA62E9437E8767"/>
          </w:pPr>
          <w:r w:rsidRPr="009A6F63">
            <w:rPr>
              <w:rStyle w:val="PlaceholderText"/>
              <w:color w:val="FFFFFF" w:themeColor="background1"/>
            </w:rPr>
            <w:t>Click here to enter text.</w:t>
          </w:r>
        </w:p>
      </w:docPartBody>
    </w:docPart>
    <w:docPart>
      <w:docPartPr>
        <w:name w:val="9175D1AAFFF3417E81EA6C6DAC798472"/>
        <w:category>
          <w:name w:val="General"/>
          <w:gallery w:val="placeholder"/>
        </w:category>
        <w:types>
          <w:type w:val="bbPlcHdr"/>
        </w:types>
        <w:behaviors>
          <w:behavior w:val="content"/>
        </w:behaviors>
        <w:guid w:val="{7C16BD81-1522-412E-B477-D0915B3C2E1A}"/>
      </w:docPartPr>
      <w:docPartBody>
        <w:p w14:paraId="754057A9" w14:textId="77777777" w:rsidR="00CA4547" w:rsidRDefault="003107C5">
          <w:pPr>
            <w:pStyle w:val="9175D1AAFFF3417E81EA6C6DAC798472"/>
          </w:pPr>
          <w:r w:rsidRPr="009A6F63">
            <w:rPr>
              <w:rStyle w:val="PlaceholderText"/>
              <w:color w:val="FFFFFF" w:themeColor="background1"/>
            </w:rPr>
            <w:t>Click here to enter text.</w:t>
          </w:r>
        </w:p>
      </w:docPartBody>
    </w:docPart>
    <w:docPart>
      <w:docPartPr>
        <w:name w:val="57257A8DE2F44543A743B8D6378AB869"/>
        <w:category>
          <w:name w:val="General"/>
          <w:gallery w:val="placeholder"/>
        </w:category>
        <w:types>
          <w:type w:val="bbPlcHdr"/>
        </w:types>
        <w:behaviors>
          <w:behavior w:val="content"/>
        </w:behaviors>
        <w:guid w:val="{782B6CC8-71C2-43DC-B3C4-7CC149E49655}"/>
      </w:docPartPr>
      <w:docPartBody>
        <w:p w14:paraId="754057AA" w14:textId="77777777" w:rsidR="00CA4547" w:rsidRDefault="003107C5">
          <w:pPr>
            <w:pStyle w:val="57257A8DE2F44543A743B8D6378AB869"/>
          </w:pPr>
          <w:r w:rsidRPr="009A6F63">
            <w:rPr>
              <w:rStyle w:val="PlaceholderText"/>
              <w:color w:val="FFFFFF" w:themeColor="background1"/>
            </w:rPr>
            <w:t>Click here to enter text.</w:t>
          </w:r>
        </w:p>
      </w:docPartBody>
    </w:docPart>
    <w:docPart>
      <w:docPartPr>
        <w:name w:val="6B3EA039BBC840509A5994280A14096E"/>
        <w:category>
          <w:name w:val="General"/>
          <w:gallery w:val="placeholder"/>
        </w:category>
        <w:types>
          <w:type w:val="bbPlcHdr"/>
        </w:types>
        <w:behaviors>
          <w:behavior w:val="content"/>
        </w:behaviors>
        <w:guid w:val="{51BE59C1-B2AB-4C7C-841B-F58CB6591D5C}"/>
      </w:docPartPr>
      <w:docPartBody>
        <w:p w14:paraId="754057AB" w14:textId="77777777" w:rsidR="00CA4547" w:rsidRDefault="003107C5">
          <w:pPr>
            <w:pStyle w:val="6B3EA039BBC840509A5994280A14096E"/>
          </w:pPr>
          <w:r w:rsidRPr="009A6F63">
            <w:rPr>
              <w:rStyle w:val="PlaceholderText"/>
              <w:color w:val="FFFFFF" w:themeColor="background1"/>
            </w:rPr>
            <w:t>Click here to enter text.</w:t>
          </w:r>
        </w:p>
      </w:docPartBody>
    </w:docPart>
    <w:docPart>
      <w:docPartPr>
        <w:name w:val="9663929D808D4F5F8D9205FFAB3DB881"/>
        <w:category>
          <w:name w:val="General"/>
          <w:gallery w:val="placeholder"/>
        </w:category>
        <w:types>
          <w:type w:val="bbPlcHdr"/>
        </w:types>
        <w:behaviors>
          <w:behavior w:val="content"/>
        </w:behaviors>
        <w:guid w:val="{287D4EF1-504C-4123-A94B-64D8B7C30979}"/>
      </w:docPartPr>
      <w:docPartBody>
        <w:p w14:paraId="754057AC" w14:textId="77777777" w:rsidR="00CA4547" w:rsidRDefault="003107C5">
          <w:pPr>
            <w:pStyle w:val="9663929D808D4F5F8D9205FFAB3DB881"/>
          </w:pPr>
          <w:r w:rsidRPr="009A6F63">
            <w:rPr>
              <w:rStyle w:val="PlaceholderText"/>
              <w:color w:val="FFFFFF" w:themeColor="background1"/>
            </w:rPr>
            <w:t>Click here to enter text.</w:t>
          </w:r>
        </w:p>
      </w:docPartBody>
    </w:docPart>
    <w:docPart>
      <w:docPartPr>
        <w:name w:val="A8CBC6E9538144E587EF382CB9440379"/>
        <w:category>
          <w:name w:val="General"/>
          <w:gallery w:val="placeholder"/>
        </w:category>
        <w:types>
          <w:type w:val="bbPlcHdr"/>
        </w:types>
        <w:behaviors>
          <w:behavior w:val="content"/>
        </w:behaviors>
        <w:guid w:val="{9B3E4AEC-B956-47C1-8E78-A309CF30F59A}"/>
      </w:docPartPr>
      <w:docPartBody>
        <w:p w14:paraId="754057AD" w14:textId="77777777" w:rsidR="00CA4547" w:rsidRDefault="003107C5">
          <w:pPr>
            <w:pStyle w:val="A8CBC6E9538144E587EF382CB9440379"/>
          </w:pPr>
          <w:r w:rsidRPr="009A6F63">
            <w:rPr>
              <w:rStyle w:val="PlaceholderText"/>
              <w:color w:val="FFFFFF" w:themeColor="background1"/>
            </w:rPr>
            <w:t>Click here to enter text.</w:t>
          </w:r>
        </w:p>
      </w:docPartBody>
    </w:docPart>
    <w:docPart>
      <w:docPartPr>
        <w:name w:val="AB20FA7C3C414EF1AB70CC61A7F7DFE4"/>
        <w:category>
          <w:name w:val="General"/>
          <w:gallery w:val="placeholder"/>
        </w:category>
        <w:types>
          <w:type w:val="bbPlcHdr"/>
        </w:types>
        <w:behaviors>
          <w:behavior w:val="content"/>
        </w:behaviors>
        <w:guid w:val="{9DD153FA-69C2-4ECF-8A30-FD37D207988D}"/>
      </w:docPartPr>
      <w:docPartBody>
        <w:p w14:paraId="754057AE" w14:textId="77777777" w:rsidR="00CA4547" w:rsidRDefault="003107C5">
          <w:pPr>
            <w:pStyle w:val="AB20FA7C3C414EF1AB70CC61A7F7DFE4"/>
          </w:pPr>
          <w:r w:rsidRPr="009A6F63">
            <w:rPr>
              <w:rStyle w:val="PlaceholderText"/>
              <w:color w:val="FFFFFF" w:themeColor="background1"/>
            </w:rPr>
            <w:t>Click here to enter text.</w:t>
          </w:r>
        </w:p>
      </w:docPartBody>
    </w:docPart>
    <w:docPart>
      <w:docPartPr>
        <w:name w:val="548310DA8D404590A23193A29155702A"/>
        <w:category>
          <w:name w:val="General"/>
          <w:gallery w:val="placeholder"/>
        </w:category>
        <w:types>
          <w:type w:val="bbPlcHdr"/>
        </w:types>
        <w:behaviors>
          <w:behavior w:val="content"/>
        </w:behaviors>
        <w:guid w:val="{922E8A17-60DB-466C-B89F-67D7565840D6}"/>
      </w:docPartPr>
      <w:docPartBody>
        <w:p w14:paraId="754057AF" w14:textId="77777777" w:rsidR="00CA4547" w:rsidRDefault="003107C5">
          <w:pPr>
            <w:pStyle w:val="548310DA8D404590A23193A29155702A"/>
          </w:pPr>
          <w:r w:rsidRPr="009A6F63">
            <w:rPr>
              <w:rStyle w:val="PlaceholderText"/>
              <w:color w:val="FFFFFF" w:themeColor="background1"/>
            </w:rPr>
            <w:t>Click here to enter text.</w:t>
          </w:r>
        </w:p>
      </w:docPartBody>
    </w:docPart>
    <w:docPart>
      <w:docPartPr>
        <w:name w:val="7F9A990FBBB14A178382284124142E73"/>
        <w:category>
          <w:name w:val="General"/>
          <w:gallery w:val="placeholder"/>
        </w:category>
        <w:types>
          <w:type w:val="bbPlcHdr"/>
        </w:types>
        <w:behaviors>
          <w:behavior w:val="content"/>
        </w:behaviors>
        <w:guid w:val="{013FCDEC-8AD6-4CB7-B5CB-F9C04F2D768E}"/>
      </w:docPartPr>
      <w:docPartBody>
        <w:p w14:paraId="754057B0" w14:textId="77777777" w:rsidR="00CA4547" w:rsidRDefault="003107C5">
          <w:pPr>
            <w:pStyle w:val="7F9A990FBBB14A178382284124142E73"/>
          </w:pPr>
          <w:r w:rsidRPr="009A6F63">
            <w:rPr>
              <w:rStyle w:val="PlaceholderText"/>
              <w:color w:val="FFFFFF" w:themeColor="background1"/>
            </w:rPr>
            <w:t>Click here to enter text.</w:t>
          </w:r>
        </w:p>
      </w:docPartBody>
    </w:docPart>
    <w:docPart>
      <w:docPartPr>
        <w:name w:val="17517A8BAFCA4FB0A61B23F6197991C9"/>
        <w:category>
          <w:name w:val="General"/>
          <w:gallery w:val="placeholder"/>
        </w:category>
        <w:types>
          <w:type w:val="bbPlcHdr"/>
        </w:types>
        <w:behaviors>
          <w:behavior w:val="content"/>
        </w:behaviors>
        <w:guid w:val="{3D6EBD46-C0C3-4AE5-AAC1-D09FA73387CB}"/>
      </w:docPartPr>
      <w:docPartBody>
        <w:p w14:paraId="754057B1" w14:textId="77777777" w:rsidR="00CA4547" w:rsidRDefault="003107C5">
          <w:pPr>
            <w:pStyle w:val="17517A8BAFCA4FB0A61B23F6197991C9"/>
          </w:pPr>
          <w:r w:rsidRPr="009A6F63">
            <w:rPr>
              <w:rStyle w:val="PlaceholderText"/>
              <w:color w:val="FFFFFF" w:themeColor="background1"/>
            </w:rPr>
            <w:t>Click here to enter text.</w:t>
          </w:r>
        </w:p>
      </w:docPartBody>
    </w:docPart>
    <w:docPart>
      <w:docPartPr>
        <w:name w:val="CA3221CC4748486C9756A17D9DF7F0AC"/>
        <w:category>
          <w:name w:val="General"/>
          <w:gallery w:val="placeholder"/>
        </w:category>
        <w:types>
          <w:type w:val="bbPlcHdr"/>
        </w:types>
        <w:behaviors>
          <w:behavior w:val="content"/>
        </w:behaviors>
        <w:guid w:val="{14ED5925-C237-4123-94A1-C3868F49DCE7}"/>
      </w:docPartPr>
      <w:docPartBody>
        <w:p w14:paraId="754057B2" w14:textId="77777777" w:rsidR="00CA4547" w:rsidRDefault="003107C5">
          <w:pPr>
            <w:pStyle w:val="CA3221CC4748486C9756A17D9DF7F0AC"/>
          </w:pPr>
          <w:r w:rsidRPr="009A6F63">
            <w:rPr>
              <w:rStyle w:val="PlaceholderText"/>
              <w:color w:val="FFFFFF" w:themeColor="background1"/>
            </w:rPr>
            <w:t>Click here to enter text.</w:t>
          </w:r>
        </w:p>
      </w:docPartBody>
    </w:docPart>
    <w:docPart>
      <w:docPartPr>
        <w:name w:val="7FC7D841CDB94AC5B1A7C4C413417C3B"/>
        <w:category>
          <w:name w:val="General"/>
          <w:gallery w:val="placeholder"/>
        </w:category>
        <w:types>
          <w:type w:val="bbPlcHdr"/>
        </w:types>
        <w:behaviors>
          <w:behavior w:val="content"/>
        </w:behaviors>
        <w:guid w:val="{4FA18EDF-BE51-4AF3-9B84-26F78D6D2CA9}"/>
      </w:docPartPr>
      <w:docPartBody>
        <w:p w14:paraId="754057B3" w14:textId="77777777" w:rsidR="00CA4547" w:rsidRDefault="003107C5">
          <w:pPr>
            <w:pStyle w:val="7FC7D841CDB94AC5B1A7C4C413417C3B"/>
          </w:pPr>
          <w:r w:rsidRPr="009A6F63">
            <w:rPr>
              <w:rStyle w:val="PlaceholderText"/>
              <w:color w:val="FFFFFF" w:themeColor="background1"/>
            </w:rPr>
            <w:t>Click here to enter text.</w:t>
          </w:r>
        </w:p>
      </w:docPartBody>
    </w:docPart>
    <w:docPart>
      <w:docPartPr>
        <w:name w:val="9B8AE2761A064E5DA4827F7B0F849DF8"/>
        <w:category>
          <w:name w:val="General"/>
          <w:gallery w:val="placeholder"/>
        </w:category>
        <w:types>
          <w:type w:val="bbPlcHdr"/>
        </w:types>
        <w:behaviors>
          <w:behavior w:val="content"/>
        </w:behaviors>
        <w:guid w:val="{0DD17B6E-DA19-4BB1-862B-C6807664ECEB}"/>
      </w:docPartPr>
      <w:docPartBody>
        <w:p w14:paraId="754057B4" w14:textId="77777777" w:rsidR="00CA4547" w:rsidRDefault="003107C5">
          <w:pPr>
            <w:pStyle w:val="9B8AE2761A064E5DA4827F7B0F849DF8"/>
          </w:pPr>
          <w:r w:rsidRPr="00AE250A">
            <w:rPr>
              <w:rStyle w:val="PlaceholderText"/>
              <w:color w:val="FFFFFF" w:themeColor="background1"/>
            </w:rPr>
            <w:t>Click here to enter text.</w:t>
          </w:r>
        </w:p>
      </w:docPartBody>
    </w:docPart>
    <w:docPart>
      <w:docPartPr>
        <w:name w:val="EC7D62F886AD4931A6601692E1715FB1"/>
        <w:category>
          <w:name w:val="General"/>
          <w:gallery w:val="placeholder"/>
        </w:category>
        <w:types>
          <w:type w:val="bbPlcHdr"/>
        </w:types>
        <w:behaviors>
          <w:behavior w:val="content"/>
        </w:behaviors>
        <w:guid w:val="{CE6AC081-65DC-49A6-9591-B2B46E0A18E3}"/>
      </w:docPartPr>
      <w:docPartBody>
        <w:p w14:paraId="754057B5" w14:textId="77777777" w:rsidR="00CA4547" w:rsidRDefault="003107C5">
          <w:pPr>
            <w:pStyle w:val="EC7D62F886AD4931A6601692E1715FB1"/>
          </w:pPr>
          <w:r w:rsidRPr="00FB30B5">
            <w:rPr>
              <w:rStyle w:val="PlaceholderText"/>
              <w:color w:val="FFFFFF" w:themeColor="background1"/>
            </w:rPr>
            <w:t>Click here to enter a date.</w:t>
          </w:r>
        </w:p>
      </w:docPartBody>
    </w:docPart>
    <w:docPart>
      <w:docPartPr>
        <w:name w:val="A4D811F6421748C5949ADE7AD8C5A630"/>
        <w:category>
          <w:name w:val="General"/>
          <w:gallery w:val="placeholder"/>
        </w:category>
        <w:types>
          <w:type w:val="bbPlcHdr"/>
        </w:types>
        <w:behaviors>
          <w:behavior w:val="content"/>
        </w:behaviors>
        <w:guid w:val="{3E6F5995-C89F-49A8-AE85-64414C04924B}"/>
      </w:docPartPr>
      <w:docPartBody>
        <w:p w14:paraId="754057B6" w14:textId="77777777" w:rsidR="00CA4547" w:rsidRDefault="003107C5">
          <w:pPr>
            <w:pStyle w:val="A4D811F6421748C5949ADE7AD8C5A630"/>
          </w:pPr>
          <w:r w:rsidRPr="00AE250A">
            <w:rPr>
              <w:rStyle w:val="PlaceholderText"/>
              <w:color w:val="FFFFFF" w:themeColor="background1"/>
            </w:rPr>
            <w:t>Click here to enter text.</w:t>
          </w:r>
        </w:p>
      </w:docPartBody>
    </w:docPart>
    <w:docPart>
      <w:docPartPr>
        <w:name w:val="F6E9F8CFC22E42B98D2DF7B5A4E882D2"/>
        <w:category>
          <w:name w:val="General"/>
          <w:gallery w:val="placeholder"/>
        </w:category>
        <w:types>
          <w:type w:val="bbPlcHdr"/>
        </w:types>
        <w:behaviors>
          <w:behavior w:val="content"/>
        </w:behaviors>
        <w:guid w:val="{0AE53EB5-67A6-4D39-A380-C66EC47F9FA8}"/>
      </w:docPartPr>
      <w:docPartBody>
        <w:p w14:paraId="754057B7" w14:textId="77777777" w:rsidR="00CA4547" w:rsidRDefault="003107C5">
          <w:pPr>
            <w:pStyle w:val="F6E9F8CFC22E42B98D2DF7B5A4E882D2"/>
          </w:pPr>
          <w:r w:rsidRPr="00AE250A">
            <w:rPr>
              <w:rStyle w:val="PlaceholderText"/>
              <w:color w:val="FFFFFF" w:themeColor="background1"/>
            </w:rPr>
            <w:t>Click here to enter text.</w:t>
          </w:r>
        </w:p>
      </w:docPartBody>
    </w:docPart>
    <w:docPart>
      <w:docPartPr>
        <w:name w:val="9E663DB377F94232A48E7D4E389053E3"/>
        <w:category>
          <w:name w:val="General"/>
          <w:gallery w:val="placeholder"/>
        </w:category>
        <w:types>
          <w:type w:val="bbPlcHdr"/>
        </w:types>
        <w:behaviors>
          <w:behavior w:val="content"/>
        </w:behaviors>
        <w:guid w:val="{D7B0CD13-2C85-4420-BA50-1FE7E54725AB}"/>
      </w:docPartPr>
      <w:docPartBody>
        <w:p w14:paraId="754057B8" w14:textId="77777777" w:rsidR="00CA4547" w:rsidRDefault="003107C5">
          <w:pPr>
            <w:pStyle w:val="9E663DB377F94232A48E7D4E389053E3"/>
          </w:pPr>
          <w:r>
            <w:t xml:space="preserve">  </w:t>
          </w:r>
        </w:p>
      </w:docPartBody>
    </w:docPart>
    <w:docPart>
      <w:docPartPr>
        <w:name w:val="92A80D811832461BBB50FE9C631D7E07"/>
        <w:category>
          <w:name w:val="General"/>
          <w:gallery w:val="placeholder"/>
        </w:category>
        <w:types>
          <w:type w:val="bbPlcHdr"/>
        </w:types>
        <w:behaviors>
          <w:behavior w:val="content"/>
        </w:behaviors>
        <w:guid w:val="{9AED1EB7-648D-4747-83DA-C7FB42B74A45}"/>
      </w:docPartPr>
      <w:docPartBody>
        <w:p w14:paraId="754057B9" w14:textId="77777777" w:rsidR="00CA4547" w:rsidRDefault="003107C5">
          <w:pPr>
            <w:pStyle w:val="92A80D811832461BBB50FE9C631D7E07"/>
          </w:pPr>
          <w:r>
            <w:t xml:space="preserve">  </w:t>
          </w:r>
        </w:p>
      </w:docPartBody>
    </w:docPart>
    <w:docPart>
      <w:docPartPr>
        <w:name w:val="947238D94B8A42229D196F9F0E8F7894"/>
        <w:category>
          <w:name w:val="General"/>
          <w:gallery w:val="placeholder"/>
        </w:category>
        <w:types>
          <w:type w:val="bbPlcHdr"/>
        </w:types>
        <w:behaviors>
          <w:behavior w:val="content"/>
        </w:behaviors>
        <w:guid w:val="{85E7E866-B0EE-4449-9B82-626767A59C93}"/>
      </w:docPartPr>
      <w:docPartBody>
        <w:p w14:paraId="754057BA" w14:textId="77777777" w:rsidR="00CA4547" w:rsidRDefault="003107C5">
          <w:pPr>
            <w:pStyle w:val="947238D94B8A42229D196F9F0E8F7894"/>
          </w:pPr>
          <w:r w:rsidRPr="004647F9">
            <w:rPr>
              <w:rStyle w:val="PlaceholderText"/>
              <w:color w:val="FFFFFF" w:themeColor="background1"/>
            </w:rPr>
            <w:t>Click here to enter text.</w:t>
          </w:r>
        </w:p>
      </w:docPartBody>
    </w:docPart>
    <w:docPart>
      <w:docPartPr>
        <w:name w:val="689053F8647945BA8922EDA968861912"/>
        <w:category>
          <w:name w:val="General"/>
          <w:gallery w:val="placeholder"/>
        </w:category>
        <w:types>
          <w:type w:val="bbPlcHdr"/>
        </w:types>
        <w:behaviors>
          <w:behavior w:val="content"/>
        </w:behaviors>
        <w:guid w:val="{81D32BBD-1C52-478B-8783-A997BB9E742B}"/>
      </w:docPartPr>
      <w:docPartBody>
        <w:p w14:paraId="754057BB" w14:textId="77777777" w:rsidR="00CA4547" w:rsidRDefault="003107C5">
          <w:pPr>
            <w:pStyle w:val="689053F8647945BA8922EDA968861912"/>
          </w:pPr>
          <w:r>
            <w:t xml:space="preserve">  </w:t>
          </w:r>
        </w:p>
      </w:docPartBody>
    </w:docPart>
    <w:docPart>
      <w:docPartPr>
        <w:name w:val="E912599BC28242F7A6A46A8BDA811A23"/>
        <w:category>
          <w:name w:val="General"/>
          <w:gallery w:val="placeholder"/>
        </w:category>
        <w:types>
          <w:type w:val="bbPlcHdr"/>
        </w:types>
        <w:behaviors>
          <w:behavior w:val="content"/>
        </w:behaviors>
        <w:guid w:val="{F6D078EC-1B17-4CC5-96EC-3D811824B895}"/>
      </w:docPartPr>
      <w:docPartBody>
        <w:p w14:paraId="754057BC" w14:textId="77777777" w:rsidR="00CA4547" w:rsidRDefault="003107C5">
          <w:pPr>
            <w:pStyle w:val="E912599BC28242F7A6A46A8BDA811A23"/>
          </w:pPr>
          <w:r>
            <w:t xml:space="preserve">  </w:t>
          </w:r>
        </w:p>
      </w:docPartBody>
    </w:docPart>
    <w:docPart>
      <w:docPartPr>
        <w:name w:val="6F7FAFB3E6E141B7B009C394AF81FE5B"/>
        <w:category>
          <w:name w:val="General"/>
          <w:gallery w:val="placeholder"/>
        </w:category>
        <w:types>
          <w:type w:val="bbPlcHdr"/>
        </w:types>
        <w:behaviors>
          <w:behavior w:val="content"/>
        </w:behaviors>
        <w:guid w:val="{EC3EC421-ED28-496B-B4B7-A2D64B7C5161}"/>
      </w:docPartPr>
      <w:docPartBody>
        <w:p w14:paraId="754057BD" w14:textId="77777777" w:rsidR="00CA4547" w:rsidRDefault="003107C5">
          <w:pPr>
            <w:pStyle w:val="6F7FAFB3E6E141B7B009C394AF81FE5B"/>
          </w:pPr>
          <w:r w:rsidRPr="004647F9">
            <w:rPr>
              <w:rStyle w:val="PlaceholderText"/>
              <w:color w:val="FFFFFF" w:themeColor="background1"/>
            </w:rPr>
            <w:t>Click here to enter text.</w:t>
          </w:r>
        </w:p>
      </w:docPartBody>
    </w:docPart>
    <w:docPart>
      <w:docPartPr>
        <w:name w:val="5AB1556BF288468C85306D74F34B8ECF"/>
        <w:category>
          <w:name w:val="General"/>
          <w:gallery w:val="placeholder"/>
        </w:category>
        <w:types>
          <w:type w:val="bbPlcHdr"/>
        </w:types>
        <w:behaviors>
          <w:behavior w:val="content"/>
        </w:behaviors>
        <w:guid w:val="{DCD1F6CE-EE62-4687-B32C-A6E0DBE00DF0}"/>
      </w:docPartPr>
      <w:docPartBody>
        <w:p w14:paraId="754057BE" w14:textId="77777777" w:rsidR="00CA4547" w:rsidRDefault="003107C5">
          <w:pPr>
            <w:pStyle w:val="5AB1556BF288468C85306D74F34B8ECF"/>
          </w:pPr>
          <w:r w:rsidRPr="004647F9">
            <w:rPr>
              <w:rStyle w:val="PlaceholderText"/>
              <w:color w:val="FFFFFF" w:themeColor="background1"/>
            </w:rPr>
            <w:t>Click here to enter text.</w:t>
          </w:r>
        </w:p>
      </w:docPartBody>
    </w:docPart>
    <w:docPart>
      <w:docPartPr>
        <w:name w:val="6566B93704BD431A86B40743D5ACD452"/>
        <w:category>
          <w:name w:val="General"/>
          <w:gallery w:val="placeholder"/>
        </w:category>
        <w:types>
          <w:type w:val="bbPlcHdr"/>
        </w:types>
        <w:behaviors>
          <w:behavior w:val="content"/>
        </w:behaviors>
        <w:guid w:val="{929EE904-8A85-4162-9F38-6FA4BA81AD80}"/>
      </w:docPartPr>
      <w:docPartBody>
        <w:p w14:paraId="754057BF" w14:textId="77777777" w:rsidR="00CA4547" w:rsidRDefault="003107C5">
          <w:pPr>
            <w:pStyle w:val="6566B93704BD431A86B40743D5ACD452"/>
          </w:pPr>
          <w:r w:rsidRPr="004647F9">
            <w:rPr>
              <w:rStyle w:val="PlaceholderText"/>
              <w:color w:val="FFFFFF" w:themeColor="background1"/>
            </w:rPr>
            <w:t>Click here to enter text.</w:t>
          </w:r>
        </w:p>
      </w:docPartBody>
    </w:docPart>
    <w:docPart>
      <w:docPartPr>
        <w:name w:val="A570E6919D3340CD8AFA012CD6AA0B1F"/>
        <w:category>
          <w:name w:val="General"/>
          <w:gallery w:val="placeholder"/>
        </w:category>
        <w:types>
          <w:type w:val="bbPlcHdr"/>
        </w:types>
        <w:behaviors>
          <w:behavior w:val="content"/>
        </w:behaviors>
        <w:guid w:val="{5302C78F-A478-44EA-A742-46B6E0EC109D}"/>
      </w:docPartPr>
      <w:docPartBody>
        <w:p w14:paraId="754057C0" w14:textId="77777777" w:rsidR="00CA4547" w:rsidRDefault="003107C5">
          <w:pPr>
            <w:pStyle w:val="A570E6919D3340CD8AFA012CD6AA0B1F"/>
          </w:pPr>
          <w:r w:rsidRPr="004647F9">
            <w:rPr>
              <w:rStyle w:val="PlaceholderText"/>
              <w:color w:val="FFFFFF" w:themeColor="background1"/>
            </w:rPr>
            <w:t>Click here to enter text.</w:t>
          </w:r>
        </w:p>
      </w:docPartBody>
    </w:docPart>
    <w:docPart>
      <w:docPartPr>
        <w:name w:val="280A7CA984FF461292DEBF64AF43EB32"/>
        <w:category>
          <w:name w:val="General"/>
          <w:gallery w:val="placeholder"/>
        </w:category>
        <w:types>
          <w:type w:val="bbPlcHdr"/>
        </w:types>
        <w:behaviors>
          <w:behavior w:val="content"/>
        </w:behaviors>
        <w:guid w:val="{7DBD3FD4-B5B9-4CC3-B74A-2F76D4C9D31E}"/>
      </w:docPartPr>
      <w:docPartBody>
        <w:p w14:paraId="754057C1" w14:textId="77777777" w:rsidR="00CA4547" w:rsidRDefault="003107C5">
          <w:pPr>
            <w:pStyle w:val="280A7CA984FF461292DEBF64AF43EB32"/>
          </w:pPr>
          <w:r w:rsidRPr="004647F9">
            <w:rPr>
              <w:rStyle w:val="PlaceholderText"/>
              <w:color w:val="FFFFFF" w:themeColor="background1"/>
            </w:rPr>
            <w:t>Click here to enter text.</w:t>
          </w:r>
        </w:p>
      </w:docPartBody>
    </w:docPart>
    <w:docPart>
      <w:docPartPr>
        <w:name w:val="5CA0686118F74A118F55C1DD2863FF44"/>
        <w:category>
          <w:name w:val="General"/>
          <w:gallery w:val="placeholder"/>
        </w:category>
        <w:types>
          <w:type w:val="bbPlcHdr"/>
        </w:types>
        <w:behaviors>
          <w:behavior w:val="content"/>
        </w:behaviors>
        <w:guid w:val="{CAD563F7-321C-48A2-B1CA-82F7B2039C8B}"/>
      </w:docPartPr>
      <w:docPartBody>
        <w:p w14:paraId="754057C2" w14:textId="77777777" w:rsidR="00CA4547" w:rsidRDefault="003107C5">
          <w:pPr>
            <w:pStyle w:val="5CA0686118F74A118F55C1DD2863FF44"/>
          </w:pPr>
          <w:r w:rsidRPr="004647F9">
            <w:rPr>
              <w:rStyle w:val="PlaceholderText"/>
              <w:color w:val="FFFFFF" w:themeColor="background1"/>
            </w:rPr>
            <w:t>Click here to enter text.</w:t>
          </w:r>
        </w:p>
      </w:docPartBody>
    </w:docPart>
    <w:docPart>
      <w:docPartPr>
        <w:name w:val="7BD35A96D7404780AF83AAD7C9774974"/>
        <w:category>
          <w:name w:val="General"/>
          <w:gallery w:val="placeholder"/>
        </w:category>
        <w:types>
          <w:type w:val="bbPlcHdr"/>
        </w:types>
        <w:behaviors>
          <w:behavior w:val="content"/>
        </w:behaviors>
        <w:guid w:val="{20C6888A-0D57-4E11-AE50-FA40B6967451}"/>
      </w:docPartPr>
      <w:docPartBody>
        <w:p w14:paraId="754057C3" w14:textId="77777777" w:rsidR="00CA4547" w:rsidRDefault="003107C5">
          <w:pPr>
            <w:pStyle w:val="7BD35A96D7404780AF83AAD7C9774974"/>
          </w:pPr>
          <w:r w:rsidRPr="004647F9">
            <w:rPr>
              <w:rStyle w:val="PlaceholderText"/>
              <w:color w:val="FFFFFF" w:themeColor="background1"/>
            </w:rPr>
            <w:t>Click here to enter text.</w:t>
          </w:r>
        </w:p>
      </w:docPartBody>
    </w:docPart>
    <w:docPart>
      <w:docPartPr>
        <w:name w:val="A9FF2D5937E04D54B7A52A64A4356BE2"/>
        <w:category>
          <w:name w:val="General"/>
          <w:gallery w:val="placeholder"/>
        </w:category>
        <w:types>
          <w:type w:val="bbPlcHdr"/>
        </w:types>
        <w:behaviors>
          <w:behavior w:val="content"/>
        </w:behaviors>
        <w:guid w:val="{CB4EC6C5-CB65-4486-8E4E-EE5BD5DF3F2B}"/>
      </w:docPartPr>
      <w:docPartBody>
        <w:p w14:paraId="754057C4" w14:textId="77777777" w:rsidR="00CA4547" w:rsidRDefault="003107C5">
          <w:pPr>
            <w:pStyle w:val="A9FF2D5937E04D54B7A52A64A4356BE2"/>
          </w:pPr>
          <w:r w:rsidRPr="004647F9">
            <w:rPr>
              <w:rStyle w:val="PlaceholderText"/>
              <w:color w:val="FFFFFF" w:themeColor="background1"/>
            </w:rPr>
            <w:t>Click here to enter text.</w:t>
          </w:r>
        </w:p>
      </w:docPartBody>
    </w:docPart>
    <w:docPart>
      <w:docPartPr>
        <w:name w:val="A6B07210B71B44E79668AE212226DDA8"/>
        <w:category>
          <w:name w:val="General"/>
          <w:gallery w:val="placeholder"/>
        </w:category>
        <w:types>
          <w:type w:val="bbPlcHdr"/>
        </w:types>
        <w:behaviors>
          <w:behavior w:val="content"/>
        </w:behaviors>
        <w:guid w:val="{B4BC12B4-A1CE-4BD9-A801-9FF33A80087C}"/>
      </w:docPartPr>
      <w:docPartBody>
        <w:p w14:paraId="754057C5" w14:textId="77777777" w:rsidR="00CA4547" w:rsidRDefault="003107C5">
          <w:pPr>
            <w:pStyle w:val="A6B07210B71B44E79668AE212226DDA8"/>
          </w:pPr>
          <w:r w:rsidRPr="004647F9">
            <w:rPr>
              <w:rStyle w:val="PlaceholderText"/>
              <w:color w:val="FFFFFF" w:themeColor="background1"/>
            </w:rPr>
            <w:t>Click here to enter text.</w:t>
          </w:r>
        </w:p>
      </w:docPartBody>
    </w:docPart>
    <w:docPart>
      <w:docPartPr>
        <w:name w:val="1FBA058868F24C57AD8045E321BA2C05"/>
        <w:category>
          <w:name w:val="General"/>
          <w:gallery w:val="placeholder"/>
        </w:category>
        <w:types>
          <w:type w:val="bbPlcHdr"/>
        </w:types>
        <w:behaviors>
          <w:behavior w:val="content"/>
        </w:behaviors>
        <w:guid w:val="{2A6E388B-A5DB-4FD4-8078-C8AB788ADC84}"/>
      </w:docPartPr>
      <w:docPartBody>
        <w:p w14:paraId="754057C6" w14:textId="77777777" w:rsidR="00CA4547" w:rsidRDefault="003107C5">
          <w:pPr>
            <w:pStyle w:val="1FBA058868F24C57AD8045E321BA2C05"/>
          </w:pPr>
          <w:r w:rsidRPr="004647F9">
            <w:rPr>
              <w:rStyle w:val="PlaceholderText"/>
              <w:color w:val="FFFFFF" w:themeColor="background1"/>
            </w:rPr>
            <w:t>Click here to enter text.</w:t>
          </w:r>
        </w:p>
      </w:docPartBody>
    </w:docPart>
    <w:docPart>
      <w:docPartPr>
        <w:name w:val="2203777D87A74A18AEE5BB964B8D53BF"/>
        <w:category>
          <w:name w:val="General"/>
          <w:gallery w:val="placeholder"/>
        </w:category>
        <w:types>
          <w:type w:val="bbPlcHdr"/>
        </w:types>
        <w:behaviors>
          <w:behavior w:val="content"/>
        </w:behaviors>
        <w:guid w:val="{CE46CE53-2744-48EF-8185-5BD811979A19}"/>
      </w:docPartPr>
      <w:docPartBody>
        <w:p w14:paraId="754057C7" w14:textId="77777777" w:rsidR="00CA4547" w:rsidRDefault="003107C5">
          <w:pPr>
            <w:pStyle w:val="2203777D87A74A18AEE5BB964B8D53BF"/>
          </w:pPr>
          <w:r w:rsidRPr="004647F9">
            <w:rPr>
              <w:rStyle w:val="PlaceholderText"/>
              <w:color w:val="FFFFFF" w:themeColor="background1"/>
            </w:rPr>
            <w:t>Click here to enter text.</w:t>
          </w:r>
        </w:p>
      </w:docPartBody>
    </w:docPart>
    <w:docPart>
      <w:docPartPr>
        <w:name w:val="84D7CB37CC004040A1B7AFD9D6617D51"/>
        <w:category>
          <w:name w:val="General"/>
          <w:gallery w:val="placeholder"/>
        </w:category>
        <w:types>
          <w:type w:val="bbPlcHdr"/>
        </w:types>
        <w:behaviors>
          <w:behavior w:val="content"/>
        </w:behaviors>
        <w:guid w:val="{C351FCDC-D67D-4EB7-952E-449DD81EDD6A}"/>
      </w:docPartPr>
      <w:docPartBody>
        <w:p w14:paraId="754057C8" w14:textId="77777777" w:rsidR="00CA4547" w:rsidRDefault="003107C5">
          <w:pPr>
            <w:pStyle w:val="84D7CB37CC004040A1B7AFD9D6617D51"/>
          </w:pPr>
          <w:r w:rsidRPr="004647F9">
            <w:rPr>
              <w:rStyle w:val="PlaceholderText"/>
              <w:color w:val="FFFFFF" w:themeColor="background1"/>
            </w:rPr>
            <w:t>Click here to enter text.</w:t>
          </w:r>
        </w:p>
      </w:docPartBody>
    </w:docPart>
    <w:docPart>
      <w:docPartPr>
        <w:name w:val="11D78EBC66DA4A7FB351EE8AEF889840"/>
        <w:category>
          <w:name w:val="General"/>
          <w:gallery w:val="placeholder"/>
        </w:category>
        <w:types>
          <w:type w:val="bbPlcHdr"/>
        </w:types>
        <w:behaviors>
          <w:behavior w:val="content"/>
        </w:behaviors>
        <w:guid w:val="{90BCBAE1-1B31-4B93-A62F-B25A18698B22}"/>
      </w:docPartPr>
      <w:docPartBody>
        <w:p w14:paraId="754057C9" w14:textId="77777777" w:rsidR="00CA4547" w:rsidRDefault="003107C5">
          <w:pPr>
            <w:pStyle w:val="11D78EBC66DA4A7FB351EE8AEF889840"/>
          </w:pPr>
          <w:r w:rsidRPr="004647F9">
            <w:rPr>
              <w:rStyle w:val="PlaceholderText"/>
              <w:color w:val="FFFFFF" w:themeColor="background1"/>
            </w:rPr>
            <w:t>Click here to enter text.</w:t>
          </w:r>
        </w:p>
      </w:docPartBody>
    </w:docPart>
    <w:docPart>
      <w:docPartPr>
        <w:name w:val="5FED05DEFD3142C5ADA38513F8C92F1E"/>
        <w:category>
          <w:name w:val="General"/>
          <w:gallery w:val="placeholder"/>
        </w:category>
        <w:types>
          <w:type w:val="bbPlcHdr"/>
        </w:types>
        <w:behaviors>
          <w:behavior w:val="content"/>
        </w:behaviors>
        <w:guid w:val="{32CC0CDC-8299-4F65-A630-BAE54E476EAE}"/>
      </w:docPartPr>
      <w:docPartBody>
        <w:p w14:paraId="754057CA" w14:textId="77777777" w:rsidR="00CA4547" w:rsidRDefault="003107C5">
          <w:pPr>
            <w:pStyle w:val="5FED05DEFD3142C5ADA38513F8C92F1E"/>
          </w:pPr>
          <w:r w:rsidRPr="004647F9">
            <w:rPr>
              <w:rStyle w:val="PlaceholderText"/>
              <w:color w:val="FFFFFF" w:themeColor="background1"/>
            </w:rPr>
            <w:t>Click here to enter text.</w:t>
          </w:r>
        </w:p>
      </w:docPartBody>
    </w:docPart>
    <w:docPart>
      <w:docPartPr>
        <w:name w:val="21A7D613A4CC4162A313B95066EF8634"/>
        <w:category>
          <w:name w:val="General"/>
          <w:gallery w:val="placeholder"/>
        </w:category>
        <w:types>
          <w:type w:val="bbPlcHdr"/>
        </w:types>
        <w:behaviors>
          <w:behavior w:val="content"/>
        </w:behaviors>
        <w:guid w:val="{2FC6A730-70FE-42B7-96D2-FF963B0386EF}"/>
      </w:docPartPr>
      <w:docPartBody>
        <w:p w14:paraId="754057CB" w14:textId="77777777" w:rsidR="00CA4547" w:rsidRDefault="003107C5">
          <w:pPr>
            <w:pStyle w:val="21A7D613A4CC4162A313B95066EF8634"/>
          </w:pPr>
          <w:r w:rsidRPr="004647F9">
            <w:rPr>
              <w:rStyle w:val="PlaceholderText"/>
              <w:color w:val="FFFFFF" w:themeColor="background1"/>
            </w:rPr>
            <w:t>Click here to enter text.</w:t>
          </w:r>
        </w:p>
      </w:docPartBody>
    </w:docPart>
    <w:docPart>
      <w:docPartPr>
        <w:name w:val="4259FC791BA641E68214F2B4258B51F3"/>
        <w:category>
          <w:name w:val="General"/>
          <w:gallery w:val="placeholder"/>
        </w:category>
        <w:types>
          <w:type w:val="bbPlcHdr"/>
        </w:types>
        <w:behaviors>
          <w:behavior w:val="content"/>
        </w:behaviors>
        <w:guid w:val="{EBC2061D-1E4A-4F5C-AFAD-A679EE5930ED}"/>
      </w:docPartPr>
      <w:docPartBody>
        <w:p w14:paraId="754057CC" w14:textId="77777777" w:rsidR="00CA4547" w:rsidRDefault="003107C5">
          <w:pPr>
            <w:pStyle w:val="4259FC791BA641E68214F2B4258B51F3"/>
          </w:pPr>
          <w:r w:rsidRPr="004647F9">
            <w:rPr>
              <w:rStyle w:val="PlaceholderText"/>
              <w:color w:val="FFFFFF" w:themeColor="background1"/>
            </w:rPr>
            <w:t>Click here to enter text.</w:t>
          </w:r>
        </w:p>
      </w:docPartBody>
    </w:docPart>
    <w:docPart>
      <w:docPartPr>
        <w:name w:val="86E35BF0A8E343AE9780F4D4EE35EF5B"/>
        <w:category>
          <w:name w:val="General"/>
          <w:gallery w:val="placeholder"/>
        </w:category>
        <w:types>
          <w:type w:val="bbPlcHdr"/>
        </w:types>
        <w:behaviors>
          <w:behavior w:val="content"/>
        </w:behaviors>
        <w:guid w:val="{34C035B6-B327-4F53-9310-643CA4D4DF9D}"/>
      </w:docPartPr>
      <w:docPartBody>
        <w:p w14:paraId="754057CD" w14:textId="77777777" w:rsidR="00CA4547" w:rsidRDefault="003107C5">
          <w:pPr>
            <w:pStyle w:val="86E35BF0A8E343AE9780F4D4EE35EF5B"/>
          </w:pPr>
          <w:r w:rsidRPr="004647F9">
            <w:rPr>
              <w:rStyle w:val="PlaceholderText"/>
              <w:color w:val="FFFFFF" w:themeColor="background1"/>
            </w:rPr>
            <w:t>Click here to enter text.</w:t>
          </w:r>
        </w:p>
      </w:docPartBody>
    </w:docPart>
    <w:docPart>
      <w:docPartPr>
        <w:name w:val="36013A86A47F4244B9451ACD4A505BC8"/>
        <w:category>
          <w:name w:val="General"/>
          <w:gallery w:val="placeholder"/>
        </w:category>
        <w:types>
          <w:type w:val="bbPlcHdr"/>
        </w:types>
        <w:behaviors>
          <w:behavior w:val="content"/>
        </w:behaviors>
        <w:guid w:val="{D4CB7801-6B5E-4E14-9C0D-653D3E78A1BF}"/>
      </w:docPartPr>
      <w:docPartBody>
        <w:p w14:paraId="754057CE" w14:textId="77777777" w:rsidR="00CA4547" w:rsidRDefault="003107C5">
          <w:pPr>
            <w:pStyle w:val="36013A86A47F4244B9451ACD4A505BC8"/>
          </w:pPr>
          <w:r w:rsidRPr="004647F9">
            <w:rPr>
              <w:rStyle w:val="PlaceholderText"/>
              <w:color w:val="FFFFFF" w:themeColor="background1"/>
            </w:rPr>
            <w:t>Click here to enter text.</w:t>
          </w:r>
        </w:p>
      </w:docPartBody>
    </w:docPart>
    <w:docPart>
      <w:docPartPr>
        <w:name w:val="8231EF50CF774FF6BCED70F60D9D8F41"/>
        <w:category>
          <w:name w:val="General"/>
          <w:gallery w:val="placeholder"/>
        </w:category>
        <w:types>
          <w:type w:val="bbPlcHdr"/>
        </w:types>
        <w:behaviors>
          <w:behavior w:val="content"/>
        </w:behaviors>
        <w:guid w:val="{65F8B550-E8F2-4F39-8BCE-238DC6B7FAB4}"/>
      </w:docPartPr>
      <w:docPartBody>
        <w:p w14:paraId="754057CF" w14:textId="77777777" w:rsidR="00CA4547" w:rsidRDefault="003107C5">
          <w:pPr>
            <w:pStyle w:val="8231EF50CF774FF6BCED70F60D9D8F41"/>
          </w:pPr>
          <w:r w:rsidRPr="004647F9">
            <w:rPr>
              <w:rStyle w:val="PlaceholderText"/>
              <w:color w:val="FFFFFF" w:themeColor="background1"/>
            </w:rPr>
            <w:t>Click here to enter text.</w:t>
          </w:r>
        </w:p>
      </w:docPartBody>
    </w:docPart>
    <w:docPart>
      <w:docPartPr>
        <w:name w:val="50865244CC6248ED80C810CE24EF2C48"/>
        <w:category>
          <w:name w:val="General"/>
          <w:gallery w:val="placeholder"/>
        </w:category>
        <w:types>
          <w:type w:val="bbPlcHdr"/>
        </w:types>
        <w:behaviors>
          <w:behavior w:val="content"/>
        </w:behaviors>
        <w:guid w:val="{E9F867F1-B78B-45C7-AB1E-D112C6146BE8}"/>
      </w:docPartPr>
      <w:docPartBody>
        <w:p w14:paraId="754057D0" w14:textId="77777777" w:rsidR="00CA4547" w:rsidRDefault="003107C5">
          <w:pPr>
            <w:pStyle w:val="50865244CC6248ED80C810CE24EF2C48"/>
          </w:pPr>
          <w:r w:rsidRPr="004647F9">
            <w:rPr>
              <w:rStyle w:val="PlaceholderText"/>
              <w:color w:val="FFFFFF" w:themeColor="background1"/>
            </w:rPr>
            <w:t>Click here to enter text.</w:t>
          </w:r>
        </w:p>
      </w:docPartBody>
    </w:docPart>
    <w:docPart>
      <w:docPartPr>
        <w:name w:val="A825997AFAF74C0BB638D0821530BEB4"/>
        <w:category>
          <w:name w:val="General"/>
          <w:gallery w:val="placeholder"/>
        </w:category>
        <w:types>
          <w:type w:val="bbPlcHdr"/>
        </w:types>
        <w:behaviors>
          <w:behavior w:val="content"/>
        </w:behaviors>
        <w:guid w:val="{BA42EC0F-DBEE-452B-AAD4-46BB8B7B7F20}"/>
      </w:docPartPr>
      <w:docPartBody>
        <w:p w14:paraId="754057D1" w14:textId="77777777" w:rsidR="00CA4547" w:rsidRDefault="003107C5">
          <w:pPr>
            <w:pStyle w:val="A825997AFAF74C0BB638D0821530BEB4"/>
          </w:pPr>
          <w:r w:rsidRPr="004647F9">
            <w:rPr>
              <w:rStyle w:val="PlaceholderText"/>
              <w:color w:val="FFFFFF" w:themeColor="background1"/>
            </w:rPr>
            <w:t>Click here to enter text.</w:t>
          </w:r>
        </w:p>
      </w:docPartBody>
    </w:docPart>
    <w:docPart>
      <w:docPartPr>
        <w:name w:val="16502E16FFF94AFF9E57E0B7D14C5758"/>
        <w:category>
          <w:name w:val="General"/>
          <w:gallery w:val="placeholder"/>
        </w:category>
        <w:types>
          <w:type w:val="bbPlcHdr"/>
        </w:types>
        <w:behaviors>
          <w:behavior w:val="content"/>
        </w:behaviors>
        <w:guid w:val="{91C93E4E-EFD9-436E-A5F4-E33A21A11105}"/>
      </w:docPartPr>
      <w:docPartBody>
        <w:p w14:paraId="754057D2" w14:textId="77777777" w:rsidR="00CA4547" w:rsidRDefault="003107C5">
          <w:pPr>
            <w:pStyle w:val="16502E16FFF94AFF9E57E0B7D14C5758"/>
          </w:pPr>
          <w:r w:rsidRPr="004647F9">
            <w:rPr>
              <w:rStyle w:val="PlaceholderText"/>
              <w:color w:val="FFFFFF" w:themeColor="background1"/>
            </w:rPr>
            <w:t>Click here to enter text.</w:t>
          </w:r>
        </w:p>
      </w:docPartBody>
    </w:docPart>
    <w:docPart>
      <w:docPartPr>
        <w:name w:val="95D0D1A50A004AC699C2B44E6F682F21"/>
        <w:category>
          <w:name w:val="General"/>
          <w:gallery w:val="placeholder"/>
        </w:category>
        <w:types>
          <w:type w:val="bbPlcHdr"/>
        </w:types>
        <w:behaviors>
          <w:behavior w:val="content"/>
        </w:behaviors>
        <w:guid w:val="{24CEC7F4-6B40-4848-A612-8875E8D62001}"/>
      </w:docPartPr>
      <w:docPartBody>
        <w:p w14:paraId="754057D3" w14:textId="77777777" w:rsidR="00CA4547" w:rsidRDefault="003107C5">
          <w:pPr>
            <w:pStyle w:val="95D0D1A50A004AC699C2B44E6F682F21"/>
          </w:pPr>
          <w:r w:rsidRPr="009A6F63">
            <w:rPr>
              <w:rStyle w:val="PlaceholderText"/>
              <w:color w:val="FFFFFF" w:themeColor="background1"/>
            </w:rPr>
            <w:t>Click here to enter text.</w:t>
          </w:r>
        </w:p>
      </w:docPartBody>
    </w:docPart>
    <w:docPart>
      <w:docPartPr>
        <w:name w:val="7F65CCA8AB9D410CBB4486ED841313F3"/>
        <w:category>
          <w:name w:val="General"/>
          <w:gallery w:val="placeholder"/>
        </w:category>
        <w:types>
          <w:type w:val="bbPlcHdr"/>
        </w:types>
        <w:behaviors>
          <w:behavior w:val="content"/>
        </w:behaviors>
        <w:guid w:val="{AEA3BA1A-E258-493B-B27E-0DC85BEA23C9}"/>
      </w:docPartPr>
      <w:docPartBody>
        <w:p w14:paraId="754057D4" w14:textId="77777777" w:rsidR="00CA4547" w:rsidRDefault="003107C5">
          <w:pPr>
            <w:pStyle w:val="7F65CCA8AB9D410CBB4486ED841313F3"/>
          </w:pPr>
          <w:r w:rsidRPr="009A6F63">
            <w:rPr>
              <w:rStyle w:val="PlaceholderText"/>
              <w:color w:val="FFFFFF" w:themeColor="background1"/>
            </w:rPr>
            <w:t>Click here to enter text.</w:t>
          </w:r>
        </w:p>
      </w:docPartBody>
    </w:docPart>
    <w:docPart>
      <w:docPartPr>
        <w:name w:val="77F0594271B64E8DA0F55782BE3FEC26"/>
        <w:category>
          <w:name w:val="General"/>
          <w:gallery w:val="placeholder"/>
        </w:category>
        <w:types>
          <w:type w:val="bbPlcHdr"/>
        </w:types>
        <w:behaviors>
          <w:behavior w:val="content"/>
        </w:behaviors>
        <w:guid w:val="{B1A50909-1048-4E01-8174-14C1EFF65E18}"/>
      </w:docPartPr>
      <w:docPartBody>
        <w:p w14:paraId="754057D5" w14:textId="77777777" w:rsidR="00CA4547" w:rsidRDefault="003107C5">
          <w:pPr>
            <w:pStyle w:val="77F0594271B64E8DA0F55782BE3FEC26"/>
          </w:pPr>
          <w:r w:rsidRPr="004647F9">
            <w:rPr>
              <w:rStyle w:val="PlaceholderText"/>
              <w:color w:val="FFFFFF" w:themeColor="background1"/>
            </w:rPr>
            <w:t>Click here to enter text.</w:t>
          </w:r>
        </w:p>
      </w:docPartBody>
    </w:docPart>
    <w:docPart>
      <w:docPartPr>
        <w:name w:val="DC30EC4F4BD04E54B1D8A3CD786270FE"/>
        <w:category>
          <w:name w:val="General"/>
          <w:gallery w:val="placeholder"/>
        </w:category>
        <w:types>
          <w:type w:val="bbPlcHdr"/>
        </w:types>
        <w:behaviors>
          <w:behavior w:val="content"/>
        </w:behaviors>
        <w:guid w:val="{0550D8E4-A612-424D-B2E3-3F3F6B83FDA0}"/>
      </w:docPartPr>
      <w:docPartBody>
        <w:p w14:paraId="754057D6" w14:textId="77777777" w:rsidR="00CA4547" w:rsidRDefault="003107C5">
          <w:pPr>
            <w:pStyle w:val="DC30EC4F4BD04E54B1D8A3CD786270FE"/>
          </w:pPr>
          <w:r w:rsidRPr="005E1594">
            <w:rPr>
              <w:rStyle w:val="PlaceholderText"/>
            </w:rPr>
            <w:t>Click here to enter a date.</w:t>
          </w:r>
        </w:p>
      </w:docPartBody>
    </w:docPart>
    <w:docPart>
      <w:docPartPr>
        <w:name w:val="377D44B197034982B7DFAC39F77A7F84"/>
        <w:category>
          <w:name w:val="General"/>
          <w:gallery w:val="placeholder"/>
        </w:category>
        <w:types>
          <w:type w:val="bbPlcHdr"/>
        </w:types>
        <w:behaviors>
          <w:behavior w:val="content"/>
        </w:behaviors>
        <w:guid w:val="{BA5CA42E-1355-429A-B9F3-7A0EB899E9D4}"/>
      </w:docPartPr>
      <w:docPartBody>
        <w:p w14:paraId="754057D7" w14:textId="77777777" w:rsidR="00CA4547" w:rsidRDefault="003107C5">
          <w:pPr>
            <w:pStyle w:val="377D44B197034982B7DFAC39F77A7F84"/>
          </w:pPr>
          <w:r w:rsidRPr="00F14772">
            <w:rPr>
              <w:rStyle w:val="PlaceholderText"/>
            </w:rPr>
            <w:t>Click here to enter text.</w:t>
          </w:r>
        </w:p>
      </w:docPartBody>
    </w:docPart>
    <w:docPart>
      <w:docPartPr>
        <w:name w:val="D0383198FAD34C0FB04057C4AE398251"/>
        <w:category>
          <w:name w:val="General"/>
          <w:gallery w:val="placeholder"/>
        </w:category>
        <w:types>
          <w:type w:val="bbPlcHdr"/>
        </w:types>
        <w:behaviors>
          <w:behavior w:val="content"/>
        </w:behaviors>
        <w:guid w:val="{6F4E8603-7C66-4DF8-9225-60D22FC0BD5C}"/>
      </w:docPartPr>
      <w:docPartBody>
        <w:p w14:paraId="754057D8" w14:textId="77777777" w:rsidR="00CA4547" w:rsidRDefault="003107C5">
          <w:pPr>
            <w:pStyle w:val="D0383198FAD34C0FB04057C4AE398251"/>
          </w:pPr>
          <w:r w:rsidRPr="004647F9">
            <w:rPr>
              <w:rStyle w:val="PlaceholderText"/>
              <w:color w:val="FFFFFF" w:themeColor="background1"/>
            </w:rPr>
            <w:t>Click here to enter a date.</w:t>
          </w:r>
        </w:p>
      </w:docPartBody>
    </w:docPart>
    <w:docPart>
      <w:docPartPr>
        <w:name w:val="B11FF3BD022B46F3AD3A2B2E2AD65FDC"/>
        <w:category>
          <w:name w:val="General"/>
          <w:gallery w:val="placeholder"/>
        </w:category>
        <w:types>
          <w:type w:val="bbPlcHdr"/>
        </w:types>
        <w:behaviors>
          <w:behavior w:val="content"/>
        </w:behaviors>
        <w:guid w:val="{44176C7D-537D-4D3B-814A-60F44E03E88B}"/>
      </w:docPartPr>
      <w:docPartBody>
        <w:p w14:paraId="754057D9" w14:textId="77777777" w:rsidR="00CA4547" w:rsidRDefault="003107C5">
          <w:pPr>
            <w:pStyle w:val="B11FF3BD022B46F3AD3A2B2E2AD65FDC"/>
          </w:pPr>
          <w:r>
            <w:t xml:space="preserve"> </w:t>
          </w:r>
          <w:r w:rsidRPr="003A7D11">
            <w:rPr>
              <w:rStyle w:val="PlaceholderText"/>
            </w:rPr>
            <w:t>.</w:t>
          </w:r>
        </w:p>
      </w:docPartBody>
    </w:docPart>
    <w:docPart>
      <w:docPartPr>
        <w:name w:val="48B015598AE0406782C347D898D2692E"/>
        <w:category>
          <w:name w:val="General"/>
          <w:gallery w:val="placeholder"/>
        </w:category>
        <w:types>
          <w:type w:val="bbPlcHdr"/>
        </w:types>
        <w:behaviors>
          <w:behavior w:val="content"/>
        </w:behaviors>
        <w:guid w:val="{19E5AA98-9DA9-48FB-A6EA-0EE686A98399}"/>
      </w:docPartPr>
      <w:docPartBody>
        <w:p w14:paraId="754057DA" w14:textId="77777777" w:rsidR="00CA4547" w:rsidRDefault="003107C5">
          <w:pPr>
            <w:pStyle w:val="48B015598AE0406782C347D898D2692E"/>
          </w:pPr>
          <w:r w:rsidRPr="005E1594">
            <w:rPr>
              <w:rStyle w:val="PlaceholderText"/>
            </w:rPr>
            <w:t>Click here to enter a date.</w:t>
          </w:r>
        </w:p>
      </w:docPartBody>
    </w:docPart>
    <w:docPart>
      <w:docPartPr>
        <w:name w:val="6482AB55A45D4DB092A64A7D2A2DFB70"/>
        <w:category>
          <w:name w:val="General"/>
          <w:gallery w:val="placeholder"/>
        </w:category>
        <w:types>
          <w:type w:val="bbPlcHdr"/>
        </w:types>
        <w:behaviors>
          <w:behavior w:val="content"/>
        </w:behaviors>
        <w:guid w:val="{F9C8E86A-084E-4386-9624-E01923CA926C}"/>
      </w:docPartPr>
      <w:docPartBody>
        <w:p w14:paraId="754057DB" w14:textId="77777777" w:rsidR="00CA4547" w:rsidRDefault="003107C5">
          <w:pPr>
            <w:pStyle w:val="6482AB55A45D4DB092A64A7D2A2DFB70"/>
          </w:pPr>
          <w:r w:rsidRPr="009A6F63">
            <w:rPr>
              <w:rStyle w:val="PlaceholderText"/>
              <w:color w:val="FFFFFF" w:themeColor="background1"/>
            </w:rPr>
            <w:t>Click here to enter text.</w:t>
          </w:r>
        </w:p>
      </w:docPartBody>
    </w:docPart>
    <w:docPart>
      <w:docPartPr>
        <w:name w:val="33CF052857454B749D6FA088B599B389"/>
        <w:category>
          <w:name w:val="General"/>
          <w:gallery w:val="placeholder"/>
        </w:category>
        <w:types>
          <w:type w:val="bbPlcHdr"/>
        </w:types>
        <w:behaviors>
          <w:behavior w:val="content"/>
        </w:behaviors>
        <w:guid w:val="{3B9AFC2D-7264-4ECC-A859-96CF83C1C722}"/>
      </w:docPartPr>
      <w:docPartBody>
        <w:p w14:paraId="754057DC" w14:textId="77777777" w:rsidR="00CA4547" w:rsidRDefault="003107C5">
          <w:pPr>
            <w:pStyle w:val="33CF052857454B749D6FA088B599B389"/>
          </w:pPr>
          <w:r w:rsidRPr="009545D1">
            <w:rPr>
              <w:rStyle w:val="PlaceholderText"/>
              <w:color w:val="FFFFFF" w:themeColor="background1"/>
            </w:rPr>
            <w:t>Click here to enter text.</w:t>
          </w:r>
        </w:p>
      </w:docPartBody>
    </w:docPart>
    <w:docPart>
      <w:docPartPr>
        <w:name w:val="27691993CA6746638463010EB6EC0874"/>
        <w:category>
          <w:name w:val="General"/>
          <w:gallery w:val="placeholder"/>
        </w:category>
        <w:types>
          <w:type w:val="bbPlcHdr"/>
        </w:types>
        <w:behaviors>
          <w:behavior w:val="content"/>
        </w:behaviors>
        <w:guid w:val="{F59D1E80-64F0-42CC-97F0-50FE6F16A189}"/>
      </w:docPartPr>
      <w:docPartBody>
        <w:p w14:paraId="754057DD" w14:textId="77777777" w:rsidR="00CA4547" w:rsidRDefault="003107C5">
          <w:pPr>
            <w:pStyle w:val="27691993CA6746638463010EB6EC0874"/>
          </w:pPr>
          <w:r w:rsidRPr="009A6F63">
            <w:rPr>
              <w:rStyle w:val="PlaceholderText"/>
              <w:color w:val="FFFFFF" w:themeColor="background1"/>
            </w:rPr>
            <w:t>Click here to enter text.</w:t>
          </w:r>
        </w:p>
      </w:docPartBody>
    </w:docPart>
    <w:docPart>
      <w:docPartPr>
        <w:name w:val="CE05BDA86110406BADA02572D581F7A5"/>
        <w:category>
          <w:name w:val="General"/>
          <w:gallery w:val="placeholder"/>
        </w:category>
        <w:types>
          <w:type w:val="bbPlcHdr"/>
        </w:types>
        <w:behaviors>
          <w:behavior w:val="content"/>
        </w:behaviors>
        <w:guid w:val="{D59D7A0A-8F47-43B4-9D58-15892BC3F039}"/>
      </w:docPartPr>
      <w:docPartBody>
        <w:p w14:paraId="754057DE" w14:textId="77777777" w:rsidR="00CA4547" w:rsidRDefault="003107C5">
          <w:pPr>
            <w:pStyle w:val="CE05BDA86110406BADA02572D581F7A5"/>
          </w:pPr>
          <w:r w:rsidRPr="00FB30B5">
            <w:rPr>
              <w:rStyle w:val="PlaceholderText"/>
              <w:color w:val="FFFFFF" w:themeColor="background1"/>
            </w:rPr>
            <w:t>Click here to enter a date.</w:t>
          </w:r>
        </w:p>
      </w:docPartBody>
    </w:docPart>
    <w:docPart>
      <w:docPartPr>
        <w:name w:val="5CBFB6D5180E4084BC50CACE98F62CCE"/>
        <w:category>
          <w:name w:val="General"/>
          <w:gallery w:val="placeholder"/>
        </w:category>
        <w:types>
          <w:type w:val="bbPlcHdr"/>
        </w:types>
        <w:behaviors>
          <w:behavior w:val="content"/>
        </w:behaviors>
        <w:guid w:val="{A70FB7A9-D006-4E56-9CF8-AFA8C3559381}"/>
      </w:docPartPr>
      <w:docPartBody>
        <w:p w14:paraId="754057DF" w14:textId="77777777" w:rsidR="00CA4547" w:rsidRDefault="003107C5">
          <w:pPr>
            <w:pStyle w:val="5CBFB6D5180E4084BC50CACE98F62CCE"/>
          </w:pPr>
          <w:r w:rsidRPr="009A6F63">
            <w:rPr>
              <w:rStyle w:val="PlaceholderText"/>
              <w:color w:val="FFFFFF" w:themeColor="background1"/>
            </w:rPr>
            <w:t>Click here to enter text.</w:t>
          </w:r>
        </w:p>
      </w:docPartBody>
    </w:docPart>
    <w:docPart>
      <w:docPartPr>
        <w:name w:val="55FE764134FE4CBC96C17BD78FAFC057"/>
        <w:category>
          <w:name w:val="General"/>
          <w:gallery w:val="placeholder"/>
        </w:category>
        <w:types>
          <w:type w:val="bbPlcHdr"/>
        </w:types>
        <w:behaviors>
          <w:behavior w:val="content"/>
        </w:behaviors>
        <w:guid w:val="{092587E9-FA08-41A8-B260-4E2E3A306B66}"/>
      </w:docPartPr>
      <w:docPartBody>
        <w:p w14:paraId="754057E0" w14:textId="77777777" w:rsidR="00CA4547" w:rsidRDefault="003107C5">
          <w:pPr>
            <w:pStyle w:val="55FE764134FE4CBC96C17BD78FAFC057"/>
          </w:pPr>
          <w:r w:rsidRPr="00FB30B5">
            <w:rPr>
              <w:rStyle w:val="PlaceholderText"/>
              <w:color w:val="FFFFFF" w:themeColor="background1"/>
            </w:rPr>
            <w:t>Click here to enter text.</w:t>
          </w:r>
        </w:p>
      </w:docPartBody>
    </w:docPart>
    <w:docPart>
      <w:docPartPr>
        <w:name w:val="7F97E0D7E1D84340A6AF2912EE9A2900"/>
        <w:category>
          <w:name w:val="General"/>
          <w:gallery w:val="placeholder"/>
        </w:category>
        <w:types>
          <w:type w:val="bbPlcHdr"/>
        </w:types>
        <w:behaviors>
          <w:behavior w:val="content"/>
        </w:behaviors>
        <w:guid w:val="{B474B723-5701-4BB3-94F8-7C9C0DDD02B3}"/>
      </w:docPartPr>
      <w:docPartBody>
        <w:p w14:paraId="754057E1" w14:textId="77777777" w:rsidR="00CA4547" w:rsidRDefault="003107C5">
          <w:pPr>
            <w:pStyle w:val="7F97E0D7E1D84340A6AF2912EE9A2900"/>
          </w:pPr>
          <w:r w:rsidRPr="00FB30B5">
            <w:rPr>
              <w:rStyle w:val="PlaceholderText"/>
              <w:color w:val="FFFFFF" w:themeColor="background1"/>
            </w:rPr>
            <w:t>Click here to enter text.</w:t>
          </w:r>
        </w:p>
      </w:docPartBody>
    </w:docPart>
    <w:docPart>
      <w:docPartPr>
        <w:name w:val="4064BA11195B47B7858A514244108BF0"/>
        <w:category>
          <w:name w:val="General"/>
          <w:gallery w:val="placeholder"/>
        </w:category>
        <w:types>
          <w:type w:val="bbPlcHdr"/>
        </w:types>
        <w:behaviors>
          <w:behavior w:val="content"/>
        </w:behaviors>
        <w:guid w:val="{AE57AF2D-6039-436E-9DA5-620AA6B6A4D4}"/>
      </w:docPartPr>
      <w:docPartBody>
        <w:p w14:paraId="754057E2" w14:textId="77777777" w:rsidR="00CA4547" w:rsidRDefault="003107C5">
          <w:pPr>
            <w:pStyle w:val="4064BA11195B47B7858A514244108BF0"/>
          </w:pPr>
          <w:r w:rsidRPr="006372FD">
            <w:rPr>
              <w:rStyle w:val="PlaceholderText"/>
              <w:u w:val="single"/>
            </w:rPr>
            <w:t>………………</w:t>
          </w:r>
          <w:r>
            <w:rPr>
              <w:rStyle w:val="PlaceholderText"/>
              <w:u w:val="single"/>
            </w:rPr>
            <w:t>……….</w:t>
          </w:r>
        </w:p>
      </w:docPartBody>
    </w:docPart>
    <w:docPart>
      <w:docPartPr>
        <w:name w:val="C5965CACA11D442F8653755D997C284D"/>
        <w:category>
          <w:name w:val="General"/>
          <w:gallery w:val="placeholder"/>
        </w:category>
        <w:types>
          <w:type w:val="bbPlcHdr"/>
        </w:types>
        <w:behaviors>
          <w:behavior w:val="content"/>
        </w:behaviors>
        <w:guid w:val="{368DBAB0-A488-46D0-834A-8C40041D9872}"/>
      </w:docPartPr>
      <w:docPartBody>
        <w:p w14:paraId="754057E3" w14:textId="77777777" w:rsidR="00CA4547" w:rsidRDefault="003107C5">
          <w:pPr>
            <w:pStyle w:val="C5965CACA11D442F8653755D997C284D"/>
          </w:pPr>
          <w:r w:rsidRPr="00FB30B5">
            <w:rPr>
              <w:rStyle w:val="PlaceholderText"/>
              <w:color w:val="FFFFFF" w:themeColor="background1"/>
            </w:rPr>
            <w:t>Click here to enter a date.</w:t>
          </w:r>
        </w:p>
      </w:docPartBody>
    </w:docPart>
    <w:docPart>
      <w:docPartPr>
        <w:name w:val="BDACBD3FD2074B9BB7448CD3622FD0B3"/>
        <w:category>
          <w:name w:val="General"/>
          <w:gallery w:val="placeholder"/>
        </w:category>
        <w:types>
          <w:type w:val="bbPlcHdr"/>
        </w:types>
        <w:behaviors>
          <w:behavior w:val="content"/>
        </w:behaviors>
        <w:guid w:val="{66A41F81-CF08-4DA0-BF13-92ECADBA2870}"/>
      </w:docPartPr>
      <w:docPartBody>
        <w:p w14:paraId="754057E4" w14:textId="77777777" w:rsidR="00CA4547" w:rsidRDefault="003107C5">
          <w:pPr>
            <w:pStyle w:val="BDACBD3FD2074B9BB7448CD3622FD0B3"/>
          </w:pPr>
          <w:r w:rsidRPr="009A6F63">
            <w:rPr>
              <w:rStyle w:val="PlaceholderText"/>
              <w:color w:val="FFFFFF" w:themeColor="background1"/>
            </w:rPr>
            <w:t>Click here to enter text.</w:t>
          </w:r>
        </w:p>
      </w:docPartBody>
    </w:docPart>
    <w:docPart>
      <w:docPartPr>
        <w:name w:val="82A73C8FB8464193A71998DE4BCCA42C"/>
        <w:category>
          <w:name w:val="General"/>
          <w:gallery w:val="placeholder"/>
        </w:category>
        <w:types>
          <w:type w:val="bbPlcHdr"/>
        </w:types>
        <w:behaviors>
          <w:behavior w:val="content"/>
        </w:behaviors>
        <w:guid w:val="{349A9567-11D7-4E53-BDE6-C95AE70B480D}"/>
      </w:docPartPr>
      <w:docPartBody>
        <w:p w14:paraId="754057E5" w14:textId="77777777" w:rsidR="00CA4547" w:rsidRDefault="003107C5">
          <w:pPr>
            <w:pStyle w:val="82A73C8FB8464193A71998DE4BCCA42C"/>
          </w:pPr>
          <w:r w:rsidRPr="00AE250A">
            <w:rPr>
              <w:rStyle w:val="PlaceholderText"/>
              <w:color w:val="FFFFFF" w:themeColor="background1"/>
            </w:rPr>
            <w:t>Click here to enter text.</w:t>
          </w:r>
        </w:p>
      </w:docPartBody>
    </w:docPart>
    <w:docPart>
      <w:docPartPr>
        <w:name w:val="08FB106977344989A148B8B315207A57"/>
        <w:category>
          <w:name w:val="General"/>
          <w:gallery w:val="placeholder"/>
        </w:category>
        <w:types>
          <w:type w:val="bbPlcHdr"/>
        </w:types>
        <w:behaviors>
          <w:behavior w:val="content"/>
        </w:behaviors>
        <w:guid w:val="{ED934FB0-93BE-4AE4-BE5D-CD73E4D3AA93}"/>
      </w:docPartPr>
      <w:docPartBody>
        <w:p w14:paraId="754057E6" w14:textId="77777777" w:rsidR="00CA4547" w:rsidRDefault="003107C5">
          <w:pPr>
            <w:pStyle w:val="08FB106977344989A148B8B315207A57"/>
          </w:pPr>
          <w:r w:rsidRPr="009545D1">
            <w:rPr>
              <w:rStyle w:val="PlaceholderText"/>
              <w:color w:val="FFFFFF" w:themeColor="background1"/>
            </w:rPr>
            <w:t>Click here to enter text.</w:t>
          </w:r>
        </w:p>
      </w:docPartBody>
    </w:docPart>
    <w:docPart>
      <w:docPartPr>
        <w:name w:val="A02D4F74D2DC425CAAAADE7C02965418"/>
        <w:category>
          <w:name w:val="General"/>
          <w:gallery w:val="placeholder"/>
        </w:category>
        <w:types>
          <w:type w:val="bbPlcHdr"/>
        </w:types>
        <w:behaviors>
          <w:behavior w:val="content"/>
        </w:behaviors>
        <w:guid w:val="{27F529E0-9DCC-483C-9969-0BD1E989950A}"/>
      </w:docPartPr>
      <w:docPartBody>
        <w:p w14:paraId="754057E7" w14:textId="77777777" w:rsidR="00CA4547" w:rsidRDefault="003107C5">
          <w:pPr>
            <w:pStyle w:val="A02D4F74D2DC425CAAAADE7C02965418"/>
          </w:pPr>
          <w:r w:rsidRPr="009A6F63">
            <w:rPr>
              <w:rStyle w:val="PlaceholderText"/>
              <w:color w:val="FFFFFF" w:themeColor="background1"/>
            </w:rPr>
            <w:t>Click here to enter text.</w:t>
          </w:r>
        </w:p>
      </w:docPartBody>
    </w:docPart>
    <w:docPart>
      <w:docPartPr>
        <w:name w:val="D994A55D643044C9BE62937F969646A4"/>
        <w:category>
          <w:name w:val="General"/>
          <w:gallery w:val="placeholder"/>
        </w:category>
        <w:types>
          <w:type w:val="bbPlcHdr"/>
        </w:types>
        <w:behaviors>
          <w:behavior w:val="content"/>
        </w:behaviors>
        <w:guid w:val="{3D659121-1C90-4C61-823C-628B4189FDB4}"/>
      </w:docPartPr>
      <w:docPartBody>
        <w:p w14:paraId="754057E8" w14:textId="77777777" w:rsidR="00CA4547" w:rsidRDefault="003107C5">
          <w:pPr>
            <w:pStyle w:val="D994A55D643044C9BE62937F969646A4"/>
          </w:pPr>
          <w:r w:rsidRPr="00FB30B5">
            <w:rPr>
              <w:rStyle w:val="PlaceholderText"/>
              <w:color w:val="FFFFFF" w:themeColor="background1"/>
            </w:rPr>
            <w:t>Click here to enter a date.</w:t>
          </w:r>
        </w:p>
      </w:docPartBody>
    </w:docPart>
    <w:docPart>
      <w:docPartPr>
        <w:name w:val="7D624A442AA34C08851A3039983A4A24"/>
        <w:category>
          <w:name w:val="General"/>
          <w:gallery w:val="placeholder"/>
        </w:category>
        <w:types>
          <w:type w:val="bbPlcHdr"/>
        </w:types>
        <w:behaviors>
          <w:behavior w:val="content"/>
        </w:behaviors>
        <w:guid w:val="{F60FAA6E-0B63-4246-B5D1-64AF67CE81A0}"/>
      </w:docPartPr>
      <w:docPartBody>
        <w:p w14:paraId="754057E9" w14:textId="77777777" w:rsidR="00CA4547" w:rsidRDefault="003107C5">
          <w:pPr>
            <w:pStyle w:val="7D624A442AA34C08851A3039983A4A24"/>
          </w:pPr>
          <w:r w:rsidRPr="009A6F63">
            <w:rPr>
              <w:rStyle w:val="PlaceholderText"/>
              <w:color w:val="FFFFFF" w:themeColor="background1"/>
            </w:rPr>
            <w:t>Click here to enter text.</w:t>
          </w:r>
        </w:p>
      </w:docPartBody>
    </w:docPart>
    <w:docPart>
      <w:docPartPr>
        <w:name w:val="D1F38C126C1D42CBA5003FC0464920F9"/>
        <w:category>
          <w:name w:val="General"/>
          <w:gallery w:val="placeholder"/>
        </w:category>
        <w:types>
          <w:type w:val="bbPlcHdr"/>
        </w:types>
        <w:behaviors>
          <w:behavior w:val="content"/>
        </w:behaviors>
        <w:guid w:val="{3A7571A8-7965-418E-9AFC-F09F33DC223B}"/>
      </w:docPartPr>
      <w:docPartBody>
        <w:p w14:paraId="754057EA" w14:textId="77777777" w:rsidR="00CA4547" w:rsidRDefault="003107C5">
          <w:pPr>
            <w:pStyle w:val="D1F38C126C1D42CBA5003FC0464920F9"/>
          </w:pPr>
          <w:r w:rsidRPr="009D031E">
            <w:rPr>
              <w:rStyle w:val="PlaceholderText"/>
            </w:rPr>
            <w:t>Click here to enter text.</w:t>
          </w:r>
        </w:p>
      </w:docPartBody>
    </w:docPart>
    <w:docPart>
      <w:docPartPr>
        <w:name w:val="E5AE3589D27142BE8565300A69DE0D29"/>
        <w:category>
          <w:name w:val="General"/>
          <w:gallery w:val="placeholder"/>
        </w:category>
        <w:types>
          <w:type w:val="bbPlcHdr"/>
        </w:types>
        <w:behaviors>
          <w:behavior w:val="content"/>
        </w:behaviors>
        <w:guid w:val="{8F1E4CE5-659B-4079-B265-B009C24AE4E4}"/>
      </w:docPartPr>
      <w:docPartBody>
        <w:p w14:paraId="754057EB" w14:textId="77777777" w:rsidR="00CA4547" w:rsidRDefault="003107C5">
          <w:pPr>
            <w:pStyle w:val="E5AE3589D27142BE8565300A69DE0D29"/>
          </w:pPr>
          <w:r w:rsidRPr="009D031E">
            <w:rPr>
              <w:rStyle w:val="PlaceholderText"/>
            </w:rPr>
            <w:t>Click here to enter text.</w:t>
          </w:r>
        </w:p>
      </w:docPartBody>
    </w:docPart>
    <w:docPart>
      <w:docPartPr>
        <w:name w:val="9E5F4E40DA0A40A99D9218207CAFF244"/>
        <w:category>
          <w:name w:val="General"/>
          <w:gallery w:val="placeholder"/>
        </w:category>
        <w:types>
          <w:type w:val="bbPlcHdr"/>
        </w:types>
        <w:behaviors>
          <w:behavior w:val="content"/>
        </w:behaviors>
        <w:guid w:val="{942F33DC-6A1B-4197-83ED-2026279A0091}"/>
      </w:docPartPr>
      <w:docPartBody>
        <w:p w14:paraId="754057EC" w14:textId="77777777" w:rsidR="00CA4547" w:rsidRDefault="003107C5">
          <w:pPr>
            <w:pStyle w:val="9E5F4E40DA0A40A99D9218207CAFF244"/>
          </w:pPr>
          <w:r w:rsidRPr="009D031E">
            <w:rPr>
              <w:rStyle w:val="PlaceholderText"/>
            </w:rPr>
            <w:t>Click here to enter text.</w:t>
          </w:r>
        </w:p>
      </w:docPartBody>
    </w:docPart>
    <w:docPart>
      <w:docPartPr>
        <w:name w:val="D3A8B9E120064F469788AF5D88D967BD"/>
        <w:category>
          <w:name w:val="General"/>
          <w:gallery w:val="placeholder"/>
        </w:category>
        <w:types>
          <w:type w:val="bbPlcHdr"/>
        </w:types>
        <w:behaviors>
          <w:behavior w:val="content"/>
        </w:behaviors>
        <w:guid w:val="{5A0AD0EE-50DA-4200-886F-8B9208C74A40}"/>
      </w:docPartPr>
      <w:docPartBody>
        <w:p w14:paraId="754057ED" w14:textId="77777777" w:rsidR="00CA4547" w:rsidRDefault="003107C5">
          <w:pPr>
            <w:pStyle w:val="D3A8B9E120064F469788AF5D88D967BD"/>
          </w:pPr>
          <w:r w:rsidRPr="009D031E">
            <w:rPr>
              <w:rStyle w:val="PlaceholderText"/>
            </w:rPr>
            <w:t>Click here to enter text.</w:t>
          </w:r>
        </w:p>
      </w:docPartBody>
    </w:docPart>
    <w:docPart>
      <w:docPartPr>
        <w:name w:val="053585718FA3458F8DDADA0D69DC0FAB"/>
        <w:category>
          <w:name w:val="General"/>
          <w:gallery w:val="placeholder"/>
        </w:category>
        <w:types>
          <w:type w:val="bbPlcHdr"/>
        </w:types>
        <w:behaviors>
          <w:behavior w:val="content"/>
        </w:behaviors>
        <w:guid w:val="{4885AB27-43B4-4515-9260-2087CACDE2E4}"/>
      </w:docPartPr>
      <w:docPartBody>
        <w:p w14:paraId="754057EE" w14:textId="77777777" w:rsidR="00CA4547" w:rsidRDefault="003107C5">
          <w:pPr>
            <w:pStyle w:val="053585718FA3458F8DDADA0D69DC0FAB"/>
          </w:pPr>
          <w:r w:rsidRPr="00AE250A">
            <w:rPr>
              <w:rStyle w:val="PlaceholderText"/>
              <w:color w:val="FFFFFF" w:themeColor="background1"/>
            </w:rPr>
            <w:t>Click here to enter text.</w:t>
          </w:r>
        </w:p>
      </w:docPartBody>
    </w:docPart>
    <w:docPart>
      <w:docPartPr>
        <w:name w:val="43F6F26952674AAA95DF64B0E80C65A0"/>
        <w:category>
          <w:name w:val="General"/>
          <w:gallery w:val="placeholder"/>
        </w:category>
        <w:types>
          <w:type w:val="bbPlcHdr"/>
        </w:types>
        <w:behaviors>
          <w:behavior w:val="content"/>
        </w:behaviors>
        <w:guid w:val="{4C9F37A8-6E2A-48B3-B22B-B6E0C1953387}"/>
      </w:docPartPr>
      <w:docPartBody>
        <w:p w14:paraId="754057EF" w14:textId="77777777" w:rsidR="00CA4547" w:rsidRDefault="003107C5">
          <w:pPr>
            <w:pStyle w:val="43F6F26952674AAA95DF64B0E80C65A0"/>
          </w:pPr>
          <w:r w:rsidRPr="00AE250A">
            <w:rPr>
              <w:rStyle w:val="PlaceholderText"/>
              <w:color w:val="FFFFFF" w:themeColor="background1"/>
            </w:rPr>
            <w:t>Click here to enter text.</w:t>
          </w:r>
        </w:p>
      </w:docPartBody>
    </w:docPart>
    <w:docPart>
      <w:docPartPr>
        <w:name w:val="CC5B12C7D4CA4344A193460CDBD294AC"/>
        <w:category>
          <w:name w:val="General"/>
          <w:gallery w:val="placeholder"/>
        </w:category>
        <w:types>
          <w:type w:val="bbPlcHdr"/>
        </w:types>
        <w:behaviors>
          <w:behavior w:val="content"/>
        </w:behaviors>
        <w:guid w:val="{173A1F1F-1CAF-4558-B6C2-0FD6AA189C0E}"/>
      </w:docPartPr>
      <w:docPartBody>
        <w:p w14:paraId="754057F0" w14:textId="77777777" w:rsidR="00CA4547" w:rsidRDefault="003107C5">
          <w:pPr>
            <w:pStyle w:val="CC5B12C7D4CA4344A193460CDBD294AC"/>
          </w:pPr>
          <w:r w:rsidRPr="00056892">
            <w:rPr>
              <w:rStyle w:val="PlaceholderText"/>
              <w:color w:val="FFFFFF" w:themeColor="background1"/>
            </w:rPr>
            <w:t>Click here to enter a date.</w:t>
          </w:r>
        </w:p>
      </w:docPartBody>
    </w:docPart>
    <w:docPart>
      <w:docPartPr>
        <w:name w:val="A0603F7A68D34239B5FD85F979EEE85C"/>
        <w:category>
          <w:name w:val="General"/>
          <w:gallery w:val="placeholder"/>
        </w:category>
        <w:types>
          <w:type w:val="bbPlcHdr"/>
        </w:types>
        <w:behaviors>
          <w:behavior w:val="content"/>
        </w:behaviors>
        <w:guid w:val="{A3E9A47C-4745-48E7-8C88-9C17C16BC8F3}"/>
      </w:docPartPr>
      <w:docPartBody>
        <w:p w14:paraId="754057F1" w14:textId="77777777" w:rsidR="00CA4547" w:rsidRDefault="003107C5">
          <w:pPr>
            <w:pStyle w:val="A0603F7A68D34239B5FD85F979EEE85C"/>
          </w:pPr>
          <w:r w:rsidRPr="009A6F63">
            <w:rPr>
              <w:rStyle w:val="PlaceholderText"/>
              <w:color w:val="FFFFFF" w:themeColor="background1"/>
            </w:rPr>
            <w:t>Click here to enter text.</w:t>
          </w:r>
        </w:p>
      </w:docPartBody>
    </w:docPart>
    <w:docPart>
      <w:docPartPr>
        <w:name w:val="8C996738B6E64FDB94D62F202065BAE9"/>
        <w:category>
          <w:name w:val="General"/>
          <w:gallery w:val="placeholder"/>
        </w:category>
        <w:types>
          <w:type w:val="bbPlcHdr"/>
        </w:types>
        <w:behaviors>
          <w:behavior w:val="content"/>
        </w:behaviors>
        <w:guid w:val="{B10BC683-6153-41D2-8E9A-3C8BB6567FF4}"/>
      </w:docPartPr>
      <w:docPartBody>
        <w:p w14:paraId="754057F2" w14:textId="77777777" w:rsidR="00CA4547" w:rsidRDefault="003107C5">
          <w:pPr>
            <w:pStyle w:val="8C996738B6E64FDB94D62F202065BAE9"/>
          </w:pPr>
          <w:r w:rsidRPr="009545D1">
            <w:rPr>
              <w:rStyle w:val="PlaceholderText"/>
              <w:color w:val="FFFFFF" w:themeColor="background1"/>
            </w:rPr>
            <w:t>Click here to enter text.</w:t>
          </w:r>
        </w:p>
      </w:docPartBody>
    </w:docPart>
    <w:docPart>
      <w:docPartPr>
        <w:name w:val="B6ADB7B107FC4FE1B653080CF2C28AB0"/>
        <w:category>
          <w:name w:val="General"/>
          <w:gallery w:val="placeholder"/>
        </w:category>
        <w:types>
          <w:type w:val="bbPlcHdr"/>
        </w:types>
        <w:behaviors>
          <w:behavior w:val="content"/>
        </w:behaviors>
        <w:guid w:val="{FB57CF73-EDDB-4888-AB28-4A067574E0F5}"/>
      </w:docPartPr>
      <w:docPartBody>
        <w:p w14:paraId="754057F3" w14:textId="77777777" w:rsidR="00CA4547" w:rsidRDefault="003107C5">
          <w:pPr>
            <w:pStyle w:val="B6ADB7B107FC4FE1B653080CF2C28AB0"/>
          </w:pPr>
          <w:r w:rsidRPr="009A6F63">
            <w:rPr>
              <w:rStyle w:val="PlaceholderText"/>
              <w:color w:val="FFFFFF" w:themeColor="background1"/>
            </w:rPr>
            <w:t>Click here to enter text.</w:t>
          </w:r>
        </w:p>
      </w:docPartBody>
    </w:docPart>
    <w:docPart>
      <w:docPartPr>
        <w:name w:val="711EC946E9754F13828FD2EE47ED0E1D"/>
        <w:category>
          <w:name w:val="General"/>
          <w:gallery w:val="placeholder"/>
        </w:category>
        <w:types>
          <w:type w:val="bbPlcHdr"/>
        </w:types>
        <w:behaviors>
          <w:behavior w:val="content"/>
        </w:behaviors>
        <w:guid w:val="{504C6A68-B34A-4C52-95D3-1D59D0F6708E}"/>
      </w:docPartPr>
      <w:docPartBody>
        <w:p w14:paraId="754057F4" w14:textId="77777777" w:rsidR="00CA4547" w:rsidRDefault="003107C5">
          <w:pPr>
            <w:pStyle w:val="711EC946E9754F13828FD2EE47ED0E1D"/>
          </w:pPr>
          <w:r w:rsidRPr="00FB30B5">
            <w:rPr>
              <w:rStyle w:val="PlaceholderText"/>
              <w:color w:val="FFFFFF" w:themeColor="background1"/>
            </w:rPr>
            <w:t>Click here to enter a date.</w:t>
          </w:r>
        </w:p>
      </w:docPartBody>
    </w:docPart>
    <w:docPart>
      <w:docPartPr>
        <w:name w:val="47E633E9DE754D17BB15CB1577ABECEB"/>
        <w:category>
          <w:name w:val="General"/>
          <w:gallery w:val="placeholder"/>
        </w:category>
        <w:types>
          <w:type w:val="bbPlcHdr"/>
        </w:types>
        <w:behaviors>
          <w:behavior w:val="content"/>
        </w:behaviors>
        <w:guid w:val="{326D6CAB-E9C0-422F-830E-4CB146418C37}"/>
      </w:docPartPr>
      <w:docPartBody>
        <w:p w14:paraId="754057F5" w14:textId="77777777" w:rsidR="00CA4547" w:rsidRDefault="003107C5">
          <w:pPr>
            <w:pStyle w:val="47E633E9DE754D17BB15CB1577ABECEB"/>
          </w:pPr>
          <w:r w:rsidRPr="009A6F63">
            <w:rPr>
              <w:rStyle w:val="PlaceholderText"/>
              <w:color w:val="FFFFFF" w:themeColor="background1"/>
            </w:rPr>
            <w:t>Click here to enter text.</w:t>
          </w:r>
        </w:p>
      </w:docPartBody>
    </w:docPart>
    <w:docPart>
      <w:docPartPr>
        <w:name w:val="D77CD60B94A942A9851E4BE5ABE41E5E"/>
        <w:category>
          <w:name w:val="General"/>
          <w:gallery w:val="placeholder"/>
        </w:category>
        <w:types>
          <w:type w:val="bbPlcHdr"/>
        </w:types>
        <w:behaviors>
          <w:behavior w:val="content"/>
        </w:behaviors>
        <w:guid w:val="{B11E926E-42A7-4A19-8FCA-2BFE70B7502C}"/>
      </w:docPartPr>
      <w:docPartBody>
        <w:p w14:paraId="754057F6" w14:textId="77777777" w:rsidR="00CA4547" w:rsidRDefault="003107C5">
          <w:pPr>
            <w:pStyle w:val="D77CD60B94A942A9851E4BE5ABE41E5E"/>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C21F5980C86B4B47990DB85FF66993A0"/>
        <w:category>
          <w:name w:val="General"/>
          <w:gallery w:val="placeholder"/>
        </w:category>
        <w:types>
          <w:type w:val="bbPlcHdr"/>
        </w:types>
        <w:behaviors>
          <w:behavior w:val="content"/>
        </w:behaviors>
        <w:guid w:val="{741B6F2F-90E6-4D6F-934D-DF0C02C57A8C}"/>
      </w:docPartPr>
      <w:docPartBody>
        <w:p w14:paraId="754057FB" w14:textId="77777777" w:rsidR="00CA4547" w:rsidRDefault="003107C5">
          <w:pPr>
            <w:pStyle w:val="C21F5980C86B4B47990DB85FF66993A0"/>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ADA46345BD184AD4A783306C20ED23A2"/>
        <w:category>
          <w:name w:val="General"/>
          <w:gallery w:val="placeholder"/>
        </w:category>
        <w:types>
          <w:type w:val="bbPlcHdr"/>
        </w:types>
        <w:behaviors>
          <w:behavior w:val="content"/>
        </w:behaviors>
        <w:guid w:val="{639E68F3-6F41-425D-90AA-3953F0759C9C}"/>
      </w:docPartPr>
      <w:docPartBody>
        <w:p w14:paraId="754057FC" w14:textId="77777777" w:rsidR="00212E83" w:rsidRDefault="00CA4547" w:rsidP="00CA4547">
          <w:pPr>
            <w:pStyle w:val="ADA46345BD184AD4A783306C20ED23A2"/>
          </w:pPr>
          <w:r w:rsidRPr="002327B3">
            <w:rPr>
              <w:rStyle w:val="PlaceholderText"/>
            </w:rPr>
            <w:t>Click here to enter text.</w:t>
          </w:r>
        </w:p>
      </w:docPartBody>
    </w:docPart>
    <w:docPart>
      <w:docPartPr>
        <w:name w:val="F02C8DB98C294D8EAEDC5956CFB4EC2F"/>
        <w:category>
          <w:name w:val="General"/>
          <w:gallery w:val="placeholder"/>
        </w:category>
        <w:types>
          <w:type w:val="bbPlcHdr"/>
        </w:types>
        <w:behaviors>
          <w:behavior w:val="content"/>
        </w:behaviors>
        <w:guid w:val="{93105444-ACEB-41EF-8F31-7435EAB551F1}"/>
      </w:docPartPr>
      <w:docPartBody>
        <w:p w14:paraId="754057FD" w14:textId="77777777" w:rsidR="00212E83" w:rsidRDefault="00CA4547" w:rsidP="00CA4547">
          <w:pPr>
            <w:pStyle w:val="F02C8DB98C294D8EAEDC5956CFB4EC2F"/>
          </w:pPr>
          <w:r w:rsidRPr="002327B3">
            <w:rPr>
              <w:rStyle w:val="PlaceholderText"/>
            </w:rPr>
            <w:t>Click here to enter text.</w:t>
          </w:r>
        </w:p>
      </w:docPartBody>
    </w:docPart>
    <w:docPart>
      <w:docPartPr>
        <w:name w:val="302F7884DAAC4318AB99406E66BC37D7"/>
        <w:category>
          <w:name w:val="General"/>
          <w:gallery w:val="placeholder"/>
        </w:category>
        <w:types>
          <w:type w:val="bbPlcHdr"/>
        </w:types>
        <w:behaviors>
          <w:behavior w:val="content"/>
        </w:behaviors>
        <w:guid w:val="{362B27F9-438E-40A6-BA40-E892E9414998}"/>
      </w:docPartPr>
      <w:docPartBody>
        <w:p w14:paraId="754057FE" w14:textId="77777777" w:rsidR="00212E83" w:rsidRDefault="00CA4547" w:rsidP="00CA4547">
          <w:pPr>
            <w:pStyle w:val="302F7884DAAC4318AB99406E66BC37D7"/>
          </w:pPr>
          <w:r w:rsidRPr="002327B3">
            <w:rPr>
              <w:rStyle w:val="PlaceholderText"/>
            </w:rPr>
            <w:t>Click here to enter text.</w:t>
          </w:r>
        </w:p>
      </w:docPartBody>
    </w:docPart>
    <w:docPart>
      <w:docPartPr>
        <w:name w:val="92361233B2DB4B2C9EF5A628A526EE94"/>
        <w:category>
          <w:name w:val="General"/>
          <w:gallery w:val="placeholder"/>
        </w:category>
        <w:types>
          <w:type w:val="bbPlcHdr"/>
        </w:types>
        <w:behaviors>
          <w:behavior w:val="content"/>
        </w:behaviors>
        <w:guid w:val="{0236890F-3C6B-4666-A8AB-CAC3844953E6}"/>
      </w:docPartPr>
      <w:docPartBody>
        <w:p w14:paraId="754057FF" w14:textId="77777777" w:rsidR="00212E83" w:rsidRDefault="00CA4547" w:rsidP="00CA4547">
          <w:pPr>
            <w:pStyle w:val="92361233B2DB4B2C9EF5A628A526EE94"/>
          </w:pPr>
          <w:r w:rsidRPr="002327B3">
            <w:rPr>
              <w:rStyle w:val="PlaceholderText"/>
            </w:rPr>
            <w:t>Click here to enter text.</w:t>
          </w:r>
        </w:p>
      </w:docPartBody>
    </w:docPart>
    <w:docPart>
      <w:docPartPr>
        <w:name w:val="B152EBCA3DAC4328B0B3A7CF2C8BF067"/>
        <w:category>
          <w:name w:val="General"/>
          <w:gallery w:val="placeholder"/>
        </w:category>
        <w:types>
          <w:type w:val="bbPlcHdr"/>
        </w:types>
        <w:behaviors>
          <w:behavior w:val="content"/>
        </w:behaviors>
        <w:guid w:val="{47E8CE54-27EB-4533-BC45-773FBA3465B3}"/>
      </w:docPartPr>
      <w:docPartBody>
        <w:p w14:paraId="75405800" w14:textId="77777777" w:rsidR="00212E83" w:rsidRDefault="00CA4547" w:rsidP="00CA4547">
          <w:pPr>
            <w:pStyle w:val="B152EBCA3DAC4328B0B3A7CF2C8BF067"/>
          </w:pPr>
          <w:r w:rsidRPr="002327B3">
            <w:rPr>
              <w:rStyle w:val="PlaceholderText"/>
            </w:rPr>
            <w:t>Click here to enter text.</w:t>
          </w:r>
        </w:p>
      </w:docPartBody>
    </w:docPart>
    <w:docPart>
      <w:docPartPr>
        <w:name w:val="E9C2C7A0CB7E44AF935C3292E4AA06E1"/>
        <w:category>
          <w:name w:val="General"/>
          <w:gallery w:val="placeholder"/>
        </w:category>
        <w:types>
          <w:type w:val="bbPlcHdr"/>
        </w:types>
        <w:behaviors>
          <w:behavior w:val="content"/>
        </w:behaviors>
        <w:guid w:val="{56E8B0B5-C2D1-48CA-A73A-E4BF2A0ED29E}"/>
      </w:docPartPr>
      <w:docPartBody>
        <w:p w14:paraId="75405801" w14:textId="77777777" w:rsidR="00212E83" w:rsidRDefault="00CA4547" w:rsidP="00CA4547">
          <w:pPr>
            <w:pStyle w:val="E9C2C7A0CB7E44AF935C3292E4AA06E1"/>
          </w:pPr>
          <w:r w:rsidRPr="002327B3">
            <w:rPr>
              <w:rStyle w:val="PlaceholderText"/>
            </w:rPr>
            <w:t>Click here to enter text.</w:t>
          </w:r>
        </w:p>
      </w:docPartBody>
    </w:docPart>
    <w:docPart>
      <w:docPartPr>
        <w:name w:val="82258EF4FA75443BBD7722A5A8994AA4"/>
        <w:category>
          <w:name w:val="General"/>
          <w:gallery w:val="placeholder"/>
        </w:category>
        <w:types>
          <w:type w:val="bbPlcHdr"/>
        </w:types>
        <w:behaviors>
          <w:behavior w:val="content"/>
        </w:behaviors>
        <w:guid w:val="{5D86EDD4-BE35-4272-9987-7396E4593882}"/>
      </w:docPartPr>
      <w:docPartBody>
        <w:p w14:paraId="75405802" w14:textId="77777777" w:rsidR="00212E83" w:rsidRDefault="00CA4547" w:rsidP="00CA4547">
          <w:pPr>
            <w:pStyle w:val="82258EF4FA75443BBD7722A5A8994AA4"/>
          </w:pPr>
          <w:r w:rsidRPr="002327B3">
            <w:rPr>
              <w:rStyle w:val="PlaceholderText"/>
            </w:rPr>
            <w:t>Click here to enter text.</w:t>
          </w:r>
        </w:p>
      </w:docPartBody>
    </w:docPart>
    <w:docPart>
      <w:docPartPr>
        <w:name w:val="07609EBA6609468998B49B4F780980F1"/>
        <w:category>
          <w:name w:val="General"/>
          <w:gallery w:val="placeholder"/>
        </w:category>
        <w:types>
          <w:type w:val="bbPlcHdr"/>
        </w:types>
        <w:behaviors>
          <w:behavior w:val="content"/>
        </w:behaviors>
        <w:guid w:val="{D50A004E-8D47-45EB-8A5F-ADE8CADAEA24}"/>
      </w:docPartPr>
      <w:docPartBody>
        <w:p w14:paraId="75405803" w14:textId="77777777" w:rsidR="00212E83" w:rsidRDefault="00CA4547" w:rsidP="00CA4547">
          <w:pPr>
            <w:pStyle w:val="07609EBA6609468998B49B4F780980F1"/>
          </w:pPr>
          <w:r w:rsidRPr="002327B3">
            <w:rPr>
              <w:rStyle w:val="PlaceholderText"/>
            </w:rPr>
            <w:t>Click here to enter text.</w:t>
          </w:r>
        </w:p>
      </w:docPartBody>
    </w:docPart>
    <w:docPart>
      <w:docPartPr>
        <w:name w:val="29FF2DB70D594CDEB2575E827EA71A29"/>
        <w:category>
          <w:name w:val="General"/>
          <w:gallery w:val="placeholder"/>
        </w:category>
        <w:types>
          <w:type w:val="bbPlcHdr"/>
        </w:types>
        <w:behaviors>
          <w:behavior w:val="content"/>
        </w:behaviors>
        <w:guid w:val="{661A4183-DBD7-4B71-A439-F7909CD37A78}"/>
      </w:docPartPr>
      <w:docPartBody>
        <w:p w14:paraId="75405804" w14:textId="77777777" w:rsidR="00212E83" w:rsidRDefault="00CA4547" w:rsidP="00CA4547">
          <w:pPr>
            <w:pStyle w:val="29FF2DB70D594CDEB2575E827EA71A29"/>
          </w:pPr>
          <w:r w:rsidRPr="002327B3">
            <w:rPr>
              <w:rStyle w:val="PlaceholderText"/>
            </w:rPr>
            <w:t>Click here to enter text.</w:t>
          </w:r>
        </w:p>
      </w:docPartBody>
    </w:docPart>
    <w:docPart>
      <w:docPartPr>
        <w:name w:val="541E66AC7A1C48CAA2525503E96B6B02"/>
        <w:category>
          <w:name w:val="General"/>
          <w:gallery w:val="placeholder"/>
        </w:category>
        <w:types>
          <w:type w:val="bbPlcHdr"/>
        </w:types>
        <w:behaviors>
          <w:behavior w:val="content"/>
        </w:behaviors>
        <w:guid w:val="{7B2F3252-4F49-43FB-807F-79720165FD57}"/>
      </w:docPartPr>
      <w:docPartBody>
        <w:p w14:paraId="75405805" w14:textId="77777777" w:rsidR="00212E83" w:rsidRDefault="00CA4547" w:rsidP="00CA4547">
          <w:pPr>
            <w:pStyle w:val="541E66AC7A1C48CAA2525503E96B6B02"/>
          </w:pPr>
          <w:r w:rsidRPr="002327B3">
            <w:rPr>
              <w:rStyle w:val="PlaceholderText"/>
            </w:rPr>
            <w:t>Click here to enter text.</w:t>
          </w:r>
        </w:p>
      </w:docPartBody>
    </w:docPart>
    <w:docPart>
      <w:docPartPr>
        <w:name w:val="EC8438BC0D974186BF5417588986616C"/>
        <w:category>
          <w:name w:val="General"/>
          <w:gallery w:val="placeholder"/>
        </w:category>
        <w:types>
          <w:type w:val="bbPlcHdr"/>
        </w:types>
        <w:behaviors>
          <w:behavior w:val="content"/>
        </w:behaviors>
        <w:guid w:val="{8998A953-45C3-4F13-BAED-8D3184D94C03}"/>
      </w:docPartPr>
      <w:docPartBody>
        <w:p w14:paraId="75405806" w14:textId="77777777" w:rsidR="00212E83" w:rsidRDefault="00CA4547" w:rsidP="00CA4547">
          <w:pPr>
            <w:pStyle w:val="EC8438BC0D974186BF5417588986616C"/>
          </w:pPr>
          <w:r w:rsidRPr="002327B3">
            <w:rPr>
              <w:rStyle w:val="PlaceholderText"/>
            </w:rPr>
            <w:t>Click here to enter text.</w:t>
          </w:r>
        </w:p>
      </w:docPartBody>
    </w:docPart>
    <w:docPart>
      <w:docPartPr>
        <w:name w:val="BCA0243B3BD74CFC83617AF15887214E"/>
        <w:category>
          <w:name w:val="General"/>
          <w:gallery w:val="placeholder"/>
        </w:category>
        <w:types>
          <w:type w:val="bbPlcHdr"/>
        </w:types>
        <w:behaviors>
          <w:behavior w:val="content"/>
        </w:behaviors>
        <w:guid w:val="{30714B59-235C-4745-8C14-92AD4082A71F}"/>
      </w:docPartPr>
      <w:docPartBody>
        <w:p w14:paraId="75405807" w14:textId="77777777" w:rsidR="00212E83" w:rsidRDefault="00CA4547" w:rsidP="00CA4547">
          <w:pPr>
            <w:pStyle w:val="BCA0243B3BD74CFC83617AF15887214E"/>
          </w:pPr>
          <w:r w:rsidRPr="002327B3">
            <w:rPr>
              <w:rStyle w:val="PlaceholderText"/>
            </w:rPr>
            <w:t>Click here to enter text.</w:t>
          </w:r>
        </w:p>
      </w:docPartBody>
    </w:docPart>
    <w:docPart>
      <w:docPartPr>
        <w:name w:val="A43E40E90980432D8C0E3EB5BA228CF8"/>
        <w:category>
          <w:name w:val="General"/>
          <w:gallery w:val="placeholder"/>
        </w:category>
        <w:types>
          <w:type w:val="bbPlcHdr"/>
        </w:types>
        <w:behaviors>
          <w:behavior w:val="content"/>
        </w:behaviors>
        <w:guid w:val="{77484435-3A0E-4F42-9073-1F83D77BC2A7}"/>
      </w:docPartPr>
      <w:docPartBody>
        <w:p w14:paraId="75405808" w14:textId="77777777" w:rsidR="00212E83" w:rsidRDefault="00CA4547" w:rsidP="00CA4547">
          <w:pPr>
            <w:pStyle w:val="A43E40E90980432D8C0E3EB5BA228CF8"/>
          </w:pPr>
          <w:r w:rsidRPr="002327B3">
            <w:rPr>
              <w:rStyle w:val="PlaceholderText"/>
            </w:rPr>
            <w:t>Click here to enter text.</w:t>
          </w:r>
        </w:p>
      </w:docPartBody>
    </w:docPart>
    <w:docPart>
      <w:docPartPr>
        <w:name w:val="EA0695F652F54ED9901C0ADC19FCA3E7"/>
        <w:category>
          <w:name w:val="General"/>
          <w:gallery w:val="placeholder"/>
        </w:category>
        <w:types>
          <w:type w:val="bbPlcHdr"/>
        </w:types>
        <w:behaviors>
          <w:behavior w:val="content"/>
        </w:behaviors>
        <w:guid w:val="{E554273D-5E7F-48E9-9BA7-F2B6874599CC}"/>
      </w:docPartPr>
      <w:docPartBody>
        <w:p w14:paraId="75405809" w14:textId="77777777" w:rsidR="00212E83" w:rsidRDefault="00CA4547" w:rsidP="00CA4547">
          <w:pPr>
            <w:pStyle w:val="EA0695F652F54ED9901C0ADC19FCA3E7"/>
          </w:pPr>
          <w:r w:rsidRPr="002327B3">
            <w:rPr>
              <w:rStyle w:val="PlaceholderText"/>
            </w:rPr>
            <w:t>Click here to enter text.</w:t>
          </w:r>
        </w:p>
      </w:docPartBody>
    </w:docPart>
    <w:docPart>
      <w:docPartPr>
        <w:name w:val="7AB547BC082A4B75BE403D1E46D177DF"/>
        <w:category>
          <w:name w:val="General"/>
          <w:gallery w:val="placeholder"/>
        </w:category>
        <w:types>
          <w:type w:val="bbPlcHdr"/>
        </w:types>
        <w:behaviors>
          <w:behavior w:val="content"/>
        </w:behaviors>
        <w:guid w:val="{FA5030B6-D0BF-4F8A-AAC0-B941721AC0F3}"/>
      </w:docPartPr>
      <w:docPartBody>
        <w:p w14:paraId="7540580A" w14:textId="77777777" w:rsidR="00212E83" w:rsidRDefault="00CA4547" w:rsidP="00CA4547">
          <w:pPr>
            <w:pStyle w:val="7AB547BC082A4B75BE403D1E46D177DF"/>
          </w:pPr>
          <w:r w:rsidRPr="002327B3">
            <w:rPr>
              <w:rStyle w:val="PlaceholderText"/>
            </w:rPr>
            <w:t>Click here to enter text.</w:t>
          </w:r>
        </w:p>
      </w:docPartBody>
    </w:docPart>
    <w:docPart>
      <w:docPartPr>
        <w:name w:val="B9E24239D9164BDBB143E483FCD5EC66"/>
        <w:category>
          <w:name w:val="General"/>
          <w:gallery w:val="placeholder"/>
        </w:category>
        <w:types>
          <w:type w:val="bbPlcHdr"/>
        </w:types>
        <w:behaviors>
          <w:behavior w:val="content"/>
        </w:behaviors>
        <w:guid w:val="{0FA3A47B-29EC-4E87-9206-1575B636409E}"/>
      </w:docPartPr>
      <w:docPartBody>
        <w:p w14:paraId="7540580B" w14:textId="77777777" w:rsidR="00212E83" w:rsidRDefault="00CA4547" w:rsidP="00CA4547">
          <w:pPr>
            <w:pStyle w:val="B9E24239D9164BDBB143E483FCD5EC66"/>
          </w:pPr>
          <w:r w:rsidRPr="002327B3">
            <w:rPr>
              <w:rStyle w:val="PlaceholderText"/>
            </w:rPr>
            <w:t>Click here to enter text.</w:t>
          </w:r>
        </w:p>
      </w:docPartBody>
    </w:docPart>
    <w:docPart>
      <w:docPartPr>
        <w:name w:val="DF31157F7AB444B7A4B051382AF96F24"/>
        <w:category>
          <w:name w:val="General"/>
          <w:gallery w:val="placeholder"/>
        </w:category>
        <w:types>
          <w:type w:val="bbPlcHdr"/>
        </w:types>
        <w:behaviors>
          <w:behavior w:val="content"/>
        </w:behaviors>
        <w:guid w:val="{578A570A-7C38-4CAE-AFE0-D45D4A128CBA}"/>
      </w:docPartPr>
      <w:docPartBody>
        <w:p w14:paraId="7540580C" w14:textId="77777777" w:rsidR="00212E83" w:rsidRDefault="00CA4547" w:rsidP="00CA4547">
          <w:pPr>
            <w:pStyle w:val="DF31157F7AB444B7A4B051382AF96F24"/>
          </w:pPr>
          <w:r w:rsidRPr="002327B3">
            <w:rPr>
              <w:rStyle w:val="PlaceholderText"/>
            </w:rPr>
            <w:t>Click here to enter text.</w:t>
          </w:r>
        </w:p>
      </w:docPartBody>
    </w:docPart>
    <w:docPart>
      <w:docPartPr>
        <w:name w:val="DBED3C0A6E194D108E6ACF45C5DA1717"/>
        <w:category>
          <w:name w:val="General"/>
          <w:gallery w:val="placeholder"/>
        </w:category>
        <w:types>
          <w:type w:val="bbPlcHdr"/>
        </w:types>
        <w:behaviors>
          <w:behavior w:val="content"/>
        </w:behaviors>
        <w:guid w:val="{908BDD92-5FA6-45F5-9D47-56636BDDCC35}"/>
      </w:docPartPr>
      <w:docPartBody>
        <w:p w14:paraId="7540580D" w14:textId="77777777" w:rsidR="00212E83" w:rsidRDefault="00CA4547" w:rsidP="00CA4547">
          <w:pPr>
            <w:pStyle w:val="DBED3C0A6E194D108E6ACF45C5DA1717"/>
          </w:pPr>
          <w:r w:rsidRPr="002327B3">
            <w:rPr>
              <w:rStyle w:val="PlaceholderText"/>
            </w:rPr>
            <w:t>Click here to enter text.</w:t>
          </w:r>
        </w:p>
      </w:docPartBody>
    </w:docPart>
    <w:docPart>
      <w:docPartPr>
        <w:name w:val="52278A0A75394871AE2C3B6632736C31"/>
        <w:category>
          <w:name w:val="General"/>
          <w:gallery w:val="placeholder"/>
        </w:category>
        <w:types>
          <w:type w:val="bbPlcHdr"/>
        </w:types>
        <w:behaviors>
          <w:behavior w:val="content"/>
        </w:behaviors>
        <w:guid w:val="{7F23B01C-0E9E-430B-9853-1B0980659C56}"/>
      </w:docPartPr>
      <w:docPartBody>
        <w:p w14:paraId="7540580E" w14:textId="77777777" w:rsidR="00212E83" w:rsidRDefault="00CA4547" w:rsidP="00CA4547">
          <w:pPr>
            <w:pStyle w:val="52278A0A75394871AE2C3B6632736C31"/>
          </w:pPr>
          <w:r w:rsidRPr="002327B3">
            <w:rPr>
              <w:rStyle w:val="PlaceholderText"/>
            </w:rPr>
            <w:t>Click here to enter text.</w:t>
          </w:r>
        </w:p>
      </w:docPartBody>
    </w:docPart>
    <w:docPart>
      <w:docPartPr>
        <w:name w:val="944B11208EC845029D4E03AB73F8F5DB"/>
        <w:category>
          <w:name w:val="General"/>
          <w:gallery w:val="placeholder"/>
        </w:category>
        <w:types>
          <w:type w:val="bbPlcHdr"/>
        </w:types>
        <w:behaviors>
          <w:behavior w:val="content"/>
        </w:behaviors>
        <w:guid w:val="{F589C24C-75F1-494C-8D19-E5A2D0EE04DD}"/>
      </w:docPartPr>
      <w:docPartBody>
        <w:p w14:paraId="7540580F" w14:textId="77777777" w:rsidR="00212E83" w:rsidRDefault="00CA4547" w:rsidP="00CA4547">
          <w:pPr>
            <w:pStyle w:val="944B11208EC845029D4E03AB73F8F5DB"/>
          </w:pPr>
          <w:r w:rsidRPr="002327B3">
            <w:rPr>
              <w:rStyle w:val="PlaceholderText"/>
            </w:rPr>
            <w:t>Click here to enter text.</w:t>
          </w:r>
        </w:p>
      </w:docPartBody>
    </w:docPart>
    <w:docPart>
      <w:docPartPr>
        <w:name w:val="0C4CA5B4488D4FB693B0FEAF91D68A45"/>
        <w:category>
          <w:name w:val="General"/>
          <w:gallery w:val="placeholder"/>
        </w:category>
        <w:types>
          <w:type w:val="bbPlcHdr"/>
        </w:types>
        <w:behaviors>
          <w:behavior w:val="content"/>
        </w:behaviors>
        <w:guid w:val="{D87F5BB5-AFCA-49D3-8503-B6B670E9D973}"/>
      </w:docPartPr>
      <w:docPartBody>
        <w:p w14:paraId="75405810" w14:textId="77777777" w:rsidR="00212E83" w:rsidRDefault="00CA4547" w:rsidP="00CA4547">
          <w:pPr>
            <w:pStyle w:val="0C4CA5B4488D4FB693B0FEAF91D68A45"/>
          </w:pPr>
          <w:r w:rsidRPr="002327B3">
            <w:rPr>
              <w:rStyle w:val="PlaceholderText"/>
            </w:rPr>
            <w:t>Click here to enter text.</w:t>
          </w:r>
        </w:p>
      </w:docPartBody>
    </w:docPart>
    <w:docPart>
      <w:docPartPr>
        <w:name w:val="EB15B312C75B4E40BFD26CEDB95E32C6"/>
        <w:category>
          <w:name w:val="General"/>
          <w:gallery w:val="placeholder"/>
        </w:category>
        <w:types>
          <w:type w:val="bbPlcHdr"/>
        </w:types>
        <w:behaviors>
          <w:behavior w:val="content"/>
        </w:behaviors>
        <w:guid w:val="{DF72DD00-63A4-4A8D-9360-9E51071B376D}"/>
      </w:docPartPr>
      <w:docPartBody>
        <w:p w14:paraId="75405811" w14:textId="77777777" w:rsidR="00212E83" w:rsidRDefault="00CA4547" w:rsidP="00CA4547">
          <w:pPr>
            <w:pStyle w:val="EB15B312C75B4E40BFD26CEDB95E32C6"/>
          </w:pPr>
          <w:r w:rsidRPr="002327B3">
            <w:rPr>
              <w:rStyle w:val="PlaceholderText"/>
            </w:rPr>
            <w:t>Click here to enter text.</w:t>
          </w:r>
        </w:p>
      </w:docPartBody>
    </w:docPart>
    <w:docPart>
      <w:docPartPr>
        <w:name w:val="296F4E29CB4440CDB1C22C351B01E8D0"/>
        <w:category>
          <w:name w:val="General"/>
          <w:gallery w:val="placeholder"/>
        </w:category>
        <w:types>
          <w:type w:val="bbPlcHdr"/>
        </w:types>
        <w:behaviors>
          <w:behavior w:val="content"/>
        </w:behaviors>
        <w:guid w:val="{D1A42ED9-5EE8-4638-A4F0-EC74CF7EE230}"/>
      </w:docPartPr>
      <w:docPartBody>
        <w:p w14:paraId="75405812" w14:textId="77777777" w:rsidR="00212E83" w:rsidRDefault="00CA4547" w:rsidP="00CA4547">
          <w:pPr>
            <w:pStyle w:val="296F4E29CB4440CDB1C22C351B01E8D0"/>
          </w:pPr>
          <w:r w:rsidRPr="002327B3">
            <w:rPr>
              <w:rStyle w:val="PlaceholderText"/>
            </w:rPr>
            <w:t>Click here to enter text.</w:t>
          </w:r>
        </w:p>
      </w:docPartBody>
    </w:docPart>
    <w:docPart>
      <w:docPartPr>
        <w:name w:val="67EFAD1FD8EB4FB6892F813E05E422CC"/>
        <w:category>
          <w:name w:val="General"/>
          <w:gallery w:val="placeholder"/>
        </w:category>
        <w:types>
          <w:type w:val="bbPlcHdr"/>
        </w:types>
        <w:behaviors>
          <w:behavior w:val="content"/>
        </w:behaviors>
        <w:guid w:val="{C0BA0061-463A-4DF9-A3A0-538E1E84F889}"/>
      </w:docPartPr>
      <w:docPartBody>
        <w:p w14:paraId="75405813" w14:textId="77777777" w:rsidR="00212E83" w:rsidRDefault="00CA4547" w:rsidP="00CA4547">
          <w:pPr>
            <w:pStyle w:val="67EFAD1FD8EB4FB6892F813E05E422CC"/>
          </w:pPr>
          <w:r w:rsidRPr="002327B3">
            <w:rPr>
              <w:rStyle w:val="PlaceholderText"/>
            </w:rPr>
            <w:t>Click here to enter text.</w:t>
          </w:r>
        </w:p>
      </w:docPartBody>
    </w:docPart>
    <w:docPart>
      <w:docPartPr>
        <w:name w:val="3E811BE5519D409584D4748EA6A320EE"/>
        <w:category>
          <w:name w:val="General"/>
          <w:gallery w:val="placeholder"/>
        </w:category>
        <w:types>
          <w:type w:val="bbPlcHdr"/>
        </w:types>
        <w:behaviors>
          <w:behavior w:val="content"/>
        </w:behaviors>
        <w:guid w:val="{672246DA-3035-457D-8806-09DE4D22F9C1}"/>
      </w:docPartPr>
      <w:docPartBody>
        <w:p w14:paraId="75405814" w14:textId="77777777" w:rsidR="00212E83" w:rsidRDefault="00CA4547" w:rsidP="00CA4547">
          <w:pPr>
            <w:pStyle w:val="3E811BE5519D409584D4748EA6A320EE"/>
          </w:pPr>
          <w:r w:rsidRPr="002327B3">
            <w:rPr>
              <w:rStyle w:val="PlaceholderText"/>
            </w:rPr>
            <w:t>Click here to enter text.</w:t>
          </w:r>
        </w:p>
      </w:docPartBody>
    </w:docPart>
    <w:docPart>
      <w:docPartPr>
        <w:name w:val="F79BC84FDB774E45B2982C19093CD76C"/>
        <w:category>
          <w:name w:val="General"/>
          <w:gallery w:val="placeholder"/>
        </w:category>
        <w:types>
          <w:type w:val="bbPlcHdr"/>
        </w:types>
        <w:behaviors>
          <w:behavior w:val="content"/>
        </w:behaviors>
        <w:guid w:val="{408507E6-EC91-4A9D-A988-A1B2A0233B96}"/>
      </w:docPartPr>
      <w:docPartBody>
        <w:p w14:paraId="75405815" w14:textId="77777777" w:rsidR="00212E83" w:rsidRDefault="00CA4547" w:rsidP="00CA4547">
          <w:pPr>
            <w:pStyle w:val="F79BC84FDB774E45B2982C19093CD76C"/>
          </w:pPr>
          <w:r w:rsidRPr="002327B3">
            <w:rPr>
              <w:rStyle w:val="PlaceholderText"/>
            </w:rPr>
            <w:t>Click here to enter text.</w:t>
          </w:r>
        </w:p>
      </w:docPartBody>
    </w:docPart>
    <w:docPart>
      <w:docPartPr>
        <w:name w:val="C63B151320634C2DBCC0A471CD407A47"/>
        <w:category>
          <w:name w:val="General"/>
          <w:gallery w:val="placeholder"/>
        </w:category>
        <w:types>
          <w:type w:val="bbPlcHdr"/>
        </w:types>
        <w:behaviors>
          <w:behavior w:val="content"/>
        </w:behaviors>
        <w:guid w:val="{C964D5ED-686A-442A-A758-035BCF0DA5CD}"/>
      </w:docPartPr>
      <w:docPartBody>
        <w:p w14:paraId="75405816" w14:textId="77777777" w:rsidR="00212E83" w:rsidRDefault="00CA4547" w:rsidP="00CA4547">
          <w:pPr>
            <w:pStyle w:val="C63B151320634C2DBCC0A471CD407A47"/>
          </w:pPr>
          <w:r w:rsidRPr="002327B3">
            <w:rPr>
              <w:rStyle w:val="PlaceholderText"/>
            </w:rPr>
            <w:t>Click here to enter text.</w:t>
          </w:r>
        </w:p>
      </w:docPartBody>
    </w:docPart>
    <w:docPart>
      <w:docPartPr>
        <w:name w:val="409FEA8B1F8B4D54B0B5D294B1DB477D"/>
        <w:category>
          <w:name w:val="General"/>
          <w:gallery w:val="placeholder"/>
        </w:category>
        <w:types>
          <w:type w:val="bbPlcHdr"/>
        </w:types>
        <w:behaviors>
          <w:behavior w:val="content"/>
        </w:behaviors>
        <w:guid w:val="{5216BE02-8807-4293-A159-EC29EF6247FC}"/>
      </w:docPartPr>
      <w:docPartBody>
        <w:p w14:paraId="75405817" w14:textId="77777777" w:rsidR="00212E83" w:rsidRDefault="00CA4547" w:rsidP="00CA4547">
          <w:pPr>
            <w:pStyle w:val="409FEA8B1F8B4D54B0B5D294B1DB477D"/>
          </w:pPr>
          <w:r w:rsidRPr="002327B3">
            <w:rPr>
              <w:rStyle w:val="PlaceholderText"/>
            </w:rPr>
            <w:t>Click here to enter text.</w:t>
          </w:r>
        </w:p>
      </w:docPartBody>
    </w:docPart>
    <w:docPart>
      <w:docPartPr>
        <w:name w:val="EDCAF7631CA041BFAA0FDB95FDC87010"/>
        <w:category>
          <w:name w:val="General"/>
          <w:gallery w:val="placeholder"/>
        </w:category>
        <w:types>
          <w:type w:val="bbPlcHdr"/>
        </w:types>
        <w:behaviors>
          <w:behavior w:val="content"/>
        </w:behaviors>
        <w:guid w:val="{A938F2BD-9C85-40E3-B0DC-EFAF4DFF5856}"/>
      </w:docPartPr>
      <w:docPartBody>
        <w:p w14:paraId="75405818" w14:textId="77777777" w:rsidR="00212E83" w:rsidRDefault="00CA4547" w:rsidP="00CA4547">
          <w:pPr>
            <w:pStyle w:val="EDCAF7631CA041BFAA0FDB95FDC87010"/>
          </w:pPr>
          <w:r w:rsidRPr="002327B3">
            <w:rPr>
              <w:rStyle w:val="PlaceholderText"/>
            </w:rPr>
            <w:t>Click here to enter text.</w:t>
          </w:r>
        </w:p>
      </w:docPartBody>
    </w:docPart>
    <w:docPart>
      <w:docPartPr>
        <w:name w:val="A8FC9869D29049779E747F888B7ACE6B"/>
        <w:category>
          <w:name w:val="General"/>
          <w:gallery w:val="placeholder"/>
        </w:category>
        <w:types>
          <w:type w:val="bbPlcHdr"/>
        </w:types>
        <w:behaviors>
          <w:behavior w:val="content"/>
        </w:behaviors>
        <w:guid w:val="{9691621A-6294-4471-9A7B-52B960DF575E}"/>
      </w:docPartPr>
      <w:docPartBody>
        <w:p w14:paraId="75405819" w14:textId="77777777" w:rsidR="00212E83" w:rsidRDefault="00CA4547" w:rsidP="00CA4547">
          <w:pPr>
            <w:pStyle w:val="A8FC9869D29049779E747F888B7ACE6B"/>
          </w:pPr>
          <w:r w:rsidRPr="002327B3">
            <w:rPr>
              <w:rStyle w:val="PlaceholderText"/>
            </w:rPr>
            <w:t>Click here to enter text.</w:t>
          </w:r>
        </w:p>
      </w:docPartBody>
    </w:docPart>
    <w:docPart>
      <w:docPartPr>
        <w:name w:val="32FF69D859044F20931D0D50CEA84CF6"/>
        <w:category>
          <w:name w:val="General"/>
          <w:gallery w:val="placeholder"/>
        </w:category>
        <w:types>
          <w:type w:val="bbPlcHdr"/>
        </w:types>
        <w:behaviors>
          <w:behavior w:val="content"/>
        </w:behaviors>
        <w:guid w:val="{D457D555-D3A8-424D-9C06-39C6081950FA}"/>
      </w:docPartPr>
      <w:docPartBody>
        <w:p w14:paraId="7540581A" w14:textId="77777777" w:rsidR="00212E83" w:rsidRDefault="00CA4547" w:rsidP="00CA4547">
          <w:pPr>
            <w:pStyle w:val="32FF69D859044F20931D0D50CEA84CF6"/>
          </w:pPr>
          <w:r w:rsidRPr="002327B3">
            <w:rPr>
              <w:rStyle w:val="PlaceholderText"/>
            </w:rPr>
            <w:t>Click here to enter text.</w:t>
          </w:r>
        </w:p>
      </w:docPartBody>
    </w:docPart>
    <w:docPart>
      <w:docPartPr>
        <w:name w:val="852DA99306294D0F882EBEA757814A68"/>
        <w:category>
          <w:name w:val="General"/>
          <w:gallery w:val="placeholder"/>
        </w:category>
        <w:types>
          <w:type w:val="bbPlcHdr"/>
        </w:types>
        <w:behaviors>
          <w:behavior w:val="content"/>
        </w:behaviors>
        <w:guid w:val="{C4A61408-D0FC-4666-9202-3BD2EAA1D823}"/>
      </w:docPartPr>
      <w:docPartBody>
        <w:p w14:paraId="7540581B" w14:textId="77777777" w:rsidR="00212E83" w:rsidRDefault="00CA4547" w:rsidP="00CA4547">
          <w:pPr>
            <w:pStyle w:val="852DA99306294D0F882EBEA757814A68"/>
          </w:pPr>
          <w:r w:rsidRPr="002327B3">
            <w:rPr>
              <w:rStyle w:val="PlaceholderText"/>
            </w:rPr>
            <w:t>Click here to enter text.</w:t>
          </w:r>
        </w:p>
      </w:docPartBody>
    </w:docPart>
    <w:docPart>
      <w:docPartPr>
        <w:name w:val="4A62C36DF9D04C079B241A14042BDE79"/>
        <w:category>
          <w:name w:val="General"/>
          <w:gallery w:val="placeholder"/>
        </w:category>
        <w:types>
          <w:type w:val="bbPlcHdr"/>
        </w:types>
        <w:behaviors>
          <w:behavior w:val="content"/>
        </w:behaviors>
        <w:guid w:val="{0037183A-7BB0-4B6C-ABC0-0718EFA60B1F}"/>
      </w:docPartPr>
      <w:docPartBody>
        <w:p w14:paraId="7540581C" w14:textId="77777777" w:rsidR="00212E83" w:rsidRDefault="00CA4547" w:rsidP="00CA4547">
          <w:pPr>
            <w:pStyle w:val="4A62C36DF9D04C079B241A14042BDE79"/>
          </w:pPr>
          <w:r w:rsidRPr="002327B3">
            <w:rPr>
              <w:rStyle w:val="PlaceholderText"/>
            </w:rPr>
            <w:t>Click here to enter text.</w:t>
          </w:r>
        </w:p>
      </w:docPartBody>
    </w:docPart>
    <w:docPart>
      <w:docPartPr>
        <w:name w:val="9C2163D36656409EA20727D6DF4D4BB6"/>
        <w:category>
          <w:name w:val="General"/>
          <w:gallery w:val="placeholder"/>
        </w:category>
        <w:types>
          <w:type w:val="bbPlcHdr"/>
        </w:types>
        <w:behaviors>
          <w:behavior w:val="content"/>
        </w:behaviors>
        <w:guid w:val="{96F9DAD0-2CF2-4DED-8DD4-404C2DAC8D7F}"/>
      </w:docPartPr>
      <w:docPartBody>
        <w:p w14:paraId="7540581D" w14:textId="77777777" w:rsidR="00212E83" w:rsidRDefault="00CA4547" w:rsidP="00CA4547">
          <w:pPr>
            <w:pStyle w:val="9C2163D36656409EA20727D6DF4D4BB6"/>
          </w:pPr>
          <w:r w:rsidRPr="002327B3">
            <w:rPr>
              <w:rStyle w:val="PlaceholderText"/>
            </w:rPr>
            <w:t>Click here to enter text.</w:t>
          </w:r>
        </w:p>
      </w:docPartBody>
    </w:docPart>
    <w:docPart>
      <w:docPartPr>
        <w:name w:val="E6C2AF25D2BB42EA91E6A59279686070"/>
        <w:category>
          <w:name w:val="General"/>
          <w:gallery w:val="placeholder"/>
        </w:category>
        <w:types>
          <w:type w:val="bbPlcHdr"/>
        </w:types>
        <w:behaviors>
          <w:behavior w:val="content"/>
        </w:behaviors>
        <w:guid w:val="{47732B4D-EE32-40C2-8116-6E70FB66629D}"/>
      </w:docPartPr>
      <w:docPartBody>
        <w:p w14:paraId="7540581E" w14:textId="77777777" w:rsidR="00212E83" w:rsidRDefault="00CA4547" w:rsidP="00CA4547">
          <w:pPr>
            <w:pStyle w:val="E6C2AF25D2BB42EA91E6A59279686070"/>
          </w:pPr>
          <w:r w:rsidRPr="002327B3">
            <w:rPr>
              <w:rStyle w:val="PlaceholderText"/>
            </w:rPr>
            <w:t>Click here to enter text.</w:t>
          </w:r>
        </w:p>
      </w:docPartBody>
    </w:docPart>
    <w:docPart>
      <w:docPartPr>
        <w:name w:val="CB432CE89EC642ABAEAD809AA070764A"/>
        <w:category>
          <w:name w:val="General"/>
          <w:gallery w:val="placeholder"/>
        </w:category>
        <w:types>
          <w:type w:val="bbPlcHdr"/>
        </w:types>
        <w:behaviors>
          <w:behavior w:val="content"/>
        </w:behaviors>
        <w:guid w:val="{E08EC369-5F6A-4122-83B9-22E85B636C79}"/>
      </w:docPartPr>
      <w:docPartBody>
        <w:p w14:paraId="7540581F" w14:textId="77777777" w:rsidR="00212E83" w:rsidRDefault="00CA4547" w:rsidP="00CA4547">
          <w:pPr>
            <w:pStyle w:val="CB432CE89EC642ABAEAD809AA070764A"/>
          </w:pPr>
          <w:r w:rsidRPr="002327B3">
            <w:rPr>
              <w:rStyle w:val="PlaceholderText"/>
            </w:rPr>
            <w:t>Click here to enter text.</w:t>
          </w:r>
        </w:p>
      </w:docPartBody>
    </w:docPart>
    <w:docPart>
      <w:docPartPr>
        <w:name w:val="C2C83D0AECFD49239C67065564B113AB"/>
        <w:category>
          <w:name w:val="General"/>
          <w:gallery w:val="placeholder"/>
        </w:category>
        <w:types>
          <w:type w:val="bbPlcHdr"/>
        </w:types>
        <w:behaviors>
          <w:behavior w:val="content"/>
        </w:behaviors>
        <w:guid w:val="{3D128610-A3D5-440E-8C8C-8E296BA37601}"/>
      </w:docPartPr>
      <w:docPartBody>
        <w:p w14:paraId="75405820" w14:textId="77777777" w:rsidR="00212E83" w:rsidRDefault="00CA4547" w:rsidP="00CA4547">
          <w:pPr>
            <w:pStyle w:val="C2C83D0AECFD49239C67065564B113AB"/>
          </w:pPr>
          <w:r w:rsidRPr="002327B3">
            <w:rPr>
              <w:rStyle w:val="PlaceholderText"/>
            </w:rPr>
            <w:t>Click here to enter text.</w:t>
          </w:r>
        </w:p>
      </w:docPartBody>
    </w:docPart>
    <w:docPart>
      <w:docPartPr>
        <w:name w:val="6ED8EC3F4F4E4234ABF47150E6475D2E"/>
        <w:category>
          <w:name w:val="General"/>
          <w:gallery w:val="placeholder"/>
        </w:category>
        <w:types>
          <w:type w:val="bbPlcHdr"/>
        </w:types>
        <w:behaviors>
          <w:behavior w:val="content"/>
        </w:behaviors>
        <w:guid w:val="{20E5ABA2-177F-45E9-90E5-B2461C317765}"/>
      </w:docPartPr>
      <w:docPartBody>
        <w:p w14:paraId="75405821" w14:textId="77777777" w:rsidR="00212E83" w:rsidRDefault="00CA4547" w:rsidP="00CA4547">
          <w:pPr>
            <w:pStyle w:val="6ED8EC3F4F4E4234ABF47150E6475D2E"/>
          </w:pPr>
          <w:r w:rsidRPr="002327B3">
            <w:rPr>
              <w:rStyle w:val="PlaceholderText"/>
            </w:rPr>
            <w:t>Click here to enter text.</w:t>
          </w:r>
        </w:p>
      </w:docPartBody>
    </w:docPart>
    <w:docPart>
      <w:docPartPr>
        <w:name w:val="7988DA141E4846778453D83C5146B3AD"/>
        <w:category>
          <w:name w:val="General"/>
          <w:gallery w:val="placeholder"/>
        </w:category>
        <w:types>
          <w:type w:val="bbPlcHdr"/>
        </w:types>
        <w:behaviors>
          <w:behavior w:val="content"/>
        </w:behaviors>
        <w:guid w:val="{5F41756A-8DB0-45F0-AD72-99AABA84E8D2}"/>
      </w:docPartPr>
      <w:docPartBody>
        <w:p w14:paraId="75405822" w14:textId="77777777" w:rsidR="00212E83" w:rsidRDefault="00CA4547" w:rsidP="00CA4547">
          <w:pPr>
            <w:pStyle w:val="7988DA141E4846778453D83C5146B3AD"/>
          </w:pPr>
          <w:r w:rsidRPr="002327B3">
            <w:rPr>
              <w:rStyle w:val="PlaceholderText"/>
            </w:rPr>
            <w:t>Click here to enter text.</w:t>
          </w:r>
        </w:p>
      </w:docPartBody>
    </w:docPart>
    <w:docPart>
      <w:docPartPr>
        <w:name w:val="A0B7D4C20F16436DA03CF6B92BAA3588"/>
        <w:category>
          <w:name w:val="General"/>
          <w:gallery w:val="placeholder"/>
        </w:category>
        <w:types>
          <w:type w:val="bbPlcHdr"/>
        </w:types>
        <w:behaviors>
          <w:behavior w:val="content"/>
        </w:behaviors>
        <w:guid w:val="{4DA5B49D-1FCC-4B33-BCDA-959CBA67FFC5}"/>
      </w:docPartPr>
      <w:docPartBody>
        <w:p w14:paraId="75405823" w14:textId="77777777" w:rsidR="00212E83" w:rsidRDefault="00CA4547" w:rsidP="00CA4547">
          <w:pPr>
            <w:pStyle w:val="A0B7D4C20F16436DA03CF6B92BAA3588"/>
          </w:pPr>
          <w:r w:rsidRPr="002327B3">
            <w:rPr>
              <w:rStyle w:val="PlaceholderText"/>
            </w:rPr>
            <w:t>Click here to enter text.</w:t>
          </w:r>
        </w:p>
      </w:docPartBody>
    </w:docPart>
    <w:docPart>
      <w:docPartPr>
        <w:name w:val="2DF3B7E916A04F219AD7789B156CDDED"/>
        <w:category>
          <w:name w:val="General"/>
          <w:gallery w:val="placeholder"/>
        </w:category>
        <w:types>
          <w:type w:val="bbPlcHdr"/>
        </w:types>
        <w:behaviors>
          <w:behavior w:val="content"/>
        </w:behaviors>
        <w:guid w:val="{B6CEA378-11B0-4CA1-BFCA-211689934C43}"/>
      </w:docPartPr>
      <w:docPartBody>
        <w:p w14:paraId="75405824" w14:textId="77777777" w:rsidR="00212E83" w:rsidRDefault="00CA4547" w:rsidP="00CA4547">
          <w:pPr>
            <w:pStyle w:val="2DF3B7E916A04F219AD7789B156CDDED"/>
          </w:pPr>
          <w:r w:rsidRPr="002327B3">
            <w:rPr>
              <w:rStyle w:val="PlaceholderText"/>
            </w:rPr>
            <w:t>Click here to enter text.</w:t>
          </w:r>
        </w:p>
      </w:docPartBody>
    </w:docPart>
    <w:docPart>
      <w:docPartPr>
        <w:name w:val="5E8290C5FC11494AB2AC3EA92F8C3C46"/>
        <w:category>
          <w:name w:val="General"/>
          <w:gallery w:val="placeholder"/>
        </w:category>
        <w:types>
          <w:type w:val="bbPlcHdr"/>
        </w:types>
        <w:behaviors>
          <w:behavior w:val="content"/>
        </w:behaviors>
        <w:guid w:val="{FFA731CA-ECE8-4AB0-B4DB-0B6EEC129097}"/>
      </w:docPartPr>
      <w:docPartBody>
        <w:p w14:paraId="75405825" w14:textId="77777777" w:rsidR="00212E83" w:rsidRDefault="00CA4547" w:rsidP="00CA4547">
          <w:pPr>
            <w:pStyle w:val="5E8290C5FC11494AB2AC3EA92F8C3C46"/>
          </w:pPr>
          <w:r w:rsidRPr="002327B3">
            <w:rPr>
              <w:rStyle w:val="PlaceholderText"/>
            </w:rPr>
            <w:t>Click here to enter text.</w:t>
          </w:r>
        </w:p>
      </w:docPartBody>
    </w:docPart>
    <w:docPart>
      <w:docPartPr>
        <w:name w:val="2F4B968C07FB438EB0CE16ED03E2C5D4"/>
        <w:category>
          <w:name w:val="General"/>
          <w:gallery w:val="placeholder"/>
        </w:category>
        <w:types>
          <w:type w:val="bbPlcHdr"/>
        </w:types>
        <w:behaviors>
          <w:behavior w:val="content"/>
        </w:behaviors>
        <w:guid w:val="{9D2C3986-1C13-4AA6-9376-26318809844D}"/>
      </w:docPartPr>
      <w:docPartBody>
        <w:p w14:paraId="75405826" w14:textId="77777777" w:rsidR="00212E83" w:rsidRDefault="00CA4547" w:rsidP="00CA4547">
          <w:pPr>
            <w:pStyle w:val="2F4B968C07FB438EB0CE16ED03E2C5D4"/>
          </w:pPr>
          <w:r w:rsidRPr="002327B3">
            <w:rPr>
              <w:rStyle w:val="PlaceholderText"/>
            </w:rPr>
            <w:t>Click here to enter text.</w:t>
          </w:r>
        </w:p>
      </w:docPartBody>
    </w:docPart>
    <w:docPart>
      <w:docPartPr>
        <w:name w:val="31BD849A3208493FABDA2FB8C92B4B04"/>
        <w:category>
          <w:name w:val="General"/>
          <w:gallery w:val="placeholder"/>
        </w:category>
        <w:types>
          <w:type w:val="bbPlcHdr"/>
        </w:types>
        <w:behaviors>
          <w:behavior w:val="content"/>
        </w:behaviors>
        <w:guid w:val="{AA611701-78B4-46D5-8DF1-E951E7F9368E}"/>
      </w:docPartPr>
      <w:docPartBody>
        <w:p w14:paraId="75405827" w14:textId="77777777" w:rsidR="00212E83" w:rsidRDefault="00CA4547" w:rsidP="00CA4547">
          <w:pPr>
            <w:pStyle w:val="31BD849A3208493FABDA2FB8C92B4B04"/>
          </w:pPr>
          <w:r w:rsidRPr="002327B3">
            <w:rPr>
              <w:rStyle w:val="PlaceholderText"/>
            </w:rPr>
            <w:t>Click here to enter text.</w:t>
          </w:r>
        </w:p>
      </w:docPartBody>
    </w:docPart>
    <w:docPart>
      <w:docPartPr>
        <w:name w:val="5FFAD428BF6640E394DA5B2A335AF6AF"/>
        <w:category>
          <w:name w:val="General"/>
          <w:gallery w:val="placeholder"/>
        </w:category>
        <w:types>
          <w:type w:val="bbPlcHdr"/>
        </w:types>
        <w:behaviors>
          <w:behavior w:val="content"/>
        </w:behaviors>
        <w:guid w:val="{5E977233-D878-4089-89DC-2625D1A6C197}"/>
      </w:docPartPr>
      <w:docPartBody>
        <w:p w14:paraId="75405828" w14:textId="77777777" w:rsidR="00212E83" w:rsidRDefault="00CA4547" w:rsidP="00CA4547">
          <w:pPr>
            <w:pStyle w:val="5FFAD428BF6640E394DA5B2A335AF6AF"/>
          </w:pPr>
          <w:r w:rsidRPr="002327B3">
            <w:rPr>
              <w:rStyle w:val="PlaceholderText"/>
            </w:rPr>
            <w:t>Click here to enter text.</w:t>
          </w:r>
        </w:p>
      </w:docPartBody>
    </w:docPart>
    <w:docPart>
      <w:docPartPr>
        <w:name w:val="BAA2C6FF56904BC4A5550BEDC3AF84E8"/>
        <w:category>
          <w:name w:val="General"/>
          <w:gallery w:val="placeholder"/>
        </w:category>
        <w:types>
          <w:type w:val="bbPlcHdr"/>
        </w:types>
        <w:behaviors>
          <w:behavior w:val="content"/>
        </w:behaviors>
        <w:guid w:val="{92BD72DA-FE96-45F9-930F-4B3B257BB483}"/>
      </w:docPartPr>
      <w:docPartBody>
        <w:p w14:paraId="75405829" w14:textId="77777777" w:rsidR="00212E83" w:rsidRDefault="00CA4547" w:rsidP="00CA4547">
          <w:pPr>
            <w:pStyle w:val="BAA2C6FF56904BC4A5550BEDC3AF84E8"/>
          </w:pPr>
          <w:r w:rsidRPr="002327B3">
            <w:rPr>
              <w:rStyle w:val="PlaceholderText"/>
            </w:rPr>
            <w:t>Click here to enter text.</w:t>
          </w:r>
        </w:p>
      </w:docPartBody>
    </w:docPart>
    <w:docPart>
      <w:docPartPr>
        <w:name w:val="D0E85E3D422C40AE93D9529A54132F65"/>
        <w:category>
          <w:name w:val="General"/>
          <w:gallery w:val="placeholder"/>
        </w:category>
        <w:types>
          <w:type w:val="bbPlcHdr"/>
        </w:types>
        <w:behaviors>
          <w:behavior w:val="content"/>
        </w:behaviors>
        <w:guid w:val="{BD2245D5-070D-4821-A634-DADC414DFA62}"/>
      </w:docPartPr>
      <w:docPartBody>
        <w:p w14:paraId="7540582A" w14:textId="77777777" w:rsidR="00212E83" w:rsidRDefault="00CA4547" w:rsidP="00CA4547">
          <w:pPr>
            <w:pStyle w:val="D0E85E3D422C40AE93D9529A54132F65"/>
          </w:pPr>
          <w:r w:rsidRPr="002327B3">
            <w:rPr>
              <w:rStyle w:val="PlaceholderText"/>
            </w:rPr>
            <w:t>Click here to enter text.</w:t>
          </w:r>
        </w:p>
      </w:docPartBody>
    </w:docPart>
    <w:docPart>
      <w:docPartPr>
        <w:name w:val="B9661065F19F4DD6959467531B345E2F"/>
        <w:category>
          <w:name w:val="General"/>
          <w:gallery w:val="placeholder"/>
        </w:category>
        <w:types>
          <w:type w:val="bbPlcHdr"/>
        </w:types>
        <w:behaviors>
          <w:behavior w:val="content"/>
        </w:behaviors>
        <w:guid w:val="{985C4ADD-4435-45AC-88B7-9137F7AA670B}"/>
      </w:docPartPr>
      <w:docPartBody>
        <w:p w14:paraId="7540582B" w14:textId="77777777" w:rsidR="00212E83" w:rsidRDefault="00CA4547" w:rsidP="00CA4547">
          <w:pPr>
            <w:pStyle w:val="B9661065F19F4DD6959467531B345E2F"/>
          </w:pPr>
          <w:r w:rsidRPr="002327B3">
            <w:rPr>
              <w:rStyle w:val="PlaceholderText"/>
            </w:rPr>
            <w:t>Click here to enter text.</w:t>
          </w:r>
        </w:p>
      </w:docPartBody>
    </w:docPart>
    <w:docPart>
      <w:docPartPr>
        <w:name w:val="CE91EC7500024252BF3B9BEAD184518F"/>
        <w:category>
          <w:name w:val="General"/>
          <w:gallery w:val="placeholder"/>
        </w:category>
        <w:types>
          <w:type w:val="bbPlcHdr"/>
        </w:types>
        <w:behaviors>
          <w:behavior w:val="content"/>
        </w:behaviors>
        <w:guid w:val="{99C2707F-6899-4C26-9FF2-844BB4E87769}"/>
      </w:docPartPr>
      <w:docPartBody>
        <w:p w14:paraId="7540582C" w14:textId="77777777" w:rsidR="00212E83" w:rsidRDefault="00CA4547" w:rsidP="00CA4547">
          <w:pPr>
            <w:pStyle w:val="CE91EC7500024252BF3B9BEAD184518F"/>
          </w:pPr>
          <w:r w:rsidRPr="002327B3">
            <w:rPr>
              <w:rStyle w:val="PlaceholderText"/>
            </w:rPr>
            <w:t>Click here to enter text.</w:t>
          </w:r>
        </w:p>
      </w:docPartBody>
    </w:docPart>
    <w:docPart>
      <w:docPartPr>
        <w:name w:val="983C018503C947488E3948E39DD876FE"/>
        <w:category>
          <w:name w:val="General"/>
          <w:gallery w:val="placeholder"/>
        </w:category>
        <w:types>
          <w:type w:val="bbPlcHdr"/>
        </w:types>
        <w:behaviors>
          <w:behavior w:val="content"/>
        </w:behaviors>
        <w:guid w:val="{487D4952-D7D3-4E84-A351-4BA131A9B194}"/>
      </w:docPartPr>
      <w:docPartBody>
        <w:p w14:paraId="7540582D" w14:textId="77777777" w:rsidR="00212E83" w:rsidRDefault="00CA4547" w:rsidP="00CA4547">
          <w:pPr>
            <w:pStyle w:val="983C018503C947488E3948E39DD876FE"/>
          </w:pPr>
          <w:r w:rsidRPr="002327B3">
            <w:rPr>
              <w:rStyle w:val="PlaceholderText"/>
            </w:rPr>
            <w:t>Click here to enter text.</w:t>
          </w:r>
        </w:p>
      </w:docPartBody>
    </w:docPart>
    <w:docPart>
      <w:docPartPr>
        <w:name w:val="952D147486394E528DAFDFF2263D86CD"/>
        <w:category>
          <w:name w:val="General"/>
          <w:gallery w:val="placeholder"/>
        </w:category>
        <w:types>
          <w:type w:val="bbPlcHdr"/>
        </w:types>
        <w:behaviors>
          <w:behavior w:val="content"/>
        </w:behaviors>
        <w:guid w:val="{DBF50AB1-39C1-4807-91A5-182114CA220C}"/>
      </w:docPartPr>
      <w:docPartBody>
        <w:p w14:paraId="7540582E" w14:textId="77777777" w:rsidR="00212E83" w:rsidRDefault="00CA4547" w:rsidP="00CA4547">
          <w:pPr>
            <w:pStyle w:val="952D147486394E528DAFDFF2263D86CD"/>
          </w:pPr>
          <w:r w:rsidRPr="002327B3">
            <w:rPr>
              <w:rStyle w:val="PlaceholderText"/>
            </w:rPr>
            <w:t>Click here to enter text.</w:t>
          </w:r>
        </w:p>
      </w:docPartBody>
    </w:docPart>
    <w:docPart>
      <w:docPartPr>
        <w:name w:val="5775793F9E894106936C1A87C8FB79AF"/>
        <w:category>
          <w:name w:val="General"/>
          <w:gallery w:val="placeholder"/>
        </w:category>
        <w:types>
          <w:type w:val="bbPlcHdr"/>
        </w:types>
        <w:behaviors>
          <w:behavior w:val="content"/>
        </w:behaviors>
        <w:guid w:val="{483EE11D-4587-4A17-BCB9-8C9C6315F77A}"/>
      </w:docPartPr>
      <w:docPartBody>
        <w:p w14:paraId="7540582F" w14:textId="77777777" w:rsidR="00212E83" w:rsidRDefault="00CA4547" w:rsidP="00CA4547">
          <w:pPr>
            <w:pStyle w:val="5775793F9E894106936C1A87C8FB79AF"/>
          </w:pPr>
          <w:r w:rsidRPr="002327B3">
            <w:rPr>
              <w:rStyle w:val="PlaceholderText"/>
            </w:rPr>
            <w:t>Click here to enter text.</w:t>
          </w:r>
        </w:p>
      </w:docPartBody>
    </w:docPart>
    <w:docPart>
      <w:docPartPr>
        <w:name w:val="4F39F4F76805437CB5CF2A68687CF70A"/>
        <w:category>
          <w:name w:val="General"/>
          <w:gallery w:val="placeholder"/>
        </w:category>
        <w:types>
          <w:type w:val="bbPlcHdr"/>
        </w:types>
        <w:behaviors>
          <w:behavior w:val="content"/>
        </w:behaviors>
        <w:guid w:val="{113B8DED-71CB-487D-9BFB-CC7B31CE06E0}"/>
      </w:docPartPr>
      <w:docPartBody>
        <w:p w14:paraId="75405830" w14:textId="77777777" w:rsidR="00212E83" w:rsidRDefault="00CA4547" w:rsidP="00CA4547">
          <w:pPr>
            <w:pStyle w:val="4F39F4F76805437CB5CF2A68687CF70A"/>
          </w:pPr>
          <w:r w:rsidRPr="002327B3">
            <w:rPr>
              <w:rStyle w:val="PlaceholderText"/>
            </w:rPr>
            <w:t>Click here to enter text.</w:t>
          </w:r>
        </w:p>
      </w:docPartBody>
    </w:docPart>
    <w:docPart>
      <w:docPartPr>
        <w:name w:val="3F6C3E1A9F2C44E8A5077C90E88A78BC"/>
        <w:category>
          <w:name w:val="General"/>
          <w:gallery w:val="placeholder"/>
        </w:category>
        <w:types>
          <w:type w:val="bbPlcHdr"/>
        </w:types>
        <w:behaviors>
          <w:behavior w:val="content"/>
        </w:behaviors>
        <w:guid w:val="{AD4373D0-09E9-40BB-8E7E-A6C4C9294835}"/>
      </w:docPartPr>
      <w:docPartBody>
        <w:p w14:paraId="75405831" w14:textId="77777777" w:rsidR="00212E83" w:rsidRDefault="00CA4547" w:rsidP="00CA4547">
          <w:pPr>
            <w:pStyle w:val="3F6C3E1A9F2C44E8A5077C90E88A78BC"/>
          </w:pPr>
          <w:r w:rsidRPr="002327B3">
            <w:rPr>
              <w:rStyle w:val="PlaceholderText"/>
            </w:rPr>
            <w:t>Click here to enter text.</w:t>
          </w:r>
        </w:p>
      </w:docPartBody>
    </w:docPart>
    <w:docPart>
      <w:docPartPr>
        <w:name w:val="AD79BE50673B4719A51012F4073A896D"/>
        <w:category>
          <w:name w:val="General"/>
          <w:gallery w:val="placeholder"/>
        </w:category>
        <w:types>
          <w:type w:val="bbPlcHdr"/>
        </w:types>
        <w:behaviors>
          <w:behavior w:val="content"/>
        </w:behaviors>
        <w:guid w:val="{0352BF3D-1C06-4D79-8996-73242E0C3BD0}"/>
      </w:docPartPr>
      <w:docPartBody>
        <w:p w14:paraId="75405832" w14:textId="77777777" w:rsidR="00212E83" w:rsidRDefault="00CA4547" w:rsidP="00CA4547">
          <w:pPr>
            <w:pStyle w:val="AD79BE50673B4719A51012F4073A896D"/>
          </w:pPr>
          <w:r w:rsidRPr="002327B3">
            <w:rPr>
              <w:rStyle w:val="PlaceholderText"/>
            </w:rPr>
            <w:t>Click here to enter text.</w:t>
          </w:r>
        </w:p>
      </w:docPartBody>
    </w:docPart>
    <w:docPart>
      <w:docPartPr>
        <w:name w:val="6B41137684FA4EFA8F7FF6B0932A90A5"/>
        <w:category>
          <w:name w:val="General"/>
          <w:gallery w:val="placeholder"/>
        </w:category>
        <w:types>
          <w:type w:val="bbPlcHdr"/>
        </w:types>
        <w:behaviors>
          <w:behavior w:val="content"/>
        </w:behaviors>
        <w:guid w:val="{35C08595-5DB8-42DF-8C56-95F63CE36B80}"/>
      </w:docPartPr>
      <w:docPartBody>
        <w:p w14:paraId="75405833" w14:textId="77777777" w:rsidR="00212E83" w:rsidRDefault="00CA4547" w:rsidP="00CA4547">
          <w:pPr>
            <w:pStyle w:val="6B41137684FA4EFA8F7FF6B0932A90A5"/>
          </w:pPr>
          <w:r w:rsidRPr="002327B3">
            <w:rPr>
              <w:rStyle w:val="PlaceholderText"/>
            </w:rPr>
            <w:t>Click here to enter text.</w:t>
          </w:r>
        </w:p>
      </w:docPartBody>
    </w:docPart>
    <w:docPart>
      <w:docPartPr>
        <w:name w:val="799E2D0080C54EB69C0B266CB89A0C67"/>
        <w:category>
          <w:name w:val="General"/>
          <w:gallery w:val="placeholder"/>
        </w:category>
        <w:types>
          <w:type w:val="bbPlcHdr"/>
        </w:types>
        <w:behaviors>
          <w:behavior w:val="content"/>
        </w:behaviors>
        <w:guid w:val="{5F766226-4803-4CD0-8654-B1F2F6AE0005}"/>
      </w:docPartPr>
      <w:docPartBody>
        <w:p w14:paraId="75405834" w14:textId="77777777" w:rsidR="00212E83" w:rsidRDefault="00CA4547" w:rsidP="00CA4547">
          <w:pPr>
            <w:pStyle w:val="799E2D0080C54EB69C0B266CB89A0C67"/>
          </w:pPr>
          <w:r w:rsidRPr="002327B3">
            <w:rPr>
              <w:rStyle w:val="PlaceholderText"/>
            </w:rPr>
            <w:t>Click here to enter text.</w:t>
          </w:r>
        </w:p>
      </w:docPartBody>
    </w:docPart>
    <w:docPart>
      <w:docPartPr>
        <w:name w:val="25A0441B7E774746BE8E3CCC1E0D1BDE"/>
        <w:category>
          <w:name w:val="General"/>
          <w:gallery w:val="placeholder"/>
        </w:category>
        <w:types>
          <w:type w:val="bbPlcHdr"/>
        </w:types>
        <w:behaviors>
          <w:behavior w:val="content"/>
        </w:behaviors>
        <w:guid w:val="{EAFE4079-049F-442D-85D2-4174A3578A84}"/>
      </w:docPartPr>
      <w:docPartBody>
        <w:p w14:paraId="75405835" w14:textId="77777777" w:rsidR="00212E83" w:rsidRDefault="00CA4547" w:rsidP="00CA4547">
          <w:pPr>
            <w:pStyle w:val="25A0441B7E774746BE8E3CCC1E0D1BDE"/>
          </w:pPr>
          <w:r w:rsidRPr="002327B3">
            <w:rPr>
              <w:rStyle w:val="PlaceholderText"/>
            </w:rPr>
            <w:t>Click here to enter text.</w:t>
          </w:r>
        </w:p>
      </w:docPartBody>
    </w:docPart>
    <w:docPart>
      <w:docPartPr>
        <w:name w:val="54863587388D4AB0B7F4DA94F52FF656"/>
        <w:category>
          <w:name w:val="General"/>
          <w:gallery w:val="placeholder"/>
        </w:category>
        <w:types>
          <w:type w:val="bbPlcHdr"/>
        </w:types>
        <w:behaviors>
          <w:behavior w:val="content"/>
        </w:behaviors>
        <w:guid w:val="{3456F208-87EA-4263-A9E0-C621E35D514C}"/>
      </w:docPartPr>
      <w:docPartBody>
        <w:p w14:paraId="75405836" w14:textId="77777777" w:rsidR="00212E83" w:rsidRDefault="00CA4547" w:rsidP="00CA4547">
          <w:pPr>
            <w:pStyle w:val="54863587388D4AB0B7F4DA94F52FF656"/>
          </w:pPr>
          <w:r w:rsidRPr="002327B3">
            <w:rPr>
              <w:rStyle w:val="PlaceholderText"/>
            </w:rPr>
            <w:t>Click here to enter text.</w:t>
          </w:r>
        </w:p>
      </w:docPartBody>
    </w:docPart>
    <w:docPart>
      <w:docPartPr>
        <w:name w:val="4A93AC7AB95147D3BECF901CBD0A9A75"/>
        <w:category>
          <w:name w:val="General"/>
          <w:gallery w:val="placeholder"/>
        </w:category>
        <w:types>
          <w:type w:val="bbPlcHdr"/>
        </w:types>
        <w:behaviors>
          <w:behavior w:val="content"/>
        </w:behaviors>
        <w:guid w:val="{032EF4DE-5735-496E-986D-31FBFD0F098E}"/>
      </w:docPartPr>
      <w:docPartBody>
        <w:p w14:paraId="75405837" w14:textId="77777777" w:rsidR="00212E83" w:rsidRDefault="00CA4547" w:rsidP="00CA4547">
          <w:pPr>
            <w:pStyle w:val="4A93AC7AB95147D3BECF901CBD0A9A75"/>
          </w:pPr>
          <w:r w:rsidRPr="002327B3">
            <w:rPr>
              <w:rStyle w:val="PlaceholderText"/>
            </w:rPr>
            <w:t>Click here to enter text.</w:t>
          </w:r>
        </w:p>
      </w:docPartBody>
    </w:docPart>
    <w:docPart>
      <w:docPartPr>
        <w:name w:val="A3BE50850CF24CD4BEC6BA8457A23CDA"/>
        <w:category>
          <w:name w:val="General"/>
          <w:gallery w:val="placeholder"/>
        </w:category>
        <w:types>
          <w:type w:val="bbPlcHdr"/>
        </w:types>
        <w:behaviors>
          <w:behavior w:val="content"/>
        </w:behaviors>
        <w:guid w:val="{7D60FC95-82D2-4F3F-84DF-F2E6A428B8C4}"/>
      </w:docPartPr>
      <w:docPartBody>
        <w:p w14:paraId="72723E0D" w14:textId="03DD4C14" w:rsidR="00A24287" w:rsidRDefault="00212E83" w:rsidP="00212E83">
          <w:pPr>
            <w:pStyle w:val="A3BE50850CF24CD4BEC6BA8457A23CDA"/>
          </w:pPr>
          <w:r w:rsidRPr="00C70133">
            <w:rPr>
              <w:rStyle w:val="PlaceholderText"/>
              <w:color w:val="FFFFFF" w:themeColor="background1"/>
            </w:rPr>
            <w:t>Click here to enter text.</w:t>
          </w:r>
        </w:p>
      </w:docPartBody>
    </w:docPart>
    <w:docPart>
      <w:docPartPr>
        <w:name w:val="EC5DD39130F545899E7DF3C786154A49"/>
        <w:category>
          <w:name w:val="General"/>
          <w:gallery w:val="placeholder"/>
        </w:category>
        <w:types>
          <w:type w:val="bbPlcHdr"/>
        </w:types>
        <w:behaviors>
          <w:behavior w:val="content"/>
        </w:behaviors>
        <w:guid w:val="{109F9C64-5D6C-4FB0-AA2E-8098384738F4}"/>
      </w:docPartPr>
      <w:docPartBody>
        <w:p w14:paraId="54E3FB08" w14:textId="13CC43A5" w:rsidR="00A24287" w:rsidRDefault="00212E83" w:rsidP="00212E83">
          <w:pPr>
            <w:pStyle w:val="EC5DD39130F545899E7DF3C786154A49"/>
          </w:pPr>
          <w:r w:rsidRPr="00C70133">
            <w:rPr>
              <w:rStyle w:val="PlaceholderText"/>
              <w:color w:val="FFFFFF" w:themeColor="background1"/>
            </w:rPr>
            <w:t>Click here to enter text.</w:t>
          </w:r>
        </w:p>
      </w:docPartBody>
    </w:docPart>
    <w:docPart>
      <w:docPartPr>
        <w:name w:val="78316303F05C45F99EEEF620BD4BB328"/>
        <w:category>
          <w:name w:val="General"/>
          <w:gallery w:val="placeholder"/>
        </w:category>
        <w:types>
          <w:type w:val="bbPlcHdr"/>
        </w:types>
        <w:behaviors>
          <w:behavior w:val="content"/>
        </w:behaviors>
        <w:guid w:val="{13C769AF-65A2-4D23-9AC4-AFEA24FBFEF3}"/>
      </w:docPartPr>
      <w:docPartBody>
        <w:p w14:paraId="55DB2A51" w14:textId="09B4124F" w:rsidR="00A24287" w:rsidRDefault="00212E83" w:rsidP="00212E83">
          <w:pPr>
            <w:pStyle w:val="78316303F05C45F99EEEF620BD4BB328"/>
          </w:pPr>
          <w:r w:rsidRPr="00C70133">
            <w:rPr>
              <w:rStyle w:val="PlaceholderText"/>
              <w:color w:val="FFFFFF" w:themeColor="background1"/>
            </w:rPr>
            <w:t>Click here to enter text.</w:t>
          </w:r>
        </w:p>
      </w:docPartBody>
    </w:docPart>
    <w:docPart>
      <w:docPartPr>
        <w:name w:val="CCEE980C8635429FBD936874A50B3331"/>
        <w:category>
          <w:name w:val="General"/>
          <w:gallery w:val="placeholder"/>
        </w:category>
        <w:types>
          <w:type w:val="bbPlcHdr"/>
        </w:types>
        <w:behaviors>
          <w:behavior w:val="content"/>
        </w:behaviors>
        <w:guid w:val="{0ED6735E-564B-466A-A795-C01BE655DC52}"/>
      </w:docPartPr>
      <w:docPartBody>
        <w:p w14:paraId="0C40562C" w14:textId="5DC17402" w:rsidR="00A24287" w:rsidRDefault="00212E83" w:rsidP="00212E83">
          <w:pPr>
            <w:pStyle w:val="CCEE980C8635429FBD936874A50B3331"/>
          </w:pPr>
          <w:r w:rsidRPr="00C7013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7E"/>
    <w:rsid w:val="00212E83"/>
    <w:rsid w:val="003107C5"/>
    <w:rsid w:val="0081177E"/>
    <w:rsid w:val="00A24287"/>
    <w:rsid w:val="00CA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057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E83"/>
    <w:rPr>
      <w:color w:val="808080"/>
    </w:rPr>
  </w:style>
  <w:style w:type="paragraph" w:customStyle="1" w:styleId="4F37EFA18AE841F388D7D159E945F3BF">
    <w:name w:val="4F37EFA18AE841F388D7D159E945F3BF"/>
  </w:style>
  <w:style w:type="paragraph" w:customStyle="1" w:styleId="40B9223468004EE9B327FE0A4E565D1C">
    <w:name w:val="40B9223468004EE9B327FE0A4E565D1C"/>
  </w:style>
  <w:style w:type="paragraph" w:customStyle="1" w:styleId="82091B11F00441FA97F2AD5E421FF9A8">
    <w:name w:val="82091B11F00441FA97F2AD5E421FF9A8"/>
  </w:style>
  <w:style w:type="paragraph" w:customStyle="1" w:styleId="45D8A9E6F1D84235BCBE4AD1D941CDD9">
    <w:name w:val="45D8A9E6F1D84235BCBE4AD1D941CDD9"/>
  </w:style>
  <w:style w:type="paragraph" w:customStyle="1" w:styleId="5FF77D81AF38472C86B315350B842F8C">
    <w:name w:val="5FF77D81AF38472C86B315350B842F8C"/>
  </w:style>
  <w:style w:type="paragraph" w:customStyle="1" w:styleId="BA6F4C9EF49A4E199CA0F43C1F6B5665">
    <w:name w:val="BA6F4C9EF49A4E199CA0F43C1F6B5665"/>
  </w:style>
  <w:style w:type="paragraph" w:customStyle="1" w:styleId="A2C38B827A7841EEACE3785D05F2CD2A">
    <w:name w:val="A2C38B827A7841EEACE3785D05F2CD2A"/>
  </w:style>
  <w:style w:type="paragraph" w:customStyle="1" w:styleId="50CDEF488AE34356BDEA62E9437E8767">
    <w:name w:val="50CDEF488AE34356BDEA62E9437E8767"/>
  </w:style>
  <w:style w:type="paragraph" w:customStyle="1" w:styleId="9175D1AAFFF3417E81EA6C6DAC798472">
    <w:name w:val="9175D1AAFFF3417E81EA6C6DAC798472"/>
  </w:style>
  <w:style w:type="paragraph" w:customStyle="1" w:styleId="57257A8DE2F44543A743B8D6378AB869">
    <w:name w:val="57257A8DE2F44543A743B8D6378AB869"/>
  </w:style>
  <w:style w:type="paragraph" w:customStyle="1" w:styleId="6B3EA039BBC840509A5994280A14096E">
    <w:name w:val="6B3EA039BBC840509A5994280A14096E"/>
  </w:style>
  <w:style w:type="paragraph" w:customStyle="1" w:styleId="9663929D808D4F5F8D9205FFAB3DB881">
    <w:name w:val="9663929D808D4F5F8D9205FFAB3DB881"/>
  </w:style>
  <w:style w:type="paragraph" w:customStyle="1" w:styleId="A8CBC6E9538144E587EF382CB9440379">
    <w:name w:val="A8CBC6E9538144E587EF382CB9440379"/>
  </w:style>
  <w:style w:type="paragraph" w:customStyle="1" w:styleId="AB20FA7C3C414EF1AB70CC61A7F7DFE4">
    <w:name w:val="AB20FA7C3C414EF1AB70CC61A7F7DFE4"/>
  </w:style>
  <w:style w:type="paragraph" w:customStyle="1" w:styleId="548310DA8D404590A23193A29155702A">
    <w:name w:val="548310DA8D404590A23193A29155702A"/>
  </w:style>
  <w:style w:type="paragraph" w:customStyle="1" w:styleId="7F9A990FBBB14A178382284124142E73">
    <w:name w:val="7F9A990FBBB14A178382284124142E73"/>
  </w:style>
  <w:style w:type="paragraph" w:customStyle="1" w:styleId="17517A8BAFCA4FB0A61B23F6197991C9">
    <w:name w:val="17517A8BAFCA4FB0A61B23F6197991C9"/>
  </w:style>
  <w:style w:type="paragraph" w:customStyle="1" w:styleId="CA3221CC4748486C9756A17D9DF7F0AC">
    <w:name w:val="CA3221CC4748486C9756A17D9DF7F0AC"/>
  </w:style>
  <w:style w:type="paragraph" w:customStyle="1" w:styleId="7FC7D841CDB94AC5B1A7C4C413417C3B">
    <w:name w:val="7FC7D841CDB94AC5B1A7C4C413417C3B"/>
  </w:style>
  <w:style w:type="paragraph" w:customStyle="1" w:styleId="9B8AE2761A064E5DA4827F7B0F849DF8">
    <w:name w:val="9B8AE2761A064E5DA4827F7B0F849DF8"/>
  </w:style>
  <w:style w:type="paragraph" w:customStyle="1" w:styleId="EC7D62F886AD4931A6601692E1715FB1">
    <w:name w:val="EC7D62F886AD4931A6601692E1715FB1"/>
  </w:style>
  <w:style w:type="paragraph" w:customStyle="1" w:styleId="A4D811F6421748C5949ADE7AD8C5A630">
    <w:name w:val="A4D811F6421748C5949ADE7AD8C5A630"/>
  </w:style>
  <w:style w:type="paragraph" w:customStyle="1" w:styleId="F6E9F8CFC22E42B98D2DF7B5A4E882D2">
    <w:name w:val="F6E9F8CFC22E42B98D2DF7B5A4E882D2"/>
  </w:style>
  <w:style w:type="paragraph" w:customStyle="1" w:styleId="9E663DB377F94232A48E7D4E389053E3">
    <w:name w:val="9E663DB377F94232A48E7D4E389053E3"/>
  </w:style>
  <w:style w:type="paragraph" w:customStyle="1" w:styleId="92A80D811832461BBB50FE9C631D7E07">
    <w:name w:val="92A80D811832461BBB50FE9C631D7E07"/>
  </w:style>
  <w:style w:type="paragraph" w:customStyle="1" w:styleId="947238D94B8A42229D196F9F0E8F7894">
    <w:name w:val="947238D94B8A42229D196F9F0E8F7894"/>
  </w:style>
  <w:style w:type="paragraph" w:customStyle="1" w:styleId="689053F8647945BA8922EDA968861912">
    <w:name w:val="689053F8647945BA8922EDA968861912"/>
  </w:style>
  <w:style w:type="paragraph" w:customStyle="1" w:styleId="E912599BC28242F7A6A46A8BDA811A23">
    <w:name w:val="E912599BC28242F7A6A46A8BDA811A23"/>
  </w:style>
  <w:style w:type="paragraph" w:customStyle="1" w:styleId="6F7FAFB3E6E141B7B009C394AF81FE5B">
    <w:name w:val="6F7FAFB3E6E141B7B009C394AF81FE5B"/>
  </w:style>
  <w:style w:type="paragraph" w:customStyle="1" w:styleId="5AB1556BF288468C85306D74F34B8ECF">
    <w:name w:val="5AB1556BF288468C85306D74F34B8ECF"/>
  </w:style>
  <w:style w:type="paragraph" w:customStyle="1" w:styleId="6566B93704BD431A86B40743D5ACD452">
    <w:name w:val="6566B93704BD431A86B40743D5ACD452"/>
  </w:style>
  <w:style w:type="paragraph" w:customStyle="1" w:styleId="A570E6919D3340CD8AFA012CD6AA0B1F">
    <w:name w:val="A570E6919D3340CD8AFA012CD6AA0B1F"/>
  </w:style>
  <w:style w:type="paragraph" w:customStyle="1" w:styleId="280A7CA984FF461292DEBF64AF43EB32">
    <w:name w:val="280A7CA984FF461292DEBF64AF43EB32"/>
  </w:style>
  <w:style w:type="paragraph" w:customStyle="1" w:styleId="5CA0686118F74A118F55C1DD2863FF44">
    <w:name w:val="5CA0686118F74A118F55C1DD2863FF44"/>
  </w:style>
  <w:style w:type="paragraph" w:customStyle="1" w:styleId="7BD35A96D7404780AF83AAD7C9774974">
    <w:name w:val="7BD35A96D7404780AF83AAD7C9774974"/>
  </w:style>
  <w:style w:type="paragraph" w:customStyle="1" w:styleId="A9FF2D5937E04D54B7A52A64A4356BE2">
    <w:name w:val="A9FF2D5937E04D54B7A52A64A4356BE2"/>
  </w:style>
  <w:style w:type="paragraph" w:customStyle="1" w:styleId="A6B07210B71B44E79668AE212226DDA8">
    <w:name w:val="A6B07210B71B44E79668AE212226DDA8"/>
  </w:style>
  <w:style w:type="paragraph" w:customStyle="1" w:styleId="1FBA058868F24C57AD8045E321BA2C05">
    <w:name w:val="1FBA058868F24C57AD8045E321BA2C05"/>
  </w:style>
  <w:style w:type="paragraph" w:customStyle="1" w:styleId="2203777D87A74A18AEE5BB964B8D53BF">
    <w:name w:val="2203777D87A74A18AEE5BB964B8D53BF"/>
  </w:style>
  <w:style w:type="paragraph" w:customStyle="1" w:styleId="84D7CB37CC004040A1B7AFD9D6617D51">
    <w:name w:val="84D7CB37CC004040A1B7AFD9D6617D51"/>
  </w:style>
  <w:style w:type="paragraph" w:customStyle="1" w:styleId="11D78EBC66DA4A7FB351EE8AEF889840">
    <w:name w:val="11D78EBC66DA4A7FB351EE8AEF889840"/>
  </w:style>
  <w:style w:type="paragraph" w:customStyle="1" w:styleId="5FED05DEFD3142C5ADA38513F8C92F1E">
    <w:name w:val="5FED05DEFD3142C5ADA38513F8C92F1E"/>
  </w:style>
  <w:style w:type="paragraph" w:customStyle="1" w:styleId="21A7D613A4CC4162A313B95066EF8634">
    <w:name w:val="21A7D613A4CC4162A313B95066EF8634"/>
  </w:style>
  <w:style w:type="paragraph" w:customStyle="1" w:styleId="4259FC791BA641E68214F2B4258B51F3">
    <w:name w:val="4259FC791BA641E68214F2B4258B51F3"/>
  </w:style>
  <w:style w:type="paragraph" w:customStyle="1" w:styleId="86E35BF0A8E343AE9780F4D4EE35EF5B">
    <w:name w:val="86E35BF0A8E343AE9780F4D4EE35EF5B"/>
  </w:style>
  <w:style w:type="paragraph" w:customStyle="1" w:styleId="36013A86A47F4244B9451ACD4A505BC8">
    <w:name w:val="36013A86A47F4244B9451ACD4A505BC8"/>
  </w:style>
  <w:style w:type="paragraph" w:customStyle="1" w:styleId="8231EF50CF774FF6BCED70F60D9D8F41">
    <w:name w:val="8231EF50CF774FF6BCED70F60D9D8F41"/>
  </w:style>
  <w:style w:type="paragraph" w:customStyle="1" w:styleId="50865244CC6248ED80C810CE24EF2C48">
    <w:name w:val="50865244CC6248ED80C810CE24EF2C48"/>
  </w:style>
  <w:style w:type="paragraph" w:customStyle="1" w:styleId="A825997AFAF74C0BB638D0821530BEB4">
    <w:name w:val="A825997AFAF74C0BB638D0821530BEB4"/>
  </w:style>
  <w:style w:type="paragraph" w:customStyle="1" w:styleId="16502E16FFF94AFF9E57E0B7D14C5758">
    <w:name w:val="16502E16FFF94AFF9E57E0B7D14C5758"/>
  </w:style>
  <w:style w:type="paragraph" w:customStyle="1" w:styleId="95D0D1A50A004AC699C2B44E6F682F21">
    <w:name w:val="95D0D1A50A004AC699C2B44E6F682F21"/>
  </w:style>
  <w:style w:type="paragraph" w:customStyle="1" w:styleId="7F65CCA8AB9D410CBB4486ED841313F3">
    <w:name w:val="7F65CCA8AB9D410CBB4486ED841313F3"/>
  </w:style>
  <w:style w:type="paragraph" w:customStyle="1" w:styleId="77F0594271B64E8DA0F55782BE3FEC26">
    <w:name w:val="77F0594271B64E8DA0F55782BE3FEC26"/>
  </w:style>
  <w:style w:type="paragraph" w:customStyle="1" w:styleId="DC30EC4F4BD04E54B1D8A3CD786270FE">
    <w:name w:val="DC30EC4F4BD04E54B1D8A3CD786270FE"/>
  </w:style>
  <w:style w:type="paragraph" w:customStyle="1" w:styleId="377D44B197034982B7DFAC39F77A7F84">
    <w:name w:val="377D44B197034982B7DFAC39F77A7F84"/>
  </w:style>
  <w:style w:type="paragraph" w:customStyle="1" w:styleId="D0383198FAD34C0FB04057C4AE398251">
    <w:name w:val="D0383198FAD34C0FB04057C4AE398251"/>
  </w:style>
  <w:style w:type="paragraph" w:customStyle="1" w:styleId="B11FF3BD022B46F3AD3A2B2E2AD65FDC">
    <w:name w:val="B11FF3BD022B46F3AD3A2B2E2AD65FDC"/>
  </w:style>
  <w:style w:type="paragraph" w:customStyle="1" w:styleId="48B015598AE0406782C347D898D2692E">
    <w:name w:val="48B015598AE0406782C347D898D2692E"/>
  </w:style>
  <w:style w:type="paragraph" w:customStyle="1" w:styleId="6482AB55A45D4DB092A64A7D2A2DFB70">
    <w:name w:val="6482AB55A45D4DB092A64A7D2A2DFB70"/>
  </w:style>
  <w:style w:type="paragraph" w:customStyle="1" w:styleId="33CF052857454B749D6FA088B599B389">
    <w:name w:val="33CF052857454B749D6FA088B599B389"/>
  </w:style>
  <w:style w:type="paragraph" w:customStyle="1" w:styleId="27691993CA6746638463010EB6EC0874">
    <w:name w:val="27691993CA6746638463010EB6EC0874"/>
  </w:style>
  <w:style w:type="paragraph" w:customStyle="1" w:styleId="CE05BDA86110406BADA02572D581F7A5">
    <w:name w:val="CE05BDA86110406BADA02572D581F7A5"/>
  </w:style>
  <w:style w:type="paragraph" w:customStyle="1" w:styleId="5CBFB6D5180E4084BC50CACE98F62CCE">
    <w:name w:val="5CBFB6D5180E4084BC50CACE98F62CCE"/>
  </w:style>
  <w:style w:type="paragraph" w:customStyle="1" w:styleId="55FE764134FE4CBC96C17BD78FAFC057">
    <w:name w:val="55FE764134FE4CBC96C17BD78FAFC057"/>
  </w:style>
  <w:style w:type="paragraph" w:customStyle="1" w:styleId="7F97E0D7E1D84340A6AF2912EE9A2900">
    <w:name w:val="7F97E0D7E1D84340A6AF2912EE9A2900"/>
  </w:style>
  <w:style w:type="paragraph" w:customStyle="1" w:styleId="4064BA11195B47B7858A514244108BF0">
    <w:name w:val="4064BA11195B47B7858A514244108BF0"/>
  </w:style>
  <w:style w:type="paragraph" w:customStyle="1" w:styleId="C5965CACA11D442F8653755D997C284D">
    <w:name w:val="C5965CACA11D442F8653755D997C284D"/>
  </w:style>
  <w:style w:type="paragraph" w:customStyle="1" w:styleId="BDACBD3FD2074B9BB7448CD3622FD0B3">
    <w:name w:val="BDACBD3FD2074B9BB7448CD3622FD0B3"/>
  </w:style>
  <w:style w:type="paragraph" w:customStyle="1" w:styleId="82A73C8FB8464193A71998DE4BCCA42C">
    <w:name w:val="82A73C8FB8464193A71998DE4BCCA42C"/>
  </w:style>
  <w:style w:type="paragraph" w:customStyle="1" w:styleId="08FB106977344989A148B8B315207A57">
    <w:name w:val="08FB106977344989A148B8B315207A57"/>
  </w:style>
  <w:style w:type="paragraph" w:customStyle="1" w:styleId="A02D4F74D2DC425CAAAADE7C02965418">
    <w:name w:val="A02D4F74D2DC425CAAAADE7C02965418"/>
  </w:style>
  <w:style w:type="paragraph" w:customStyle="1" w:styleId="D994A55D643044C9BE62937F969646A4">
    <w:name w:val="D994A55D643044C9BE62937F969646A4"/>
  </w:style>
  <w:style w:type="paragraph" w:customStyle="1" w:styleId="7D624A442AA34C08851A3039983A4A24">
    <w:name w:val="7D624A442AA34C08851A3039983A4A24"/>
  </w:style>
  <w:style w:type="paragraph" w:customStyle="1" w:styleId="D1F38C126C1D42CBA5003FC0464920F9">
    <w:name w:val="D1F38C126C1D42CBA5003FC0464920F9"/>
  </w:style>
  <w:style w:type="paragraph" w:customStyle="1" w:styleId="E5AE3589D27142BE8565300A69DE0D29">
    <w:name w:val="E5AE3589D27142BE8565300A69DE0D29"/>
  </w:style>
  <w:style w:type="paragraph" w:customStyle="1" w:styleId="9E5F4E40DA0A40A99D9218207CAFF244">
    <w:name w:val="9E5F4E40DA0A40A99D9218207CAFF244"/>
  </w:style>
  <w:style w:type="paragraph" w:customStyle="1" w:styleId="D3A8B9E120064F469788AF5D88D967BD">
    <w:name w:val="D3A8B9E120064F469788AF5D88D967BD"/>
  </w:style>
  <w:style w:type="paragraph" w:customStyle="1" w:styleId="053585718FA3458F8DDADA0D69DC0FAB">
    <w:name w:val="053585718FA3458F8DDADA0D69DC0FAB"/>
  </w:style>
  <w:style w:type="paragraph" w:customStyle="1" w:styleId="43F6F26952674AAA95DF64B0E80C65A0">
    <w:name w:val="43F6F26952674AAA95DF64B0E80C65A0"/>
  </w:style>
  <w:style w:type="paragraph" w:customStyle="1" w:styleId="CC5B12C7D4CA4344A193460CDBD294AC">
    <w:name w:val="CC5B12C7D4CA4344A193460CDBD294AC"/>
  </w:style>
  <w:style w:type="paragraph" w:customStyle="1" w:styleId="A0603F7A68D34239B5FD85F979EEE85C">
    <w:name w:val="A0603F7A68D34239B5FD85F979EEE85C"/>
  </w:style>
  <w:style w:type="paragraph" w:customStyle="1" w:styleId="8C996738B6E64FDB94D62F202065BAE9">
    <w:name w:val="8C996738B6E64FDB94D62F202065BAE9"/>
  </w:style>
  <w:style w:type="paragraph" w:customStyle="1" w:styleId="B6ADB7B107FC4FE1B653080CF2C28AB0">
    <w:name w:val="B6ADB7B107FC4FE1B653080CF2C28AB0"/>
  </w:style>
  <w:style w:type="paragraph" w:customStyle="1" w:styleId="711EC946E9754F13828FD2EE47ED0E1D">
    <w:name w:val="711EC946E9754F13828FD2EE47ED0E1D"/>
  </w:style>
  <w:style w:type="paragraph" w:customStyle="1" w:styleId="47E633E9DE754D17BB15CB1577ABECEB">
    <w:name w:val="47E633E9DE754D17BB15CB1577ABECEB"/>
  </w:style>
  <w:style w:type="paragraph" w:customStyle="1" w:styleId="D77CD60B94A942A9851E4BE5ABE41E5E">
    <w:name w:val="D77CD60B94A942A9851E4BE5ABE41E5E"/>
  </w:style>
  <w:style w:type="paragraph" w:customStyle="1" w:styleId="41ED7A02218C4A74AC142DD3DD0C8A30">
    <w:name w:val="41ED7A02218C4A74AC142DD3DD0C8A30"/>
  </w:style>
  <w:style w:type="paragraph" w:customStyle="1" w:styleId="F41E0FBCA2364DE1A39AF50AC703F5D3">
    <w:name w:val="F41E0FBCA2364DE1A39AF50AC703F5D3"/>
  </w:style>
  <w:style w:type="paragraph" w:customStyle="1" w:styleId="B7985DE5583D4C0CA98BA4D1C09F17C4">
    <w:name w:val="B7985DE5583D4C0CA98BA4D1C09F17C4"/>
  </w:style>
  <w:style w:type="paragraph" w:customStyle="1" w:styleId="59920D3E998D4C1D844270ECED8D5271">
    <w:name w:val="59920D3E998D4C1D844270ECED8D5271"/>
  </w:style>
  <w:style w:type="paragraph" w:customStyle="1" w:styleId="C21F5980C86B4B47990DB85FF66993A0">
    <w:name w:val="C21F5980C86B4B47990DB85FF66993A0"/>
  </w:style>
  <w:style w:type="paragraph" w:customStyle="1" w:styleId="DECDA194016842D0833BB29089E6E50D">
    <w:name w:val="DECDA194016842D0833BB29089E6E50D"/>
  </w:style>
  <w:style w:type="paragraph" w:customStyle="1" w:styleId="0DEAA1F824F64F99BFEE28B6B0712281">
    <w:name w:val="0DEAA1F824F64F99BFEE28B6B0712281"/>
  </w:style>
  <w:style w:type="paragraph" w:customStyle="1" w:styleId="3809B9B5B88D41A9B706927E28581AE1">
    <w:name w:val="3809B9B5B88D41A9B706927E28581AE1"/>
  </w:style>
  <w:style w:type="paragraph" w:customStyle="1" w:styleId="D3FB13D8F7F74E678C74024AA6430105">
    <w:name w:val="D3FB13D8F7F74E678C74024AA6430105"/>
  </w:style>
  <w:style w:type="paragraph" w:customStyle="1" w:styleId="5BB1EF889ADC47F0BE8079E61C0B55FE">
    <w:name w:val="5BB1EF889ADC47F0BE8079E61C0B55FE"/>
  </w:style>
  <w:style w:type="paragraph" w:customStyle="1" w:styleId="5CCD5C6A6D84430EAB02192D101A6C88">
    <w:name w:val="5CCD5C6A6D84430EAB02192D101A6C88"/>
  </w:style>
  <w:style w:type="paragraph" w:customStyle="1" w:styleId="625B044BF49E4C988B737652D23135E7">
    <w:name w:val="625B044BF49E4C988B737652D23135E7"/>
  </w:style>
  <w:style w:type="paragraph" w:customStyle="1" w:styleId="90B4EAC96D49411580F79DE4218B8B5C">
    <w:name w:val="90B4EAC96D49411580F79DE4218B8B5C"/>
  </w:style>
  <w:style w:type="paragraph" w:customStyle="1" w:styleId="F15A4E44AA814E01B5CB68DD66C61AB8">
    <w:name w:val="F15A4E44AA814E01B5CB68DD66C61AB8"/>
  </w:style>
  <w:style w:type="paragraph" w:customStyle="1" w:styleId="56CE9A583F0845808EC3F88DF5A95350">
    <w:name w:val="56CE9A583F0845808EC3F88DF5A95350"/>
  </w:style>
  <w:style w:type="paragraph" w:customStyle="1" w:styleId="971681E0E83340F19CA4B802AF7F0014">
    <w:name w:val="971681E0E83340F19CA4B802AF7F0014"/>
  </w:style>
  <w:style w:type="paragraph" w:customStyle="1" w:styleId="3DAF0C45D1D7487CAC3975E372C872D2">
    <w:name w:val="3DAF0C45D1D7487CAC3975E372C872D2"/>
  </w:style>
  <w:style w:type="paragraph" w:customStyle="1" w:styleId="FEBBF9B5393C45E4B61A2890C8B14487">
    <w:name w:val="FEBBF9B5393C45E4B61A2890C8B14487"/>
  </w:style>
  <w:style w:type="paragraph" w:customStyle="1" w:styleId="603C1084BF0647B8B24C51AD1534A7E0">
    <w:name w:val="603C1084BF0647B8B24C51AD1534A7E0"/>
  </w:style>
  <w:style w:type="paragraph" w:customStyle="1" w:styleId="47E6293E324E437FA55E420789A50323">
    <w:name w:val="47E6293E324E437FA55E420789A50323"/>
  </w:style>
  <w:style w:type="paragraph" w:customStyle="1" w:styleId="3C8D03C5DCD74E5CB9CCC156B596FFB8">
    <w:name w:val="3C8D03C5DCD74E5CB9CCC156B596FFB8"/>
  </w:style>
  <w:style w:type="paragraph" w:customStyle="1" w:styleId="6C5F7244E3FA48DFBA1D9214850C91EF">
    <w:name w:val="6C5F7244E3FA48DFBA1D9214850C91EF"/>
  </w:style>
  <w:style w:type="paragraph" w:customStyle="1" w:styleId="D470B09DF6B54D76B2D2DBB6B0D7111A">
    <w:name w:val="D470B09DF6B54D76B2D2DBB6B0D7111A"/>
  </w:style>
  <w:style w:type="paragraph" w:customStyle="1" w:styleId="7A9CC0EC770340DCBD14B459EED6EA7D">
    <w:name w:val="7A9CC0EC770340DCBD14B459EED6EA7D"/>
  </w:style>
  <w:style w:type="paragraph" w:customStyle="1" w:styleId="6FE3F63C72AD4629A71203181D3B87AE">
    <w:name w:val="6FE3F63C72AD4629A71203181D3B87AE"/>
  </w:style>
  <w:style w:type="paragraph" w:customStyle="1" w:styleId="EAE0A21BFA724270B8491F37868073D2">
    <w:name w:val="EAE0A21BFA724270B8491F37868073D2"/>
  </w:style>
  <w:style w:type="paragraph" w:customStyle="1" w:styleId="8CFA99263C1D4557B6044914E75B2483">
    <w:name w:val="8CFA99263C1D4557B6044914E75B2483"/>
  </w:style>
  <w:style w:type="paragraph" w:customStyle="1" w:styleId="70BCC493A45940578DCC7D7EA251C073">
    <w:name w:val="70BCC493A45940578DCC7D7EA251C073"/>
  </w:style>
  <w:style w:type="paragraph" w:customStyle="1" w:styleId="97E2AB427BBF48FF8FDDD094C63E8309">
    <w:name w:val="97E2AB427BBF48FF8FDDD094C63E8309"/>
  </w:style>
  <w:style w:type="paragraph" w:customStyle="1" w:styleId="DEE7718348FF4ABF9A29E83D621A4FDC">
    <w:name w:val="DEE7718348FF4ABF9A29E83D621A4FDC"/>
  </w:style>
  <w:style w:type="paragraph" w:customStyle="1" w:styleId="1C8E73D0CBB443729243BFB5686A7E3B">
    <w:name w:val="1C8E73D0CBB443729243BFB5686A7E3B"/>
  </w:style>
  <w:style w:type="paragraph" w:customStyle="1" w:styleId="80815D5AA4B942F9890D97C1D0C535A9">
    <w:name w:val="80815D5AA4B942F9890D97C1D0C535A9"/>
  </w:style>
  <w:style w:type="paragraph" w:customStyle="1" w:styleId="2643E0EEB306471AB0489F18726CF55D">
    <w:name w:val="2643E0EEB306471AB0489F18726CF55D"/>
  </w:style>
  <w:style w:type="paragraph" w:customStyle="1" w:styleId="370028A8C00C498AB837FAFEFC52BC89">
    <w:name w:val="370028A8C00C498AB837FAFEFC52BC89"/>
  </w:style>
  <w:style w:type="paragraph" w:customStyle="1" w:styleId="1C3EB0A48CB444748696EE6987EDFAA2">
    <w:name w:val="1C3EB0A48CB444748696EE6987EDFAA2"/>
  </w:style>
  <w:style w:type="paragraph" w:customStyle="1" w:styleId="A230690141004C9591FCC448B26C74EB">
    <w:name w:val="A230690141004C9591FCC448B26C74EB"/>
  </w:style>
  <w:style w:type="paragraph" w:customStyle="1" w:styleId="BAB444E6781042739A3437E8E54F8F2A">
    <w:name w:val="BAB444E6781042739A3437E8E54F8F2A"/>
  </w:style>
  <w:style w:type="paragraph" w:customStyle="1" w:styleId="42FE5AC5CFCF47809167B63F03F2EDAB">
    <w:name w:val="42FE5AC5CFCF47809167B63F03F2EDAB"/>
  </w:style>
  <w:style w:type="paragraph" w:customStyle="1" w:styleId="5B97F4A054CC417B837EA6D608368C10">
    <w:name w:val="5B97F4A054CC417B837EA6D608368C10"/>
  </w:style>
  <w:style w:type="paragraph" w:customStyle="1" w:styleId="4DB681F62B8C4FAB8C7719536692C732">
    <w:name w:val="4DB681F62B8C4FAB8C7719536692C732"/>
  </w:style>
  <w:style w:type="paragraph" w:customStyle="1" w:styleId="E629C9C817B4429C80551B92FC42CB63">
    <w:name w:val="E629C9C817B4429C80551B92FC42CB63"/>
  </w:style>
  <w:style w:type="paragraph" w:customStyle="1" w:styleId="D9FA0C7991B44A5B837DA02DD8E3B33C">
    <w:name w:val="D9FA0C7991B44A5B837DA02DD8E3B33C"/>
  </w:style>
  <w:style w:type="paragraph" w:customStyle="1" w:styleId="9D6E5F92D3564CBE897A250C1E01560E">
    <w:name w:val="9D6E5F92D3564CBE897A250C1E01560E"/>
  </w:style>
  <w:style w:type="paragraph" w:customStyle="1" w:styleId="23CA1ED2FB1242A98C7A888702222793">
    <w:name w:val="23CA1ED2FB1242A98C7A888702222793"/>
  </w:style>
  <w:style w:type="paragraph" w:customStyle="1" w:styleId="39A984900D9A43CC81ECD51B28FC1427">
    <w:name w:val="39A984900D9A43CC81ECD51B28FC1427"/>
  </w:style>
  <w:style w:type="paragraph" w:customStyle="1" w:styleId="8810E9848AEE426FA03A44E0C356F41A">
    <w:name w:val="8810E9848AEE426FA03A44E0C356F41A"/>
  </w:style>
  <w:style w:type="paragraph" w:customStyle="1" w:styleId="42087157509B433B8053EC87EB22F01F">
    <w:name w:val="42087157509B433B8053EC87EB22F01F"/>
  </w:style>
  <w:style w:type="paragraph" w:customStyle="1" w:styleId="CA5C407EDE764597AF534531EC69BDB5">
    <w:name w:val="CA5C407EDE764597AF534531EC69BDB5"/>
  </w:style>
  <w:style w:type="paragraph" w:customStyle="1" w:styleId="AE83B83CCD61483CB46DD4569C144A2D">
    <w:name w:val="AE83B83CCD61483CB46DD4569C144A2D"/>
  </w:style>
  <w:style w:type="paragraph" w:customStyle="1" w:styleId="25DD4D3828624D109D6BAB75FC7C31D8">
    <w:name w:val="25DD4D3828624D109D6BAB75FC7C31D8"/>
  </w:style>
  <w:style w:type="paragraph" w:customStyle="1" w:styleId="261986E90224459FBDBE7E35B85CF8D9">
    <w:name w:val="261986E90224459FBDBE7E35B85CF8D9"/>
  </w:style>
  <w:style w:type="paragraph" w:customStyle="1" w:styleId="C05D90D36AA34B639895C5CB31B3366F">
    <w:name w:val="C05D90D36AA34B639895C5CB31B3366F"/>
  </w:style>
  <w:style w:type="paragraph" w:customStyle="1" w:styleId="17860A0B8B3E472191F19738A24EE855">
    <w:name w:val="17860A0B8B3E472191F19738A24EE855"/>
  </w:style>
  <w:style w:type="paragraph" w:customStyle="1" w:styleId="DDA0B4AE825E48E381703831E7438AA7">
    <w:name w:val="DDA0B4AE825E48E381703831E7438AA7"/>
  </w:style>
  <w:style w:type="paragraph" w:customStyle="1" w:styleId="1D05FAFBFDE546B1978242DF98D23B14">
    <w:name w:val="1D05FAFBFDE546B1978242DF98D23B14"/>
  </w:style>
  <w:style w:type="paragraph" w:customStyle="1" w:styleId="246D7BF1152B42AF9031856FDA00764D">
    <w:name w:val="246D7BF1152B42AF9031856FDA00764D"/>
  </w:style>
  <w:style w:type="paragraph" w:customStyle="1" w:styleId="527D98BC331B439F99DCBB7F129B560F">
    <w:name w:val="527D98BC331B439F99DCBB7F129B560F"/>
  </w:style>
  <w:style w:type="paragraph" w:customStyle="1" w:styleId="C8A4F82787C34DA98BD4FDC703E9B03F">
    <w:name w:val="C8A4F82787C34DA98BD4FDC703E9B03F"/>
  </w:style>
  <w:style w:type="paragraph" w:customStyle="1" w:styleId="0304E0D79AB142C8B94B1B7CE87742D5">
    <w:name w:val="0304E0D79AB142C8B94B1B7CE87742D5"/>
  </w:style>
  <w:style w:type="paragraph" w:customStyle="1" w:styleId="69B01CC4A1D44FB391E7E510EDF85FEA">
    <w:name w:val="69B01CC4A1D44FB391E7E510EDF85FEA"/>
  </w:style>
  <w:style w:type="paragraph" w:customStyle="1" w:styleId="E88EEA89DA8F442CA99C5D7BAF280F7F">
    <w:name w:val="E88EEA89DA8F442CA99C5D7BAF280F7F"/>
  </w:style>
  <w:style w:type="paragraph" w:customStyle="1" w:styleId="E8596C6FDDA44F3B9EBBA0FA61A0D839">
    <w:name w:val="E8596C6FDDA44F3B9EBBA0FA61A0D839"/>
  </w:style>
  <w:style w:type="paragraph" w:customStyle="1" w:styleId="7205458951514AC7BC59AFD4613E3DE8">
    <w:name w:val="7205458951514AC7BC59AFD4613E3DE8"/>
  </w:style>
  <w:style w:type="paragraph" w:customStyle="1" w:styleId="7C05BA5064414C269504F41B757CE3BD">
    <w:name w:val="7C05BA5064414C269504F41B757CE3BD"/>
  </w:style>
  <w:style w:type="paragraph" w:customStyle="1" w:styleId="8BC8300809424EE5A0BED7289250C568">
    <w:name w:val="8BC8300809424EE5A0BED7289250C568"/>
  </w:style>
  <w:style w:type="paragraph" w:customStyle="1" w:styleId="46D1F950F54B4860818FE4388798F38D">
    <w:name w:val="46D1F950F54B4860818FE4388798F38D"/>
  </w:style>
  <w:style w:type="paragraph" w:customStyle="1" w:styleId="0214CBE9B7294D67886E4BFB0D4A2D1C">
    <w:name w:val="0214CBE9B7294D67886E4BFB0D4A2D1C"/>
  </w:style>
  <w:style w:type="paragraph" w:customStyle="1" w:styleId="3F84584D735D4ED48A0700CAE0218378">
    <w:name w:val="3F84584D735D4ED48A0700CAE0218378"/>
  </w:style>
  <w:style w:type="paragraph" w:customStyle="1" w:styleId="493A8F9EEA4341479369AED674782C14">
    <w:name w:val="493A8F9EEA4341479369AED674782C14"/>
  </w:style>
  <w:style w:type="paragraph" w:customStyle="1" w:styleId="A4AA4FD040F54A528B59C0B4371A21ED">
    <w:name w:val="A4AA4FD040F54A528B59C0B4371A21ED"/>
  </w:style>
  <w:style w:type="paragraph" w:customStyle="1" w:styleId="F3B82CE8BFF84DD38DBA999C6AE926B1">
    <w:name w:val="F3B82CE8BFF84DD38DBA999C6AE926B1"/>
  </w:style>
  <w:style w:type="paragraph" w:customStyle="1" w:styleId="3D5A75C43BE4465083D9CD4154D27677">
    <w:name w:val="3D5A75C43BE4465083D9CD4154D27677"/>
  </w:style>
  <w:style w:type="paragraph" w:customStyle="1" w:styleId="3121CA5850DB4A349A215DA490C99716">
    <w:name w:val="3121CA5850DB4A349A215DA490C99716"/>
  </w:style>
  <w:style w:type="paragraph" w:customStyle="1" w:styleId="3414E51C7850407DAAF8DC73E8E81560">
    <w:name w:val="3414E51C7850407DAAF8DC73E8E81560"/>
  </w:style>
  <w:style w:type="paragraph" w:customStyle="1" w:styleId="05AB2BE5C2DB41A2BECD26740DAC5F89">
    <w:name w:val="05AB2BE5C2DB41A2BECD26740DAC5F89"/>
  </w:style>
  <w:style w:type="paragraph" w:customStyle="1" w:styleId="D3DE50B54BAD450FB3CA3130ACA4BB02">
    <w:name w:val="D3DE50B54BAD450FB3CA3130ACA4BB02"/>
  </w:style>
  <w:style w:type="paragraph" w:customStyle="1" w:styleId="D1664825F2744FCBB6147894E390AB47">
    <w:name w:val="D1664825F2744FCBB6147894E390AB47"/>
  </w:style>
  <w:style w:type="paragraph" w:customStyle="1" w:styleId="DF604A0041E144DABB230053B7488B5C">
    <w:name w:val="DF604A0041E144DABB230053B7488B5C"/>
  </w:style>
  <w:style w:type="paragraph" w:customStyle="1" w:styleId="2092E24555B14D4FB9804E80915CB50A">
    <w:name w:val="2092E24555B14D4FB9804E80915CB50A"/>
  </w:style>
  <w:style w:type="paragraph" w:customStyle="1" w:styleId="693122F6AF154EABA10FCD4BE7498B74">
    <w:name w:val="693122F6AF154EABA10FCD4BE7498B74"/>
  </w:style>
  <w:style w:type="paragraph" w:customStyle="1" w:styleId="EB9D9B5F806E42F9AEB491F551BC7917">
    <w:name w:val="EB9D9B5F806E42F9AEB491F551BC7917"/>
  </w:style>
  <w:style w:type="paragraph" w:customStyle="1" w:styleId="2A8DA157B47844CEA22620C1551FA316">
    <w:name w:val="2A8DA157B47844CEA22620C1551FA316"/>
  </w:style>
  <w:style w:type="paragraph" w:customStyle="1" w:styleId="378419A75BCF459994F33D96B23D0FAA">
    <w:name w:val="378419A75BCF459994F33D96B23D0FAA"/>
  </w:style>
  <w:style w:type="paragraph" w:customStyle="1" w:styleId="1DE7B2C56AB04396AA2E726084FEBB2E">
    <w:name w:val="1DE7B2C56AB04396AA2E726084FEBB2E"/>
  </w:style>
  <w:style w:type="paragraph" w:customStyle="1" w:styleId="B836628134874940BC3402B587D3E515">
    <w:name w:val="B836628134874940BC3402B587D3E515"/>
  </w:style>
  <w:style w:type="paragraph" w:customStyle="1" w:styleId="7B6612042CF7460E8ABF213CDD9C973B">
    <w:name w:val="7B6612042CF7460E8ABF213CDD9C973B"/>
  </w:style>
  <w:style w:type="paragraph" w:customStyle="1" w:styleId="B411DE7CEF5A46058357D089046684CA">
    <w:name w:val="B411DE7CEF5A46058357D089046684CA"/>
  </w:style>
  <w:style w:type="paragraph" w:customStyle="1" w:styleId="70EE4DA0117842DF8732B7E4EA5079DD">
    <w:name w:val="70EE4DA0117842DF8732B7E4EA5079DD"/>
    <w:rsid w:val="0081177E"/>
  </w:style>
  <w:style w:type="paragraph" w:customStyle="1" w:styleId="64536180317243FAA1D5005DBB51D4DA">
    <w:name w:val="64536180317243FAA1D5005DBB51D4DA"/>
    <w:rsid w:val="0081177E"/>
  </w:style>
  <w:style w:type="paragraph" w:customStyle="1" w:styleId="AC8FB95ADFD94C498D5142CA505DE0C9">
    <w:name w:val="AC8FB95ADFD94C498D5142CA505DE0C9"/>
    <w:rsid w:val="0081177E"/>
  </w:style>
  <w:style w:type="paragraph" w:customStyle="1" w:styleId="AC5FAD6D5C5E48F48AF032372579A809">
    <w:name w:val="AC5FAD6D5C5E48F48AF032372579A809"/>
    <w:rsid w:val="0081177E"/>
  </w:style>
  <w:style w:type="paragraph" w:customStyle="1" w:styleId="F451401CF1E64EF4ABD3A93DA8B0B0CF">
    <w:name w:val="F451401CF1E64EF4ABD3A93DA8B0B0CF"/>
    <w:rsid w:val="0081177E"/>
  </w:style>
  <w:style w:type="paragraph" w:customStyle="1" w:styleId="A0F1B7EE8C214CD78F7AB593B6921C07">
    <w:name w:val="A0F1B7EE8C214CD78F7AB593B6921C07"/>
    <w:rsid w:val="0081177E"/>
  </w:style>
  <w:style w:type="paragraph" w:customStyle="1" w:styleId="613ADD6730DD4922900D8C5D7CB26898">
    <w:name w:val="613ADD6730DD4922900D8C5D7CB26898"/>
    <w:rsid w:val="0081177E"/>
  </w:style>
  <w:style w:type="paragraph" w:customStyle="1" w:styleId="FF72CBC741354E29B5862270A0E0B2DD">
    <w:name w:val="FF72CBC741354E29B5862270A0E0B2DD"/>
    <w:rsid w:val="0081177E"/>
  </w:style>
  <w:style w:type="paragraph" w:customStyle="1" w:styleId="1566D54F1832450D97653DB952146AB0">
    <w:name w:val="1566D54F1832450D97653DB952146AB0"/>
    <w:rsid w:val="0081177E"/>
  </w:style>
  <w:style w:type="paragraph" w:customStyle="1" w:styleId="A85C07C9714B4F099F4AFF47ECD1075B">
    <w:name w:val="A85C07C9714B4F099F4AFF47ECD1075B"/>
    <w:rsid w:val="0081177E"/>
  </w:style>
  <w:style w:type="paragraph" w:customStyle="1" w:styleId="2636EBC39E434D5B95F3B075C9FD74ED">
    <w:name w:val="2636EBC39E434D5B95F3B075C9FD74ED"/>
    <w:rsid w:val="0081177E"/>
  </w:style>
  <w:style w:type="paragraph" w:customStyle="1" w:styleId="A86C6445C88348B2A224842C851B3F14">
    <w:name w:val="A86C6445C88348B2A224842C851B3F14"/>
    <w:rsid w:val="0081177E"/>
  </w:style>
  <w:style w:type="paragraph" w:customStyle="1" w:styleId="057ABA7BB32641AF9E646160580CEC41">
    <w:name w:val="057ABA7BB32641AF9E646160580CEC41"/>
    <w:rsid w:val="0081177E"/>
  </w:style>
  <w:style w:type="paragraph" w:customStyle="1" w:styleId="E396BF4FC47E44CF949BC9171D2127B8">
    <w:name w:val="E396BF4FC47E44CF949BC9171D2127B8"/>
    <w:rsid w:val="0081177E"/>
  </w:style>
  <w:style w:type="paragraph" w:customStyle="1" w:styleId="05A34F24FFA34F80BBC3701A2307327D">
    <w:name w:val="05A34F24FFA34F80BBC3701A2307327D"/>
    <w:rsid w:val="0081177E"/>
  </w:style>
  <w:style w:type="paragraph" w:customStyle="1" w:styleId="7E05739041F1451EA9939AEE8CEECE6A">
    <w:name w:val="7E05739041F1451EA9939AEE8CEECE6A"/>
    <w:rsid w:val="0081177E"/>
  </w:style>
  <w:style w:type="paragraph" w:customStyle="1" w:styleId="F2F74599ABFE466EA1860191E2394890">
    <w:name w:val="F2F74599ABFE466EA1860191E2394890"/>
    <w:rsid w:val="0081177E"/>
  </w:style>
  <w:style w:type="paragraph" w:customStyle="1" w:styleId="678526A406DF492896988F5D162449F7">
    <w:name w:val="678526A406DF492896988F5D162449F7"/>
    <w:rsid w:val="0081177E"/>
  </w:style>
  <w:style w:type="paragraph" w:customStyle="1" w:styleId="1E48354B37E04F0D80099096204DB511">
    <w:name w:val="1E48354B37E04F0D80099096204DB511"/>
    <w:rsid w:val="0081177E"/>
  </w:style>
  <w:style w:type="paragraph" w:customStyle="1" w:styleId="E979D599C0D74DECB4236EA8F61B4668">
    <w:name w:val="E979D599C0D74DECB4236EA8F61B4668"/>
    <w:rsid w:val="0081177E"/>
  </w:style>
  <w:style w:type="paragraph" w:customStyle="1" w:styleId="F86A8EFD372F43D6A937D3A621072F6F">
    <w:name w:val="F86A8EFD372F43D6A937D3A621072F6F"/>
    <w:rsid w:val="0081177E"/>
  </w:style>
  <w:style w:type="paragraph" w:customStyle="1" w:styleId="0D5E4FBFB2F641D1A44D60CBF24C0A58">
    <w:name w:val="0D5E4FBFB2F641D1A44D60CBF24C0A58"/>
    <w:rsid w:val="0081177E"/>
  </w:style>
  <w:style w:type="paragraph" w:customStyle="1" w:styleId="F5237C9EBF6B4EA8B5C88D07064F1B0D">
    <w:name w:val="F5237C9EBF6B4EA8B5C88D07064F1B0D"/>
    <w:rsid w:val="0081177E"/>
  </w:style>
  <w:style w:type="paragraph" w:customStyle="1" w:styleId="818A1ABECCC74898909A30044158CCDE">
    <w:name w:val="818A1ABECCC74898909A30044158CCDE"/>
    <w:rsid w:val="0081177E"/>
  </w:style>
  <w:style w:type="paragraph" w:customStyle="1" w:styleId="07D105A630FA4EE1998E76AFC6FF54E7">
    <w:name w:val="07D105A630FA4EE1998E76AFC6FF54E7"/>
    <w:rsid w:val="0081177E"/>
  </w:style>
  <w:style w:type="paragraph" w:customStyle="1" w:styleId="9F531DAA75D345EE817862122A4737D0">
    <w:name w:val="9F531DAA75D345EE817862122A4737D0"/>
    <w:rsid w:val="0081177E"/>
  </w:style>
  <w:style w:type="paragraph" w:customStyle="1" w:styleId="3E231FC00BCC4D15A65A8B55966674D3">
    <w:name w:val="3E231FC00BCC4D15A65A8B55966674D3"/>
    <w:rsid w:val="0081177E"/>
  </w:style>
  <w:style w:type="paragraph" w:customStyle="1" w:styleId="552DDC2FE34A4E91ABF8AEE13EFFE709">
    <w:name w:val="552DDC2FE34A4E91ABF8AEE13EFFE709"/>
    <w:rsid w:val="0081177E"/>
  </w:style>
  <w:style w:type="paragraph" w:customStyle="1" w:styleId="0E203F3722ED418CBD7EDB67458EF86C">
    <w:name w:val="0E203F3722ED418CBD7EDB67458EF86C"/>
    <w:rsid w:val="0081177E"/>
  </w:style>
  <w:style w:type="paragraph" w:customStyle="1" w:styleId="9B237253869C467BA8A81F263621A11D">
    <w:name w:val="9B237253869C467BA8A81F263621A11D"/>
    <w:rsid w:val="0081177E"/>
  </w:style>
  <w:style w:type="paragraph" w:customStyle="1" w:styleId="87EF2A90686F4155B81E4FF5E3D8BFF0">
    <w:name w:val="87EF2A90686F4155B81E4FF5E3D8BFF0"/>
    <w:rsid w:val="0081177E"/>
  </w:style>
  <w:style w:type="paragraph" w:customStyle="1" w:styleId="0840274E264D4A778F36E383B4DD33D8">
    <w:name w:val="0840274E264D4A778F36E383B4DD33D8"/>
    <w:rsid w:val="0081177E"/>
  </w:style>
  <w:style w:type="paragraph" w:customStyle="1" w:styleId="3398759F301B4D94B45E487B9BE3AB62">
    <w:name w:val="3398759F301B4D94B45E487B9BE3AB62"/>
    <w:rsid w:val="0081177E"/>
  </w:style>
  <w:style w:type="paragraph" w:customStyle="1" w:styleId="4C1477CFFC69474C9F4ED01E4A686D73">
    <w:name w:val="4C1477CFFC69474C9F4ED01E4A686D73"/>
    <w:rsid w:val="0081177E"/>
  </w:style>
  <w:style w:type="paragraph" w:customStyle="1" w:styleId="AEE014A813F94E66824471F25080B033">
    <w:name w:val="AEE014A813F94E66824471F25080B033"/>
    <w:rsid w:val="0081177E"/>
  </w:style>
  <w:style w:type="paragraph" w:customStyle="1" w:styleId="5972E6545CD84A229C9F8B95E7C28A4F">
    <w:name w:val="5972E6545CD84A229C9F8B95E7C28A4F"/>
    <w:rsid w:val="0081177E"/>
  </w:style>
  <w:style w:type="paragraph" w:customStyle="1" w:styleId="978FCA4B746E4E6697661A9F570BE8D8">
    <w:name w:val="978FCA4B746E4E6697661A9F570BE8D8"/>
    <w:rsid w:val="0081177E"/>
  </w:style>
  <w:style w:type="paragraph" w:customStyle="1" w:styleId="5C3F60E269394CA2920CFA7FE4704829">
    <w:name w:val="5C3F60E269394CA2920CFA7FE4704829"/>
    <w:rsid w:val="0081177E"/>
  </w:style>
  <w:style w:type="paragraph" w:customStyle="1" w:styleId="B5AE1C83768D498F94C7DCB67B86EA37">
    <w:name w:val="B5AE1C83768D498F94C7DCB67B86EA37"/>
    <w:rsid w:val="0081177E"/>
  </w:style>
  <w:style w:type="paragraph" w:customStyle="1" w:styleId="B09286F4484F4B2BAB0DBDA40CCD60C0">
    <w:name w:val="B09286F4484F4B2BAB0DBDA40CCD60C0"/>
    <w:rsid w:val="0081177E"/>
  </w:style>
  <w:style w:type="paragraph" w:customStyle="1" w:styleId="FF2B7797A47948D0A7254D5453A2F576">
    <w:name w:val="FF2B7797A47948D0A7254D5453A2F576"/>
    <w:rsid w:val="0081177E"/>
  </w:style>
  <w:style w:type="paragraph" w:customStyle="1" w:styleId="8AC2202BC1A641E2960D6973D674310C">
    <w:name w:val="8AC2202BC1A641E2960D6973D674310C"/>
    <w:rsid w:val="0081177E"/>
  </w:style>
  <w:style w:type="paragraph" w:customStyle="1" w:styleId="B6D3550441F141A58CEFABCA8BB085B6">
    <w:name w:val="B6D3550441F141A58CEFABCA8BB085B6"/>
    <w:rsid w:val="0081177E"/>
  </w:style>
  <w:style w:type="paragraph" w:customStyle="1" w:styleId="74559A41774940A8B4EAEDD666FDC929">
    <w:name w:val="74559A41774940A8B4EAEDD666FDC929"/>
    <w:rsid w:val="0081177E"/>
  </w:style>
  <w:style w:type="paragraph" w:customStyle="1" w:styleId="7E8EA998438C4EA9BDE056DE2BEAA9F2">
    <w:name w:val="7E8EA998438C4EA9BDE056DE2BEAA9F2"/>
    <w:rsid w:val="0081177E"/>
  </w:style>
  <w:style w:type="paragraph" w:customStyle="1" w:styleId="06CDC0ADC7EC406A993DCCB6A461A180">
    <w:name w:val="06CDC0ADC7EC406A993DCCB6A461A180"/>
    <w:rsid w:val="0081177E"/>
  </w:style>
  <w:style w:type="paragraph" w:customStyle="1" w:styleId="AA70D4127C8F4A36B0C198FF22D9A928">
    <w:name w:val="AA70D4127C8F4A36B0C198FF22D9A928"/>
    <w:rsid w:val="0081177E"/>
  </w:style>
  <w:style w:type="paragraph" w:customStyle="1" w:styleId="CB784C4F1C4C42C7BE6C3545A7A1A91D">
    <w:name w:val="CB784C4F1C4C42C7BE6C3545A7A1A91D"/>
    <w:rsid w:val="0081177E"/>
  </w:style>
  <w:style w:type="paragraph" w:customStyle="1" w:styleId="71088AD7B6144050BDC64814BE5B0443">
    <w:name w:val="71088AD7B6144050BDC64814BE5B0443"/>
    <w:rsid w:val="0081177E"/>
  </w:style>
  <w:style w:type="paragraph" w:customStyle="1" w:styleId="54A2898BA1C041F79ED35AB2151EB3D4">
    <w:name w:val="54A2898BA1C041F79ED35AB2151EB3D4"/>
    <w:rsid w:val="0081177E"/>
  </w:style>
  <w:style w:type="paragraph" w:customStyle="1" w:styleId="B29A370B0F2D49179F7120440DAD7897">
    <w:name w:val="B29A370B0F2D49179F7120440DAD7897"/>
    <w:rsid w:val="0081177E"/>
  </w:style>
  <w:style w:type="paragraph" w:customStyle="1" w:styleId="DBF00774A06349F1A3C87873F97A33F7">
    <w:name w:val="DBF00774A06349F1A3C87873F97A33F7"/>
    <w:rsid w:val="0081177E"/>
  </w:style>
  <w:style w:type="paragraph" w:customStyle="1" w:styleId="E49DD6887D2945229C7654ABBD5CDB7C">
    <w:name w:val="E49DD6887D2945229C7654ABBD5CDB7C"/>
    <w:rsid w:val="0081177E"/>
  </w:style>
  <w:style w:type="paragraph" w:customStyle="1" w:styleId="A463CEC760574CCEAA964988FE8A07F9">
    <w:name w:val="A463CEC760574CCEAA964988FE8A07F9"/>
    <w:rsid w:val="0081177E"/>
  </w:style>
  <w:style w:type="paragraph" w:customStyle="1" w:styleId="0DAAE6BF62DE4201ABD8A412CFC536A3">
    <w:name w:val="0DAAE6BF62DE4201ABD8A412CFC536A3"/>
    <w:rsid w:val="0081177E"/>
  </w:style>
  <w:style w:type="paragraph" w:customStyle="1" w:styleId="5C697C328A84439680661BD81FA7C6EC">
    <w:name w:val="5C697C328A84439680661BD81FA7C6EC"/>
    <w:rsid w:val="0081177E"/>
  </w:style>
  <w:style w:type="paragraph" w:customStyle="1" w:styleId="CE329328066C4CA2AC7EA78F754F6AA3">
    <w:name w:val="CE329328066C4CA2AC7EA78F754F6AA3"/>
    <w:rsid w:val="0081177E"/>
  </w:style>
  <w:style w:type="paragraph" w:customStyle="1" w:styleId="75A1D21CA5294E458A37A3F916A0CCCD">
    <w:name w:val="75A1D21CA5294E458A37A3F916A0CCCD"/>
    <w:rsid w:val="0081177E"/>
  </w:style>
  <w:style w:type="paragraph" w:customStyle="1" w:styleId="184163463BDA4A85B81CFEFBB3FA0FA4">
    <w:name w:val="184163463BDA4A85B81CFEFBB3FA0FA4"/>
    <w:rsid w:val="0081177E"/>
  </w:style>
  <w:style w:type="paragraph" w:customStyle="1" w:styleId="A29C7A4BBD7B49A1868188454B67C0CE">
    <w:name w:val="A29C7A4BBD7B49A1868188454B67C0CE"/>
    <w:rsid w:val="0081177E"/>
  </w:style>
  <w:style w:type="paragraph" w:customStyle="1" w:styleId="453EE9F6B0DE4A9AA54560ABC6DDD11E">
    <w:name w:val="453EE9F6B0DE4A9AA54560ABC6DDD11E"/>
    <w:rsid w:val="0081177E"/>
  </w:style>
  <w:style w:type="paragraph" w:customStyle="1" w:styleId="4DEF74C9B55C4C448A71793B37934A50">
    <w:name w:val="4DEF74C9B55C4C448A71793B37934A50"/>
    <w:rsid w:val="0081177E"/>
  </w:style>
  <w:style w:type="paragraph" w:customStyle="1" w:styleId="75BE987362344A94AD0F7F1EBD1609EE">
    <w:name w:val="75BE987362344A94AD0F7F1EBD1609EE"/>
    <w:rsid w:val="0081177E"/>
  </w:style>
  <w:style w:type="paragraph" w:customStyle="1" w:styleId="6E278E217175479890FAE39885BC97A5">
    <w:name w:val="6E278E217175479890FAE39885BC97A5"/>
    <w:rsid w:val="0081177E"/>
  </w:style>
  <w:style w:type="paragraph" w:customStyle="1" w:styleId="ED04E592C4D941548A8D247917CDD863">
    <w:name w:val="ED04E592C4D941548A8D247917CDD863"/>
    <w:rsid w:val="0081177E"/>
  </w:style>
  <w:style w:type="paragraph" w:customStyle="1" w:styleId="0F4C4271170941A992DFB7C16815FB84">
    <w:name w:val="0F4C4271170941A992DFB7C16815FB84"/>
    <w:rsid w:val="0081177E"/>
  </w:style>
  <w:style w:type="paragraph" w:customStyle="1" w:styleId="1816B2D9AC5C4CD59E7BA5A7D46FE243">
    <w:name w:val="1816B2D9AC5C4CD59E7BA5A7D46FE243"/>
    <w:rsid w:val="0081177E"/>
  </w:style>
  <w:style w:type="paragraph" w:customStyle="1" w:styleId="CA30DC09EE4A41F992687D0019D91CAA">
    <w:name w:val="CA30DC09EE4A41F992687D0019D91CAA"/>
    <w:rsid w:val="0081177E"/>
  </w:style>
  <w:style w:type="paragraph" w:customStyle="1" w:styleId="EDD2F6D4F4654C9F859F220C4FF47015">
    <w:name w:val="EDD2F6D4F4654C9F859F220C4FF47015"/>
    <w:rsid w:val="0081177E"/>
  </w:style>
  <w:style w:type="paragraph" w:customStyle="1" w:styleId="DD5A395C1B804F5FA4EEA349671811FA">
    <w:name w:val="DD5A395C1B804F5FA4EEA349671811FA"/>
    <w:rsid w:val="0081177E"/>
  </w:style>
  <w:style w:type="paragraph" w:customStyle="1" w:styleId="B2F5BD95256244D49AF0788E54D89D8C">
    <w:name w:val="B2F5BD95256244D49AF0788E54D89D8C"/>
    <w:rsid w:val="0081177E"/>
  </w:style>
  <w:style w:type="paragraph" w:customStyle="1" w:styleId="0C2156C76E1A4383B5F87651800AA79F">
    <w:name w:val="0C2156C76E1A4383B5F87651800AA79F"/>
    <w:rsid w:val="0081177E"/>
  </w:style>
  <w:style w:type="paragraph" w:customStyle="1" w:styleId="ACB1447A8A8F4A99B8D53228C3AB8251">
    <w:name w:val="ACB1447A8A8F4A99B8D53228C3AB8251"/>
    <w:rsid w:val="0081177E"/>
  </w:style>
  <w:style w:type="paragraph" w:customStyle="1" w:styleId="4EE124FEEF774CB18624DF57815E983F">
    <w:name w:val="4EE124FEEF774CB18624DF57815E983F"/>
    <w:rsid w:val="0081177E"/>
  </w:style>
  <w:style w:type="paragraph" w:customStyle="1" w:styleId="0566C008189B432C9F96B1A0941A9E48">
    <w:name w:val="0566C008189B432C9F96B1A0941A9E48"/>
    <w:rsid w:val="0081177E"/>
  </w:style>
  <w:style w:type="paragraph" w:customStyle="1" w:styleId="1C88A31E79B845FA8430EE0CA66A5751">
    <w:name w:val="1C88A31E79B845FA8430EE0CA66A5751"/>
    <w:rsid w:val="0081177E"/>
  </w:style>
  <w:style w:type="paragraph" w:customStyle="1" w:styleId="79912F20A257467BA2840740371A426C">
    <w:name w:val="79912F20A257467BA2840740371A426C"/>
    <w:rsid w:val="0081177E"/>
  </w:style>
  <w:style w:type="paragraph" w:customStyle="1" w:styleId="0C7E25371A5A41A88426A0809E011A54">
    <w:name w:val="0C7E25371A5A41A88426A0809E011A54"/>
    <w:rsid w:val="0081177E"/>
  </w:style>
  <w:style w:type="paragraph" w:customStyle="1" w:styleId="1A962F36DD64486888FFD7C16AA8F4AD">
    <w:name w:val="1A962F36DD64486888FFD7C16AA8F4AD"/>
    <w:rsid w:val="0081177E"/>
  </w:style>
  <w:style w:type="paragraph" w:customStyle="1" w:styleId="4E1D30219ACF4F4DB376D8306C76A4B1">
    <w:name w:val="4E1D30219ACF4F4DB376D8306C76A4B1"/>
    <w:rsid w:val="0081177E"/>
  </w:style>
  <w:style w:type="paragraph" w:customStyle="1" w:styleId="87D2ED4ACBEC4A95A190D18DDC8A59A1">
    <w:name w:val="87D2ED4ACBEC4A95A190D18DDC8A59A1"/>
    <w:rsid w:val="0081177E"/>
  </w:style>
  <w:style w:type="paragraph" w:customStyle="1" w:styleId="E7A25662EFB14F52B3D4E6BE6A485796">
    <w:name w:val="E7A25662EFB14F52B3D4E6BE6A485796"/>
    <w:rsid w:val="0081177E"/>
  </w:style>
  <w:style w:type="paragraph" w:customStyle="1" w:styleId="47D23F4B9B8F4A86943A61E71679240F">
    <w:name w:val="47D23F4B9B8F4A86943A61E71679240F"/>
    <w:rsid w:val="0081177E"/>
  </w:style>
  <w:style w:type="paragraph" w:customStyle="1" w:styleId="11425E673BED4865819B8C168957A3CB">
    <w:name w:val="11425E673BED4865819B8C168957A3CB"/>
    <w:rsid w:val="0081177E"/>
  </w:style>
  <w:style w:type="paragraph" w:customStyle="1" w:styleId="476AA91B0B054DB0A108A9119B37BC38">
    <w:name w:val="476AA91B0B054DB0A108A9119B37BC38"/>
    <w:rsid w:val="0081177E"/>
  </w:style>
  <w:style w:type="paragraph" w:customStyle="1" w:styleId="C5D840880E6A4BF78302A55E571DCAAA">
    <w:name w:val="C5D840880E6A4BF78302A55E571DCAAA"/>
    <w:rsid w:val="0081177E"/>
  </w:style>
  <w:style w:type="paragraph" w:customStyle="1" w:styleId="9196C95E1A2442B489E719B1D0B61BD7">
    <w:name w:val="9196C95E1A2442B489E719B1D0B61BD7"/>
    <w:rsid w:val="0081177E"/>
  </w:style>
  <w:style w:type="paragraph" w:customStyle="1" w:styleId="6995503C60674C7BA2C80EF58A2AF72E">
    <w:name w:val="6995503C60674C7BA2C80EF58A2AF72E"/>
    <w:rsid w:val="0081177E"/>
  </w:style>
  <w:style w:type="paragraph" w:customStyle="1" w:styleId="61C552C49650435983679CB3EBD8AF8C">
    <w:name w:val="61C552C49650435983679CB3EBD8AF8C"/>
    <w:rsid w:val="0081177E"/>
  </w:style>
  <w:style w:type="paragraph" w:customStyle="1" w:styleId="B8ECC034362C450695E5A35FCD711589">
    <w:name w:val="B8ECC034362C450695E5A35FCD711589"/>
    <w:rsid w:val="0081177E"/>
  </w:style>
  <w:style w:type="paragraph" w:customStyle="1" w:styleId="8338BA7473CE41C99B8FE5F3A2EAD3FE">
    <w:name w:val="8338BA7473CE41C99B8FE5F3A2EAD3FE"/>
    <w:rsid w:val="0081177E"/>
  </w:style>
  <w:style w:type="paragraph" w:customStyle="1" w:styleId="921CC1B63FFD4DF8BA27130FA754ABB0">
    <w:name w:val="921CC1B63FFD4DF8BA27130FA754ABB0"/>
    <w:rsid w:val="0081177E"/>
  </w:style>
  <w:style w:type="paragraph" w:customStyle="1" w:styleId="DC8DC03DBD88461DBBC3BF071FA4303B">
    <w:name w:val="DC8DC03DBD88461DBBC3BF071FA4303B"/>
    <w:rsid w:val="0081177E"/>
  </w:style>
  <w:style w:type="paragraph" w:customStyle="1" w:styleId="B3080CB49EB644449803829DE3D897C5">
    <w:name w:val="B3080CB49EB644449803829DE3D897C5"/>
    <w:rsid w:val="0081177E"/>
  </w:style>
  <w:style w:type="paragraph" w:customStyle="1" w:styleId="02C039793E36444E8ADB5056ADBCC794">
    <w:name w:val="02C039793E36444E8ADB5056ADBCC794"/>
    <w:rsid w:val="0081177E"/>
  </w:style>
  <w:style w:type="paragraph" w:customStyle="1" w:styleId="FEC4754FF5484C149EF60FDF4551054B">
    <w:name w:val="FEC4754FF5484C149EF60FDF4551054B"/>
    <w:rsid w:val="0081177E"/>
  </w:style>
  <w:style w:type="paragraph" w:customStyle="1" w:styleId="F321AED82E6142968D7C805B88CF944B">
    <w:name w:val="F321AED82E6142968D7C805B88CF944B"/>
    <w:rsid w:val="00CA4547"/>
  </w:style>
  <w:style w:type="paragraph" w:customStyle="1" w:styleId="9D8F21A42DD34A07884F87529D2DADB0">
    <w:name w:val="9D8F21A42DD34A07884F87529D2DADB0"/>
    <w:rsid w:val="00CA4547"/>
  </w:style>
  <w:style w:type="paragraph" w:customStyle="1" w:styleId="C63CD491266A417DA771303FCFBF244D">
    <w:name w:val="C63CD491266A417DA771303FCFBF244D"/>
    <w:rsid w:val="00CA4547"/>
  </w:style>
  <w:style w:type="paragraph" w:customStyle="1" w:styleId="021CCC5244AB4188A4BD9D69EA110774">
    <w:name w:val="021CCC5244AB4188A4BD9D69EA110774"/>
    <w:rsid w:val="00CA4547"/>
  </w:style>
  <w:style w:type="paragraph" w:customStyle="1" w:styleId="593BFA3552E945E38FAD9CAF09ED741C">
    <w:name w:val="593BFA3552E945E38FAD9CAF09ED741C"/>
    <w:rsid w:val="00CA4547"/>
  </w:style>
  <w:style w:type="paragraph" w:customStyle="1" w:styleId="1A839085CC6E426D821C131E3F5E919E">
    <w:name w:val="1A839085CC6E426D821C131E3F5E919E"/>
    <w:rsid w:val="00CA4547"/>
  </w:style>
  <w:style w:type="paragraph" w:customStyle="1" w:styleId="50B42E841724452EA017C5BC64F09E4B">
    <w:name w:val="50B42E841724452EA017C5BC64F09E4B"/>
    <w:rsid w:val="00CA4547"/>
  </w:style>
  <w:style w:type="paragraph" w:customStyle="1" w:styleId="3E8027211A1C428ABB9018F91B2616BC">
    <w:name w:val="3E8027211A1C428ABB9018F91B2616BC"/>
    <w:rsid w:val="00CA4547"/>
  </w:style>
  <w:style w:type="paragraph" w:customStyle="1" w:styleId="0DF5799C7E5E46FE8D24C4026C7E37D3">
    <w:name w:val="0DF5799C7E5E46FE8D24C4026C7E37D3"/>
    <w:rsid w:val="00CA4547"/>
  </w:style>
  <w:style w:type="paragraph" w:customStyle="1" w:styleId="AF3B22E6BE744FA5BB2DD00CE41C5F27">
    <w:name w:val="AF3B22E6BE744FA5BB2DD00CE41C5F27"/>
    <w:rsid w:val="00CA4547"/>
  </w:style>
  <w:style w:type="paragraph" w:customStyle="1" w:styleId="5D94B3E6518D495DBF1C972B96148AA7">
    <w:name w:val="5D94B3E6518D495DBF1C972B96148AA7"/>
    <w:rsid w:val="00CA4547"/>
  </w:style>
  <w:style w:type="paragraph" w:customStyle="1" w:styleId="C22149718BA642E6B4338A146374B635">
    <w:name w:val="C22149718BA642E6B4338A146374B635"/>
    <w:rsid w:val="00CA4547"/>
  </w:style>
  <w:style w:type="paragraph" w:customStyle="1" w:styleId="BCAF30589449477EAED27DED2DC5D839">
    <w:name w:val="BCAF30589449477EAED27DED2DC5D839"/>
    <w:rsid w:val="00CA4547"/>
  </w:style>
  <w:style w:type="paragraph" w:customStyle="1" w:styleId="902BAC1B47F04277B0F5059419BA6C06">
    <w:name w:val="902BAC1B47F04277B0F5059419BA6C06"/>
    <w:rsid w:val="00CA4547"/>
  </w:style>
  <w:style w:type="paragraph" w:customStyle="1" w:styleId="14F57C054F914868A6E51280BC8B1C2F">
    <w:name w:val="14F57C054F914868A6E51280BC8B1C2F"/>
    <w:rsid w:val="00CA4547"/>
  </w:style>
  <w:style w:type="paragraph" w:customStyle="1" w:styleId="76C8222B68FF428BABBBEFAE6A924969">
    <w:name w:val="76C8222B68FF428BABBBEFAE6A924969"/>
    <w:rsid w:val="00CA4547"/>
  </w:style>
  <w:style w:type="paragraph" w:customStyle="1" w:styleId="B38261E656FA4574BA7E9413DCAB94CA">
    <w:name w:val="B38261E656FA4574BA7E9413DCAB94CA"/>
    <w:rsid w:val="00CA4547"/>
  </w:style>
  <w:style w:type="paragraph" w:customStyle="1" w:styleId="07CC96F5CFE2429E9CFC90264A946DBE">
    <w:name w:val="07CC96F5CFE2429E9CFC90264A946DBE"/>
    <w:rsid w:val="00CA4547"/>
  </w:style>
  <w:style w:type="paragraph" w:customStyle="1" w:styleId="89FF070FB1334FEF913E6124883B6A6E">
    <w:name w:val="89FF070FB1334FEF913E6124883B6A6E"/>
    <w:rsid w:val="00CA4547"/>
  </w:style>
  <w:style w:type="paragraph" w:customStyle="1" w:styleId="9845723037844B96A230BB046D8D6013">
    <w:name w:val="9845723037844B96A230BB046D8D6013"/>
    <w:rsid w:val="00CA4547"/>
  </w:style>
  <w:style w:type="paragraph" w:customStyle="1" w:styleId="7D063F2E7D4842F7B41119FACFBE5031">
    <w:name w:val="7D063F2E7D4842F7B41119FACFBE5031"/>
    <w:rsid w:val="00CA4547"/>
  </w:style>
  <w:style w:type="paragraph" w:customStyle="1" w:styleId="0066AFB96F6B4B668D9C7B19AA994AE0">
    <w:name w:val="0066AFB96F6B4B668D9C7B19AA994AE0"/>
    <w:rsid w:val="00CA4547"/>
  </w:style>
  <w:style w:type="paragraph" w:customStyle="1" w:styleId="0E4C0AA2308646A9B0F039E7D1471525">
    <w:name w:val="0E4C0AA2308646A9B0F039E7D1471525"/>
    <w:rsid w:val="00CA4547"/>
  </w:style>
  <w:style w:type="paragraph" w:customStyle="1" w:styleId="1731F9D816194AF99CAB760B34B340A0">
    <w:name w:val="1731F9D816194AF99CAB760B34B340A0"/>
    <w:rsid w:val="00CA4547"/>
  </w:style>
  <w:style w:type="paragraph" w:customStyle="1" w:styleId="26FD966E22A846B7A645848849DCE3C8">
    <w:name w:val="26FD966E22A846B7A645848849DCE3C8"/>
    <w:rsid w:val="00CA4547"/>
  </w:style>
  <w:style w:type="paragraph" w:customStyle="1" w:styleId="69FCBDB183C547FDA639C1AD7E940325">
    <w:name w:val="69FCBDB183C547FDA639C1AD7E940325"/>
    <w:rsid w:val="00CA4547"/>
  </w:style>
  <w:style w:type="paragraph" w:customStyle="1" w:styleId="E403B90D28D54F25B131D8AC396820C2">
    <w:name w:val="E403B90D28D54F25B131D8AC396820C2"/>
    <w:rsid w:val="00CA4547"/>
  </w:style>
  <w:style w:type="paragraph" w:customStyle="1" w:styleId="368349EA4CAD4085962D169A59081DF2">
    <w:name w:val="368349EA4CAD4085962D169A59081DF2"/>
    <w:rsid w:val="00CA4547"/>
  </w:style>
  <w:style w:type="paragraph" w:customStyle="1" w:styleId="0FB779412FAE468CBE93F826680A7B61">
    <w:name w:val="0FB779412FAE468CBE93F826680A7B61"/>
    <w:rsid w:val="00CA4547"/>
  </w:style>
  <w:style w:type="paragraph" w:customStyle="1" w:styleId="6A3387F12A664F49BEB8281B17796A99">
    <w:name w:val="6A3387F12A664F49BEB8281B17796A99"/>
    <w:rsid w:val="00CA4547"/>
  </w:style>
  <w:style w:type="paragraph" w:customStyle="1" w:styleId="98EB49F488804DAFBA179DD5B719CD50">
    <w:name w:val="98EB49F488804DAFBA179DD5B719CD50"/>
    <w:rsid w:val="00CA4547"/>
  </w:style>
  <w:style w:type="paragraph" w:customStyle="1" w:styleId="92DFBA78180E428F849F1B9CA5F04F50">
    <w:name w:val="92DFBA78180E428F849F1B9CA5F04F50"/>
    <w:rsid w:val="00CA4547"/>
  </w:style>
  <w:style w:type="paragraph" w:customStyle="1" w:styleId="E3E8EE2A3AEE4D8CB6AC5D293D065585">
    <w:name w:val="E3E8EE2A3AEE4D8CB6AC5D293D065585"/>
    <w:rsid w:val="00CA4547"/>
  </w:style>
  <w:style w:type="paragraph" w:customStyle="1" w:styleId="64B0CD12CCF14F70876C3EEAD938A8F8">
    <w:name w:val="64B0CD12CCF14F70876C3EEAD938A8F8"/>
    <w:rsid w:val="00CA4547"/>
  </w:style>
  <w:style w:type="paragraph" w:customStyle="1" w:styleId="2875084516AB42DC8B5DA0AAAD939F71">
    <w:name w:val="2875084516AB42DC8B5DA0AAAD939F71"/>
    <w:rsid w:val="00CA4547"/>
  </w:style>
  <w:style w:type="paragraph" w:customStyle="1" w:styleId="66021A9BE2C84FC3A2A54BCD4C3A3020">
    <w:name w:val="66021A9BE2C84FC3A2A54BCD4C3A3020"/>
    <w:rsid w:val="00CA4547"/>
  </w:style>
  <w:style w:type="paragraph" w:customStyle="1" w:styleId="9FF4D3D633334F3DAB75B67BE4111E1E">
    <w:name w:val="9FF4D3D633334F3DAB75B67BE4111E1E"/>
    <w:rsid w:val="00CA4547"/>
  </w:style>
  <w:style w:type="paragraph" w:customStyle="1" w:styleId="C6AB0ACF297B410DB249C9DA5AED32B2">
    <w:name w:val="C6AB0ACF297B410DB249C9DA5AED32B2"/>
    <w:rsid w:val="00CA4547"/>
  </w:style>
  <w:style w:type="paragraph" w:customStyle="1" w:styleId="7F361026DAB74A5C8F6D5E57630F2A60">
    <w:name w:val="7F361026DAB74A5C8F6D5E57630F2A60"/>
    <w:rsid w:val="00CA4547"/>
  </w:style>
  <w:style w:type="paragraph" w:customStyle="1" w:styleId="5608800E4FD54450B2CE1EEE7688A94E">
    <w:name w:val="5608800E4FD54450B2CE1EEE7688A94E"/>
    <w:rsid w:val="00CA4547"/>
  </w:style>
  <w:style w:type="paragraph" w:customStyle="1" w:styleId="3B6A9E60B8F04788A2ACA494B9785810">
    <w:name w:val="3B6A9E60B8F04788A2ACA494B9785810"/>
    <w:rsid w:val="00CA4547"/>
  </w:style>
  <w:style w:type="paragraph" w:customStyle="1" w:styleId="5788E49B2539482F8CC4717C826F1C4D">
    <w:name w:val="5788E49B2539482F8CC4717C826F1C4D"/>
    <w:rsid w:val="00CA4547"/>
  </w:style>
  <w:style w:type="paragraph" w:customStyle="1" w:styleId="B5D17255CDFD4758A0C4052591D7561E">
    <w:name w:val="B5D17255CDFD4758A0C4052591D7561E"/>
    <w:rsid w:val="00CA4547"/>
  </w:style>
  <w:style w:type="paragraph" w:customStyle="1" w:styleId="1057CAD085DD4A439E4A3E9460C68180">
    <w:name w:val="1057CAD085DD4A439E4A3E9460C68180"/>
    <w:rsid w:val="00CA4547"/>
  </w:style>
  <w:style w:type="paragraph" w:customStyle="1" w:styleId="F6E788BFE36543CBA1C4E3CEE5D129E6">
    <w:name w:val="F6E788BFE36543CBA1C4E3CEE5D129E6"/>
    <w:rsid w:val="00CA4547"/>
  </w:style>
  <w:style w:type="paragraph" w:customStyle="1" w:styleId="ADA46345BD184AD4A783306C20ED23A2">
    <w:name w:val="ADA46345BD184AD4A783306C20ED23A2"/>
    <w:rsid w:val="00CA4547"/>
  </w:style>
  <w:style w:type="paragraph" w:customStyle="1" w:styleId="F02C8DB98C294D8EAEDC5956CFB4EC2F">
    <w:name w:val="F02C8DB98C294D8EAEDC5956CFB4EC2F"/>
    <w:rsid w:val="00CA4547"/>
  </w:style>
  <w:style w:type="paragraph" w:customStyle="1" w:styleId="302F7884DAAC4318AB99406E66BC37D7">
    <w:name w:val="302F7884DAAC4318AB99406E66BC37D7"/>
    <w:rsid w:val="00CA4547"/>
  </w:style>
  <w:style w:type="paragraph" w:customStyle="1" w:styleId="92361233B2DB4B2C9EF5A628A526EE94">
    <w:name w:val="92361233B2DB4B2C9EF5A628A526EE94"/>
    <w:rsid w:val="00CA4547"/>
  </w:style>
  <w:style w:type="paragraph" w:customStyle="1" w:styleId="B152EBCA3DAC4328B0B3A7CF2C8BF067">
    <w:name w:val="B152EBCA3DAC4328B0B3A7CF2C8BF067"/>
    <w:rsid w:val="00CA4547"/>
  </w:style>
  <w:style w:type="paragraph" w:customStyle="1" w:styleId="E9C2C7A0CB7E44AF935C3292E4AA06E1">
    <w:name w:val="E9C2C7A0CB7E44AF935C3292E4AA06E1"/>
    <w:rsid w:val="00CA4547"/>
  </w:style>
  <w:style w:type="paragraph" w:customStyle="1" w:styleId="82258EF4FA75443BBD7722A5A8994AA4">
    <w:name w:val="82258EF4FA75443BBD7722A5A8994AA4"/>
    <w:rsid w:val="00CA4547"/>
  </w:style>
  <w:style w:type="paragraph" w:customStyle="1" w:styleId="07609EBA6609468998B49B4F780980F1">
    <w:name w:val="07609EBA6609468998B49B4F780980F1"/>
    <w:rsid w:val="00CA4547"/>
  </w:style>
  <w:style w:type="paragraph" w:customStyle="1" w:styleId="29FF2DB70D594CDEB2575E827EA71A29">
    <w:name w:val="29FF2DB70D594CDEB2575E827EA71A29"/>
    <w:rsid w:val="00CA4547"/>
  </w:style>
  <w:style w:type="paragraph" w:customStyle="1" w:styleId="541E66AC7A1C48CAA2525503E96B6B02">
    <w:name w:val="541E66AC7A1C48CAA2525503E96B6B02"/>
    <w:rsid w:val="00CA4547"/>
  </w:style>
  <w:style w:type="paragraph" w:customStyle="1" w:styleId="EC8438BC0D974186BF5417588986616C">
    <w:name w:val="EC8438BC0D974186BF5417588986616C"/>
    <w:rsid w:val="00CA4547"/>
  </w:style>
  <w:style w:type="paragraph" w:customStyle="1" w:styleId="BCA0243B3BD74CFC83617AF15887214E">
    <w:name w:val="BCA0243B3BD74CFC83617AF15887214E"/>
    <w:rsid w:val="00CA4547"/>
  </w:style>
  <w:style w:type="paragraph" w:customStyle="1" w:styleId="A43E40E90980432D8C0E3EB5BA228CF8">
    <w:name w:val="A43E40E90980432D8C0E3EB5BA228CF8"/>
    <w:rsid w:val="00CA4547"/>
  </w:style>
  <w:style w:type="paragraph" w:customStyle="1" w:styleId="EA0695F652F54ED9901C0ADC19FCA3E7">
    <w:name w:val="EA0695F652F54ED9901C0ADC19FCA3E7"/>
    <w:rsid w:val="00CA4547"/>
  </w:style>
  <w:style w:type="paragraph" w:customStyle="1" w:styleId="7AB547BC082A4B75BE403D1E46D177DF">
    <w:name w:val="7AB547BC082A4B75BE403D1E46D177DF"/>
    <w:rsid w:val="00CA4547"/>
  </w:style>
  <w:style w:type="paragraph" w:customStyle="1" w:styleId="B9E24239D9164BDBB143E483FCD5EC66">
    <w:name w:val="B9E24239D9164BDBB143E483FCD5EC66"/>
    <w:rsid w:val="00CA4547"/>
  </w:style>
  <w:style w:type="paragraph" w:customStyle="1" w:styleId="DF31157F7AB444B7A4B051382AF96F24">
    <w:name w:val="DF31157F7AB444B7A4B051382AF96F24"/>
    <w:rsid w:val="00CA4547"/>
  </w:style>
  <w:style w:type="paragraph" w:customStyle="1" w:styleId="DBED3C0A6E194D108E6ACF45C5DA1717">
    <w:name w:val="DBED3C0A6E194D108E6ACF45C5DA1717"/>
    <w:rsid w:val="00CA4547"/>
  </w:style>
  <w:style w:type="paragraph" w:customStyle="1" w:styleId="52278A0A75394871AE2C3B6632736C31">
    <w:name w:val="52278A0A75394871AE2C3B6632736C31"/>
    <w:rsid w:val="00CA4547"/>
  </w:style>
  <w:style w:type="paragraph" w:customStyle="1" w:styleId="944B11208EC845029D4E03AB73F8F5DB">
    <w:name w:val="944B11208EC845029D4E03AB73F8F5DB"/>
    <w:rsid w:val="00CA4547"/>
  </w:style>
  <w:style w:type="paragraph" w:customStyle="1" w:styleId="0C4CA5B4488D4FB693B0FEAF91D68A45">
    <w:name w:val="0C4CA5B4488D4FB693B0FEAF91D68A45"/>
    <w:rsid w:val="00CA4547"/>
  </w:style>
  <w:style w:type="paragraph" w:customStyle="1" w:styleId="EB15B312C75B4E40BFD26CEDB95E32C6">
    <w:name w:val="EB15B312C75B4E40BFD26CEDB95E32C6"/>
    <w:rsid w:val="00CA4547"/>
  </w:style>
  <w:style w:type="paragraph" w:customStyle="1" w:styleId="296F4E29CB4440CDB1C22C351B01E8D0">
    <w:name w:val="296F4E29CB4440CDB1C22C351B01E8D0"/>
    <w:rsid w:val="00CA4547"/>
  </w:style>
  <w:style w:type="paragraph" w:customStyle="1" w:styleId="67EFAD1FD8EB4FB6892F813E05E422CC">
    <w:name w:val="67EFAD1FD8EB4FB6892F813E05E422CC"/>
    <w:rsid w:val="00CA4547"/>
  </w:style>
  <w:style w:type="paragraph" w:customStyle="1" w:styleId="3E811BE5519D409584D4748EA6A320EE">
    <w:name w:val="3E811BE5519D409584D4748EA6A320EE"/>
    <w:rsid w:val="00CA4547"/>
  </w:style>
  <w:style w:type="paragraph" w:customStyle="1" w:styleId="F79BC84FDB774E45B2982C19093CD76C">
    <w:name w:val="F79BC84FDB774E45B2982C19093CD76C"/>
    <w:rsid w:val="00CA4547"/>
  </w:style>
  <w:style w:type="paragraph" w:customStyle="1" w:styleId="C63B151320634C2DBCC0A471CD407A47">
    <w:name w:val="C63B151320634C2DBCC0A471CD407A47"/>
    <w:rsid w:val="00CA4547"/>
  </w:style>
  <w:style w:type="paragraph" w:customStyle="1" w:styleId="409FEA8B1F8B4D54B0B5D294B1DB477D">
    <w:name w:val="409FEA8B1F8B4D54B0B5D294B1DB477D"/>
    <w:rsid w:val="00CA4547"/>
  </w:style>
  <w:style w:type="paragraph" w:customStyle="1" w:styleId="EDCAF7631CA041BFAA0FDB95FDC87010">
    <w:name w:val="EDCAF7631CA041BFAA0FDB95FDC87010"/>
    <w:rsid w:val="00CA4547"/>
  </w:style>
  <w:style w:type="paragraph" w:customStyle="1" w:styleId="A8FC9869D29049779E747F888B7ACE6B">
    <w:name w:val="A8FC9869D29049779E747F888B7ACE6B"/>
    <w:rsid w:val="00CA4547"/>
  </w:style>
  <w:style w:type="paragraph" w:customStyle="1" w:styleId="32FF69D859044F20931D0D50CEA84CF6">
    <w:name w:val="32FF69D859044F20931D0D50CEA84CF6"/>
    <w:rsid w:val="00CA4547"/>
  </w:style>
  <w:style w:type="paragraph" w:customStyle="1" w:styleId="852DA99306294D0F882EBEA757814A68">
    <w:name w:val="852DA99306294D0F882EBEA757814A68"/>
    <w:rsid w:val="00CA4547"/>
  </w:style>
  <w:style w:type="paragraph" w:customStyle="1" w:styleId="4A62C36DF9D04C079B241A14042BDE79">
    <w:name w:val="4A62C36DF9D04C079B241A14042BDE79"/>
    <w:rsid w:val="00CA4547"/>
  </w:style>
  <w:style w:type="paragraph" w:customStyle="1" w:styleId="9C2163D36656409EA20727D6DF4D4BB6">
    <w:name w:val="9C2163D36656409EA20727D6DF4D4BB6"/>
    <w:rsid w:val="00CA4547"/>
  </w:style>
  <w:style w:type="paragraph" w:customStyle="1" w:styleId="E6C2AF25D2BB42EA91E6A59279686070">
    <w:name w:val="E6C2AF25D2BB42EA91E6A59279686070"/>
    <w:rsid w:val="00CA4547"/>
  </w:style>
  <w:style w:type="paragraph" w:customStyle="1" w:styleId="CB432CE89EC642ABAEAD809AA070764A">
    <w:name w:val="CB432CE89EC642ABAEAD809AA070764A"/>
    <w:rsid w:val="00CA4547"/>
  </w:style>
  <w:style w:type="paragraph" w:customStyle="1" w:styleId="C2C83D0AECFD49239C67065564B113AB">
    <w:name w:val="C2C83D0AECFD49239C67065564B113AB"/>
    <w:rsid w:val="00CA4547"/>
  </w:style>
  <w:style w:type="paragraph" w:customStyle="1" w:styleId="6ED8EC3F4F4E4234ABF47150E6475D2E">
    <w:name w:val="6ED8EC3F4F4E4234ABF47150E6475D2E"/>
    <w:rsid w:val="00CA4547"/>
  </w:style>
  <w:style w:type="paragraph" w:customStyle="1" w:styleId="7988DA141E4846778453D83C5146B3AD">
    <w:name w:val="7988DA141E4846778453D83C5146B3AD"/>
    <w:rsid w:val="00CA4547"/>
  </w:style>
  <w:style w:type="paragraph" w:customStyle="1" w:styleId="A0B7D4C20F16436DA03CF6B92BAA3588">
    <w:name w:val="A0B7D4C20F16436DA03CF6B92BAA3588"/>
    <w:rsid w:val="00CA4547"/>
  </w:style>
  <w:style w:type="paragraph" w:customStyle="1" w:styleId="2DF3B7E916A04F219AD7789B156CDDED">
    <w:name w:val="2DF3B7E916A04F219AD7789B156CDDED"/>
    <w:rsid w:val="00CA4547"/>
  </w:style>
  <w:style w:type="paragraph" w:customStyle="1" w:styleId="5E8290C5FC11494AB2AC3EA92F8C3C46">
    <w:name w:val="5E8290C5FC11494AB2AC3EA92F8C3C46"/>
    <w:rsid w:val="00CA4547"/>
  </w:style>
  <w:style w:type="paragraph" w:customStyle="1" w:styleId="2F4B968C07FB438EB0CE16ED03E2C5D4">
    <w:name w:val="2F4B968C07FB438EB0CE16ED03E2C5D4"/>
    <w:rsid w:val="00CA4547"/>
  </w:style>
  <w:style w:type="paragraph" w:customStyle="1" w:styleId="31BD849A3208493FABDA2FB8C92B4B04">
    <w:name w:val="31BD849A3208493FABDA2FB8C92B4B04"/>
    <w:rsid w:val="00CA4547"/>
  </w:style>
  <w:style w:type="paragraph" w:customStyle="1" w:styleId="5FFAD428BF6640E394DA5B2A335AF6AF">
    <w:name w:val="5FFAD428BF6640E394DA5B2A335AF6AF"/>
    <w:rsid w:val="00CA4547"/>
  </w:style>
  <w:style w:type="paragraph" w:customStyle="1" w:styleId="BAA2C6FF56904BC4A5550BEDC3AF84E8">
    <w:name w:val="BAA2C6FF56904BC4A5550BEDC3AF84E8"/>
    <w:rsid w:val="00CA4547"/>
  </w:style>
  <w:style w:type="paragraph" w:customStyle="1" w:styleId="D0E85E3D422C40AE93D9529A54132F65">
    <w:name w:val="D0E85E3D422C40AE93D9529A54132F65"/>
    <w:rsid w:val="00CA4547"/>
  </w:style>
  <w:style w:type="paragraph" w:customStyle="1" w:styleId="B9661065F19F4DD6959467531B345E2F">
    <w:name w:val="B9661065F19F4DD6959467531B345E2F"/>
    <w:rsid w:val="00CA4547"/>
  </w:style>
  <w:style w:type="paragraph" w:customStyle="1" w:styleId="CE91EC7500024252BF3B9BEAD184518F">
    <w:name w:val="CE91EC7500024252BF3B9BEAD184518F"/>
    <w:rsid w:val="00CA4547"/>
  </w:style>
  <w:style w:type="paragraph" w:customStyle="1" w:styleId="983C018503C947488E3948E39DD876FE">
    <w:name w:val="983C018503C947488E3948E39DD876FE"/>
    <w:rsid w:val="00CA4547"/>
  </w:style>
  <w:style w:type="paragraph" w:customStyle="1" w:styleId="952D147486394E528DAFDFF2263D86CD">
    <w:name w:val="952D147486394E528DAFDFF2263D86CD"/>
    <w:rsid w:val="00CA4547"/>
  </w:style>
  <w:style w:type="paragraph" w:customStyle="1" w:styleId="5775793F9E894106936C1A87C8FB79AF">
    <w:name w:val="5775793F9E894106936C1A87C8FB79AF"/>
    <w:rsid w:val="00CA4547"/>
  </w:style>
  <w:style w:type="paragraph" w:customStyle="1" w:styleId="4F39F4F76805437CB5CF2A68687CF70A">
    <w:name w:val="4F39F4F76805437CB5CF2A68687CF70A"/>
    <w:rsid w:val="00CA4547"/>
  </w:style>
  <w:style w:type="paragraph" w:customStyle="1" w:styleId="3F6C3E1A9F2C44E8A5077C90E88A78BC">
    <w:name w:val="3F6C3E1A9F2C44E8A5077C90E88A78BC"/>
    <w:rsid w:val="00CA4547"/>
  </w:style>
  <w:style w:type="paragraph" w:customStyle="1" w:styleId="AD79BE50673B4719A51012F4073A896D">
    <w:name w:val="AD79BE50673B4719A51012F4073A896D"/>
    <w:rsid w:val="00CA4547"/>
  </w:style>
  <w:style w:type="paragraph" w:customStyle="1" w:styleId="6B41137684FA4EFA8F7FF6B0932A90A5">
    <w:name w:val="6B41137684FA4EFA8F7FF6B0932A90A5"/>
    <w:rsid w:val="00CA4547"/>
  </w:style>
  <w:style w:type="paragraph" w:customStyle="1" w:styleId="799E2D0080C54EB69C0B266CB89A0C67">
    <w:name w:val="799E2D0080C54EB69C0B266CB89A0C67"/>
    <w:rsid w:val="00CA4547"/>
  </w:style>
  <w:style w:type="paragraph" w:customStyle="1" w:styleId="25A0441B7E774746BE8E3CCC1E0D1BDE">
    <w:name w:val="25A0441B7E774746BE8E3CCC1E0D1BDE"/>
    <w:rsid w:val="00CA4547"/>
  </w:style>
  <w:style w:type="paragraph" w:customStyle="1" w:styleId="54863587388D4AB0B7F4DA94F52FF656">
    <w:name w:val="54863587388D4AB0B7F4DA94F52FF656"/>
    <w:rsid w:val="00CA4547"/>
  </w:style>
  <w:style w:type="paragraph" w:customStyle="1" w:styleId="4A93AC7AB95147D3BECF901CBD0A9A75">
    <w:name w:val="4A93AC7AB95147D3BECF901CBD0A9A75"/>
    <w:rsid w:val="00CA4547"/>
  </w:style>
  <w:style w:type="paragraph" w:customStyle="1" w:styleId="E5167FF4F2604B0B9E0E197FF2C2DE2B">
    <w:name w:val="E5167FF4F2604B0B9E0E197FF2C2DE2B"/>
    <w:rsid w:val="00CA4547"/>
  </w:style>
  <w:style w:type="paragraph" w:customStyle="1" w:styleId="D181E31FA56B4379A467782B7AAF9941">
    <w:name w:val="D181E31FA56B4379A467782B7AAF9941"/>
    <w:rsid w:val="00CA4547"/>
  </w:style>
  <w:style w:type="paragraph" w:customStyle="1" w:styleId="9CE0BB836672483A98042B91500917C2">
    <w:name w:val="9CE0BB836672483A98042B91500917C2"/>
    <w:rsid w:val="00CA4547"/>
  </w:style>
  <w:style w:type="paragraph" w:customStyle="1" w:styleId="A2CF1AE0ACF04061AAA9A975298AA734">
    <w:name w:val="A2CF1AE0ACF04061AAA9A975298AA734"/>
    <w:rsid w:val="00CA4547"/>
  </w:style>
  <w:style w:type="paragraph" w:customStyle="1" w:styleId="44D97B5DC5524E149ED3B70B77BC14DC">
    <w:name w:val="44D97B5DC5524E149ED3B70B77BC14DC"/>
    <w:rsid w:val="00CA4547"/>
  </w:style>
  <w:style w:type="paragraph" w:customStyle="1" w:styleId="02DF980B84524AE0BD1F02687DC8A2DF">
    <w:name w:val="02DF980B84524AE0BD1F02687DC8A2DF"/>
    <w:rsid w:val="00CA4547"/>
  </w:style>
  <w:style w:type="paragraph" w:customStyle="1" w:styleId="0598F8B4679D48779BFDC736821A2D97">
    <w:name w:val="0598F8B4679D48779BFDC736821A2D97"/>
    <w:rsid w:val="00CA4547"/>
  </w:style>
  <w:style w:type="paragraph" w:customStyle="1" w:styleId="F8E3508763F84A13A6B65ADF77EFE3C7">
    <w:name w:val="F8E3508763F84A13A6B65ADF77EFE3C7"/>
    <w:rsid w:val="00CA4547"/>
  </w:style>
  <w:style w:type="paragraph" w:customStyle="1" w:styleId="F109D1910ADF4703BA3CADBE3C345742">
    <w:name w:val="F109D1910ADF4703BA3CADBE3C345742"/>
    <w:rsid w:val="00CA4547"/>
  </w:style>
  <w:style w:type="paragraph" w:customStyle="1" w:styleId="350A68BEA51649AAA0519CBD2D6A72F8">
    <w:name w:val="350A68BEA51649AAA0519CBD2D6A72F8"/>
    <w:rsid w:val="00CA4547"/>
  </w:style>
  <w:style w:type="paragraph" w:customStyle="1" w:styleId="1171FE46ABDF4FBA8CF9834A312B1AD9">
    <w:name w:val="1171FE46ABDF4FBA8CF9834A312B1AD9"/>
    <w:rsid w:val="00CA4547"/>
  </w:style>
  <w:style w:type="paragraph" w:customStyle="1" w:styleId="B72D97F224764A288BB8B661D837B4A4">
    <w:name w:val="B72D97F224764A288BB8B661D837B4A4"/>
    <w:rsid w:val="00CA4547"/>
  </w:style>
  <w:style w:type="paragraph" w:customStyle="1" w:styleId="7E38B1879E0A4719908386D816FCB6E3">
    <w:name w:val="7E38B1879E0A4719908386D816FCB6E3"/>
    <w:rsid w:val="00CA4547"/>
  </w:style>
  <w:style w:type="paragraph" w:customStyle="1" w:styleId="2D062E4C922B45A1B042EECA6752D7C2">
    <w:name w:val="2D062E4C922B45A1B042EECA6752D7C2"/>
    <w:rsid w:val="00CA4547"/>
  </w:style>
  <w:style w:type="paragraph" w:customStyle="1" w:styleId="2D11BBCABAEE4F1598BB1A1ACCD8B974">
    <w:name w:val="2D11BBCABAEE4F1598BB1A1ACCD8B974"/>
    <w:rsid w:val="00CA4547"/>
  </w:style>
  <w:style w:type="paragraph" w:customStyle="1" w:styleId="491251D46AF047F0834F989DB1C40484">
    <w:name w:val="491251D46AF047F0834F989DB1C40484"/>
    <w:rsid w:val="00CA4547"/>
  </w:style>
  <w:style w:type="paragraph" w:customStyle="1" w:styleId="A815B23D9F2F49A4864E4B16581F8280">
    <w:name w:val="A815B23D9F2F49A4864E4B16581F8280"/>
    <w:rsid w:val="00CA4547"/>
  </w:style>
  <w:style w:type="paragraph" w:customStyle="1" w:styleId="2E548A948C0A43358E43BE9651F5E260">
    <w:name w:val="2E548A948C0A43358E43BE9651F5E260"/>
    <w:rsid w:val="00CA4547"/>
  </w:style>
  <w:style w:type="paragraph" w:customStyle="1" w:styleId="871F4FFAFA45476D97D350D9CAD02488">
    <w:name w:val="871F4FFAFA45476D97D350D9CAD02488"/>
    <w:rsid w:val="00CA4547"/>
  </w:style>
  <w:style w:type="paragraph" w:customStyle="1" w:styleId="147A34F0015C4D8A967E77B022269CC2">
    <w:name w:val="147A34F0015C4D8A967E77B022269CC2"/>
    <w:rsid w:val="00CA4547"/>
  </w:style>
  <w:style w:type="paragraph" w:customStyle="1" w:styleId="9281A4C438B54D6F901BE39535B1E41A">
    <w:name w:val="9281A4C438B54D6F901BE39535B1E41A"/>
    <w:rsid w:val="00CA4547"/>
  </w:style>
  <w:style w:type="paragraph" w:customStyle="1" w:styleId="1044236792EB40A4A11025D49501AABD">
    <w:name w:val="1044236792EB40A4A11025D49501AABD"/>
    <w:rsid w:val="00CA4547"/>
  </w:style>
  <w:style w:type="paragraph" w:customStyle="1" w:styleId="16E139C22C3941C7B6BEBB8C5F6E16B9">
    <w:name w:val="16E139C22C3941C7B6BEBB8C5F6E16B9"/>
    <w:rsid w:val="00CA4547"/>
  </w:style>
  <w:style w:type="paragraph" w:customStyle="1" w:styleId="F74CA9155FF44E839049C4CB60FCBA92">
    <w:name w:val="F74CA9155FF44E839049C4CB60FCBA92"/>
    <w:rsid w:val="00CA4547"/>
  </w:style>
  <w:style w:type="paragraph" w:customStyle="1" w:styleId="2F80B4F00FC84565A02AD00730C6CF2F">
    <w:name w:val="2F80B4F00FC84565A02AD00730C6CF2F"/>
    <w:rsid w:val="00CA4547"/>
  </w:style>
  <w:style w:type="paragraph" w:customStyle="1" w:styleId="19B81C61F94549FDA66BF5C016B326DD">
    <w:name w:val="19B81C61F94549FDA66BF5C016B326DD"/>
    <w:rsid w:val="00CA4547"/>
  </w:style>
  <w:style w:type="paragraph" w:customStyle="1" w:styleId="4A04860C3A5A4D82841BED60C9CB0075">
    <w:name w:val="4A04860C3A5A4D82841BED60C9CB0075"/>
    <w:rsid w:val="00CA4547"/>
  </w:style>
  <w:style w:type="paragraph" w:customStyle="1" w:styleId="AA803B9177774CC9A32FD0FFF819FD5A">
    <w:name w:val="AA803B9177774CC9A32FD0FFF819FD5A"/>
    <w:rsid w:val="00CA4547"/>
  </w:style>
  <w:style w:type="paragraph" w:customStyle="1" w:styleId="841F8563B16B4DEB8F657303E5608F39">
    <w:name w:val="841F8563B16B4DEB8F657303E5608F39"/>
    <w:rsid w:val="00CA4547"/>
  </w:style>
  <w:style w:type="paragraph" w:customStyle="1" w:styleId="50557D5F208C46189E6E16416F0730D2">
    <w:name w:val="50557D5F208C46189E6E16416F0730D2"/>
    <w:rsid w:val="00CA4547"/>
  </w:style>
  <w:style w:type="paragraph" w:customStyle="1" w:styleId="D2E7D894139245F8AFBBDD239F6A1AE0">
    <w:name w:val="D2E7D894139245F8AFBBDD239F6A1AE0"/>
    <w:rsid w:val="00CA4547"/>
  </w:style>
  <w:style w:type="paragraph" w:customStyle="1" w:styleId="0627DE7D180B42BFBEB97C87E79405B9">
    <w:name w:val="0627DE7D180B42BFBEB97C87E79405B9"/>
    <w:rsid w:val="00CA4547"/>
  </w:style>
  <w:style w:type="paragraph" w:customStyle="1" w:styleId="BFE53E580E824D2397FC22A070DFA9B1">
    <w:name w:val="BFE53E580E824D2397FC22A070DFA9B1"/>
    <w:rsid w:val="00CA4547"/>
  </w:style>
  <w:style w:type="paragraph" w:customStyle="1" w:styleId="85A9E3679C78402F8AFFC49759A51C17">
    <w:name w:val="85A9E3679C78402F8AFFC49759A51C17"/>
    <w:rsid w:val="00CA4547"/>
  </w:style>
  <w:style w:type="paragraph" w:customStyle="1" w:styleId="5DF9920EBE41455CBF5213A08F7E641E">
    <w:name w:val="5DF9920EBE41455CBF5213A08F7E641E"/>
    <w:rsid w:val="00CA4547"/>
  </w:style>
  <w:style w:type="paragraph" w:customStyle="1" w:styleId="54A1E37018104D3081F0CE3C2D42F047">
    <w:name w:val="54A1E37018104D3081F0CE3C2D42F047"/>
    <w:rsid w:val="00CA4547"/>
  </w:style>
  <w:style w:type="paragraph" w:customStyle="1" w:styleId="B5ADCB4E1E1F4CCB8FD1000671CE9260">
    <w:name w:val="B5ADCB4E1E1F4CCB8FD1000671CE9260"/>
    <w:rsid w:val="00CA4547"/>
  </w:style>
  <w:style w:type="paragraph" w:customStyle="1" w:styleId="B48A485A248141DAAB537154D4E9A169">
    <w:name w:val="B48A485A248141DAAB537154D4E9A169"/>
    <w:rsid w:val="00CA4547"/>
  </w:style>
  <w:style w:type="paragraph" w:customStyle="1" w:styleId="18D015AA23BF43079C884B93A8C2BB64">
    <w:name w:val="18D015AA23BF43079C884B93A8C2BB64"/>
    <w:rsid w:val="00CA4547"/>
  </w:style>
  <w:style w:type="paragraph" w:customStyle="1" w:styleId="052885AE552343E3BD05E8B440D52A1B">
    <w:name w:val="052885AE552343E3BD05E8B440D52A1B"/>
    <w:rsid w:val="00CA4547"/>
  </w:style>
  <w:style w:type="paragraph" w:customStyle="1" w:styleId="B36FC7A0827641D1A81205B5587DF2A4">
    <w:name w:val="B36FC7A0827641D1A81205B5587DF2A4"/>
    <w:rsid w:val="00CA4547"/>
  </w:style>
  <w:style w:type="paragraph" w:customStyle="1" w:styleId="5AB4736B62574029B4FCC0CF59C2F36D">
    <w:name w:val="5AB4736B62574029B4FCC0CF59C2F36D"/>
    <w:rsid w:val="00CA4547"/>
  </w:style>
  <w:style w:type="paragraph" w:customStyle="1" w:styleId="0DC6C378177B4BEE8AF48E2E8F4E267A">
    <w:name w:val="0DC6C378177B4BEE8AF48E2E8F4E267A"/>
    <w:rsid w:val="00CA4547"/>
  </w:style>
  <w:style w:type="paragraph" w:customStyle="1" w:styleId="0F43FC13D2974D89969C48CE9E6E6228">
    <w:name w:val="0F43FC13D2974D89969C48CE9E6E6228"/>
    <w:rsid w:val="00CA4547"/>
  </w:style>
  <w:style w:type="paragraph" w:customStyle="1" w:styleId="D0D9402CC21B43E9939650BDCB5A6046">
    <w:name w:val="D0D9402CC21B43E9939650BDCB5A6046"/>
    <w:rsid w:val="00CA4547"/>
  </w:style>
  <w:style w:type="paragraph" w:customStyle="1" w:styleId="B96BFC3BD5BA43F38903E4AE98093ECA">
    <w:name w:val="B96BFC3BD5BA43F38903E4AE98093ECA"/>
    <w:rsid w:val="00CA4547"/>
  </w:style>
  <w:style w:type="paragraph" w:customStyle="1" w:styleId="8FA791C4E5924FE5BC6BC7DA79D1B027">
    <w:name w:val="8FA791C4E5924FE5BC6BC7DA79D1B027"/>
    <w:rsid w:val="00CA4547"/>
  </w:style>
  <w:style w:type="paragraph" w:customStyle="1" w:styleId="1EC23E78CD534038BAF097942615D355">
    <w:name w:val="1EC23E78CD534038BAF097942615D355"/>
    <w:rsid w:val="00CA4547"/>
  </w:style>
  <w:style w:type="paragraph" w:customStyle="1" w:styleId="FECDBE31B7B24E909AFCE0C9CBC106D4">
    <w:name w:val="FECDBE31B7B24E909AFCE0C9CBC106D4"/>
    <w:rsid w:val="00CA4547"/>
  </w:style>
  <w:style w:type="paragraph" w:customStyle="1" w:styleId="DD783FC866FB4F4B9288BC4C16EA5A9E">
    <w:name w:val="DD783FC866FB4F4B9288BC4C16EA5A9E"/>
    <w:rsid w:val="00CA4547"/>
  </w:style>
  <w:style w:type="paragraph" w:customStyle="1" w:styleId="6653692FA48547D38F2993C53CE93506">
    <w:name w:val="6653692FA48547D38F2993C53CE93506"/>
    <w:rsid w:val="00CA4547"/>
  </w:style>
  <w:style w:type="paragraph" w:customStyle="1" w:styleId="730750CF8A1744F2AB0514485DA6BABE">
    <w:name w:val="730750CF8A1744F2AB0514485DA6BABE"/>
    <w:rsid w:val="00CA4547"/>
  </w:style>
  <w:style w:type="paragraph" w:customStyle="1" w:styleId="FD20FA9327744D38A3189864D748D8A3">
    <w:name w:val="FD20FA9327744D38A3189864D748D8A3"/>
    <w:rsid w:val="00CA4547"/>
  </w:style>
  <w:style w:type="paragraph" w:customStyle="1" w:styleId="B74E1F5C7B7043FB9AD465DA6E1A9AEC">
    <w:name w:val="B74E1F5C7B7043FB9AD465DA6E1A9AEC"/>
    <w:rsid w:val="00CA4547"/>
  </w:style>
  <w:style w:type="paragraph" w:customStyle="1" w:styleId="53309805F45A4367AB0BE6FAA8D926E7">
    <w:name w:val="53309805F45A4367AB0BE6FAA8D926E7"/>
    <w:rsid w:val="00CA4547"/>
  </w:style>
  <w:style w:type="paragraph" w:customStyle="1" w:styleId="B0DC271EDC4C4FC59E8E337C4436D4AE">
    <w:name w:val="B0DC271EDC4C4FC59E8E337C4436D4AE"/>
    <w:rsid w:val="00CA4547"/>
  </w:style>
  <w:style w:type="paragraph" w:customStyle="1" w:styleId="3A5B6ADC52CC439E9A612AF6FC2E62BC">
    <w:name w:val="3A5B6ADC52CC439E9A612AF6FC2E62BC"/>
    <w:rsid w:val="00CA4547"/>
  </w:style>
  <w:style w:type="paragraph" w:customStyle="1" w:styleId="8C87C6DCF0C74953A79E6194136A7B88">
    <w:name w:val="8C87C6DCF0C74953A79E6194136A7B88"/>
    <w:rsid w:val="00CA4547"/>
  </w:style>
  <w:style w:type="paragraph" w:customStyle="1" w:styleId="983260C78CA840DCAF4B34024F1AFC68">
    <w:name w:val="983260C78CA840DCAF4B34024F1AFC68"/>
    <w:rsid w:val="00CA4547"/>
  </w:style>
  <w:style w:type="paragraph" w:customStyle="1" w:styleId="DF94375946B942429DD6F551B3252A1D">
    <w:name w:val="DF94375946B942429DD6F551B3252A1D"/>
    <w:rsid w:val="00CA4547"/>
  </w:style>
  <w:style w:type="paragraph" w:customStyle="1" w:styleId="C561F4A5A3714FB5AC6F766543F5A410">
    <w:name w:val="C561F4A5A3714FB5AC6F766543F5A410"/>
    <w:rsid w:val="00CA4547"/>
  </w:style>
  <w:style w:type="paragraph" w:customStyle="1" w:styleId="DB927287AC4946B1ADF7AAF4703FCDF3">
    <w:name w:val="DB927287AC4946B1ADF7AAF4703FCDF3"/>
    <w:rsid w:val="00CA4547"/>
  </w:style>
  <w:style w:type="paragraph" w:customStyle="1" w:styleId="8C55BCC5B8B2411086788C8453AAAC19">
    <w:name w:val="8C55BCC5B8B2411086788C8453AAAC19"/>
    <w:rsid w:val="00CA4547"/>
  </w:style>
  <w:style w:type="paragraph" w:customStyle="1" w:styleId="C49EEE52D2A84366B4D4E16643B2C6EA">
    <w:name w:val="C49EEE52D2A84366B4D4E16643B2C6EA"/>
    <w:rsid w:val="00CA4547"/>
  </w:style>
  <w:style w:type="paragraph" w:customStyle="1" w:styleId="ACBBC39472CE40B1BCB5E35BEFA6A856">
    <w:name w:val="ACBBC39472CE40B1BCB5E35BEFA6A856"/>
    <w:rsid w:val="00CA4547"/>
  </w:style>
  <w:style w:type="paragraph" w:customStyle="1" w:styleId="F956275C53774928AF2DC464712D2CD8">
    <w:name w:val="F956275C53774928AF2DC464712D2CD8"/>
    <w:rsid w:val="00CA4547"/>
  </w:style>
  <w:style w:type="paragraph" w:customStyle="1" w:styleId="5B78B8B1C46845139225FB0DB6964011">
    <w:name w:val="5B78B8B1C46845139225FB0DB6964011"/>
    <w:rsid w:val="00CA4547"/>
  </w:style>
  <w:style w:type="paragraph" w:customStyle="1" w:styleId="D1711B4461C54610A6BC043A09FE8926">
    <w:name w:val="D1711B4461C54610A6BC043A09FE8926"/>
    <w:rsid w:val="00CA4547"/>
  </w:style>
  <w:style w:type="paragraph" w:customStyle="1" w:styleId="23AD57FF88FF4262AB071EA908079D1C">
    <w:name w:val="23AD57FF88FF4262AB071EA908079D1C"/>
    <w:rsid w:val="00CA4547"/>
  </w:style>
  <w:style w:type="paragraph" w:customStyle="1" w:styleId="98D743D4767740B597E14925F859B111">
    <w:name w:val="98D743D4767740B597E14925F859B111"/>
    <w:rsid w:val="00CA4547"/>
  </w:style>
  <w:style w:type="paragraph" w:customStyle="1" w:styleId="9733F4CA004A4F80A112F5A3D4D6825A">
    <w:name w:val="9733F4CA004A4F80A112F5A3D4D6825A"/>
    <w:rsid w:val="00CA4547"/>
  </w:style>
  <w:style w:type="paragraph" w:customStyle="1" w:styleId="5F09568B7060443B9F47DD49BDB86DDD">
    <w:name w:val="5F09568B7060443B9F47DD49BDB86DDD"/>
    <w:rsid w:val="00CA4547"/>
  </w:style>
  <w:style w:type="paragraph" w:customStyle="1" w:styleId="60EC22E0380A4D769B313DB4B5A9ED26">
    <w:name w:val="60EC22E0380A4D769B313DB4B5A9ED26"/>
    <w:rsid w:val="00CA4547"/>
  </w:style>
  <w:style w:type="paragraph" w:customStyle="1" w:styleId="ECABCD3BB4E14AB88064F6DED167FC03">
    <w:name w:val="ECABCD3BB4E14AB88064F6DED167FC03"/>
    <w:rsid w:val="00CA4547"/>
  </w:style>
  <w:style w:type="paragraph" w:customStyle="1" w:styleId="BEC05085788542C4B363A47D13B94018">
    <w:name w:val="BEC05085788542C4B363A47D13B94018"/>
    <w:rsid w:val="00CA4547"/>
  </w:style>
  <w:style w:type="paragraph" w:customStyle="1" w:styleId="A982651816AF48F5B58DD445BA984785">
    <w:name w:val="A982651816AF48F5B58DD445BA984785"/>
    <w:rsid w:val="00CA4547"/>
  </w:style>
  <w:style w:type="paragraph" w:customStyle="1" w:styleId="077E45248A144FC48770B6AFFE1BEE30">
    <w:name w:val="077E45248A144FC48770B6AFFE1BEE30"/>
    <w:rsid w:val="00CA4547"/>
  </w:style>
  <w:style w:type="paragraph" w:customStyle="1" w:styleId="B204BB4E7B0D4CF38F904DBA5C475E5A">
    <w:name w:val="B204BB4E7B0D4CF38F904DBA5C475E5A"/>
    <w:rsid w:val="00CA4547"/>
  </w:style>
  <w:style w:type="paragraph" w:customStyle="1" w:styleId="0B10B1F855E144F488D06E755D65B7BE">
    <w:name w:val="0B10B1F855E144F488D06E755D65B7BE"/>
    <w:rsid w:val="00CA4547"/>
  </w:style>
  <w:style w:type="paragraph" w:customStyle="1" w:styleId="44016B037E9642FBA19E68479229777A">
    <w:name w:val="44016B037E9642FBA19E68479229777A"/>
    <w:rsid w:val="00CA4547"/>
  </w:style>
  <w:style w:type="paragraph" w:customStyle="1" w:styleId="53CF110F80D94AFAAA2F34FD455BA97C">
    <w:name w:val="53CF110F80D94AFAAA2F34FD455BA97C"/>
    <w:rsid w:val="00CA4547"/>
  </w:style>
  <w:style w:type="paragraph" w:customStyle="1" w:styleId="A91F5DFDD7CD4AAF96F229B6457F7BE4">
    <w:name w:val="A91F5DFDD7CD4AAF96F229B6457F7BE4"/>
    <w:rsid w:val="00CA4547"/>
  </w:style>
  <w:style w:type="paragraph" w:customStyle="1" w:styleId="7728CFF72A6F4E80BF755DFB83942956">
    <w:name w:val="7728CFF72A6F4E80BF755DFB83942956"/>
    <w:rsid w:val="00CA4547"/>
  </w:style>
  <w:style w:type="paragraph" w:customStyle="1" w:styleId="A10A8BB99F2947E999AE94893FB44CB7">
    <w:name w:val="A10A8BB99F2947E999AE94893FB44CB7"/>
    <w:rsid w:val="00CA4547"/>
  </w:style>
  <w:style w:type="paragraph" w:customStyle="1" w:styleId="F59FBC5261544836A51B267AEE2A90BD">
    <w:name w:val="F59FBC5261544836A51B267AEE2A90BD"/>
    <w:rsid w:val="00CA4547"/>
  </w:style>
  <w:style w:type="paragraph" w:customStyle="1" w:styleId="C4B004A2AE3244B48D1FF156D11891D4">
    <w:name w:val="C4B004A2AE3244B48D1FF156D11891D4"/>
    <w:rsid w:val="00CA4547"/>
  </w:style>
  <w:style w:type="paragraph" w:customStyle="1" w:styleId="E5EE322F3DA54E2BB1BF39188972469C">
    <w:name w:val="E5EE322F3DA54E2BB1BF39188972469C"/>
    <w:rsid w:val="00CA4547"/>
  </w:style>
  <w:style w:type="paragraph" w:customStyle="1" w:styleId="67D7B08869704A62BB5A1327B7551A61">
    <w:name w:val="67D7B08869704A62BB5A1327B7551A61"/>
    <w:rsid w:val="00CA4547"/>
  </w:style>
  <w:style w:type="paragraph" w:customStyle="1" w:styleId="43B8943AF06E42AE96E004F597803468">
    <w:name w:val="43B8943AF06E42AE96E004F597803468"/>
    <w:rsid w:val="00CA4547"/>
  </w:style>
  <w:style w:type="paragraph" w:customStyle="1" w:styleId="1D7D764EF88942B5B600D578D125DC3C">
    <w:name w:val="1D7D764EF88942B5B600D578D125DC3C"/>
    <w:rsid w:val="00CA4547"/>
  </w:style>
  <w:style w:type="paragraph" w:customStyle="1" w:styleId="6243093785584179887689FEB4FC3B38">
    <w:name w:val="6243093785584179887689FEB4FC3B38"/>
    <w:rsid w:val="00CA4547"/>
  </w:style>
  <w:style w:type="paragraph" w:customStyle="1" w:styleId="140FFDAACA8848D090B241E3CFAACD5D">
    <w:name w:val="140FFDAACA8848D090B241E3CFAACD5D"/>
    <w:rsid w:val="00CA4547"/>
  </w:style>
  <w:style w:type="paragraph" w:customStyle="1" w:styleId="EC78372A0E08434A82E327A7DA5DE1EE">
    <w:name w:val="EC78372A0E08434A82E327A7DA5DE1EE"/>
    <w:rsid w:val="00CA4547"/>
  </w:style>
  <w:style w:type="paragraph" w:customStyle="1" w:styleId="8F6E4C659F0B4AF08FF924E67E4A1B4F">
    <w:name w:val="8F6E4C659F0B4AF08FF924E67E4A1B4F"/>
    <w:rsid w:val="00CA4547"/>
  </w:style>
  <w:style w:type="paragraph" w:customStyle="1" w:styleId="73FE72DF1F04455D9D830F1DCACC8406">
    <w:name w:val="73FE72DF1F04455D9D830F1DCACC8406"/>
    <w:rsid w:val="00CA4547"/>
  </w:style>
  <w:style w:type="paragraph" w:customStyle="1" w:styleId="360B72C6C6184D10A4B3ECC7F971E4BE">
    <w:name w:val="360B72C6C6184D10A4B3ECC7F971E4BE"/>
    <w:rsid w:val="00CA4547"/>
  </w:style>
  <w:style w:type="paragraph" w:customStyle="1" w:styleId="C6C969240CA04F53A67BA244273FB21A">
    <w:name w:val="C6C969240CA04F53A67BA244273FB21A"/>
    <w:rsid w:val="00CA4547"/>
  </w:style>
  <w:style w:type="paragraph" w:customStyle="1" w:styleId="7812B996E019481B858B6B8644C95D05">
    <w:name w:val="7812B996E019481B858B6B8644C95D05"/>
    <w:rsid w:val="00CA4547"/>
  </w:style>
  <w:style w:type="paragraph" w:customStyle="1" w:styleId="8EEBE2394F6843C695D116254AD48F0E">
    <w:name w:val="8EEBE2394F6843C695D116254AD48F0E"/>
    <w:rsid w:val="00CA4547"/>
  </w:style>
  <w:style w:type="paragraph" w:customStyle="1" w:styleId="01B88384D7B74F518F1984CB88AEC221">
    <w:name w:val="01B88384D7B74F518F1984CB88AEC221"/>
    <w:rsid w:val="00CA4547"/>
  </w:style>
  <w:style w:type="paragraph" w:customStyle="1" w:styleId="DA36CE062E2B4D12B7508FB6081FE68A">
    <w:name w:val="DA36CE062E2B4D12B7508FB6081FE68A"/>
    <w:rsid w:val="00CA4547"/>
  </w:style>
  <w:style w:type="paragraph" w:customStyle="1" w:styleId="C2B58EC9857C4D3181E2A6453923CFF7">
    <w:name w:val="C2B58EC9857C4D3181E2A6453923CFF7"/>
    <w:rsid w:val="00CA4547"/>
  </w:style>
  <w:style w:type="paragraph" w:customStyle="1" w:styleId="6BCC1EECEC684797A035DDFA5E08B729">
    <w:name w:val="6BCC1EECEC684797A035DDFA5E08B729"/>
    <w:rsid w:val="00CA4547"/>
  </w:style>
  <w:style w:type="paragraph" w:customStyle="1" w:styleId="46F1EF185F644FB2983288BA42242A45">
    <w:name w:val="46F1EF185F644FB2983288BA42242A45"/>
    <w:rsid w:val="00CA4547"/>
  </w:style>
  <w:style w:type="paragraph" w:customStyle="1" w:styleId="5A37C69A262C4EA5B373F92B251ABE0A">
    <w:name w:val="5A37C69A262C4EA5B373F92B251ABE0A"/>
    <w:rsid w:val="00CA4547"/>
  </w:style>
  <w:style w:type="paragraph" w:customStyle="1" w:styleId="95D495C0971E477D84D173F534FA9F91">
    <w:name w:val="95D495C0971E477D84D173F534FA9F91"/>
    <w:rsid w:val="00CA4547"/>
  </w:style>
  <w:style w:type="paragraph" w:customStyle="1" w:styleId="B5020BA56B8E48D58ED222B45E319153">
    <w:name w:val="B5020BA56B8E48D58ED222B45E319153"/>
    <w:rsid w:val="00CA4547"/>
  </w:style>
  <w:style w:type="paragraph" w:customStyle="1" w:styleId="3B3FA18A5CC648728C42800C4D66BF30">
    <w:name w:val="3B3FA18A5CC648728C42800C4D66BF30"/>
    <w:rsid w:val="00CA4547"/>
  </w:style>
  <w:style w:type="paragraph" w:customStyle="1" w:styleId="E62492A5B10142A3A4A11B511EB49CBE">
    <w:name w:val="E62492A5B10142A3A4A11B511EB49CBE"/>
    <w:rsid w:val="00CA4547"/>
  </w:style>
  <w:style w:type="paragraph" w:customStyle="1" w:styleId="D70FE58A6D344CF58E843985C400CA0E">
    <w:name w:val="D70FE58A6D344CF58E843985C400CA0E"/>
    <w:rsid w:val="00CA4547"/>
  </w:style>
  <w:style w:type="paragraph" w:customStyle="1" w:styleId="B1BD70813F284747803E52A186BA2071">
    <w:name w:val="B1BD70813F284747803E52A186BA2071"/>
    <w:rsid w:val="00CA4547"/>
  </w:style>
  <w:style w:type="paragraph" w:customStyle="1" w:styleId="85EDA597D1AF483891AF5FDDB10FF591">
    <w:name w:val="85EDA597D1AF483891AF5FDDB10FF591"/>
    <w:rsid w:val="00CA4547"/>
  </w:style>
  <w:style w:type="paragraph" w:customStyle="1" w:styleId="15D954D8A8A64C1496E71BA075C3357B">
    <w:name w:val="15D954D8A8A64C1496E71BA075C3357B"/>
    <w:rsid w:val="00CA4547"/>
  </w:style>
  <w:style w:type="paragraph" w:customStyle="1" w:styleId="A3BE50850CF24CD4BEC6BA8457A23CDA">
    <w:name w:val="A3BE50850CF24CD4BEC6BA8457A23CDA"/>
    <w:rsid w:val="00212E83"/>
  </w:style>
  <w:style w:type="paragraph" w:customStyle="1" w:styleId="EC5DD39130F545899E7DF3C786154A49">
    <w:name w:val="EC5DD39130F545899E7DF3C786154A49"/>
    <w:rsid w:val="00212E83"/>
  </w:style>
  <w:style w:type="paragraph" w:customStyle="1" w:styleId="78316303F05C45F99EEEF620BD4BB328">
    <w:name w:val="78316303F05C45F99EEEF620BD4BB328"/>
    <w:rsid w:val="00212E83"/>
  </w:style>
  <w:style w:type="paragraph" w:customStyle="1" w:styleId="CCEE980C8635429FBD936874A50B3331">
    <w:name w:val="CCEE980C8635429FBD936874A50B3331"/>
    <w:rsid w:val="00212E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E83"/>
    <w:rPr>
      <w:color w:val="808080"/>
    </w:rPr>
  </w:style>
  <w:style w:type="paragraph" w:customStyle="1" w:styleId="4F37EFA18AE841F388D7D159E945F3BF">
    <w:name w:val="4F37EFA18AE841F388D7D159E945F3BF"/>
  </w:style>
  <w:style w:type="paragraph" w:customStyle="1" w:styleId="40B9223468004EE9B327FE0A4E565D1C">
    <w:name w:val="40B9223468004EE9B327FE0A4E565D1C"/>
  </w:style>
  <w:style w:type="paragraph" w:customStyle="1" w:styleId="82091B11F00441FA97F2AD5E421FF9A8">
    <w:name w:val="82091B11F00441FA97F2AD5E421FF9A8"/>
  </w:style>
  <w:style w:type="paragraph" w:customStyle="1" w:styleId="45D8A9E6F1D84235BCBE4AD1D941CDD9">
    <w:name w:val="45D8A9E6F1D84235BCBE4AD1D941CDD9"/>
  </w:style>
  <w:style w:type="paragraph" w:customStyle="1" w:styleId="5FF77D81AF38472C86B315350B842F8C">
    <w:name w:val="5FF77D81AF38472C86B315350B842F8C"/>
  </w:style>
  <w:style w:type="paragraph" w:customStyle="1" w:styleId="BA6F4C9EF49A4E199CA0F43C1F6B5665">
    <w:name w:val="BA6F4C9EF49A4E199CA0F43C1F6B5665"/>
  </w:style>
  <w:style w:type="paragraph" w:customStyle="1" w:styleId="A2C38B827A7841EEACE3785D05F2CD2A">
    <w:name w:val="A2C38B827A7841EEACE3785D05F2CD2A"/>
  </w:style>
  <w:style w:type="paragraph" w:customStyle="1" w:styleId="50CDEF488AE34356BDEA62E9437E8767">
    <w:name w:val="50CDEF488AE34356BDEA62E9437E8767"/>
  </w:style>
  <w:style w:type="paragraph" w:customStyle="1" w:styleId="9175D1AAFFF3417E81EA6C6DAC798472">
    <w:name w:val="9175D1AAFFF3417E81EA6C6DAC798472"/>
  </w:style>
  <w:style w:type="paragraph" w:customStyle="1" w:styleId="57257A8DE2F44543A743B8D6378AB869">
    <w:name w:val="57257A8DE2F44543A743B8D6378AB869"/>
  </w:style>
  <w:style w:type="paragraph" w:customStyle="1" w:styleId="6B3EA039BBC840509A5994280A14096E">
    <w:name w:val="6B3EA039BBC840509A5994280A14096E"/>
  </w:style>
  <w:style w:type="paragraph" w:customStyle="1" w:styleId="9663929D808D4F5F8D9205FFAB3DB881">
    <w:name w:val="9663929D808D4F5F8D9205FFAB3DB881"/>
  </w:style>
  <w:style w:type="paragraph" w:customStyle="1" w:styleId="A8CBC6E9538144E587EF382CB9440379">
    <w:name w:val="A8CBC6E9538144E587EF382CB9440379"/>
  </w:style>
  <w:style w:type="paragraph" w:customStyle="1" w:styleId="AB20FA7C3C414EF1AB70CC61A7F7DFE4">
    <w:name w:val="AB20FA7C3C414EF1AB70CC61A7F7DFE4"/>
  </w:style>
  <w:style w:type="paragraph" w:customStyle="1" w:styleId="548310DA8D404590A23193A29155702A">
    <w:name w:val="548310DA8D404590A23193A29155702A"/>
  </w:style>
  <w:style w:type="paragraph" w:customStyle="1" w:styleId="7F9A990FBBB14A178382284124142E73">
    <w:name w:val="7F9A990FBBB14A178382284124142E73"/>
  </w:style>
  <w:style w:type="paragraph" w:customStyle="1" w:styleId="17517A8BAFCA4FB0A61B23F6197991C9">
    <w:name w:val="17517A8BAFCA4FB0A61B23F6197991C9"/>
  </w:style>
  <w:style w:type="paragraph" w:customStyle="1" w:styleId="CA3221CC4748486C9756A17D9DF7F0AC">
    <w:name w:val="CA3221CC4748486C9756A17D9DF7F0AC"/>
  </w:style>
  <w:style w:type="paragraph" w:customStyle="1" w:styleId="7FC7D841CDB94AC5B1A7C4C413417C3B">
    <w:name w:val="7FC7D841CDB94AC5B1A7C4C413417C3B"/>
  </w:style>
  <w:style w:type="paragraph" w:customStyle="1" w:styleId="9B8AE2761A064E5DA4827F7B0F849DF8">
    <w:name w:val="9B8AE2761A064E5DA4827F7B0F849DF8"/>
  </w:style>
  <w:style w:type="paragraph" w:customStyle="1" w:styleId="EC7D62F886AD4931A6601692E1715FB1">
    <w:name w:val="EC7D62F886AD4931A6601692E1715FB1"/>
  </w:style>
  <w:style w:type="paragraph" w:customStyle="1" w:styleId="A4D811F6421748C5949ADE7AD8C5A630">
    <w:name w:val="A4D811F6421748C5949ADE7AD8C5A630"/>
  </w:style>
  <w:style w:type="paragraph" w:customStyle="1" w:styleId="F6E9F8CFC22E42B98D2DF7B5A4E882D2">
    <w:name w:val="F6E9F8CFC22E42B98D2DF7B5A4E882D2"/>
  </w:style>
  <w:style w:type="paragraph" w:customStyle="1" w:styleId="9E663DB377F94232A48E7D4E389053E3">
    <w:name w:val="9E663DB377F94232A48E7D4E389053E3"/>
  </w:style>
  <w:style w:type="paragraph" w:customStyle="1" w:styleId="92A80D811832461BBB50FE9C631D7E07">
    <w:name w:val="92A80D811832461BBB50FE9C631D7E07"/>
  </w:style>
  <w:style w:type="paragraph" w:customStyle="1" w:styleId="947238D94B8A42229D196F9F0E8F7894">
    <w:name w:val="947238D94B8A42229D196F9F0E8F7894"/>
  </w:style>
  <w:style w:type="paragraph" w:customStyle="1" w:styleId="689053F8647945BA8922EDA968861912">
    <w:name w:val="689053F8647945BA8922EDA968861912"/>
  </w:style>
  <w:style w:type="paragraph" w:customStyle="1" w:styleId="E912599BC28242F7A6A46A8BDA811A23">
    <w:name w:val="E912599BC28242F7A6A46A8BDA811A23"/>
  </w:style>
  <w:style w:type="paragraph" w:customStyle="1" w:styleId="6F7FAFB3E6E141B7B009C394AF81FE5B">
    <w:name w:val="6F7FAFB3E6E141B7B009C394AF81FE5B"/>
  </w:style>
  <w:style w:type="paragraph" w:customStyle="1" w:styleId="5AB1556BF288468C85306D74F34B8ECF">
    <w:name w:val="5AB1556BF288468C85306D74F34B8ECF"/>
  </w:style>
  <w:style w:type="paragraph" w:customStyle="1" w:styleId="6566B93704BD431A86B40743D5ACD452">
    <w:name w:val="6566B93704BD431A86B40743D5ACD452"/>
  </w:style>
  <w:style w:type="paragraph" w:customStyle="1" w:styleId="A570E6919D3340CD8AFA012CD6AA0B1F">
    <w:name w:val="A570E6919D3340CD8AFA012CD6AA0B1F"/>
  </w:style>
  <w:style w:type="paragraph" w:customStyle="1" w:styleId="280A7CA984FF461292DEBF64AF43EB32">
    <w:name w:val="280A7CA984FF461292DEBF64AF43EB32"/>
  </w:style>
  <w:style w:type="paragraph" w:customStyle="1" w:styleId="5CA0686118F74A118F55C1DD2863FF44">
    <w:name w:val="5CA0686118F74A118F55C1DD2863FF44"/>
  </w:style>
  <w:style w:type="paragraph" w:customStyle="1" w:styleId="7BD35A96D7404780AF83AAD7C9774974">
    <w:name w:val="7BD35A96D7404780AF83AAD7C9774974"/>
  </w:style>
  <w:style w:type="paragraph" w:customStyle="1" w:styleId="A9FF2D5937E04D54B7A52A64A4356BE2">
    <w:name w:val="A9FF2D5937E04D54B7A52A64A4356BE2"/>
  </w:style>
  <w:style w:type="paragraph" w:customStyle="1" w:styleId="A6B07210B71B44E79668AE212226DDA8">
    <w:name w:val="A6B07210B71B44E79668AE212226DDA8"/>
  </w:style>
  <w:style w:type="paragraph" w:customStyle="1" w:styleId="1FBA058868F24C57AD8045E321BA2C05">
    <w:name w:val="1FBA058868F24C57AD8045E321BA2C05"/>
  </w:style>
  <w:style w:type="paragraph" w:customStyle="1" w:styleId="2203777D87A74A18AEE5BB964B8D53BF">
    <w:name w:val="2203777D87A74A18AEE5BB964B8D53BF"/>
  </w:style>
  <w:style w:type="paragraph" w:customStyle="1" w:styleId="84D7CB37CC004040A1B7AFD9D6617D51">
    <w:name w:val="84D7CB37CC004040A1B7AFD9D6617D51"/>
  </w:style>
  <w:style w:type="paragraph" w:customStyle="1" w:styleId="11D78EBC66DA4A7FB351EE8AEF889840">
    <w:name w:val="11D78EBC66DA4A7FB351EE8AEF889840"/>
  </w:style>
  <w:style w:type="paragraph" w:customStyle="1" w:styleId="5FED05DEFD3142C5ADA38513F8C92F1E">
    <w:name w:val="5FED05DEFD3142C5ADA38513F8C92F1E"/>
  </w:style>
  <w:style w:type="paragraph" w:customStyle="1" w:styleId="21A7D613A4CC4162A313B95066EF8634">
    <w:name w:val="21A7D613A4CC4162A313B95066EF8634"/>
  </w:style>
  <w:style w:type="paragraph" w:customStyle="1" w:styleId="4259FC791BA641E68214F2B4258B51F3">
    <w:name w:val="4259FC791BA641E68214F2B4258B51F3"/>
  </w:style>
  <w:style w:type="paragraph" w:customStyle="1" w:styleId="86E35BF0A8E343AE9780F4D4EE35EF5B">
    <w:name w:val="86E35BF0A8E343AE9780F4D4EE35EF5B"/>
  </w:style>
  <w:style w:type="paragraph" w:customStyle="1" w:styleId="36013A86A47F4244B9451ACD4A505BC8">
    <w:name w:val="36013A86A47F4244B9451ACD4A505BC8"/>
  </w:style>
  <w:style w:type="paragraph" w:customStyle="1" w:styleId="8231EF50CF774FF6BCED70F60D9D8F41">
    <w:name w:val="8231EF50CF774FF6BCED70F60D9D8F41"/>
  </w:style>
  <w:style w:type="paragraph" w:customStyle="1" w:styleId="50865244CC6248ED80C810CE24EF2C48">
    <w:name w:val="50865244CC6248ED80C810CE24EF2C48"/>
  </w:style>
  <w:style w:type="paragraph" w:customStyle="1" w:styleId="A825997AFAF74C0BB638D0821530BEB4">
    <w:name w:val="A825997AFAF74C0BB638D0821530BEB4"/>
  </w:style>
  <w:style w:type="paragraph" w:customStyle="1" w:styleId="16502E16FFF94AFF9E57E0B7D14C5758">
    <w:name w:val="16502E16FFF94AFF9E57E0B7D14C5758"/>
  </w:style>
  <w:style w:type="paragraph" w:customStyle="1" w:styleId="95D0D1A50A004AC699C2B44E6F682F21">
    <w:name w:val="95D0D1A50A004AC699C2B44E6F682F21"/>
  </w:style>
  <w:style w:type="paragraph" w:customStyle="1" w:styleId="7F65CCA8AB9D410CBB4486ED841313F3">
    <w:name w:val="7F65CCA8AB9D410CBB4486ED841313F3"/>
  </w:style>
  <w:style w:type="paragraph" w:customStyle="1" w:styleId="77F0594271B64E8DA0F55782BE3FEC26">
    <w:name w:val="77F0594271B64E8DA0F55782BE3FEC26"/>
  </w:style>
  <w:style w:type="paragraph" w:customStyle="1" w:styleId="DC30EC4F4BD04E54B1D8A3CD786270FE">
    <w:name w:val="DC30EC4F4BD04E54B1D8A3CD786270FE"/>
  </w:style>
  <w:style w:type="paragraph" w:customStyle="1" w:styleId="377D44B197034982B7DFAC39F77A7F84">
    <w:name w:val="377D44B197034982B7DFAC39F77A7F84"/>
  </w:style>
  <w:style w:type="paragraph" w:customStyle="1" w:styleId="D0383198FAD34C0FB04057C4AE398251">
    <w:name w:val="D0383198FAD34C0FB04057C4AE398251"/>
  </w:style>
  <w:style w:type="paragraph" w:customStyle="1" w:styleId="B11FF3BD022B46F3AD3A2B2E2AD65FDC">
    <w:name w:val="B11FF3BD022B46F3AD3A2B2E2AD65FDC"/>
  </w:style>
  <w:style w:type="paragraph" w:customStyle="1" w:styleId="48B015598AE0406782C347D898D2692E">
    <w:name w:val="48B015598AE0406782C347D898D2692E"/>
  </w:style>
  <w:style w:type="paragraph" w:customStyle="1" w:styleId="6482AB55A45D4DB092A64A7D2A2DFB70">
    <w:name w:val="6482AB55A45D4DB092A64A7D2A2DFB70"/>
  </w:style>
  <w:style w:type="paragraph" w:customStyle="1" w:styleId="33CF052857454B749D6FA088B599B389">
    <w:name w:val="33CF052857454B749D6FA088B599B389"/>
  </w:style>
  <w:style w:type="paragraph" w:customStyle="1" w:styleId="27691993CA6746638463010EB6EC0874">
    <w:name w:val="27691993CA6746638463010EB6EC0874"/>
  </w:style>
  <w:style w:type="paragraph" w:customStyle="1" w:styleId="CE05BDA86110406BADA02572D581F7A5">
    <w:name w:val="CE05BDA86110406BADA02572D581F7A5"/>
  </w:style>
  <w:style w:type="paragraph" w:customStyle="1" w:styleId="5CBFB6D5180E4084BC50CACE98F62CCE">
    <w:name w:val="5CBFB6D5180E4084BC50CACE98F62CCE"/>
  </w:style>
  <w:style w:type="paragraph" w:customStyle="1" w:styleId="55FE764134FE4CBC96C17BD78FAFC057">
    <w:name w:val="55FE764134FE4CBC96C17BD78FAFC057"/>
  </w:style>
  <w:style w:type="paragraph" w:customStyle="1" w:styleId="7F97E0D7E1D84340A6AF2912EE9A2900">
    <w:name w:val="7F97E0D7E1D84340A6AF2912EE9A2900"/>
  </w:style>
  <w:style w:type="paragraph" w:customStyle="1" w:styleId="4064BA11195B47B7858A514244108BF0">
    <w:name w:val="4064BA11195B47B7858A514244108BF0"/>
  </w:style>
  <w:style w:type="paragraph" w:customStyle="1" w:styleId="C5965CACA11D442F8653755D997C284D">
    <w:name w:val="C5965CACA11D442F8653755D997C284D"/>
  </w:style>
  <w:style w:type="paragraph" w:customStyle="1" w:styleId="BDACBD3FD2074B9BB7448CD3622FD0B3">
    <w:name w:val="BDACBD3FD2074B9BB7448CD3622FD0B3"/>
  </w:style>
  <w:style w:type="paragraph" w:customStyle="1" w:styleId="82A73C8FB8464193A71998DE4BCCA42C">
    <w:name w:val="82A73C8FB8464193A71998DE4BCCA42C"/>
  </w:style>
  <w:style w:type="paragraph" w:customStyle="1" w:styleId="08FB106977344989A148B8B315207A57">
    <w:name w:val="08FB106977344989A148B8B315207A57"/>
  </w:style>
  <w:style w:type="paragraph" w:customStyle="1" w:styleId="A02D4F74D2DC425CAAAADE7C02965418">
    <w:name w:val="A02D4F74D2DC425CAAAADE7C02965418"/>
  </w:style>
  <w:style w:type="paragraph" w:customStyle="1" w:styleId="D994A55D643044C9BE62937F969646A4">
    <w:name w:val="D994A55D643044C9BE62937F969646A4"/>
  </w:style>
  <w:style w:type="paragraph" w:customStyle="1" w:styleId="7D624A442AA34C08851A3039983A4A24">
    <w:name w:val="7D624A442AA34C08851A3039983A4A24"/>
  </w:style>
  <w:style w:type="paragraph" w:customStyle="1" w:styleId="D1F38C126C1D42CBA5003FC0464920F9">
    <w:name w:val="D1F38C126C1D42CBA5003FC0464920F9"/>
  </w:style>
  <w:style w:type="paragraph" w:customStyle="1" w:styleId="E5AE3589D27142BE8565300A69DE0D29">
    <w:name w:val="E5AE3589D27142BE8565300A69DE0D29"/>
  </w:style>
  <w:style w:type="paragraph" w:customStyle="1" w:styleId="9E5F4E40DA0A40A99D9218207CAFF244">
    <w:name w:val="9E5F4E40DA0A40A99D9218207CAFF244"/>
  </w:style>
  <w:style w:type="paragraph" w:customStyle="1" w:styleId="D3A8B9E120064F469788AF5D88D967BD">
    <w:name w:val="D3A8B9E120064F469788AF5D88D967BD"/>
  </w:style>
  <w:style w:type="paragraph" w:customStyle="1" w:styleId="053585718FA3458F8DDADA0D69DC0FAB">
    <w:name w:val="053585718FA3458F8DDADA0D69DC0FAB"/>
  </w:style>
  <w:style w:type="paragraph" w:customStyle="1" w:styleId="43F6F26952674AAA95DF64B0E80C65A0">
    <w:name w:val="43F6F26952674AAA95DF64B0E80C65A0"/>
  </w:style>
  <w:style w:type="paragraph" w:customStyle="1" w:styleId="CC5B12C7D4CA4344A193460CDBD294AC">
    <w:name w:val="CC5B12C7D4CA4344A193460CDBD294AC"/>
  </w:style>
  <w:style w:type="paragraph" w:customStyle="1" w:styleId="A0603F7A68D34239B5FD85F979EEE85C">
    <w:name w:val="A0603F7A68D34239B5FD85F979EEE85C"/>
  </w:style>
  <w:style w:type="paragraph" w:customStyle="1" w:styleId="8C996738B6E64FDB94D62F202065BAE9">
    <w:name w:val="8C996738B6E64FDB94D62F202065BAE9"/>
  </w:style>
  <w:style w:type="paragraph" w:customStyle="1" w:styleId="B6ADB7B107FC4FE1B653080CF2C28AB0">
    <w:name w:val="B6ADB7B107FC4FE1B653080CF2C28AB0"/>
  </w:style>
  <w:style w:type="paragraph" w:customStyle="1" w:styleId="711EC946E9754F13828FD2EE47ED0E1D">
    <w:name w:val="711EC946E9754F13828FD2EE47ED0E1D"/>
  </w:style>
  <w:style w:type="paragraph" w:customStyle="1" w:styleId="47E633E9DE754D17BB15CB1577ABECEB">
    <w:name w:val="47E633E9DE754D17BB15CB1577ABECEB"/>
  </w:style>
  <w:style w:type="paragraph" w:customStyle="1" w:styleId="D77CD60B94A942A9851E4BE5ABE41E5E">
    <w:name w:val="D77CD60B94A942A9851E4BE5ABE41E5E"/>
  </w:style>
  <w:style w:type="paragraph" w:customStyle="1" w:styleId="41ED7A02218C4A74AC142DD3DD0C8A30">
    <w:name w:val="41ED7A02218C4A74AC142DD3DD0C8A30"/>
  </w:style>
  <w:style w:type="paragraph" w:customStyle="1" w:styleId="F41E0FBCA2364DE1A39AF50AC703F5D3">
    <w:name w:val="F41E0FBCA2364DE1A39AF50AC703F5D3"/>
  </w:style>
  <w:style w:type="paragraph" w:customStyle="1" w:styleId="B7985DE5583D4C0CA98BA4D1C09F17C4">
    <w:name w:val="B7985DE5583D4C0CA98BA4D1C09F17C4"/>
  </w:style>
  <w:style w:type="paragraph" w:customStyle="1" w:styleId="59920D3E998D4C1D844270ECED8D5271">
    <w:name w:val="59920D3E998D4C1D844270ECED8D5271"/>
  </w:style>
  <w:style w:type="paragraph" w:customStyle="1" w:styleId="C21F5980C86B4B47990DB85FF66993A0">
    <w:name w:val="C21F5980C86B4B47990DB85FF66993A0"/>
  </w:style>
  <w:style w:type="paragraph" w:customStyle="1" w:styleId="DECDA194016842D0833BB29089E6E50D">
    <w:name w:val="DECDA194016842D0833BB29089E6E50D"/>
  </w:style>
  <w:style w:type="paragraph" w:customStyle="1" w:styleId="0DEAA1F824F64F99BFEE28B6B0712281">
    <w:name w:val="0DEAA1F824F64F99BFEE28B6B0712281"/>
  </w:style>
  <w:style w:type="paragraph" w:customStyle="1" w:styleId="3809B9B5B88D41A9B706927E28581AE1">
    <w:name w:val="3809B9B5B88D41A9B706927E28581AE1"/>
  </w:style>
  <w:style w:type="paragraph" w:customStyle="1" w:styleId="D3FB13D8F7F74E678C74024AA6430105">
    <w:name w:val="D3FB13D8F7F74E678C74024AA6430105"/>
  </w:style>
  <w:style w:type="paragraph" w:customStyle="1" w:styleId="5BB1EF889ADC47F0BE8079E61C0B55FE">
    <w:name w:val="5BB1EF889ADC47F0BE8079E61C0B55FE"/>
  </w:style>
  <w:style w:type="paragraph" w:customStyle="1" w:styleId="5CCD5C6A6D84430EAB02192D101A6C88">
    <w:name w:val="5CCD5C6A6D84430EAB02192D101A6C88"/>
  </w:style>
  <w:style w:type="paragraph" w:customStyle="1" w:styleId="625B044BF49E4C988B737652D23135E7">
    <w:name w:val="625B044BF49E4C988B737652D23135E7"/>
  </w:style>
  <w:style w:type="paragraph" w:customStyle="1" w:styleId="90B4EAC96D49411580F79DE4218B8B5C">
    <w:name w:val="90B4EAC96D49411580F79DE4218B8B5C"/>
  </w:style>
  <w:style w:type="paragraph" w:customStyle="1" w:styleId="F15A4E44AA814E01B5CB68DD66C61AB8">
    <w:name w:val="F15A4E44AA814E01B5CB68DD66C61AB8"/>
  </w:style>
  <w:style w:type="paragraph" w:customStyle="1" w:styleId="56CE9A583F0845808EC3F88DF5A95350">
    <w:name w:val="56CE9A583F0845808EC3F88DF5A95350"/>
  </w:style>
  <w:style w:type="paragraph" w:customStyle="1" w:styleId="971681E0E83340F19CA4B802AF7F0014">
    <w:name w:val="971681E0E83340F19CA4B802AF7F0014"/>
  </w:style>
  <w:style w:type="paragraph" w:customStyle="1" w:styleId="3DAF0C45D1D7487CAC3975E372C872D2">
    <w:name w:val="3DAF0C45D1D7487CAC3975E372C872D2"/>
  </w:style>
  <w:style w:type="paragraph" w:customStyle="1" w:styleId="FEBBF9B5393C45E4B61A2890C8B14487">
    <w:name w:val="FEBBF9B5393C45E4B61A2890C8B14487"/>
  </w:style>
  <w:style w:type="paragraph" w:customStyle="1" w:styleId="603C1084BF0647B8B24C51AD1534A7E0">
    <w:name w:val="603C1084BF0647B8B24C51AD1534A7E0"/>
  </w:style>
  <w:style w:type="paragraph" w:customStyle="1" w:styleId="47E6293E324E437FA55E420789A50323">
    <w:name w:val="47E6293E324E437FA55E420789A50323"/>
  </w:style>
  <w:style w:type="paragraph" w:customStyle="1" w:styleId="3C8D03C5DCD74E5CB9CCC156B596FFB8">
    <w:name w:val="3C8D03C5DCD74E5CB9CCC156B596FFB8"/>
  </w:style>
  <w:style w:type="paragraph" w:customStyle="1" w:styleId="6C5F7244E3FA48DFBA1D9214850C91EF">
    <w:name w:val="6C5F7244E3FA48DFBA1D9214850C91EF"/>
  </w:style>
  <w:style w:type="paragraph" w:customStyle="1" w:styleId="D470B09DF6B54D76B2D2DBB6B0D7111A">
    <w:name w:val="D470B09DF6B54D76B2D2DBB6B0D7111A"/>
  </w:style>
  <w:style w:type="paragraph" w:customStyle="1" w:styleId="7A9CC0EC770340DCBD14B459EED6EA7D">
    <w:name w:val="7A9CC0EC770340DCBD14B459EED6EA7D"/>
  </w:style>
  <w:style w:type="paragraph" w:customStyle="1" w:styleId="6FE3F63C72AD4629A71203181D3B87AE">
    <w:name w:val="6FE3F63C72AD4629A71203181D3B87AE"/>
  </w:style>
  <w:style w:type="paragraph" w:customStyle="1" w:styleId="EAE0A21BFA724270B8491F37868073D2">
    <w:name w:val="EAE0A21BFA724270B8491F37868073D2"/>
  </w:style>
  <w:style w:type="paragraph" w:customStyle="1" w:styleId="8CFA99263C1D4557B6044914E75B2483">
    <w:name w:val="8CFA99263C1D4557B6044914E75B2483"/>
  </w:style>
  <w:style w:type="paragraph" w:customStyle="1" w:styleId="70BCC493A45940578DCC7D7EA251C073">
    <w:name w:val="70BCC493A45940578DCC7D7EA251C073"/>
  </w:style>
  <w:style w:type="paragraph" w:customStyle="1" w:styleId="97E2AB427BBF48FF8FDDD094C63E8309">
    <w:name w:val="97E2AB427BBF48FF8FDDD094C63E8309"/>
  </w:style>
  <w:style w:type="paragraph" w:customStyle="1" w:styleId="DEE7718348FF4ABF9A29E83D621A4FDC">
    <w:name w:val="DEE7718348FF4ABF9A29E83D621A4FDC"/>
  </w:style>
  <w:style w:type="paragraph" w:customStyle="1" w:styleId="1C8E73D0CBB443729243BFB5686A7E3B">
    <w:name w:val="1C8E73D0CBB443729243BFB5686A7E3B"/>
  </w:style>
  <w:style w:type="paragraph" w:customStyle="1" w:styleId="80815D5AA4B942F9890D97C1D0C535A9">
    <w:name w:val="80815D5AA4B942F9890D97C1D0C535A9"/>
  </w:style>
  <w:style w:type="paragraph" w:customStyle="1" w:styleId="2643E0EEB306471AB0489F18726CF55D">
    <w:name w:val="2643E0EEB306471AB0489F18726CF55D"/>
  </w:style>
  <w:style w:type="paragraph" w:customStyle="1" w:styleId="370028A8C00C498AB837FAFEFC52BC89">
    <w:name w:val="370028A8C00C498AB837FAFEFC52BC89"/>
  </w:style>
  <w:style w:type="paragraph" w:customStyle="1" w:styleId="1C3EB0A48CB444748696EE6987EDFAA2">
    <w:name w:val="1C3EB0A48CB444748696EE6987EDFAA2"/>
  </w:style>
  <w:style w:type="paragraph" w:customStyle="1" w:styleId="A230690141004C9591FCC448B26C74EB">
    <w:name w:val="A230690141004C9591FCC448B26C74EB"/>
  </w:style>
  <w:style w:type="paragraph" w:customStyle="1" w:styleId="BAB444E6781042739A3437E8E54F8F2A">
    <w:name w:val="BAB444E6781042739A3437E8E54F8F2A"/>
  </w:style>
  <w:style w:type="paragraph" w:customStyle="1" w:styleId="42FE5AC5CFCF47809167B63F03F2EDAB">
    <w:name w:val="42FE5AC5CFCF47809167B63F03F2EDAB"/>
  </w:style>
  <w:style w:type="paragraph" w:customStyle="1" w:styleId="5B97F4A054CC417B837EA6D608368C10">
    <w:name w:val="5B97F4A054CC417B837EA6D608368C10"/>
  </w:style>
  <w:style w:type="paragraph" w:customStyle="1" w:styleId="4DB681F62B8C4FAB8C7719536692C732">
    <w:name w:val="4DB681F62B8C4FAB8C7719536692C732"/>
  </w:style>
  <w:style w:type="paragraph" w:customStyle="1" w:styleId="E629C9C817B4429C80551B92FC42CB63">
    <w:name w:val="E629C9C817B4429C80551B92FC42CB63"/>
  </w:style>
  <w:style w:type="paragraph" w:customStyle="1" w:styleId="D9FA0C7991B44A5B837DA02DD8E3B33C">
    <w:name w:val="D9FA0C7991B44A5B837DA02DD8E3B33C"/>
  </w:style>
  <w:style w:type="paragraph" w:customStyle="1" w:styleId="9D6E5F92D3564CBE897A250C1E01560E">
    <w:name w:val="9D6E5F92D3564CBE897A250C1E01560E"/>
  </w:style>
  <w:style w:type="paragraph" w:customStyle="1" w:styleId="23CA1ED2FB1242A98C7A888702222793">
    <w:name w:val="23CA1ED2FB1242A98C7A888702222793"/>
  </w:style>
  <w:style w:type="paragraph" w:customStyle="1" w:styleId="39A984900D9A43CC81ECD51B28FC1427">
    <w:name w:val="39A984900D9A43CC81ECD51B28FC1427"/>
  </w:style>
  <w:style w:type="paragraph" w:customStyle="1" w:styleId="8810E9848AEE426FA03A44E0C356F41A">
    <w:name w:val="8810E9848AEE426FA03A44E0C356F41A"/>
  </w:style>
  <w:style w:type="paragraph" w:customStyle="1" w:styleId="42087157509B433B8053EC87EB22F01F">
    <w:name w:val="42087157509B433B8053EC87EB22F01F"/>
  </w:style>
  <w:style w:type="paragraph" w:customStyle="1" w:styleId="CA5C407EDE764597AF534531EC69BDB5">
    <w:name w:val="CA5C407EDE764597AF534531EC69BDB5"/>
  </w:style>
  <w:style w:type="paragraph" w:customStyle="1" w:styleId="AE83B83CCD61483CB46DD4569C144A2D">
    <w:name w:val="AE83B83CCD61483CB46DD4569C144A2D"/>
  </w:style>
  <w:style w:type="paragraph" w:customStyle="1" w:styleId="25DD4D3828624D109D6BAB75FC7C31D8">
    <w:name w:val="25DD4D3828624D109D6BAB75FC7C31D8"/>
  </w:style>
  <w:style w:type="paragraph" w:customStyle="1" w:styleId="261986E90224459FBDBE7E35B85CF8D9">
    <w:name w:val="261986E90224459FBDBE7E35B85CF8D9"/>
  </w:style>
  <w:style w:type="paragraph" w:customStyle="1" w:styleId="C05D90D36AA34B639895C5CB31B3366F">
    <w:name w:val="C05D90D36AA34B639895C5CB31B3366F"/>
  </w:style>
  <w:style w:type="paragraph" w:customStyle="1" w:styleId="17860A0B8B3E472191F19738A24EE855">
    <w:name w:val="17860A0B8B3E472191F19738A24EE855"/>
  </w:style>
  <w:style w:type="paragraph" w:customStyle="1" w:styleId="DDA0B4AE825E48E381703831E7438AA7">
    <w:name w:val="DDA0B4AE825E48E381703831E7438AA7"/>
  </w:style>
  <w:style w:type="paragraph" w:customStyle="1" w:styleId="1D05FAFBFDE546B1978242DF98D23B14">
    <w:name w:val="1D05FAFBFDE546B1978242DF98D23B14"/>
  </w:style>
  <w:style w:type="paragraph" w:customStyle="1" w:styleId="246D7BF1152B42AF9031856FDA00764D">
    <w:name w:val="246D7BF1152B42AF9031856FDA00764D"/>
  </w:style>
  <w:style w:type="paragraph" w:customStyle="1" w:styleId="527D98BC331B439F99DCBB7F129B560F">
    <w:name w:val="527D98BC331B439F99DCBB7F129B560F"/>
  </w:style>
  <w:style w:type="paragraph" w:customStyle="1" w:styleId="C8A4F82787C34DA98BD4FDC703E9B03F">
    <w:name w:val="C8A4F82787C34DA98BD4FDC703E9B03F"/>
  </w:style>
  <w:style w:type="paragraph" w:customStyle="1" w:styleId="0304E0D79AB142C8B94B1B7CE87742D5">
    <w:name w:val="0304E0D79AB142C8B94B1B7CE87742D5"/>
  </w:style>
  <w:style w:type="paragraph" w:customStyle="1" w:styleId="69B01CC4A1D44FB391E7E510EDF85FEA">
    <w:name w:val="69B01CC4A1D44FB391E7E510EDF85FEA"/>
  </w:style>
  <w:style w:type="paragraph" w:customStyle="1" w:styleId="E88EEA89DA8F442CA99C5D7BAF280F7F">
    <w:name w:val="E88EEA89DA8F442CA99C5D7BAF280F7F"/>
  </w:style>
  <w:style w:type="paragraph" w:customStyle="1" w:styleId="E8596C6FDDA44F3B9EBBA0FA61A0D839">
    <w:name w:val="E8596C6FDDA44F3B9EBBA0FA61A0D839"/>
  </w:style>
  <w:style w:type="paragraph" w:customStyle="1" w:styleId="7205458951514AC7BC59AFD4613E3DE8">
    <w:name w:val="7205458951514AC7BC59AFD4613E3DE8"/>
  </w:style>
  <w:style w:type="paragraph" w:customStyle="1" w:styleId="7C05BA5064414C269504F41B757CE3BD">
    <w:name w:val="7C05BA5064414C269504F41B757CE3BD"/>
  </w:style>
  <w:style w:type="paragraph" w:customStyle="1" w:styleId="8BC8300809424EE5A0BED7289250C568">
    <w:name w:val="8BC8300809424EE5A0BED7289250C568"/>
  </w:style>
  <w:style w:type="paragraph" w:customStyle="1" w:styleId="46D1F950F54B4860818FE4388798F38D">
    <w:name w:val="46D1F950F54B4860818FE4388798F38D"/>
  </w:style>
  <w:style w:type="paragraph" w:customStyle="1" w:styleId="0214CBE9B7294D67886E4BFB0D4A2D1C">
    <w:name w:val="0214CBE9B7294D67886E4BFB0D4A2D1C"/>
  </w:style>
  <w:style w:type="paragraph" w:customStyle="1" w:styleId="3F84584D735D4ED48A0700CAE0218378">
    <w:name w:val="3F84584D735D4ED48A0700CAE0218378"/>
  </w:style>
  <w:style w:type="paragraph" w:customStyle="1" w:styleId="493A8F9EEA4341479369AED674782C14">
    <w:name w:val="493A8F9EEA4341479369AED674782C14"/>
  </w:style>
  <w:style w:type="paragraph" w:customStyle="1" w:styleId="A4AA4FD040F54A528B59C0B4371A21ED">
    <w:name w:val="A4AA4FD040F54A528B59C0B4371A21ED"/>
  </w:style>
  <w:style w:type="paragraph" w:customStyle="1" w:styleId="F3B82CE8BFF84DD38DBA999C6AE926B1">
    <w:name w:val="F3B82CE8BFF84DD38DBA999C6AE926B1"/>
  </w:style>
  <w:style w:type="paragraph" w:customStyle="1" w:styleId="3D5A75C43BE4465083D9CD4154D27677">
    <w:name w:val="3D5A75C43BE4465083D9CD4154D27677"/>
  </w:style>
  <w:style w:type="paragraph" w:customStyle="1" w:styleId="3121CA5850DB4A349A215DA490C99716">
    <w:name w:val="3121CA5850DB4A349A215DA490C99716"/>
  </w:style>
  <w:style w:type="paragraph" w:customStyle="1" w:styleId="3414E51C7850407DAAF8DC73E8E81560">
    <w:name w:val="3414E51C7850407DAAF8DC73E8E81560"/>
  </w:style>
  <w:style w:type="paragraph" w:customStyle="1" w:styleId="05AB2BE5C2DB41A2BECD26740DAC5F89">
    <w:name w:val="05AB2BE5C2DB41A2BECD26740DAC5F89"/>
  </w:style>
  <w:style w:type="paragraph" w:customStyle="1" w:styleId="D3DE50B54BAD450FB3CA3130ACA4BB02">
    <w:name w:val="D3DE50B54BAD450FB3CA3130ACA4BB02"/>
  </w:style>
  <w:style w:type="paragraph" w:customStyle="1" w:styleId="D1664825F2744FCBB6147894E390AB47">
    <w:name w:val="D1664825F2744FCBB6147894E390AB47"/>
  </w:style>
  <w:style w:type="paragraph" w:customStyle="1" w:styleId="DF604A0041E144DABB230053B7488B5C">
    <w:name w:val="DF604A0041E144DABB230053B7488B5C"/>
  </w:style>
  <w:style w:type="paragraph" w:customStyle="1" w:styleId="2092E24555B14D4FB9804E80915CB50A">
    <w:name w:val="2092E24555B14D4FB9804E80915CB50A"/>
  </w:style>
  <w:style w:type="paragraph" w:customStyle="1" w:styleId="693122F6AF154EABA10FCD4BE7498B74">
    <w:name w:val="693122F6AF154EABA10FCD4BE7498B74"/>
  </w:style>
  <w:style w:type="paragraph" w:customStyle="1" w:styleId="EB9D9B5F806E42F9AEB491F551BC7917">
    <w:name w:val="EB9D9B5F806E42F9AEB491F551BC7917"/>
  </w:style>
  <w:style w:type="paragraph" w:customStyle="1" w:styleId="2A8DA157B47844CEA22620C1551FA316">
    <w:name w:val="2A8DA157B47844CEA22620C1551FA316"/>
  </w:style>
  <w:style w:type="paragraph" w:customStyle="1" w:styleId="378419A75BCF459994F33D96B23D0FAA">
    <w:name w:val="378419A75BCF459994F33D96B23D0FAA"/>
  </w:style>
  <w:style w:type="paragraph" w:customStyle="1" w:styleId="1DE7B2C56AB04396AA2E726084FEBB2E">
    <w:name w:val="1DE7B2C56AB04396AA2E726084FEBB2E"/>
  </w:style>
  <w:style w:type="paragraph" w:customStyle="1" w:styleId="B836628134874940BC3402B587D3E515">
    <w:name w:val="B836628134874940BC3402B587D3E515"/>
  </w:style>
  <w:style w:type="paragraph" w:customStyle="1" w:styleId="7B6612042CF7460E8ABF213CDD9C973B">
    <w:name w:val="7B6612042CF7460E8ABF213CDD9C973B"/>
  </w:style>
  <w:style w:type="paragraph" w:customStyle="1" w:styleId="B411DE7CEF5A46058357D089046684CA">
    <w:name w:val="B411DE7CEF5A46058357D089046684CA"/>
  </w:style>
  <w:style w:type="paragraph" w:customStyle="1" w:styleId="70EE4DA0117842DF8732B7E4EA5079DD">
    <w:name w:val="70EE4DA0117842DF8732B7E4EA5079DD"/>
    <w:rsid w:val="0081177E"/>
  </w:style>
  <w:style w:type="paragraph" w:customStyle="1" w:styleId="64536180317243FAA1D5005DBB51D4DA">
    <w:name w:val="64536180317243FAA1D5005DBB51D4DA"/>
    <w:rsid w:val="0081177E"/>
  </w:style>
  <w:style w:type="paragraph" w:customStyle="1" w:styleId="AC8FB95ADFD94C498D5142CA505DE0C9">
    <w:name w:val="AC8FB95ADFD94C498D5142CA505DE0C9"/>
    <w:rsid w:val="0081177E"/>
  </w:style>
  <w:style w:type="paragraph" w:customStyle="1" w:styleId="AC5FAD6D5C5E48F48AF032372579A809">
    <w:name w:val="AC5FAD6D5C5E48F48AF032372579A809"/>
    <w:rsid w:val="0081177E"/>
  </w:style>
  <w:style w:type="paragraph" w:customStyle="1" w:styleId="F451401CF1E64EF4ABD3A93DA8B0B0CF">
    <w:name w:val="F451401CF1E64EF4ABD3A93DA8B0B0CF"/>
    <w:rsid w:val="0081177E"/>
  </w:style>
  <w:style w:type="paragraph" w:customStyle="1" w:styleId="A0F1B7EE8C214CD78F7AB593B6921C07">
    <w:name w:val="A0F1B7EE8C214CD78F7AB593B6921C07"/>
    <w:rsid w:val="0081177E"/>
  </w:style>
  <w:style w:type="paragraph" w:customStyle="1" w:styleId="613ADD6730DD4922900D8C5D7CB26898">
    <w:name w:val="613ADD6730DD4922900D8C5D7CB26898"/>
    <w:rsid w:val="0081177E"/>
  </w:style>
  <w:style w:type="paragraph" w:customStyle="1" w:styleId="FF72CBC741354E29B5862270A0E0B2DD">
    <w:name w:val="FF72CBC741354E29B5862270A0E0B2DD"/>
    <w:rsid w:val="0081177E"/>
  </w:style>
  <w:style w:type="paragraph" w:customStyle="1" w:styleId="1566D54F1832450D97653DB952146AB0">
    <w:name w:val="1566D54F1832450D97653DB952146AB0"/>
    <w:rsid w:val="0081177E"/>
  </w:style>
  <w:style w:type="paragraph" w:customStyle="1" w:styleId="A85C07C9714B4F099F4AFF47ECD1075B">
    <w:name w:val="A85C07C9714B4F099F4AFF47ECD1075B"/>
    <w:rsid w:val="0081177E"/>
  </w:style>
  <w:style w:type="paragraph" w:customStyle="1" w:styleId="2636EBC39E434D5B95F3B075C9FD74ED">
    <w:name w:val="2636EBC39E434D5B95F3B075C9FD74ED"/>
    <w:rsid w:val="0081177E"/>
  </w:style>
  <w:style w:type="paragraph" w:customStyle="1" w:styleId="A86C6445C88348B2A224842C851B3F14">
    <w:name w:val="A86C6445C88348B2A224842C851B3F14"/>
    <w:rsid w:val="0081177E"/>
  </w:style>
  <w:style w:type="paragraph" w:customStyle="1" w:styleId="057ABA7BB32641AF9E646160580CEC41">
    <w:name w:val="057ABA7BB32641AF9E646160580CEC41"/>
    <w:rsid w:val="0081177E"/>
  </w:style>
  <w:style w:type="paragraph" w:customStyle="1" w:styleId="E396BF4FC47E44CF949BC9171D2127B8">
    <w:name w:val="E396BF4FC47E44CF949BC9171D2127B8"/>
    <w:rsid w:val="0081177E"/>
  </w:style>
  <w:style w:type="paragraph" w:customStyle="1" w:styleId="05A34F24FFA34F80BBC3701A2307327D">
    <w:name w:val="05A34F24FFA34F80BBC3701A2307327D"/>
    <w:rsid w:val="0081177E"/>
  </w:style>
  <w:style w:type="paragraph" w:customStyle="1" w:styleId="7E05739041F1451EA9939AEE8CEECE6A">
    <w:name w:val="7E05739041F1451EA9939AEE8CEECE6A"/>
    <w:rsid w:val="0081177E"/>
  </w:style>
  <w:style w:type="paragraph" w:customStyle="1" w:styleId="F2F74599ABFE466EA1860191E2394890">
    <w:name w:val="F2F74599ABFE466EA1860191E2394890"/>
    <w:rsid w:val="0081177E"/>
  </w:style>
  <w:style w:type="paragraph" w:customStyle="1" w:styleId="678526A406DF492896988F5D162449F7">
    <w:name w:val="678526A406DF492896988F5D162449F7"/>
    <w:rsid w:val="0081177E"/>
  </w:style>
  <w:style w:type="paragraph" w:customStyle="1" w:styleId="1E48354B37E04F0D80099096204DB511">
    <w:name w:val="1E48354B37E04F0D80099096204DB511"/>
    <w:rsid w:val="0081177E"/>
  </w:style>
  <w:style w:type="paragraph" w:customStyle="1" w:styleId="E979D599C0D74DECB4236EA8F61B4668">
    <w:name w:val="E979D599C0D74DECB4236EA8F61B4668"/>
    <w:rsid w:val="0081177E"/>
  </w:style>
  <w:style w:type="paragraph" w:customStyle="1" w:styleId="F86A8EFD372F43D6A937D3A621072F6F">
    <w:name w:val="F86A8EFD372F43D6A937D3A621072F6F"/>
    <w:rsid w:val="0081177E"/>
  </w:style>
  <w:style w:type="paragraph" w:customStyle="1" w:styleId="0D5E4FBFB2F641D1A44D60CBF24C0A58">
    <w:name w:val="0D5E4FBFB2F641D1A44D60CBF24C0A58"/>
    <w:rsid w:val="0081177E"/>
  </w:style>
  <w:style w:type="paragraph" w:customStyle="1" w:styleId="F5237C9EBF6B4EA8B5C88D07064F1B0D">
    <w:name w:val="F5237C9EBF6B4EA8B5C88D07064F1B0D"/>
    <w:rsid w:val="0081177E"/>
  </w:style>
  <w:style w:type="paragraph" w:customStyle="1" w:styleId="818A1ABECCC74898909A30044158CCDE">
    <w:name w:val="818A1ABECCC74898909A30044158CCDE"/>
    <w:rsid w:val="0081177E"/>
  </w:style>
  <w:style w:type="paragraph" w:customStyle="1" w:styleId="07D105A630FA4EE1998E76AFC6FF54E7">
    <w:name w:val="07D105A630FA4EE1998E76AFC6FF54E7"/>
    <w:rsid w:val="0081177E"/>
  </w:style>
  <w:style w:type="paragraph" w:customStyle="1" w:styleId="9F531DAA75D345EE817862122A4737D0">
    <w:name w:val="9F531DAA75D345EE817862122A4737D0"/>
    <w:rsid w:val="0081177E"/>
  </w:style>
  <w:style w:type="paragraph" w:customStyle="1" w:styleId="3E231FC00BCC4D15A65A8B55966674D3">
    <w:name w:val="3E231FC00BCC4D15A65A8B55966674D3"/>
    <w:rsid w:val="0081177E"/>
  </w:style>
  <w:style w:type="paragraph" w:customStyle="1" w:styleId="552DDC2FE34A4E91ABF8AEE13EFFE709">
    <w:name w:val="552DDC2FE34A4E91ABF8AEE13EFFE709"/>
    <w:rsid w:val="0081177E"/>
  </w:style>
  <w:style w:type="paragraph" w:customStyle="1" w:styleId="0E203F3722ED418CBD7EDB67458EF86C">
    <w:name w:val="0E203F3722ED418CBD7EDB67458EF86C"/>
    <w:rsid w:val="0081177E"/>
  </w:style>
  <w:style w:type="paragraph" w:customStyle="1" w:styleId="9B237253869C467BA8A81F263621A11D">
    <w:name w:val="9B237253869C467BA8A81F263621A11D"/>
    <w:rsid w:val="0081177E"/>
  </w:style>
  <w:style w:type="paragraph" w:customStyle="1" w:styleId="87EF2A90686F4155B81E4FF5E3D8BFF0">
    <w:name w:val="87EF2A90686F4155B81E4FF5E3D8BFF0"/>
    <w:rsid w:val="0081177E"/>
  </w:style>
  <w:style w:type="paragraph" w:customStyle="1" w:styleId="0840274E264D4A778F36E383B4DD33D8">
    <w:name w:val="0840274E264D4A778F36E383B4DD33D8"/>
    <w:rsid w:val="0081177E"/>
  </w:style>
  <w:style w:type="paragraph" w:customStyle="1" w:styleId="3398759F301B4D94B45E487B9BE3AB62">
    <w:name w:val="3398759F301B4D94B45E487B9BE3AB62"/>
    <w:rsid w:val="0081177E"/>
  </w:style>
  <w:style w:type="paragraph" w:customStyle="1" w:styleId="4C1477CFFC69474C9F4ED01E4A686D73">
    <w:name w:val="4C1477CFFC69474C9F4ED01E4A686D73"/>
    <w:rsid w:val="0081177E"/>
  </w:style>
  <w:style w:type="paragraph" w:customStyle="1" w:styleId="AEE014A813F94E66824471F25080B033">
    <w:name w:val="AEE014A813F94E66824471F25080B033"/>
    <w:rsid w:val="0081177E"/>
  </w:style>
  <w:style w:type="paragraph" w:customStyle="1" w:styleId="5972E6545CD84A229C9F8B95E7C28A4F">
    <w:name w:val="5972E6545CD84A229C9F8B95E7C28A4F"/>
    <w:rsid w:val="0081177E"/>
  </w:style>
  <w:style w:type="paragraph" w:customStyle="1" w:styleId="978FCA4B746E4E6697661A9F570BE8D8">
    <w:name w:val="978FCA4B746E4E6697661A9F570BE8D8"/>
    <w:rsid w:val="0081177E"/>
  </w:style>
  <w:style w:type="paragraph" w:customStyle="1" w:styleId="5C3F60E269394CA2920CFA7FE4704829">
    <w:name w:val="5C3F60E269394CA2920CFA7FE4704829"/>
    <w:rsid w:val="0081177E"/>
  </w:style>
  <w:style w:type="paragraph" w:customStyle="1" w:styleId="B5AE1C83768D498F94C7DCB67B86EA37">
    <w:name w:val="B5AE1C83768D498F94C7DCB67B86EA37"/>
    <w:rsid w:val="0081177E"/>
  </w:style>
  <w:style w:type="paragraph" w:customStyle="1" w:styleId="B09286F4484F4B2BAB0DBDA40CCD60C0">
    <w:name w:val="B09286F4484F4B2BAB0DBDA40CCD60C0"/>
    <w:rsid w:val="0081177E"/>
  </w:style>
  <w:style w:type="paragraph" w:customStyle="1" w:styleId="FF2B7797A47948D0A7254D5453A2F576">
    <w:name w:val="FF2B7797A47948D0A7254D5453A2F576"/>
    <w:rsid w:val="0081177E"/>
  </w:style>
  <w:style w:type="paragraph" w:customStyle="1" w:styleId="8AC2202BC1A641E2960D6973D674310C">
    <w:name w:val="8AC2202BC1A641E2960D6973D674310C"/>
    <w:rsid w:val="0081177E"/>
  </w:style>
  <w:style w:type="paragraph" w:customStyle="1" w:styleId="B6D3550441F141A58CEFABCA8BB085B6">
    <w:name w:val="B6D3550441F141A58CEFABCA8BB085B6"/>
    <w:rsid w:val="0081177E"/>
  </w:style>
  <w:style w:type="paragraph" w:customStyle="1" w:styleId="74559A41774940A8B4EAEDD666FDC929">
    <w:name w:val="74559A41774940A8B4EAEDD666FDC929"/>
    <w:rsid w:val="0081177E"/>
  </w:style>
  <w:style w:type="paragraph" w:customStyle="1" w:styleId="7E8EA998438C4EA9BDE056DE2BEAA9F2">
    <w:name w:val="7E8EA998438C4EA9BDE056DE2BEAA9F2"/>
    <w:rsid w:val="0081177E"/>
  </w:style>
  <w:style w:type="paragraph" w:customStyle="1" w:styleId="06CDC0ADC7EC406A993DCCB6A461A180">
    <w:name w:val="06CDC0ADC7EC406A993DCCB6A461A180"/>
    <w:rsid w:val="0081177E"/>
  </w:style>
  <w:style w:type="paragraph" w:customStyle="1" w:styleId="AA70D4127C8F4A36B0C198FF22D9A928">
    <w:name w:val="AA70D4127C8F4A36B0C198FF22D9A928"/>
    <w:rsid w:val="0081177E"/>
  </w:style>
  <w:style w:type="paragraph" w:customStyle="1" w:styleId="CB784C4F1C4C42C7BE6C3545A7A1A91D">
    <w:name w:val="CB784C4F1C4C42C7BE6C3545A7A1A91D"/>
    <w:rsid w:val="0081177E"/>
  </w:style>
  <w:style w:type="paragraph" w:customStyle="1" w:styleId="71088AD7B6144050BDC64814BE5B0443">
    <w:name w:val="71088AD7B6144050BDC64814BE5B0443"/>
    <w:rsid w:val="0081177E"/>
  </w:style>
  <w:style w:type="paragraph" w:customStyle="1" w:styleId="54A2898BA1C041F79ED35AB2151EB3D4">
    <w:name w:val="54A2898BA1C041F79ED35AB2151EB3D4"/>
    <w:rsid w:val="0081177E"/>
  </w:style>
  <w:style w:type="paragraph" w:customStyle="1" w:styleId="B29A370B0F2D49179F7120440DAD7897">
    <w:name w:val="B29A370B0F2D49179F7120440DAD7897"/>
    <w:rsid w:val="0081177E"/>
  </w:style>
  <w:style w:type="paragraph" w:customStyle="1" w:styleId="DBF00774A06349F1A3C87873F97A33F7">
    <w:name w:val="DBF00774A06349F1A3C87873F97A33F7"/>
    <w:rsid w:val="0081177E"/>
  </w:style>
  <w:style w:type="paragraph" w:customStyle="1" w:styleId="E49DD6887D2945229C7654ABBD5CDB7C">
    <w:name w:val="E49DD6887D2945229C7654ABBD5CDB7C"/>
    <w:rsid w:val="0081177E"/>
  </w:style>
  <w:style w:type="paragraph" w:customStyle="1" w:styleId="A463CEC760574CCEAA964988FE8A07F9">
    <w:name w:val="A463CEC760574CCEAA964988FE8A07F9"/>
    <w:rsid w:val="0081177E"/>
  </w:style>
  <w:style w:type="paragraph" w:customStyle="1" w:styleId="0DAAE6BF62DE4201ABD8A412CFC536A3">
    <w:name w:val="0DAAE6BF62DE4201ABD8A412CFC536A3"/>
    <w:rsid w:val="0081177E"/>
  </w:style>
  <w:style w:type="paragraph" w:customStyle="1" w:styleId="5C697C328A84439680661BD81FA7C6EC">
    <w:name w:val="5C697C328A84439680661BD81FA7C6EC"/>
    <w:rsid w:val="0081177E"/>
  </w:style>
  <w:style w:type="paragraph" w:customStyle="1" w:styleId="CE329328066C4CA2AC7EA78F754F6AA3">
    <w:name w:val="CE329328066C4CA2AC7EA78F754F6AA3"/>
    <w:rsid w:val="0081177E"/>
  </w:style>
  <w:style w:type="paragraph" w:customStyle="1" w:styleId="75A1D21CA5294E458A37A3F916A0CCCD">
    <w:name w:val="75A1D21CA5294E458A37A3F916A0CCCD"/>
    <w:rsid w:val="0081177E"/>
  </w:style>
  <w:style w:type="paragraph" w:customStyle="1" w:styleId="184163463BDA4A85B81CFEFBB3FA0FA4">
    <w:name w:val="184163463BDA4A85B81CFEFBB3FA0FA4"/>
    <w:rsid w:val="0081177E"/>
  </w:style>
  <w:style w:type="paragraph" w:customStyle="1" w:styleId="A29C7A4BBD7B49A1868188454B67C0CE">
    <w:name w:val="A29C7A4BBD7B49A1868188454B67C0CE"/>
    <w:rsid w:val="0081177E"/>
  </w:style>
  <w:style w:type="paragraph" w:customStyle="1" w:styleId="453EE9F6B0DE4A9AA54560ABC6DDD11E">
    <w:name w:val="453EE9F6B0DE4A9AA54560ABC6DDD11E"/>
    <w:rsid w:val="0081177E"/>
  </w:style>
  <w:style w:type="paragraph" w:customStyle="1" w:styleId="4DEF74C9B55C4C448A71793B37934A50">
    <w:name w:val="4DEF74C9B55C4C448A71793B37934A50"/>
    <w:rsid w:val="0081177E"/>
  </w:style>
  <w:style w:type="paragraph" w:customStyle="1" w:styleId="75BE987362344A94AD0F7F1EBD1609EE">
    <w:name w:val="75BE987362344A94AD0F7F1EBD1609EE"/>
    <w:rsid w:val="0081177E"/>
  </w:style>
  <w:style w:type="paragraph" w:customStyle="1" w:styleId="6E278E217175479890FAE39885BC97A5">
    <w:name w:val="6E278E217175479890FAE39885BC97A5"/>
    <w:rsid w:val="0081177E"/>
  </w:style>
  <w:style w:type="paragraph" w:customStyle="1" w:styleId="ED04E592C4D941548A8D247917CDD863">
    <w:name w:val="ED04E592C4D941548A8D247917CDD863"/>
    <w:rsid w:val="0081177E"/>
  </w:style>
  <w:style w:type="paragraph" w:customStyle="1" w:styleId="0F4C4271170941A992DFB7C16815FB84">
    <w:name w:val="0F4C4271170941A992DFB7C16815FB84"/>
    <w:rsid w:val="0081177E"/>
  </w:style>
  <w:style w:type="paragraph" w:customStyle="1" w:styleId="1816B2D9AC5C4CD59E7BA5A7D46FE243">
    <w:name w:val="1816B2D9AC5C4CD59E7BA5A7D46FE243"/>
    <w:rsid w:val="0081177E"/>
  </w:style>
  <w:style w:type="paragraph" w:customStyle="1" w:styleId="CA30DC09EE4A41F992687D0019D91CAA">
    <w:name w:val="CA30DC09EE4A41F992687D0019D91CAA"/>
    <w:rsid w:val="0081177E"/>
  </w:style>
  <w:style w:type="paragraph" w:customStyle="1" w:styleId="EDD2F6D4F4654C9F859F220C4FF47015">
    <w:name w:val="EDD2F6D4F4654C9F859F220C4FF47015"/>
    <w:rsid w:val="0081177E"/>
  </w:style>
  <w:style w:type="paragraph" w:customStyle="1" w:styleId="DD5A395C1B804F5FA4EEA349671811FA">
    <w:name w:val="DD5A395C1B804F5FA4EEA349671811FA"/>
    <w:rsid w:val="0081177E"/>
  </w:style>
  <w:style w:type="paragraph" w:customStyle="1" w:styleId="B2F5BD95256244D49AF0788E54D89D8C">
    <w:name w:val="B2F5BD95256244D49AF0788E54D89D8C"/>
    <w:rsid w:val="0081177E"/>
  </w:style>
  <w:style w:type="paragraph" w:customStyle="1" w:styleId="0C2156C76E1A4383B5F87651800AA79F">
    <w:name w:val="0C2156C76E1A4383B5F87651800AA79F"/>
    <w:rsid w:val="0081177E"/>
  </w:style>
  <w:style w:type="paragraph" w:customStyle="1" w:styleId="ACB1447A8A8F4A99B8D53228C3AB8251">
    <w:name w:val="ACB1447A8A8F4A99B8D53228C3AB8251"/>
    <w:rsid w:val="0081177E"/>
  </w:style>
  <w:style w:type="paragraph" w:customStyle="1" w:styleId="4EE124FEEF774CB18624DF57815E983F">
    <w:name w:val="4EE124FEEF774CB18624DF57815E983F"/>
    <w:rsid w:val="0081177E"/>
  </w:style>
  <w:style w:type="paragraph" w:customStyle="1" w:styleId="0566C008189B432C9F96B1A0941A9E48">
    <w:name w:val="0566C008189B432C9F96B1A0941A9E48"/>
    <w:rsid w:val="0081177E"/>
  </w:style>
  <w:style w:type="paragraph" w:customStyle="1" w:styleId="1C88A31E79B845FA8430EE0CA66A5751">
    <w:name w:val="1C88A31E79B845FA8430EE0CA66A5751"/>
    <w:rsid w:val="0081177E"/>
  </w:style>
  <w:style w:type="paragraph" w:customStyle="1" w:styleId="79912F20A257467BA2840740371A426C">
    <w:name w:val="79912F20A257467BA2840740371A426C"/>
    <w:rsid w:val="0081177E"/>
  </w:style>
  <w:style w:type="paragraph" w:customStyle="1" w:styleId="0C7E25371A5A41A88426A0809E011A54">
    <w:name w:val="0C7E25371A5A41A88426A0809E011A54"/>
    <w:rsid w:val="0081177E"/>
  </w:style>
  <w:style w:type="paragraph" w:customStyle="1" w:styleId="1A962F36DD64486888FFD7C16AA8F4AD">
    <w:name w:val="1A962F36DD64486888FFD7C16AA8F4AD"/>
    <w:rsid w:val="0081177E"/>
  </w:style>
  <w:style w:type="paragraph" w:customStyle="1" w:styleId="4E1D30219ACF4F4DB376D8306C76A4B1">
    <w:name w:val="4E1D30219ACF4F4DB376D8306C76A4B1"/>
    <w:rsid w:val="0081177E"/>
  </w:style>
  <w:style w:type="paragraph" w:customStyle="1" w:styleId="87D2ED4ACBEC4A95A190D18DDC8A59A1">
    <w:name w:val="87D2ED4ACBEC4A95A190D18DDC8A59A1"/>
    <w:rsid w:val="0081177E"/>
  </w:style>
  <w:style w:type="paragraph" w:customStyle="1" w:styleId="E7A25662EFB14F52B3D4E6BE6A485796">
    <w:name w:val="E7A25662EFB14F52B3D4E6BE6A485796"/>
    <w:rsid w:val="0081177E"/>
  </w:style>
  <w:style w:type="paragraph" w:customStyle="1" w:styleId="47D23F4B9B8F4A86943A61E71679240F">
    <w:name w:val="47D23F4B9B8F4A86943A61E71679240F"/>
    <w:rsid w:val="0081177E"/>
  </w:style>
  <w:style w:type="paragraph" w:customStyle="1" w:styleId="11425E673BED4865819B8C168957A3CB">
    <w:name w:val="11425E673BED4865819B8C168957A3CB"/>
    <w:rsid w:val="0081177E"/>
  </w:style>
  <w:style w:type="paragraph" w:customStyle="1" w:styleId="476AA91B0B054DB0A108A9119B37BC38">
    <w:name w:val="476AA91B0B054DB0A108A9119B37BC38"/>
    <w:rsid w:val="0081177E"/>
  </w:style>
  <w:style w:type="paragraph" w:customStyle="1" w:styleId="C5D840880E6A4BF78302A55E571DCAAA">
    <w:name w:val="C5D840880E6A4BF78302A55E571DCAAA"/>
    <w:rsid w:val="0081177E"/>
  </w:style>
  <w:style w:type="paragraph" w:customStyle="1" w:styleId="9196C95E1A2442B489E719B1D0B61BD7">
    <w:name w:val="9196C95E1A2442B489E719B1D0B61BD7"/>
    <w:rsid w:val="0081177E"/>
  </w:style>
  <w:style w:type="paragraph" w:customStyle="1" w:styleId="6995503C60674C7BA2C80EF58A2AF72E">
    <w:name w:val="6995503C60674C7BA2C80EF58A2AF72E"/>
    <w:rsid w:val="0081177E"/>
  </w:style>
  <w:style w:type="paragraph" w:customStyle="1" w:styleId="61C552C49650435983679CB3EBD8AF8C">
    <w:name w:val="61C552C49650435983679CB3EBD8AF8C"/>
    <w:rsid w:val="0081177E"/>
  </w:style>
  <w:style w:type="paragraph" w:customStyle="1" w:styleId="B8ECC034362C450695E5A35FCD711589">
    <w:name w:val="B8ECC034362C450695E5A35FCD711589"/>
    <w:rsid w:val="0081177E"/>
  </w:style>
  <w:style w:type="paragraph" w:customStyle="1" w:styleId="8338BA7473CE41C99B8FE5F3A2EAD3FE">
    <w:name w:val="8338BA7473CE41C99B8FE5F3A2EAD3FE"/>
    <w:rsid w:val="0081177E"/>
  </w:style>
  <w:style w:type="paragraph" w:customStyle="1" w:styleId="921CC1B63FFD4DF8BA27130FA754ABB0">
    <w:name w:val="921CC1B63FFD4DF8BA27130FA754ABB0"/>
    <w:rsid w:val="0081177E"/>
  </w:style>
  <w:style w:type="paragraph" w:customStyle="1" w:styleId="DC8DC03DBD88461DBBC3BF071FA4303B">
    <w:name w:val="DC8DC03DBD88461DBBC3BF071FA4303B"/>
    <w:rsid w:val="0081177E"/>
  </w:style>
  <w:style w:type="paragraph" w:customStyle="1" w:styleId="B3080CB49EB644449803829DE3D897C5">
    <w:name w:val="B3080CB49EB644449803829DE3D897C5"/>
    <w:rsid w:val="0081177E"/>
  </w:style>
  <w:style w:type="paragraph" w:customStyle="1" w:styleId="02C039793E36444E8ADB5056ADBCC794">
    <w:name w:val="02C039793E36444E8ADB5056ADBCC794"/>
    <w:rsid w:val="0081177E"/>
  </w:style>
  <w:style w:type="paragraph" w:customStyle="1" w:styleId="FEC4754FF5484C149EF60FDF4551054B">
    <w:name w:val="FEC4754FF5484C149EF60FDF4551054B"/>
    <w:rsid w:val="0081177E"/>
  </w:style>
  <w:style w:type="paragraph" w:customStyle="1" w:styleId="F321AED82E6142968D7C805B88CF944B">
    <w:name w:val="F321AED82E6142968D7C805B88CF944B"/>
    <w:rsid w:val="00CA4547"/>
  </w:style>
  <w:style w:type="paragraph" w:customStyle="1" w:styleId="9D8F21A42DD34A07884F87529D2DADB0">
    <w:name w:val="9D8F21A42DD34A07884F87529D2DADB0"/>
    <w:rsid w:val="00CA4547"/>
  </w:style>
  <w:style w:type="paragraph" w:customStyle="1" w:styleId="C63CD491266A417DA771303FCFBF244D">
    <w:name w:val="C63CD491266A417DA771303FCFBF244D"/>
    <w:rsid w:val="00CA4547"/>
  </w:style>
  <w:style w:type="paragraph" w:customStyle="1" w:styleId="021CCC5244AB4188A4BD9D69EA110774">
    <w:name w:val="021CCC5244AB4188A4BD9D69EA110774"/>
    <w:rsid w:val="00CA4547"/>
  </w:style>
  <w:style w:type="paragraph" w:customStyle="1" w:styleId="593BFA3552E945E38FAD9CAF09ED741C">
    <w:name w:val="593BFA3552E945E38FAD9CAF09ED741C"/>
    <w:rsid w:val="00CA4547"/>
  </w:style>
  <w:style w:type="paragraph" w:customStyle="1" w:styleId="1A839085CC6E426D821C131E3F5E919E">
    <w:name w:val="1A839085CC6E426D821C131E3F5E919E"/>
    <w:rsid w:val="00CA4547"/>
  </w:style>
  <w:style w:type="paragraph" w:customStyle="1" w:styleId="50B42E841724452EA017C5BC64F09E4B">
    <w:name w:val="50B42E841724452EA017C5BC64F09E4B"/>
    <w:rsid w:val="00CA4547"/>
  </w:style>
  <w:style w:type="paragraph" w:customStyle="1" w:styleId="3E8027211A1C428ABB9018F91B2616BC">
    <w:name w:val="3E8027211A1C428ABB9018F91B2616BC"/>
    <w:rsid w:val="00CA4547"/>
  </w:style>
  <w:style w:type="paragraph" w:customStyle="1" w:styleId="0DF5799C7E5E46FE8D24C4026C7E37D3">
    <w:name w:val="0DF5799C7E5E46FE8D24C4026C7E37D3"/>
    <w:rsid w:val="00CA4547"/>
  </w:style>
  <w:style w:type="paragraph" w:customStyle="1" w:styleId="AF3B22E6BE744FA5BB2DD00CE41C5F27">
    <w:name w:val="AF3B22E6BE744FA5BB2DD00CE41C5F27"/>
    <w:rsid w:val="00CA4547"/>
  </w:style>
  <w:style w:type="paragraph" w:customStyle="1" w:styleId="5D94B3E6518D495DBF1C972B96148AA7">
    <w:name w:val="5D94B3E6518D495DBF1C972B96148AA7"/>
    <w:rsid w:val="00CA4547"/>
  </w:style>
  <w:style w:type="paragraph" w:customStyle="1" w:styleId="C22149718BA642E6B4338A146374B635">
    <w:name w:val="C22149718BA642E6B4338A146374B635"/>
    <w:rsid w:val="00CA4547"/>
  </w:style>
  <w:style w:type="paragraph" w:customStyle="1" w:styleId="BCAF30589449477EAED27DED2DC5D839">
    <w:name w:val="BCAF30589449477EAED27DED2DC5D839"/>
    <w:rsid w:val="00CA4547"/>
  </w:style>
  <w:style w:type="paragraph" w:customStyle="1" w:styleId="902BAC1B47F04277B0F5059419BA6C06">
    <w:name w:val="902BAC1B47F04277B0F5059419BA6C06"/>
    <w:rsid w:val="00CA4547"/>
  </w:style>
  <w:style w:type="paragraph" w:customStyle="1" w:styleId="14F57C054F914868A6E51280BC8B1C2F">
    <w:name w:val="14F57C054F914868A6E51280BC8B1C2F"/>
    <w:rsid w:val="00CA4547"/>
  </w:style>
  <w:style w:type="paragraph" w:customStyle="1" w:styleId="76C8222B68FF428BABBBEFAE6A924969">
    <w:name w:val="76C8222B68FF428BABBBEFAE6A924969"/>
    <w:rsid w:val="00CA4547"/>
  </w:style>
  <w:style w:type="paragraph" w:customStyle="1" w:styleId="B38261E656FA4574BA7E9413DCAB94CA">
    <w:name w:val="B38261E656FA4574BA7E9413DCAB94CA"/>
    <w:rsid w:val="00CA4547"/>
  </w:style>
  <w:style w:type="paragraph" w:customStyle="1" w:styleId="07CC96F5CFE2429E9CFC90264A946DBE">
    <w:name w:val="07CC96F5CFE2429E9CFC90264A946DBE"/>
    <w:rsid w:val="00CA4547"/>
  </w:style>
  <w:style w:type="paragraph" w:customStyle="1" w:styleId="89FF070FB1334FEF913E6124883B6A6E">
    <w:name w:val="89FF070FB1334FEF913E6124883B6A6E"/>
    <w:rsid w:val="00CA4547"/>
  </w:style>
  <w:style w:type="paragraph" w:customStyle="1" w:styleId="9845723037844B96A230BB046D8D6013">
    <w:name w:val="9845723037844B96A230BB046D8D6013"/>
    <w:rsid w:val="00CA4547"/>
  </w:style>
  <w:style w:type="paragraph" w:customStyle="1" w:styleId="7D063F2E7D4842F7B41119FACFBE5031">
    <w:name w:val="7D063F2E7D4842F7B41119FACFBE5031"/>
    <w:rsid w:val="00CA4547"/>
  </w:style>
  <w:style w:type="paragraph" w:customStyle="1" w:styleId="0066AFB96F6B4B668D9C7B19AA994AE0">
    <w:name w:val="0066AFB96F6B4B668D9C7B19AA994AE0"/>
    <w:rsid w:val="00CA4547"/>
  </w:style>
  <w:style w:type="paragraph" w:customStyle="1" w:styleId="0E4C0AA2308646A9B0F039E7D1471525">
    <w:name w:val="0E4C0AA2308646A9B0F039E7D1471525"/>
    <w:rsid w:val="00CA4547"/>
  </w:style>
  <w:style w:type="paragraph" w:customStyle="1" w:styleId="1731F9D816194AF99CAB760B34B340A0">
    <w:name w:val="1731F9D816194AF99CAB760B34B340A0"/>
    <w:rsid w:val="00CA4547"/>
  </w:style>
  <w:style w:type="paragraph" w:customStyle="1" w:styleId="26FD966E22A846B7A645848849DCE3C8">
    <w:name w:val="26FD966E22A846B7A645848849DCE3C8"/>
    <w:rsid w:val="00CA4547"/>
  </w:style>
  <w:style w:type="paragraph" w:customStyle="1" w:styleId="69FCBDB183C547FDA639C1AD7E940325">
    <w:name w:val="69FCBDB183C547FDA639C1AD7E940325"/>
    <w:rsid w:val="00CA4547"/>
  </w:style>
  <w:style w:type="paragraph" w:customStyle="1" w:styleId="E403B90D28D54F25B131D8AC396820C2">
    <w:name w:val="E403B90D28D54F25B131D8AC396820C2"/>
    <w:rsid w:val="00CA4547"/>
  </w:style>
  <w:style w:type="paragraph" w:customStyle="1" w:styleId="368349EA4CAD4085962D169A59081DF2">
    <w:name w:val="368349EA4CAD4085962D169A59081DF2"/>
    <w:rsid w:val="00CA4547"/>
  </w:style>
  <w:style w:type="paragraph" w:customStyle="1" w:styleId="0FB779412FAE468CBE93F826680A7B61">
    <w:name w:val="0FB779412FAE468CBE93F826680A7B61"/>
    <w:rsid w:val="00CA4547"/>
  </w:style>
  <w:style w:type="paragraph" w:customStyle="1" w:styleId="6A3387F12A664F49BEB8281B17796A99">
    <w:name w:val="6A3387F12A664F49BEB8281B17796A99"/>
    <w:rsid w:val="00CA4547"/>
  </w:style>
  <w:style w:type="paragraph" w:customStyle="1" w:styleId="98EB49F488804DAFBA179DD5B719CD50">
    <w:name w:val="98EB49F488804DAFBA179DD5B719CD50"/>
    <w:rsid w:val="00CA4547"/>
  </w:style>
  <w:style w:type="paragraph" w:customStyle="1" w:styleId="92DFBA78180E428F849F1B9CA5F04F50">
    <w:name w:val="92DFBA78180E428F849F1B9CA5F04F50"/>
    <w:rsid w:val="00CA4547"/>
  </w:style>
  <w:style w:type="paragraph" w:customStyle="1" w:styleId="E3E8EE2A3AEE4D8CB6AC5D293D065585">
    <w:name w:val="E3E8EE2A3AEE4D8CB6AC5D293D065585"/>
    <w:rsid w:val="00CA4547"/>
  </w:style>
  <w:style w:type="paragraph" w:customStyle="1" w:styleId="64B0CD12CCF14F70876C3EEAD938A8F8">
    <w:name w:val="64B0CD12CCF14F70876C3EEAD938A8F8"/>
    <w:rsid w:val="00CA4547"/>
  </w:style>
  <w:style w:type="paragraph" w:customStyle="1" w:styleId="2875084516AB42DC8B5DA0AAAD939F71">
    <w:name w:val="2875084516AB42DC8B5DA0AAAD939F71"/>
    <w:rsid w:val="00CA4547"/>
  </w:style>
  <w:style w:type="paragraph" w:customStyle="1" w:styleId="66021A9BE2C84FC3A2A54BCD4C3A3020">
    <w:name w:val="66021A9BE2C84FC3A2A54BCD4C3A3020"/>
    <w:rsid w:val="00CA4547"/>
  </w:style>
  <w:style w:type="paragraph" w:customStyle="1" w:styleId="9FF4D3D633334F3DAB75B67BE4111E1E">
    <w:name w:val="9FF4D3D633334F3DAB75B67BE4111E1E"/>
    <w:rsid w:val="00CA4547"/>
  </w:style>
  <w:style w:type="paragraph" w:customStyle="1" w:styleId="C6AB0ACF297B410DB249C9DA5AED32B2">
    <w:name w:val="C6AB0ACF297B410DB249C9DA5AED32B2"/>
    <w:rsid w:val="00CA4547"/>
  </w:style>
  <w:style w:type="paragraph" w:customStyle="1" w:styleId="7F361026DAB74A5C8F6D5E57630F2A60">
    <w:name w:val="7F361026DAB74A5C8F6D5E57630F2A60"/>
    <w:rsid w:val="00CA4547"/>
  </w:style>
  <w:style w:type="paragraph" w:customStyle="1" w:styleId="5608800E4FD54450B2CE1EEE7688A94E">
    <w:name w:val="5608800E4FD54450B2CE1EEE7688A94E"/>
    <w:rsid w:val="00CA4547"/>
  </w:style>
  <w:style w:type="paragraph" w:customStyle="1" w:styleId="3B6A9E60B8F04788A2ACA494B9785810">
    <w:name w:val="3B6A9E60B8F04788A2ACA494B9785810"/>
    <w:rsid w:val="00CA4547"/>
  </w:style>
  <w:style w:type="paragraph" w:customStyle="1" w:styleId="5788E49B2539482F8CC4717C826F1C4D">
    <w:name w:val="5788E49B2539482F8CC4717C826F1C4D"/>
    <w:rsid w:val="00CA4547"/>
  </w:style>
  <w:style w:type="paragraph" w:customStyle="1" w:styleId="B5D17255CDFD4758A0C4052591D7561E">
    <w:name w:val="B5D17255CDFD4758A0C4052591D7561E"/>
    <w:rsid w:val="00CA4547"/>
  </w:style>
  <w:style w:type="paragraph" w:customStyle="1" w:styleId="1057CAD085DD4A439E4A3E9460C68180">
    <w:name w:val="1057CAD085DD4A439E4A3E9460C68180"/>
    <w:rsid w:val="00CA4547"/>
  </w:style>
  <w:style w:type="paragraph" w:customStyle="1" w:styleId="F6E788BFE36543CBA1C4E3CEE5D129E6">
    <w:name w:val="F6E788BFE36543CBA1C4E3CEE5D129E6"/>
    <w:rsid w:val="00CA4547"/>
  </w:style>
  <w:style w:type="paragraph" w:customStyle="1" w:styleId="ADA46345BD184AD4A783306C20ED23A2">
    <w:name w:val="ADA46345BD184AD4A783306C20ED23A2"/>
    <w:rsid w:val="00CA4547"/>
  </w:style>
  <w:style w:type="paragraph" w:customStyle="1" w:styleId="F02C8DB98C294D8EAEDC5956CFB4EC2F">
    <w:name w:val="F02C8DB98C294D8EAEDC5956CFB4EC2F"/>
    <w:rsid w:val="00CA4547"/>
  </w:style>
  <w:style w:type="paragraph" w:customStyle="1" w:styleId="302F7884DAAC4318AB99406E66BC37D7">
    <w:name w:val="302F7884DAAC4318AB99406E66BC37D7"/>
    <w:rsid w:val="00CA4547"/>
  </w:style>
  <w:style w:type="paragraph" w:customStyle="1" w:styleId="92361233B2DB4B2C9EF5A628A526EE94">
    <w:name w:val="92361233B2DB4B2C9EF5A628A526EE94"/>
    <w:rsid w:val="00CA4547"/>
  </w:style>
  <w:style w:type="paragraph" w:customStyle="1" w:styleId="B152EBCA3DAC4328B0B3A7CF2C8BF067">
    <w:name w:val="B152EBCA3DAC4328B0B3A7CF2C8BF067"/>
    <w:rsid w:val="00CA4547"/>
  </w:style>
  <w:style w:type="paragraph" w:customStyle="1" w:styleId="E9C2C7A0CB7E44AF935C3292E4AA06E1">
    <w:name w:val="E9C2C7A0CB7E44AF935C3292E4AA06E1"/>
    <w:rsid w:val="00CA4547"/>
  </w:style>
  <w:style w:type="paragraph" w:customStyle="1" w:styleId="82258EF4FA75443BBD7722A5A8994AA4">
    <w:name w:val="82258EF4FA75443BBD7722A5A8994AA4"/>
    <w:rsid w:val="00CA4547"/>
  </w:style>
  <w:style w:type="paragraph" w:customStyle="1" w:styleId="07609EBA6609468998B49B4F780980F1">
    <w:name w:val="07609EBA6609468998B49B4F780980F1"/>
    <w:rsid w:val="00CA4547"/>
  </w:style>
  <w:style w:type="paragraph" w:customStyle="1" w:styleId="29FF2DB70D594CDEB2575E827EA71A29">
    <w:name w:val="29FF2DB70D594CDEB2575E827EA71A29"/>
    <w:rsid w:val="00CA4547"/>
  </w:style>
  <w:style w:type="paragraph" w:customStyle="1" w:styleId="541E66AC7A1C48CAA2525503E96B6B02">
    <w:name w:val="541E66AC7A1C48CAA2525503E96B6B02"/>
    <w:rsid w:val="00CA4547"/>
  </w:style>
  <w:style w:type="paragraph" w:customStyle="1" w:styleId="EC8438BC0D974186BF5417588986616C">
    <w:name w:val="EC8438BC0D974186BF5417588986616C"/>
    <w:rsid w:val="00CA4547"/>
  </w:style>
  <w:style w:type="paragraph" w:customStyle="1" w:styleId="BCA0243B3BD74CFC83617AF15887214E">
    <w:name w:val="BCA0243B3BD74CFC83617AF15887214E"/>
    <w:rsid w:val="00CA4547"/>
  </w:style>
  <w:style w:type="paragraph" w:customStyle="1" w:styleId="A43E40E90980432D8C0E3EB5BA228CF8">
    <w:name w:val="A43E40E90980432D8C0E3EB5BA228CF8"/>
    <w:rsid w:val="00CA4547"/>
  </w:style>
  <w:style w:type="paragraph" w:customStyle="1" w:styleId="EA0695F652F54ED9901C0ADC19FCA3E7">
    <w:name w:val="EA0695F652F54ED9901C0ADC19FCA3E7"/>
    <w:rsid w:val="00CA4547"/>
  </w:style>
  <w:style w:type="paragraph" w:customStyle="1" w:styleId="7AB547BC082A4B75BE403D1E46D177DF">
    <w:name w:val="7AB547BC082A4B75BE403D1E46D177DF"/>
    <w:rsid w:val="00CA4547"/>
  </w:style>
  <w:style w:type="paragraph" w:customStyle="1" w:styleId="B9E24239D9164BDBB143E483FCD5EC66">
    <w:name w:val="B9E24239D9164BDBB143E483FCD5EC66"/>
    <w:rsid w:val="00CA4547"/>
  </w:style>
  <w:style w:type="paragraph" w:customStyle="1" w:styleId="DF31157F7AB444B7A4B051382AF96F24">
    <w:name w:val="DF31157F7AB444B7A4B051382AF96F24"/>
    <w:rsid w:val="00CA4547"/>
  </w:style>
  <w:style w:type="paragraph" w:customStyle="1" w:styleId="DBED3C0A6E194D108E6ACF45C5DA1717">
    <w:name w:val="DBED3C0A6E194D108E6ACF45C5DA1717"/>
    <w:rsid w:val="00CA4547"/>
  </w:style>
  <w:style w:type="paragraph" w:customStyle="1" w:styleId="52278A0A75394871AE2C3B6632736C31">
    <w:name w:val="52278A0A75394871AE2C3B6632736C31"/>
    <w:rsid w:val="00CA4547"/>
  </w:style>
  <w:style w:type="paragraph" w:customStyle="1" w:styleId="944B11208EC845029D4E03AB73F8F5DB">
    <w:name w:val="944B11208EC845029D4E03AB73F8F5DB"/>
    <w:rsid w:val="00CA4547"/>
  </w:style>
  <w:style w:type="paragraph" w:customStyle="1" w:styleId="0C4CA5B4488D4FB693B0FEAF91D68A45">
    <w:name w:val="0C4CA5B4488D4FB693B0FEAF91D68A45"/>
    <w:rsid w:val="00CA4547"/>
  </w:style>
  <w:style w:type="paragraph" w:customStyle="1" w:styleId="EB15B312C75B4E40BFD26CEDB95E32C6">
    <w:name w:val="EB15B312C75B4E40BFD26CEDB95E32C6"/>
    <w:rsid w:val="00CA4547"/>
  </w:style>
  <w:style w:type="paragraph" w:customStyle="1" w:styleId="296F4E29CB4440CDB1C22C351B01E8D0">
    <w:name w:val="296F4E29CB4440CDB1C22C351B01E8D0"/>
    <w:rsid w:val="00CA4547"/>
  </w:style>
  <w:style w:type="paragraph" w:customStyle="1" w:styleId="67EFAD1FD8EB4FB6892F813E05E422CC">
    <w:name w:val="67EFAD1FD8EB4FB6892F813E05E422CC"/>
    <w:rsid w:val="00CA4547"/>
  </w:style>
  <w:style w:type="paragraph" w:customStyle="1" w:styleId="3E811BE5519D409584D4748EA6A320EE">
    <w:name w:val="3E811BE5519D409584D4748EA6A320EE"/>
    <w:rsid w:val="00CA4547"/>
  </w:style>
  <w:style w:type="paragraph" w:customStyle="1" w:styleId="F79BC84FDB774E45B2982C19093CD76C">
    <w:name w:val="F79BC84FDB774E45B2982C19093CD76C"/>
    <w:rsid w:val="00CA4547"/>
  </w:style>
  <w:style w:type="paragraph" w:customStyle="1" w:styleId="C63B151320634C2DBCC0A471CD407A47">
    <w:name w:val="C63B151320634C2DBCC0A471CD407A47"/>
    <w:rsid w:val="00CA4547"/>
  </w:style>
  <w:style w:type="paragraph" w:customStyle="1" w:styleId="409FEA8B1F8B4D54B0B5D294B1DB477D">
    <w:name w:val="409FEA8B1F8B4D54B0B5D294B1DB477D"/>
    <w:rsid w:val="00CA4547"/>
  </w:style>
  <w:style w:type="paragraph" w:customStyle="1" w:styleId="EDCAF7631CA041BFAA0FDB95FDC87010">
    <w:name w:val="EDCAF7631CA041BFAA0FDB95FDC87010"/>
    <w:rsid w:val="00CA4547"/>
  </w:style>
  <w:style w:type="paragraph" w:customStyle="1" w:styleId="A8FC9869D29049779E747F888B7ACE6B">
    <w:name w:val="A8FC9869D29049779E747F888B7ACE6B"/>
    <w:rsid w:val="00CA4547"/>
  </w:style>
  <w:style w:type="paragraph" w:customStyle="1" w:styleId="32FF69D859044F20931D0D50CEA84CF6">
    <w:name w:val="32FF69D859044F20931D0D50CEA84CF6"/>
    <w:rsid w:val="00CA4547"/>
  </w:style>
  <w:style w:type="paragraph" w:customStyle="1" w:styleId="852DA99306294D0F882EBEA757814A68">
    <w:name w:val="852DA99306294D0F882EBEA757814A68"/>
    <w:rsid w:val="00CA4547"/>
  </w:style>
  <w:style w:type="paragraph" w:customStyle="1" w:styleId="4A62C36DF9D04C079B241A14042BDE79">
    <w:name w:val="4A62C36DF9D04C079B241A14042BDE79"/>
    <w:rsid w:val="00CA4547"/>
  </w:style>
  <w:style w:type="paragraph" w:customStyle="1" w:styleId="9C2163D36656409EA20727D6DF4D4BB6">
    <w:name w:val="9C2163D36656409EA20727D6DF4D4BB6"/>
    <w:rsid w:val="00CA4547"/>
  </w:style>
  <w:style w:type="paragraph" w:customStyle="1" w:styleId="E6C2AF25D2BB42EA91E6A59279686070">
    <w:name w:val="E6C2AF25D2BB42EA91E6A59279686070"/>
    <w:rsid w:val="00CA4547"/>
  </w:style>
  <w:style w:type="paragraph" w:customStyle="1" w:styleId="CB432CE89EC642ABAEAD809AA070764A">
    <w:name w:val="CB432CE89EC642ABAEAD809AA070764A"/>
    <w:rsid w:val="00CA4547"/>
  </w:style>
  <w:style w:type="paragraph" w:customStyle="1" w:styleId="C2C83D0AECFD49239C67065564B113AB">
    <w:name w:val="C2C83D0AECFD49239C67065564B113AB"/>
    <w:rsid w:val="00CA4547"/>
  </w:style>
  <w:style w:type="paragraph" w:customStyle="1" w:styleId="6ED8EC3F4F4E4234ABF47150E6475D2E">
    <w:name w:val="6ED8EC3F4F4E4234ABF47150E6475D2E"/>
    <w:rsid w:val="00CA4547"/>
  </w:style>
  <w:style w:type="paragraph" w:customStyle="1" w:styleId="7988DA141E4846778453D83C5146B3AD">
    <w:name w:val="7988DA141E4846778453D83C5146B3AD"/>
    <w:rsid w:val="00CA4547"/>
  </w:style>
  <w:style w:type="paragraph" w:customStyle="1" w:styleId="A0B7D4C20F16436DA03CF6B92BAA3588">
    <w:name w:val="A0B7D4C20F16436DA03CF6B92BAA3588"/>
    <w:rsid w:val="00CA4547"/>
  </w:style>
  <w:style w:type="paragraph" w:customStyle="1" w:styleId="2DF3B7E916A04F219AD7789B156CDDED">
    <w:name w:val="2DF3B7E916A04F219AD7789B156CDDED"/>
    <w:rsid w:val="00CA4547"/>
  </w:style>
  <w:style w:type="paragraph" w:customStyle="1" w:styleId="5E8290C5FC11494AB2AC3EA92F8C3C46">
    <w:name w:val="5E8290C5FC11494AB2AC3EA92F8C3C46"/>
    <w:rsid w:val="00CA4547"/>
  </w:style>
  <w:style w:type="paragraph" w:customStyle="1" w:styleId="2F4B968C07FB438EB0CE16ED03E2C5D4">
    <w:name w:val="2F4B968C07FB438EB0CE16ED03E2C5D4"/>
    <w:rsid w:val="00CA4547"/>
  </w:style>
  <w:style w:type="paragraph" w:customStyle="1" w:styleId="31BD849A3208493FABDA2FB8C92B4B04">
    <w:name w:val="31BD849A3208493FABDA2FB8C92B4B04"/>
    <w:rsid w:val="00CA4547"/>
  </w:style>
  <w:style w:type="paragraph" w:customStyle="1" w:styleId="5FFAD428BF6640E394DA5B2A335AF6AF">
    <w:name w:val="5FFAD428BF6640E394DA5B2A335AF6AF"/>
    <w:rsid w:val="00CA4547"/>
  </w:style>
  <w:style w:type="paragraph" w:customStyle="1" w:styleId="BAA2C6FF56904BC4A5550BEDC3AF84E8">
    <w:name w:val="BAA2C6FF56904BC4A5550BEDC3AF84E8"/>
    <w:rsid w:val="00CA4547"/>
  </w:style>
  <w:style w:type="paragraph" w:customStyle="1" w:styleId="D0E85E3D422C40AE93D9529A54132F65">
    <w:name w:val="D0E85E3D422C40AE93D9529A54132F65"/>
    <w:rsid w:val="00CA4547"/>
  </w:style>
  <w:style w:type="paragraph" w:customStyle="1" w:styleId="B9661065F19F4DD6959467531B345E2F">
    <w:name w:val="B9661065F19F4DD6959467531B345E2F"/>
    <w:rsid w:val="00CA4547"/>
  </w:style>
  <w:style w:type="paragraph" w:customStyle="1" w:styleId="CE91EC7500024252BF3B9BEAD184518F">
    <w:name w:val="CE91EC7500024252BF3B9BEAD184518F"/>
    <w:rsid w:val="00CA4547"/>
  </w:style>
  <w:style w:type="paragraph" w:customStyle="1" w:styleId="983C018503C947488E3948E39DD876FE">
    <w:name w:val="983C018503C947488E3948E39DD876FE"/>
    <w:rsid w:val="00CA4547"/>
  </w:style>
  <w:style w:type="paragraph" w:customStyle="1" w:styleId="952D147486394E528DAFDFF2263D86CD">
    <w:name w:val="952D147486394E528DAFDFF2263D86CD"/>
    <w:rsid w:val="00CA4547"/>
  </w:style>
  <w:style w:type="paragraph" w:customStyle="1" w:styleId="5775793F9E894106936C1A87C8FB79AF">
    <w:name w:val="5775793F9E894106936C1A87C8FB79AF"/>
    <w:rsid w:val="00CA4547"/>
  </w:style>
  <w:style w:type="paragraph" w:customStyle="1" w:styleId="4F39F4F76805437CB5CF2A68687CF70A">
    <w:name w:val="4F39F4F76805437CB5CF2A68687CF70A"/>
    <w:rsid w:val="00CA4547"/>
  </w:style>
  <w:style w:type="paragraph" w:customStyle="1" w:styleId="3F6C3E1A9F2C44E8A5077C90E88A78BC">
    <w:name w:val="3F6C3E1A9F2C44E8A5077C90E88A78BC"/>
    <w:rsid w:val="00CA4547"/>
  </w:style>
  <w:style w:type="paragraph" w:customStyle="1" w:styleId="AD79BE50673B4719A51012F4073A896D">
    <w:name w:val="AD79BE50673B4719A51012F4073A896D"/>
    <w:rsid w:val="00CA4547"/>
  </w:style>
  <w:style w:type="paragraph" w:customStyle="1" w:styleId="6B41137684FA4EFA8F7FF6B0932A90A5">
    <w:name w:val="6B41137684FA4EFA8F7FF6B0932A90A5"/>
    <w:rsid w:val="00CA4547"/>
  </w:style>
  <w:style w:type="paragraph" w:customStyle="1" w:styleId="799E2D0080C54EB69C0B266CB89A0C67">
    <w:name w:val="799E2D0080C54EB69C0B266CB89A0C67"/>
    <w:rsid w:val="00CA4547"/>
  </w:style>
  <w:style w:type="paragraph" w:customStyle="1" w:styleId="25A0441B7E774746BE8E3CCC1E0D1BDE">
    <w:name w:val="25A0441B7E774746BE8E3CCC1E0D1BDE"/>
    <w:rsid w:val="00CA4547"/>
  </w:style>
  <w:style w:type="paragraph" w:customStyle="1" w:styleId="54863587388D4AB0B7F4DA94F52FF656">
    <w:name w:val="54863587388D4AB0B7F4DA94F52FF656"/>
    <w:rsid w:val="00CA4547"/>
  </w:style>
  <w:style w:type="paragraph" w:customStyle="1" w:styleId="4A93AC7AB95147D3BECF901CBD0A9A75">
    <w:name w:val="4A93AC7AB95147D3BECF901CBD0A9A75"/>
    <w:rsid w:val="00CA4547"/>
  </w:style>
  <w:style w:type="paragraph" w:customStyle="1" w:styleId="E5167FF4F2604B0B9E0E197FF2C2DE2B">
    <w:name w:val="E5167FF4F2604B0B9E0E197FF2C2DE2B"/>
    <w:rsid w:val="00CA4547"/>
  </w:style>
  <w:style w:type="paragraph" w:customStyle="1" w:styleId="D181E31FA56B4379A467782B7AAF9941">
    <w:name w:val="D181E31FA56B4379A467782B7AAF9941"/>
    <w:rsid w:val="00CA4547"/>
  </w:style>
  <w:style w:type="paragraph" w:customStyle="1" w:styleId="9CE0BB836672483A98042B91500917C2">
    <w:name w:val="9CE0BB836672483A98042B91500917C2"/>
    <w:rsid w:val="00CA4547"/>
  </w:style>
  <w:style w:type="paragraph" w:customStyle="1" w:styleId="A2CF1AE0ACF04061AAA9A975298AA734">
    <w:name w:val="A2CF1AE0ACF04061AAA9A975298AA734"/>
    <w:rsid w:val="00CA4547"/>
  </w:style>
  <w:style w:type="paragraph" w:customStyle="1" w:styleId="44D97B5DC5524E149ED3B70B77BC14DC">
    <w:name w:val="44D97B5DC5524E149ED3B70B77BC14DC"/>
    <w:rsid w:val="00CA4547"/>
  </w:style>
  <w:style w:type="paragraph" w:customStyle="1" w:styleId="02DF980B84524AE0BD1F02687DC8A2DF">
    <w:name w:val="02DF980B84524AE0BD1F02687DC8A2DF"/>
    <w:rsid w:val="00CA4547"/>
  </w:style>
  <w:style w:type="paragraph" w:customStyle="1" w:styleId="0598F8B4679D48779BFDC736821A2D97">
    <w:name w:val="0598F8B4679D48779BFDC736821A2D97"/>
    <w:rsid w:val="00CA4547"/>
  </w:style>
  <w:style w:type="paragraph" w:customStyle="1" w:styleId="F8E3508763F84A13A6B65ADF77EFE3C7">
    <w:name w:val="F8E3508763F84A13A6B65ADF77EFE3C7"/>
    <w:rsid w:val="00CA4547"/>
  </w:style>
  <w:style w:type="paragraph" w:customStyle="1" w:styleId="F109D1910ADF4703BA3CADBE3C345742">
    <w:name w:val="F109D1910ADF4703BA3CADBE3C345742"/>
    <w:rsid w:val="00CA4547"/>
  </w:style>
  <w:style w:type="paragraph" w:customStyle="1" w:styleId="350A68BEA51649AAA0519CBD2D6A72F8">
    <w:name w:val="350A68BEA51649AAA0519CBD2D6A72F8"/>
    <w:rsid w:val="00CA4547"/>
  </w:style>
  <w:style w:type="paragraph" w:customStyle="1" w:styleId="1171FE46ABDF4FBA8CF9834A312B1AD9">
    <w:name w:val="1171FE46ABDF4FBA8CF9834A312B1AD9"/>
    <w:rsid w:val="00CA4547"/>
  </w:style>
  <w:style w:type="paragraph" w:customStyle="1" w:styleId="B72D97F224764A288BB8B661D837B4A4">
    <w:name w:val="B72D97F224764A288BB8B661D837B4A4"/>
    <w:rsid w:val="00CA4547"/>
  </w:style>
  <w:style w:type="paragraph" w:customStyle="1" w:styleId="7E38B1879E0A4719908386D816FCB6E3">
    <w:name w:val="7E38B1879E0A4719908386D816FCB6E3"/>
    <w:rsid w:val="00CA4547"/>
  </w:style>
  <w:style w:type="paragraph" w:customStyle="1" w:styleId="2D062E4C922B45A1B042EECA6752D7C2">
    <w:name w:val="2D062E4C922B45A1B042EECA6752D7C2"/>
    <w:rsid w:val="00CA4547"/>
  </w:style>
  <w:style w:type="paragraph" w:customStyle="1" w:styleId="2D11BBCABAEE4F1598BB1A1ACCD8B974">
    <w:name w:val="2D11BBCABAEE4F1598BB1A1ACCD8B974"/>
    <w:rsid w:val="00CA4547"/>
  </w:style>
  <w:style w:type="paragraph" w:customStyle="1" w:styleId="491251D46AF047F0834F989DB1C40484">
    <w:name w:val="491251D46AF047F0834F989DB1C40484"/>
    <w:rsid w:val="00CA4547"/>
  </w:style>
  <w:style w:type="paragraph" w:customStyle="1" w:styleId="A815B23D9F2F49A4864E4B16581F8280">
    <w:name w:val="A815B23D9F2F49A4864E4B16581F8280"/>
    <w:rsid w:val="00CA4547"/>
  </w:style>
  <w:style w:type="paragraph" w:customStyle="1" w:styleId="2E548A948C0A43358E43BE9651F5E260">
    <w:name w:val="2E548A948C0A43358E43BE9651F5E260"/>
    <w:rsid w:val="00CA4547"/>
  </w:style>
  <w:style w:type="paragraph" w:customStyle="1" w:styleId="871F4FFAFA45476D97D350D9CAD02488">
    <w:name w:val="871F4FFAFA45476D97D350D9CAD02488"/>
    <w:rsid w:val="00CA4547"/>
  </w:style>
  <w:style w:type="paragraph" w:customStyle="1" w:styleId="147A34F0015C4D8A967E77B022269CC2">
    <w:name w:val="147A34F0015C4D8A967E77B022269CC2"/>
    <w:rsid w:val="00CA4547"/>
  </w:style>
  <w:style w:type="paragraph" w:customStyle="1" w:styleId="9281A4C438B54D6F901BE39535B1E41A">
    <w:name w:val="9281A4C438B54D6F901BE39535B1E41A"/>
    <w:rsid w:val="00CA4547"/>
  </w:style>
  <w:style w:type="paragraph" w:customStyle="1" w:styleId="1044236792EB40A4A11025D49501AABD">
    <w:name w:val="1044236792EB40A4A11025D49501AABD"/>
    <w:rsid w:val="00CA4547"/>
  </w:style>
  <w:style w:type="paragraph" w:customStyle="1" w:styleId="16E139C22C3941C7B6BEBB8C5F6E16B9">
    <w:name w:val="16E139C22C3941C7B6BEBB8C5F6E16B9"/>
    <w:rsid w:val="00CA4547"/>
  </w:style>
  <w:style w:type="paragraph" w:customStyle="1" w:styleId="F74CA9155FF44E839049C4CB60FCBA92">
    <w:name w:val="F74CA9155FF44E839049C4CB60FCBA92"/>
    <w:rsid w:val="00CA4547"/>
  </w:style>
  <w:style w:type="paragraph" w:customStyle="1" w:styleId="2F80B4F00FC84565A02AD00730C6CF2F">
    <w:name w:val="2F80B4F00FC84565A02AD00730C6CF2F"/>
    <w:rsid w:val="00CA4547"/>
  </w:style>
  <w:style w:type="paragraph" w:customStyle="1" w:styleId="19B81C61F94549FDA66BF5C016B326DD">
    <w:name w:val="19B81C61F94549FDA66BF5C016B326DD"/>
    <w:rsid w:val="00CA4547"/>
  </w:style>
  <w:style w:type="paragraph" w:customStyle="1" w:styleId="4A04860C3A5A4D82841BED60C9CB0075">
    <w:name w:val="4A04860C3A5A4D82841BED60C9CB0075"/>
    <w:rsid w:val="00CA4547"/>
  </w:style>
  <w:style w:type="paragraph" w:customStyle="1" w:styleId="AA803B9177774CC9A32FD0FFF819FD5A">
    <w:name w:val="AA803B9177774CC9A32FD0FFF819FD5A"/>
    <w:rsid w:val="00CA4547"/>
  </w:style>
  <w:style w:type="paragraph" w:customStyle="1" w:styleId="841F8563B16B4DEB8F657303E5608F39">
    <w:name w:val="841F8563B16B4DEB8F657303E5608F39"/>
    <w:rsid w:val="00CA4547"/>
  </w:style>
  <w:style w:type="paragraph" w:customStyle="1" w:styleId="50557D5F208C46189E6E16416F0730D2">
    <w:name w:val="50557D5F208C46189E6E16416F0730D2"/>
    <w:rsid w:val="00CA4547"/>
  </w:style>
  <w:style w:type="paragraph" w:customStyle="1" w:styleId="D2E7D894139245F8AFBBDD239F6A1AE0">
    <w:name w:val="D2E7D894139245F8AFBBDD239F6A1AE0"/>
    <w:rsid w:val="00CA4547"/>
  </w:style>
  <w:style w:type="paragraph" w:customStyle="1" w:styleId="0627DE7D180B42BFBEB97C87E79405B9">
    <w:name w:val="0627DE7D180B42BFBEB97C87E79405B9"/>
    <w:rsid w:val="00CA4547"/>
  </w:style>
  <w:style w:type="paragraph" w:customStyle="1" w:styleId="BFE53E580E824D2397FC22A070DFA9B1">
    <w:name w:val="BFE53E580E824D2397FC22A070DFA9B1"/>
    <w:rsid w:val="00CA4547"/>
  </w:style>
  <w:style w:type="paragraph" w:customStyle="1" w:styleId="85A9E3679C78402F8AFFC49759A51C17">
    <w:name w:val="85A9E3679C78402F8AFFC49759A51C17"/>
    <w:rsid w:val="00CA4547"/>
  </w:style>
  <w:style w:type="paragraph" w:customStyle="1" w:styleId="5DF9920EBE41455CBF5213A08F7E641E">
    <w:name w:val="5DF9920EBE41455CBF5213A08F7E641E"/>
    <w:rsid w:val="00CA4547"/>
  </w:style>
  <w:style w:type="paragraph" w:customStyle="1" w:styleId="54A1E37018104D3081F0CE3C2D42F047">
    <w:name w:val="54A1E37018104D3081F0CE3C2D42F047"/>
    <w:rsid w:val="00CA4547"/>
  </w:style>
  <w:style w:type="paragraph" w:customStyle="1" w:styleId="B5ADCB4E1E1F4CCB8FD1000671CE9260">
    <w:name w:val="B5ADCB4E1E1F4CCB8FD1000671CE9260"/>
    <w:rsid w:val="00CA4547"/>
  </w:style>
  <w:style w:type="paragraph" w:customStyle="1" w:styleId="B48A485A248141DAAB537154D4E9A169">
    <w:name w:val="B48A485A248141DAAB537154D4E9A169"/>
    <w:rsid w:val="00CA4547"/>
  </w:style>
  <w:style w:type="paragraph" w:customStyle="1" w:styleId="18D015AA23BF43079C884B93A8C2BB64">
    <w:name w:val="18D015AA23BF43079C884B93A8C2BB64"/>
    <w:rsid w:val="00CA4547"/>
  </w:style>
  <w:style w:type="paragraph" w:customStyle="1" w:styleId="052885AE552343E3BD05E8B440D52A1B">
    <w:name w:val="052885AE552343E3BD05E8B440D52A1B"/>
    <w:rsid w:val="00CA4547"/>
  </w:style>
  <w:style w:type="paragraph" w:customStyle="1" w:styleId="B36FC7A0827641D1A81205B5587DF2A4">
    <w:name w:val="B36FC7A0827641D1A81205B5587DF2A4"/>
    <w:rsid w:val="00CA4547"/>
  </w:style>
  <w:style w:type="paragraph" w:customStyle="1" w:styleId="5AB4736B62574029B4FCC0CF59C2F36D">
    <w:name w:val="5AB4736B62574029B4FCC0CF59C2F36D"/>
    <w:rsid w:val="00CA4547"/>
  </w:style>
  <w:style w:type="paragraph" w:customStyle="1" w:styleId="0DC6C378177B4BEE8AF48E2E8F4E267A">
    <w:name w:val="0DC6C378177B4BEE8AF48E2E8F4E267A"/>
    <w:rsid w:val="00CA4547"/>
  </w:style>
  <w:style w:type="paragraph" w:customStyle="1" w:styleId="0F43FC13D2974D89969C48CE9E6E6228">
    <w:name w:val="0F43FC13D2974D89969C48CE9E6E6228"/>
    <w:rsid w:val="00CA4547"/>
  </w:style>
  <w:style w:type="paragraph" w:customStyle="1" w:styleId="D0D9402CC21B43E9939650BDCB5A6046">
    <w:name w:val="D0D9402CC21B43E9939650BDCB5A6046"/>
    <w:rsid w:val="00CA4547"/>
  </w:style>
  <w:style w:type="paragraph" w:customStyle="1" w:styleId="B96BFC3BD5BA43F38903E4AE98093ECA">
    <w:name w:val="B96BFC3BD5BA43F38903E4AE98093ECA"/>
    <w:rsid w:val="00CA4547"/>
  </w:style>
  <w:style w:type="paragraph" w:customStyle="1" w:styleId="8FA791C4E5924FE5BC6BC7DA79D1B027">
    <w:name w:val="8FA791C4E5924FE5BC6BC7DA79D1B027"/>
    <w:rsid w:val="00CA4547"/>
  </w:style>
  <w:style w:type="paragraph" w:customStyle="1" w:styleId="1EC23E78CD534038BAF097942615D355">
    <w:name w:val="1EC23E78CD534038BAF097942615D355"/>
    <w:rsid w:val="00CA4547"/>
  </w:style>
  <w:style w:type="paragraph" w:customStyle="1" w:styleId="FECDBE31B7B24E909AFCE0C9CBC106D4">
    <w:name w:val="FECDBE31B7B24E909AFCE0C9CBC106D4"/>
    <w:rsid w:val="00CA4547"/>
  </w:style>
  <w:style w:type="paragraph" w:customStyle="1" w:styleId="DD783FC866FB4F4B9288BC4C16EA5A9E">
    <w:name w:val="DD783FC866FB4F4B9288BC4C16EA5A9E"/>
    <w:rsid w:val="00CA4547"/>
  </w:style>
  <w:style w:type="paragraph" w:customStyle="1" w:styleId="6653692FA48547D38F2993C53CE93506">
    <w:name w:val="6653692FA48547D38F2993C53CE93506"/>
    <w:rsid w:val="00CA4547"/>
  </w:style>
  <w:style w:type="paragraph" w:customStyle="1" w:styleId="730750CF8A1744F2AB0514485DA6BABE">
    <w:name w:val="730750CF8A1744F2AB0514485DA6BABE"/>
    <w:rsid w:val="00CA4547"/>
  </w:style>
  <w:style w:type="paragraph" w:customStyle="1" w:styleId="FD20FA9327744D38A3189864D748D8A3">
    <w:name w:val="FD20FA9327744D38A3189864D748D8A3"/>
    <w:rsid w:val="00CA4547"/>
  </w:style>
  <w:style w:type="paragraph" w:customStyle="1" w:styleId="B74E1F5C7B7043FB9AD465DA6E1A9AEC">
    <w:name w:val="B74E1F5C7B7043FB9AD465DA6E1A9AEC"/>
    <w:rsid w:val="00CA4547"/>
  </w:style>
  <w:style w:type="paragraph" w:customStyle="1" w:styleId="53309805F45A4367AB0BE6FAA8D926E7">
    <w:name w:val="53309805F45A4367AB0BE6FAA8D926E7"/>
    <w:rsid w:val="00CA4547"/>
  </w:style>
  <w:style w:type="paragraph" w:customStyle="1" w:styleId="B0DC271EDC4C4FC59E8E337C4436D4AE">
    <w:name w:val="B0DC271EDC4C4FC59E8E337C4436D4AE"/>
    <w:rsid w:val="00CA4547"/>
  </w:style>
  <w:style w:type="paragraph" w:customStyle="1" w:styleId="3A5B6ADC52CC439E9A612AF6FC2E62BC">
    <w:name w:val="3A5B6ADC52CC439E9A612AF6FC2E62BC"/>
    <w:rsid w:val="00CA4547"/>
  </w:style>
  <w:style w:type="paragraph" w:customStyle="1" w:styleId="8C87C6DCF0C74953A79E6194136A7B88">
    <w:name w:val="8C87C6DCF0C74953A79E6194136A7B88"/>
    <w:rsid w:val="00CA4547"/>
  </w:style>
  <w:style w:type="paragraph" w:customStyle="1" w:styleId="983260C78CA840DCAF4B34024F1AFC68">
    <w:name w:val="983260C78CA840DCAF4B34024F1AFC68"/>
    <w:rsid w:val="00CA4547"/>
  </w:style>
  <w:style w:type="paragraph" w:customStyle="1" w:styleId="DF94375946B942429DD6F551B3252A1D">
    <w:name w:val="DF94375946B942429DD6F551B3252A1D"/>
    <w:rsid w:val="00CA4547"/>
  </w:style>
  <w:style w:type="paragraph" w:customStyle="1" w:styleId="C561F4A5A3714FB5AC6F766543F5A410">
    <w:name w:val="C561F4A5A3714FB5AC6F766543F5A410"/>
    <w:rsid w:val="00CA4547"/>
  </w:style>
  <w:style w:type="paragraph" w:customStyle="1" w:styleId="DB927287AC4946B1ADF7AAF4703FCDF3">
    <w:name w:val="DB927287AC4946B1ADF7AAF4703FCDF3"/>
    <w:rsid w:val="00CA4547"/>
  </w:style>
  <w:style w:type="paragraph" w:customStyle="1" w:styleId="8C55BCC5B8B2411086788C8453AAAC19">
    <w:name w:val="8C55BCC5B8B2411086788C8453AAAC19"/>
    <w:rsid w:val="00CA4547"/>
  </w:style>
  <w:style w:type="paragraph" w:customStyle="1" w:styleId="C49EEE52D2A84366B4D4E16643B2C6EA">
    <w:name w:val="C49EEE52D2A84366B4D4E16643B2C6EA"/>
    <w:rsid w:val="00CA4547"/>
  </w:style>
  <w:style w:type="paragraph" w:customStyle="1" w:styleId="ACBBC39472CE40B1BCB5E35BEFA6A856">
    <w:name w:val="ACBBC39472CE40B1BCB5E35BEFA6A856"/>
    <w:rsid w:val="00CA4547"/>
  </w:style>
  <w:style w:type="paragraph" w:customStyle="1" w:styleId="F956275C53774928AF2DC464712D2CD8">
    <w:name w:val="F956275C53774928AF2DC464712D2CD8"/>
    <w:rsid w:val="00CA4547"/>
  </w:style>
  <w:style w:type="paragraph" w:customStyle="1" w:styleId="5B78B8B1C46845139225FB0DB6964011">
    <w:name w:val="5B78B8B1C46845139225FB0DB6964011"/>
    <w:rsid w:val="00CA4547"/>
  </w:style>
  <w:style w:type="paragraph" w:customStyle="1" w:styleId="D1711B4461C54610A6BC043A09FE8926">
    <w:name w:val="D1711B4461C54610A6BC043A09FE8926"/>
    <w:rsid w:val="00CA4547"/>
  </w:style>
  <w:style w:type="paragraph" w:customStyle="1" w:styleId="23AD57FF88FF4262AB071EA908079D1C">
    <w:name w:val="23AD57FF88FF4262AB071EA908079D1C"/>
    <w:rsid w:val="00CA4547"/>
  </w:style>
  <w:style w:type="paragraph" w:customStyle="1" w:styleId="98D743D4767740B597E14925F859B111">
    <w:name w:val="98D743D4767740B597E14925F859B111"/>
    <w:rsid w:val="00CA4547"/>
  </w:style>
  <w:style w:type="paragraph" w:customStyle="1" w:styleId="9733F4CA004A4F80A112F5A3D4D6825A">
    <w:name w:val="9733F4CA004A4F80A112F5A3D4D6825A"/>
    <w:rsid w:val="00CA4547"/>
  </w:style>
  <w:style w:type="paragraph" w:customStyle="1" w:styleId="5F09568B7060443B9F47DD49BDB86DDD">
    <w:name w:val="5F09568B7060443B9F47DD49BDB86DDD"/>
    <w:rsid w:val="00CA4547"/>
  </w:style>
  <w:style w:type="paragraph" w:customStyle="1" w:styleId="60EC22E0380A4D769B313DB4B5A9ED26">
    <w:name w:val="60EC22E0380A4D769B313DB4B5A9ED26"/>
    <w:rsid w:val="00CA4547"/>
  </w:style>
  <w:style w:type="paragraph" w:customStyle="1" w:styleId="ECABCD3BB4E14AB88064F6DED167FC03">
    <w:name w:val="ECABCD3BB4E14AB88064F6DED167FC03"/>
    <w:rsid w:val="00CA4547"/>
  </w:style>
  <w:style w:type="paragraph" w:customStyle="1" w:styleId="BEC05085788542C4B363A47D13B94018">
    <w:name w:val="BEC05085788542C4B363A47D13B94018"/>
    <w:rsid w:val="00CA4547"/>
  </w:style>
  <w:style w:type="paragraph" w:customStyle="1" w:styleId="A982651816AF48F5B58DD445BA984785">
    <w:name w:val="A982651816AF48F5B58DD445BA984785"/>
    <w:rsid w:val="00CA4547"/>
  </w:style>
  <w:style w:type="paragraph" w:customStyle="1" w:styleId="077E45248A144FC48770B6AFFE1BEE30">
    <w:name w:val="077E45248A144FC48770B6AFFE1BEE30"/>
    <w:rsid w:val="00CA4547"/>
  </w:style>
  <w:style w:type="paragraph" w:customStyle="1" w:styleId="B204BB4E7B0D4CF38F904DBA5C475E5A">
    <w:name w:val="B204BB4E7B0D4CF38F904DBA5C475E5A"/>
    <w:rsid w:val="00CA4547"/>
  </w:style>
  <w:style w:type="paragraph" w:customStyle="1" w:styleId="0B10B1F855E144F488D06E755D65B7BE">
    <w:name w:val="0B10B1F855E144F488D06E755D65B7BE"/>
    <w:rsid w:val="00CA4547"/>
  </w:style>
  <w:style w:type="paragraph" w:customStyle="1" w:styleId="44016B037E9642FBA19E68479229777A">
    <w:name w:val="44016B037E9642FBA19E68479229777A"/>
    <w:rsid w:val="00CA4547"/>
  </w:style>
  <w:style w:type="paragraph" w:customStyle="1" w:styleId="53CF110F80D94AFAAA2F34FD455BA97C">
    <w:name w:val="53CF110F80D94AFAAA2F34FD455BA97C"/>
    <w:rsid w:val="00CA4547"/>
  </w:style>
  <w:style w:type="paragraph" w:customStyle="1" w:styleId="A91F5DFDD7CD4AAF96F229B6457F7BE4">
    <w:name w:val="A91F5DFDD7CD4AAF96F229B6457F7BE4"/>
    <w:rsid w:val="00CA4547"/>
  </w:style>
  <w:style w:type="paragraph" w:customStyle="1" w:styleId="7728CFF72A6F4E80BF755DFB83942956">
    <w:name w:val="7728CFF72A6F4E80BF755DFB83942956"/>
    <w:rsid w:val="00CA4547"/>
  </w:style>
  <w:style w:type="paragraph" w:customStyle="1" w:styleId="A10A8BB99F2947E999AE94893FB44CB7">
    <w:name w:val="A10A8BB99F2947E999AE94893FB44CB7"/>
    <w:rsid w:val="00CA4547"/>
  </w:style>
  <w:style w:type="paragraph" w:customStyle="1" w:styleId="F59FBC5261544836A51B267AEE2A90BD">
    <w:name w:val="F59FBC5261544836A51B267AEE2A90BD"/>
    <w:rsid w:val="00CA4547"/>
  </w:style>
  <w:style w:type="paragraph" w:customStyle="1" w:styleId="C4B004A2AE3244B48D1FF156D11891D4">
    <w:name w:val="C4B004A2AE3244B48D1FF156D11891D4"/>
    <w:rsid w:val="00CA4547"/>
  </w:style>
  <w:style w:type="paragraph" w:customStyle="1" w:styleId="E5EE322F3DA54E2BB1BF39188972469C">
    <w:name w:val="E5EE322F3DA54E2BB1BF39188972469C"/>
    <w:rsid w:val="00CA4547"/>
  </w:style>
  <w:style w:type="paragraph" w:customStyle="1" w:styleId="67D7B08869704A62BB5A1327B7551A61">
    <w:name w:val="67D7B08869704A62BB5A1327B7551A61"/>
    <w:rsid w:val="00CA4547"/>
  </w:style>
  <w:style w:type="paragraph" w:customStyle="1" w:styleId="43B8943AF06E42AE96E004F597803468">
    <w:name w:val="43B8943AF06E42AE96E004F597803468"/>
    <w:rsid w:val="00CA4547"/>
  </w:style>
  <w:style w:type="paragraph" w:customStyle="1" w:styleId="1D7D764EF88942B5B600D578D125DC3C">
    <w:name w:val="1D7D764EF88942B5B600D578D125DC3C"/>
    <w:rsid w:val="00CA4547"/>
  </w:style>
  <w:style w:type="paragraph" w:customStyle="1" w:styleId="6243093785584179887689FEB4FC3B38">
    <w:name w:val="6243093785584179887689FEB4FC3B38"/>
    <w:rsid w:val="00CA4547"/>
  </w:style>
  <w:style w:type="paragraph" w:customStyle="1" w:styleId="140FFDAACA8848D090B241E3CFAACD5D">
    <w:name w:val="140FFDAACA8848D090B241E3CFAACD5D"/>
    <w:rsid w:val="00CA4547"/>
  </w:style>
  <w:style w:type="paragraph" w:customStyle="1" w:styleId="EC78372A0E08434A82E327A7DA5DE1EE">
    <w:name w:val="EC78372A0E08434A82E327A7DA5DE1EE"/>
    <w:rsid w:val="00CA4547"/>
  </w:style>
  <w:style w:type="paragraph" w:customStyle="1" w:styleId="8F6E4C659F0B4AF08FF924E67E4A1B4F">
    <w:name w:val="8F6E4C659F0B4AF08FF924E67E4A1B4F"/>
    <w:rsid w:val="00CA4547"/>
  </w:style>
  <w:style w:type="paragraph" w:customStyle="1" w:styleId="73FE72DF1F04455D9D830F1DCACC8406">
    <w:name w:val="73FE72DF1F04455D9D830F1DCACC8406"/>
    <w:rsid w:val="00CA4547"/>
  </w:style>
  <w:style w:type="paragraph" w:customStyle="1" w:styleId="360B72C6C6184D10A4B3ECC7F971E4BE">
    <w:name w:val="360B72C6C6184D10A4B3ECC7F971E4BE"/>
    <w:rsid w:val="00CA4547"/>
  </w:style>
  <w:style w:type="paragraph" w:customStyle="1" w:styleId="C6C969240CA04F53A67BA244273FB21A">
    <w:name w:val="C6C969240CA04F53A67BA244273FB21A"/>
    <w:rsid w:val="00CA4547"/>
  </w:style>
  <w:style w:type="paragraph" w:customStyle="1" w:styleId="7812B996E019481B858B6B8644C95D05">
    <w:name w:val="7812B996E019481B858B6B8644C95D05"/>
    <w:rsid w:val="00CA4547"/>
  </w:style>
  <w:style w:type="paragraph" w:customStyle="1" w:styleId="8EEBE2394F6843C695D116254AD48F0E">
    <w:name w:val="8EEBE2394F6843C695D116254AD48F0E"/>
    <w:rsid w:val="00CA4547"/>
  </w:style>
  <w:style w:type="paragraph" w:customStyle="1" w:styleId="01B88384D7B74F518F1984CB88AEC221">
    <w:name w:val="01B88384D7B74F518F1984CB88AEC221"/>
    <w:rsid w:val="00CA4547"/>
  </w:style>
  <w:style w:type="paragraph" w:customStyle="1" w:styleId="DA36CE062E2B4D12B7508FB6081FE68A">
    <w:name w:val="DA36CE062E2B4D12B7508FB6081FE68A"/>
    <w:rsid w:val="00CA4547"/>
  </w:style>
  <w:style w:type="paragraph" w:customStyle="1" w:styleId="C2B58EC9857C4D3181E2A6453923CFF7">
    <w:name w:val="C2B58EC9857C4D3181E2A6453923CFF7"/>
    <w:rsid w:val="00CA4547"/>
  </w:style>
  <w:style w:type="paragraph" w:customStyle="1" w:styleId="6BCC1EECEC684797A035DDFA5E08B729">
    <w:name w:val="6BCC1EECEC684797A035DDFA5E08B729"/>
    <w:rsid w:val="00CA4547"/>
  </w:style>
  <w:style w:type="paragraph" w:customStyle="1" w:styleId="46F1EF185F644FB2983288BA42242A45">
    <w:name w:val="46F1EF185F644FB2983288BA42242A45"/>
    <w:rsid w:val="00CA4547"/>
  </w:style>
  <w:style w:type="paragraph" w:customStyle="1" w:styleId="5A37C69A262C4EA5B373F92B251ABE0A">
    <w:name w:val="5A37C69A262C4EA5B373F92B251ABE0A"/>
    <w:rsid w:val="00CA4547"/>
  </w:style>
  <w:style w:type="paragraph" w:customStyle="1" w:styleId="95D495C0971E477D84D173F534FA9F91">
    <w:name w:val="95D495C0971E477D84D173F534FA9F91"/>
    <w:rsid w:val="00CA4547"/>
  </w:style>
  <w:style w:type="paragraph" w:customStyle="1" w:styleId="B5020BA56B8E48D58ED222B45E319153">
    <w:name w:val="B5020BA56B8E48D58ED222B45E319153"/>
    <w:rsid w:val="00CA4547"/>
  </w:style>
  <w:style w:type="paragraph" w:customStyle="1" w:styleId="3B3FA18A5CC648728C42800C4D66BF30">
    <w:name w:val="3B3FA18A5CC648728C42800C4D66BF30"/>
    <w:rsid w:val="00CA4547"/>
  </w:style>
  <w:style w:type="paragraph" w:customStyle="1" w:styleId="E62492A5B10142A3A4A11B511EB49CBE">
    <w:name w:val="E62492A5B10142A3A4A11B511EB49CBE"/>
    <w:rsid w:val="00CA4547"/>
  </w:style>
  <w:style w:type="paragraph" w:customStyle="1" w:styleId="D70FE58A6D344CF58E843985C400CA0E">
    <w:name w:val="D70FE58A6D344CF58E843985C400CA0E"/>
    <w:rsid w:val="00CA4547"/>
  </w:style>
  <w:style w:type="paragraph" w:customStyle="1" w:styleId="B1BD70813F284747803E52A186BA2071">
    <w:name w:val="B1BD70813F284747803E52A186BA2071"/>
    <w:rsid w:val="00CA4547"/>
  </w:style>
  <w:style w:type="paragraph" w:customStyle="1" w:styleId="85EDA597D1AF483891AF5FDDB10FF591">
    <w:name w:val="85EDA597D1AF483891AF5FDDB10FF591"/>
    <w:rsid w:val="00CA4547"/>
  </w:style>
  <w:style w:type="paragraph" w:customStyle="1" w:styleId="15D954D8A8A64C1496E71BA075C3357B">
    <w:name w:val="15D954D8A8A64C1496E71BA075C3357B"/>
    <w:rsid w:val="00CA4547"/>
  </w:style>
  <w:style w:type="paragraph" w:customStyle="1" w:styleId="A3BE50850CF24CD4BEC6BA8457A23CDA">
    <w:name w:val="A3BE50850CF24CD4BEC6BA8457A23CDA"/>
    <w:rsid w:val="00212E83"/>
  </w:style>
  <w:style w:type="paragraph" w:customStyle="1" w:styleId="EC5DD39130F545899E7DF3C786154A49">
    <w:name w:val="EC5DD39130F545899E7DF3C786154A49"/>
    <w:rsid w:val="00212E83"/>
  </w:style>
  <w:style w:type="paragraph" w:customStyle="1" w:styleId="78316303F05C45F99EEEF620BD4BB328">
    <w:name w:val="78316303F05C45F99EEEF620BD4BB328"/>
    <w:rsid w:val="00212E83"/>
  </w:style>
  <w:style w:type="paragraph" w:customStyle="1" w:styleId="CCEE980C8635429FBD936874A50B3331">
    <w:name w:val="CCEE980C8635429FBD936874A50B3331"/>
    <w:rsid w:val="00212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le>  </title>
  <executivemember/>
  <date/>
  <appl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12C8F-8036-481B-9227-160608946433}">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B2B7CB8-AF39-4260-9A23-73827B6D9663}">
  <ds:schemaRefs>
    <ds:schemaRef ds:uri="http://schemas.microsoft.com/sharepoint/v3/contenttype/forms"/>
  </ds:schemaRefs>
</ds:datastoreItem>
</file>

<file path=customXml/itemProps3.xml><?xml version="1.0" encoding="utf-8"?>
<ds:datastoreItem xmlns:ds="http://schemas.openxmlformats.org/officeDocument/2006/customXml" ds:itemID="{670BCBC5-631E-40AB-8473-63493373AC73}">
  <ds:schemaRefs/>
</ds:datastoreItem>
</file>

<file path=customXml/itemProps4.xml><?xml version="1.0" encoding="utf-8"?>
<ds:datastoreItem xmlns:ds="http://schemas.openxmlformats.org/officeDocument/2006/customXml" ds:itemID="{D73D2137-B26E-4A72-B640-322C1520A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APPLICATION%20FOR%20EXTENSION%20OF%20ESCC%20QUALIFICATION%20APPROVAL(4008)</Template>
  <TotalTime>0</TotalTime>
  <Pages>5</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2013-11-18T13:45:00Z</cp:lastPrinted>
  <dcterms:created xsi:type="dcterms:W3CDTF">2013-12-13T09:24:00Z</dcterms:created>
  <dcterms:modified xsi:type="dcterms:W3CDTF">2013-12-13T09:24:00Z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