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5" w:rsidRDefault="00566CE2" w:rsidP="0037029A">
      <w:pPr>
        <w:ind w:left="0" w:right="-58"/>
        <w:jc w:val="center"/>
      </w:pPr>
      <w:bookmarkStart w:id="0" w:name="_GoBack"/>
      <w:bookmarkEnd w:id="0"/>
      <w:r w:rsidRPr="00240DB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3D6AC0" wp14:editId="013D6AC1">
            <wp:simplePos x="0" y="0"/>
            <wp:positionH relativeFrom="column">
              <wp:posOffset>1871980</wp:posOffset>
            </wp:positionH>
            <wp:positionV relativeFrom="paragraph">
              <wp:posOffset>-150495</wp:posOffset>
            </wp:positionV>
            <wp:extent cx="3037840" cy="8477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 Page 1 ESCC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AFE" w:rsidRDefault="007F5AFE" w:rsidP="008D0546"/>
    <w:p w:rsidR="00100AF9" w:rsidRDefault="00100AF9" w:rsidP="008D0546"/>
    <w:p w:rsidR="002A2B90" w:rsidRDefault="002A2B90" w:rsidP="008D0546"/>
    <w:p w:rsidR="008B5CFD" w:rsidRPr="00240DB1" w:rsidRDefault="00566CE2" w:rsidP="006E2C32">
      <w:pPr>
        <w:pStyle w:val="BASEDON"/>
      </w:pPr>
      <w:r w:rsidRPr="00240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D6AC2" wp14:editId="013D6AC3">
                <wp:simplePos x="0" y="0"/>
                <wp:positionH relativeFrom="column">
                  <wp:posOffset>5243830</wp:posOffset>
                </wp:positionH>
                <wp:positionV relativeFrom="paragraph">
                  <wp:posOffset>232904</wp:posOffset>
                </wp:positionV>
                <wp:extent cx="1049867" cy="2370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867" cy="23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3F5" w:rsidRDefault="005723F5" w:rsidP="00566CE2">
                            <w:pPr>
                              <w:ind w:left="0"/>
                            </w:pPr>
                            <w:r w:rsidRPr="008F1E74">
                              <w:t xml:space="preserve">Page </w:t>
                            </w:r>
                            <w:r w:rsidRPr="008F1E74">
                              <w:fldChar w:fldCharType="begin"/>
                            </w:r>
                            <w:r w:rsidRPr="008F1E74">
                              <w:instrText xml:space="preserve"> PAGE  \* Arabic  \* MERGEFORMAT </w:instrText>
                            </w:r>
                            <w:r w:rsidRPr="008F1E74">
                              <w:fldChar w:fldCharType="separate"/>
                            </w:r>
                            <w:r w:rsidR="000447AB">
                              <w:rPr>
                                <w:noProof/>
                              </w:rPr>
                              <w:t>1</w:t>
                            </w:r>
                            <w:r w:rsidRPr="008F1E74">
                              <w:fldChar w:fldCharType="end"/>
                            </w:r>
                            <w:r w:rsidRPr="008F1E74">
                              <w:t xml:space="preserve"> of </w:t>
                            </w:r>
                            <w:fldSimple w:instr=" NUMPAGES  \* Arabic  \* MERGEFORMAT ">
                              <w:r w:rsidR="00BD6784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9pt;margin-top:18.35pt;width:82.65pt;height:1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" fillcolor="white [3201]" stroked="f" strokeweight=".5pt">
                <v:textbox>
                  <w:txbxContent>
                    <w:p w:rsidR="005723F5" w:rsidRDefault="005723F5" w:rsidP="00566CE2">
                      <w:pPr>
                        <w:ind w:left="0"/>
                      </w:pPr>
                      <w:r w:rsidRPr="008F1E74">
                        <w:t xml:space="preserve">Page </w:t>
                      </w:r>
                      <w:r w:rsidRPr="008F1E74">
                        <w:fldChar w:fldCharType="begin"/>
                      </w:r>
                      <w:r w:rsidRPr="008F1E74">
                        <w:instrText xml:space="preserve"> PAGE  \* Arabic  \* MERGEFORMAT </w:instrText>
                      </w:r>
                      <w:r w:rsidRPr="008F1E74">
                        <w:fldChar w:fldCharType="separate"/>
                      </w:r>
                      <w:r w:rsidR="000447AB">
                        <w:rPr>
                          <w:noProof/>
                        </w:rPr>
                        <w:t>1</w:t>
                      </w:r>
                      <w:r w:rsidRPr="008F1E74">
                        <w:fldChar w:fldCharType="end"/>
                      </w:r>
                      <w:r w:rsidRPr="008F1E74">
                        <w:t xml:space="preserve"> of </w:t>
                      </w:r>
                      <w:fldSimple w:instr=" NUMPAGES  \* Arabic  \* MERGEFORMAT ">
                        <w:r w:rsidR="00BD6784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2A2B90" w:rsidRDefault="002A2B90" w:rsidP="00192E81">
      <w:pPr>
        <w:pStyle w:val="CoverPageTitle"/>
      </w:pPr>
    </w:p>
    <w:p w:rsidR="00303AB5" w:rsidRDefault="007626D1" w:rsidP="00192E81">
      <w:pPr>
        <w:pStyle w:val="CoverPageTitle"/>
      </w:pPr>
      <w:r>
        <w:t>CHECKLIST FOR CAPACITORS</w:t>
      </w:r>
      <w:r>
        <w:br/>
        <w:t>MANUFACTURER AND LINE SURVEY</w:t>
      </w:r>
    </w:p>
    <w:p w:rsidR="00F3617B" w:rsidRPr="00240DB1" w:rsidRDefault="00F3617B" w:rsidP="006E2C32">
      <w:pPr>
        <w:pStyle w:val="BASEDON"/>
      </w:pPr>
    </w:p>
    <w:p w:rsidR="00303AB5" w:rsidRDefault="007F5AFE" w:rsidP="006E2C32">
      <w:pPr>
        <w:pStyle w:val="CoverPageTitle"/>
      </w:pPr>
      <w:r w:rsidRPr="00240DB1">
        <w:t xml:space="preserve">ESCC </w:t>
      </w:r>
      <w:r w:rsidR="007626D1">
        <w:t>Basic</w:t>
      </w:r>
      <w:r w:rsidRPr="00240DB1">
        <w:t xml:space="preserve"> </w:t>
      </w:r>
      <w:r w:rsidR="007A41EF" w:rsidRPr="00240DB1">
        <w:t>Specification</w:t>
      </w:r>
      <w:r w:rsidR="00A202ED" w:rsidRPr="00240DB1">
        <w:t xml:space="preserve"> No.</w:t>
      </w:r>
      <w:r w:rsidR="00407763">
        <w:t xml:space="preserve"> </w:t>
      </w:r>
      <w:r w:rsidR="007626D1">
        <w:t>2023000</w:t>
      </w:r>
    </w:p>
    <w:p w:rsidR="00303AB5" w:rsidRDefault="00303AB5" w:rsidP="006E2C32">
      <w:pPr>
        <w:pStyle w:val="CoverPageTitle"/>
      </w:pPr>
    </w:p>
    <w:p w:rsidR="003273E4" w:rsidRDefault="003273E4" w:rsidP="006E2C32">
      <w:pPr>
        <w:pStyle w:val="CoverPageTitle"/>
      </w:pPr>
    </w:p>
    <w:p w:rsidR="002A2B90" w:rsidRDefault="002A2B90" w:rsidP="006E2C32">
      <w:pPr>
        <w:pStyle w:val="CoverPageTitle"/>
      </w:pPr>
    </w:p>
    <w:p w:rsidR="002A2B90" w:rsidRDefault="002A2B90" w:rsidP="006E2C32">
      <w:pPr>
        <w:pStyle w:val="CoverPageTit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349"/>
      </w:tblGrid>
      <w:tr w:rsidR="008B5CFD" w:rsidRPr="00240DB1" w:rsidTr="00C946C8">
        <w:trPr>
          <w:trHeight w:val="365"/>
          <w:jc w:val="center"/>
        </w:trPr>
        <w:tc>
          <w:tcPr>
            <w:tcW w:w="4401" w:type="dxa"/>
            <w:shd w:val="clear" w:color="auto" w:fill="auto"/>
            <w:vAlign w:val="center"/>
          </w:tcPr>
          <w:p w:rsidR="008B5CFD" w:rsidRPr="00240DB1" w:rsidRDefault="00305D2F" w:rsidP="008B5CFD">
            <w:pPr>
              <w:pStyle w:val="Leftalign"/>
              <w:jc w:val="left"/>
            </w:pPr>
            <w:r>
              <w:t>I</w:t>
            </w:r>
            <w:r w:rsidR="008B5CFD" w:rsidRPr="00240DB1">
              <w:t xml:space="preserve">ssue </w:t>
            </w:r>
            <w: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B5CFD" w:rsidRPr="00240DB1" w:rsidRDefault="000447AB" w:rsidP="008B5CFD">
            <w:pPr>
              <w:pStyle w:val="Leftalign"/>
              <w:jc w:val="left"/>
            </w:pPr>
            <w:r>
              <w:t xml:space="preserve">February </w:t>
            </w:r>
            <w:r w:rsidR="000547FA" w:rsidRPr="00240DB1">
              <w:t>201</w:t>
            </w:r>
            <w:r w:rsidR="00305D2F">
              <w:t>4</w:t>
            </w:r>
          </w:p>
        </w:tc>
      </w:tr>
    </w:tbl>
    <w:p w:rsidR="008B5CFD" w:rsidRDefault="008B5CFD" w:rsidP="006E2C32">
      <w:pPr>
        <w:pStyle w:val="CoverPageTitle"/>
      </w:pPr>
    </w:p>
    <w:p w:rsidR="00303AB5" w:rsidRDefault="00C946C8" w:rsidP="006E2C32">
      <w:pPr>
        <w:pStyle w:val="CoverPageTitle"/>
      </w:pPr>
      <w:r w:rsidRPr="00240DB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3D6AC4" wp14:editId="013D6AC5">
            <wp:simplePos x="0" y="0"/>
            <wp:positionH relativeFrom="column">
              <wp:posOffset>2611755</wp:posOffset>
            </wp:positionH>
            <wp:positionV relativeFrom="paragraph">
              <wp:posOffset>98425</wp:posOffset>
            </wp:positionV>
            <wp:extent cx="1334770" cy="4997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Page 1 esa symbo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AB5" w:rsidRDefault="00303AB5" w:rsidP="00C946C8"/>
    <w:p w:rsidR="00100AF9" w:rsidRDefault="00100AF9" w:rsidP="00C946C8"/>
    <w:p w:rsidR="00100AF9" w:rsidRDefault="00100AF9" w:rsidP="00C946C8"/>
    <w:p w:rsidR="00C946C8" w:rsidRPr="00240DB1" w:rsidRDefault="00C946C8" w:rsidP="0028477E">
      <w:pPr>
        <w:ind w:left="0"/>
        <w:jc w:val="center"/>
        <w:rPr>
          <w:rFonts w:cs="Arial"/>
          <w:b/>
          <w:sz w:val="28"/>
          <w:szCs w:val="28"/>
        </w:rPr>
      </w:pPr>
      <w:r w:rsidRPr="00240DB1">
        <w:t xml:space="preserve">Document Custodian: European Space Agency – see </w:t>
      </w:r>
      <w:hyperlink r:id="rId14" w:history="1">
        <w:r w:rsidRPr="00240DB1">
          <w:rPr>
            <w:rStyle w:val="Hyperlink"/>
          </w:rPr>
          <w:t>https://escies.org</w:t>
        </w:r>
      </w:hyperlink>
      <w:r w:rsidRPr="00240DB1">
        <w:br w:type="page"/>
      </w:r>
    </w:p>
    <w:p w:rsidR="00080FC5" w:rsidRPr="00240DB1" w:rsidRDefault="00080FC5" w:rsidP="00546706">
      <w:pPr>
        <w:pStyle w:val="Title"/>
        <w:rPr>
          <w:rFonts w:cs="Arial"/>
        </w:rPr>
      </w:pPr>
      <w:r w:rsidRPr="00240DB1">
        <w:rPr>
          <w:rFonts w:cs="Arial"/>
        </w:rPr>
        <w:lastRenderedPageBreak/>
        <w:t>Legal Disclaimer and Copyright</w:t>
      </w:r>
    </w:p>
    <w:p w:rsidR="00080FC5" w:rsidRPr="00240DB1" w:rsidRDefault="00080FC5" w:rsidP="00546706">
      <w:pPr>
        <w:rPr>
          <w:rFonts w:cs="Arial"/>
        </w:rPr>
      </w:pPr>
      <w:r w:rsidRPr="00240DB1">
        <w:rPr>
          <w:rFonts w:cs="Arial"/>
        </w:rPr>
        <w:t xml:space="preserve">European Space Agency, Copyright </w:t>
      </w:r>
      <w:r w:rsidR="00C47E78" w:rsidRPr="00240DB1">
        <w:rPr>
          <w:rFonts w:cs="Arial"/>
        </w:rPr>
        <w:t xml:space="preserve">© </w:t>
      </w:r>
      <w:r w:rsidR="0012267E" w:rsidRPr="00240DB1">
        <w:rPr>
          <w:rFonts w:cs="Arial"/>
        </w:rPr>
        <w:t>201</w:t>
      </w:r>
      <w:r w:rsidR="00305D2F">
        <w:rPr>
          <w:rFonts w:cs="Arial"/>
        </w:rPr>
        <w:t>4.</w:t>
      </w:r>
      <w:r w:rsidRPr="00240DB1">
        <w:rPr>
          <w:rFonts w:cs="Arial"/>
        </w:rPr>
        <w:t xml:space="preserve"> All rights reserved.</w:t>
      </w:r>
    </w:p>
    <w:p w:rsidR="00080FC5" w:rsidRPr="00240DB1" w:rsidRDefault="00080FC5" w:rsidP="000547FA">
      <w:r w:rsidRPr="00240DB1">
        <w:t>The European Space Agency disclaims any liability or respo</w:t>
      </w:r>
      <w:r w:rsidR="00045B2B" w:rsidRPr="00240DB1">
        <w:t>nsibility, to any person or entity</w:t>
      </w:r>
      <w:r w:rsidRPr="00240DB1">
        <w:t xml:space="preserve">, with respect to any loss or damage caused, or alleged to be caused, directly </w:t>
      </w:r>
      <w:r w:rsidR="00D90146">
        <w:t xml:space="preserve">or indirectly </w:t>
      </w:r>
      <w:r w:rsidRPr="00240DB1">
        <w:t>by the use and application of this ESCC publication.</w:t>
      </w:r>
    </w:p>
    <w:p w:rsidR="00080FC5" w:rsidRPr="00240DB1" w:rsidRDefault="00080FC5" w:rsidP="00546706">
      <w:pPr>
        <w:rPr>
          <w:rFonts w:cs="Arial"/>
        </w:rPr>
      </w:pPr>
      <w:r w:rsidRPr="00240DB1">
        <w:rPr>
          <w:rFonts w:cs="Arial"/>
        </w:rPr>
        <w:t>This publication, without prior permission of the European Space Agency and provided it is not used for a commercial purpose, may be:</w:t>
      </w:r>
    </w:p>
    <w:p w:rsidR="000D313F" w:rsidRPr="00240DB1" w:rsidRDefault="000547FA" w:rsidP="00C47E78">
      <w:pPr>
        <w:pStyle w:val="Dashlist"/>
        <w:rPr>
          <w:rFonts w:cs="Arial"/>
        </w:rPr>
      </w:pPr>
      <w:r w:rsidRPr="00240DB1">
        <w:rPr>
          <w:rFonts w:cs="Arial"/>
        </w:rPr>
        <w:t>copi</w:t>
      </w:r>
      <w:r w:rsidR="000D313F" w:rsidRPr="00240DB1">
        <w:rPr>
          <w:rFonts w:cs="Arial"/>
        </w:rPr>
        <w:t>ed in whole, in any medium, without alteration or modification.</w:t>
      </w:r>
    </w:p>
    <w:p w:rsidR="00306ACC" w:rsidRPr="00240DB1" w:rsidRDefault="000547FA" w:rsidP="00C47E78">
      <w:pPr>
        <w:pStyle w:val="Dashlist"/>
        <w:rPr>
          <w:rFonts w:cs="Arial"/>
        </w:rPr>
      </w:pPr>
      <w:r w:rsidRPr="00240DB1">
        <w:rPr>
          <w:rFonts w:cs="Arial"/>
        </w:rPr>
        <w:t>c</w:t>
      </w:r>
      <w:r w:rsidR="000D313F" w:rsidRPr="00240DB1">
        <w:rPr>
          <w:rFonts w:cs="Arial"/>
        </w:rPr>
        <w:t>opied in part, in any medium, provided that the ESCC document identification, comprising the ESCC symbol, document number and document issue, is removed.</w:t>
      </w:r>
    </w:p>
    <w:p w:rsidR="006C0DEB" w:rsidRPr="00240DB1" w:rsidRDefault="006C0DEB" w:rsidP="00546706">
      <w:pPr>
        <w:rPr>
          <w:rFonts w:cs="Arial"/>
        </w:rPr>
      </w:pPr>
      <w:r w:rsidRPr="00240DB1">
        <w:rPr>
          <w:rFonts w:cs="Arial"/>
        </w:rPr>
        <w:br w:type="page"/>
      </w:r>
    </w:p>
    <w:p w:rsidR="00B22DBF" w:rsidRPr="00240DB1" w:rsidRDefault="00B22DBF" w:rsidP="00546706">
      <w:pPr>
        <w:pStyle w:val="Title"/>
        <w:rPr>
          <w:rFonts w:cs="Arial"/>
        </w:rPr>
      </w:pPr>
      <w:r w:rsidRPr="00240DB1">
        <w:rPr>
          <w:rFonts w:cs="Arial"/>
        </w:rPr>
        <w:lastRenderedPageBreak/>
        <w:t>DOCUMENTATION CHANGE NOTICE</w:t>
      </w:r>
    </w:p>
    <w:p w:rsidR="007005C4" w:rsidRPr="00240DB1" w:rsidRDefault="007005C4" w:rsidP="007005C4">
      <w:pPr>
        <w:jc w:val="center"/>
      </w:pPr>
      <w:r w:rsidRPr="00240DB1">
        <w:t xml:space="preserve">(Refer to </w:t>
      </w:r>
      <w:hyperlink r:id="rId15" w:history="1">
        <w:r w:rsidRPr="00240DB1">
          <w:rPr>
            <w:rStyle w:val="Hyperlink"/>
          </w:rPr>
          <w:t>https://escies.org</w:t>
        </w:r>
      </w:hyperlink>
      <w:r w:rsidRPr="00240DB1">
        <w:t xml:space="preserve"> for ESCC DCR content)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8415"/>
      </w:tblGrid>
      <w:tr w:rsidR="00B22DBF" w:rsidRPr="00240DB1" w:rsidTr="00DC30C8">
        <w:trPr>
          <w:trHeight w:val="365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B22DBF" w:rsidRPr="00240DB1" w:rsidRDefault="00B22DBF" w:rsidP="00DC30C8">
            <w:pPr>
              <w:pStyle w:val="Bodyjustified"/>
              <w:jc w:val="left"/>
            </w:pPr>
            <w:r w:rsidRPr="00240DB1">
              <w:t>DCR No.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B22DBF" w:rsidRPr="00240DB1" w:rsidRDefault="00B22DBF" w:rsidP="00DC30C8">
            <w:pPr>
              <w:pStyle w:val="Bodyjustified"/>
              <w:jc w:val="left"/>
            </w:pPr>
            <w:r w:rsidRPr="00240DB1">
              <w:t>CHANGE DESCRIPTION</w:t>
            </w:r>
          </w:p>
        </w:tc>
      </w:tr>
      <w:tr w:rsidR="00B22DBF" w:rsidRPr="00240DB1" w:rsidTr="005A2BA9">
        <w:trPr>
          <w:trHeight w:val="365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B22DBF" w:rsidRPr="00240DB1" w:rsidRDefault="00305D2F" w:rsidP="005A2BA9">
            <w:pPr>
              <w:pStyle w:val="Leftalign"/>
              <w:jc w:val="left"/>
            </w:pPr>
            <w:r>
              <w:t>826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B22DBF" w:rsidRPr="00240DB1" w:rsidRDefault="00305D2F" w:rsidP="005A2BA9">
            <w:pPr>
              <w:pStyle w:val="Leftalign"/>
              <w:jc w:val="left"/>
            </w:pPr>
            <w:r>
              <w:t>Specification upissued to incorporate editorial changes per DCR.</w:t>
            </w:r>
          </w:p>
        </w:tc>
      </w:tr>
    </w:tbl>
    <w:p w:rsidR="00306ACC" w:rsidRPr="00240DB1" w:rsidRDefault="00B22DBF" w:rsidP="0037029A">
      <w:pPr>
        <w:ind w:left="0"/>
      </w:pPr>
      <w:r w:rsidRPr="00240DB1">
        <w:br w:type="page"/>
      </w:r>
    </w:p>
    <w:p w:rsidR="007638F8" w:rsidRPr="00240DB1" w:rsidRDefault="007638F8" w:rsidP="006E2C32">
      <w:pPr>
        <w:pStyle w:val="Tableofcontents"/>
      </w:pPr>
      <w:r w:rsidRPr="00240DB1">
        <w:lastRenderedPageBreak/>
        <w:t>TABLE OF CONTENTS</w:t>
      </w:r>
    </w:p>
    <w:p w:rsidR="00C350AD" w:rsidRDefault="006B573D">
      <w:pPr>
        <w:pStyle w:val="TOC1"/>
        <w:tabs>
          <w:tab w:val="left" w:pos="1080"/>
          <w:tab w:val="right" w:pos="1014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r w:rsidRPr="00240DB1">
        <w:rPr>
          <w:rFonts w:cs="Arial"/>
        </w:rPr>
        <w:fldChar w:fldCharType="begin"/>
      </w:r>
      <w:r w:rsidRPr="00240DB1">
        <w:rPr>
          <w:rFonts w:cs="Arial"/>
        </w:rPr>
        <w:instrText xml:space="preserve"> TOC \o "1-4" \h \z \u </w:instrText>
      </w:r>
      <w:r w:rsidRPr="00240DB1">
        <w:rPr>
          <w:rFonts w:cs="Arial"/>
        </w:rPr>
        <w:fldChar w:fldCharType="separate"/>
      </w:r>
      <w:hyperlink w:anchor="_Toc377735027" w:history="1">
        <w:r w:rsidR="00C350AD" w:rsidRPr="00DB0530">
          <w:rPr>
            <w:rStyle w:val="Hyperlink"/>
            <w:noProof/>
          </w:rPr>
          <w:t>1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introduction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_Toc377735027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 w:rsidR="00BD6784"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1"/>
        <w:tabs>
          <w:tab w:val="left" w:pos="1080"/>
          <w:tab w:val="right" w:pos="1014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28" w:history="1">
        <w:r w:rsidR="00C350AD" w:rsidRPr="00DB0530">
          <w:rPr>
            <w:rStyle w:val="Hyperlink"/>
            <w:noProof/>
          </w:rPr>
          <w:t>2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SURVEY CHECKLIST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_Toc377735028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29" w:history="1">
        <w:r w:rsidR="00C350AD" w:rsidRPr="00DB0530">
          <w:rPr>
            <w:rStyle w:val="Hyperlink"/>
            <w:noProof/>
          </w:rPr>
          <w:t>2.1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INTERVIEW ON ARRIVAL OF SURVEY TEAM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_Toc377735029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0" w:history="1">
        <w:r w:rsidR="00C350AD" w:rsidRPr="00DB0530">
          <w:rPr>
            <w:rStyle w:val="Hyperlink"/>
            <w:noProof/>
          </w:rPr>
          <w:t>2.2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MANUFACTURER AND SURVEY TEAM INFORMATION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_Toc377735030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1" w:history="1">
        <w:r w:rsidR="00C350AD" w:rsidRPr="00DB0530">
          <w:rPr>
            <w:rStyle w:val="Hyperlink"/>
            <w:noProof/>
          </w:rPr>
          <w:t>2.3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Management Organisation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_Toc377735031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2" w:history="1">
        <w:r w:rsidR="00C350AD" w:rsidRPr="00DB0530">
          <w:rPr>
            <w:rStyle w:val="Hyperlink"/>
            <w:noProof/>
          </w:rPr>
          <w:t>2.4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QUALITY ASSURANCE SYSTEM AND ORGANISATION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_Toc377735032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3" w:history="1">
        <w:r w:rsidR="00C350AD" w:rsidRPr="00DB0530">
          <w:rPr>
            <w:rStyle w:val="Hyperlink"/>
            <w:noProof/>
          </w:rPr>
          <w:t>2.5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Calibration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_Toc377735033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4" w:history="1">
        <w:r w:rsidR="00C350AD" w:rsidRPr="00DB0530">
          <w:rPr>
            <w:rStyle w:val="Hyperlink"/>
            <w:noProof/>
          </w:rPr>
          <w:t>2.6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Drawing and Change Control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_Toc377735034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5" w:history="1">
        <w:r w:rsidR="00C350AD" w:rsidRPr="00DB0530">
          <w:rPr>
            <w:rStyle w:val="Hyperlink"/>
            <w:noProof/>
          </w:rPr>
          <w:t>2.7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Reliability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_Toc377735035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6" w:history="1">
        <w:r w:rsidR="00C350AD" w:rsidRPr="00DB0530">
          <w:rPr>
            <w:rStyle w:val="Hyperlink"/>
            <w:noProof/>
          </w:rPr>
          <w:t>2.8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Control of Procurement Sources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_Toc377735036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7" w:history="1">
        <w:r w:rsidR="00C350AD" w:rsidRPr="00DB0530">
          <w:rPr>
            <w:rStyle w:val="Hyperlink"/>
            <w:noProof/>
          </w:rPr>
          <w:t>2.9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Control of Incoming Materials (Performed in situ)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_Toc377735037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8" w:history="1">
        <w:r w:rsidR="00C350AD" w:rsidRPr="00DB0530">
          <w:rPr>
            <w:rStyle w:val="Hyperlink"/>
            <w:noProof/>
          </w:rPr>
          <w:t>2.10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In-Process Inspections and Tests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_Toc377735038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39" w:history="1">
        <w:r w:rsidR="00C350AD" w:rsidRPr="00DB0530">
          <w:rPr>
            <w:rStyle w:val="Hyperlink"/>
            <w:noProof/>
          </w:rPr>
          <w:t>2.11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Survey of manufacturing line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_Toc377735039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3"/>
        <w:tabs>
          <w:tab w:val="left" w:pos="1080"/>
          <w:tab w:val="right" w:pos="1014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77735040" w:history="1">
        <w:r w:rsidR="00C350AD" w:rsidRPr="00DB0530">
          <w:rPr>
            <w:rStyle w:val="Hyperlink"/>
            <w:noProof/>
          </w:rPr>
          <w:t>2.11.1</w:t>
        </w:r>
        <w:r w:rsidR="00C350AD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Leads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_Toc377735040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3"/>
        <w:tabs>
          <w:tab w:val="left" w:pos="1080"/>
          <w:tab w:val="right" w:pos="1014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77735041" w:history="1">
        <w:r w:rsidR="00C350AD" w:rsidRPr="00DB0530">
          <w:rPr>
            <w:rStyle w:val="Hyperlink"/>
            <w:noProof/>
          </w:rPr>
          <w:t>2.11.2</w:t>
        </w:r>
        <w:r w:rsidR="00C350AD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Capacitor Element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_Toc377735041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3"/>
        <w:tabs>
          <w:tab w:val="left" w:pos="1080"/>
          <w:tab w:val="right" w:pos="1014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77735042" w:history="1">
        <w:r w:rsidR="00C350AD" w:rsidRPr="00DB0530">
          <w:rPr>
            <w:rStyle w:val="Hyperlink"/>
            <w:noProof/>
          </w:rPr>
          <w:t>2.11.3</w:t>
        </w:r>
        <w:r w:rsidR="00C350AD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Capacitor Enclosure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_Toc377735042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3"/>
        <w:tabs>
          <w:tab w:val="left" w:pos="1080"/>
          <w:tab w:val="right" w:pos="1014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77735043" w:history="1">
        <w:r w:rsidR="00C350AD" w:rsidRPr="00DB0530">
          <w:rPr>
            <w:rStyle w:val="Hyperlink"/>
            <w:noProof/>
          </w:rPr>
          <w:t>2.11.4</w:t>
        </w:r>
        <w:r w:rsidR="00C350AD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Final Test Area and Screening Facility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_Toc377735043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44" w:history="1">
        <w:r w:rsidR="00C350AD" w:rsidRPr="00DB0530">
          <w:rPr>
            <w:rStyle w:val="Hyperlink"/>
            <w:noProof/>
          </w:rPr>
          <w:t>2.12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Preservation, Packing and Shipping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_Toc377735044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45" w:history="1">
        <w:r w:rsidR="00C350AD" w:rsidRPr="00DB0530">
          <w:rPr>
            <w:rStyle w:val="Hyperlink"/>
            <w:noProof/>
          </w:rPr>
          <w:t>2.13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Summary of Inspection Results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_Toc377735045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C350AD" w:rsidRDefault="00BD6784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377735046" w:history="1">
        <w:r w:rsidR="00C350AD" w:rsidRPr="00DB0530">
          <w:rPr>
            <w:rStyle w:val="Hyperlink"/>
            <w:noProof/>
          </w:rPr>
          <w:t>2.14</w:t>
        </w:r>
        <w:r w:rsidR="00C350A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US"/>
          </w:rPr>
          <w:tab/>
        </w:r>
        <w:r w:rsidR="00C350AD" w:rsidRPr="00DB0530">
          <w:rPr>
            <w:rStyle w:val="Hyperlink"/>
            <w:noProof/>
          </w:rPr>
          <w:t>General Observations (not to exceed 2 pages)</w:t>
        </w:r>
        <w:r w:rsidR="00C350AD">
          <w:rPr>
            <w:noProof/>
            <w:webHidden/>
          </w:rPr>
          <w:tab/>
        </w:r>
        <w:r w:rsidR="00C350AD">
          <w:rPr>
            <w:noProof/>
            <w:webHidden/>
          </w:rPr>
          <w:fldChar w:fldCharType="begin"/>
        </w:r>
        <w:r w:rsidR="00C350AD">
          <w:rPr>
            <w:noProof/>
            <w:webHidden/>
          </w:rPr>
          <w:instrText xml:space="preserve"> PAGEREF _Toc377735046 \h </w:instrText>
        </w:r>
        <w:r w:rsidR="00C350AD">
          <w:rPr>
            <w:noProof/>
            <w:webHidden/>
          </w:rPr>
        </w:r>
        <w:r w:rsidR="00C350A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350AD">
          <w:rPr>
            <w:noProof/>
            <w:webHidden/>
          </w:rPr>
          <w:fldChar w:fldCharType="end"/>
        </w:r>
      </w:hyperlink>
    </w:p>
    <w:p w:rsidR="007638F8" w:rsidRPr="00240DB1" w:rsidRDefault="006B573D" w:rsidP="00546706">
      <w:pPr>
        <w:rPr>
          <w:rFonts w:cs="Arial"/>
        </w:rPr>
      </w:pPr>
      <w:r w:rsidRPr="00240DB1">
        <w:rPr>
          <w:rFonts w:cs="Arial"/>
        </w:rPr>
        <w:fldChar w:fldCharType="end"/>
      </w:r>
    </w:p>
    <w:p w:rsidR="00306ACC" w:rsidRPr="00240DB1" w:rsidRDefault="00306ACC" w:rsidP="007A41EF">
      <w:pPr>
        <w:ind w:left="0"/>
        <w:rPr>
          <w:rFonts w:cs="Arial"/>
        </w:rPr>
      </w:pPr>
      <w:r w:rsidRPr="00240DB1">
        <w:rPr>
          <w:rFonts w:cs="Arial"/>
        </w:rPr>
        <w:br w:type="page"/>
      </w:r>
    </w:p>
    <w:p w:rsidR="00E75962" w:rsidRDefault="007626D1" w:rsidP="00E75962">
      <w:pPr>
        <w:pStyle w:val="Heading1"/>
      </w:pPr>
      <w:bookmarkStart w:id="1" w:name="_Toc377735027"/>
      <w:r>
        <w:t>introduction</w:t>
      </w:r>
      <w:bookmarkEnd w:id="1"/>
    </w:p>
    <w:p w:rsidR="00F135D2" w:rsidRDefault="007626D1" w:rsidP="00F135D2">
      <w:r w:rsidRPr="007626D1">
        <w:t>This checklist is intended for use during the initial survey of a Manufacturer's a</w:t>
      </w:r>
      <w:r w:rsidR="00B06345">
        <w:t>bility to produce high quality articles,</w:t>
      </w:r>
      <w:r w:rsidRPr="007626D1">
        <w:t xml:space="preserve"> his</w:t>
      </w:r>
      <w:r w:rsidR="00B06345">
        <w:t xml:space="preserve"> </w:t>
      </w:r>
      <w:r w:rsidRPr="007626D1">
        <w:t>management</w:t>
      </w:r>
      <w:r w:rsidR="00B06345">
        <w:t xml:space="preserve"> </w:t>
      </w:r>
      <w:r w:rsidRPr="007626D1">
        <w:t>organisation, production</w:t>
      </w:r>
      <w:r w:rsidR="00B06345">
        <w:t xml:space="preserve"> </w:t>
      </w:r>
      <w:r w:rsidRPr="007626D1">
        <w:t>facilities, test</w:t>
      </w:r>
      <w:r w:rsidR="00B06345">
        <w:t xml:space="preserve"> </w:t>
      </w:r>
      <w:r w:rsidRPr="007626D1">
        <w:t>facilities and</w:t>
      </w:r>
      <w:r w:rsidR="00B06345">
        <w:t xml:space="preserve"> </w:t>
      </w:r>
      <w:r w:rsidRPr="007626D1">
        <w:t>technical know-how.</w:t>
      </w:r>
      <w:r w:rsidR="00B06345">
        <w:t xml:space="preserve"> </w:t>
      </w:r>
      <w:r w:rsidRPr="007626D1">
        <w:t>When completed, this checklist should enable the party interested in procurement of the subject components to assess the ability of the Manufacturer concerned to successfully execute a contract for the supply of high reliability space hardware.</w:t>
      </w:r>
    </w:p>
    <w:p w:rsidR="007626D1" w:rsidRDefault="00B06345" w:rsidP="007626D1">
      <w:pPr>
        <w:pStyle w:val="Heading1"/>
      </w:pPr>
      <w:bookmarkStart w:id="2" w:name="_Toc377735028"/>
      <w:r>
        <w:t>S</w:t>
      </w:r>
      <w:r w:rsidR="007626D1">
        <w:t>URVEY CHECKLIST</w:t>
      </w:r>
      <w:bookmarkEnd w:id="2"/>
    </w:p>
    <w:p w:rsidR="007626D1" w:rsidRDefault="007626D1" w:rsidP="00C45D76">
      <w:pPr>
        <w:pStyle w:val="Heading2"/>
      </w:pPr>
      <w:r>
        <w:tab/>
      </w:r>
      <w:bookmarkStart w:id="3" w:name="_Toc377735029"/>
      <w:r>
        <w:t>INTERVIEW ON ARRIVAL OF SURVEY TEAM</w:t>
      </w:r>
      <w:bookmarkEnd w:id="3"/>
    </w:p>
    <w:p w:rsidR="007626D1" w:rsidRDefault="007626D1" w:rsidP="007626D1">
      <w:pPr>
        <w:pStyle w:val="alphabeticallist"/>
      </w:pPr>
      <w:r>
        <w:t>Introductory Remarks by Team Leader (Explanation of purpose of survey, procedures to be followed, time limitations, etc.):-</w:t>
      </w:r>
    </w:p>
    <w:tbl>
      <w:tblPr>
        <w:tblStyle w:val="TableGrid"/>
        <w:tblW w:w="0" w:type="auto"/>
        <w:tblInd w:w="18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2"/>
      </w:tblGrid>
      <w:tr w:rsidR="007626D1" w:rsidTr="00414000">
        <w:trPr>
          <w:trHeight w:val="567"/>
        </w:trPr>
        <w:sdt>
          <w:sdtPr>
            <w:id w:val="-627781339"/>
            <w:placeholder>
              <w:docPart w:val="A5C19135AAA1412BB77C32F7410E7235"/>
            </w:placeholder>
          </w:sdtPr>
          <w:sdtEndPr/>
          <w:sdtContent>
            <w:tc>
              <w:tcPr>
                <w:tcW w:w="103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7626D1" w:rsidRDefault="00B62B76" w:rsidP="00B62B76">
                <w:pPr>
                  <w:pStyle w:val="Bodyjustified"/>
                  <w:jc w:val="left"/>
                </w:pPr>
                <w:r>
                  <w:t xml:space="preserve"> </w:t>
                </w:r>
              </w:p>
            </w:tc>
          </w:sdtContent>
        </w:sdt>
      </w:tr>
    </w:tbl>
    <w:p w:rsidR="007626D1" w:rsidRDefault="007626D1" w:rsidP="007626D1">
      <w:pPr>
        <w:pStyle w:val="alphabeticallist"/>
      </w:pPr>
      <w:r>
        <w:t>Notes   (Atmosphere during reception, willingness to co-operate, interest shown, comments on personnel, general remarks):-</w:t>
      </w:r>
    </w:p>
    <w:tbl>
      <w:tblPr>
        <w:tblStyle w:val="TableGrid"/>
        <w:tblW w:w="0" w:type="auto"/>
        <w:tblInd w:w="18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2"/>
      </w:tblGrid>
      <w:tr w:rsidR="007626D1" w:rsidTr="00414000">
        <w:trPr>
          <w:trHeight w:val="567"/>
        </w:trPr>
        <w:sdt>
          <w:sdtPr>
            <w:id w:val="-1227686061"/>
            <w:placeholder>
              <w:docPart w:val="D2E93B770C054AF6837A87E4EF555329"/>
            </w:placeholder>
            <w:showingPlcHdr/>
          </w:sdtPr>
          <w:sdtEndPr/>
          <w:sdtContent>
            <w:tc>
              <w:tcPr>
                <w:tcW w:w="103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7626D1" w:rsidRDefault="00B06345" w:rsidP="00414000">
                <w:pPr>
                  <w:pStyle w:val="Bodyjustified"/>
                  <w:jc w:val="left"/>
                </w:pPr>
                <w:r>
                  <w:t xml:space="preserve">                                       </w:t>
                </w:r>
              </w:p>
            </w:tc>
          </w:sdtContent>
        </w:sdt>
      </w:tr>
    </w:tbl>
    <w:p w:rsidR="007626D1" w:rsidRDefault="007626D1" w:rsidP="00C45D76">
      <w:pPr>
        <w:pStyle w:val="Heading2"/>
      </w:pPr>
      <w:r>
        <w:tab/>
      </w:r>
      <w:bookmarkStart w:id="4" w:name="_Toc377735030"/>
      <w:r>
        <w:t>MANUFACTURER AND SURVEY TEAM INFORMATION</w:t>
      </w:r>
      <w:bookmarkEnd w:id="4"/>
    </w:p>
    <w:tbl>
      <w:tblPr>
        <w:tblStyle w:val="TableGrid"/>
        <w:tblW w:w="0" w:type="auto"/>
        <w:tblCellSpacing w:w="1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361"/>
        <w:gridCol w:w="86"/>
        <w:gridCol w:w="71"/>
        <w:gridCol w:w="1798"/>
        <w:gridCol w:w="1130"/>
        <w:gridCol w:w="141"/>
        <w:gridCol w:w="396"/>
        <w:gridCol w:w="422"/>
        <w:gridCol w:w="107"/>
        <w:gridCol w:w="192"/>
        <w:gridCol w:w="163"/>
        <w:gridCol w:w="639"/>
        <w:gridCol w:w="453"/>
        <w:gridCol w:w="535"/>
        <w:gridCol w:w="726"/>
        <w:gridCol w:w="265"/>
        <w:gridCol w:w="1000"/>
      </w:tblGrid>
      <w:tr w:rsidR="00B06345" w:rsidRPr="007626D1" w:rsidTr="00414000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B06345" w:rsidRPr="007626D1" w:rsidRDefault="00B06345" w:rsidP="00414000">
            <w:pPr>
              <w:pStyle w:val="Bodyjustified"/>
            </w:pPr>
            <w:r>
              <w:t>(a)</w:t>
            </w:r>
          </w:p>
        </w:tc>
        <w:tc>
          <w:tcPr>
            <w:tcW w:w="2302" w:type="dxa"/>
            <w:gridSpan w:val="4"/>
            <w:vAlign w:val="center"/>
          </w:tcPr>
          <w:p w:rsidR="00B06345" w:rsidRPr="007626D1" w:rsidRDefault="00B06345" w:rsidP="00414000">
            <w:pPr>
              <w:pStyle w:val="Bodyjustified"/>
              <w:jc w:val="left"/>
            </w:pPr>
            <w:r w:rsidRPr="007626D1">
              <w:t>Survey requested by</w:t>
            </w:r>
            <w:r>
              <w:t>:</w:t>
            </w:r>
          </w:p>
        </w:tc>
        <w:sdt>
          <w:sdtPr>
            <w:id w:val="-1143887052"/>
            <w:placeholder>
              <w:docPart w:val="E77391E3ADFF42278B3972A9F515298D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B06345" w:rsidRDefault="00B06345" w:rsidP="00414000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B06345" w:rsidRPr="007626D1" w:rsidTr="00414000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B06345" w:rsidRPr="007626D1" w:rsidRDefault="00B06345" w:rsidP="00414000">
            <w:pPr>
              <w:pStyle w:val="Bodyjustified"/>
              <w:jc w:val="left"/>
            </w:pPr>
          </w:p>
        </w:tc>
        <w:tc>
          <w:tcPr>
            <w:tcW w:w="2302" w:type="dxa"/>
            <w:gridSpan w:val="4"/>
            <w:vAlign w:val="center"/>
          </w:tcPr>
          <w:p w:rsidR="00B06345" w:rsidRPr="007626D1" w:rsidRDefault="00B06345" w:rsidP="00414000">
            <w:pPr>
              <w:pStyle w:val="Bodyjustified"/>
              <w:jc w:val="left"/>
            </w:pPr>
            <w:r w:rsidRPr="007626D1">
              <w:t>Survey Team Leader</w:t>
            </w:r>
            <w:r>
              <w:t>:</w:t>
            </w:r>
          </w:p>
        </w:tc>
        <w:sdt>
          <w:sdtPr>
            <w:id w:val="-753587824"/>
            <w:placeholder>
              <w:docPart w:val="C63C7418A89447D08BC09AE44313BE97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B06345" w:rsidRDefault="00B06345" w:rsidP="00414000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B06345" w:rsidRPr="007626D1" w:rsidTr="00414000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B06345" w:rsidRPr="007626D1" w:rsidRDefault="00B06345" w:rsidP="00414000">
            <w:pPr>
              <w:pStyle w:val="Bodyjustified"/>
              <w:jc w:val="left"/>
            </w:pPr>
          </w:p>
        </w:tc>
        <w:tc>
          <w:tcPr>
            <w:tcW w:w="2302" w:type="dxa"/>
            <w:gridSpan w:val="4"/>
            <w:vAlign w:val="center"/>
          </w:tcPr>
          <w:p w:rsidR="00B06345" w:rsidRPr="007626D1" w:rsidRDefault="00B06345" w:rsidP="00414000">
            <w:pPr>
              <w:pStyle w:val="Bodyjustified"/>
              <w:jc w:val="left"/>
            </w:pPr>
            <w:r w:rsidRPr="007626D1">
              <w:t>Team Members</w:t>
            </w:r>
            <w:r>
              <w:t>:</w:t>
            </w:r>
          </w:p>
        </w:tc>
        <w:sdt>
          <w:sdtPr>
            <w:id w:val="184638843"/>
            <w:placeholder>
              <w:docPart w:val="8FFE4D2992F94C37A19FE36ECF6E05E1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B06345" w:rsidRDefault="00B06345" w:rsidP="00414000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511A16" w:rsidRPr="007626D1" w:rsidTr="00F852B4">
        <w:trPr>
          <w:trHeight w:val="235"/>
          <w:tblCellSpacing w:w="11" w:type="dxa"/>
        </w:trPr>
        <w:tc>
          <w:tcPr>
            <w:tcW w:w="481" w:type="dxa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  <w:tc>
          <w:tcPr>
            <w:tcW w:w="6172" w:type="dxa"/>
            <w:gridSpan w:val="13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</w:tr>
      <w:tr w:rsidR="00511A16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511A16" w:rsidRPr="007626D1" w:rsidRDefault="00511A16" w:rsidP="007626D1">
            <w:pPr>
              <w:pStyle w:val="Bodyjustified"/>
            </w:pPr>
            <w:r>
              <w:t>(b)</w:t>
            </w:r>
          </w:p>
        </w:tc>
        <w:tc>
          <w:tcPr>
            <w:tcW w:w="8474" w:type="dxa"/>
            <w:gridSpan w:val="17"/>
            <w:vAlign w:val="center"/>
          </w:tcPr>
          <w:p w:rsidR="00511A16" w:rsidRPr="007626D1" w:rsidRDefault="00511A16" w:rsidP="00511A16">
            <w:pPr>
              <w:pStyle w:val="Bodyjustified"/>
              <w:jc w:val="left"/>
            </w:pPr>
            <w:r w:rsidRPr="00511A16">
              <w:t>Key personnel of Manufacturer interviewed:-</w:t>
            </w:r>
          </w:p>
        </w:tc>
      </w:tr>
      <w:tr w:rsidR="00511A16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  <w:tc>
          <w:tcPr>
            <w:tcW w:w="339" w:type="dxa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  <w:tc>
          <w:tcPr>
            <w:tcW w:w="1963" w:type="dxa"/>
            <w:gridSpan w:val="3"/>
            <w:vAlign w:val="center"/>
          </w:tcPr>
          <w:p w:rsidR="00511A16" w:rsidRPr="007626D1" w:rsidRDefault="00511A16" w:rsidP="007626D1">
            <w:pPr>
              <w:pStyle w:val="Bodyjustified"/>
            </w:pPr>
            <w:r>
              <w:t>Name</w:t>
            </w:r>
          </w:p>
        </w:tc>
        <w:tc>
          <w:tcPr>
            <w:tcW w:w="2570" w:type="dxa"/>
            <w:gridSpan w:val="7"/>
            <w:vAlign w:val="center"/>
          </w:tcPr>
          <w:p w:rsidR="00511A16" w:rsidRPr="007626D1" w:rsidRDefault="00511A16" w:rsidP="007626D1">
            <w:pPr>
              <w:pStyle w:val="Bodyjustified"/>
            </w:pPr>
            <w:r>
              <w:t>Function</w:t>
            </w:r>
          </w:p>
        </w:tc>
        <w:tc>
          <w:tcPr>
            <w:tcW w:w="3602" w:type="dxa"/>
            <w:gridSpan w:val="6"/>
            <w:vAlign w:val="center"/>
          </w:tcPr>
          <w:p w:rsidR="00511A16" w:rsidRPr="007626D1" w:rsidRDefault="00511A16" w:rsidP="007626D1">
            <w:pPr>
              <w:pStyle w:val="Bodyjustified"/>
            </w:pPr>
            <w:r>
              <w:t>Tlph. Ext</w:t>
            </w:r>
          </w:p>
        </w:tc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339" w:type="dxa"/>
            <w:vAlign w:val="center"/>
          </w:tcPr>
          <w:p w:rsidR="003E08AB" w:rsidRPr="007626D1" w:rsidRDefault="003E08AB" w:rsidP="007626D1">
            <w:pPr>
              <w:pStyle w:val="Bodyjustified"/>
            </w:pPr>
            <w:r>
              <w:t>1</w:t>
            </w:r>
          </w:p>
        </w:tc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-302776573"/>
                <w:placeholder>
                  <w:docPart w:val="DF1EDEA54C7A42A79305E7FA2EBF350A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  <w:sdt>
          <w:sdtPr>
            <w:id w:val="-293680900"/>
            <w:placeholder>
              <w:docPart w:val="BE49326249E147BF84510ABFE95C7E7E"/>
            </w:placeholder>
            <w:showingPlcHdr/>
          </w:sdtPr>
          <w:sdtEndPr/>
          <w:sdtContent>
            <w:tc>
              <w:tcPr>
                <w:tcW w:w="2570" w:type="dxa"/>
                <w:gridSpan w:val="7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7626D1">
                <w:pPr>
                  <w:pStyle w:val="Bodyjustified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3602" w:type="dxa"/>
            <w:gridSpan w:val="6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-499501685"/>
                <w:placeholder>
                  <w:docPart w:val="5D52AED3344641A3B241FE3715160376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339" w:type="dxa"/>
            <w:vAlign w:val="center"/>
          </w:tcPr>
          <w:p w:rsidR="003E08AB" w:rsidRPr="007626D1" w:rsidRDefault="003E08AB" w:rsidP="007626D1">
            <w:pPr>
              <w:pStyle w:val="Bodyjustified"/>
            </w:pPr>
            <w:r>
              <w:t>2</w:t>
            </w:r>
          </w:p>
        </w:tc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880607717"/>
                <w:placeholder>
                  <w:docPart w:val="8381A9915A814097B05F97319965B2FB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  <w:sdt>
          <w:sdtPr>
            <w:id w:val="561602791"/>
            <w:placeholder>
              <w:docPart w:val="5CBB60EB98524F168506BBEE54A1342C"/>
            </w:placeholder>
            <w:showingPlcHdr/>
          </w:sdtPr>
          <w:sdtEndPr/>
          <w:sdtContent>
            <w:tc>
              <w:tcPr>
                <w:tcW w:w="2570" w:type="dxa"/>
                <w:gridSpan w:val="7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3602" w:type="dxa"/>
            <w:gridSpan w:val="6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1467928318"/>
                <w:placeholder>
                  <w:docPart w:val="7D4795C4B51C4F758375D4F2D883E54F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339" w:type="dxa"/>
            <w:vAlign w:val="center"/>
          </w:tcPr>
          <w:p w:rsidR="003E08AB" w:rsidRPr="007626D1" w:rsidRDefault="003E08AB" w:rsidP="007626D1">
            <w:pPr>
              <w:pStyle w:val="Bodyjustified"/>
            </w:pPr>
            <w:r>
              <w:t>3</w:t>
            </w:r>
          </w:p>
        </w:tc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-1405602848"/>
                <w:placeholder>
                  <w:docPart w:val="3F2B1B250EBE41ACB227A3387E2D2128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  <w:sdt>
          <w:sdtPr>
            <w:id w:val="1824769814"/>
            <w:placeholder>
              <w:docPart w:val="8C4546A2CF254E04A993E40E7E5B276A"/>
            </w:placeholder>
            <w:showingPlcHdr/>
          </w:sdtPr>
          <w:sdtEndPr/>
          <w:sdtContent>
            <w:tc>
              <w:tcPr>
                <w:tcW w:w="2570" w:type="dxa"/>
                <w:gridSpan w:val="7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3602" w:type="dxa"/>
            <w:gridSpan w:val="6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-1701932991"/>
                <w:placeholder>
                  <w:docPart w:val="995D7679EAD148D5818F0EB5EEE8F370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339" w:type="dxa"/>
            <w:vAlign w:val="center"/>
          </w:tcPr>
          <w:p w:rsidR="003E08AB" w:rsidRPr="007626D1" w:rsidRDefault="003E08AB" w:rsidP="007626D1">
            <w:pPr>
              <w:pStyle w:val="Bodyjustified"/>
            </w:pPr>
            <w:r>
              <w:t>4</w:t>
            </w:r>
          </w:p>
        </w:tc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1771049673"/>
                <w:placeholder>
                  <w:docPart w:val="3734A7FC03014669A2494882E17C68EE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  <w:sdt>
          <w:sdtPr>
            <w:id w:val="1595291677"/>
            <w:placeholder>
              <w:docPart w:val="A6DB51885EC04379813970BB846E3FE4"/>
            </w:placeholder>
            <w:showingPlcHdr/>
          </w:sdtPr>
          <w:sdtEndPr/>
          <w:sdtContent>
            <w:tc>
              <w:tcPr>
                <w:tcW w:w="2570" w:type="dxa"/>
                <w:gridSpan w:val="7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3602" w:type="dxa"/>
            <w:gridSpan w:val="6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1556122964"/>
                <w:placeholder>
                  <w:docPart w:val="58DA1A98F2A744E0A5CC91EE753B91DE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339" w:type="dxa"/>
            <w:vAlign w:val="center"/>
          </w:tcPr>
          <w:p w:rsidR="003E08AB" w:rsidRPr="007626D1" w:rsidRDefault="003E08AB" w:rsidP="007626D1">
            <w:pPr>
              <w:pStyle w:val="Bodyjustified"/>
            </w:pPr>
            <w:r>
              <w:t>5</w:t>
            </w:r>
          </w:p>
        </w:tc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-1402590024"/>
                <w:placeholder>
                  <w:docPart w:val="2307B47940654E67A603B0DA65ACB33A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  <w:sdt>
          <w:sdtPr>
            <w:id w:val="-376542778"/>
            <w:placeholder>
              <w:docPart w:val="416E85F04C704FD8AA1B14DFC09E5125"/>
            </w:placeholder>
            <w:showingPlcHdr/>
          </w:sdtPr>
          <w:sdtEndPr/>
          <w:sdtContent>
            <w:tc>
              <w:tcPr>
                <w:tcW w:w="2570" w:type="dxa"/>
                <w:gridSpan w:val="7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3602" w:type="dxa"/>
            <w:gridSpan w:val="6"/>
            <w:shd w:val="clear" w:color="auto" w:fill="D9D9D9" w:themeFill="background1" w:themeFillShade="D9"/>
            <w:vAlign w:val="center"/>
          </w:tcPr>
          <w:p w:rsidR="003E08AB" w:rsidRPr="007626D1" w:rsidRDefault="00BD6784" w:rsidP="003E08AB">
            <w:pPr>
              <w:pStyle w:val="Bodyjustified"/>
            </w:pPr>
            <w:sdt>
              <w:sdtPr>
                <w:id w:val="189184257"/>
                <w:placeholder>
                  <w:docPart w:val="92797848451E46F3B02BA3379C201E00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  <w:r w:rsidR="003E08AB">
              <w:t xml:space="preserve"> </w:t>
            </w:r>
          </w:p>
        </w:tc>
      </w:tr>
      <w:tr w:rsidR="00511A16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  <w:tc>
          <w:tcPr>
            <w:tcW w:w="2570" w:type="dxa"/>
            <w:gridSpan w:val="7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  <w:tc>
          <w:tcPr>
            <w:tcW w:w="3602" w:type="dxa"/>
            <w:gridSpan w:val="6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</w:tr>
      <w:tr w:rsidR="00511A16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511A16" w:rsidRPr="007626D1" w:rsidRDefault="00511A16" w:rsidP="007626D1">
            <w:pPr>
              <w:pStyle w:val="Bodyjustified"/>
            </w:pPr>
            <w:r>
              <w:t>(c)</w:t>
            </w:r>
          </w:p>
        </w:tc>
        <w:tc>
          <w:tcPr>
            <w:tcW w:w="8474" w:type="dxa"/>
            <w:gridSpan w:val="17"/>
            <w:vAlign w:val="center"/>
          </w:tcPr>
          <w:p w:rsidR="00511A16" w:rsidRPr="007626D1" w:rsidRDefault="00511A16" w:rsidP="00511A16">
            <w:pPr>
              <w:pStyle w:val="Bodyjustified"/>
              <w:jc w:val="left"/>
            </w:pPr>
            <w:r w:rsidRPr="00511A16">
              <w:t>Type of Company (Private company, limited company, etc.)</w:t>
            </w:r>
          </w:p>
        </w:tc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7626D1">
            <w:pPr>
              <w:pStyle w:val="Bodyjustified"/>
            </w:pPr>
          </w:p>
        </w:tc>
        <w:sdt>
          <w:sdtPr>
            <w:id w:val="-1651893698"/>
            <w:placeholder>
              <w:docPart w:val="99F5D9CA45B04EC7AFDC02D3623A0562"/>
            </w:placeholder>
            <w:showingPlcHdr/>
          </w:sdtPr>
          <w:sdtEndPr/>
          <w:sdtContent>
            <w:tc>
              <w:tcPr>
                <w:tcW w:w="8474" w:type="dxa"/>
                <w:gridSpan w:val="17"/>
                <w:shd w:val="clear" w:color="auto" w:fill="D9D9D9" w:themeFill="background1" w:themeFillShade="D9"/>
                <w:vAlign w:val="center"/>
              </w:tcPr>
              <w:p w:rsidR="003E08AB" w:rsidRPr="00511A16" w:rsidRDefault="003E08AB" w:rsidP="00511A16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511A16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511A16" w:rsidRPr="007626D1" w:rsidRDefault="00511A16" w:rsidP="007626D1">
            <w:pPr>
              <w:pStyle w:val="Bodyjustified"/>
            </w:pPr>
          </w:p>
        </w:tc>
        <w:tc>
          <w:tcPr>
            <w:tcW w:w="4452" w:type="dxa"/>
            <w:gridSpan w:val="8"/>
            <w:vAlign w:val="center"/>
          </w:tcPr>
          <w:p w:rsidR="00511A16" w:rsidRPr="007626D1" w:rsidRDefault="00511A16" w:rsidP="00C45D76">
            <w:pPr>
              <w:pStyle w:val="Bodyjustified"/>
              <w:ind w:left="-78"/>
              <w:jc w:val="left"/>
            </w:pPr>
            <w:r w:rsidRPr="00511A16">
              <w:t>Affiliated with any other company?  If so, which:</w:t>
            </w:r>
          </w:p>
        </w:tc>
        <w:tc>
          <w:tcPr>
            <w:tcW w:w="4022" w:type="dxa"/>
            <w:gridSpan w:val="9"/>
            <w:shd w:val="clear" w:color="auto" w:fill="D9D9D9" w:themeFill="background1" w:themeFillShade="D9"/>
            <w:vAlign w:val="center"/>
          </w:tcPr>
          <w:p w:rsidR="00511A16" w:rsidRPr="007626D1" w:rsidRDefault="00BD6784" w:rsidP="003E08AB">
            <w:pPr>
              <w:pStyle w:val="Bodyjustified"/>
              <w:jc w:val="left"/>
            </w:pPr>
            <w:sdt>
              <w:sdtPr>
                <w:id w:val="-366598399"/>
                <w:placeholder>
                  <w:docPart w:val="C721E5ED01B34190989D64DEDFFF8CB9"/>
                </w:placeholder>
                <w:showingPlcHdr/>
              </w:sdtPr>
              <w:sdtEndPr/>
              <w:sdtContent>
                <w:r w:rsidR="003E08AB">
                  <w:rPr>
                    <w:rStyle w:val="PlaceholderText"/>
                  </w:rPr>
                  <w:t xml:space="preserve">           </w:t>
                </w:r>
              </w:sdtContent>
            </w:sdt>
          </w:p>
        </w:tc>
      </w:tr>
      <w:tr w:rsidR="003E08AB" w:rsidRPr="007626D1" w:rsidTr="00305D2F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Pr="007626D1" w:rsidRDefault="003E08AB" w:rsidP="00C45D76">
            <w:pPr>
              <w:pStyle w:val="Bodyjustified"/>
              <w:ind w:left="-78"/>
              <w:jc w:val="left"/>
            </w:pPr>
            <w:r>
              <w:t>No. of employees:</w:t>
            </w:r>
          </w:p>
        </w:tc>
        <w:tc>
          <w:tcPr>
            <w:tcW w:w="6172" w:type="dxa"/>
            <w:gridSpan w:val="13"/>
            <w:shd w:val="clear" w:color="auto" w:fill="auto"/>
            <w:vAlign w:val="center"/>
          </w:tcPr>
          <w:p w:rsidR="003E08AB" w:rsidRPr="007626D1" w:rsidRDefault="003E08AB" w:rsidP="00305D2F">
            <w:pPr>
              <w:pStyle w:val="Bodyjustified"/>
              <w:jc w:val="left"/>
            </w:pPr>
          </w:p>
        </w:tc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Pr="007626D1" w:rsidRDefault="003E08AB" w:rsidP="00C45D76">
            <w:pPr>
              <w:pStyle w:val="Bodyjustified"/>
              <w:ind w:left="-78"/>
              <w:jc w:val="left"/>
            </w:pPr>
            <w:r>
              <w:t>-</w:t>
            </w:r>
            <w:r w:rsidR="00305D2F">
              <w:t xml:space="preserve"> </w:t>
            </w:r>
            <w:r>
              <w:t>Total number:</w:t>
            </w:r>
          </w:p>
        </w:tc>
        <w:sdt>
          <w:sdtPr>
            <w:id w:val="-222376237"/>
            <w:placeholder>
              <w:docPart w:val="6482EF63547F4A9BB5355590B5C0DD2B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Pr="007626D1" w:rsidRDefault="003E08AB" w:rsidP="00C45D76">
            <w:pPr>
              <w:pStyle w:val="Bodyjustified"/>
              <w:ind w:left="-78"/>
              <w:jc w:val="left"/>
            </w:pPr>
            <w:r>
              <w:t>-</w:t>
            </w:r>
            <w:r w:rsidR="00305D2F">
              <w:t xml:space="preserve"> </w:t>
            </w:r>
            <w:r>
              <w:t>Production:</w:t>
            </w:r>
          </w:p>
        </w:tc>
        <w:sdt>
          <w:sdtPr>
            <w:id w:val="-606889738"/>
            <w:placeholder>
              <w:docPart w:val="8D27027D324A44DAA94CC969B852E612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Pr="007626D1" w:rsidRDefault="003E08AB" w:rsidP="00C45D76">
            <w:pPr>
              <w:pStyle w:val="Bodyjustified"/>
              <w:ind w:left="-78"/>
              <w:jc w:val="left"/>
            </w:pPr>
            <w:r>
              <w:t>-</w:t>
            </w:r>
            <w:r w:rsidR="00305D2F">
              <w:t xml:space="preserve"> </w:t>
            </w:r>
            <w:r>
              <w:t>Quality Assurance:</w:t>
            </w:r>
          </w:p>
        </w:tc>
        <w:sdt>
          <w:sdtPr>
            <w:id w:val="770360470"/>
            <w:placeholder>
              <w:docPart w:val="9A8CBA9C63DD4222A554699B526FF98C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Pr="007626D1" w:rsidRDefault="003E08AB" w:rsidP="00C45D76">
            <w:pPr>
              <w:pStyle w:val="Bodyjustified"/>
              <w:ind w:left="-78"/>
              <w:jc w:val="left"/>
            </w:pPr>
            <w:r>
              <w:t>-</w:t>
            </w:r>
            <w:r w:rsidR="00305D2F">
              <w:t xml:space="preserve"> </w:t>
            </w:r>
            <w:r>
              <w:t>Q.A. Inspection:</w:t>
            </w:r>
          </w:p>
        </w:tc>
        <w:sdt>
          <w:sdtPr>
            <w:id w:val="174397605"/>
            <w:placeholder>
              <w:docPart w:val="C5384E29C4E54A1FB55D647E60021487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Pr="007626D1" w:rsidRDefault="003E08AB" w:rsidP="00C45D76">
            <w:pPr>
              <w:pStyle w:val="Bodyjustified"/>
              <w:ind w:left="-78"/>
              <w:jc w:val="left"/>
            </w:pPr>
            <w:r>
              <w:t>-</w:t>
            </w:r>
            <w:r w:rsidR="00305D2F">
              <w:t xml:space="preserve"> </w:t>
            </w:r>
            <w:r>
              <w:t>Prod. Engineering:</w:t>
            </w:r>
          </w:p>
        </w:tc>
        <w:sdt>
          <w:sdtPr>
            <w:id w:val="45885272"/>
            <w:placeholder>
              <w:docPart w:val="A7D7B5630AA94E99ACB8CFD646FADDCD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Default="003E08AB" w:rsidP="00C45D76">
            <w:pPr>
              <w:pStyle w:val="Bodyjustified"/>
              <w:ind w:left="-78"/>
              <w:jc w:val="left"/>
            </w:pPr>
            <w:r>
              <w:t>-</w:t>
            </w:r>
            <w:r w:rsidR="00305D2F">
              <w:t xml:space="preserve"> </w:t>
            </w:r>
            <w:r>
              <w:t>Design Engineering:</w:t>
            </w:r>
          </w:p>
        </w:tc>
        <w:sdt>
          <w:sdtPr>
            <w:id w:val="-2000956646"/>
            <w:placeholder>
              <w:docPart w:val="A91477AE606A46119E406A60EEEBD3A8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Default="003E08AB" w:rsidP="00C45D76">
            <w:pPr>
              <w:pStyle w:val="Bodyjustified"/>
              <w:ind w:left="-78"/>
              <w:jc w:val="left"/>
            </w:pPr>
            <w:r>
              <w:t>-</w:t>
            </w:r>
            <w:r w:rsidR="00305D2F">
              <w:t xml:space="preserve"> </w:t>
            </w:r>
            <w:r>
              <w:t>Reliability Control:</w:t>
            </w:r>
          </w:p>
        </w:tc>
        <w:sdt>
          <w:sdtPr>
            <w:id w:val="1754702345"/>
            <w:placeholder>
              <w:docPart w:val="61551BAE13B84F0781C6D386A54AA817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Default="003E08AB" w:rsidP="00C45D76">
            <w:pPr>
              <w:pStyle w:val="Bodyjustified"/>
              <w:ind w:left="-78"/>
              <w:jc w:val="left"/>
            </w:pPr>
            <w:r>
              <w:t>-</w:t>
            </w:r>
            <w:r w:rsidR="00305D2F">
              <w:t xml:space="preserve"> </w:t>
            </w:r>
            <w:r>
              <w:t>Other</w:t>
            </w:r>
            <w:r w:rsidR="00305D2F">
              <w:t>:</w:t>
            </w:r>
          </w:p>
        </w:tc>
        <w:sdt>
          <w:sdtPr>
            <w:id w:val="961997047"/>
            <w:placeholder>
              <w:docPart w:val="35733017ECB34AA3B955D3B1DCA9CB18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157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</w:p>
        </w:tc>
        <w:tc>
          <w:tcPr>
            <w:tcW w:w="2302" w:type="dxa"/>
            <w:gridSpan w:val="4"/>
            <w:vAlign w:val="center"/>
          </w:tcPr>
          <w:p w:rsidR="003E08AB" w:rsidRDefault="003E08AB" w:rsidP="00C45D76">
            <w:pPr>
              <w:pStyle w:val="Bodyjustified"/>
              <w:ind w:left="-78"/>
              <w:jc w:val="left"/>
            </w:pPr>
          </w:p>
        </w:tc>
        <w:sdt>
          <w:sdtPr>
            <w:id w:val="-2059473245"/>
            <w:placeholder>
              <w:docPart w:val="AB50EAFCE4D941E8B39617D31A87D6F4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Pr="007626D1" w:rsidRDefault="003E08AB" w:rsidP="007626D1">
            <w:pPr>
              <w:pStyle w:val="Bodyjustified"/>
            </w:pPr>
            <w:r>
              <w:t>(d)</w:t>
            </w:r>
          </w:p>
        </w:tc>
        <w:tc>
          <w:tcPr>
            <w:tcW w:w="2302" w:type="dxa"/>
            <w:gridSpan w:val="4"/>
            <w:vAlign w:val="center"/>
          </w:tcPr>
          <w:p w:rsidR="003E08AB" w:rsidRDefault="003E08AB" w:rsidP="00C45D76">
            <w:pPr>
              <w:pStyle w:val="Bodyjustified"/>
              <w:ind w:left="-78"/>
              <w:jc w:val="left"/>
            </w:pPr>
            <w:r>
              <w:t>Number of shifts:</w:t>
            </w:r>
          </w:p>
        </w:tc>
        <w:sdt>
          <w:sdtPr>
            <w:id w:val="-1876915292"/>
            <w:placeholder>
              <w:docPart w:val="5517D50C39D14397ABA8E27FE71BE63A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7626D1">
            <w:pPr>
              <w:pStyle w:val="Bodyjustified"/>
            </w:pPr>
            <w:r>
              <w:t>(e)</w:t>
            </w:r>
          </w:p>
        </w:tc>
        <w:tc>
          <w:tcPr>
            <w:tcW w:w="2302" w:type="dxa"/>
            <w:gridSpan w:val="4"/>
            <w:vAlign w:val="center"/>
          </w:tcPr>
          <w:p w:rsidR="003E08AB" w:rsidRDefault="003E08AB" w:rsidP="00C45D76">
            <w:pPr>
              <w:pStyle w:val="Bodyjustified"/>
              <w:ind w:left="-78"/>
              <w:jc w:val="left"/>
            </w:pPr>
            <w:r>
              <w:t>Plant area:</w:t>
            </w:r>
          </w:p>
        </w:tc>
        <w:sdt>
          <w:sdtPr>
            <w:id w:val="-438066275"/>
            <w:placeholder>
              <w:docPart w:val="4CBE442F966646CF8203B0C6ECFC7ADB"/>
            </w:placeholder>
            <w:showingPlcHdr/>
          </w:sdtPr>
          <w:sdtEndPr/>
          <w:sdtContent>
            <w:tc>
              <w:tcPr>
                <w:tcW w:w="6172" w:type="dxa"/>
                <w:gridSpan w:val="13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RPr="007626D1" w:rsidTr="00305D2F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7626D1">
            <w:pPr>
              <w:pStyle w:val="Bodyjustified"/>
            </w:pPr>
            <w:r>
              <w:t xml:space="preserve">(f) </w:t>
            </w:r>
          </w:p>
        </w:tc>
        <w:tc>
          <w:tcPr>
            <w:tcW w:w="2302" w:type="dxa"/>
            <w:gridSpan w:val="4"/>
            <w:vAlign w:val="center"/>
          </w:tcPr>
          <w:p w:rsidR="003E08AB" w:rsidRDefault="003E08AB" w:rsidP="00C45D76">
            <w:pPr>
              <w:pStyle w:val="Bodyjustified"/>
              <w:ind w:left="-78"/>
              <w:jc w:val="left"/>
            </w:pPr>
            <w:r>
              <w:t>General Production line:</w:t>
            </w:r>
          </w:p>
        </w:tc>
        <w:tc>
          <w:tcPr>
            <w:tcW w:w="6172" w:type="dxa"/>
            <w:gridSpan w:val="13"/>
            <w:shd w:val="clear" w:color="auto" w:fill="auto"/>
            <w:vAlign w:val="center"/>
          </w:tcPr>
          <w:p w:rsidR="003E08AB" w:rsidRPr="007626D1" w:rsidRDefault="003E08AB" w:rsidP="003E08AB">
            <w:pPr>
              <w:pStyle w:val="Bodyjustified"/>
              <w:jc w:val="left"/>
            </w:pPr>
          </w:p>
        </w:tc>
      </w:tr>
      <w:tr w:rsidR="003E08AB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7626D1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3E08AB" w:rsidRDefault="003E08AB" w:rsidP="00511A16">
            <w:pPr>
              <w:pStyle w:val="Bodyjustified"/>
              <w:jc w:val="left"/>
            </w:pPr>
            <w:r>
              <w:t>1.</w:t>
            </w:r>
          </w:p>
        </w:tc>
        <w:tc>
          <w:tcPr>
            <w:tcW w:w="3171" w:type="dxa"/>
            <w:gridSpan w:val="4"/>
            <w:vAlign w:val="center"/>
          </w:tcPr>
          <w:p w:rsidR="003E08AB" w:rsidRPr="007626D1" w:rsidRDefault="003E08AB" w:rsidP="007626D1">
            <w:pPr>
              <w:pStyle w:val="Bodyjustified"/>
            </w:pPr>
            <w:r>
              <w:t>Device types manufactured:</w:t>
            </w:r>
          </w:p>
        </w:tc>
        <w:sdt>
          <w:sdtPr>
            <w:id w:val="-466739941"/>
            <w:placeholder>
              <w:docPart w:val="A69FA351EB7C488B87E35B573B46EE1B"/>
            </w:placeholder>
            <w:showingPlcHdr/>
          </w:sdtPr>
          <w:sdtEndPr/>
          <w:sdtContent>
            <w:tc>
              <w:tcPr>
                <w:tcW w:w="4878" w:type="dxa"/>
                <w:gridSpan w:val="11"/>
                <w:shd w:val="clear" w:color="auto" w:fill="D9D9D9" w:themeFill="background1" w:themeFillShade="D9"/>
                <w:vAlign w:val="center"/>
              </w:tcPr>
              <w:p w:rsidR="003E08AB" w:rsidRPr="007626D1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2B28CD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2B28CD" w:rsidRDefault="002B28CD" w:rsidP="007626D1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2B28CD" w:rsidRDefault="002B28CD" w:rsidP="00511A16">
            <w:pPr>
              <w:pStyle w:val="Bodyjustified"/>
              <w:jc w:val="left"/>
            </w:pPr>
            <w:r>
              <w:t>2.</w:t>
            </w:r>
          </w:p>
        </w:tc>
        <w:tc>
          <w:tcPr>
            <w:tcW w:w="8049" w:type="dxa"/>
            <w:gridSpan w:val="15"/>
            <w:vAlign w:val="center"/>
          </w:tcPr>
          <w:p w:rsidR="002B28CD" w:rsidRPr="007626D1" w:rsidRDefault="002B28CD" w:rsidP="002B28CD">
            <w:pPr>
              <w:pStyle w:val="Bodyjustified"/>
              <w:jc w:val="both"/>
            </w:pPr>
            <w:r>
              <w:t>Will flow diagrams of steps to produce capacitors be available to Survey Team?</w:t>
            </w:r>
          </w:p>
        </w:tc>
      </w:tr>
      <w:tr w:rsidR="002B28CD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2B28CD" w:rsidRDefault="002B28CD" w:rsidP="007626D1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2B28CD" w:rsidRDefault="002B28CD" w:rsidP="00511A16">
            <w:pPr>
              <w:pStyle w:val="Bodyjustified"/>
              <w:jc w:val="left"/>
            </w:pPr>
          </w:p>
        </w:tc>
        <w:tc>
          <w:tcPr>
            <w:tcW w:w="3029" w:type="dxa"/>
            <w:gridSpan w:val="3"/>
            <w:vAlign w:val="center"/>
          </w:tcPr>
          <w:p w:rsidR="002B28CD" w:rsidRDefault="002B28CD" w:rsidP="002B28CD">
            <w:pPr>
              <w:pStyle w:val="Bodyjustified"/>
            </w:pPr>
          </w:p>
        </w:tc>
        <w:tc>
          <w:tcPr>
            <w:tcW w:w="1255" w:type="dxa"/>
            <w:gridSpan w:val="5"/>
            <w:vAlign w:val="center"/>
          </w:tcPr>
          <w:p w:rsidR="002B28CD" w:rsidRDefault="002B28CD" w:rsidP="007626D1">
            <w:pPr>
              <w:pStyle w:val="Bodyjustified"/>
            </w:pPr>
            <w:r>
              <w:t>YES</w:t>
            </w:r>
          </w:p>
        </w:tc>
        <w:sdt>
          <w:sdtPr>
            <w:id w:val="38229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3"/>
                <w:shd w:val="clear" w:color="auto" w:fill="D9D9D9" w:themeFill="background1" w:themeFillShade="D9"/>
                <w:vAlign w:val="center"/>
              </w:tcPr>
              <w:p w:rsidR="002B28CD" w:rsidRDefault="003E08AB" w:rsidP="007626D1">
                <w:pPr>
                  <w:pStyle w:val="Bodyjustified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255" w:type="dxa"/>
            <w:gridSpan w:val="2"/>
            <w:vAlign w:val="center"/>
          </w:tcPr>
          <w:p w:rsidR="002B28CD" w:rsidRDefault="002B28CD" w:rsidP="007626D1">
            <w:pPr>
              <w:pStyle w:val="Bodyjustified"/>
            </w:pPr>
            <w:r>
              <w:t>NO</w:t>
            </w:r>
          </w:p>
        </w:tc>
        <w:sdt>
          <w:sdtPr>
            <w:id w:val="-57250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2"/>
                <w:shd w:val="clear" w:color="auto" w:fill="D9D9D9" w:themeFill="background1" w:themeFillShade="D9"/>
                <w:vAlign w:val="center"/>
              </w:tcPr>
              <w:p w:rsidR="002B28CD" w:rsidRDefault="00035FEB" w:rsidP="007626D1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8CD" w:rsidRPr="007626D1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2B28CD" w:rsidRDefault="002B28CD" w:rsidP="007626D1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2B28CD" w:rsidRDefault="002B28CD" w:rsidP="00511A16">
            <w:pPr>
              <w:pStyle w:val="Bodyjustified"/>
              <w:jc w:val="left"/>
            </w:pPr>
          </w:p>
        </w:tc>
        <w:tc>
          <w:tcPr>
            <w:tcW w:w="8049" w:type="dxa"/>
            <w:gridSpan w:val="15"/>
            <w:vAlign w:val="center"/>
          </w:tcPr>
          <w:p w:rsidR="002B28CD" w:rsidRDefault="002B28CD" w:rsidP="002B28CD">
            <w:pPr>
              <w:pStyle w:val="Bodyjustified"/>
              <w:jc w:val="left"/>
            </w:pPr>
            <w:r>
              <w:t>Are specifications, if any, referenced in the flow diagrams?</w:t>
            </w:r>
          </w:p>
        </w:tc>
      </w:tr>
      <w:tr w:rsidR="002B28CD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2B28CD" w:rsidRDefault="002B28CD" w:rsidP="00B82A9D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2B28CD" w:rsidRDefault="002B28CD" w:rsidP="00B82A9D">
            <w:pPr>
              <w:pStyle w:val="Bodyjustified"/>
              <w:jc w:val="left"/>
            </w:pPr>
          </w:p>
        </w:tc>
        <w:tc>
          <w:tcPr>
            <w:tcW w:w="3029" w:type="dxa"/>
            <w:gridSpan w:val="3"/>
            <w:vAlign w:val="center"/>
          </w:tcPr>
          <w:p w:rsidR="002B28CD" w:rsidRDefault="002B28CD" w:rsidP="00B82A9D">
            <w:pPr>
              <w:pStyle w:val="Bodyjustified"/>
            </w:pPr>
          </w:p>
        </w:tc>
        <w:tc>
          <w:tcPr>
            <w:tcW w:w="1255" w:type="dxa"/>
            <w:gridSpan w:val="5"/>
            <w:vAlign w:val="center"/>
          </w:tcPr>
          <w:p w:rsidR="002B28CD" w:rsidRDefault="002B28CD" w:rsidP="00B82A9D">
            <w:pPr>
              <w:pStyle w:val="Bodyjustified"/>
            </w:pPr>
            <w:r>
              <w:t>YES</w:t>
            </w:r>
          </w:p>
        </w:tc>
        <w:sdt>
          <w:sdtPr>
            <w:id w:val="80064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3"/>
                <w:shd w:val="clear" w:color="auto" w:fill="D9D9D9" w:themeFill="background1" w:themeFillShade="D9"/>
                <w:vAlign w:val="center"/>
              </w:tcPr>
              <w:p w:rsidR="002B28CD" w:rsidRDefault="003E08AB" w:rsidP="00B82A9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5" w:type="dxa"/>
            <w:gridSpan w:val="2"/>
            <w:vAlign w:val="center"/>
          </w:tcPr>
          <w:p w:rsidR="002B28CD" w:rsidRDefault="002B28CD" w:rsidP="00B82A9D">
            <w:pPr>
              <w:pStyle w:val="Bodyjustified"/>
            </w:pPr>
            <w:r>
              <w:t>NO</w:t>
            </w:r>
          </w:p>
        </w:tc>
        <w:sdt>
          <w:sdtPr>
            <w:id w:val="156567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2"/>
                <w:shd w:val="clear" w:color="auto" w:fill="D9D9D9" w:themeFill="background1" w:themeFillShade="D9"/>
                <w:vAlign w:val="center"/>
              </w:tcPr>
              <w:p w:rsidR="002B28CD" w:rsidRDefault="003E08AB" w:rsidP="00B82A9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8CD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2B28CD" w:rsidRDefault="002B28CD" w:rsidP="00B82A9D">
            <w:pPr>
              <w:pStyle w:val="Bodyjustified"/>
            </w:pPr>
            <w:r>
              <w:t>(g)</w:t>
            </w:r>
          </w:p>
        </w:tc>
        <w:tc>
          <w:tcPr>
            <w:tcW w:w="8474" w:type="dxa"/>
            <w:gridSpan w:val="17"/>
            <w:vAlign w:val="center"/>
          </w:tcPr>
          <w:p w:rsidR="002B28CD" w:rsidRDefault="008C4327" w:rsidP="00C45D76">
            <w:pPr>
              <w:pStyle w:val="Bodyjustified"/>
              <w:ind w:left="-78"/>
              <w:jc w:val="left"/>
            </w:pPr>
            <w:r w:rsidRPr="008C4327">
              <w:t>Principal Government and industrial customers:</w:t>
            </w:r>
          </w:p>
        </w:tc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3E08AB" w:rsidRPr="008C4327" w:rsidRDefault="003E08AB" w:rsidP="002B28CD">
            <w:pPr>
              <w:pStyle w:val="Bodyjustified"/>
              <w:jc w:val="left"/>
            </w:pPr>
            <w:r>
              <w:t>1.</w:t>
            </w:r>
          </w:p>
        </w:tc>
        <w:sdt>
          <w:sdtPr>
            <w:id w:val="361868212"/>
            <w:placeholder>
              <w:docPart w:val="C63B9F34B8214493A5413FC04E9C10AE"/>
            </w:placeholder>
            <w:showingPlcHdr/>
          </w:sdtPr>
          <w:sdtEndPr/>
          <w:sdtContent>
            <w:tc>
              <w:tcPr>
                <w:tcW w:w="8049" w:type="dxa"/>
                <w:gridSpan w:val="15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3E08AB" w:rsidRDefault="003E08AB" w:rsidP="002B28CD">
            <w:pPr>
              <w:pStyle w:val="Bodyjustified"/>
              <w:jc w:val="left"/>
            </w:pPr>
            <w:r>
              <w:t>2.</w:t>
            </w:r>
          </w:p>
        </w:tc>
        <w:sdt>
          <w:sdtPr>
            <w:id w:val="2131899403"/>
            <w:placeholder>
              <w:docPart w:val="C32B528DC6034B85AEC215836828C75C"/>
            </w:placeholder>
            <w:showingPlcHdr/>
          </w:sdtPr>
          <w:sdtEndPr/>
          <w:sdtContent>
            <w:tc>
              <w:tcPr>
                <w:tcW w:w="8049" w:type="dxa"/>
                <w:gridSpan w:val="15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3E08AB" w:rsidRDefault="003E08AB" w:rsidP="002B28CD">
            <w:pPr>
              <w:pStyle w:val="Bodyjustified"/>
              <w:jc w:val="left"/>
            </w:pPr>
            <w:r>
              <w:t>3.</w:t>
            </w:r>
          </w:p>
        </w:tc>
        <w:sdt>
          <w:sdtPr>
            <w:id w:val="-489563120"/>
            <w:placeholder>
              <w:docPart w:val="A334C2A310D140DFBF0730B2F3A38A10"/>
            </w:placeholder>
            <w:showingPlcHdr/>
          </w:sdtPr>
          <w:sdtEndPr/>
          <w:sdtContent>
            <w:tc>
              <w:tcPr>
                <w:tcW w:w="8049" w:type="dxa"/>
                <w:gridSpan w:val="15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3E08AB" w:rsidRDefault="003E08AB" w:rsidP="002B28CD">
            <w:pPr>
              <w:pStyle w:val="Bodyjustified"/>
              <w:jc w:val="left"/>
            </w:pPr>
            <w:r>
              <w:t>4.</w:t>
            </w:r>
          </w:p>
        </w:tc>
        <w:sdt>
          <w:sdtPr>
            <w:id w:val="778758142"/>
            <w:placeholder>
              <w:docPart w:val="BDCCAD3620E3495DA05955A33C612A46"/>
            </w:placeholder>
            <w:showingPlcHdr/>
          </w:sdtPr>
          <w:sdtEndPr/>
          <w:sdtContent>
            <w:tc>
              <w:tcPr>
                <w:tcW w:w="8049" w:type="dxa"/>
                <w:gridSpan w:val="15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tc>
          <w:tcPr>
            <w:tcW w:w="425" w:type="dxa"/>
            <w:gridSpan w:val="2"/>
            <w:vAlign w:val="center"/>
          </w:tcPr>
          <w:p w:rsidR="003E08AB" w:rsidRDefault="003E08AB" w:rsidP="002B28CD">
            <w:pPr>
              <w:pStyle w:val="Bodyjustified"/>
              <w:jc w:val="left"/>
            </w:pPr>
            <w:r>
              <w:t>5.</w:t>
            </w:r>
          </w:p>
        </w:tc>
        <w:sdt>
          <w:sdtPr>
            <w:id w:val="353082545"/>
            <w:placeholder>
              <w:docPart w:val="53CA7B31E500444199F5BEFB9ADA6934"/>
            </w:placeholder>
            <w:showingPlcHdr/>
          </w:sdtPr>
          <w:sdtEndPr/>
          <w:sdtContent>
            <w:tc>
              <w:tcPr>
                <w:tcW w:w="8049" w:type="dxa"/>
                <w:gridSpan w:val="15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3E08AB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8C4327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8C4327" w:rsidRDefault="008C4327" w:rsidP="00305D2F">
            <w:pPr>
              <w:pStyle w:val="Bodyjustified"/>
              <w:keepNext/>
              <w:keepLines/>
              <w:widowControl/>
            </w:pPr>
            <w:r>
              <w:t>(h)</w:t>
            </w:r>
          </w:p>
        </w:tc>
        <w:tc>
          <w:tcPr>
            <w:tcW w:w="8474" w:type="dxa"/>
            <w:gridSpan w:val="17"/>
            <w:vAlign w:val="center"/>
          </w:tcPr>
          <w:p w:rsidR="008C4327" w:rsidRPr="008C4327" w:rsidRDefault="008C4327" w:rsidP="00305D2F">
            <w:pPr>
              <w:pStyle w:val="Bodyjustified"/>
              <w:keepNext/>
              <w:keepLines/>
              <w:widowControl/>
              <w:ind w:left="-78"/>
              <w:jc w:val="left"/>
            </w:pPr>
            <w:r>
              <w:t>The Manufacturer's Quality System is organised in accordance with:</w:t>
            </w:r>
          </w:p>
        </w:tc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305D2F">
            <w:pPr>
              <w:pStyle w:val="Bodyjustified"/>
              <w:keepNext/>
              <w:keepLines/>
              <w:widowControl/>
            </w:pPr>
          </w:p>
        </w:tc>
        <w:sdt>
          <w:sdtPr>
            <w:id w:val="1031233111"/>
            <w:placeholder>
              <w:docPart w:val="1EF7F40809EE44468C6CE815CA823406"/>
            </w:placeholder>
            <w:showingPlcHdr/>
          </w:sdtPr>
          <w:sdtEndPr/>
          <w:sdtContent>
            <w:tc>
              <w:tcPr>
                <w:tcW w:w="8474" w:type="dxa"/>
                <w:gridSpan w:val="17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305D2F">
                <w:pPr>
                  <w:pStyle w:val="Bodyjustified"/>
                  <w:keepNext/>
                  <w:keepLines/>
                  <w:widowControl/>
                  <w:ind w:left="-7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8C4327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8C4327" w:rsidRDefault="008C4327" w:rsidP="00FE2E9F">
            <w:pPr>
              <w:pStyle w:val="Bodyjustified"/>
              <w:keepNext/>
              <w:keepLines/>
              <w:widowControl/>
            </w:pPr>
          </w:p>
        </w:tc>
        <w:tc>
          <w:tcPr>
            <w:tcW w:w="8474" w:type="dxa"/>
            <w:gridSpan w:val="17"/>
            <w:vAlign w:val="center"/>
          </w:tcPr>
          <w:p w:rsidR="008C4327" w:rsidRDefault="008C4327" w:rsidP="00FE2E9F">
            <w:pPr>
              <w:pStyle w:val="Bodyjustified"/>
              <w:keepNext/>
              <w:keepLines/>
              <w:widowControl/>
              <w:ind w:left="-78"/>
              <w:jc w:val="left"/>
            </w:pPr>
            <w:r>
              <w:t>Comments:</w:t>
            </w:r>
          </w:p>
        </w:tc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sdt>
          <w:sdtPr>
            <w:id w:val="-2040423405"/>
            <w:placeholder>
              <w:docPart w:val="11C997784CBA4BE580C7B722D09675A1"/>
            </w:placeholder>
            <w:showingPlcHdr/>
          </w:sdtPr>
          <w:sdtEndPr/>
          <w:sdtContent>
            <w:tc>
              <w:tcPr>
                <w:tcW w:w="8474" w:type="dxa"/>
                <w:gridSpan w:val="17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FE2E9F">
                <w:pPr>
                  <w:pStyle w:val="Bodyjustified"/>
                  <w:ind w:left="-7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  <w:r>
              <w:t>(i)</w:t>
            </w:r>
          </w:p>
        </w:tc>
        <w:tc>
          <w:tcPr>
            <w:tcW w:w="8474" w:type="dxa"/>
            <w:gridSpan w:val="17"/>
            <w:vAlign w:val="center"/>
          </w:tcPr>
          <w:p w:rsidR="003E08AB" w:rsidRDefault="003E08AB" w:rsidP="00FE2E9F">
            <w:pPr>
              <w:pStyle w:val="Bodyjustified"/>
              <w:ind w:left="-78"/>
              <w:jc w:val="left"/>
            </w:pPr>
            <w:r w:rsidRPr="00B224DA">
              <w:t>Manufacturer's Government Service Inspection:</w:t>
            </w:r>
          </w:p>
        </w:tc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sdt>
          <w:sdtPr>
            <w:id w:val="1441176929"/>
            <w:placeholder>
              <w:docPart w:val="CED9739DE1BA41EF902DC897BD9A4CE2"/>
            </w:placeholder>
            <w:showingPlcHdr/>
          </w:sdtPr>
          <w:sdtEndPr/>
          <w:sdtContent>
            <w:tc>
              <w:tcPr>
                <w:tcW w:w="8474" w:type="dxa"/>
                <w:gridSpan w:val="17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FE2E9F">
                <w:pPr>
                  <w:pStyle w:val="Bodyjustified"/>
                  <w:ind w:left="-7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tc>
          <w:tcPr>
            <w:tcW w:w="4021" w:type="dxa"/>
            <w:gridSpan w:val="7"/>
            <w:vAlign w:val="center"/>
          </w:tcPr>
          <w:p w:rsidR="003E08AB" w:rsidRPr="00B224DA" w:rsidRDefault="003E08AB" w:rsidP="00FE2E9F">
            <w:pPr>
              <w:pStyle w:val="Bodyjustified"/>
              <w:ind w:left="-78"/>
              <w:jc w:val="left"/>
            </w:pPr>
            <w:r>
              <w:t>DCAS Inspector, resident/non-resident</w:t>
            </w:r>
          </w:p>
        </w:tc>
        <w:sdt>
          <w:sdtPr>
            <w:id w:val="-680279595"/>
            <w:placeholder>
              <w:docPart w:val="BD3CBD43238D4B3CBCD79BB935AC1737"/>
            </w:placeholder>
            <w:showingPlcHdr/>
          </w:sdtPr>
          <w:sdtEndPr/>
          <w:sdtContent>
            <w:tc>
              <w:tcPr>
                <w:tcW w:w="4453" w:type="dxa"/>
                <w:gridSpan w:val="10"/>
                <w:shd w:val="clear" w:color="auto" w:fill="D9D9D9" w:themeFill="background1" w:themeFillShade="D9"/>
                <w:vAlign w:val="center"/>
              </w:tcPr>
              <w:p w:rsidR="003E08AB" w:rsidRPr="00B224DA" w:rsidRDefault="003E08AB" w:rsidP="00FE2E9F">
                <w:pPr>
                  <w:pStyle w:val="Bodyjustified"/>
                  <w:ind w:left="-7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  <w:r>
              <w:t>(j)</w:t>
            </w:r>
          </w:p>
        </w:tc>
        <w:tc>
          <w:tcPr>
            <w:tcW w:w="8474" w:type="dxa"/>
            <w:gridSpan w:val="17"/>
            <w:vAlign w:val="center"/>
          </w:tcPr>
          <w:p w:rsidR="003E08AB" w:rsidRPr="00B224DA" w:rsidRDefault="003E08AB" w:rsidP="00FE2E9F">
            <w:pPr>
              <w:pStyle w:val="Bodyjustified"/>
              <w:ind w:left="-78"/>
              <w:jc w:val="left"/>
            </w:pPr>
            <w:r>
              <w:t>National Inspectorate:</w:t>
            </w:r>
          </w:p>
        </w:tc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sdt>
          <w:sdtPr>
            <w:id w:val="-2121599998"/>
            <w:placeholder>
              <w:docPart w:val="B8524F0DB8C54AB8A62F2EB760A6B139"/>
            </w:placeholder>
            <w:showingPlcHdr/>
          </w:sdtPr>
          <w:sdtEndPr/>
          <w:sdtContent>
            <w:tc>
              <w:tcPr>
                <w:tcW w:w="8474" w:type="dxa"/>
                <w:gridSpan w:val="17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FE2E9F">
                <w:pPr>
                  <w:pStyle w:val="Bodyjustified"/>
                  <w:ind w:left="-7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  <w:r>
              <w:t>(k)</w:t>
            </w:r>
          </w:p>
        </w:tc>
        <w:tc>
          <w:tcPr>
            <w:tcW w:w="8474" w:type="dxa"/>
            <w:gridSpan w:val="17"/>
            <w:vAlign w:val="center"/>
          </w:tcPr>
          <w:p w:rsidR="003E08AB" w:rsidRDefault="003E08AB" w:rsidP="00FE2E9F">
            <w:pPr>
              <w:pStyle w:val="Bodyjustified"/>
              <w:ind w:left="-78"/>
              <w:jc w:val="left"/>
            </w:pPr>
            <w:r>
              <w:t>Is the Manufacturer’s capacitor production</w:t>
            </w:r>
          </w:p>
        </w:tc>
      </w:tr>
      <w:tr w:rsidR="00035FE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035FEB" w:rsidRDefault="00035FEB" w:rsidP="00B82A9D">
            <w:pPr>
              <w:pStyle w:val="Bodyjustified"/>
            </w:pPr>
          </w:p>
        </w:tc>
        <w:tc>
          <w:tcPr>
            <w:tcW w:w="496" w:type="dxa"/>
            <w:gridSpan w:val="3"/>
            <w:vAlign w:val="center"/>
          </w:tcPr>
          <w:p w:rsidR="00035FEB" w:rsidRDefault="00035FEB" w:rsidP="002B28CD">
            <w:pPr>
              <w:pStyle w:val="Bodyjustified"/>
              <w:jc w:val="left"/>
            </w:pPr>
            <w:r>
              <w:t>(1)</w:t>
            </w:r>
          </w:p>
        </w:tc>
        <w:tc>
          <w:tcPr>
            <w:tcW w:w="4042" w:type="dxa"/>
            <w:gridSpan w:val="6"/>
            <w:vAlign w:val="center"/>
          </w:tcPr>
          <w:p w:rsidR="00035FEB" w:rsidRDefault="00035FEB" w:rsidP="002B28CD">
            <w:pPr>
              <w:pStyle w:val="Bodyjustified"/>
              <w:jc w:val="left"/>
            </w:pPr>
            <w:r>
              <w:t>Continuous?</w:t>
            </w:r>
          </w:p>
        </w:tc>
        <w:tc>
          <w:tcPr>
            <w:tcW w:w="984" w:type="dxa"/>
            <w:gridSpan w:val="3"/>
            <w:vAlign w:val="center"/>
          </w:tcPr>
          <w:p w:rsidR="00035FEB" w:rsidRDefault="00035FEB" w:rsidP="00035FEB">
            <w:pPr>
              <w:pStyle w:val="Bodyjustified"/>
            </w:pPr>
            <w:r>
              <w:t>YES</w:t>
            </w:r>
          </w:p>
        </w:tc>
        <w:sdt>
          <w:sdtPr>
            <w:id w:val="-169229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shd w:val="clear" w:color="auto" w:fill="D9D9D9" w:themeFill="background1" w:themeFillShade="D9"/>
                <w:vAlign w:val="center"/>
              </w:tcPr>
              <w:p w:rsidR="00035FEB" w:rsidRPr="00035FEB" w:rsidRDefault="00035FEB" w:rsidP="00035FEB">
                <w:pPr>
                  <w:pStyle w:val="Bodyjustified"/>
                </w:pPr>
                <w:r w:rsidRPr="00035F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84" w:type="dxa"/>
            <w:gridSpan w:val="2"/>
            <w:vAlign w:val="center"/>
          </w:tcPr>
          <w:p w:rsidR="00035FEB" w:rsidRDefault="00035FEB" w:rsidP="00035FEB">
            <w:pPr>
              <w:pStyle w:val="Bodyjustified"/>
            </w:pPr>
            <w:r>
              <w:t>NO</w:t>
            </w:r>
          </w:p>
        </w:tc>
        <w:sdt>
          <w:sdtPr>
            <w:id w:val="20430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D9D9D9" w:themeFill="background1" w:themeFillShade="D9"/>
                <w:vAlign w:val="center"/>
              </w:tcPr>
              <w:p w:rsidR="00035FEB" w:rsidRPr="00035FEB" w:rsidRDefault="00035FEB" w:rsidP="004A07B6">
                <w:pPr>
                  <w:pStyle w:val="Bodyjustified"/>
                </w:pPr>
                <w:r w:rsidRPr="00035F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35FE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035FEB" w:rsidRDefault="00035FEB" w:rsidP="00B82A9D">
            <w:pPr>
              <w:pStyle w:val="Bodyjustified"/>
            </w:pPr>
          </w:p>
        </w:tc>
        <w:tc>
          <w:tcPr>
            <w:tcW w:w="496" w:type="dxa"/>
            <w:gridSpan w:val="3"/>
            <w:vAlign w:val="center"/>
          </w:tcPr>
          <w:p w:rsidR="00035FEB" w:rsidRDefault="00035FEB" w:rsidP="002B28CD">
            <w:pPr>
              <w:pStyle w:val="Bodyjustified"/>
              <w:jc w:val="left"/>
            </w:pPr>
            <w:r>
              <w:t>(2)</w:t>
            </w:r>
          </w:p>
        </w:tc>
        <w:tc>
          <w:tcPr>
            <w:tcW w:w="4042" w:type="dxa"/>
            <w:gridSpan w:val="6"/>
            <w:vAlign w:val="center"/>
          </w:tcPr>
          <w:p w:rsidR="00035FEB" w:rsidRDefault="00035FEB" w:rsidP="002B28CD">
            <w:pPr>
              <w:pStyle w:val="Bodyjustified"/>
              <w:jc w:val="left"/>
            </w:pPr>
            <w:r>
              <w:t>Pilot production?</w:t>
            </w:r>
          </w:p>
        </w:tc>
        <w:tc>
          <w:tcPr>
            <w:tcW w:w="984" w:type="dxa"/>
            <w:gridSpan w:val="3"/>
            <w:vAlign w:val="center"/>
          </w:tcPr>
          <w:p w:rsidR="00035FEB" w:rsidRDefault="00035FEB" w:rsidP="00035FEB">
            <w:pPr>
              <w:pStyle w:val="Bodyjustified"/>
            </w:pPr>
            <w:r>
              <w:t>YES</w:t>
            </w:r>
          </w:p>
        </w:tc>
        <w:sdt>
          <w:sdtPr>
            <w:id w:val="83164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shd w:val="clear" w:color="auto" w:fill="D9D9D9" w:themeFill="background1" w:themeFillShade="D9"/>
                <w:vAlign w:val="center"/>
              </w:tcPr>
              <w:p w:rsidR="00035FEB" w:rsidRPr="00035FEB" w:rsidRDefault="00035FEB" w:rsidP="004A07B6">
                <w:pPr>
                  <w:pStyle w:val="Bodyjustified"/>
                </w:pPr>
                <w:r w:rsidRPr="00035F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84" w:type="dxa"/>
            <w:gridSpan w:val="2"/>
            <w:vAlign w:val="center"/>
          </w:tcPr>
          <w:p w:rsidR="00035FEB" w:rsidRDefault="00035FEB" w:rsidP="00035FEB">
            <w:pPr>
              <w:pStyle w:val="Bodyjustified"/>
            </w:pPr>
            <w:r>
              <w:t>NO</w:t>
            </w:r>
          </w:p>
        </w:tc>
        <w:sdt>
          <w:sdtPr>
            <w:id w:val="85044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D9D9D9" w:themeFill="background1" w:themeFillShade="D9"/>
                <w:vAlign w:val="center"/>
              </w:tcPr>
              <w:p w:rsidR="00035FEB" w:rsidRPr="00035FEB" w:rsidRDefault="00035FEB" w:rsidP="004A07B6">
                <w:pPr>
                  <w:pStyle w:val="Bodyjustified"/>
                </w:pPr>
                <w:r w:rsidRPr="00035F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35FE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035FEB" w:rsidRDefault="00035FEB" w:rsidP="00B82A9D">
            <w:pPr>
              <w:pStyle w:val="Bodyjustified"/>
            </w:pPr>
          </w:p>
        </w:tc>
        <w:tc>
          <w:tcPr>
            <w:tcW w:w="496" w:type="dxa"/>
            <w:gridSpan w:val="3"/>
            <w:vAlign w:val="center"/>
          </w:tcPr>
          <w:p w:rsidR="00035FEB" w:rsidRDefault="00035FEB" w:rsidP="002B28CD">
            <w:pPr>
              <w:pStyle w:val="Bodyjustified"/>
              <w:jc w:val="left"/>
            </w:pPr>
            <w:r>
              <w:t>(3)</w:t>
            </w:r>
          </w:p>
        </w:tc>
        <w:tc>
          <w:tcPr>
            <w:tcW w:w="4042" w:type="dxa"/>
            <w:gridSpan w:val="6"/>
            <w:vAlign w:val="center"/>
          </w:tcPr>
          <w:p w:rsidR="00035FEB" w:rsidRDefault="00035FEB" w:rsidP="002B28CD">
            <w:pPr>
              <w:pStyle w:val="Bodyjustified"/>
              <w:jc w:val="left"/>
            </w:pPr>
            <w:r>
              <w:t>Advanced R&amp;D, limited?</w:t>
            </w:r>
          </w:p>
        </w:tc>
        <w:tc>
          <w:tcPr>
            <w:tcW w:w="984" w:type="dxa"/>
            <w:gridSpan w:val="3"/>
            <w:vAlign w:val="center"/>
          </w:tcPr>
          <w:p w:rsidR="00035FEB" w:rsidRDefault="00035FEB" w:rsidP="00035FEB">
            <w:pPr>
              <w:pStyle w:val="Bodyjustified"/>
            </w:pPr>
            <w:r>
              <w:t>YES</w:t>
            </w:r>
          </w:p>
        </w:tc>
        <w:sdt>
          <w:sdtPr>
            <w:id w:val="133249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shd w:val="clear" w:color="auto" w:fill="D9D9D9" w:themeFill="background1" w:themeFillShade="D9"/>
                <w:vAlign w:val="center"/>
              </w:tcPr>
              <w:p w:rsidR="00035FEB" w:rsidRPr="00035FEB" w:rsidRDefault="00035FEB" w:rsidP="004A07B6">
                <w:pPr>
                  <w:pStyle w:val="Bodyjustified"/>
                </w:pPr>
                <w:r w:rsidRPr="00035F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84" w:type="dxa"/>
            <w:gridSpan w:val="2"/>
            <w:vAlign w:val="center"/>
          </w:tcPr>
          <w:p w:rsidR="00035FEB" w:rsidRDefault="00035FEB" w:rsidP="00035FEB">
            <w:pPr>
              <w:pStyle w:val="Bodyjustified"/>
            </w:pPr>
            <w:r>
              <w:t>NO</w:t>
            </w:r>
          </w:p>
        </w:tc>
        <w:sdt>
          <w:sdtPr>
            <w:id w:val="-6851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D9D9D9" w:themeFill="background1" w:themeFillShade="D9"/>
                <w:vAlign w:val="center"/>
              </w:tcPr>
              <w:p w:rsidR="00035FEB" w:rsidRPr="00035FEB" w:rsidRDefault="00035FEB" w:rsidP="004A07B6">
                <w:pPr>
                  <w:pStyle w:val="Bodyjustified"/>
                </w:pPr>
                <w:r w:rsidRPr="00035F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  <w:r>
              <w:t>(l)</w:t>
            </w:r>
          </w:p>
        </w:tc>
        <w:tc>
          <w:tcPr>
            <w:tcW w:w="8474" w:type="dxa"/>
            <w:gridSpan w:val="17"/>
            <w:vAlign w:val="center"/>
          </w:tcPr>
          <w:p w:rsidR="003E08AB" w:rsidRDefault="003E08AB" w:rsidP="00FE2E9F">
            <w:pPr>
              <w:pStyle w:val="Bodyjustified"/>
              <w:ind w:left="-78"/>
              <w:jc w:val="left"/>
            </w:pPr>
            <w:r w:rsidRPr="00B224DA">
              <w:t>The Manufacturer  has adequate experience in the pro</w:t>
            </w:r>
            <w:r>
              <w:t xml:space="preserve">duction of the following hi-rel </w:t>
            </w:r>
            <w:r w:rsidRPr="00B224DA">
              <w:t>parts:</w:t>
            </w:r>
          </w:p>
        </w:tc>
      </w:tr>
      <w:tr w:rsidR="003E08AB" w:rsidTr="00F852B4">
        <w:trPr>
          <w:trHeight w:val="454"/>
          <w:tblCellSpacing w:w="11" w:type="dxa"/>
        </w:trPr>
        <w:tc>
          <w:tcPr>
            <w:tcW w:w="481" w:type="dxa"/>
            <w:vAlign w:val="center"/>
          </w:tcPr>
          <w:p w:rsidR="003E08AB" w:rsidRDefault="003E08AB" w:rsidP="00B82A9D">
            <w:pPr>
              <w:pStyle w:val="Bodyjustified"/>
            </w:pPr>
          </w:p>
        </w:tc>
        <w:sdt>
          <w:sdtPr>
            <w:id w:val="-700395085"/>
            <w:placeholder>
              <w:docPart w:val="6328A2FFCAAA42309F66A1DE2FF46C3A"/>
            </w:placeholder>
            <w:showingPlcHdr/>
          </w:sdtPr>
          <w:sdtEndPr/>
          <w:sdtContent>
            <w:tc>
              <w:tcPr>
                <w:tcW w:w="8474" w:type="dxa"/>
                <w:gridSpan w:val="17"/>
                <w:shd w:val="clear" w:color="auto" w:fill="D9D9D9" w:themeFill="background1" w:themeFillShade="D9"/>
                <w:vAlign w:val="center"/>
              </w:tcPr>
              <w:p w:rsidR="003E08AB" w:rsidRPr="008C4327" w:rsidRDefault="003E08AB" w:rsidP="00FE2E9F">
                <w:pPr>
                  <w:pStyle w:val="Bodyjustified"/>
                  <w:ind w:left="-7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</w:tbl>
    <w:p w:rsidR="007626D1" w:rsidRDefault="006149FC" w:rsidP="00C45D76">
      <w:pPr>
        <w:pStyle w:val="Heading2"/>
      </w:pPr>
      <w:bookmarkStart w:id="5" w:name="_Toc377735031"/>
      <w:r>
        <w:t>Management Organisation</w:t>
      </w:r>
      <w:bookmarkEnd w:id="5"/>
    </w:p>
    <w:tbl>
      <w:tblPr>
        <w:tblStyle w:val="TableGrid"/>
        <w:tblW w:w="0" w:type="auto"/>
        <w:tblCellSpacing w:w="1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396"/>
      </w:tblGrid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Pr="007626D1" w:rsidRDefault="006149FC" w:rsidP="006149FC">
            <w:pPr>
              <w:pStyle w:val="Bodyjustified"/>
            </w:pPr>
            <w:r>
              <w:t>(a)</w:t>
            </w:r>
          </w:p>
        </w:tc>
        <w:tc>
          <w:tcPr>
            <w:tcW w:w="8363" w:type="dxa"/>
          </w:tcPr>
          <w:p w:rsidR="006149FC" w:rsidRPr="007626D1" w:rsidRDefault="006149FC" w:rsidP="00F852B4">
            <w:pPr>
              <w:pStyle w:val="Bodyjustified"/>
              <w:ind w:left="-108"/>
              <w:jc w:val="left"/>
            </w:pPr>
            <w:r w:rsidRPr="006149FC">
              <w:t>What is general policy/attitude of the Management regarding quality/reliability programme?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-1682120467"/>
            <w:placeholder>
              <w:docPart w:val="E444F4633A3A462D9FE6E72AF5A4317A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(b)</w:t>
            </w:r>
          </w:p>
        </w:tc>
        <w:tc>
          <w:tcPr>
            <w:tcW w:w="8363" w:type="dxa"/>
          </w:tcPr>
          <w:p w:rsidR="006149FC" w:rsidRPr="006149FC" w:rsidRDefault="006149FC" w:rsidP="00F852B4">
            <w:pPr>
              <w:pStyle w:val="Bodyjustified"/>
              <w:ind w:left="-108"/>
              <w:jc w:val="left"/>
            </w:pPr>
            <w:r w:rsidRPr="006149FC">
              <w:t>Which level of Management participates actively in orientating policy towards space component production?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1504698363"/>
            <w:placeholder>
              <w:docPart w:val="F6FF44651CD7485ABD3BE50E0A154C56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(c)</w:t>
            </w:r>
          </w:p>
        </w:tc>
        <w:tc>
          <w:tcPr>
            <w:tcW w:w="8363" w:type="dxa"/>
          </w:tcPr>
          <w:p w:rsidR="006149FC" w:rsidRPr="006149FC" w:rsidRDefault="006149FC" w:rsidP="00F852B4">
            <w:pPr>
              <w:pStyle w:val="Bodyjustified"/>
              <w:ind w:left="-108"/>
              <w:jc w:val="left"/>
            </w:pPr>
            <w:r>
              <w:t>Which organisation, if any,</w:t>
            </w:r>
            <w:r w:rsidRPr="006149FC">
              <w:t xml:space="preserve"> reviews</w:t>
            </w:r>
            <w:r>
              <w:t xml:space="preserve"> </w:t>
            </w:r>
            <w:r w:rsidRPr="006149FC">
              <w:t>and</w:t>
            </w:r>
            <w:r>
              <w:t xml:space="preserve"> </w:t>
            </w:r>
            <w:r w:rsidRPr="006149FC">
              <w:t>monitors</w:t>
            </w:r>
            <w:r>
              <w:t xml:space="preserve"> </w:t>
            </w:r>
            <w:r w:rsidRPr="006149FC">
              <w:t>all</w:t>
            </w:r>
            <w:r>
              <w:t xml:space="preserve"> </w:t>
            </w:r>
            <w:r w:rsidRPr="006149FC">
              <w:t>work</w:t>
            </w:r>
            <w:r>
              <w:t xml:space="preserve"> </w:t>
            </w:r>
            <w:r w:rsidRPr="006149FC">
              <w:t>involved in</w:t>
            </w:r>
            <w:r>
              <w:t xml:space="preserve"> </w:t>
            </w:r>
            <w:r w:rsidRPr="006149FC">
              <w:t>space</w:t>
            </w:r>
            <w:r>
              <w:t xml:space="preserve"> </w:t>
            </w:r>
            <w:r w:rsidRPr="006149FC">
              <w:t>component production?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-252357783"/>
            <w:placeholder>
              <w:docPart w:val="255D061A535643DE96A2594E1C9C253D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(d)</w:t>
            </w:r>
          </w:p>
        </w:tc>
        <w:tc>
          <w:tcPr>
            <w:tcW w:w="8363" w:type="dxa"/>
          </w:tcPr>
          <w:p w:rsidR="006149FC" w:rsidRDefault="006149FC" w:rsidP="00F852B4">
            <w:pPr>
              <w:pStyle w:val="Bodyjustified"/>
              <w:ind w:left="-108"/>
              <w:jc w:val="left"/>
            </w:pPr>
            <w:r w:rsidRPr="006149FC">
              <w:t>Is work related to space components (contracts) regarded as "normal business"  or as belonging to the "unique  order" category?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-162163900"/>
            <w:placeholder>
              <w:docPart w:val="9D71D9C2FD8C4B48BC41439070D847E9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(e)</w:t>
            </w:r>
          </w:p>
        </w:tc>
        <w:tc>
          <w:tcPr>
            <w:tcW w:w="8363" w:type="dxa"/>
          </w:tcPr>
          <w:p w:rsidR="006149FC" w:rsidRPr="006149FC" w:rsidRDefault="006149FC" w:rsidP="00F852B4">
            <w:pPr>
              <w:pStyle w:val="Bodyjustified"/>
              <w:ind w:left="-108"/>
              <w:jc w:val="left"/>
            </w:pPr>
            <w:r>
              <w:t>What is the general policy concerning proprietary rights?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-599803310"/>
            <w:placeholder>
              <w:docPart w:val="1227139DFEE345B1898CF817043EB914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(f)</w:t>
            </w:r>
          </w:p>
        </w:tc>
        <w:tc>
          <w:tcPr>
            <w:tcW w:w="8363" w:type="dxa"/>
          </w:tcPr>
          <w:p w:rsidR="006149FC" w:rsidRDefault="006149FC" w:rsidP="00F852B4">
            <w:pPr>
              <w:pStyle w:val="Bodyjustified"/>
              <w:ind w:left="-108"/>
              <w:jc w:val="left"/>
            </w:pPr>
            <w:r w:rsidRPr="006149FC">
              <w:t>Has the "Reliability" department the same authority from Management as the "Engineering" and "Production" department</w:t>
            </w:r>
            <w:r>
              <w:t xml:space="preserve">s? </w:t>
            </w:r>
            <w:r w:rsidRPr="006149FC">
              <w:t>Does this mean direct responsibility for reliability of products in the line?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-990169683"/>
            <w:placeholder>
              <w:docPart w:val="C8F89B5FC0454A08A2796BC35B5D3094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F852B4">
            <w:pPr>
              <w:pStyle w:val="Bodyjustified"/>
              <w:keepNext/>
              <w:keepLines/>
              <w:widowControl/>
            </w:pPr>
            <w:r>
              <w:t>(g)</w:t>
            </w:r>
          </w:p>
        </w:tc>
        <w:tc>
          <w:tcPr>
            <w:tcW w:w="8363" w:type="dxa"/>
          </w:tcPr>
          <w:p w:rsidR="006149FC" w:rsidRPr="006149FC" w:rsidRDefault="006149FC" w:rsidP="00F852B4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6149FC">
              <w:t>Has the Q.A. Manager direct authority for implementation of quality policy and actions related to the line?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-813487366"/>
            <w:placeholder>
              <w:docPart w:val="F7C90E3B5F5844B3B4E4D9E34C99C97E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(h)</w:t>
            </w:r>
          </w:p>
        </w:tc>
        <w:tc>
          <w:tcPr>
            <w:tcW w:w="8363" w:type="dxa"/>
          </w:tcPr>
          <w:p w:rsidR="006149FC" w:rsidRPr="006149FC" w:rsidRDefault="006149FC" w:rsidP="00F852B4">
            <w:pPr>
              <w:pStyle w:val="Bodyjustified"/>
              <w:ind w:left="-108"/>
              <w:jc w:val="left"/>
            </w:pPr>
            <w:r w:rsidRPr="006149FC">
              <w:t>Does a system exist for the regular supply of quality report summaries to Management?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1509181156"/>
            <w:placeholder>
              <w:docPart w:val="7E0102DE2A1C4F21BEF9395BF27BCB25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6149FC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tc>
          <w:tcPr>
            <w:tcW w:w="8363" w:type="dxa"/>
          </w:tcPr>
          <w:p w:rsidR="006149FC" w:rsidRPr="006149FC" w:rsidRDefault="006149FC" w:rsidP="00F852B4">
            <w:pPr>
              <w:pStyle w:val="Bodyjustified"/>
              <w:ind w:left="-108"/>
              <w:jc w:val="left"/>
            </w:pPr>
            <w:r w:rsidRPr="006149FC">
              <w:t>Does this system lead to (corrective) actions being taken in respect of the production line?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-1642034306"/>
            <w:placeholder>
              <w:docPart w:val="6F89D29A81384AF697D9259A130247A8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(i)</w:t>
            </w:r>
          </w:p>
        </w:tc>
        <w:tc>
          <w:tcPr>
            <w:tcW w:w="8363" w:type="dxa"/>
          </w:tcPr>
          <w:p w:rsidR="006149FC" w:rsidRPr="006149FC" w:rsidRDefault="006149FC" w:rsidP="00F852B4">
            <w:pPr>
              <w:pStyle w:val="Bodyjustified"/>
              <w:ind w:left="-108"/>
              <w:jc w:val="left"/>
            </w:pPr>
            <w:r w:rsidRPr="006149FC">
              <w:t>Are key management staff notified of persistent out-of-control conditions?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-975749195"/>
            <w:placeholder>
              <w:docPart w:val="488D4C629B3D4DB989D6DEAD59B0A9D3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(j)</w:t>
            </w:r>
          </w:p>
        </w:tc>
        <w:tc>
          <w:tcPr>
            <w:tcW w:w="8363" w:type="dxa"/>
          </w:tcPr>
          <w:p w:rsidR="006149FC" w:rsidRPr="006149FC" w:rsidRDefault="0055729E" w:rsidP="00F852B4">
            <w:pPr>
              <w:pStyle w:val="Bodyjustified"/>
              <w:ind w:left="-108"/>
              <w:jc w:val="left"/>
            </w:pPr>
            <w:r w:rsidRPr="0055729E">
              <w:t>What is</w:t>
            </w:r>
            <w:r>
              <w:t xml:space="preserve"> </w:t>
            </w:r>
            <w:r w:rsidRPr="0055729E">
              <w:t>length</w:t>
            </w:r>
            <w:r>
              <w:t xml:space="preserve"> </w:t>
            </w:r>
            <w:r w:rsidRPr="0055729E">
              <w:t>of</w:t>
            </w:r>
            <w:r>
              <w:t xml:space="preserve"> </w:t>
            </w:r>
            <w:r w:rsidRPr="0055729E">
              <w:t>service</w:t>
            </w:r>
            <w:r>
              <w:t xml:space="preserve"> </w:t>
            </w:r>
            <w:r w:rsidRPr="0055729E">
              <w:t>and</w:t>
            </w:r>
            <w:r>
              <w:t xml:space="preserve"> </w:t>
            </w:r>
            <w:r w:rsidRPr="0055729E">
              <w:t>experience of</w:t>
            </w:r>
            <w:r>
              <w:t xml:space="preserve"> </w:t>
            </w:r>
            <w:r w:rsidRPr="0055729E">
              <w:t>key</w:t>
            </w:r>
            <w:r>
              <w:t xml:space="preserve"> </w:t>
            </w:r>
            <w:r w:rsidRPr="0055729E">
              <w:t>management personnel (Q.A.,</w:t>
            </w:r>
            <w:r>
              <w:t xml:space="preserve"> </w:t>
            </w:r>
            <w:r w:rsidRPr="0055729E">
              <w:t>Reliability, Production, Engineering Design)?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1224957223"/>
            <w:placeholder>
              <w:docPart w:val="3D11BE935E974203A49C4EF593B61898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(k)</w:t>
            </w:r>
          </w:p>
        </w:tc>
        <w:tc>
          <w:tcPr>
            <w:tcW w:w="8363" w:type="dxa"/>
          </w:tcPr>
          <w:p w:rsidR="006149FC" w:rsidRPr="006149FC" w:rsidRDefault="0055729E" w:rsidP="00F852B4">
            <w:pPr>
              <w:pStyle w:val="Bodyjustified"/>
              <w:ind w:left="-108"/>
              <w:jc w:val="left"/>
            </w:pPr>
            <w:r w:rsidRPr="0055729E">
              <w:t>How would contract for space components be organised?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1363091760"/>
            <w:placeholder>
              <w:docPart w:val="6563EFC6E0E04A8B91CEFEF0869CBD96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(l)</w:t>
            </w:r>
          </w:p>
        </w:tc>
        <w:tc>
          <w:tcPr>
            <w:tcW w:w="8363" w:type="dxa"/>
          </w:tcPr>
          <w:p w:rsidR="006149FC" w:rsidRPr="006149FC" w:rsidRDefault="0055729E" w:rsidP="00F852B4">
            <w:pPr>
              <w:pStyle w:val="Bodyjustified"/>
              <w:ind w:left="-108"/>
              <w:jc w:val="left"/>
            </w:pPr>
            <w:r w:rsidRPr="0055729E">
              <w:t>How can original requirements from Orderer (Space Agency or end-user) be assumed to be correctly translated into internal instructions?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433018878"/>
            <w:placeholder>
              <w:docPart w:val="FA4787218F4643FF95D84D7B10619C81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  <w:r>
              <w:t>(m)</w:t>
            </w:r>
          </w:p>
        </w:tc>
        <w:tc>
          <w:tcPr>
            <w:tcW w:w="8363" w:type="dxa"/>
          </w:tcPr>
          <w:p w:rsidR="006149FC" w:rsidRPr="006149FC" w:rsidRDefault="0055729E" w:rsidP="00F852B4">
            <w:pPr>
              <w:pStyle w:val="Bodyjustified"/>
              <w:ind w:left="-108"/>
              <w:jc w:val="left"/>
            </w:pPr>
            <w:r w:rsidRPr="0055729E">
              <w:t>How can information necessary to the Orderer (corrective actions, deviations, notification of inspections and/or problem areas) be assumed to be issued and channelled to the Orderer?</w:t>
            </w:r>
          </w:p>
        </w:tc>
      </w:tr>
      <w:tr w:rsidR="006149FC" w:rsidRPr="007626D1" w:rsidTr="00F852B4">
        <w:trPr>
          <w:trHeight w:val="454"/>
          <w:tblCellSpacing w:w="11" w:type="dxa"/>
        </w:trPr>
        <w:tc>
          <w:tcPr>
            <w:tcW w:w="533" w:type="dxa"/>
          </w:tcPr>
          <w:p w:rsidR="006149FC" w:rsidRDefault="006149FC" w:rsidP="006149FC">
            <w:pPr>
              <w:pStyle w:val="Bodyjustified"/>
            </w:pPr>
          </w:p>
        </w:tc>
        <w:sdt>
          <w:sdtPr>
            <w:id w:val="1233506391"/>
            <w:placeholder>
              <w:docPart w:val="9A8115082D694C11884DDE1B1007B172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D9D9D9" w:themeFill="background1" w:themeFillShade="D9"/>
              </w:tcPr>
              <w:p w:rsidR="006149FC" w:rsidRPr="006149FC" w:rsidRDefault="007010A5" w:rsidP="00F852B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</w:tbl>
    <w:p w:rsidR="007010A5" w:rsidRDefault="007010A5">
      <w:pPr>
        <w:spacing w:after="0" w:line="240" w:lineRule="auto"/>
        <w:ind w:left="0" w:right="0"/>
        <w:jc w:val="left"/>
        <w:rPr>
          <w:bCs/>
          <w:caps/>
          <w:u w:val="single"/>
        </w:rPr>
      </w:pPr>
      <w:r>
        <w:br w:type="page"/>
      </w:r>
    </w:p>
    <w:p w:rsidR="006149FC" w:rsidRDefault="0055729E" w:rsidP="00C45D76">
      <w:pPr>
        <w:pStyle w:val="Heading2"/>
      </w:pPr>
      <w:bookmarkStart w:id="6" w:name="_Toc377735032"/>
      <w:r w:rsidRPr="0055729E">
        <w:t>QUALITY ASSURANCE SYSTEM AND ORGANISATION</w:t>
      </w:r>
      <w:bookmarkEnd w:id="6"/>
    </w:p>
    <w:tbl>
      <w:tblPr>
        <w:tblStyle w:val="TableGrid"/>
        <w:tblW w:w="9151" w:type="dxa"/>
        <w:tblCellSpacing w:w="1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76"/>
        <w:gridCol w:w="1120"/>
        <w:gridCol w:w="1120"/>
        <w:gridCol w:w="1120"/>
        <w:gridCol w:w="667"/>
        <w:gridCol w:w="453"/>
        <w:gridCol w:w="206"/>
        <w:gridCol w:w="691"/>
        <w:gridCol w:w="223"/>
        <w:gridCol w:w="436"/>
        <w:gridCol w:w="684"/>
      </w:tblGrid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Pr="007626D1" w:rsidRDefault="0055729E" w:rsidP="00B82A9D">
            <w:pPr>
              <w:pStyle w:val="Bodyjustified"/>
            </w:pPr>
            <w:r>
              <w:t>(a)</w:t>
            </w:r>
          </w:p>
        </w:tc>
        <w:tc>
          <w:tcPr>
            <w:tcW w:w="8563" w:type="dxa"/>
            <w:gridSpan w:val="11"/>
          </w:tcPr>
          <w:p w:rsidR="0055729E" w:rsidRPr="007626D1" w:rsidRDefault="00F852B4" w:rsidP="00375024">
            <w:pPr>
              <w:pStyle w:val="Bodyjustified"/>
              <w:ind w:left="-108"/>
              <w:jc w:val="left"/>
            </w:pPr>
            <w:r>
              <w:t>To whom does Q.A Manager report?</w:t>
            </w: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sdt>
          <w:sdtPr>
            <w:id w:val="2105299057"/>
            <w:placeholder>
              <w:docPart w:val="5D7F805724A94D26B94ACBEDAA79DC6E"/>
            </w:placeholder>
            <w:showingPlcHdr/>
          </w:sdtPr>
          <w:sdtEndPr/>
          <w:sdtContent>
            <w:tc>
              <w:tcPr>
                <w:tcW w:w="8563" w:type="dxa"/>
                <w:gridSpan w:val="11"/>
                <w:shd w:val="clear" w:color="auto" w:fill="D9D9D9" w:themeFill="background1" w:themeFillShade="D9"/>
              </w:tcPr>
              <w:p w:rsidR="0055729E" w:rsidRPr="006149FC" w:rsidRDefault="007010A5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tc>
          <w:tcPr>
            <w:tcW w:w="5881" w:type="dxa"/>
            <w:gridSpan w:val="5"/>
          </w:tcPr>
          <w:p w:rsidR="0055729E" w:rsidRPr="006149FC" w:rsidRDefault="0055729E" w:rsidP="00375024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  <w:r>
              <w:t>YES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  <w:r>
              <w:t>NO</w:t>
            </w:r>
          </w:p>
        </w:tc>
        <w:tc>
          <w:tcPr>
            <w:tcW w:w="651" w:type="dxa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  <w:r>
              <w:t>(b)</w:t>
            </w:r>
          </w:p>
        </w:tc>
        <w:tc>
          <w:tcPr>
            <w:tcW w:w="5881" w:type="dxa"/>
            <w:gridSpan w:val="5"/>
          </w:tcPr>
          <w:p w:rsidR="00A20298" w:rsidRDefault="00A20298" w:rsidP="00375024">
            <w:pPr>
              <w:pStyle w:val="Bodyjustified"/>
              <w:ind w:left="-108"/>
              <w:jc w:val="left"/>
            </w:pPr>
            <w:r>
              <w:t>Does the company reflect a positive attitude towards Quality Assurance?</w:t>
            </w:r>
          </w:p>
          <w:p w:rsidR="0055729E" w:rsidRPr="006149FC" w:rsidRDefault="00A20298" w:rsidP="00375024">
            <w:pPr>
              <w:pStyle w:val="Bodyjustified"/>
              <w:ind w:left="-108"/>
              <w:jc w:val="left"/>
            </w:pPr>
            <w:r>
              <w:t>Comments:</w:t>
            </w:r>
          </w:p>
        </w:tc>
        <w:sdt>
          <w:sdtPr>
            <w:id w:val="105042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5729E" w:rsidRPr="006149FC" w:rsidRDefault="00EE7B94" w:rsidP="00375024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sdt>
          <w:sdtPr>
            <w:id w:val="186747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5729E" w:rsidRPr="006149FC" w:rsidRDefault="004A07B6" w:rsidP="00375024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sdt>
          <w:sdtPr>
            <w:id w:val="-29889336"/>
            <w:placeholder>
              <w:docPart w:val="9DFA1088BA37467CAB6C59E8252AD9CA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55729E" w:rsidRPr="006149FC" w:rsidRDefault="007010A5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  <w:r>
              <w:t>(c)</w:t>
            </w:r>
          </w:p>
        </w:tc>
        <w:tc>
          <w:tcPr>
            <w:tcW w:w="5881" w:type="dxa"/>
            <w:gridSpan w:val="5"/>
          </w:tcPr>
          <w:p w:rsidR="005D24F5" w:rsidRDefault="005D24F5" w:rsidP="00375024">
            <w:pPr>
              <w:pStyle w:val="Bodyjustified"/>
              <w:ind w:left="-108"/>
              <w:jc w:val="left"/>
            </w:pPr>
            <w:r>
              <w:t>Has the Q.A. group sufficient authority in relation to its position within the company's organisation (see organigram)?</w:t>
            </w:r>
          </w:p>
          <w:p w:rsidR="005D24F5" w:rsidRPr="006149FC" w:rsidRDefault="005D24F5" w:rsidP="00375024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79680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  <w:sdt>
          <w:sdtPr>
            <w:id w:val="-100335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sdt>
          <w:sdtPr>
            <w:id w:val="2145304872"/>
            <w:placeholder>
              <w:docPart w:val="8A273FA971DF4470B7078551DFF9CD0F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55729E" w:rsidRDefault="007010A5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Default="0055729E" w:rsidP="00375024">
            <w:pPr>
              <w:pStyle w:val="Bodyjustified"/>
            </w:pPr>
          </w:p>
        </w:tc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  <w:r>
              <w:t>(d)</w:t>
            </w:r>
          </w:p>
        </w:tc>
        <w:tc>
          <w:tcPr>
            <w:tcW w:w="5881" w:type="dxa"/>
            <w:gridSpan w:val="5"/>
          </w:tcPr>
          <w:p w:rsidR="005D24F5" w:rsidRDefault="005D24F5" w:rsidP="00375024">
            <w:pPr>
              <w:pStyle w:val="Bodyjustified"/>
              <w:ind w:left="-108"/>
              <w:jc w:val="left"/>
            </w:pPr>
            <w:r>
              <w:t>Are areas of responsibility within the Q.A. group clearly defined?</w:t>
            </w:r>
          </w:p>
          <w:p w:rsidR="005D24F5" w:rsidRDefault="005D24F5" w:rsidP="00375024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-131193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  <w:sdt>
          <w:sdtPr>
            <w:id w:val="12790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</w:tr>
      <w:tr w:rsidR="007010A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7010A5" w:rsidRDefault="007010A5" w:rsidP="00B82A9D">
            <w:pPr>
              <w:pStyle w:val="Bodyjustified"/>
            </w:pPr>
          </w:p>
        </w:tc>
        <w:sdt>
          <w:sdtPr>
            <w:id w:val="-1817949092"/>
            <w:placeholder>
              <w:docPart w:val="4E772EEB3DC54F5AA4A326DE38E79FA9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7010A5" w:rsidRDefault="007010A5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7010A5" w:rsidRDefault="007010A5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7010A5" w:rsidRDefault="007010A5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7010A5" w:rsidRDefault="007010A5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7010A5" w:rsidRDefault="007010A5" w:rsidP="00375024">
            <w:pPr>
              <w:pStyle w:val="Bodyjustified"/>
            </w:pPr>
          </w:p>
        </w:tc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  <w:r>
              <w:t>(e)</w:t>
            </w:r>
          </w:p>
        </w:tc>
        <w:tc>
          <w:tcPr>
            <w:tcW w:w="5881" w:type="dxa"/>
            <w:gridSpan w:val="5"/>
          </w:tcPr>
          <w:p w:rsidR="005D24F5" w:rsidRDefault="005D24F5" w:rsidP="00375024">
            <w:pPr>
              <w:pStyle w:val="Bodyjustified"/>
              <w:ind w:left="-108"/>
              <w:jc w:val="left"/>
            </w:pPr>
            <w:r>
              <w:t>Are corrective actions to which Q.A. management is committed delegated to responsible staff or does Q.A. management have direct authority regarding the line?</w:t>
            </w:r>
          </w:p>
          <w:p w:rsidR="005D24F5" w:rsidRPr="006149FC" w:rsidRDefault="005D24F5" w:rsidP="00375024">
            <w:pPr>
              <w:pStyle w:val="Bodyjustified"/>
              <w:ind w:left="-108"/>
              <w:jc w:val="left"/>
            </w:pPr>
            <w:r>
              <w:t>Which?</w:t>
            </w:r>
          </w:p>
        </w:tc>
        <w:sdt>
          <w:sdtPr>
            <w:id w:val="-43336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  <w:sdt>
          <w:sdtPr>
            <w:id w:val="204509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sdt>
          <w:sdtPr>
            <w:id w:val="-1801216359"/>
            <w:placeholder>
              <w:docPart w:val="C0CE665E76BB4913BC6D1F3B5ABA9761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55729E" w:rsidRDefault="007010A5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Default="0055729E" w:rsidP="00375024">
            <w:pPr>
              <w:pStyle w:val="Bodyjustified"/>
            </w:pPr>
          </w:p>
        </w:tc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  <w:r>
              <w:t>(f)</w:t>
            </w:r>
          </w:p>
        </w:tc>
        <w:tc>
          <w:tcPr>
            <w:tcW w:w="5881" w:type="dxa"/>
            <w:gridSpan w:val="5"/>
          </w:tcPr>
          <w:p w:rsidR="005D24F5" w:rsidRDefault="005D24F5" w:rsidP="00375024">
            <w:pPr>
              <w:pStyle w:val="Bodyjustified"/>
              <w:ind w:left="-108"/>
              <w:jc w:val="left"/>
            </w:pPr>
            <w:r>
              <w:t>Is there a periodic and comprehensive quality data reporting system which covers all operational phases?</w:t>
            </w:r>
          </w:p>
          <w:p w:rsidR="00305D2F" w:rsidRDefault="00305D2F" w:rsidP="00375024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165880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  <w:sdt>
          <w:sdtPr>
            <w:id w:val="20869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sdt>
          <w:sdtPr>
            <w:id w:val="2080016747"/>
            <w:placeholder>
              <w:docPart w:val="61F1879524CA4618A7910CAA944CC87B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55729E" w:rsidRPr="006149FC" w:rsidRDefault="007010A5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  <w:r>
              <w:t>(g)</w:t>
            </w:r>
          </w:p>
        </w:tc>
        <w:tc>
          <w:tcPr>
            <w:tcW w:w="5881" w:type="dxa"/>
            <w:gridSpan w:val="5"/>
          </w:tcPr>
          <w:p w:rsidR="0055729E" w:rsidRPr="006149FC" w:rsidRDefault="00A20298" w:rsidP="00375024">
            <w:pPr>
              <w:pStyle w:val="Bodyjustified"/>
              <w:ind w:left="-108"/>
              <w:jc w:val="left"/>
            </w:pPr>
            <w:r w:rsidRPr="00A20298">
              <w:t>What is the relationship between Q.A. and Reliability?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sdt>
          <w:sdtPr>
            <w:id w:val="-238867094"/>
            <w:placeholder>
              <w:docPart w:val="02FF0F8DD47046E38F3AA8B5A4297DFC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55729E" w:rsidRPr="006149FC" w:rsidRDefault="007010A5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  <w:r>
              <w:t>(h)</w:t>
            </w:r>
          </w:p>
        </w:tc>
        <w:tc>
          <w:tcPr>
            <w:tcW w:w="5881" w:type="dxa"/>
            <w:gridSpan w:val="5"/>
          </w:tcPr>
          <w:p w:rsidR="005D24F5" w:rsidRDefault="005D24F5" w:rsidP="00375024">
            <w:pPr>
              <w:pStyle w:val="Bodyjustified"/>
              <w:ind w:left="-108"/>
              <w:jc w:val="left"/>
            </w:pPr>
            <w:r>
              <w:t>Is a Q.A. manual or equivalent document supplied to all levels of appropriate supervisory personnel?</w:t>
            </w:r>
          </w:p>
          <w:p w:rsidR="005D24F5" w:rsidRPr="006149FC" w:rsidRDefault="005D24F5" w:rsidP="00375024">
            <w:pPr>
              <w:pStyle w:val="Bodyjustified"/>
              <w:ind w:left="-108"/>
              <w:jc w:val="left"/>
            </w:pPr>
          </w:p>
        </w:tc>
        <w:sdt>
          <w:sdtPr>
            <w:id w:val="-2003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  <w:sdt>
          <w:sdtPr>
            <w:id w:val="113729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tc>
          <w:tcPr>
            <w:tcW w:w="5881" w:type="dxa"/>
            <w:gridSpan w:val="5"/>
            <w:shd w:val="clear" w:color="auto" w:fill="auto"/>
          </w:tcPr>
          <w:p w:rsidR="0055729E" w:rsidRPr="006149FC" w:rsidRDefault="0055729E" w:rsidP="00375024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</w:p>
        </w:tc>
        <w:tc>
          <w:tcPr>
            <w:tcW w:w="5881" w:type="dxa"/>
            <w:gridSpan w:val="5"/>
            <w:shd w:val="clear" w:color="auto" w:fill="auto"/>
          </w:tcPr>
          <w:p w:rsidR="005D24F5" w:rsidRDefault="005D24F5" w:rsidP="00375024">
            <w:pPr>
              <w:pStyle w:val="Bodyjustified"/>
              <w:ind w:left="-108"/>
              <w:jc w:val="left"/>
            </w:pPr>
            <w:r>
              <w:t xml:space="preserve">Is such document kept updated? </w:t>
            </w:r>
          </w:p>
          <w:p w:rsidR="005D24F5" w:rsidRPr="006149FC" w:rsidRDefault="005D24F5" w:rsidP="00375024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213266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  <w:sdt>
          <w:sdtPr>
            <w:id w:val="15566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</w:tr>
      <w:tr w:rsidR="007010A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7010A5" w:rsidRDefault="007010A5" w:rsidP="00B82A9D">
            <w:pPr>
              <w:pStyle w:val="Bodyjustified"/>
            </w:pPr>
          </w:p>
        </w:tc>
        <w:sdt>
          <w:sdtPr>
            <w:id w:val="-469361876"/>
            <w:placeholder>
              <w:docPart w:val="D325717710704E7DA38A76F179AFBCA6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7010A5" w:rsidRPr="006149FC" w:rsidRDefault="004A07B6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7010A5" w:rsidRPr="006149FC" w:rsidRDefault="007010A5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7010A5" w:rsidRPr="006149FC" w:rsidRDefault="007010A5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7010A5" w:rsidRPr="006149FC" w:rsidRDefault="007010A5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7010A5" w:rsidRPr="006149FC" w:rsidRDefault="007010A5" w:rsidP="00375024">
            <w:pPr>
              <w:pStyle w:val="Bodyjustified"/>
            </w:pPr>
          </w:p>
        </w:tc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  <w:r>
              <w:t>(i)</w:t>
            </w:r>
          </w:p>
        </w:tc>
        <w:tc>
          <w:tcPr>
            <w:tcW w:w="5881" w:type="dxa"/>
            <w:gridSpan w:val="5"/>
          </w:tcPr>
          <w:p w:rsidR="005D24F5" w:rsidRDefault="005D24F5" w:rsidP="00375024">
            <w:pPr>
              <w:pStyle w:val="Bodyjustified"/>
              <w:ind w:left="-108"/>
              <w:jc w:val="left"/>
            </w:pPr>
            <w:r>
              <w:t>Are written procedures available for identification and positive control of accepted/rejected materials?</w:t>
            </w:r>
          </w:p>
          <w:p w:rsidR="005D24F5" w:rsidRPr="006149FC" w:rsidRDefault="005D24F5" w:rsidP="00375024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-57051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  <w:sdt>
          <w:sdtPr>
            <w:id w:val="-82967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sdt>
          <w:sdtPr>
            <w:id w:val="-105427351"/>
            <w:placeholder>
              <w:docPart w:val="2EB531A8A83941D4B21EA9E183C70686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55729E" w:rsidRPr="006149FC" w:rsidRDefault="004A07B6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  <w:r>
              <w:t>(j)</w:t>
            </w:r>
          </w:p>
        </w:tc>
        <w:tc>
          <w:tcPr>
            <w:tcW w:w="5881" w:type="dxa"/>
            <w:gridSpan w:val="5"/>
          </w:tcPr>
          <w:p w:rsidR="0055729E" w:rsidRPr="006149FC" w:rsidRDefault="00A20298" w:rsidP="00375024">
            <w:pPr>
              <w:pStyle w:val="Bodyjustified"/>
              <w:ind w:left="-108"/>
              <w:jc w:val="left"/>
            </w:pPr>
            <w:r>
              <w:t xml:space="preserve">What is ratio Q.A. inspectors : personnel directly involved in production? 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sdt>
          <w:sdtPr>
            <w:id w:val="1170222417"/>
            <w:placeholder>
              <w:docPart w:val="99AE248132524AAA820F27A05B23D819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55729E" w:rsidRPr="006149FC" w:rsidRDefault="004A07B6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5729E" w:rsidRPr="006149FC" w:rsidRDefault="0055729E" w:rsidP="00375024">
            <w:pPr>
              <w:pStyle w:val="Bodyjustified"/>
            </w:pPr>
          </w:p>
        </w:tc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  <w:r>
              <w:t>(k)</w:t>
            </w:r>
          </w:p>
        </w:tc>
        <w:tc>
          <w:tcPr>
            <w:tcW w:w="5881" w:type="dxa"/>
            <w:gridSpan w:val="5"/>
          </w:tcPr>
          <w:p w:rsidR="005D24F5" w:rsidRDefault="005D24F5" w:rsidP="00375024">
            <w:pPr>
              <w:pStyle w:val="Bodyjustified"/>
              <w:ind w:left="-108"/>
              <w:jc w:val="left"/>
            </w:pPr>
            <w:r>
              <w:t>Is inspection (acceptance sampling or sorting) performed by Q.A.</w:t>
            </w:r>
          </w:p>
          <w:p w:rsidR="005D24F5" w:rsidRPr="006149FC" w:rsidRDefault="005D24F5" w:rsidP="00375024">
            <w:pPr>
              <w:pStyle w:val="Bodyjustified"/>
              <w:ind w:left="-108"/>
              <w:jc w:val="left"/>
            </w:pPr>
            <w:r>
              <w:t>personnel:</w:t>
            </w:r>
          </w:p>
        </w:tc>
        <w:sdt>
          <w:sdtPr>
            <w:id w:val="54842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  <w:sdt>
          <w:sdtPr>
            <w:id w:val="-198731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5D24F5" w:rsidRPr="006149FC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shd w:val="clear" w:color="auto" w:fill="auto"/>
            <w:vAlign w:val="center"/>
          </w:tcPr>
          <w:p w:rsidR="005D24F5" w:rsidRPr="006149FC" w:rsidRDefault="005D24F5" w:rsidP="00662F68">
            <w:pPr>
              <w:pStyle w:val="Bodyjustified"/>
            </w:pPr>
          </w:p>
        </w:tc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</w:p>
        </w:tc>
        <w:tc>
          <w:tcPr>
            <w:tcW w:w="1854" w:type="dxa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On receipt?</w:t>
            </w:r>
          </w:p>
        </w:tc>
        <w:tc>
          <w:tcPr>
            <w:tcW w:w="1098" w:type="dxa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Sampling</w:t>
            </w:r>
          </w:p>
        </w:tc>
        <w:sdt>
          <w:sdtPr>
            <w:id w:val="195104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:rsidR="005D24F5" w:rsidRPr="005D24F5" w:rsidRDefault="005D24F5" w:rsidP="005D24F5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Sorting</w:t>
            </w:r>
          </w:p>
        </w:tc>
        <w:sdt>
          <w:sdtPr>
            <w:id w:val="-11003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gridSpan w:val="2"/>
                <w:shd w:val="clear" w:color="auto" w:fill="D9D9D9" w:themeFill="background1" w:themeFillShade="D9"/>
                <w:vAlign w:val="center"/>
              </w:tcPr>
              <w:p w:rsidR="005D24F5" w:rsidRPr="005D24F5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  <w:gridSpan w:val="3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None</w:t>
            </w:r>
          </w:p>
        </w:tc>
        <w:sdt>
          <w:sdtPr>
            <w:id w:val="20846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shd w:val="clear" w:color="auto" w:fill="D9D9D9" w:themeFill="background1" w:themeFillShade="D9"/>
                <w:vAlign w:val="center"/>
              </w:tcPr>
              <w:p w:rsidR="005D24F5" w:rsidRPr="005D24F5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</w:p>
        </w:tc>
        <w:tc>
          <w:tcPr>
            <w:tcW w:w="1854" w:type="dxa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During processing?</w:t>
            </w:r>
          </w:p>
        </w:tc>
        <w:tc>
          <w:tcPr>
            <w:tcW w:w="1098" w:type="dxa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Sampling</w:t>
            </w:r>
          </w:p>
        </w:tc>
        <w:sdt>
          <w:sdtPr>
            <w:id w:val="24014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:rsidR="005D24F5" w:rsidRPr="005D24F5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Sorting</w:t>
            </w:r>
          </w:p>
        </w:tc>
        <w:sdt>
          <w:sdtPr>
            <w:id w:val="-3111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gridSpan w:val="2"/>
                <w:shd w:val="clear" w:color="auto" w:fill="D9D9D9" w:themeFill="background1" w:themeFillShade="D9"/>
                <w:vAlign w:val="center"/>
              </w:tcPr>
              <w:p w:rsidR="005D24F5" w:rsidRPr="005D24F5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  <w:gridSpan w:val="3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None</w:t>
            </w:r>
          </w:p>
        </w:tc>
        <w:sdt>
          <w:sdtPr>
            <w:id w:val="-38596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shd w:val="clear" w:color="auto" w:fill="D9D9D9" w:themeFill="background1" w:themeFillShade="D9"/>
                <w:vAlign w:val="center"/>
              </w:tcPr>
              <w:p w:rsidR="005D24F5" w:rsidRPr="005D24F5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4F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D24F5" w:rsidRDefault="005D24F5" w:rsidP="00B82A9D">
            <w:pPr>
              <w:pStyle w:val="Bodyjustified"/>
            </w:pPr>
          </w:p>
        </w:tc>
        <w:tc>
          <w:tcPr>
            <w:tcW w:w="1854" w:type="dxa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During final testing?</w:t>
            </w:r>
          </w:p>
        </w:tc>
        <w:tc>
          <w:tcPr>
            <w:tcW w:w="1098" w:type="dxa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Sampling</w:t>
            </w:r>
          </w:p>
        </w:tc>
        <w:sdt>
          <w:sdtPr>
            <w:id w:val="86995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:rsidR="005D24F5" w:rsidRPr="005D24F5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Sorting</w:t>
            </w:r>
          </w:p>
        </w:tc>
        <w:sdt>
          <w:sdtPr>
            <w:id w:val="107686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gridSpan w:val="2"/>
                <w:shd w:val="clear" w:color="auto" w:fill="D9D9D9" w:themeFill="background1" w:themeFillShade="D9"/>
                <w:vAlign w:val="center"/>
              </w:tcPr>
              <w:p w:rsidR="005D24F5" w:rsidRPr="005D24F5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  <w:gridSpan w:val="3"/>
            <w:vAlign w:val="center"/>
          </w:tcPr>
          <w:p w:rsidR="005D24F5" w:rsidRPr="006149FC" w:rsidRDefault="005D24F5" w:rsidP="00305D2F">
            <w:pPr>
              <w:pStyle w:val="Bodyjustified"/>
              <w:jc w:val="left"/>
            </w:pPr>
            <w:r>
              <w:t>None</w:t>
            </w:r>
          </w:p>
        </w:tc>
        <w:sdt>
          <w:sdtPr>
            <w:id w:val="146137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shd w:val="clear" w:color="auto" w:fill="D9D9D9" w:themeFill="background1" w:themeFillShade="D9"/>
                <w:vAlign w:val="center"/>
              </w:tcPr>
              <w:p w:rsidR="005D24F5" w:rsidRPr="005D24F5" w:rsidRDefault="005D24F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2DD1" w:rsidRPr="007626D1" w:rsidTr="00305D2F">
        <w:trPr>
          <w:trHeight w:val="236"/>
          <w:tblCellSpacing w:w="11" w:type="dxa"/>
        </w:trPr>
        <w:tc>
          <w:tcPr>
            <w:tcW w:w="522" w:type="dxa"/>
          </w:tcPr>
          <w:p w:rsidR="005E2DD1" w:rsidRDefault="005E2DD1" w:rsidP="00B82A9D">
            <w:pPr>
              <w:pStyle w:val="Bodyjustified"/>
            </w:pPr>
          </w:p>
        </w:tc>
        <w:tc>
          <w:tcPr>
            <w:tcW w:w="8563" w:type="dxa"/>
            <w:gridSpan w:val="11"/>
          </w:tcPr>
          <w:p w:rsidR="005E2DD1" w:rsidRPr="006149FC" w:rsidRDefault="005D26F1" w:rsidP="00B82A9D">
            <w:pPr>
              <w:pStyle w:val="Bodyjustified"/>
              <w:jc w:val="left"/>
            </w:pPr>
            <w:r>
              <w:t>Comments</w:t>
            </w:r>
          </w:p>
        </w:tc>
      </w:tr>
      <w:tr w:rsidR="005E2DD1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E2DD1" w:rsidRDefault="005E2DD1" w:rsidP="00B82A9D">
            <w:pPr>
              <w:pStyle w:val="Bodyjustified"/>
            </w:pPr>
          </w:p>
        </w:tc>
        <w:tc>
          <w:tcPr>
            <w:tcW w:w="8563" w:type="dxa"/>
            <w:gridSpan w:val="11"/>
            <w:shd w:val="clear" w:color="auto" w:fill="D9D9D9" w:themeFill="background1" w:themeFillShade="D9"/>
          </w:tcPr>
          <w:p w:rsidR="005E2DD1" w:rsidRPr="006149FC" w:rsidRDefault="005E2DD1" w:rsidP="00B82A9D">
            <w:pPr>
              <w:pStyle w:val="Bodyjustified"/>
              <w:jc w:val="left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tc>
          <w:tcPr>
            <w:tcW w:w="5881" w:type="dxa"/>
            <w:gridSpan w:val="5"/>
          </w:tcPr>
          <w:p w:rsidR="00EE7B94" w:rsidRDefault="00EE7B94" w:rsidP="00421B23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EE7B94" w:rsidRPr="00EE7B94" w:rsidRDefault="00EE7B94" w:rsidP="00EE7B94">
            <w:pPr>
              <w:pStyle w:val="Bodyjustified"/>
            </w:pPr>
            <w:r>
              <w:t>YES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7B94" w:rsidRPr="00EE7B94" w:rsidRDefault="00EE7B94" w:rsidP="00EE7B9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EE7B94" w:rsidRPr="00EE7B94" w:rsidRDefault="00EE7B94" w:rsidP="00EE7B94">
            <w:pPr>
              <w:pStyle w:val="Bodyjustified"/>
            </w:pPr>
            <w:r>
              <w:t>NO</w:t>
            </w:r>
          </w:p>
        </w:tc>
        <w:tc>
          <w:tcPr>
            <w:tcW w:w="651" w:type="dxa"/>
            <w:vAlign w:val="center"/>
          </w:tcPr>
          <w:p w:rsidR="00EE7B94" w:rsidRPr="00EE7B94" w:rsidRDefault="00EE7B94" w:rsidP="00EE7B94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  <w:r>
              <w:t>(l)</w:t>
            </w:r>
          </w:p>
        </w:tc>
        <w:tc>
          <w:tcPr>
            <w:tcW w:w="5881" w:type="dxa"/>
            <w:gridSpan w:val="5"/>
          </w:tcPr>
          <w:p w:rsidR="0055729E" w:rsidRPr="006149FC" w:rsidRDefault="00B82A9D" w:rsidP="00421B23">
            <w:pPr>
              <w:pStyle w:val="Bodyjustified"/>
              <w:ind w:left="-108"/>
              <w:jc w:val="left"/>
            </w:pPr>
            <w:r>
              <w:t>Are written procedures kept and used in areas for</w:t>
            </w:r>
            <w:r w:rsidR="00421B23">
              <w:t>: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5729E" w:rsidRPr="006149FC" w:rsidRDefault="0055729E" w:rsidP="00B82A9D">
            <w:pPr>
              <w:pStyle w:val="Bodyjustified"/>
              <w:jc w:val="left"/>
            </w:pPr>
          </w:p>
        </w:tc>
        <w:tc>
          <w:tcPr>
            <w:tcW w:w="669" w:type="dxa"/>
            <w:shd w:val="clear" w:color="auto" w:fill="auto"/>
          </w:tcPr>
          <w:p w:rsidR="0055729E" w:rsidRPr="006149FC" w:rsidRDefault="0055729E" w:rsidP="00B82A9D">
            <w:pPr>
              <w:pStyle w:val="Bodyjustified"/>
              <w:jc w:val="left"/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55729E" w:rsidRPr="006149FC" w:rsidRDefault="0055729E" w:rsidP="00B82A9D">
            <w:pPr>
              <w:pStyle w:val="Bodyjustified"/>
              <w:jc w:val="left"/>
            </w:pPr>
          </w:p>
        </w:tc>
        <w:tc>
          <w:tcPr>
            <w:tcW w:w="651" w:type="dxa"/>
          </w:tcPr>
          <w:p w:rsidR="0055729E" w:rsidRPr="006149FC" w:rsidRDefault="0055729E" w:rsidP="00B82A9D">
            <w:pPr>
              <w:pStyle w:val="Bodyjustified"/>
              <w:jc w:val="left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tc>
          <w:tcPr>
            <w:tcW w:w="5881" w:type="dxa"/>
            <w:gridSpan w:val="5"/>
            <w:shd w:val="clear" w:color="auto" w:fill="auto"/>
            <w:vAlign w:val="center"/>
          </w:tcPr>
          <w:p w:rsidR="00EE7B94" w:rsidRPr="006149FC" w:rsidRDefault="00EE7B94" w:rsidP="00FE2E9F">
            <w:pPr>
              <w:pStyle w:val="Bodyjustified"/>
              <w:ind w:left="-108"/>
              <w:jc w:val="left"/>
            </w:pPr>
            <w:r>
              <w:t>­ Receiving inspection?</w:t>
            </w:r>
          </w:p>
        </w:tc>
        <w:sdt>
          <w:sdtPr>
            <w:id w:val="96115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FE2E9F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-13551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tc>
          <w:tcPr>
            <w:tcW w:w="5881" w:type="dxa"/>
            <w:gridSpan w:val="5"/>
            <w:shd w:val="clear" w:color="auto" w:fill="auto"/>
            <w:vAlign w:val="center"/>
          </w:tcPr>
          <w:p w:rsidR="00EE7B94" w:rsidRPr="006149FC" w:rsidRDefault="00EE7B94" w:rsidP="00FE2E9F">
            <w:pPr>
              <w:pStyle w:val="Bodyjustified"/>
              <w:ind w:left="-108"/>
              <w:jc w:val="left"/>
            </w:pPr>
            <w:r>
              <w:t>- In-process inspection?</w:t>
            </w:r>
          </w:p>
        </w:tc>
        <w:sdt>
          <w:sdtPr>
            <w:id w:val="-159624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176664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tc>
          <w:tcPr>
            <w:tcW w:w="5881" w:type="dxa"/>
            <w:gridSpan w:val="5"/>
            <w:shd w:val="clear" w:color="auto" w:fill="auto"/>
            <w:vAlign w:val="center"/>
          </w:tcPr>
          <w:p w:rsidR="00EE7B94" w:rsidRPr="006149FC" w:rsidRDefault="00EE7B94" w:rsidP="00FE2E9F">
            <w:pPr>
              <w:pStyle w:val="Bodyjustified"/>
              <w:ind w:left="-108"/>
              <w:jc w:val="left"/>
            </w:pPr>
            <w:r>
              <w:t>- Fabrication processing?</w:t>
            </w:r>
          </w:p>
        </w:tc>
        <w:sdt>
          <w:sdtPr>
            <w:id w:val="174444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-114327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tc>
          <w:tcPr>
            <w:tcW w:w="5881" w:type="dxa"/>
            <w:gridSpan w:val="5"/>
            <w:shd w:val="clear" w:color="auto" w:fill="auto"/>
            <w:vAlign w:val="center"/>
          </w:tcPr>
          <w:p w:rsidR="00EE7B94" w:rsidRPr="006149FC" w:rsidRDefault="00EE7B94" w:rsidP="00FE2E9F">
            <w:pPr>
              <w:pStyle w:val="Bodyjustified"/>
              <w:ind w:left="-108"/>
              <w:jc w:val="left"/>
            </w:pPr>
            <w:r>
              <w:t>- Final testing?</w:t>
            </w:r>
          </w:p>
        </w:tc>
        <w:sdt>
          <w:sdtPr>
            <w:id w:val="73174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79772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421B23" w:rsidRPr="007626D1" w:rsidTr="00305D2F">
        <w:trPr>
          <w:trHeight w:val="284"/>
          <w:tblCellSpacing w:w="11" w:type="dxa"/>
        </w:trPr>
        <w:tc>
          <w:tcPr>
            <w:tcW w:w="522" w:type="dxa"/>
          </w:tcPr>
          <w:p w:rsidR="00421B23" w:rsidRDefault="00421B23" w:rsidP="00B82A9D">
            <w:pPr>
              <w:pStyle w:val="Bodyjustified"/>
            </w:pPr>
          </w:p>
        </w:tc>
        <w:tc>
          <w:tcPr>
            <w:tcW w:w="5881" w:type="dxa"/>
            <w:gridSpan w:val="5"/>
            <w:shd w:val="clear" w:color="auto" w:fill="auto"/>
          </w:tcPr>
          <w:p w:rsidR="00421B23" w:rsidRPr="006149FC" w:rsidRDefault="00EE7B94" w:rsidP="00375024">
            <w:pPr>
              <w:pStyle w:val="Bodyjustified"/>
              <w:ind w:left="-108"/>
              <w:jc w:val="left"/>
            </w:pPr>
            <w:r>
              <w:t>Comments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421B23" w:rsidRPr="006149FC" w:rsidRDefault="00421B23" w:rsidP="00B82A9D">
            <w:pPr>
              <w:pStyle w:val="Bodyjustified"/>
              <w:jc w:val="left"/>
            </w:pPr>
          </w:p>
        </w:tc>
        <w:tc>
          <w:tcPr>
            <w:tcW w:w="669" w:type="dxa"/>
            <w:shd w:val="clear" w:color="auto" w:fill="auto"/>
          </w:tcPr>
          <w:p w:rsidR="00421B23" w:rsidRPr="006149FC" w:rsidRDefault="00421B23" w:rsidP="00B82A9D">
            <w:pPr>
              <w:pStyle w:val="Bodyjustified"/>
              <w:jc w:val="left"/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421B23" w:rsidRPr="006149FC" w:rsidRDefault="00421B23" w:rsidP="00B82A9D">
            <w:pPr>
              <w:pStyle w:val="Bodyjustified"/>
              <w:jc w:val="left"/>
            </w:pPr>
          </w:p>
        </w:tc>
        <w:tc>
          <w:tcPr>
            <w:tcW w:w="651" w:type="dxa"/>
          </w:tcPr>
          <w:p w:rsidR="00421B23" w:rsidRPr="006149FC" w:rsidRDefault="00421B23" w:rsidP="00B82A9D">
            <w:pPr>
              <w:pStyle w:val="Bodyjustified"/>
              <w:jc w:val="left"/>
            </w:pPr>
          </w:p>
        </w:tc>
      </w:tr>
      <w:tr w:rsidR="00421B23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421B23" w:rsidRDefault="00421B23" w:rsidP="00B82A9D">
            <w:pPr>
              <w:pStyle w:val="Bodyjustified"/>
            </w:pPr>
          </w:p>
        </w:tc>
        <w:sdt>
          <w:sdtPr>
            <w:id w:val="-2006589095"/>
            <w:placeholder>
              <w:docPart w:val="D8105F56827042A5B1525EA5461D4759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421B23" w:rsidRPr="006149FC" w:rsidRDefault="00EE7B94" w:rsidP="00375024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</w:tcPr>
          <w:p w:rsidR="00421B23" w:rsidRPr="006149FC" w:rsidRDefault="00421B23" w:rsidP="00B82A9D">
            <w:pPr>
              <w:pStyle w:val="Bodyjustified"/>
              <w:jc w:val="left"/>
            </w:pPr>
          </w:p>
        </w:tc>
        <w:tc>
          <w:tcPr>
            <w:tcW w:w="669" w:type="dxa"/>
            <w:shd w:val="clear" w:color="auto" w:fill="auto"/>
          </w:tcPr>
          <w:p w:rsidR="00421B23" w:rsidRPr="006149FC" w:rsidRDefault="00421B23" w:rsidP="00B82A9D">
            <w:pPr>
              <w:pStyle w:val="Bodyjustified"/>
              <w:jc w:val="left"/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421B23" w:rsidRPr="006149FC" w:rsidRDefault="00421B23" w:rsidP="00B82A9D">
            <w:pPr>
              <w:pStyle w:val="Bodyjustified"/>
              <w:jc w:val="left"/>
            </w:pPr>
          </w:p>
        </w:tc>
        <w:tc>
          <w:tcPr>
            <w:tcW w:w="651" w:type="dxa"/>
          </w:tcPr>
          <w:p w:rsidR="00421B23" w:rsidRPr="006149FC" w:rsidRDefault="00421B23" w:rsidP="00B82A9D">
            <w:pPr>
              <w:pStyle w:val="Bodyjustified"/>
              <w:jc w:val="left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  <w:r>
              <w:t>(m)</w:t>
            </w:r>
          </w:p>
        </w:tc>
        <w:tc>
          <w:tcPr>
            <w:tcW w:w="5881" w:type="dxa"/>
            <w:gridSpan w:val="5"/>
          </w:tcPr>
          <w:p w:rsidR="00B82A9D" w:rsidRDefault="00B82A9D" w:rsidP="00EE7B94">
            <w:pPr>
              <w:pStyle w:val="Bodyjustified"/>
              <w:ind w:left="-108"/>
              <w:jc w:val="left"/>
            </w:pPr>
            <w:r>
              <w:t>Does Q.A. maintain a system of written procedures for statistic controls</w:t>
            </w:r>
            <w:r w:rsidR="00EE7B94">
              <w:t xml:space="preserve"> </w:t>
            </w:r>
            <w:r>
              <w:t xml:space="preserve">(control chart, lot plot, etc.) in any of the following areas? </w:t>
            </w:r>
          </w:p>
          <w:p w:rsidR="0055729E" w:rsidRPr="006149FC" w:rsidRDefault="0055729E" w:rsidP="00375024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55729E" w:rsidRPr="006149FC" w:rsidRDefault="0055729E" w:rsidP="00B82A9D">
            <w:pPr>
              <w:pStyle w:val="Bodyjustified"/>
              <w:jc w:val="left"/>
            </w:pPr>
          </w:p>
        </w:tc>
        <w:tc>
          <w:tcPr>
            <w:tcW w:w="669" w:type="dxa"/>
            <w:shd w:val="clear" w:color="auto" w:fill="auto"/>
          </w:tcPr>
          <w:p w:rsidR="0055729E" w:rsidRPr="006149FC" w:rsidRDefault="0055729E" w:rsidP="00B82A9D">
            <w:pPr>
              <w:pStyle w:val="Bodyjustified"/>
              <w:jc w:val="left"/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55729E" w:rsidRPr="006149FC" w:rsidRDefault="0055729E" w:rsidP="00B82A9D">
            <w:pPr>
              <w:pStyle w:val="Bodyjustified"/>
              <w:jc w:val="left"/>
            </w:pPr>
          </w:p>
        </w:tc>
        <w:tc>
          <w:tcPr>
            <w:tcW w:w="651" w:type="dxa"/>
          </w:tcPr>
          <w:p w:rsidR="0055729E" w:rsidRPr="006149FC" w:rsidRDefault="0055729E" w:rsidP="00B82A9D">
            <w:pPr>
              <w:pStyle w:val="Bodyjustified"/>
              <w:jc w:val="left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tc>
          <w:tcPr>
            <w:tcW w:w="5881" w:type="dxa"/>
            <w:gridSpan w:val="5"/>
            <w:vAlign w:val="center"/>
          </w:tcPr>
          <w:p w:rsidR="00EE7B94" w:rsidRPr="006149FC" w:rsidRDefault="00EE7B94" w:rsidP="00330A55">
            <w:pPr>
              <w:pStyle w:val="Bodyjustified"/>
              <w:jc w:val="left"/>
            </w:pPr>
            <w:r>
              <w:t>In-process inspection?</w:t>
            </w:r>
          </w:p>
        </w:tc>
        <w:sdt>
          <w:sdtPr>
            <w:id w:val="179501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-42549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tc>
          <w:tcPr>
            <w:tcW w:w="5881" w:type="dxa"/>
            <w:gridSpan w:val="5"/>
            <w:vAlign w:val="center"/>
          </w:tcPr>
          <w:p w:rsidR="00EE7B94" w:rsidRPr="006149FC" w:rsidRDefault="00EE7B94" w:rsidP="00330A55">
            <w:pPr>
              <w:pStyle w:val="Bodyjustified"/>
              <w:jc w:val="left"/>
            </w:pPr>
            <w:r>
              <w:t>Fabrication processing?</w:t>
            </w:r>
          </w:p>
        </w:tc>
        <w:sdt>
          <w:sdtPr>
            <w:id w:val="81885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-13921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tc>
          <w:tcPr>
            <w:tcW w:w="5881" w:type="dxa"/>
            <w:gridSpan w:val="5"/>
            <w:vAlign w:val="center"/>
          </w:tcPr>
          <w:p w:rsidR="00EE7B94" w:rsidRPr="006149FC" w:rsidRDefault="00EE7B94" w:rsidP="00330A55">
            <w:pPr>
              <w:pStyle w:val="Bodyjustified"/>
              <w:jc w:val="left"/>
            </w:pPr>
            <w:r>
              <w:t>Final inspection?</w:t>
            </w:r>
          </w:p>
        </w:tc>
        <w:sdt>
          <w:sdtPr>
            <w:id w:val="-179451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-196610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tc>
          <w:tcPr>
            <w:tcW w:w="5881" w:type="dxa"/>
            <w:gridSpan w:val="5"/>
          </w:tcPr>
          <w:p w:rsidR="00EE7B94" w:rsidRPr="006149FC" w:rsidRDefault="00305D2F" w:rsidP="00330A55">
            <w:pPr>
              <w:pStyle w:val="Bodyjustified"/>
              <w:tabs>
                <w:tab w:val="left" w:pos="-119"/>
              </w:tabs>
              <w:jc w:val="left"/>
            </w:pPr>
            <w:r>
              <w:t xml:space="preserve"> </w:t>
            </w:r>
            <w:r w:rsidR="00EE7B94">
              <w:t>Comments</w:t>
            </w:r>
          </w:p>
        </w:tc>
        <w:tc>
          <w:tcPr>
            <w:tcW w:w="637" w:type="dxa"/>
            <w:gridSpan w:val="2"/>
            <w:vAlign w:val="center"/>
          </w:tcPr>
          <w:p w:rsidR="00EE7B94" w:rsidRDefault="00EE7B94" w:rsidP="00375024">
            <w:pPr>
              <w:pStyle w:val="Bodyjustified"/>
            </w:pPr>
          </w:p>
        </w:tc>
        <w:tc>
          <w:tcPr>
            <w:tcW w:w="669" w:type="dxa"/>
            <w:vAlign w:val="center"/>
          </w:tcPr>
          <w:p w:rsidR="00EE7B94" w:rsidRPr="00375024" w:rsidRDefault="00EE7B94" w:rsidP="00375024">
            <w:pPr>
              <w:pStyle w:val="Bodyjustified"/>
            </w:pPr>
          </w:p>
        </w:tc>
        <w:tc>
          <w:tcPr>
            <w:tcW w:w="637" w:type="dxa"/>
            <w:gridSpan w:val="2"/>
            <w:vAlign w:val="center"/>
          </w:tcPr>
          <w:p w:rsidR="00EE7B94" w:rsidRDefault="00EE7B94" w:rsidP="00375024">
            <w:pPr>
              <w:pStyle w:val="Bodyjustified"/>
            </w:pPr>
          </w:p>
        </w:tc>
        <w:tc>
          <w:tcPr>
            <w:tcW w:w="651" w:type="dxa"/>
            <w:vAlign w:val="center"/>
          </w:tcPr>
          <w:p w:rsidR="00EE7B94" w:rsidRPr="00375024" w:rsidRDefault="00EE7B94" w:rsidP="00375024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</w:p>
        </w:tc>
        <w:sdt>
          <w:sdtPr>
            <w:id w:val="100453802"/>
            <w:placeholder>
              <w:docPart w:val="AB5ADA670FF140348838CD98A6040340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EE7B94" w:rsidRPr="006149FC" w:rsidRDefault="00EE7B94" w:rsidP="00B82A9D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vAlign w:val="center"/>
          </w:tcPr>
          <w:p w:rsidR="00EE7B94" w:rsidRDefault="00EE7B94" w:rsidP="00375024">
            <w:pPr>
              <w:pStyle w:val="Bodyjustified"/>
            </w:pPr>
          </w:p>
        </w:tc>
        <w:tc>
          <w:tcPr>
            <w:tcW w:w="669" w:type="dxa"/>
            <w:vAlign w:val="center"/>
          </w:tcPr>
          <w:p w:rsidR="00EE7B94" w:rsidRPr="00375024" w:rsidRDefault="00EE7B94" w:rsidP="00375024">
            <w:pPr>
              <w:pStyle w:val="Bodyjustified"/>
            </w:pPr>
          </w:p>
        </w:tc>
        <w:tc>
          <w:tcPr>
            <w:tcW w:w="637" w:type="dxa"/>
            <w:gridSpan w:val="2"/>
            <w:vAlign w:val="center"/>
          </w:tcPr>
          <w:p w:rsidR="00EE7B94" w:rsidRDefault="00EE7B94" w:rsidP="00375024">
            <w:pPr>
              <w:pStyle w:val="Bodyjustified"/>
            </w:pPr>
          </w:p>
        </w:tc>
        <w:tc>
          <w:tcPr>
            <w:tcW w:w="651" w:type="dxa"/>
            <w:vAlign w:val="center"/>
          </w:tcPr>
          <w:p w:rsidR="00EE7B94" w:rsidRPr="00375024" w:rsidRDefault="00EE7B94" w:rsidP="00375024">
            <w:pPr>
              <w:pStyle w:val="Bodyjustified"/>
            </w:pPr>
          </w:p>
        </w:tc>
      </w:tr>
      <w:tr w:rsidR="0055729E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55729E" w:rsidRDefault="0055729E" w:rsidP="00B82A9D">
            <w:pPr>
              <w:pStyle w:val="Bodyjustified"/>
            </w:pPr>
          </w:p>
        </w:tc>
        <w:tc>
          <w:tcPr>
            <w:tcW w:w="5881" w:type="dxa"/>
            <w:gridSpan w:val="5"/>
          </w:tcPr>
          <w:p w:rsidR="0055729E" w:rsidRPr="006149FC" w:rsidRDefault="0055729E" w:rsidP="00B82A9D">
            <w:pPr>
              <w:pStyle w:val="Bodyjustified"/>
              <w:jc w:val="left"/>
            </w:pPr>
          </w:p>
        </w:tc>
        <w:tc>
          <w:tcPr>
            <w:tcW w:w="637" w:type="dxa"/>
            <w:gridSpan w:val="2"/>
            <w:vAlign w:val="center"/>
          </w:tcPr>
          <w:p w:rsidR="0055729E" w:rsidRPr="00375024" w:rsidRDefault="00375024" w:rsidP="00375024">
            <w:pPr>
              <w:pStyle w:val="Bodyjustified"/>
            </w:pPr>
            <w:r>
              <w:t>YES</w:t>
            </w:r>
          </w:p>
        </w:tc>
        <w:tc>
          <w:tcPr>
            <w:tcW w:w="669" w:type="dxa"/>
            <w:vAlign w:val="center"/>
          </w:tcPr>
          <w:p w:rsidR="0055729E" w:rsidRPr="00375024" w:rsidRDefault="0055729E" w:rsidP="00375024">
            <w:pPr>
              <w:pStyle w:val="Bodyjustified"/>
            </w:pPr>
          </w:p>
        </w:tc>
        <w:tc>
          <w:tcPr>
            <w:tcW w:w="637" w:type="dxa"/>
            <w:gridSpan w:val="2"/>
            <w:vAlign w:val="center"/>
          </w:tcPr>
          <w:p w:rsidR="0055729E" w:rsidRPr="00375024" w:rsidRDefault="00375024" w:rsidP="00375024">
            <w:pPr>
              <w:pStyle w:val="Bodyjustified"/>
            </w:pPr>
            <w:r>
              <w:t>NO</w:t>
            </w:r>
          </w:p>
        </w:tc>
        <w:tc>
          <w:tcPr>
            <w:tcW w:w="651" w:type="dxa"/>
            <w:vAlign w:val="center"/>
          </w:tcPr>
          <w:p w:rsidR="0055729E" w:rsidRPr="00375024" w:rsidRDefault="0055729E" w:rsidP="00375024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  <w:r>
              <w:t>(n)</w:t>
            </w:r>
          </w:p>
        </w:tc>
        <w:tc>
          <w:tcPr>
            <w:tcW w:w="5881" w:type="dxa"/>
            <w:gridSpan w:val="5"/>
          </w:tcPr>
          <w:p w:rsidR="00EE7B94" w:rsidRDefault="00EE7B94" w:rsidP="00330A55">
            <w:pPr>
              <w:pStyle w:val="Bodyjustified"/>
              <w:jc w:val="left"/>
            </w:pPr>
            <w:r>
              <w:t>Is Q.A. responsible for determination of need for, and the conducting of, quality training?</w:t>
            </w:r>
          </w:p>
          <w:p w:rsidR="00EE7B94" w:rsidRPr="006149FC" w:rsidRDefault="00EE7B94" w:rsidP="00330A55">
            <w:pPr>
              <w:pStyle w:val="Bodyjustified"/>
              <w:jc w:val="left"/>
            </w:pPr>
            <w:r>
              <w:t>Comments</w:t>
            </w:r>
          </w:p>
        </w:tc>
        <w:sdt>
          <w:sdtPr>
            <w:id w:val="149799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4426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B82A9D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B82A9D" w:rsidRDefault="00B82A9D" w:rsidP="00B82A9D">
            <w:pPr>
              <w:pStyle w:val="Bodyjustified"/>
            </w:pPr>
          </w:p>
        </w:tc>
        <w:sdt>
          <w:sdtPr>
            <w:id w:val="805433487"/>
            <w:placeholder>
              <w:docPart w:val="200904D4C3634E538F409084BE67B4F1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B82A9D" w:rsidRPr="006149FC" w:rsidRDefault="00EE7B94" w:rsidP="00330A55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  <w:r>
              <w:t>(o)</w:t>
            </w:r>
          </w:p>
        </w:tc>
        <w:tc>
          <w:tcPr>
            <w:tcW w:w="5881" w:type="dxa"/>
            <w:gridSpan w:val="5"/>
          </w:tcPr>
          <w:p w:rsidR="00EE7B94" w:rsidRDefault="00EE7B94" w:rsidP="00330A55">
            <w:pPr>
              <w:pStyle w:val="Bodyjustified"/>
              <w:tabs>
                <w:tab w:val="left" w:pos="676"/>
              </w:tabs>
              <w:jc w:val="left"/>
            </w:pPr>
            <w:r>
              <w:t>Are training programmes provided for special process personnel?</w:t>
            </w:r>
          </w:p>
          <w:p w:rsidR="00EE7B94" w:rsidRPr="006149FC" w:rsidRDefault="00EE7B94" w:rsidP="00330A55">
            <w:pPr>
              <w:pStyle w:val="Bodyjustified"/>
              <w:tabs>
                <w:tab w:val="left" w:pos="676"/>
              </w:tabs>
              <w:jc w:val="left"/>
            </w:pPr>
            <w:r>
              <w:t>Comments</w:t>
            </w:r>
          </w:p>
        </w:tc>
        <w:sdt>
          <w:sdtPr>
            <w:id w:val="134135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-18739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B82A9D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B82A9D" w:rsidRDefault="00B82A9D" w:rsidP="00B82A9D">
            <w:pPr>
              <w:pStyle w:val="Bodyjustified"/>
            </w:pPr>
          </w:p>
        </w:tc>
        <w:sdt>
          <w:sdtPr>
            <w:id w:val="-771248108"/>
            <w:placeholder>
              <w:docPart w:val="1B11CF4342934DA0B4C5B3EA99DCFFD5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B82A9D" w:rsidRPr="006149FC" w:rsidRDefault="00EE7B94" w:rsidP="00B82A9D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  <w:r>
              <w:t>(p)</w:t>
            </w:r>
          </w:p>
        </w:tc>
        <w:tc>
          <w:tcPr>
            <w:tcW w:w="5881" w:type="dxa"/>
            <w:gridSpan w:val="5"/>
          </w:tcPr>
          <w:p w:rsidR="00EE7B94" w:rsidRDefault="00820205" w:rsidP="00330A55">
            <w:pPr>
              <w:pStyle w:val="Bodyjustified"/>
              <w:tabs>
                <w:tab w:val="left" w:pos="907"/>
              </w:tabs>
              <w:jc w:val="left"/>
            </w:pPr>
            <w:r>
              <w:t>Do employees have to pass tests:</w:t>
            </w:r>
          </w:p>
          <w:p w:rsidR="00EE7B94" w:rsidRPr="006149FC" w:rsidRDefault="00EE7B94" w:rsidP="00330A55">
            <w:pPr>
              <w:pStyle w:val="Bodyjustified"/>
              <w:tabs>
                <w:tab w:val="left" w:pos="907"/>
              </w:tabs>
              <w:jc w:val="left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82020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820205" w:rsidRDefault="00820205" w:rsidP="00B82A9D">
            <w:pPr>
              <w:pStyle w:val="Bodyjustified"/>
            </w:pPr>
          </w:p>
        </w:tc>
        <w:tc>
          <w:tcPr>
            <w:tcW w:w="5881" w:type="dxa"/>
            <w:gridSpan w:val="5"/>
          </w:tcPr>
          <w:p w:rsidR="00820205" w:rsidRDefault="00820205" w:rsidP="00330A55">
            <w:pPr>
              <w:pStyle w:val="Bodyjustified"/>
              <w:tabs>
                <w:tab w:val="left" w:pos="907"/>
              </w:tabs>
              <w:jc w:val="left"/>
            </w:pPr>
            <w:r>
              <w:t>After training?</w:t>
            </w:r>
          </w:p>
        </w:tc>
        <w:sdt>
          <w:sdtPr>
            <w:id w:val="10390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820205" w:rsidRPr="006149FC" w:rsidRDefault="0082020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820205" w:rsidRPr="006149FC" w:rsidRDefault="00820205" w:rsidP="00662F68">
            <w:pPr>
              <w:pStyle w:val="Bodyjustified"/>
            </w:pPr>
          </w:p>
        </w:tc>
        <w:sdt>
          <w:sdtPr>
            <w:id w:val="187726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820205" w:rsidRPr="006149FC" w:rsidRDefault="0082020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820205" w:rsidRPr="006149FC" w:rsidRDefault="00820205" w:rsidP="00662F68">
            <w:pPr>
              <w:pStyle w:val="Bodyjustified"/>
            </w:pPr>
          </w:p>
        </w:tc>
      </w:tr>
      <w:tr w:rsidR="00820205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820205" w:rsidRDefault="00820205" w:rsidP="00B82A9D">
            <w:pPr>
              <w:pStyle w:val="Bodyjustified"/>
            </w:pPr>
          </w:p>
        </w:tc>
        <w:tc>
          <w:tcPr>
            <w:tcW w:w="5881" w:type="dxa"/>
            <w:gridSpan w:val="5"/>
          </w:tcPr>
          <w:p w:rsidR="00820205" w:rsidRDefault="00820205" w:rsidP="00330A55">
            <w:pPr>
              <w:pStyle w:val="Bodyjustified"/>
              <w:tabs>
                <w:tab w:val="left" w:pos="907"/>
              </w:tabs>
              <w:jc w:val="left"/>
            </w:pPr>
            <w:r>
              <w:t>Periodically?</w:t>
            </w:r>
          </w:p>
          <w:p w:rsidR="00820205" w:rsidRDefault="00820205" w:rsidP="00330A55">
            <w:pPr>
              <w:pStyle w:val="Bodyjustified"/>
              <w:tabs>
                <w:tab w:val="left" w:pos="907"/>
              </w:tabs>
              <w:jc w:val="left"/>
            </w:pPr>
            <w:r>
              <w:t>Comments</w:t>
            </w:r>
          </w:p>
        </w:tc>
        <w:sdt>
          <w:sdtPr>
            <w:id w:val="-8499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820205" w:rsidRPr="006149FC" w:rsidRDefault="0082020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820205" w:rsidRPr="006149FC" w:rsidRDefault="00820205" w:rsidP="00662F68">
            <w:pPr>
              <w:pStyle w:val="Bodyjustified"/>
            </w:pPr>
          </w:p>
        </w:tc>
        <w:sdt>
          <w:sdtPr>
            <w:id w:val="-8454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820205" w:rsidRPr="006149FC" w:rsidRDefault="00820205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820205" w:rsidRPr="006149FC" w:rsidRDefault="00820205" w:rsidP="00662F68">
            <w:pPr>
              <w:pStyle w:val="Bodyjustified"/>
            </w:pPr>
          </w:p>
        </w:tc>
      </w:tr>
      <w:tr w:rsidR="00B82A9D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B82A9D" w:rsidRDefault="00B82A9D" w:rsidP="00B82A9D">
            <w:pPr>
              <w:pStyle w:val="Bodyjustified"/>
            </w:pPr>
          </w:p>
        </w:tc>
        <w:sdt>
          <w:sdtPr>
            <w:id w:val="-1201700660"/>
            <w:placeholder>
              <w:docPart w:val="2D4D5FF09A0D440EBCFF1C69BC23BA38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B82A9D" w:rsidRPr="006149FC" w:rsidRDefault="00EE7B94" w:rsidP="00330A55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</w:tr>
      <w:tr w:rsidR="00EE7B94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EE7B94" w:rsidRDefault="00EE7B94" w:rsidP="00B82A9D">
            <w:pPr>
              <w:pStyle w:val="Bodyjustified"/>
            </w:pPr>
            <w:r>
              <w:t>(q)</w:t>
            </w:r>
          </w:p>
        </w:tc>
        <w:tc>
          <w:tcPr>
            <w:tcW w:w="5881" w:type="dxa"/>
            <w:gridSpan w:val="5"/>
          </w:tcPr>
          <w:p w:rsidR="00EE7B94" w:rsidRDefault="00EE7B94" w:rsidP="00330A55">
            <w:pPr>
              <w:pStyle w:val="Bodyjustified"/>
              <w:tabs>
                <w:tab w:val="left" w:pos="498"/>
              </w:tabs>
              <w:jc w:val="left"/>
            </w:pPr>
            <w:r>
              <w:t>Are production operators provided with visual aids and working instructions?</w:t>
            </w:r>
          </w:p>
          <w:p w:rsidR="00EE7B94" w:rsidRPr="006149FC" w:rsidRDefault="00EE7B94" w:rsidP="00330A55">
            <w:pPr>
              <w:pStyle w:val="Bodyjustified"/>
              <w:tabs>
                <w:tab w:val="left" w:pos="498"/>
              </w:tabs>
              <w:jc w:val="left"/>
            </w:pPr>
            <w:r>
              <w:t>Comments</w:t>
            </w:r>
          </w:p>
        </w:tc>
        <w:sdt>
          <w:sdtPr>
            <w:id w:val="81330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  <w:shd w:val="clear" w:color="auto" w:fill="auto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  <w:sdt>
          <w:sdtPr>
            <w:id w:val="102621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shd w:val="clear" w:color="auto" w:fill="auto"/>
                <w:vAlign w:val="center"/>
              </w:tcPr>
              <w:p w:rsidR="00EE7B94" w:rsidRPr="006149FC" w:rsidRDefault="00EE7B94" w:rsidP="00662F68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" w:type="dxa"/>
            <w:vAlign w:val="center"/>
          </w:tcPr>
          <w:p w:rsidR="00EE7B94" w:rsidRPr="006149FC" w:rsidRDefault="00EE7B94" w:rsidP="00662F68">
            <w:pPr>
              <w:pStyle w:val="Bodyjustified"/>
            </w:pPr>
          </w:p>
        </w:tc>
      </w:tr>
      <w:tr w:rsidR="00B82A9D" w:rsidRPr="007626D1" w:rsidTr="00305D2F">
        <w:trPr>
          <w:trHeight w:val="454"/>
          <w:tblCellSpacing w:w="11" w:type="dxa"/>
        </w:trPr>
        <w:tc>
          <w:tcPr>
            <w:tcW w:w="522" w:type="dxa"/>
          </w:tcPr>
          <w:p w:rsidR="00B82A9D" w:rsidRDefault="00B82A9D" w:rsidP="00B82A9D">
            <w:pPr>
              <w:pStyle w:val="Bodyjustified"/>
            </w:pPr>
          </w:p>
        </w:tc>
        <w:sdt>
          <w:sdtPr>
            <w:id w:val="-1053923789"/>
            <w:placeholder>
              <w:docPart w:val="37B8AEABC7584EC0B435662BF35ECB2E"/>
            </w:placeholder>
            <w:showingPlcHdr/>
          </w:sdtPr>
          <w:sdtEndPr/>
          <w:sdtContent>
            <w:tc>
              <w:tcPr>
                <w:tcW w:w="5881" w:type="dxa"/>
                <w:gridSpan w:val="5"/>
                <w:shd w:val="clear" w:color="auto" w:fill="D9D9D9" w:themeFill="background1" w:themeFillShade="D9"/>
              </w:tcPr>
              <w:p w:rsidR="00B82A9D" w:rsidRPr="006149FC" w:rsidRDefault="00EE7B94" w:rsidP="00330A55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gridSpan w:val="2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B82A9D" w:rsidRPr="00375024" w:rsidRDefault="00B82A9D" w:rsidP="00375024">
            <w:pPr>
              <w:pStyle w:val="Bodyjustified"/>
            </w:pPr>
          </w:p>
        </w:tc>
      </w:tr>
    </w:tbl>
    <w:p w:rsidR="0055729E" w:rsidRDefault="00B82A9D" w:rsidP="00C45D76">
      <w:pPr>
        <w:pStyle w:val="Heading2"/>
      </w:pPr>
      <w:bookmarkStart w:id="7" w:name="_Toc377735033"/>
      <w:r>
        <w:t>Calibration</w:t>
      </w:r>
      <w:bookmarkEnd w:id="7"/>
    </w:p>
    <w:tbl>
      <w:tblPr>
        <w:tblStyle w:val="TableGrid"/>
        <w:tblW w:w="9107" w:type="dxa"/>
        <w:tblCellSpacing w:w="1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92"/>
        <w:gridCol w:w="659"/>
        <w:gridCol w:w="660"/>
        <w:gridCol w:w="659"/>
        <w:gridCol w:w="671"/>
      </w:tblGrid>
      <w:tr w:rsidR="00B82A9D" w:rsidRPr="00B82A9D" w:rsidTr="009E327B">
        <w:trPr>
          <w:trHeight w:val="454"/>
          <w:tblHeader/>
          <w:tblCellSpacing w:w="11" w:type="dxa"/>
        </w:trPr>
        <w:tc>
          <w:tcPr>
            <w:tcW w:w="533" w:type="dxa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B82A9D" w:rsidRPr="00B82A9D" w:rsidRDefault="00B82A9D" w:rsidP="00C45D76">
            <w:pPr>
              <w:pStyle w:val="Bodyjustified"/>
              <w:ind w:left="-130"/>
              <w:jc w:val="left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  <w:r w:rsidRPr="00B82A9D">
              <w:t>YES</w:t>
            </w: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  <w:r w:rsidRPr="00B82A9D">
              <w:t>NO</w:t>
            </w: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  <w:r>
              <w:t>(a)</w:t>
            </w: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ind w:left="12"/>
              <w:jc w:val="left"/>
            </w:pPr>
            <w:r>
              <w:t xml:space="preserve">Does Manufacturer </w:t>
            </w:r>
            <w:r w:rsidRPr="005A4C1C">
              <w:t>maintain calibration facilities and standards?</w:t>
            </w:r>
          </w:p>
        </w:tc>
        <w:sdt>
          <w:sdtPr>
            <w:id w:val="17816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12486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ind w:left="12"/>
              <w:jc w:val="left"/>
            </w:pPr>
            <w:r w:rsidRPr="005A4C1C">
              <w:t>Is this service purchased? If so, from whom?</w:t>
            </w:r>
          </w:p>
        </w:tc>
        <w:sdt>
          <w:sdtPr>
            <w:id w:val="77821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182693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</w:p>
        </w:tc>
        <w:sdt>
          <w:sdtPr>
            <w:id w:val="-672420037"/>
            <w:placeholder>
              <w:docPart w:val="2861BCDF41504F77AEAE99B1DD8EC480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20205" w:rsidRPr="005A4C1C" w:rsidRDefault="00303AB5" w:rsidP="00330A55">
                <w:pPr>
                  <w:pStyle w:val="Bodyjustified"/>
                  <w:ind w:left="12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20205" w:rsidRPr="00B82A9D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  <w:r w:rsidRPr="00B82A9D">
              <w:t>(b)</w:t>
            </w:r>
          </w:p>
        </w:tc>
        <w:tc>
          <w:tcPr>
            <w:tcW w:w="5870" w:type="dxa"/>
            <w:vAlign w:val="center"/>
          </w:tcPr>
          <w:p w:rsidR="00820205" w:rsidRPr="005A4C1C" w:rsidRDefault="00820205" w:rsidP="00330A55">
            <w:pPr>
              <w:pStyle w:val="Bodyjustified"/>
              <w:ind w:left="12"/>
              <w:jc w:val="left"/>
            </w:pPr>
            <w:r w:rsidRPr="005A4C1C">
              <w:t xml:space="preserve">Do calibration personnel have written procedures </w:t>
            </w:r>
            <w:r>
              <w:t>for control and a time schedule for measurement</w:t>
            </w:r>
            <w:r w:rsidRPr="005A4C1C">
              <w:t xml:space="preserve"> frequency?</w:t>
            </w:r>
          </w:p>
          <w:p w:rsidR="00820205" w:rsidRPr="00B82A9D" w:rsidRDefault="00820205" w:rsidP="00330A55">
            <w:pPr>
              <w:pStyle w:val="Bodyjustified"/>
              <w:ind w:left="12"/>
              <w:jc w:val="left"/>
            </w:pPr>
            <w:r w:rsidRPr="005A4C1C">
              <w:t>Comments</w:t>
            </w:r>
          </w:p>
        </w:tc>
        <w:sdt>
          <w:sdtPr>
            <w:id w:val="-126467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-172582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B82A9D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B82A9D" w:rsidRPr="00B82A9D" w:rsidRDefault="00B82A9D" w:rsidP="009E327B">
            <w:pPr>
              <w:pStyle w:val="Bodyjustified"/>
            </w:pPr>
          </w:p>
        </w:tc>
        <w:sdt>
          <w:sdtPr>
            <w:id w:val="-1432809970"/>
            <w:placeholder>
              <w:docPart w:val="A91051CDC539451EAB8183F8536FCB57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82A9D" w:rsidRPr="00B82A9D" w:rsidRDefault="00303AB5" w:rsidP="00330A55">
                <w:pPr>
                  <w:pStyle w:val="Bodyjustified"/>
                  <w:ind w:left="12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  <w:r w:rsidRPr="00B82A9D">
              <w:t>(c)</w:t>
            </w: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ind w:left="12"/>
              <w:jc w:val="left"/>
            </w:pPr>
            <w:r w:rsidRPr="005A4C1C">
              <w:t xml:space="preserve">Is there an effective calibration record control system? </w:t>
            </w:r>
          </w:p>
          <w:p w:rsidR="00820205" w:rsidRPr="00B82A9D" w:rsidRDefault="00820205" w:rsidP="00330A55">
            <w:pPr>
              <w:pStyle w:val="Bodyjustified"/>
              <w:ind w:left="12"/>
              <w:jc w:val="left"/>
            </w:pPr>
          </w:p>
        </w:tc>
        <w:sdt>
          <w:sdtPr>
            <w:id w:val="5152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-9177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  <w:r w:rsidRPr="00B82A9D">
              <w:t>(d)</w:t>
            </w:r>
          </w:p>
        </w:tc>
        <w:tc>
          <w:tcPr>
            <w:tcW w:w="5870" w:type="dxa"/>
            <w:vAlign w:val="center"/>
          </w:tcPr>
          <w:p w:rsidR="00820205" w:rsidRPr="005A4C1C" w:rsidRDefault="00820205" w:rsidP="00330A55">
            <w:pPr>
              <w:pStyle w:val="Bodyjustified"/>
              <w:ind w:left="12"/>
              <w:jc w:val="left"/>
            </w:pPr>
            <w:r>
              <w:t xml:space="preserve">Are calibration procedures </w:t>
            </w:r>
            <w:r w:rsidRPr="005A4C1C">
              <w:t>adhered to and up-to-date?</w:t>
            </w:r>
          </w:p>
          <w:p w:rsidR="00820205" w:rsidRPr="00B82A9D" w:rsidRDefault="00820205" w:rsidP="00330A55">
            <w:pPr>
              <w:pStyle w:val="Bodyjustified"/>
              <w:ind w:left="12"/>
              <w:jc w:val="left"/>
            </w:pPr>
            <w:r w:rsidRPr="005A4C1C">
              <w:t>Comments</w:t>
            </w:r>
          </w:p>
        </w:tc>
        <w:sdt>
          <w:sdtPr>
            <w:id w:val="20892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25779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B82A9D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B82A9D" w:rsidRPr="00B82A9D" w:rsidRDefault="00B82A9D" w:rsidP="009E327B">
            <w:pPr>
              <w:pStyle w:val="Bodyjustified"/>
            </w:pPr>
          </w:p>
        </w:tc>
        <w:sdt>
          <w:sdtPr>
            <w:id w:val="-1722347116"/>
            <w:placeholder>
              <w:docPart w:val="9BCD2F48367140BBA2199F1BFA6A937E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82A9D" w:rsidRPr="00B82A9D" w:rsidRDefault="00303AB5" w:rsidP="00330A55">
                <w:pPr>
                  <w:pStyle w:val="Bodyjustified"/>
                  <w:ind w:left="12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  <w:r w:rsidRPr="00B82A9D">
              <w:t>(e)</w:t>
            </w:r>
          </w:p>
        </w:tc>
        <w:tc>
          <w:tcPr>
            <w:tcW w:w="5870" w:type="dxa"/>
            <w:vAlign w:val="center"/>
          </w:tcPr>
          <w:p w:rsidR="00820205" w:rsidRPr="005A4C1C" w:rsidRDefault="00820205" w:rsidP="00330A55">
            <w:pPr>
              <w:pStyle w:val="Bodyjustified"/>
              <w:ind w:left="12"/>
              <w:jc w:val="left"/>
            </w:pPr>
            <w:r w:rsidRPr="005A4C1C">
              <w:t>Are decals used for equipment identification to show that units have been calibrated; when next calibration date is due and calibrator identification?</w:t>
            </w:r>
          </w:p>
          <w:p w:rsidR="00820205" w:rsidRPr="00B82A9D" w:rsidRDefault="00820205" w:rsidP="00330A55">
            <w:pPr>
              <w:pStyle w:val="Bodyjustified"/>
              <w:ind w:left="12"/>
              <w:jc w:val="left"/>
            </w:pPr>
          </w:p>
        </w:tc>
        <w:sdt>
          <w:sdtPr>
            <w:id w:val="-10597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-4977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ind w:left="12"/>
              <w:jc w:val="left"/>
            </w:pPr>
            <w:r w:rsidRPr="005A4C1C">
              <w:t>Are decals up-to-date?</w:t>
            </w:r>
          </w:p>
        </w:tc>
        <w:sdt>
          <w:sdtPr>
            <w:id w:val="-19546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-28219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  <w:r w:rsidRPr="00B82A9D">
              <w:t>(f)</w:t>
            </w: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ind w:left="12"/>
              <w:jc w:val="left"/>
            </w:pPr>
            <w:r w:rsidRPr="005A4C1C">
              <w:t>Are adjustments of calibrated equipment required to be sealed and tamper-proof?</w:t>
            </w:r>
          </w:p>
        </w:tc>
        <w:sdt>
          <w:sdtPr>
            <w:id w:val="-64674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51481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B82A9D" w:rsidRPr="00B82A9D" w:rsidTr="009E327B">
        <w:trPr>
          <w:trHeight w:val="366"/>
          <w:tblCellSpacing w:w="11" w:type="dxa"/>
        </w:trPr>
        <w:tc>
          <w:tcPr>
            <w:tcW w:w="533" w:type="dxa"/>
          </w:tcPr>
          <w:p w:rsidR="00B82A9D" w:rsidRPr="00B82A9D" w:rsidRDefault="00B82A9D" w:rsidP="009E327B">
            <w:pPr>
              <w:pStyle w:val="Bodyjustified"/>
            </w:pPr>
            <w:r w:rsidRPr="00B82A9D">
              <w:t>(g)</w:t>
            </w:r>
          </w:p>
        </w:tc>
        <w:tc>
          <w:tcPr>
            <w:tcW w:w="5870" w:type="dxa"/>
            <w:vAlign w:val="center"/>
          </w:tcPr>
          <w:p w:rsidR="00B82A9D" w:rsidRPr="00B82A9D" w:rsidRDefault="005A4C1C" w:rsidP="00330A55">
            <w:pPr>
              <w:pStyle w:val="Bodyjustified"/>
              <w:ind w:left="12"/>
              <w:jc w:val="left"/>
            </w:pPr>
            <w:r w:rsidRPr="005A4C1C">
              <w:t>Who is in charge of initiating calibration steps?</w:t>
            </w:r>
          </w:p>
        </w:tc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20205" w:rsidRPr="005A4C1C" w:rsidRDefault="009E327B" w:rsidP="00C45D76">
            <w:pPr>
              <w:pStyle w:val="Bodyjustified"/>
              <w:ind w:left="-130"/>
              <w:jc w:val="left"/>
            </w:pPr>
            <w:r>
              <w:t xml:space="preserve">- </w:t>
            </w:r>
            <w:r w:rsidR="00820205" w:rsidRPr="005A4C1C">
              <w:t>User</w:t>
            </w:r>
          </w:p>
        </w:tc>
        <w:sdt>
          <w:sdtPr>
            <w:id w:val="-213516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81252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20205" w:rsidRPr="00B82A9D" w:rsidRDefault="009E327B" w:rsidP="00C45D76">
            <w:pPr>
              <w:pStyle w:val="Bodyjustified"/>
              <w:ind w:left="-130"/>
              <w:jc w:val="left"/>
            </w:pPr>
            <w:r>
              <w:t xml:space="preserve">- </w:t>
            </w:r>
            <w:r w:rsidR="00820205">
              <w:t>Calibration personnel</w:t>
            </w:r>
          </w:p>
        </w:tc>
        <w:sdt>
          <w:sdtPr>
            <w:id w:val="-16031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56954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20205" w:rsidRDefault="009E327B" w:rsidP="00C45D76">
            <w:pPr>
              <w:pStyle w:val="Bodyjustified"/>
              <w:ind w:left="-130"/>
              <w:jc w:val="left"/>
            </w:pPr>
            <w:r>
              <w:t xml:space="preserve">- </w:t>
            </w:r>
            <w:r w:rsidR="00820205">
              <w:t>Q.A.</w:t>
            </w:r>
          </w:p>
        </w:tc>
        <w:sdt>
          <w:sdtPr>
            <w:id w:val="-160094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1417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  <w:keepNext/>
              <w:keepLines/>
              <w:widowControl/>
            </w:pPr>
            <w:r w:rsidRPr="00B82A9D">
              <w:t>(h)</w:t>
            </w:r>
          </w:p>
        </w:tc>
        <w:tc>
          <w:tcPr>
            <w:tcW w:w="5870" w:type="dxa"/>
            <w:vAlign w:val="center"/>
          </w:tcPr>
          <w:p w:rsidR="00820205" w:rsidRPr="005A4C1C" w:rsidRDefault="00820205" w:rsidP="00330A55">
            <w:pPr>
              <w:pStyle w:val="Bodyjustified"/>
              <w:keepNext/>
              <w:keepLines/>
              <w:widowControl/>
              <w:jc w:val="left"/>
            </w:pPr>
            <w:r w:rsidRPr="005A4C1C">
              <w:t>Do calibration procedures provide for removal of any equipment not maintained or calibrated according to established schedules?</w:t>
            </w:r>
          </w:p>
          <w:p w:rsidR="00820205" w:rsidRPr="00B82A9D" w:rsidRDefault="00820205" w:rsidP="00330A55">
            <w:pPr>
              <w:pStyle w:val="Bodyjustified"/>
              <w:keepNext/>
              <w:keepLines/>
              <w:widowControl/>
              <w:jc w:val="left"/>
            </w:pPr>
            <w:r w:rsidRPr="005A4C1C">
              <w:t>Comments</w:t>
            </w:r>
          </w:p>
        </w:tc>
        <w:sdt>
          <w:sdtPr>
            <w:id w:val="-38372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  <w:keepNext/>
              <w:keepLines/>
              <w:widowControl/>
            </w:pPr>
          </w:p>
        </w:tc>
        <w:sdt>
          <w:sdtPr>
            <w:id w:val="-106278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  <w:keepNext/>
              <w:keepLines/>
              <w:widowControl/>
            </w:pPr>
          </w:p>
        </w:tc>
      </w:tr>
      <w:tr w:rsidR="00B82A9D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B82A9D" w:rsidRPr="00B82A9D" w:rsidRDefault="00B82A9D" w:rsidP="009E327B">
            <w:pPr>
              <w:pStyle w:val="Bodyjustified"/>
            </w:pPr>
          </w:p>
        </w:tc>
        <w:sdt>
          <w:sdtPr>
            <w:id w:val="1594904566"/>
            <w:placeholder>
              <w:docPart w:val="D8E68976196746AB964F9EC2D9B1189F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82A9D" w:rsidRPr="00B82A9D" w:rsidRDefault="00303AB5" w:rsidP="00330A55">
                <w:pPr>
                  <w:pStyle w:val="Bodyjustified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  <w:r w:rsidRPr="00B82A9D">
              <w:t>(i)</w:t>
            </w: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jc w:val="left"/>
            </w:pPr>
            <w:r w:rsidRPr="005A4C1C">
              <w:t>Have calibrating personnel up-to-date certification records reflecting date, traceability to NBS and identification of calibrator?</w:t>
            </w:r>
          </w:p>
        </w:tc>
        <w:sdt>
          <w:sdtPr>
            <w:id w:val="-29052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185939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jc w:val="left"/>
            </w:pPr>
            <w:r>
              <w:t>(1) Mechanical Standard</w:t>
            </w:r>
          </w:p>
        </w:tc>
        <w:sdt>
          <w:sdtPr>
            <w:id w:val="55181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-26516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jc w:val="left"/>
            </w:pPr>
            <w:r>
              <w:t>(2) Electrical Standard</w:t>
            </w:r>
          </w:p>
        </w:tc>
        <w:sdt>
          <w:sdtPr>
            <w:id w:val="162334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194595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  <w:tr w:rsidR="00820205" w:rsidRPr="00B82A9D" w:rsidTr="009E327B">
        <w:trPr>
          <w:trHeight w:val="454"/>
          <w:tblCellSpacing w:w="11" w:type="dxa"/>
        </w:trPr>
        <w:tc>
          <w:tcPr>
            <w:tcW w:w="533" w:type="dxa"/>
          </w:tcPr>
          <w:p w:rsidR="00820205" w:rsidRPr="00B82A9D" w:rsidRDefault="00820205" w:rsidP="009E327B">
            <w:pPr>
              <w:pStyle w:val="Bodyjustified"/>
            </w:pPr>
            <w:r w:rsidRPr="00B82A9D">
              <w:t>(j)</w:t>
            </w: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jc w:val="left"/>
            </w:pPr>
            <w:r w:rsidRPr="002D22F7">
              <w:t>Is modified and/or repaired equipment calibrated prior to release?</w:t>
            </w:r>
          </w:p>
        </w:tc>
        <w:sdt>
          <w:sdtPr>
            <w:id w:val="-20636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  <w:sdt>
          <w:sdtPr>
            <w:id w:val="-134423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9E327B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9E327B">
            <w:pPr>
              <w:pStyle w:val="Bodyjustified"/>
            </w:pPr>
          </w:p>
        </w:tc>
      </w:tr>
    </w:tbl>
    <w:p w:rsidR="00B82A9D" w:rsidRDefault="00B82A9D" w:rsidP="00C45D76">
      <w:pPr>
        <w:pStyle w:val="Heading2"/>
      </w:pPr>
      <w:bookmarkStart w:id="8" w:name="_Toc377735034"/>
      <w:r>
        <w:t>Drawing and Change Control</w:t>
      </w:r>
      <w:bookmarkEnd w:id="8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70"/>
        <w:gridCol w:w="637"/>
        <w:gridCol w:w="638"/>
        <w:gridCol w:w="637"/>
        <w:gridCol w:w="638"/>
      </w:tblGrid>
      <w:tr w:rsidR="00B82A9D" w:rsidRPr="00B82A9D" w:rsidTr="00C7606F">
        <w:trPr>
          <w:trHeight w:val="454"/>
          <w:tblHeader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B82A9D" w:rsidRPr="00B82A9D" w:rsidRDefault="00B82A9D" w:rsidP="00C45D76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  <w:r w:rsidRPr="00B82A9D">
              <w:t>YES</w:t>
            </w: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  <w:r w:rsidRPr="00B82A9D">
              <w:t>NO</w:t>
            </w: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820205" w:rsidRPr="00B82A9D" w:rsidTr="00C7606F">
        <w:trPr>
          <w:trHeight w:val="454"/>
        </w:trPr>
        <w:tc>
          <w:tcPr>
            <w:tcW w:w="533" w:type="dxa"/>
          </w:tcPr>
          <w:p w:rsidR="00820205" w:rsidRPr="00B82A9D" w:rsidRDefault="00820205" w:rsidP="00C7606F">
            <w:pPr>
              <w:pStyle w:val="Bodyjustified"/>
            </w:pPr>
            <w:r>
              <w:t>(a)</w:t>
            </w:r>
          </w:p>
        </w:tc>
        <w:tc>
          <w:tcPr>
            <w:tcW w:w="5870" w:type="dxa"/>
            <w:vAlign w:val="center"/>
          </w:tcPr>
          <w:p w:rsidR="00820205" w:rsidRPr="002D22F7" w:rsidRDefault="00820205" w:rsidP="00C45D76">
            <w:pPr>
              <w:pStyle w:val="Bodyjustified"/>
              <w:ind w:left="-108"/>
              <w:jc w:val="left"/>
            </w:pPr>
            <w:r w:rsidRPr="002D22F7">
              <w:t>Has Manufacturer adequate written procedures for control of specification and contract changes?</w:t>
            </w:r>
          </w:p>
          <w:p w:rsidR="00820205" w:rsidRPr="00B82A9D" w:rsidRDefault="00820205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sdt>
          <w:sdtPr>
            <w:id w:val="166089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  <w:sdt>
          <w:sdtPr>
            <w:id w:val="206212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-256601276"/>
            <w:placeholder>
              <w:docPart w:val="09E0F4E9F3594F4D98E35A9AF2323C16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82A9D" w:rsidRPr="00B82A9D" w:rsidRDefault="00303AB5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820205" w:rsidRPr="00B82A9D" w:rsidTr="00C7606F">
        <w:trPr>
          <w:trHeight w:val="454"/>
        </w:trPr>
        <w:tc>
          <w:tcPr>
            <w:tcW w:w="533" w:type="dxa"/>
          </w:tcPr>
          <w:p w:rsidR="00820205" w:rsidRPr="00B82A9D" w:rsidRDefault="00820205" w:rsidP="00C7606F">
            <w:pPr>
              <w:pStyle w:val="Bodyjustified"/>
            </w:pPr>
            <w:r w:rsidRPr="00B82A9D">
              <w:t>(b)</w:t>
            </w:r>
          </w:p>
        </w:tc>
        <w:tc>
          <w:tcPr>
            <w:tcW w:w="5870" w:type="dxa"/>
            <w:vAlign w:val="center"/>
          </w:tcPr>
          <w:p w:rsidR="00820205" w:rsidRPr="002D22F7" w:rsidRDefault="00820205" w:rsidP="00C45D76">
            <w:pPr>
              <w:pStyle w:val="Bodyjustified"/>
              <w:ind w:left="-108"/>
              <w:jc w:val="left"/>
            </w:pPr>
            <w:r w:rsidRPr="002D22F7">
              <w:t>Does Manufacturer's system provide for documented change control guaranteeing availability of required drawing at relevant manufacturing or inspection step?</w:t>
            </w:r>
          </w:p>
          <w:p w:rsidR="00820205" w:rsidRPr="00B82A9D" w:rsidRDefault="00820205" w:rsidP="00C45D76">
            <w:pPr>
              <w:pStyle w:val="Bodyjustified"/>
              <w:ind w:left="-108"/>
              <w:jc w:val="left"/>
            </w:pPr>
          </w:p>
        </w:tc>
        <w:sdt>
          <w:sdtPr>
            <w:id w:val="-114843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  <w:sdt>
          <w:sdtPr>
            <w:id w:val="-54837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</w:tr>
      <w:tr w:rsidR="00820205" w:rsidRPr="00B82A9D" w:rsidTr="00C7606F">
        <w:trPr>
          <w:trHeight w:val="454"/>
        </w:trPr>
        <w:tc>
          <w:tcPr>
            <w:tcW w:w="533" w:type="dxa"/>
          </w:tcPr>
          <w:p w:rsidR="00820205" w:rsidRPr="00B82A9D" w:rsidRDefault="00820205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20205" w:rsidRDefault="00820205" w:rsidP="00C45D76">
            <w:pPr>
              <w:pStyle w:val="Bodyjustified"/>
              <w:ind w:left="-108"/>
              <w:jc w:val="left"/>
            </w:pPr>
            <w:r w:rsidRPr="002D22F7">
              <w:t xml:space="preserve">Do flow documents show current revisions? </w:t>
            </w:r>
          </w:p>
          <w:p w:rsidR="00820205" w:rsidRPr="00B82A9D" w:rsidRDefault="00820205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sdt>
          <w:sdtPr>
            <w:id w:val="-206663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  <w:sdt>
          <w:sdtPr>
            <w:id w:val="-120455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</w:tr>
      <w:tr w:rsidR="00820205" w:rsidRPr="00B82A9D" w:rsidTr="00C7606F">
        <w:trPr>
          <w:trHeight w:val="454"/>
        </w:trPr>
        <w:tc>
          <w:tcPr>
            <w:tcW w:w="533" w:type="dxa"/>
          </w:tcPr>
          <w:p w:rsidR="00820205" w:rsidRPr="00B82A9D" w:rsidRDefault="00820205" w:rsidP="00C7606F">
            <w:pPr>
              <w:pStyle w:val="Bodyjustified"/>
            </w:pPr>
          </w:p>
        </w:tc>
        <w:sdt>
          <w:sdtPr>
            <w:id w:val="-1047144151"/>
            <w:placeholder>
              <w:docPart w:val="55B4D8F15C6E4367BEEDE3ED6760244C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20205" w:rsidRPr="002D22F7" w:rsidRDefault="00303AB5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20205" w:rsidRPr="00B82A9D" w:rsidRDefault="00820205" w:rsidP="00C7606F">
            <w:pPr>
              <w:pStyle w:val="Bodyjustified"/>
            </w:pPr>
          </w:p>
        </w:tc>
        <w:tc>
          <w:tcPr>
            <w:tcW w:w="638" w:type="dxa"/>
          </w:tcPr>
          <w:p w:rsidR="00820205" w:rsidRPr="00B82A9D" w:rsidRDefault="00820205" w:rsidP="00C7606F">
            <w:pPr>
              <w:pStyle w:val="Bodyjustified"/>
            </w:pPr>
          </w:p>
        </w:tc>
        <w:tc>
          <w:tcPr>
            <w:tcW w:w="637" w:type="dxa"/>
          </w:tcPr>
          <w:p w:rsidR="00820205" w:rsidRPr="00B82A9D" w:rsidRDefault="00820205" w:rsidP="00C7606F">
            <w:pPr>
              <w:pStyle w:val="Bodyjustified"/>
            </w:pPr>
          </w:p>
        </w:tc>
        <w:tc>
          <w:tcPr>
            <w:tcW w:w="638" w:type="dxa"/>
          </w:tcPr>
          <w:p w:rsidR="00820205" w:rsidRPr="00B82A9D" w:rsidRDefault="00820205" w:rsidP="00C7606F">
            <w:pPr>
              <w:pStyle w:val="Bodyjustified"/>
            </w:pPr>
          </w:p>
        </w:tc>
      </w:tr>
      <w:tr w:rsidR="00820205" w:rsidRPr="00B82A9D" w:rsidTr="00C7606F">
        <w:trPr>
          <w:trHeight w:val="454"/>
        </w:trPr>
        <w:tc>
          <w:tcPr>
            <w:tcW w:w="533" w:type="dxa"/>
          </w:tcPr>
          <w:p w:rsidR="00820205" w:rsidRPr="00B82A9D" w:rsidRDefault="00820205" w:rsidP="00C7606F">
            <w:pPr>
              <w:pStyle w:val="Bodyjustified"/>
            </w:pPr>
            <w:r w:rsidRPr="00B82A9D">
              <w:t>(c)</w:t>
            </w:r>
          </w:p>
        </w:tc>
        <w:tc>
          <w:tcPr>
            <w:tcW w:w="5870" w:type="dxa"/>
            <w:vAlign w:val="center"/>
          </w:tcPr>
          <w:p w:rsidR="00820205" w:rsidRPr="002D22F7" w:rsidRDefault="00820205" w:rsidP="00C45D76">
            <w:pPr>
              <w:pStyle w:val="Bodyjustified"/>
              <w:ind w:left="-108"/>
              <w:jc w:val="left"/>
            </w:pPr>
            <w:r w:rsidRPr="002D22F7">
              <w:t>Are drawings furnished by ESTEC and contract changes adequately controlled?</w:t>
            </w:r>
          </w:p>
          <w:p w:rsidR="00820205" w:rsidRPr="00B82A9D" w:rsidRDefault="00820205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sdt>
          <w:sdtPr>
            <w:id w:val="44906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  <w:sdt>
          <w:sdtPr>
            <w:id w:val="-35334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-774624505"/>
            <w:placeholder>
              <w:docPart w:val="F1F68ECE043D432B98AEEE3DB72066E5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82A9D" w:rsidRPr="00B82A9D" w:rsidRDefault="00303AB5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820205" w:rsidRPr="00B82A9D" w:rsidTr="00C7606F">
        <w:trPr>
          <w:trHeight w:val="454"/>
        </w:trPr>
        <w:tc>
          <w:tcPr>
            <w:tcW w:w="533" w:type="dxa"/>
          </w:tcPr>
          <w:p w:rsidR="00820205" w:rsidRPr="00B82A9D" w:rsidRDefault="00820205" w:rsidP="00C7606F">
            <w:pPr>
              <w:pStyle w:val="Bodyjustified"/>
            </w:pPr>
            <w:r w:rsidRPr="00B82A9D">
              <w:t>(d)</w:t>
            </w:r>
          </w:p>
        </w:tc>
        <w:tc>
          <w:tcPr>
            <w:tcW w:w="5870" w:type="dxa"/>
            <w:vAlign w:val="center"/>
          </w:tcPr>
          <w:p w:rsidR="00820205" w:rsidRPr="002D22F7" w:rsidRDefault="00820205" w:rsidP="00C45D76">
            <w:pPr>
              <w:pStyle w:val="Bodyjustified"/>
              <w:ind w:left="-108"/>
              <w:jc w:val="left"/>
            </w:pPr>
            <w:r w:rsidRPr="002D22F7">
              <w:t>Does Q.A. review all drawings and changes therein prior to their becoming effective?</w:t>
            </w:r>
          </w:p>
          <w:p w:rsidR="00820205" w:rsidRPr="00B82A9D" w:rsidRDefault="00820205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sdt>
          <w:sdtPr>
            <w:id w:val="-62407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  <w:sdt>
          <w:sdtPr>
            <w:id w:val="48020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-1659759575"/>
            <w:placeholder>
              <w:docPart w:val="3BFF8DE1C83F482B80BA8082F103F5FB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82A9D" w:rsidRPr="00B82A9D" w:rsidRDefault="00303AB5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820205" w:rsidRPr="00B82A9D" w:rsidTr="00C7606F">
        <w:trPr>
          <w:trHeight w:val="454"/>
        </w:trPr>
        <w:tc>
          <w:tcPr>
            <w:tcW w:w="533" w:type="dxa"/>
          </w:tcPr>
          <w:p w:rsidR="00820205" w:rsidRPr="00B82A9D" w:rsidRDefault="00820205" w:rsidP="00C7606F">
            <w:pPr>
              <w:pStyle w:val="Bodyjustified"/>
            </w:pPr>
            <w:r w:rsidRPr="00B82A9D">
              <w:t>(e)</w:t>
            </w:r>
          </w:p>
        </w:tc>
        <w:tc>
          <w:tcPr>
            <w:tcW w:w="5870" w:type="dxa"/>
            <w:vAlign w:val="center"/>
          </w:tcPr>
          <w:p w:rsidR="00820205" w:rsidRPr="002D22F7" w:rsidRDefault="00820205" w:rsidP="00C45D76">
            <w:pPr>
              <w:pStyle w:val="Bodyjustified"/>
              <w:ind w:left="-108"/>
              <w:jc w:val="left"/>
            </w:pPr>
            <w:r w:rsidRPr="002D22F7">
              <w:t>Has Manufacturer established a procedure for notifying his Supplier of changes in drawings?</w:t>
            </w:r>
          </w:p>
          <w:p w:rsidR="00820205" w:rsidRPr="00B82A9D" w:rsidRDefault="00820205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sdt>
          <w:sdtPr>
            <w:id w:val="95992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  <w:sdt>
          <w:sdtPr>
            <w:id w:val="101141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441585237"/>
            <w:placeholder>
              <w:docPart w:val="A9A663ACEFBA4869BA98E2D5022B07B1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82A9D" w:rsidRPr="00B82A9D" w:rsidRDefault="00303AB5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820205" w:rsidRPr="00B82A9D" w:rsidTr="00C7606F">
        <w:trPr>
          <w:trHeight w:val="454"/>
        </w:trPr>
        <w:tc>
          <w:tcPr>
            <w:tcW w:w="533" w:type="dxa"/>
            <w:vAlign w:val="center"/>
          </w:tcPr>
          <w:p w:rsidR="00820205" w:rsidRPr="00B82A9D" w:rsidRDefault="00820205" w:rsidP="00C7606F">
            <w:pPr>
              <w:pStyle w:val="Bodyjustified"/>
            </w:pPr>
            <w:r w:rsidRPr="00B82A9D">
              <w:t>(f)</w:t>
            </w:r>
          </w:p>
        </w:tc>
        <w:tc>
          <w:tcPr>
            <w:tcW w:w="5870" w:type="dxa"/>
            <w:vAlign w:val="center"/>
          </w:tcPr>
          <w:p w:rsidR="00820205" w:rsidRPr="00B82A9D" w:rsidRDefault="00820205" w:rsidP="00330A55">
            <w:pPr>
              <w:pStyle w:val="Bodyjustified"/>
              <w:ind w:left="-108"/>
              <w:jc w:val="left"/>
            </w:pPr>
            <w:r>
              <w:t xml:space="preserve">are current specification revisions shown on prints </w:t>
            </w:r>
            <w:r w:rsidR="00330A55">
              <w:t>of</w:t>
            </w:r>
            <w:r>
              <w:t xml:space="preserve"> drawings?</w:t>
            </w:r>
          </w:p>
        </w:tc>
        <w:sdt>
          <w:sdtPr>
            <w:id w:val="175054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  <w:sdt>
          <w:sdtPr>
            <w:id w:val="4535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20205" w:rsidRPr="006149FC" w:rsidRDefault="0082020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20205" w:rsidRPr="006149FC" w:rsidRDefault="00820205" w:rsidP="00C7606F">
            <w:pPr>
              <w:pStyle w:val="Bodyjustified"/>
            </w:pPr>
          </w:p>
        </w:tc>
      </w:tr>
    </w:tbl>
    <w:p w:rsidR="00C45D76" w:rsidRDefault="00C45D76">
      <w:pPr>
        <w:spacing w:after="0" w:line="240" w:lineRule="auto"/>
        <w:ind w:left="0" w:right="0"/>
        <w:jc w:val="left"/>
        <w:rPr>
          <w:bCs/>
          <w:caps/>
          <w:u w:val="single"/>
        </w:rPr>
      </w:pPr>
      <w:r>
        <w:br w:type="page"/>
      </w:r>
    </w:p>
    <w:p w:rsidR="00B82A9D" w:rsidRDefault="00B82A9D" w:rsidP="00C45D76">
      <w:pPr>
        <w:pStyle w:val="Heading2"/>
      </w:pPr>
      <w:bookmarkStart w:id="9" w:name="_Toc377735035"/>
      <w:r>
        <w:t>Reliability</w:t>
      </w:r>
      <w:bookmarkEnd w:id="9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2"/>
        <w:gridCol w:w="36"/>
        <w:gridCol w:w="69"/>
        <w:gridCol w:w="5303"/>
        <w:gridCol w:w="637"/>
        <w:gridCol w:w="638"/>
        <w:gridCol w:w="637"/>
        <w:gridCol w:w="638"/>
      </w:tblGrid>
      <w:tr w:rsidR="00B82A9D" w:rsidRPr="00B82A9D" w:rsidTr="00C7606F">
        <w:trPr>
          <w:trHeight w:val="454"/>
          <w:tblHeader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B82A9D" w:rsidRPr="00B82A9D" w:rsidRDefault="00B82A9D" w:rsidP="00C45D76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  <w:r w:rsidRPr="00B82A9D">
              <w:t>YES</w:t>
            </w: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  <w:r w:rsidRPr="00B82A9D">
              <w:t>NO</w:t>
            </w: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  <w:vAlign w:val="center"/>
          </w:tcPr>
          <w:p w:rsidR="00303AB5" w:rsidRPr="00B82A9D" w:rsidRDefault="00303AB5" w:rsidP="00C7606F">
            <w:pPr>
              <w:pStyle w:val="Bodyjustified"/>
            </w:pPr>
            <w:r>
              <w:t>(a)</w:t>
            </w:r>
          </w:p>
        </w:tc>
        <w:tc>
          <w:tcPr>
            <w:tcW w:w="5870" w:type="dxa"/>
            <w:gridSpan w:val="4"/>
            <w:vAlign w:val="center"/>
          </w:tcPr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>Is structure</w:t>
            </w:r>
            <w:r>
              <w:t xml:space="preserve"> </w:t>
            </w:r>
            <w:r w:rsidRPr="002D22F7">
              <w:t>of Reliability organisation clearly defined?</w:t>
            </w:r>
          </w:p>
        </w:tc>
        <w:sdt>
          <w:sdtPr>
            <w:id w:val="142884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213297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03AB5" w:rsidRDefault="00303AB5" w:rsidP="00C45D76">
            <w:pPr>
              <w:pStyle w:val="Bodyjustified"/>
              <w:ind w:left="-108"/>
              <w:jc w:val="left"/>
            </w:pPr>
            <w:r w:rsidRPr="002D22F7">
              <w:t>Has Reliability same authority in respe</w:t>
            </w:r>
            <w:r>
              <w:t xml:space="preserve">ct of the line as Production or </w:t>
            </w:r>
            <w:r w:rsidRPr="002D22F7">
              <w:t xml:space="preserve">Engineering management? </w:t>
            </w:r>
          </w:p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sdt>
          <w:sdtPr>
            <w:id w:val="-179350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120213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939495484"/>
            <w:placeholder>
              <w:docPart w:val="FDF486D8CABA4871BB7CCCF381DDEA4A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84384D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  <w:r w:rsidRPr="00B82A9D">
              <w:t>(b)</w:t>
            </w:r>
          </w:p>
        </w:tc>
        <w:tc>
          <w:tcPr>
            <w:tcW w:w="5870" w:type="dxa"/>
            <w:gridSpan w:val="4"/>
            <w:vAlign w:val="center"/>
          </w:tcPr>
          <w:p w:rsidR="00303AB5" w:rsidRPr="002D22F7" w:rsidRDefault="00303AB5" w:rsidP="00C45D76">
            <w:pPr>
              <w:pStyle w:val="Bodyjustified"/>
              <w:ind w:left="-108"/>
              <w:jc w:val="left"/>
            </w:pPr>
            <w:r w:rsidRPr="002D22F7">
              <w:t>Is there a direct feed-back of information between Reliability, Design Engineering and Q.A. groups to ensure timely notification of all relevant data?</w:t>
            </w:r>
          </w:p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sdt>
          <w:sdtPr>
            <w:id w:val="188605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-4907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2037543937"/>
            <w:placeholder>
              <w:docPart w:val="88B8571E027C47C395784D0FDC48031B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B82A9D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  <w:r w:rsidRPr="00B82A9D">
              <w:t>(c)</w:t>
            </w:r>
          </w:p>
        </w:tc>
        <w:tc>
          <w:tcPr>
            <w:tcW w:w="5870" w:type="dxa"/>
            <w:gridSpan w:val="4"/>
            <w:vAlign w:val="center"/>
          </w:tcPr>
          <w:p w:rsidR="00303AB5" w:rsidRPr="002D22F7" w:rsidRDefault="00303AB5" w:rsidP="00C45D76">
            <w:pPr>
              <w:pStyle w:val="Bodyjustified"/>
              <w:ind w:left="-108"/>
              <w:jc w:val="left"/>
            </w:pPr>
            <w:r w:rsidRPr="002D22F7">
              <w:t>Does Reliability respond promptly and efficiently to unexpected and/or newly detected failure modes?</w:t>
            </w:r>
          </w:p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sdt>
          <w:sdtPr>
            <w:id w:val="-89750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-33422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1352925429"/>
            <w:placeholder>
              <w:docPart w:val="446B0B4B852048E0AD243572E64FD595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B82A9D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  <w:r w:rsidRPr="00B82A9D">
              <w:t>(d)</w:t>
            </w:r>
          </w:p>
        </w:tc>
        <w:tc>
          <w:tcPr>
            <w:tcW w:w="5870" w:type="dxa"/>
            <w:gridSpan w:val="4"/>
            <w:vAlign w:val="center"/>
          </w:tcPr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>Are line failures (types and causes) analysed and reported to those responsible</w:t>
            </w:r>
            <w:r>
              <w:t xml:space="preserve"> </w:t>
            </w:r>
            <w:r w:rsidRPr="002D22F7">
              <w:t>for corrective</w:t>
            </w:r>
            <w:r>
              <w:t xml:space="preserve"> </w:t>
            </w:r>
            <w:r w:rsidRPr="002D22F7">
              <w:t>actions?</w:t>
            </w:r>
          </w:p>
        </w:tc>
        <w:sdt>
          <w:sdtPr>
            <w:id w:val="126226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198750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665529668"/>
            <w:placeholder>
              <w:docPart w:val="F15A8BBE03464704A0736181153181D0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B82A9D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  <w:r w:rsidRPr="00B82A9D">
              <w:t>(e)</w:t>
            </w:r>
          </w:p>
        </w:tc>
        <w:tc>
          <w:tcPr>
            <w:tcW w:w="5870" w:type="dxa"/>
            <w:gridSpan w:val="4"/>
            <w:vAlign w:val="center"/>
          </w:tcPr>
          <w:p w:rsidR="00B82A9D" w:rsidRPr="00B82A9D" w:rsidRDefault="002D22F7" w:rsidP="00C45D76">
            <w:pPr>
              <w:pStyle w:val="Bodyjustified"/>
              <w:ind w:left="-108"/>
              <w:jc w:val="left"/>
            </w:pPr>
            <w:r w:rsidRPr="002D22F7">
              <w:t>Are corrective actions resulting from failure analysis agreed with the Q.A. group involved or Reliability if parts or process changes must be made?</w:t>
            </w: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>Q.A. Group</w:t>
            </w:r>
          </w:p>
        </w:tc>
        <w:sdt>
          <w:sdtPr>
            <w:id w:val="-99849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856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 xml:space="preserve">Reliability </w:t>
            </w:r>
          </w:p>
        </w:tc>
        <w:sdt>
          <w:sdtPr>
            <w:id w:val="170790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197972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2D22F7" w:rsidRPr="00B82A9D" w:rsidTr="00C7606F">
        <w:trPr>
          <w:trHeight w:val="275"/>
        </w:trPr>
        <w:tc>
          <w:tcPr>
            <w:tcW w:w="533" w:type="dxa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2D22F7" w:rsidRPr="00B82A9D" w:rsidRDefault="002D22F7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tc>
          <w:tcPr>
            <w:tcW w:w="637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</w:tr>
      <w:tr w:rsidR="002D22F7" w:rsidRPr="00B82A9D" w:rsidTr="00C7606F">
        <w:trPr>
          <w:trHeight w:val="454"/>
        </w:trPr>
        <w:tc>
          <w:tcPr>
            <w:tcW w:w="533" w:type="dxa"/>
          </w:tcPr>
          <w:p w:rsidR="002D22F7" w:rsidRPr="00B82A9D" w:rsidRDefault="002D22F7" w:rsidP="00C7606F">
            <w:pPr>
              <w:pStyle w:val="Bodyjustified"/>
            </w:pPr>
          </w:p>
        </w:tc>
        <w:sdt>
          <w:sdtPr>
            <w:id w:val="236067719"/>
            <w:placeholder>
              <w:docPart w:val="B9CA9B34BB3E46568FA63138A0D780D7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2D22F7" w:rsidRPr="002D22F7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  <w:r w:rsidRPr="00B82A9D">
              <w:t>(f)</w:t>
            </w:r>
          </w:p>
        </w:tc>
        <w:tc>
          <w:tcPr>
            <w:tcW w:w="5870" w:type="dxa"/>
            <w:gridSpan w:val="4"/>
            <w:vAlign w:val="center"/>
          </w:tcPr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>
              <w:t>Has Reliability right to approve test specifications, data tabulation, parts or process changes?</w:t>
            </w:r>
          </w:p>
        </w:tc>
        <w:sdt>
          <w:sdtPr>
            <w:id w:val="-189827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31492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  <w:vAlign w:val="center"/>
          </w:tcPr>
          <w:p w:rsidR="00303AB5" w:rsidRPr="00B82A9D" w:rsidRDefault="00303AB5" w:rsidP="00C7606F">
            <w:pPr>
              <w:pStyle w:val="Bodyjustified"/>
            </w:pPr>
            <w:r w:rsidRPr="00B82A9D">
              <w:t>(g)</w:t>
            </w:r>
          </w:p>
        </w:tc>
        <w:tc>
          <w:tcPr>
            <w:tcW w:w="5870" w:type="dxa"/>
            <w:gridSpan w:val="4"/>
            <w:vAlign w:val="center"/>
          </w:tcPr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>Is there a system for in-process</w:t>
            </w:r>
            <w:r>
              <w:t xml:space="preserve"> </w:t>
            </w:r>
            <w:r w:rsidRPr="002D22F7">
              <w:t>failure analysis?</w:t>
            </w:r>
          </w:p>
        </w:tc>
        <w:sdt>
          <w:sdtPr>
            <w:id w:val="-208968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212464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>End-item failure?</w:t>
            </w:r>
          </w:p>
        </w:tc>
        <w:sdt>
          <w:sdtPr>
            <w:id w:val="128476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-99580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 xml:space="preserve">Reporting? </w:t>
            </w:r>
          </w:p>
        </w:tc>
        <w:sdt>
          <w:sdtPr>
            <w:id w:val="-54159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173211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2D22F7" w:rsidRPr="00B82A9D" w:rsidTr="00C7606F">
        <w:trPr>
          <w:trHeight w:val="341"/>
        </w:trPr>
        <w:tc>
          <w:tcPr>
            <w:tcW w:w="533" w:type="dxa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2D22F7" w:rsidRPr="00B82A9D" w:rsidRDefault="002D22F7" w:rsidP="00C45D76">
            <w:pPr>
              <w:pStyle w:val="Bodyjustified"/>
              <w:ind w:left="-108"/>
              <w:jc w:val="left"/>
            </w:pPr>
            <w:r w:rsidRPr="002D22F7">
              <w:t>Comments</w:t>
            </w:r>
          </w:p>
        </w:tc>
        <w:tc>
          <w:tcPr>
            <w:tcW w:w="637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</w:tr>
      <w:tr w:rsidR="002D22F7" w:rsidRPr="00B82A9D" w:rsidTr="00C7606F">
        <w:trPr>
          <w:trHeight w:val="454"/>
        </w:trPr>
        <w:tc>
          <w:tcPr>
            <w:tcW w:w="533" w:type="dxa"/>
          </w:tcPr>
          <w:p w:rsidR="002D22F7" w:rsidRPr="00B82A9D" w:rsidRDefault="002D22F7" w:rsidP="00C7606F">
            <w:pPr>
              <w:pStyle w:val="Bodyjustified"/>
            </w:pPr>
          </w:p>
        </w:tc>
        <w:sdt>
          <w:sdtPr>
            <w:id w:val="1751392152"/>
            <w:placeholder>
              <w:docPart w:val="4F1D7E3AFDC249A78CACE808A25E28C5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2D22F7" w:rsidRPr="002D22F7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  <w:r w:rsidRPr="00B82A9D">
              <w:t>(h)</w:t>
            </w:r>
          </w:p>
        </w:tc>
        <w:tc>
          <w:tcPr>
            <w:tcW w:w="5870" w:type="dxa"/>
            <w:gridSpan w:val="4"/>
            <w:vAlign w:val="center"/>
          </w:tcPr>
          <w:p w:rsidR="00B82A9D" w:rsidRPr="00B82A9D" w:rsidRDefault="002D22F7" w:rsidP="00330A55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2D22F7">
              <w:t>Are following items submitted to failure analysis as a matter of routine?</w:t>
            </w:r>
          </w:p>
        </w:tc>
        <w:tc>
          <w:tcPr>
            <w:tcW w:w="637" w:type="dxa"/>
            <w:vAlign w:val="center"/>
          </w:tcPr>
          <w:p w:rsidR="00B82A9D" w:rsidRPr="00B82A9D" w:rsidRDefault="00B82A9D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330A55">
            <w:pPr>
              <w:pStyle w:val="Bodyjustified"/>
              <w:keepNext/>
              <w:keepLines/>
              <w:widowControl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03AB5" w:rsidRPr="002D22F7" w:rsidRDefault="00303AB5" w:rsidP="00330A55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2D22F7">
              <w:t>Production line rejects</w:t>
            </w:r>
          </w:p>
          <w:p w:rsidR="00303AB5" w:rsidRPr="00B82A9D" w:rsidRDefault="00303AB5" w:rsidP="00330A55">
            <w:pPr>
              <w:pStyle w:val="Bodyjustified"/>
              <w:keepNext/>
              <w:keepLines/>
              <w:widowControl/>
              <w:ind w:left="-108"/>
              <w:jc w:val="left"/>
            </w:pPr>
          </w:p>
        </w:tc>
        <w:sdt>
          <w:sdtPr>
            <w:id w:val="-189048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330A55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330A55">
            <w:pPr>
              <w:pStyle w:val="Bodyjustified"/>
              <w:keepNext/>
              <w:keepLines/>
              <w:widowControl/>
            </w:pPr>
          </w:p>
        </w:tc>
        <w:sdt>
          <w:sdtPr>
            <w:id w:val="4981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330A55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330A55">
            <w:pPr>
              <w:pStyle w:val="Bodyjustified"/>
              <w:keepNext/>
              <w:keepLines/>
              <w:widowControl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03AB5" w:rsidRPr="002D22F7" w:rsidRDefault="00303AB5" w:rsidP="00330A55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2D22F7">
              <w:t>Lots with a high rejection rate</w:t>
            </w:r>
          </w:p>
          <w:p w:rsidR="00303AB5" w:rsidRPr="00B82A9D" w:rsidRDefault="00303AB5" w:rsidP="00330A55">
            <w:pPr>
              <w:pStyle w:val="Bodyjustified"/>
              <w:keepNext/>
              <w:keepLines/>
              <w:widowControl/>
              <w:ind w:left="-108"/>
              <w:jc w:val="left"/>
            </w:pPr>
          </w:p>
        </w:tc>
        <w:sdt>
          <w:sdtPr>
            <w:id w:val="-182588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330A55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330A55">
            <w:pPr>
              <w:pStyle w:val="Bodyjustified"/>
              <w:keepNext/>
              <w:keepLines/>
              <w:widowControl/>
            </w:pPr>
          </w:p>
        </w:tc>
        <w:sdt>
          <w:sdtPr>
            <w:id w:val="79333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330A55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330A55">
            <w:pPr>
              <w:pStyle w:val="Bodyjustified"/>
              <w:keepNext/>
              <w:keepLines/>
              <w:widowControl/>
            </w:pPr>
          </w:p>
        </w:tc>
      </w:tr>
      <w:tr w:rsidR="002D22F7" w:rsidRPr="00B82A9D" w:rsidTr="00C7606F">
        <w:trPr>
          <w:trHeight w:val="454"/>
        </w:trPr>
        <w:tc>
          <w:tcPr>
            <w:tcW w:w="533" w:type="dxa"/>
          </w:tcPr>
          <w:p w:rsidR="002D22F7" w:rsidRPr="00B82A9D" w:rsidRDefault="002D22F7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5870" w:type="dxa"/>
            <w:gridSpan w:val="4"/>
            <w:vAlign w:val="center"/>
          </w:tcPr>
          <w:p w:rsidR="002D22F7" w:rsidRPr="00B82A9D" w:rsidRDefault="002D22F7" w:rsidP="00330A55">
            <w:pPr>
              <w:pStyle w:val="Bodyjustified"/>
              <w:keepNext/>
              <w:keepLines/>
              <w:widowControl/>
              <w:ind w:left="-108"/>
              <w:jc w:val="left"/>
            </w:pPr>
            <w:r>
              <w:t>Define:</w:t>
            </w:r>
          </w:p>
        </w:tc>
        <w:tc>
          <w:tcPr>
            <w:tcW w:w="637" w:type="dxa"/>
            <w:vAlign w:val="center"/>
          </w:tcPr>
          <w:p w:rsidR="002D22F7" w:rsidRPr="00B82A9D" w:rsidRDefault="002D22F7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637" w:type="dxa"/>
            <w:vAlign w:val="center"/>
          </w:tcPr>
          <w:p w:rsidR="002D22F7" w:rsidRPr="00B82A9D" w:rsidRDefault="002D22F7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  <w:vAlign w:val="center"/>
          </w:tcPr>
          <w:p w:rsidR="002D22F7" w:rsidRPr="00B82A9D" w:rsidRDefault="002D22F7" w:rsidP="00330A55">
            <w:pPr>
              <w:pStyle w:val="Bodyjustified"/>
              <w:keepNext/>
              <w:keepLines/>
              <w:widowControl/>
            </w:pPr>
          </w:p>
        </w:tc>
      </w:tr>
      <w:tr w:rsidR="00330A55" w:rsidRPr="00B82A9D" w:rsidTr="00330A55">
        <w:trPr>
          <w:trHeight w:val="454"/>
        </w:trPr>
        <w:tc>
          <w:tcPr>
            <w:tcW w:w="533" w:type="dxa"/>
          </w:tcPr>
          <w:p w:rsidR="00330A55" w:rsidRPr="00B82A9D" w:rsidRDefault="00330A55" w:rsidP="00C7606F">
            <w:pPr>
              <w:pStyle w:val="Bodyjustified"/>
            </w:pPr>
          </w:p>
        </w:tc>
        <w:sdt>
          <w:sdtPr>
            <w:rPr>
              <w:color w:val="auto"/>
            </w:rPr>
            <w:id w:val="1547414401"/>
            <w:text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330A55" w:rsidRPr="00330A55" w:rsidRDefault="00330A55" w:rsidP="00330A55">
                <w:pPr>
                  <w:pStyle w:val="Bodyjustified"/>
                  <w:keepNext/>
                  <w:keepLines/>
                  <w:widowControl/>
                  <w:ind w:left="-108"/>
                  <w:jc w:val="left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330A55" w:rsidRPr="00B82A9D" w:rsidRDefault="00330A55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  <w:vAlign w:val="center"/>
          </w:tcPr>
          <w:p w:rsidR="00330A55" w:rsidRPr="00B82A9D" w:rsidRDefault="00330A55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637" w:type="dxa"/>
            <w:vAlign w:val="center"/>
          </w:tcPr>
          <w:p w:rsidR="00330A55" w:rsidRPr="00B82A9D" w:rsidRDefault="00330A55" w:rsidP="00330A55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  <w:vAlign w:val="center"/>
          </w:tcPr>
          <w:p w:rsidR="00330A55" w:rsidRPr="00B82A9D" w:rsidRDefault="00330A55" w:rsidP="00330A55">
            <w:pPr>
              <w:pStyle w:val="Bodyjustified"/>
              <w:keepNext/>
              <w:keepLines/>
              <w:widowControl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03AB5" w:rsidRPr="002D22F7" w:rsidRDefault="00303AB5" w:rsidP="00C45D76">
            <w:pPr>
              <w:pStyle w:val="Bodyjustified"/>
              <w:ind w:left="-108"/>
              <w:jc w:val="left"/>
            </w:pPr>
            <w:r w:rsidRPr="002D22F7">
              <w:t>Items returned by Orderer</w:t>
            </w:r>
          </w:p>
          <w:p w:rsidR="00303AB5" w:rsidRPr="00B82A9D" w:rsidRDefault="00303AB5" w:rsidP="00C45D76">
            <w:pPr>
              <w:pStyle w:val="Bodyjustified"/>
              <w:ind w:left="-108"/>
              <w:jc w:val="left"/>
            </w:pPr>
          </w:p>
        </w:tc>
        <w:sdt>
          <w:sdtPr>
            <w:id w:val="-34671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-17777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2D22F7">
              <w:t>Items returned by Orderer with special request for failure analysis</w:t>
            </w:r>
          </w:p>
        </w:tc>
        <w:sdt>
          <w:sdtPr>
            <w:id w:val="-135603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-3354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303AB5" w:rsidRPr="00B82A9D" w:rsidTr="00C7606F">
        <w:trPr>
          <w:trHeight w:val="454"/>
        </w:trPr>
        <w:tc>
          <w:tcPr>
            <w:tcW w:w="533" w:type="dxa"/>
          </w:tcPr>
          <w:p w:rsidR="00303AB5" w:rsidRPr="00B82A9D" w:rsidRDefault="00303AB5" w:rsidP="00C7606F">
            <w:pPr>
              <w:pStyle w:val="Bodyjustified"/>
            </w:pPr>
            <w:r w:rsidRPr="00B82A9D">
              <w:t>(i)</w:t>
            </w:r>
          </w:p>
        </w:tc>
        <w:tc>
          <w:tcPr>
            <w:tcW w:w="5870" w:type="dxa"/>
            <w:gridSpan w:val="4"/>
            <w:vAlign w:val="center"/>
          </w:tcPr>
          <w:p w:rsidR="00303AB5" w:rsidRPr="009B3243" w:rsidRDefault="00303AB5" w:rsidP="00C45D76">
            <w:pPr>
              <w:pStyle w:val="Bodyjustified"/>
              <w:ind w:left="-108"/>
              <w:jc w:val="left"/>
            </w:pPr>
            <w:r w:rsidRPr="009B3243">
              <w:t>Has Manufacturer a failure analysis laboratory or an equivalent facility?</w:t>
            </w:r>
          </w:p>
          <w:p w:rsidR="00303AB5" w:rsidRPr="00B82A9D" w:rsidRDefault="00303AB5" w:rsidP="00C45D76">
            <w:pPr>
              <w:pStyle w:val="Bodyjustified"/>
              <w:ind w:left="-108"/>
              <w:jc w:val="left"/>
            </w:pPr>
            <w:r w:rsidRPr="009B3243">
              <w:t>Comments</w:t>
            </w:r>
          </w:p>
        </w:tc>
        <w:sdt>
          <w:sdtPr>
            <w:id w:val="153168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  <w:sdt>
          <w:sdtPr>
            <w:id w:val="-54752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03AB5" w:rsidRPr="006149FC" w:rsidRDefault="00303AB5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03AB5" w:rsidRPr="006149FC" w:rsidRDefault="00303AB5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1857221280"/>
            <w:placeholder>
              <w:docPart w:val="7B99DE0CC7274DB58A310F25FB0AE103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B82A9D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  <w:vAlign w:val="center"/>
          </w:tcPr>
          <w:p w:rsidR="00B82A9D" w:rsidRPr="00B82A9D" w:rsidRDefault="00B82A9D" w:rsidP="00C7606F">
            <w:pPr>
              <w:pStyle w:val="Bodyjustified"/>
            </w:pPr>
            <w:r w:rsidRPr="00B82A9D">
              <w:t>(j)</w:t>
            </w:r>
          </w:p>
        </w:tc>
        <w:tc>
          <w:tcPr>
            <w:tcW w:w="5870" w:type="dxa"/>
            <w:gridSpan w:val="4"/>
            <w:vAlign w:val="center"/>
          </w:tcPr>
          <w:p w:rsidR="00B82A9D" w:rsidRPr="00B82A9D" w:rsidRDefault="009B3243" w:rsidP="00C45D76">
            <w:pPr>
              <w:pStyle w:val="Bodyjustified"/>
              <w:ind w:left="-108"/>
              <w:jc w:val="left"/>
            </w:pPr>
            <w:r w:rsidRPr="009B3243">
              <w:t>Are failure analysis procedures</w:t>
            </w:r>
            <w:r>
              <w:t>:</w:t>
            </w: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498" w:type="dxa"/>
            <w:gridSpan w:val="2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(1)</w:t>
            </w:r>
          </w:p>
        </w:tc>
        <w:tc>
          <w:tcPr>
            <w:tcW w:w="5372" w:type="dxa"/>
            <w:gridSpan w:val="2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B3243">
              <w:t>Available?</w:t>
            </w:r>
          </w:p>
        </w:tc>
        <w:sdt>
          <w:sdtPr>
            <w:id w:val="-4699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77378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498" w:type="dxa"/>
            <w:gridSpan w:val="2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(2)</w:t>
            </w:r>
          </w:p>
        </w:tc>
        <w:tc>
          <w:tcPr>
            <w:tcW w:w="5372" w:type="dxa"/>
            <w:gridSpan w:val="2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In use?</w:t>
            </w:r>
          </w:p>
        </w:tc>
        <w:sdt>
          <w:sdtPr>
            <w:id w:val="-154313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190031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662F68" w:rsidRPr="00B82A9D" w:rsidTr="00330A55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498" w:type="dxa"/>
            <w:gridSpan w:val="2"/>
          </w:tcPr>
          <w:p w:rsidR="00662F68" w:rsidRPr="00B82A9D" w:rsidRDefault="00662F68" w:rsidP="00330A55">
            <w:pPr>
              <w:pStyle w:val="Bodyjustified"/>
              <w:ind w:left="-108"/>
              <w:jc w:val="left"/>
            </w:pPr>
            <w:r>
              <w:t>(3)</w:t>
            </w:r>
          </w:p>
        </w:tc>
        <w:tc>
          <w:tcPr>
            <w:tcW w:w="5372" w:type="dxa"/>
            <w:gridSpan w:val="2"/>
            <w:vAlign w:val="center"/>
          </w:tcPr>
          <w:p w:rsidR="00662F68" w:rsidRDefault="00662F68" w:rsidP="00C45D76">
            <w:pPr>
              <w:pStyle w:val="Bodyjustified"/>
              <w:ind w:left="-108"/>
              <w:jc w:val="left"/>
            </w:pPr>
            <w:r>
              <w:t>Adequate?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-187283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83715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9B3243" w:rsidRPr="00B82A9D" w:rsidTr="00C7606F">
        <w:trPr>
          <w:trHeight w:val="454"/>
        </w:trPr>
        <w:tc>
          <w:tcPr>
            <w:tcW w:w="533" w:type="dxa"/>
          </w:tcPr>
          <w:p w:rsidR="009B3243" w:rsidRPr="00B82A9D" w:rsidRDefault="009B3243" w:rsidP="00C7606F">
            <w:pPr>
              <w:pStyle w:val="Bodyjustified"/>
            </w:pPr>
          </w:p>
        </w:tc>
        <w:sdt>
          <w:sdtPr>
            <w:id w:val="2072314932"/>
            <w:placeholder>
              <w:docPart w:val="2454FC57E7AF4624A90BA11168919413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9B3243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  <w:vAlign w:val="center"/>
          </w:tcPr>
          <w:p w:rsidR="00B82A9D" w:rsidRPr="00B82A9D" w:rsidRDefault="00B82A9D" w:rsidP="00C7606F">
            <w:pPr>
              <w:pStyle w:val="Bodyjustified"/>
            </w:pPr>
            <w:r w:rsidRPr="00B82A9D">
              <w:t>(k)</w:t>
            </w:r>
          </w:p>
        </w:tc>
        <w:tc>
          <w:tcPr>
            <w:tcW w:w="5870" w:type="dxa"/>
            <w:gridSpan w:val="4"/>
            <w:vAlign w:val="center"/>
          </w:tcPr>
          <w:p w:rsidR="00B82A9D" w:rsidRPr="00B82A9D" w:rsidRDefault="009B3243" w:rsidP="00C45D76">
            <w:pPr>
              <w:pStyle w:val="Bodyjustified"/>
              <w:ind w:left="-108"/>
              <w:jc w:val="left"/>
            </w:pPr>
            <w:r>
              <w:t>Is failure analysis equipment:</w:t>
            </w: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462" w:type="dxa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(1)</w:t>
            </w:r>
          </w:p>
        </w:tc>
        <w:tc>
          <w:tcPr>
            <w:tcW w:w="5408" w:type="dxa"/>
            <w:gridSpan w:val="3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B3243">
              <w:t>Available?</w:t>
            </w:r>
          </w:p>
        </w:tc>
        <w:sdt>
          <w:sdtPr>
            <w:id w:val="-125636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142252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462" w:type="dxa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(2)</w:t>
            </w:r>
          </w:p>
        </w:tc>
        <w:tc>
          <w:tcPr>
            <w:tcW w:w="5408" w:type="dxa"/>
            <w:gridSpan w:val="3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In use?</w:t>
            </w:r>
          </w:p>
        </w:tc>
        <w:sdt>
          <w:sdtPr>
            <w:id w:val="-175835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5823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662F68" w:rsidRPr="00B82A9D" w:rsidTr="00330A55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462" w:type="dxa"/>
          </w:tcPr>
          <w:p w:rsidR="00662F68" w:rsidRPr="00B82A9D" w:rsidRDefault="00662F68" w:rsidP="00330A55">
            <w:pPr>
              <w:pStyle w:val="Bodyjustified"/>
              <w:ind w:left="-108"/>
              <w:jc w:val="left"/>
            </w:pPr>
            <w:r>
              <w:t>(3)</w:t>
            </w:r>
          </w:p>
        </w:tc>
        <w:tc>
          <w:tcPr>
            <w:tcW w:w="5408" w:type="dxa"/>
            <w:gridSpan w:val="3"/>
            <w:vAlign w:val="center"/>
          </w:tcPr>
          <w:p w:rsidR="00662F68" w:rsidRDefault="00662F68" w:rsidP="00C45D76">
            <w:pPr>
              <w:pStyle w:val="Bodyjustified"/>
              <w:ind w:left="-108"/>
              <w:jc w:val="left"/>
            </w:pPr>
            <w:r>
              <w:t>Adequate?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-161883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30428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9B3243" w:rsidRPr="00B82A9D" w:rsidTr="00C7606F">
        <w:trPr>
          <w:trHeight w:val="454"/>
        </w:trPr>
        <w:tc>
          <w:tcPr>
            <w:tcW w:w="533" w:type="dxa"/>
          </w:tcPr>
          <w:p w:rsidR="009B3243" w:rsidRPr="00B82A9D" w:rsidRDefault="009B3243" w:rsidP="00C7606F">
            <w:pPr>
              <w:pStyle w:val="Bodyjustified"/>
            </w:pPr>
          </w:p>
        </w:tc>
        <w:sdt>
          <w:sdtPr>
            <w:id w:val="-440912180"/>
            <w:placeholder>
              <w:docPart w:val="ABA3073651364EB6A6B024D6A086786B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9B3243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 w:rsidRPr="00B82A9D">
              <w:t>(l)</w:t>
            </w:r>
          </w:p>
        </w:tc>
        <w:tc>
          <w:tcPr>
            <w:tcW w:w="5870" w:type="dxa"/>
            <w:gridSpan w:val="4"/>
            <w:vAlign w:val="center"/>
          </w:tcPr>
          <w:p w:rsidR="00662F68" w:rsidRPr="009B3243" w:rsidRDefault="00662F68" w:rsidP="00C45D76">
            <w:pPr>
              <w:pStyle w:val="Bodyjustified"/>
              <w:ind w:left="-108"/>
              <w:jc w:val="left"/>
            </w:pPr>
            <w:r w:rsidRPr="009B3243">
              <w:t>Are there special personnel for failure analysis?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B3243">
              <w:t>Comments</w:t>
            </w:r>
          </w:p>
        </w:tc>
        <w:sdt>
          <w:sdtPr>
            <w:id w:val="117091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24924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944496273"/>
            <w:placeholder>
              <w:docPart w:val="BD7C097B4EC24DC0A0337910EE7760DC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B82A9D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  <w:vAlign w:val="center"/>
          </w:tcPr>
          <w:p w:rsidR="00B82A9D" w:rsidRPr="00B82A9D" w:rsidRDefault="00B82A9D" w:rsidP="00C7606F">
            <w:pPr>
              <w:pStyle w:val="Bodyjustified"/>
            </w:pPr>
            <w:r w:rsidRPr="00B82A9D">
              <w:t>(m)</w:t>
            </w:r>
          </w:p>
        </w:tc>
        <w:tc>
          <w:tcPr>
            <w:tcW w:w="5870" w:type="dxa"/>
            <w:gridSpan w:val="4"/>
            <w:vAlign w:val="center"/>
          </w:tcPr>
          <w:p w:rsidR="00B82A9D" w:rsidRPr="00B82A9D" w:rsidRDefault="009B3243" w:rsidP="00C45D76">
            <w:pPr>
              <w:pStyle w:val="Bodyjustified"/>
              <w:ind w:left="-108"/>
              <w:jc w:val="left"/>
            </w:pPr>
            <w:r>
              <w:t>Are failure analysis reports</w:t>
            </w: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567" w:type="dxa"/>
            <w:gridSpan w:val="3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(1)</w:t>
            </w:r>
          </w:p>
        </w:tc>
        <w:tc>
          <w:tcPr>
            <w:tcW w:w="5303" w:type="dxa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B3243">
              <w:t>Available?</w:t>
            </w:r>
          </w:p>
        </w:tc>
        <w:sdt>
          <w:sdtPr>
            <w:id w:val="10137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3241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662F68" w:rsidRPr="00B82A9D" w:rsidTr="00330A55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567" w:type="dxa"/>
            <w:gridSpan w:val="3"/>
          </w:tcPr>
          <w:p w:rsidR="00662F68" w:rsidRPr="00B82A9D" w:rsidRDefault="00662F68" w:rsidP="00330A55">
            <w:pPr>
              <w:pStyle w:val="Bodyjustified"/>
              <w:ind w:left="-108"/>
              <w:jc w:val="left"/>
            </w:pPr>
            <w:r>
              <w:t>(2)</w:t>
            </w:r>
          </w:p>
        </w:tc>
        <w:tc>
          <w:tcPr>
            <w:tcW w:w="5303" w:type="dxa"/>
            <w:vAlign w:val="center"/>
          </w:tcPr>
          <w:p w:rsidR="00662F68" w:rsidRDefault="00662F68" w:rsidP="00C45D76">
            <w:pPr>
              <w:pStyle w:val="Bodyjustified"/>
              <w:ind w:left="-108"/>
              <w:jc w:val="left"/>
            </w:pPr>
            <w:r>
              <w:t>Adequate?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-143227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74106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9B3243" w:rsidRPr="00B82A9D" w:rsidTr="00C7606F">
        <w:trPr>
          <w:trHeight w:val="454"/>
        </w:trPr>
        <w:tc>
          <w:tcPr>
            <w:tcW w:w="533" w:type="dxa"/>
          </w:tcPr>
          <w:p w:rsidR="009B3243" w:rsidRPr="00B82A9D" w:rsidRDefault="009B3243" w:rsidP="00C7606F">
            <w:pPr>
              <w:pStyle w:val="Bodyjustified"/>
            </w:pPr>
          </w:p>
        </w:tc>
        <w:sdt>
          <w:sdtPr>
            <w:id w:val="2031447183"/>
            <w:placeholder>
              <w:docPart w:val="00E4C44496EE4580A8D327DE5884611F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9B3243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B3243" w:rsidRPr="00B82A9D" w:rsidRDefault="009B3243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 w:rsidRPr="00B82A9D">
              <w:t>(n)</w:t>
            </w:r>
          </w:p>
        </w:tc>
        <w:tc>
          <w:tcPr>
            <w:tcW w:w="5870" w:type="dxa"/>
            <w:gridSpan w:val="4"/>
            <w:vAlign w:val="center"/>
          </w:tcPr>
          <w:p w:rsidR="00662F68" w:rsidRDefault="00662F68" w:rsidP="00C45D76">
            <w:pPr>
              <w:pStyle w:val="Bodyjustified"/>
              <w:ind w:left="-108"/>
              <w:jc w:val="left"/>
            </w:pPr>
            <w:r>
              <w:t>Has Reliability a programme to ensure reliability of discrete device designs prior to release thereof?</w:t>
            </w:r>
          </w:p>
          <w:p w:rsidR="00662F68" w:rsidRPr="00B82A9D" w:rsidRDefault="00330A55" w:rsidP="00C45D76">
            <w:pPr>
              <w:pStyle w:val="Bodyjustified"/>
              <w:ind w:left="-108"/>
              <w:jc w:val="left"/>
            </w:pPr>
            <w:r>
              <w:t>C</w:t>
            </w:r>
            <w:r w:rsidR="00662F68">
              <w:t>omments</w:t>
            </w:r>
          </w:p>
        </w:tc>
        <w:sdt>
          <w:sdtPr>
            <w:id w:val="-98454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38700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938492517"/>
            <w:placeholder>
              <w:docPart w:val="69A7C92DFA5A4EF190E5637CA17D40B6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B82A9D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 w:rsidRPr="00B82A9D">
              <w:t>(o)</w:t>
            </w:r>
          </w:p>
        </w:tc>
        <w:tc>
          <w:tcPr>
            <w:tcW w:w="5870" w:type="dxa"/>
            <w:gridSpan w:val="4"/>
            <w:vAlign w:val="center"/>
          </w:tcPr>
          <w:p w:rsidR="00662F68" w:rsidRPr="009B3243" w:rsidRDefault="00662F68" w:rsidP="00C45D76">
            <w:pPr>
              <w:pStyle w:val="Bodyjustified"/>
              <w:ind w:left="-108"/>
              <w:jc w:val="left"/>
            </w:pPr>
            <w:r w:rsidRPr="009B3243">
              <w:t>Has Reliability access to all pertinent development and production data of discrete devices for analysis purposes?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B3243">
              <w:t>Comments</w:t>
            </w:r>
          </w:p>
        </w:tc>
        <w:sdt>
          <w:sdtPr>
            <w:id w:val="204224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206393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-1967347049"/>
            <w:placeholder>
              <w:docPart w:val="D4BA0FFD51B94DE48D4EFE460DA88BF7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B82A9D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 w:rsidRPr="00B82A9D">
              <w:t>(p)</w:t>
            </w:r>
          </w:p>
        </w:tc>
        <w:tc>
          <w:tcPr>
            <w:tcW w:w="5870" w:type="dxa"/>
            <w:gridSpan w:val="4"/>
            <w:vAlign w:val="center"/>
          </w:tcPr>
          <w:p w:rsidR="00662F68" w:rsidRPr="009B3243" w:rsidRDefault="00662F68" w:rsidP="00C45D76">
            <w:pPr>
              <w:pStyle w:val="Bodyjustified"/>
              <w:ind w:left="-108"/>
              <w:jc w:val="left"/>
            </w:pPr>
            <w:r w:rsidRPr="009B3243">
              <w:t>Is reliability data available of discrete devices from the line(s) which the Manufacturer wishes to be approved?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B3243">
              <w:t>Comments</w:t>
            </w:r>
          </w:p>
        </w:tc>
        <w:sdt>
          <w:sdtPr>
            <w:id w:val="-165174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5837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B82A9D" w:rsidRPr="00B82A9D" w:rsidTr="00C7606F">
        <w:trPr>
          <w:trHeight w:val="454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sdt>
          <w:sdtPr>
            <w:id w:val="-1974437592"/>
            <w:placeholder>
              <w:docPart w:val="0DE3D1E5EB7342C096B5E43A19902C71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B82A9D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 w:rsidRPr="00B82A9D">
              <w:t>(q)</w:t>
            </w:r>
          </w:p>
        </w:tc>
        <w:tc>
          <w:tcPr>
            <w:tcW w:w="5870" w:type="dxa"/>
            <w:gridSpan w:val="4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B3243">
              <w:t>Has Manufacturer an evaluation laboratory for determination of product characteristics?</w:t>
            </w:r>
          </w:p>
        </w:tc>
        <w:sdt>
          <w:sdtPr>
            <w:id w:val="-65969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47148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B82A9D" w:rsidRPr="00B82A9D" w:rsidTr="00330A55">
        <w:trPr>
          <w:trHeight w:val="99"/>
        </w:trPr>
        <w:tc>
          <w:tcPr>
            <w:tcW w:w="533" w:type="dxa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5870" w:type="dxa"/>
            <w:gridSpan w:val="4"/>
            <w:shd w:val="clear" w:color="auto" w:fill="auto"/>
            <w:vAlign w:val="center"/>
          </w:tcPr>
          <w:p w:rsidR="00B82A9D" w:rsidRPr="00B82A9D" w:rsidRDefault="00B82A9D" w:rsidP="00C45D76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82A9D" w:rsidRPr="00B82A9D" w:rsidRDefault="00B82A9D" w:rsidP="00C7606F">
            <w:pPr>
              <w:pStyle w:val="Bodyjustified"/>
            </w:pPr>
          </w:p>
        </w:tc>
        <w:tc>
          <w:tcPr>
            <w:tcW w:w="638" w:type="dxa"/>
          </w:tcPr>
          <w:p w:rsidR="00B82A9D" w:rsidRPr="00B82A9D" w:rsidRDefault="00B82A9D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  <w:r>
              <w:t>(r)</w:t>
            </w:r>
          </w:p>
        </w:tc>
        <w:tc>
          <w:tcPr>
            <w:tcW w:w="5870" w:type="dxa"/>
            <w:gridSpan w:val="4"/>
            <w:vAlign w:val="center"/>
          </w:tcPr>
          <w:p w:rsidR="009C4B49" w:rsidRPr="009C4B49" w:rsidRDefault="009C4B49" w:rsidP="00C45D76">
            <w:pPr>
              <w:pStyle w:val="Bodyjustified"/>
              <w:ind w:left="-108"/>
              <w:jc w:val="left"/>
            </w:pPr>
            <w:r w:rsidRPr="009C4B49">
              <w:t>If Manufacturer has an evaluation laboratory:</w:t>
            </w:r>
          </w:p>
          <w:p w:rsidR="0084384D" w:rsidRPr="00B82A9D" w:rsidRDefault="0084384D" w:rsidP="00C45D76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C4B49">
              <w:t xml:space="preserve">Does it operate according to an established programme? </w:t>
            </w:r>
            <w:r w:rsidR="00330A55">
              <w:t>or</w:t>
            </w:r>
          </w:p>
        </w:tc>
        <w:sdt>
          <w:sdtPr>
            <w:id w:val="203484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51846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662F68" w:rsidRPr="00B82A9D" w:rsidTr="00330A55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5870" w:type="dxa"/>
            <w:gridSpan w:val="4"/>
            <w:vAlign w:val="center"/>
          </w:tcPr>
          <w:p w:rsidR="00330A55" w:rsidRDefault="00662F68" w:rsidP="00C45D76">
            <w:pPr>
              <w:pStyle w:val="Bodyjustified"/>
              <w:ind w:left="-108"/>
              <w:jc w:val="left"/>
            </w:pPr>
            <w:r w:rsidRPr="009C4B49">
              <w:t xml:space="preserve">According to special requests? </w:t>
            </w:r>
          </w:p>
          <w:p w:rsidR="00662F68" w:rsidRPr="009C4B49" w:rsidRDefault="00662F68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83758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62F68" w:rsidRPr="006149FC" w:rsidRDefault="00330A55" w:rsidP="00330A55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</w:tcPr>
          <w:p w:rsidR="00662F68" w:rsidRPr="006149FC" w:rsidRDefault="00662F68" w:rsidP="00330A55">
            <w:pPr>
              <w:pStyle w:val="Bodyjustified"/>
            </w:pPr>
          </w:p>
        </w:tc>
        <w:sdt>
          <w:sdtPr>
            <w:id w:val="-167957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62F68" w:rsidRPr="006149FC" w:rsidRDefault="00662F68" w:rsidP="00330A55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9C4B49" w:rsidRPr="00B82A9D" w:rsidTr="00C7606F">
        <w:trPr>
          <w:trHeight w:val="454"/>
        </w:trPr>
        <w:tc>
          <w:tcPr>
            <w:tcW w:w="533" w:type="dxa"/>
          </w:tcPr>
          <w:p w:rsidR="009C4B49" w:rsidRPr="00B82A9D" w:rsidRDefault="009C4B49" w:rsidP="00C7606F">
            <w:pPr>
              <w:pStyle w:val="Bodyjustified"/>
            </w:pPr>
          </w:p>
        </w:tc>
        <w:sdt>
          <w:sdtPr>
            <w:id w:val="-1566946893"/>
            <w:placeholder>
              <w:docPart w:val="1AC5F81F42E348D5BABADDF94225EF6E"/>
            </w:placeholder>
            <w:showingPlcHdr/>
          </w:sdtPr>
          <w:sdtEndPr/>
          <w:sdtContent>
            <w:tc>
              <w:tcPr>
                <w:tcW w:w="5870" w:type="dxa"/>
                <w:gridSpan w:val="4"/>
                <w:shd w:val="clear" w:color="auto" w:fill="D9D9D9" w:themeFill="background1" w:themeFillShade="D9"/>
                <w:vAlign w:val="center"/>
              </w:tcPr>
              <w:p w:rsidR="009C4B49" w:rsidRPr="009C4B49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</w:tcPr>
          <w:p w:rsidR="009C4B49" w:rsidRPr="00B82A9D" w:rsidRDefault="009C4B49" w:rsidP="00C7606F">
            <w:pPr>
              <w:pStyle w:val="Bodyjustified"/>
            </w:pPr>
          </w:p>
        </w:tc>
      </w:tr>
      <w:tr w:rsidR="009C4B49" w:rsidRPr="00B82A9D" w:rsidTr="00C7606F">
        <w:trPr>
          <w:trHeight w:val="454"/>
        </w:trPr>
        <w:tc>
          <w:tcPr>
            <w:tcW w:w="533" w:type="dxa"/>
            <w:vAlign w:val="center"/>
          </w:tcPr>
          <w:p w:rsidR="009C4B49" w:rsidRPr="00B82A9D" w:rsidRDefault="009C4B49" w:rsidP="00C7606F">
            <w:pPr>
              <w:pStyle w:val="Bodyjustified"/>
            </w:pPr>
            <w:r>
              <w:t>(s)</w:t>
            </w:r>
          </w:p>
        </w:tc>
        <w:tc>
          <w:tcPr>
            <w:tcW w:w="8420" w:type="dxa"/>
            <w:gridSpan w:val="8"/>
            <w:vAlign w:val="center"/>
          </w:tcPr>
          <w:p w:rsidR="009C4B49" w:rsidRPr="00B82A9D" w:rsidRDefault="009C4B49" w:rsidP="00C45D76">
            <w:pPr>
              <w:pStyle w:val="Bodyjustified"/>
              <w:ind w:left="-108"/>
              <w:jc w:val="left"/>
            </w:pPr>
            <w:r w:rsidRPr="009C4B49">
              <w:t>Give examples of problems investigated by evaluation laboratory</w:t>
            </w:r>
          </w:p>
        </w:tc>
      </w:tr>
      <w:tr w:rsidR="009C4B49" w:rsidRPr="00B82A9D" w:rsidTr="00C7606F">
        <w:trPr>
          <w:trHeight w:val="454"/>
        </w:trPr>
        <w:tc>
          <w:tcPr>
            <w:tcW w:w="533" w:type="dxa"/>
          </w:tcPr>
          <w:p w:rsidR="009C4B49" w:rsidRDefault="009C4B49" w:rsidP="00C7606F">
            <w:pPr>
              <w:pStyle w:val="Bodyjustified"/>
            </w:pPr>
          </w:p>
        </w:tc>
        <w:sdt>
          <w:sdtPr>
            <w:id w:val="-1315488076"/>
            <w:placeholder>
              <w:docPart w:val="2D6D562445174089B5CB41FF2EF1C19B"/>
            </w:placeholder>
            <w:showingPlcHdr/>
          </w:sdtPr>
          <w:sdtEndPr/>
          <w:sdtContent>
            <w:tc>
              <w:tcPr>
                <w:tcW w:w="8420" w:type="dxa"/>
                <w:gridSpan w:val="8"/>
                <w:shd w:val="clear" w:color="auto" w:fill="D9D9D9" w:themeFill="background1" w:themeFillShade="D9"/>
                <w:vAlign w:val="center"/>
              </w:tcPr>
              <w:p w:rsidR="009C4B49" w:rsidRPr="00B82A9D" w:rsidRDefault="00662F68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</w:tr>
      <w:tr w:rsidR="00662F68" w:rsidRPr="00B82A9D" w:rsidTr="00C7606F">
        <w:trPr>
          <w:trHeight w:val="454"/>
        </w:trPr>
        <w:tc>
          <w:tcPr>
            <w:tcW w:w="533" w:type="dxa"/>
            <w:vAlign w:val="center"/>
          </w:tcPr>
          <w:p w:rsidR="00662F68" w:rsidRDefault="00662F68" w:rsidP="00C7606F">
            <w:pPr>
              <w:pStyle w:val="Bodyjustified"/>
            </w:pPr>
            <w:r>
              <w:t>(t)</w:t>
            </w:r>
          </w:p>
        </w:tc>
        <w:tc>
          <w:tcPr>
            <w:tcW w:w="5870" w:type="dxa"/>
            <w:gridSpan w:val="4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Are laboratory results available on request?</w:t>
            </w:r>
          </w:p>
        </w:tc>
        <w:sdt>
          <w:sdtPr>
            <w:id w:val="-8276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124934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  <w:vAlign w:val="center"/>
          </w:tcPr>
          <w:p w:rsidR="00662F68" w:rsidRDefault="00662F68" w:rsidP="00C7606F">
            <w:pPr>
              <w:pStyle w:val="Bodyjustified"/>
            </w:pPr>
            <w:r>
              <w:t>(u)</w:t>
            </w:r>
          </w:p>
        </w:tc>
        <w:tc>
          <w:tcPr>
            <w:tcW w:w="5870" w:type="dxa"/>
            <w:gridSpan w:val="4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>
              <w:t>Are data sheets based on these results</w:t>
            </w:r>
            <w:r w:rsidR="00330A55">
              <w:t>?</w:t>
            </w:r>
          </w:p>
        </w:tc>
        <w:sdt>
          <w:sdtPr>
            <w:id w:val="46200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12037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</w:tbl>
    <w:p w:rsidR="00C45D76" w:rsidRDefault="00C45D76">
      <w:pPr>
        <w:spacing w:after="0" w:line="240" w:lineRule="auto"/>
        <w:ind w:left="0" w:right="0"/>
        <w:jc w:val="left"/>
        <w:rPr>
          <w:bCs/>
          <w:caps/>
          <w:u w:val="single"/>
        </w:rPr>
      </w:pPr>
      <w:r>
        <w:br w:type="page"/>
      </w:r>
    </w:p>
    <w:p w:rsidR="00B82A9D" w:rsidRDefault="0084384D" w:rsidP="00C45D76">
      <w:pPr>
        <w:pStyle w:val="Heading2"/>
      </w:pPr>
      <w:bookmarkStart w:id="10" w:name="_Toc377735036"/>
      <w:r>
        <w:t>Control of Procurement Sources</w:t>
      </w:r>
      <w:bookmarkEnd w:id="10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70"/>
        <w:gridCol w:w="637"/>
        <w:gridCol w:w="638"/>
        <w:gridCol w:w="637"/>
        <w:gridCol w:w="638"/>
      </w:tblGrid>
      <w:tr w:rsidR="0084384D" w:rsidRPr="00B82A9D" w:rsidTr="00C7606F">
        <w:trPr>
          <w:trHeight w:val="454"/>
          <w:tblHeader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4384D" w:rsidRPr="00B82A9D" w:rsidRDefault="0084384D" w:rsidP="00C45D76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  <w:r w:rsidRPr="00B82A9D">
              <w:t>YES</w:t>
            </w: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  <w:r w:rsidRPr="00B82A9D">
              <w:t>NO</w:t>
            </w: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>
              <w:t>(a)</w:t>
            </w:r>
          </w:p>
        </w:tc>
        <w:tc>
          <w:tcPr>
            <w:tcW w:w="5870" w:type="dxa"/>
            <w:vAlign w:val="center"/>
          </w:tcPr>
          <w:p w:rsidR="00662F68" w:rsidRPr="009C4B49" w:rsidRDefault="00662F68" w:rsidP="00C45D76">
            <w:pPr>
              <w:pStyle w:val="Bodyjustified"/>
              <w:ind w:left="-108"/>
              <w:jc w:val="left"/>
            </w:pPr>
            <w:r w:rsidRPr="009C4B49">
              <w:t>Has Manufacturer adequate written procedures for purchase control of materials, components and services?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-97945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4364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9C4B49" w:rsidRPr="00B82A9D" w:rsidTr="00C7606F">
        <w:trPr>
          <w:trHeight w:val="454"/>
        </w:trPr>
        <w:tc>
          <w:tcPr>
            <w:tcW w:w="533" w:type="dxa"/>
          </w:tcPr>
          <w:p w:rsidR="009C4B49" w:rsidRPr="00B82A9D" w:rsidRDefault="009C4B49" w:rsidP="00C7606F">
            <w:pPr>
              <w:pStyle w:val="Bodyjustified"/>
            </w:pPr>
          </w:p>
        </w:tc>
        <w:sdt>
          <w:sdtPr>
            <w:id w:val="-676277224"/>
            <w:placeholder>
              <w:docPart w:val="0C569D6526B04953831EF8DB05485580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9C4B49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 w:rsidRPr="00B82A9D">
              <w:t>(b)</w:t>
            </w:r>
          </w:p>
        </w:tc>
        <w:tc>
          <w:tcPr>
            <w:tcW w:w="5870" w:type="dxa"/>
            <w:vAlign w:val="center"/>
          </w:tcPr>
          <w:p w:rsidR="00662F68" w:rsidRPr="009C4B49" w:rsidRDefault="00662F68" w:rsidP="00C45D76">
            <w:pPr>
              <w:pStyle w:val="Bodyjustified"/>
              <w:ind w:left="-108"/>
              <w:jc w:val="left"/>
            </w:pPr>
            <w:r w:rsidRPr="009C4B49">
              <w:t>Has Manufacturer an effective vendor rating system?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26080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121099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9C4B49" w:rsidRPr="00B82A9D" w:rsidTr="00C7606F">
        <w:trPr>
          <w:trHeight w:val="454"/>
        </w:trPr>
        <w:tc>
          <w:tcPr>
            <w:tcW w:w="533" w:type="dxa"/>
          </w:tcPr>
          <w:p w:rsidR="009C4B49" w:rsidRPr="00B82A9D" w:rsidRDefault="009C4B49" w:rsidP="00C7606F">
            <w:pPr>
              <w:pStyle w:val="Bodyjustified"/>
            </w:pPr>
          </w:p>
        </w:tc>
        <w:sdt>
          <w:sdtPr>
            <w:id w:val="-422578108"/>
            <w:placeholder>
              <w:docPart w:val="7315AB0E33BB4381AAB7FE552C4ED646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9C4B49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 w:rsidRPr="00B82A9D">
              <w:t>(c)</w:t>
            </w:r>
          </w:p>
        </w:tc>
        <w:tc>
          <w:tcPr>
            <w:tcW w:w="5870" w:type="dxa"/>
            <w:vAlign w:val="center"/>
          </w:tcPr>
          <w:p w:rsidR="00662F68" w:rsidRPr="009C4B49" w:rsidRDefault="00662F68" w:rsidP="00C45D76">
            <w:pPr>
              <w:pStyle w:val="Bodyjustified"/>
              <w:ind w:left="-108"/>
              <w:jc w:val="left"/>
            </w:pPr>
            <w:r w:rsidRPr="009C4B49">
              <w:t>Does rating system provide for effectiveness of written corrective actions received from Suppliers?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118401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179536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9C4B49" w:rsidRPr="00B82A9D" w:rsidTr="00C7606F">
        <w:trPr>
          <w:trHeight w:val="454"/>
        </w:trPr>
        <w:tc>
          <w:tcPr>
            <w:tcW w:w="533" w:type="dxa"/>
          </w:tcPr>
          <w:p w:rsidR="009C4B49" w:rsidRPr="00B82A9D" w:rsidRDefault="009C4B49" w:rsidP="00C7606F">
            <w:pPr>
              <w:pStyle w:val="Bodyjustified"/>
            </w:pPr>
          </w:p>
        </w:tc>
        <w:sdt>
          <w:sdtPr>
            <w:id w:val="957766948"/>
            <w:placeholder>
              <w:docPart w:val="4772B401387141D3844E407E8300E200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9C4B49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 w:rsidRPr="00B82A9D">
              <w:t>(d)</w:t>
            </w:r>
          </w:p>
        </w:tc>
        <w:tc>
          <w:tcPr>
            <w:tcW w:w="5870" w:type="dxa"/>
            <w:vAlign w:val="center"/>
          </w:tcPr>
          <w:p w:rsidR="00662F68" w:rsidRPr="009C4B49" w:rsidRDefault="00662F68" w:rsidP="00C45D76">
            <w:pPr>
              <w:pStyle w:val="Bodyjustified"/>
              <w:ind w:left="-108"/>
              <w:jc w:val="left"/>
            </w:pPr>
            <w:r w:rsidRPr="009C4B49">
              <w:t>Do purchase documents require delivery of test reports if such reports are specified in the relevant ESA contract?</w:t>
            </w:r>
          </w:p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61256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-115738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9C4B49" w:rsidRPr="00B82A9D" w:rsidTr="00C7606F">
        <w:trPr>
          <w:trHeight w:val="454"/>
        </w:trPr>
        <w:tc>
          <w:tcPr>
            <w:tcW w:w="533" w:type="dxa"/>
          </w:tcPr>
          <w:p w:rsidR="009C4B49" w:rsidRPr="00B82A9D" w:rsidRDefault="009C4B49" w:rsidP="00C7606F">
            <w:pPr>
              <w:pStyle w:val="Bodyjustified"/>
            </w:pPr>
          </w:p>
        </w:tc>
        <w:sdt>
          <w:sdtPr>
            <w:id w:val="1577403602"/>
            <w:placeholder>
              <w:docPart w:val="246E004DB21342589466019887F8C0DC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9C4B49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9C4B49" w:rsidRPr="00B82A9D" w:rsidRDefault="009C4B49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  <w:r w:rsidRPr="00B82A9D">
              <w:t>(e)</w:t>
            </w:r>
          </w:p>
        </w:tc>
        <w:tc>
          <w:tcPr>
            <w:tcW w:w="5870" w:type="dxa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C4B49">
              <w:t>Is there a means of channelling information when specification changes require modification of current purchase orders?</w:t>
            </w:r>
          </w:p>
        </w:tc>
        <w:sdt>
          <w:sdtPr>
            <w:id w:val="130389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14900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  <w:tr w:rsidR="00662F68" w:rsidRPr="00B82A9D" w:rsidTr="00C7606F">
        <w:trPr>
          <w:trHeight w:val="454"/>
        </w:trPr>
        <w:tc>
          <w:tcPr>
            <w:tcW w:w="533" w:type="dxa"/>
          </w:tcPr>
          <w:p w:rsidR="00662F68" w:rsidRPr="00B82A9D" w:rsidRDefault="00662F68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662F68" w:rsidRPr="00B82A9D" w:rsidRDefault="00662F68" w:rsidP="00C45D76">
            <w:pPr>
              <w:pStyle w:val="Bodyjustified"/>
              <w:ind w:left="-108"/>
              <w:jc w:val="left"/>
            </w:pPr>
            <w:r w:rsidRPr="009C4B49">
              <w:t>Is "Receiving Inspection" notified of changes in purchase orders? Comments</w:t>
            </w:r>
          </w:p>
        </w:tc>
        <w:sdt>
          <w:sdtPr>
            <w:id w:val="-12346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  <w:sdt>
          <w:sdtPr>
            <w:id w:val="1342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662F68" w:rsidRPr="006149FC" w:rsidRDefault="00662F68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662F68" w:rsidRPr="006149FC" w:rsidRDefault="00662F68" w:rsidP="00C7606F">
            <w:pPr>
              <w:pStyle w:val="Bodyjustified"/>
            </w:pPr>
          </w:p>
        </w:tc>
      </w:tr>
    </w:tbl>
    <w:p w:rsidR="0084384D" w:rsidRDefault="0084384D" w:rsidP="00C45D76">
      <w:pPr>
        <w:pStyle w:val="Heading2"/>
      </w:pPr>
      <w:bookmarkStart w:id="11" w:name="_Toc377735037"/>
      <w:r>
        <w:t>Control of Incoming Materials (Performed in situ)</w:t>
      </w:r>
      <w:bookmarkEnd w:id="11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70"/>
        <w:gridCol w:w="637"/>
        <w:gridCol w:w="638"/>
        <w:gridCol w:w="637"/>
        <w:gridCol w:w="638"/>
      </w:tblGrid>
      <w:tr w:rsidR="0084384D" w:rsidRPr="00B82A9D" w:rsidTr="00C7606F">
        <w:trPr>
          <w:trHeight w:val="454"/>
          <w:tblHeader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4384D" w:rsidRPr="00B82A9D" w:rsidRDefault="0084384D" w:rsidP="00C45D76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  <w:r w:rsidRPr="00B82A9D">
              <w:t>YES</w:t>
            </w: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  <w:r w:rsidRPr="00B82A9D">
              <w:t>NO</w:t>
            </w: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>
              <w:t>(a)</w:t>
            </w:r>
          </w:p>
        </w:tc>
        <w:tc>
          <w:tcPr>
            <w:tcW w:w="5870" w:type="dxa"/>
            <w:vAlign w:val="center"/>
          </w:tcPr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Are Manufacturer's written standard inspection procedures adequate for control of incoming materials and services received?</w:t>
            </w:r>
          </w:p>
        </w:tc>
        <w:sdt>
          <w:sdtPr>
            <w:id w:val="211840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-15826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Do inspectors know how and when to apply these procedures? Comments</w:t>
            </w:r>
          </w:p>
        </w:tc>
        <w:sdt>
          <w:sdtPr>
            <w:id w:val="129958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-89881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9C4B49" w:rsidRPr="00B82A9D" w:rsidTr="00C7606F">
        <w:trPr>
          <w:trHeight w:val="454"/>
        </w:trPr>
        <w:tc>
          <w:tcPr>
            <w:tcW w:w="533" w:type="dxa"/>
          </w:tcPr>
          <w:p w:rsidR="009C4B49" w:rsidRPr="00B82A9D" w:rsidRDefault="009C4B49" w:rsidP="00C7606F">
            <w:pPr>
              <w:pStyle w:val="Bodyjustified"/>
            </w:pPr>
          </w:p>
        </w:tc>
        <w:sdt>
          <w:sdtPr>
            <w:id w:val="809982688"/>
            <w:placeholder>
              <w:docPart w:val="9F7B788267C64F05812C41599346549B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9C4B49" w:rsidRPr="009C4B49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7" w:type="dxa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</w:tcPr>
          <w:p w:rsidR="009C4B49" w:rsidRPr="00B82A9D" w:rsidRDefault="009C4B49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(b)</w:t>
            </w:r>
          </w:p>
        </w:tc>
        <w:tc>
          <w:tcPr>
            <w:tcW w:w="5870" w:type="dxa"/>
            <w:vAlign w:val="center"/>
          </w:tcPr>
          <w:p w:rsidR="00A345AB" w:rsidRPr="009C4B49" w:rsidRDefault="00A345AB" w:rsidP="00C45D76">
            <w:pPr>
              <w:pStyle w:val="Bodyjustified"/>
              <w:ind w:left="-108"/>
              <w:jc w:val="left"/>
            </w:pPr>
            <w:r w:rsidRPr="009C4B49">
              <w:t>Are materials received in a controlled area from which removal prior to inspection is impossible?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115265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-94129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2116931203"/>
            <w:placeholder>
              <w:docPart w:val="32CA529A6FCC42E9AD2CC692FA6A9FFE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(c)</w:t>
            </w:r>
          </w:p>
        </w:tc>
        <w:tc>
          <w:tcPr>
            <w:tcW w:w="5870" w:type="dxa"/>
            <w:vAlign w:val="center"/>
          </w:tcPr>
          <w:p w:rsidR="00A345AB" w:rsidRPr="009C4B49" w:rsidRDefault="00A345AB" w:rsidP="00C45D76">
            <w:pPr>
              <w:pStyle w:val="Bodyjustified"/>
              <w:ind w:left="-108"/>
              <w:jc w:val="left"/>
            </w:pPr>
            <w:r w:rsidRPr="009C4B49">
              <w:t>Are materials properly handled and protected during the receiving process?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-149749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-175681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395793084"/>
            <w:placeholder>
              <w:docPart w:val="1473162060C84CE9B02845AF1174A8B3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  <w:vAlign w:val="center"/>
          </w:tcPr>
          <w:p w:rsidR="00A345AB" w:rsidRPr="00B82A9D" w:rsidRDefault="00A345AB" w:rsidP="00C7606F">
            <w:pPr>
              <w:pStyle w:val="Bodyjustified"/>
            </w:pPr>
            <w:r w:rsidRPr="00B82A9D">
              <w:t>(d)</w:t>
            </w:r>
          </w:p>
        </w:tc>
        <w:tc>
          <w:tcPr>
            <w:tcW w:w="5870" w:type="dxa"/>
            <w:vAlign w:val="center"/>
          </w:tcPr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Does Receiving Inspection use drawings and purchase orders?</w:t>
            </w:r>
          </w:p>
        </w:tc>
        <w:sdt>
          <w:sdtPr>
            <w:id w:val="2367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54950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If so, do these documents show Quality Control review? Comments</w:t>
            </w:r>
          </w:p>
        </w:tc>
        <w:sdt>
          <w:sdtPr>
            <w:id w:val="18899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205272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9C4B49" w:rsidRPr="00B82A9D" w:rsidTr="00C7606F">
        <w:trPr>
          <w:trHeight w:val="454"/>
        </w:trPr>
        <w:tc>
          <w:tcPr>
            <w:tcW w:w="533" w:type="dxa"/>
          </w:tcPr>
          <w:p w:rsidR="009C4B49" w:rsidRPr="00B82A9D" w:rsidRDefault="009C4B49" w:rsidP="00C7606F">
            <w:pPr>
              <w:pStyle w:val="Bodyjustified"/>
            </w:pPr>
          </w:p>
        </w:tc>
        <w:sdt>
          <w:sdtPr>
            <w:id w:val="747855556"/>
            <w:placeholder>
              <w:docPart w:val="C3C074E320EC4B6D9C1126B398084C81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9C4B49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7" w:type="dxa"/>
          </w:tcPr>
          <w:p w:rsidR="009C4B49" w:rsidRPr="00B82A9D" w:rsidRDefault="009C4B49" w:rsidP="00C7606F">
            <w:pPr>
              <w:pStyle w:val="Bodyjustified"/>
            </w:pPr>
          </w:p>
        </w:tc>
        <w:tc>
          <w:tcPr>
            <w:tcW w:w="638" w:type="dxa"/>
          </w:tcPr>
          <w:p w:rsidR="009C4B49" w:rsidRPr="00B82A9D" w:rsidRDefault="009C4B49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(e)</w:t>
            </w:r>
          </w:p>
        </w:tc>
        <w:tc>
          <w:tcPr>
            <w:tcW w:w="5870" w:type="dxa"/>
            <w:vAlign w:val="center"/>
          </w:tcPr>
          <w:p w:rsidR="00A345AB" w:rsidRPr="009C4B49" w:rsidRDefault="00A345AB" w:rsidP="00C45D76">
            <w:pPr>
              <w:pStyle w:val="Bodyjustified"/>
              <w:ind w:left="-108"/>
              <w:jc w:val="left"/>
            </w:pPr>
            <w:r w:rsidRPr="009C4B49">
              <w:t>Are test reports from Suppliers being reviewed?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18320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-49064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963780990"/>
            <w:placeholder>
              <w:docPart w:val="742D8C2D6B5B48B39C1CBA4EC383489C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  <w:vAlign w:val="center"/>
          </w:tcPr>
          <w:p w:rsidR="00A345AB" w:rsidRPr="00B82A9D" w:rsidRDefault="00A345AB" w:rsidP="00C7606F">
            <w:pPr>
              <w:pStyle w:val="Bodyjustified"/>
            </w:pPr>
            <w:r w:rsidRPr="00B82A9D">
              <w:t>(f)</w:t>
            </w:r>
          </w:p>
        </w:tc>
        <w:tc>
          <w:tcPr>
            <w:tcW w:w="5870" w:type="dxa"/>
            <w:vAlign w:val="center"/>
          </w:tcPr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Are accepted materials adequately identified?</w:t>
            </w:r>
          </w:p>
        </w:tc>
        <w:sdt>
          <w:sdtPr>
            <w:id w:val="146322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-191038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345AB" w:rsidRDefault="00A345AB" w:rsidP="00C45D76">
            <w:pPr>
              <w:pStyle w:val="Bodyjustified"/>
              <w:ind w:left="-108"/>
              <w:jc w:val="left"/>
            </w:pPr>
            <w:r w:rsidRPr="009C4B49">
              <w:t xml:space="preserve">Do documents show evidence of acceptance? </w:t>
            </w:r>
          </w:p>
          <w:p w:rsidR="00A345AB" w:rsidRPr="009C4B49" w:rsidRDefault="00A345AB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-12989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65395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2008553637"/>
            <w:placeholder>
              <w:docPart w:val="D8B66E375A8E45ED8B4D044580396801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(g)</w:t>
            </w:r>
          </w:p>
        </w:tc>
        <w:tc>
          <w:tcPr>
            <w:tcW w:w="5870" w:type="dxa"/>
            <w:vAlign w:val="center"/>
          </w:tcPr>
          <w:p w:rsidR="00A345AB" w:rsidRPr="009C4B49" w:rsidRDefault="00A345AB" w:rsidP="00C45D76">
            <w:pPr>
              <w:pStyle w:val="Bodyjustified"/>
              <w:ind w:left="-108"/>
              <w:jc w:val="left"/>
            </w:pPr>
            <w:r w:rsidRPr="009C4B49">
              <w:t>Are rejected materials adequately identified and segregated?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-141924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-162183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1861464380"/>
            <w:placeholder>
              <w:docPart w:val="587932FB91124BA7BECF3087821ACCB6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(h)</w:t>
            </w:r>
          </w:p>
        </w:tc>
        <w:tc>
          <w:tcPr>
            <w:tcW w:w="5870" w:type="dxa"/>
            <w:vAlign w:val="center"/>
          </w:tcPr>
          <w:p w:rsidR="00A345AB" w:rsidRPr="009C4B49" w:rsidRDefault="00A345AB" w:rsidP="00C45D76">
            <w:pPr>
              <w:pStyle w:val="Bodyjustified"/>
              <w:ind w:left="-108"/>
              <w:jc w:val="left"/>
            </w:pPr>
            <w:r w:rsidRPr="009C4B49">
              <w:t>Which materials are subject to limited shelf life limitations?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136848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167923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350232452"/>
            <w:placeholder>
              <w:docPart w:val="73D73F607D964ACD9B44A80A4237A2C8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(i)</w:t>
            </w:r>
          </w:p>
        </w:tc>
        <w:tc>
          <w:tcPr>
            <w:tcW w:w="5870" w:type="dxa"/>
            <w:vAlign w:val="center"/>
          </w:tcPr>
          <w:p w:rsidR="00A345AB" w:rsidRPr="009C4B49" w:rsidRDefault="00A345AB" w:rsidP="00C45D76">
            <w:pPr>
              <w:pStyle w:val="Bodyjustified"/>
              <w:ind w:left="-108"/>
              <w:jc w:val="left"/>
            </w:pPr>
            <w:r w:rsidRPr="009C4B49">
              <w:t>Are shelf life and cure date materials properly identified and controlled?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9C4B49">
              <w:t>Comments</w:t>
            </w:r>
          </w:p>
        </w:tc>
        <w:sdt>
          <w:sdtPr>
            <w:id w:val="-119384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12460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-1321737572"/>
            <w:placeholder>
              <w:docPart w:val="00790E8911CA4E5E834C0267339C1024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(j)</w:t>
            </w:r>
          </w:p>
        </w:tc>
        <w:tc>
          <w:tcPr>
            <w:tcW w:w="5870" w:type="dxa"/>
            <w:vAlign w:val="center"/>
          </w:tcPr>
          <w:p w:rsidR="00A345AB" w:rsidRPr="00EC5AC2" w:rsidRDefault="00A345AB" w:rsidP="00C45D76">
            <w:pPr>
              <w:pStyle w:val="Bodyjustified"/>
              <w:ind w:left="-108"/>
              <w:jc w:val="left"/>
            </w:pPr>
            <w:r w:rsidRPr="00EC5AC2">
              <w:t>Do records indicate traceability of units, lots and sublets to applicable documents (specification, revision letter</w:t>
            </w:r>
            <w:r w:rsidR="00330A55">
              <w:t xml:space="preserve"> </w:t>
            </w:r>
            <w:r w:rsidRPr="00EC5AC2">
              <w:t>-</w:t>
            </w:r>
            <w:r>
              <w:t xml:space="preserve"> </w:t>
            </w:r>
            <w:r w:rsidRPr="00EC5AC2">
              <w:t>if any</w:t>
            </w:r>
            <w:r w:rsidR="00330A55">
              <w:t xml:space="preserve"> </w:t>
            </w:r>
            <w:r w:rsidRPr="00EC5AC2">
              <w:t>-</w:t>
            </w:r>
            <w:r>
              <w:t xml:space="preserve"> </w:t>
            </w:r>
            <w:r w:rsidRPr="00EC5AC2">
              <w:t>and inspection record)?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59914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-9523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-2006576974"/>
            <w:placeholder>
              <w:docPart w:val="8F73A9DFA0894E31AB68F1252FDC1593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(k)</w:t>
            </w:r>
          </w:p>
        </w:tc>
        <w:tc>
          <w:tcPr>
            <w:tcW w:w="5870" w:type="dxa"/>
            <w:vAlign w:val="center"/>
          </w:tcPr>
          <w:p w:rsidR="00A345AB" w:rsidRPr="00EC5AC2" w:rsidRDefault="00A345AB" w:rsidP="00C45D76">
            <w:pPr>
              <w:pStyle w:val="Bodyjustified"/>
              <w:ind w:left="-108"/>
              <w:jc w:val="left"/>
            </w:pPr>
            <w:r w:rsidRPr="00EC5AC2">
              <w:t>Are materials stored in a controlled area under the responsibility of an authorised Custodian?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-182342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1844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EC5AC2" w:rsidRPr="00B82A9D" w:rsidTr="00C7606F">
        <w:trPr>
          <w:trHeight w:val="454"/>
        </w:trPr>
        <w:tc>
          <w:tcPr>
            <w:tcW w:w="533" w:type="dxa"/>
          </w:tcPr>
          <w:p w:rsidR="00EC5AC2" w:rsidRPr="00B82A9D" w:rsidRDefault="00EC5AC2" w:rsidP="00C7606F">
            <w:pPr>
              <w:pStyle w:val="Bodyjustified"/>
            </w:pPr>
          </w:p>
        </w:tc>
        <w:sdt>
          <w:sdtPr>
            <w:id w:val="-1904826906"/>
            <w:placeholder>
              <w:docPart w:val="3C369A3187074762A460D45E3A9B04E8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EC5AC2" w:rsidRPr="00EC5AC2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8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7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8" w:type="dxa"/>
          </w:tcPr>
          <w:p w:rsidR="00EC5AC2" w:rsidRPr="00B82A9D" w:rsidRDefault="00EC5AC2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(l)</w:t>
            </w:r>
          </w:p>
        </w:tc>
        <w:tc>
          <w:tcPr>
            <w:tcW w:w="5870" w:type="dxa"/>
            <w:vAlign w:val="center"/>
          </w:tcPr>
          <w:p w:rsidR="00A345AB" w:rsidRPr="00EC5AC2" w:rsidRDefault="00A345AB" w:rsidP="00C45D76">
            <w:pPr>
              <w:pStyle w:val="Bodyjustified"/>
              <w:ind w:left="-108"/>
              <w:jc w:val="left"/>
            </w:pPr>
            <w:r w:rsidRPr="00EC5AC2">
              <w:t>Are suitable inspections and tests, including physical and chemical tests, performed on raw materials?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-210494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9222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-446082130"/>
            <w:placeholder>
              <w:docPart w:val="0C44093DBCCC4B539643C9139B81B931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(m)</w:t>
            </w:r>
          </w:p>
        </w:tc>
        <w:tc>
          <w:tcPr>
            <w:tcW w:w="5870" w:type="dxa"/>
            <w:vAlign w:val="center"/>
          </w:tcPr>
          <w:p w:rsidR="00330A55" w:rsidRDefault="00A345AB" w:rsidP="00C45D76">
            <w:pPr>
              <w:pStyle w:val="Bodyjustified"/>
              <w:ind w:left="-108"/>
              <w:jc w:val="left"/>
            </w:pPr>
            <w:r w:rsidRPr="00EC5AC2">
              <w:t>Are such tests performed:</w:t>
            </w:r>
          </w:p>
          <w:p w:rsidR="00A345AB" w:rsidRPr="00EC5AC2" w:rsidRDefault="00A345AB" w:rsidP="00C45D76">
            <w:pPr>
              <w:pStyle w:val="Bodyjustified"/>
              <w:ind w:left="-108"/>
              <w:jc w:val="left"/>
            </w:pPr>
            <w:r w:rsidRPr="00EC5AC2">
              <w:t xml:space="preserve"> In-house?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</w:p>
        </w:tc>
        <w:sdt>
          <w:sdtPr>
            <w:id w:val="-176375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13627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345AB" w:rsidRDefault="00A345AB" w:rsidP="00C45D76">
            <w:pPr>
              <w:pStyle w:val="Bodyjustified"/>
              <w:ind w:left="-108"/>
              <w:jc w:val="left"/>
            </w:pPr>
            <w:r w:rsidRPr="00EC5AC2">
              <w:t xml:space="preserve">At other locations? 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126155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87042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EC5AC2" w:rsidRPr="00B82A9D" w:rsidTr="00C7606F">
        <w:trPr>
          <w:trHeight w:val="454"/>
        </w:trPr>
        <w:tc>
          <w:tcPr>
            <w:tcW w:w="533" w:type="dxa"/>
          </w:tcPr>
          <w:p w:rsidR="00EC5AC2" w:rsidRPr="00B82A9D" w:rsidRDefault="00EC5AC2" w:rsidP="00C7606F">
            <w:pPr>
              <w:pStyle w:val="Bodyjustified"/>
            </w:pPr>
          </w:p>
        </w:tc>
        <w:sdt>
          <w:sdtPr>
            <w:id w:val="868037594"/>
            <w:placeholder>
              <w:docPart w:val="D6BE30290FCF4576AA8B3CAF706263CB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EC5AC2" w:rsidRPr="00EC5AC2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8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7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8" w:type="dxa"/>
          </w:tcPr>
          <w:p w:rsidR="00EC5AC2" w:rsidRPr="00B82A9D" w:rsidRDefault="00EC5AC2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(n)</w:t>
            </w:r>
          </w:p>
        </w:tc>
        <w:tc>
          <w:tcPr>
            <w:tcW w:w="5870" w:type="dxa"/>
            <w:vAlign w:val="center"/>
          </w:tcPr>
          <w:p w:rsidR="00A345AB" w:rsidRPr="00EC5AC2" w:rsidRDefault="00A345AB" w:rsidP="00C45D76">
            <w:pPr>
              <w:pStyle w:val="Bodyjustified"/>
              <w:ind w:left="-108"/>
              <w:jc w:val="left"/>
            </w:pPr>
            <w:r w:rsidRPr="00EC5AC2">
              <w:t>Are storage containers, racks, bins, etc. adequate for type of material stored?</w:t>
            </w:r>
          </w:p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183903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20002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1511488837"/>
            <w:placeholder>
              <w:docPart w:val="A5E1C6F8CD5E478D9A49DCCE6FF9BB9F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C20CF7" w:rsidRPr="00B82A9D" w:rsidTr="00C20CF7">
        <w:trPr>
          <w:trHeight w:val="454"/>
        </w:trPr>
        <w:tc>
          <w:tcPr>
            <w:tcW w:w="533" w:type="dxa"/>
          </w:tcPr>
          <w:p w:rsidR="00C20CF7" w:rsidRPr="00B82A9D" w:rsidRDefault="00C20CF7" w:rsidP="00C7606F">
            <w:pPr>
              <w:pStyle w:val="Bodyjustified"/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C20CF7" w:rsidRDefault="00C20CF7" w:rsidP="00C45D76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</w:tcPr>
          <w:p w:rsidR="00C20CF7" w:rsidRPr="00B82A9D" w:rsidRDefault="00C20CF7" w:rsidP="00C7606F">
            <w:pPr>
              <w:pStyle w:val="Bodyjustified"/>
            </w:pPr>
          </w:p>
        </w:tc>
        <w:tc>
          <w:tcPr>
            <w:tcW w:w="638" w:type="dxa"/>
          </w:tcPr>
          <w:p w:rsidR="00C20CF7" w:rsidRPr="00B82A9D" w:rsidRDefault="00C20CF7" w:rsidP="00C7606F">
            <w:pPr>
              <w:pStyle w:val="Bodyjustified"/>
            </w:pPr>
          </w:p>
        </w:tc>
        <w:tc>
          <w:tcPr>
            <w:tcW w:w="637" w:type="dxa"/>
          </w:tcPr>
          <w:p w:rsidR="00C20CF7" w:rsidRPr="00B82A9D" w:rsidRDefault="00C20CF7" w:rsidP="00C7606F">
            <w:pPr>
              <w:pStyle w:val="Bodyjustified"/>
            </w:pPr>
          </w:p>
        </w:tc>
        <w:tc>
          <w:tcPr>
            <w:tcW w:w="638" w:type="dxa"/>
          </w:tcPr>
          <w:p w:rsidR="00C20CF7" w:rsidRPr="00B82A9D" w:rsidRDefault="00C20CF7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</w:tcPr>
          <w:p w:rsidR="00A345AB" w:rsidRPr="00B82A9D" w:rsidRDefault="00A345AB" w:rsidP="00C7606F">
            <w:pPr>
              <w:pStyle w:val="Bodyjustified"/>
            </w:pPr>
            <w:r w:rsidRPr="00B82A9D">
              <w:t>(o)</w:t>
            </w:r>
          </w:p>
        </w:tc>
        <w:tc>
          <w:tcPr>
            <w:tcW w:w="5870" w:type="dxa"/>
            <w:vAlign w:val="center"/>
          </w:tcPr>
          <w:p w:rsidR="00A345AB" w:rsidRPr="00EC5AC2" w:rsidRDefault="00A345AB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EC5AC2">
              <w:t>Is lot traceability maintained?</w:t>
            </w:r>
          </w:p>
          <w:p w:rsidR="00A345AB" w:rsidRPr="00B82A9D" w:rsidRDefault="00A345AB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7879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20CF7">
            <w:pPr>
              <w:pStyle w:val="Bodyjustified"/>
              <w:keepNext/>
              <w:keepLines/>
              <w:widowControl/>
            </w:pPr>
          </w:p>
        </w:tc>
        <w:sdt>
          <w:sdtPr>
            <w:id w:val="151040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20CF7">
            <w:pPr>
              <w:pStyle w:val="Bodyjustified"/>
              <w:keepNext/>
              <w:keepLines/>
              <w:widowControl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-116370098"/>
            <w:placeholder>
              <w:docPart w:val="909922D6D4694A8896552D34264B3345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A345AB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A345AB" w:rsidRPr="00B82A9D" w:rsidTr="00C7606F">
        <w:trPr>
          <w:trHeight w:val="454"/>
        </w:trPr>
        <w:tc>
          <w:tcPr>
            <w:tcW w:w="533" w:type="dxa"/>
            <w:vAlign w:val="center"/>
          </w:tcPr>
          <w:p w:rsidR="00A345AB" w:rsidRPr="00B82A9D" w:rsidRDefault="00A345AB" w:rsidP="00C7606F">
            <w:pPr>
              <w:pStyle w:val="Bodyjustified"/>
            </w:pPr>
            <w:r w:rsidRPr="00B82A9D">
              <w:t>(p)</w:t>
            </w:r>
          </w:p>
        </w:tc>
        <w:tc>
          <w:tcPr>
            <w:tcW w:w="5870" w:type="dxa"/>
            <w:vAlign w:val="center"/>
          </w:tcPr>
          <w:p w:rsidR="00A345AB" w:rsidRPr="00B82A9D" w:rsidRDefault="00A345AB" w:rsidP="00C45D76">
            <w:pPr>
              <w:pStyle w:val="Bodyjustified"/>
              <w:ind w:left="-108"/>
              <w:jc w:val="left"/>
            </w:pPr>
            <w:r w:rsidRPr="00EC5AC2">
              <w:t>Is "first in/first out" method applied?</w:t>
            </w:r>
          </w:p>
        </w:tc>
        <w:sdt>
          <w:sdtPr>
            <w:id w:val="107501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  <w:sdt>
          <w:sdtPr>
            <w:id w:val="-33584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345AB" w:rsidRDefault="00A345AB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345AB" w:rsidRDefault="00A345AB" w:rsidP="00C7606F">
            <w:pPr>
              <w:pStyle w:val="Bodyjustified"/>
            </w:pPr>
          </w:p>
        </w:tc>
      </w:tr>
    </w:tbl>
    <w:p w:rsidR="0084384D" w:rsidRDefault="0084384D" w:rsidP="00C45D76">
      <w:pPr>
        <w:pStyle w:val="Heading2"/>
      </w:pPr>
      <w:bookmarkStart w:id="12" w:name="_Toc377735038"/>
      <w:r>
        <w:t>In-Process Inspections and Tests</w:t>
      </w:r>
      <w:bookmarkEnd w:id="12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70"/>
        <w:gridCol w:w="637"/>
        <w:gridCol w:w="638"/>
        <w:gridCol w:w="637"/>
        <w:gridCol w:w="638"/>
      </w:tblGrid>
      <w:tr w:rsidR="0084384D" w:rsidRPr="00B82A9D" w:rsidTr="00C7606F">
        <w:trPr>
          <w:trHeight w:val="454"/>
          <w:tblHeader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84384D" w:rsidRPr="00B82A9D" w:rsidRDefault="0084384D" w:rsidP="00C45D76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  <w:r w:rsidRPr="00B82A9D">
              <w:t>YES</w:t>
            </w: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  <w:r w:rsidRPr="00B82A9D">
              <w:t>NO</w:t>
            </w: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C7606F">
            <w:pPr>
              <w:pStyle w:val="Bodyjustified"/>
            </w:pPr>
            <w:r>
              <w:t>(a)</w:t>
            </w:r>
          </w:p>
        </w:tc>
        <w:tc>
          <w:tcPr>
            <w:tcW w:w="5870" w:type="dxa"/>
            <w:vAlign w:val="center"/>
          </w:tcPr>
          <w:p w:rsidR="0084384D" w:rsidRPr="00B82A9D" w:rsidRDefault="00EC5AC2" w:rsidP="00C45D76">
            <w:pPr>
              <w:pStyle w:val="Bodyjustified"/>
              <w:ind w:left="-108"/>
              <w:jc w:val="left"/>
            </w:pPr>
            <w:r w:rsidRPr="00EC5AC2">
              <w:t>To whom does In-process Q.A. Inspection report?</w:t>
            </w: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-1344476646"/>
            <w:placeholder>
              <w:docPart w:val="DB5E41DCC561458C80F144D1CEEE30D1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(b)</w:t>
            </w:r>
          </w:p>
        </w:tc>
        <w:tc>
          <w:tcPr>
            <w:tcW w:w="5870" w:type="dxa"/>
            <w:vAlign w:val="center"/>
          </w:tcPr>
          <w:p w:rsidR="003A62E6" w:rsidRPr="00EC5AC2" w:rsidRDefault="003A62E6" w:rsidP="00C45D76">
            <w:pPr>
              <w:pStyle w:val="Bodyjustified"/>
              <w:ind w:left="-108"/>
              <w:jc w:val="left"/>
            </w:pPr>
            <w:r w:rsidRPr="00EC5AC2">
              <w:t>Are inspection and/or operation travellers used sequential to performance and control of all operations and processes?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-103989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117900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149873291"/>
            <w:placeholder>
              <w:docPart w:val="28ED0498F60E4481A394E6433607595A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(c)</w:t>
            </w:r>
          </w:p>
        </w:tc>
        <w:tc>
          <w:tcPr>
            <w:tcW w:w="5870" w:type="dxa"/>
            <w:vAlign w:val="center"/>
          </w:tcPr>
          <w:p w:rsidR="003A62E6" w:rsidRPr="00EC5AC2" w:rsidRDefault="003A62E6" w:rsidP="00C45D76">
            <w:pPr>
              <w:pStyle w:val="Bodyjustified"/>
              <w:ind w:left="-108"/>
              <w:jc w:val="left"/>
            </w:pPr>
            <w:r w:rsidRPr="00EC5AC2">
              <w:t>Do travellers refer to inspection procedures?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</w:p>
        </w:tc>
        <w:sdt>
          <w:sdtPr>
            <w:id w:val="145791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61509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 w:rsidRPr="00EC5AC2">
              <w:t xml:space="preserve">Do inspectors know how and when to use them? 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-84786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21003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EC5AC2" w:rsidRPr="00B82A9D" w:rsidTr="00C7606F">
        <w:trPr>
          <w:trHeight w:val="454"/>
        </w:trPr>
        <w:tc>
          <w:tcPr>
            <w:tcW w:w="533" w:type="dxa"/>
          </w:tcPr>
          <w:p w:rsidR="00EC5AC2" w:rsidRPr="00B82A9D" w:rsidRDefault="00EC5AC2" w:rsidP="00C7606F">
            <w:pPr>
              <w:pStyle w:val="Bodyjustified"/>
            </w:pPr>
          </w:p>
        </w:tc>
        <w:sdt>
          <w:sdtPr>
            <w:id w:val="1433632773"/>
            <w:placeholder>
              <w:docPart w:val="21B71B8EB32C44C6A80F01A13B4BA27C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EC5AC2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8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7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8" w:type="dxa"/>
          </w:tcPr>
          <w:p w:rsidR="00EC5AC2" w:rsidRPr="00B82A9D" w:rsidRDefault="00EC5AC2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(d)</w:t>
            </w:r>
          </w:p>
        </w:tc>
        <w:tc>
          <w:tcPr>
            <w:tcW w:w="5870" w:type="dxa"/>
            <w:vAlign w:val="center"/>
          </w:tcPr>
          <w:p w:rsidR="003A62E6" w:rsidRPr="00EC5AC2" w:rsidRDefault="003A62E6" w:rsidP="00C45D76">
            <w:pPr>
              <w:pStyle w:val="Bodyjustified"/>
              <w:ind w:left="-108"/>
              <w:jc w:val="left"/>
            </w:pPr>
            <w:r w:rsidRPr="00EC5AC2">
              <w:t>Do travellers refer to controlled specifications?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</w:p>
        </w:tc>
        <w:sdt>
          <w:sdtPr>
            <w:id w:val="52799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114280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 w:rsidRPr="00EC5AC2">
              <w:t xml:space="preserve">Do specifications show current revision status? 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-1669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3712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EC5AC2" w:rsidRPr="00B82A9D" w:rsidTr="00C7606F">
        <w:trPr>
          <w:trHeight w:val="454"/>
        </w:trPr>
        <w:tc>
          <w:tcPr>
            <w:tcW w:w="533" w:type="dxa"/>
          </w:tcPr>
          <w:p w:rsidR="00EC5AC2" w:rsidRPr="00B82A9D" w:rsidRDefault="00EC5AC2" w:rsidP="00C7606F">
            <w:pPr>
              <w:pStyle w:val="Bodyjustified"/>
            </w:pPr>
          </w:p>
        </w:tc>
        <w:sdt>
          <w:sdtPr>
            <w:id w:val="-894582280"/>
            <w:placeholder>
              <w:docPart w:val="CC5ED24AF4284BF582D625057FB0E435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EC5AC2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8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7" w:type="dxa"/>
          </w:tcPr>
          <w:p w:rsidR="00EC5AC2" w:rsidRPr="00B82A9D" w:rsidRDefault="00EC5AC2" w:rsidP="00C7606F">
            <w:pPr>
              <w:pStyle w:val="Bodyjustified"/>
            </w:pPr>
          </w:p>
        </w:tc>
        <w:tc>
          <w:tcPr>
            <w:tcW w:w="638" w:type="dxa"/>
          </w:tcPr>
          <w:p w:rsidR="00EC5AC2" w:rsidRPr="00B82A9D" w:rsidRDefault="00EC5AC2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(e)</w:t>
            </w:r>
          </w:p>
        </w:tc>
        <w:tc>
          <w:tcPr>
            <w:tcW w:w="5870" w:type="dxa"/>
            <w:vAlign w:val="center"/>
          </w:tcPr>
          <w:p w:rsidR="003A62E6" w:rsidRPr="00EC5AC2" w:rsidRDefault="003A62E6" w:rsidP="00C45D76">
            <w:pPr>
              <w:pStyle w:val="Bodyjustified"/>
              <w:ind w:left="-108"/>
              <w:jc w:val="left"/>
            </w:pPr>
            <w:r w:rsidRPr="00EC5AC2">
              <w:t>Does Q.A. have written in-process procedures to control acceptance of products?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-66570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112191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1870805222"/>
            <w:placeholder>
              <w:docPart w:val="46AB2E54E4394348A4EBB06D389396D8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(f)</w:t>
            </w:r>
          </w:p>
        </w:tc>
        <w:tc>
          <w:tcPr>
            <w:tcW w:w="5870" w:type="dxa"/>
            <w:vAlign w:val="center"/>
          </w:tcPr>
          <w:p w:rsidR="003A62E6" w:rsidRPr="00EC5AC2" w:rsidRDefault="003A62E6" w:rsidP="00C45D76">
            <w:pPr>
              <w:pStyle w:val="Bodyjustified"/>
              <w:ind w:left="-108"/>
              <w:jc w:val="left"/>
            </w:pPr>
            <w:r w:rsidRPr="00EC5AC2">
              <w:t>Does the manufacturer test for early failures as part of in-process controls?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EC5AC2">
              <w:t>Comments</w:t>
            </w:r>
          </w:p>
        </w:tc>
        <w:sdt>
          <w:sdtPr>
            <w:id w:val="-187946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213285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-854958490"/>
            <w:placeholder>
              <w:docPart w:val="7E1A452793AA47C382645EA6B3C9707A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(g)</w:t>
            </w:r>
          </w:p>
        </w:tc>
        <w:tc>
          <w:tcPr>
            <w:tcW w:w="5870" w:type="dxa"/>
            <w:vAlign w:val="center"/>
          </w:tcPr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>
              <w:t>Does the manufacturer maintain and document standard screening tests as part of their own in-process controls?</w:t>
            </w:r>
          </w:p>
        </w:tc>
        <w:sdt>
          <w:sdtPr>
            <w:id w:val="-40076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196164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(h)</w:t>
            </w:r>
          </w:p>
        </w:tc>
        <w:tc>
          <w:tcPr>
            <w:tcW w:w="5870" w:type="dxa"/>
            <w:vAlign w:val="center"/>
          </w:tcPr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>
              <w:t>Does the manufacturer review the in-process control tests results against the screening tests requirements defined in the relevant Generic Specification?</w:t>
            </w:r>
          </w:p>
        </w:tc>
        <w:sdt>
          <w:sdtPr>
            <w:id w:val="10568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49932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(i)</w:t>
            </w: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>
              <w:t>Is type and quantity of available inspection equipment adequate for type of work being accomplished?</w:t>
            </w:r>
          </w:p>
          <w:p w:rsidR="003A62E6" w:rsidRPr="00B02EA9" w:rsidRDefault="003A62E6" w:rsidP="00C45D76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-201537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55886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1239443420"/>
            <w:placeholder>
              <w:docPart w:val="05EC56EBEB8C4D80903E01B4172AAF1C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(j)</w:t>
            </w:r>
          </w:p>
        </w:tc>
        <w:tc>
          <w:tcPr>
            <w:tcW w:w="5870" w:type="dxa"/>
            <w:vAlign w:val="center"/>
          </w:tcPr>
          <w:p w:rsidR="003A62E6" w:rsidRPr="00B02EA9" w:rsidRDefault="003A62E6" w:rsidP="00C45D76">
            <w:pPr>
              <w:pStyle w:val="Bodyjustified"/>
              <w:ind w:left="-108"/>
              <w:jc w:val="left"/>
            </w:pPr>
            <w:r w:rsidRPr="00B02EA9">
              <w:t>Are documentation and instruments used by inspectors subject to calibration control?</w:t>
            </w:r>
          </w:p>
        </w:tc>
        <w:sdt>
          <w:sdtPr>
            <w:id w:val="15213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149575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 w:rsidRPr="00B02EA9">
              <w:t xml:space="preserve">Is calibration evident and up-to-date? 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B02EA9">
              <w:t>Comments</w:t>
            </w:r>
          </w:p>
        </w:tc>
        <w:sdt>
          <w:sdtPr>
            <w:id w:val="148550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206770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B02EA9" w:rsidRPr="00B82A9D" w:rsidTr="00C7606F">
        <w:trPr>
          <w:trHeight w:val="454"/>
        </w:trPr>
        <w:tc>
          <w:tcPr>
            <w:tcW w:w="533" w:type="dxa"/>
          </w:tcPr>
          <w:p w:rsidR="00B02EA9" w:rsidRPr="00B82A9D" w:rsidRDefault="00B02EA9" w:rsidP="00C7606F">
            <w:pPr>
              <w:pStyle w:val="Bodyjustified"/>
            </w:pPr>
          </w:p>
        </w:tc>
        <w:sdt>
          <w:sdtPr>
            <w:id w:val="-1323504045"/>
            <w:placeholder>
              <w:docPart w:val="7BB22AB4BF044CB99BB4F909954DE6D2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02EA9" w:rsidRPr="00B02EA9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7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</w:tcPr>
          <w:p w:rsidR="00B02EA9" w:rsidRPr="00B82A9D" w:rsidRDefault="00B02EA9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(k)</w:t>
            </w: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>
              <w:t>Is there a specific material review procedure?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12805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180481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B02EA9" w:rsidRPr="00B82A9D" w:rsidTr="00C7606F">
        <w:trPr>
          <w:trHeight w:val="454"/>
        </w:trPr>
        <w:tc>
          <w:tcPr>
            <w:tcW w:w="533" w:type="dxa"/>
          </w:tcPr>
          <w:p w:rsidR="00B02EA9" w:rsidRPr="00B82A9D" w:rsidRDefault="00B02EA9" w:rsidP="00C7606F">
            <w:pPr>
              <w:pStyle w:val="Bodyjustified"/>
            </w:pPr>
          </w:p>
        </w:tc>
        <w:sdt>
          <w:sdtPr>
            <w:id w:val="-1409304019"/>
            <w:placeholder>
              <w:docPart w:val="4D42471951DE46DEA9079544083B990B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02EA9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7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</w:tcPr>
          <w:p w:rsidR="00B02EA9" w:rsidRPr="00B82A9D" w:rsidRDefault="00B02EA9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(l)</w:t>
            </w:r>
          </w:p>
        </w:tc>
        <w:tc>
          <w:tcPr>
            <w:tcW w:w="5870" w:type="dxa"/>
            <w:vAlign w:val="center"/>
          </w:tcPr>
          <w:p w:rsidR="003A62E6" w:rsidRPr="00B02EA9" w:rsidRDefault="003A62E6" w:rsidP="00C45D76">
            <w:pPr>
              <w:pStyle w:val="Bodyjustified"/>
              <w:ind w:left="-108"/>
              <w:jc w:val="left"/>
            </w:pPr>
            <w:r w:rsidRPr="00B02EA9">
              <w:t>Do in-process Q.A. inspectors summarise quality experience on the basis of specific process stages?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</w:p>
        </w:tc>
        <w:sdt>
          <w:sdtPr>
            <w:id w:val="-181640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6257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A62E6" w:rsidRPr="00B82A9D" w:rsidRDefault="003A62E6" w:rsidP="00C20CF7">
            <w:pPr>
              <w:pStyle w:val="Bodyjustified"/>
              <w:ind w:left="-108"/>
              <w:jc w:val="left"/>
            </w:pPr>
            <w:r w:rsidRPr="00B02EA9">
              <w:t xml:space="preserve">Do they issue quality reports on a regular basis? </w:t>
            </w:r>
          </w:p>
        </w:tc>
        <w:sdt>
          <w:sdtPr>
            <w:id w:val="131051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127082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 w:rsidRPr="00B02EA9">
              <w:t xml:space="preserve">Do reports result in assistance and/or action? </w:t>
            </w:r>
          </w:p>
          <w:p w:rsidR="003A62E6" w:rsidRPr="00B02EA9" w:rsidRDefault="003A62E6" w:rsidP="00C45D76">
            <w:pPr>
              <w:pStyle w:val="Bodyjustified"/>
              <w:ind w:left="-108"/>
              <w:jc w:val="left"/>
            </w:pPr>
            <w:r w:rsidRPr="00B02EA9">
              <w:t>Comments</w:t>
            </w:r>
          </w:p>
        </w:tc>
        <w:sdt>
          <w:sdtPr>
            <w:id w:val="-194291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195586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B02EA9" w:rsidRPr="00B82A9D" w:rsidTr="00C7606F">
        <w:trPr>
          <w:trHeight w:val="454"/>
        </w:trPr>
        <w:tc>
          <w:tcPr>
            <w:tcW w:w="533" w:type="dxa"/>
          </w:tcPr>
          <w:p w:rsidR="00B02EA9" w:rsidRPr="00B82A9D" w:rsidRDefault="00B02EA9" w:rsidP="00C7606F">
            <w:pPr>
              <w:pStyle w:val="Bodyjustified"/>
            </w:pPr>
          </w:p>
        </w:tc>
        <w:sdt>
          <w:sdtPr>
            <w:id w:val="-370379899"/>
            <w:placeholder>
              <w:docPart w:val="44942BA9372F40B7989F2653A1FFFFF7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02EA9" w:rsidRPr="00B02EA9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7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</w:tcPr>
          <w:p w:rsidR="00B02EA9" w:rsidRPr="00B82A9D" w:rsidRDefault="00B02EA9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  <w:vAlign w:val="center"/>
          </w:tcPr>
          <w:p w:rsidR="003A62E6" w:rsidRPr="00B82A9D" w:rsidRDefault="003A62E6" w:rsidP="00C7606F">
            <w:pPr>
              <w:pStyle w:val="Bodyjustified"/>
            </w:pPr>
            <w:r w:rsidRPr="00B82A9D">
              <w:t>(m)</w:t>
            </w:r>
          </w:p>
        </w:tc>
        <w:tc>
          <w:tcPr>
            <w:tcW w:w="5870" w:type="dxa"/>
            <w:vAlign w:val="center"/>
          </w:tcPr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B02EA9">
              <w:t>Are requests for corrective action issued in writing?</w:t>
            </w:r>
          </w:p>
        </w:tc>
        <w:sdt>
          <w:sdtPr>
            <w:id w:val="-7656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210925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B02EA9">
              <w:t xml:space="preserve">Are such requests answered? </w:t>
            </w:r>
          </w:p>
        </w:tc>
        <w:sdt>
          <w:sdtPr>
            <w:id w:val="-180685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56811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 w:rsidRPr="00B02EA9">
              <w:t xml:space="preserve">Does corrective action ensue? </w:t>
            </w:r>
          </w:p>
          <w:p w:rsidR="003A62E6" w:rsidRPr="00B02EA9" w:rsidRDefault="003A62E6" w:rsidP="00C45D76">
            <w:pPr>
              <w:pStyle w:val="Bodyjustified"/>
              <w:ind w:left="-108"/>
              <w:jc w:val="left"/>
            </w:pPr>
            <w:r w:rsidRPr="00B02EA9">
              <w:t>Comments</w:t>
            </w:r>
          </w:p>
        </w:tc>
        <w:sdt>
          <w:sdtPr>
            <w:id w:val="-2171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9635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B02EA9" w:rsidRPr="00B82A9D" w:rsidTr="00C7606F">
        <w:trPr>
          <w:trHeight w:val="454"/>
        </w:trPr>
        <w:tc>
          <w:tcPr>
            <w:tcW w:w="533" w:type="dxa"/>
          </w:tcPr>
          <w:p w:rsidR="00B02EA9" w:rsidRPr="00B82A9D" w:rsidRDefault="00B02EA9" w:rsidP="00C7606F">
            <w:pPr>
              <w:pStyle w:val="Bodyjustified"/>
            </w:pPr>
          </w:p>
        </w:tc>
        <w:sdt>
          <w:sdtPr>
            <w:id w:val="-1342764688"/>
            <w:placeholder>
              <w:docPart w:val="B14E40BA3CB1455E94D402CA9519CAD8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02EA9" w:rsidRPr="00B02EA9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7" w:type="dxa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</w:tcPr>
          <w:p w:rsidR="00B02EA9" w:rsidRPr="00B82A9D" w:rsidRDefault="00B02EA9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(n)</w:t>
            </w:r>
          </w:p>
        </w:tc>
        <w:tc>
          <w:tcPr>
            <w:tcW w:w="5870" w:type="dxa"/>
            <w:vAlign w:val="center"/>
          </w:tcPr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B02EA9">
              <w:t>Does Q.A. maintain any statistic controls (X&amp;R, etc.) in the in-process area?</w:t>
            </w:r>
          </w:p>
        </w:tc>
        <w:sdt>
          <w:sdtPr>
            <w:id w:val="129177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70353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  <w:keepNext/>
              <w:keepLines/>
              <w:widowControl/>
            </w:pP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B02EA9">
              <w:t xml:space="preserve">Are these controls up-to-date and at individual process stations? </w:t>
            </w:r>
          </w:p>
          <w:p w:rsidR="003A62E6" w:rsidRPr="00B82A9D" w:rsidRDefault="003A62E6" w:rsidP="00C45D76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B02EA9">
              <w:t>Comments</w:t>
            </w:r>
          </w:p>
        </w:tc>
        <w:sdt>
          <w:sdtPr>
            <w:id w:val="10184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  <w:keepNext/>
              <w:keepLines/>
              <w:widowControl/>
            </w:pPr>
          </w:p>
        </w:tc>
        <w:sdt>
          <w:sdtPr>
            <w:id w:val="149908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  <w:keepNext/>
              <w:keepLines/>
              <w:widowControl/>
            </w:pPr>
          </w:p>
        </w:tc>
      </w:tr>
      <w:tr w:rsidR="00B02EA9" w:rsidRPr="00B82A9D" w:rsidTr="00C7606F">
        <w:trPr>
          <w:trHeight w:val="454"/>
        </w:trPr>
        <w:tc>
          <w:tcPr>
            <w:tcW w:w="533" w:type="dxa"/>
          </w:tcPr>
          <w:p w:rsidR="00B02EA9" w:rsidRPr="00B82A9D" w:rsidRDefault="00B02EA9" w:rsidP="00C7606F">
            <w:pPr>
              <w:pStyle w:val="Bodyjustified"/>
            </w:pPr>
          </w:p>
        </w:tc>
        <w:sdt>
          <w:sdtPr>
            <w:id w:val="291258623"/>
            <w:placeholder>
              <w:docPart w:val="AAC8370C7E0B4CEB94C19E08FA2D6CC7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02EA9" w:rsidRPr="00B02EA9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02EA9" w:rsidRPr="00B82A9D" w:rsidRDefault="00B02EA9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(o)</w:t>
            </w:r>
          </w:p>
        </w:tc>
        <w:tc>
          <w:tcPr>
            <w:tcW w:w="5870" w:type="dxa"/>
            <w:vAlign w:val="center"/>
          </w:tcPr>
          <w:p w:rsidR="003A62E6" w:rsidRPr="00B02EA9" w:rsidRDefault="003A62E6" w:rsidP="00C45D76">
            <w:pPr>
              <w:pStyle w:val="Bodyjustified"/>
              <w:ind w:left="-108"/>
              <w:jc w:val="left"/>
            </w:pPr>
            <w:r w:rsidRPr="00B02EA9">
              <w:t>Is lot identification</w:t>
            </w:r>
            <w:r>
              <w:t xml:space="preserve"> </w:t>
            </w:r>
            <w:r w:rsidRPr="00B02EA9">
              <w:t>maintained throughout processing?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B02EA9">
              <w:t>Comments</w:t>
            </w:r>
          </w:p>
        </w:tc>
        <w:sdt>
          <w:sdtPr>
            <w:id w:val="83134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87823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1521271394"/>
            <w:placeholder>
              <w:docPart w:val="27777DB30FCA47519C346A42E581F8F0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(p)</w:t>
            </w: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>
              <w:t>Are there documents describing in-process manufacturing procedures and controls?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-13819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21441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-666170080"/>
            <w:placeholder>
              <w:docPart w:val="4CAEC228F46B4E43BC5AA4ACCA15979B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 w:rsidRPr="00B82A9D">
              <w:t>(q)</w:t>
            </w:r>
          </w:p>
        </w:tc>
        <w:tc>
          <w:tcPr>
            <w:tcW w:w="5870" w:type="dxa"/>
            <w:vAlign w:val="center"/>
          </w:tcPr>
          <w:p w:rsidR="003A62E6" w:rsidRPr="006C4962" w:rsidRDefault="003A62E6" w:rsidP="00C45D76">
            <w:pPr>
              <w:pStyle w:val="Bodyjustified"/>
              <w:ind w:left="-108"/>
              <w:jc w:val="left"/>
            </w:pPr>
            <w:r w:rsidRPr="006C4962">
              <w:t>Are there documents</w:t>
            </w:r>
            <w:r>
              <w:t xml:space="preserve"> </w:t>
            </w:r>
            <w:r w:rsidRPr="006C4962">
              <w:t>describing</w:t>
            </w:r>
            <w:r>
              <w:t xml:space="preserve"> </w:t>
            </w:r>
            <w:r w:rsidRPr="006C4962">
              <w:t>in-process</w:t>
            </w:r>
            <w:r>
              <w:t xml:space="preserve"> </w:t>
            </w:r>
            <w:r w:rsidRPr="006C4962">
              <w:t>inspections?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</w:p>
        </w:tc>
        <w:sdt>
          <w:sdtPr>
            <w:id w:val="34143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15617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20CF7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C20CF7" w:rsidRDefault="003A62E6" w:rsidP="00C45D76">
            <w:pPr>
              <w:pStyle w:val="Bodyjustified"/>
              <w:ind w:left="-108"/>
              <w:jc w:val="left"/>
            </w:pPr>
            <w:r w:rsidRPr="006C4962">
              <w:t>Do inspectors</w:t>
            </w:r>
            <w:r>
              <w:t xml:space="preserve"> </w:t>
            </w:r>
            <w:r w:rsidRPr="006C4962">
              <w:t xml:space="preserve">know how and when to use them? 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6C4962">
              <w:t>Comments</w:t>
            </w:r>
          </w:p>
        </w:tc>
        <w:sdt>
          <w:sdtPr>
            <w:id w:val="86056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3A62E6" w:rsidRDefault="00C20CF7" w:rsidP="00C20CF7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</w:tcPr>
          <w:p w:rsidR="003A62E6" w:rsidRDefault="003A62E6" w:rsidP="00C20CF7">
            <w:pPr>
              <w:pStyle w:val="Bodyjustified"/>
            </w:pPr>
          </w:p>
        </w:tc>
        <w:sdt>
          <w:sdtPr>
            <w:id w:val="-174656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3A62E6" w:rsidRDefault="003A62E6" w:rsidP="00C20CF7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B02EA9" w:rsidRPr="00B82A9D" w:rsidTr="00C7606F">
        <w:trPr>
          <w:trHeight w:val="454"/>
        </w:trPr>
        <w:tc>
          <w:tcPr>
            <w:tcW w:w="533" w:type="dxa"/>
          </w:tcPr>
          <w:p w:rsidR="00B02EA9" w:rsidRPr="00B82A9D" w:rsidRDefault="00B02EA9" w:rsidP="00C7606F">
            <w:pPr>
              <w:pStyle w:val="Bodyjustified"/>
            </w:pPr>
          </w:p>
        </w:tc>
        <w:sdt>
          <w:sdtPr>
            <w:id w:val="2085564715"/>
            <w:placeholder>
              <w:docPart w:val="CBBF32160A0742B5B63F844084B6F9B2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B02EA9" w:rsidRPr="006C4962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B02EA9" w:rsidRPr="00B82A9D" w:rsidRDefault="00B02EA9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B02EA9" w:rsidRPr="00B82A9D" w:rsidRDefault="00B02EA9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Pr="00B82A9D" w:rsidRDefault="003A62E6" w:rsidP="00C7606F">
            <w:pPr>
              <w:pStyle w:val="Bodyjustified"/>
            </w:pPr>
            <w:r>
              <w:t>(r)</w:t>
            </w:r>
          </w:p>
        </w:tc>
        <w:tc>
          <w:tcPr>
            <w:tcW w:w="5870" w:type="dxa"/>
            <w:vAlign w:val="center"/>
          </w:tcPr>
          <w:p w:rsidR="003A62E6" w:rsidRPr="00B02EA9" w:rsidRDefault="003A62E6" w:rsidP="00C45D76">
            <w:pPr>
              <w:pStyle w:val="Bodyjustified"/>
              <w:ind w:left="-108"/>
              <w:jc w:val="left"/>
            </w:pPr>
            <w:r w:rsidRPr="00B02EA9">
              <w:t>Are there specific standards for handling, cleanliness and care of materials, parts and equipment?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B02EA9">
              <w:t>Comments</w:t>
            </w:r>
          </w:p>
        </w:tc>
        <w:sdt>
          <w:sdtPr>
            <w:id w:val="1270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53300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Pr="00B82A9D" w:rsidRDefault="0084384D" w:rsidP="00C7606F">
            <w:pPr>
              <w:pStyle w:val="Bodyjustified"/>
            </w:pPr>
          </w:p>
        </w:tc>
        <w:sdt>
          <w:sdtPr>
            <w:id w:val="1904105017"/>
            <w:placeholder>
              <w:docPart w:val="3E06CBB46CF14798A4C92DE6FE9BA22F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  <w:vAlign w:val="center"/>
          </w:tcPr>
          <w:p w:rsidR="003A62E6" w:rsidRPr="00B82A9D" w:rsidRDefault="003A62E6" w:rsidP="00C7606F">
            <w:pPr>
              <w:pStyle w:val="Bodyjustified"/>
            </w:pPr>
            <w:r>
              <w:t>(s)</w:t>
            </w:r>
          </w:p>
        </w:tc>
        <w:tc>
          <w:tcPr>
            <w:tcW w:w="5870" w:type="dxa"/>
            <w:vAlign w:val="center"/>
          </w:tcPr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6C4962">
              <w:t>Are calibrations evidenced and up-to-date?</w:t>
            </w:r>
          </w:p>
        </w:tc>
        <w:sdt>
          <w:sdtPr>
            <w:id w:val="-67735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40458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Default="003A62E6" w:rsidP="00C7606F">
            <w:pPr>
              <w:pStyle w:val="Bodyjustified"/>
            </w:pPr>
            <w:r>
              <w:t>(t)</w:t>
            </w:r>
          </w:p>
        </w:tc>
        <w:tc>
          <w:tcPr>
            <w:tcW w:w="5870" w:type="dxa"/>
            <w:vAlign w:val="center"/>
          </w:tcPr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6C4962">
              <w:t>Has Q.A. authority to stop production flow in case of out-of-control conditions?</w:t>
            </w:r>
          </w:p>
        </w:tc>
        <w:sdt>
          <w:sdtPr>
            <w:id w:val="-118350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-51006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Default="003A62E6" w:rsidP="00C7606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 w:rsidRPr="006C4962">
              <w:t>Is a written material review procedure</w:t>
            </w:r>
            <w:r>
              <w:t xml:space="preserve"> </w:t>
            </w:r>
            <w:r w:rsidRPr="006C4962">
              <w:t xml:space="preserve">in use? </w:t>
            </w:r>
          </w:p>
          <w:p w:rsidR="003A62E6" w:rsidRPr="006C4962" w:rsidRDefault="003A62E6" w:rsidP="00C45D76">
            <w:pPr>
              <w:pStyle w:val="Bodyjustified"/>
              <w:ind w:left="-108"/>
              <w:jc w:val="left"/>
            </w:pPr>
            <w:r w:rsidRPr="006C4962">
              <w:t>Comment</w:t>
            </w:r>
            <w:r>
              <w:t>s</w:t>
            </w:r>
          </w:p>
        </w:tc>
        <w:sdt>
          <w:sdtPr>
            <w:id w:val="-152856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4511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Default="0084384D" w:rsidP="00C7606F">
            <w:pPr>
              <w:pStyle w:val="Bodyjustified"/>
            </w:pPr>
          </w:p>
        </w:tc>
        <w:sdt>
          <w:sdtPr>
            <w:id w:val="-1073267608"/>
            <w:placeholder>
              <w:docPart w:val="D58044856EE5481B8763B4DC0AE65609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Default="003A62E6" w:rsidP="00C7606F">
            <w:pPr>
              <w:pStyle w:val="Bodyjustified"/>
            </w:pPr>
            <w:r>
              <w:t>(u)</w:t>
            </w:r>
          </w:p>
        </w:tc>
        <w:tc>
          <w:tcPr>
            <w:tcW w:w="5870" w:type="dxa"/>
            <w:vAlign w:val="center"/>
          </w:tcPr>
          <w:p w:rsidR="003A62E6" w:rsidRDefault="003A62E6" w:rsidP="00C45D76">
            <w:pPr>
              <w:pStyle w:val="Bodyjustified"/>
              <w:ind w:left="-108"/>
              <w:jc w:val="left"/>
            </w:pPr>
            <w:r w:rsidRPr="006C4962">
              <w:t>Are records maintained of training and competence of operators for welding, soldering, radiography, radiflo and plating?</w:t>
            </w:r>
            <w:r>
              <w:t xml:space="preserve"> 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134513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193100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Default="0084384D" w:rsidP="00C7606F">
            <w:pPr>
              <w:pStyle w:val="Bodyjustified"/>
            </w:pPr>
          </w:p>
        </w:tc>
        <w:sdt>
          <w:sdtPr>
            <w:id w:val="-657063350"/>
            <w:placeholder>
              <w:docPart w:val="0025C8A1EE6E4B0EAA03CAB33C0B2FF8"/>
            </w:placeholder>
            <w:showingPlcHdr/>
          </w:sdtPr>
          <w:sdtEndPr/>
          <w:sdtContent>
            <w:tc>
              <w:tcPr>
                <w:tcW w:w="5870" w:type="dxa"/>
                <w:shd w:val="clear" w:color="auto" w:fill="D9D9D9" w:themeFill="background1" w:themeFillShade="D9"/>
                <w:vAlign w:val="center"/>
              </w:tcPr>
              <w:p w:rsidR="0084384D" w:rsidRPr="00B82A9D" w:rsidRDefault="003A62E6" w:rsidP="00C45D76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  <w:tr w:rsidR="003A62E6" w:rsidRPr="00B82A9D" w:rsidTr="00C7606F">
        <w:trPr>
          <w:trHeight w:val="454"/>
        </w:trPr>
        <w:tc>
          <w:tcPr>
            <w:tcW w:w="533" w:type="dxa"/>
          </w:tcPr>
          <w:p w:rsidR="003A62E6" w:rsidRDefault="003A62E6" w:rsidP="00C7606F">
            <w:pPr>
              <w:pStyle w:val="Bodyjustified"/>
            </w:pPr>
            <w:r>
              <w:t>(v)</w:t>
            </w:r>
          </w:p>
        </w:tc>
        <w:tc>
          <w:tcPr>
            <w:tcW w:w="5870" w:type="dxa"/>
            <w:vAlign w:val="center"/>
          </w:tcPr>
          <w:p w:rsidR="003A62E6" w:rsidRPr="00421CDF" w:rsidRDefault="003A62E6" w:rsidP="00C45D76">
            <w:pPr>
              <w:pStyle w:val="Bodyjustified"/>
              <w:ind w:left="-108"/>
              <w:jc w:val="left"/>
            </w:pPr>
            <w:r w:rsidRPr="00421CDF">
              <w:t>Are certified operators identifiable by means of a card or badge on their clothing?</w:t>
            </w:r>
          </w:p>
          <w:p w:rsidR="003A62E6" w:rsidRPr="00B82A9D" w:rsidRDefault="003A62E6" w:rsidP="00C45D76">
            <w:pPr>
              <w:pStyle w:val="Bodyjustified"/>
              <w:ind w:left="-108"/>
              <w:jc w:val="left"/>
            </w:pPr>
            <w:r w:rsidRPr="00421CDF">
              <w:t>Comments</w:t>
            </w:r>
          </w:p>
        </w:tc>
        <w:sdt>
          <w:sdtPr>
            <w:id w:val="-55562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  <w:sdt>
          <w:sdtPr>
            <w:id w:val="190648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A62E6" w:rsidRDefault="003A62E6" w:rsidP="00C7606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A62E6" w:rsidRDefault="003A62E6" w:rsidP="00C7606F">
            <w:pPr>
              <w:pStyle w:val="Bodyjustified"/>
            </w:pPr>
          </w:p>
        </w:tc>
      </w:tr>
      <w:tr w:rsidR="0084384D" w:rsidRPr="00B82A9D" w:rsidTr="00C7606F">
        <w:trPr>
          <w:trHeight w:val="454"/>
        </w:trPr>
        <w:tc>
          <w:tcPr>
            <w:tcW w:w="533" w:type="dxa"/>
          </w:tcPr>
          <w:p w:rsidR="0084384D" w:rsidRDefault="0084384D" w:rsidP="00C7606F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84384D" w:rsidRPr="00B82A9D" w:rsidRDefault="00BD6784" w:rsidP="00C45D76">
            <w:pPr>
              <w:pStyle w:val="Bodyjustified"/>
              <w:ind w:left="-108"/>
              <w:jc w:val="left"/>
            </w:pPr>
            <w:sdt>
              <w:sdtPr>
                <w:id w:val="-1813705270"/>
                <w:placeholder>
                  <w:docPart w:val="E972BF9B1DDE47F3A34656D497CD9677"/>
                </w:placeholder>
                <w:showingPlcHdr/>
              </w:sdtPr>
              <w:sdtEndPr/>
              <w:sdtContent>
                <w:r w:rsidR="003A62E6" w:rsidRPr="0021010A">
                  <w:t xml:space="preserve">                                       </w:t>
                </w:r>
              </w:sdtContent>
            </w:sdt>
            <w:r w:rsidR="00A845CF">
              <w:t xml:space="preserve"> </w:t>
            </w: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84384D" w:rsidRPr="00B82A9D" w:rsidRDefault="0084384D" w:rsidP="00C7606F">
            <w:pPr>
              <w:pStyle w:val="Bodyjustified"/>
            </w:pPr>
          </w:p>
        </w:tc>
      </w:tr>
    </w:tbl>
    <w:p w:rsidR="003A62E6" w:rsidRDefault="003A62E6">
      <w:pPr>
        <w:spacing w:after="0" w:line="240" w:lineRule="auto"/>
        <w:ind w:left="0" w:right="0"/>
        <w:jc w:val="left"/>
        <w:rPr>
          <w:bCs/>
          <w:caps/>
          <w:u w:val="single"/>
        </w:rPr>
      </w:pPr>
      <w:r>
        <w:br w:type="page"/>
      </w:r>
    </w:p>
    <w:p w:rsidR="0084384D" w:rsidRDefault="0084384D" w:rsidP="00C45D76">
      <w:pPr>
        <w:pStyle w:val="Heading2"/>
      </w:pPr>
      <w:bookmarkStart w:id="13" w:name="_Toc377735039"/>
      <w:r>
        <w:t>Survey of manufacturing line</w:t>
      </w:r>
      <w:bookmarkEnd w:id="13"/>
    </w:p>
    <w:p w:rsidR="00421CDF" w:rsidRDefault="00421CDF" w:rsidP="00421CDF">
      <w:r>
        <w:t>This review shall be performed in 2 phases:-</w:t>
      </w:r>
    </w:p>
    <w:p w:rsidR="00421CDF" w:rsidRDefault="00421CDF" w:rsidP="00421CDF">
      <w:pPr>
        <w:pStyle w:val="numericallist"/>
      </w:pPr>
      <w:r>
        <w:t>Identification of the various steps listed in the flow chart to define the corresponding operations and collect all relevant information.</w:t>
      </w:r>
    </w:p>
    <w:p w:rsidR="00421CDF" w:rsidRDefault="00421CDF" w:rsidP="00421CDF">
      <w:pPr>
        <w:pStyle w:val="numericallist"/>
      </w:pPr>
      <w:r>
        <w:t>Actual line survey (indicate if inspection was performed).</w:t>
      </w:r>
    </w:p>
    <w:p w:rsidR="0084384D" w:rsidRDefault="00421CDF" w:rsidP="00421CDF">
      <w:pPr>
        <w:spacing w:before="240"/>
      </w:pPr>
      <w:r>
        <w:t>If different technologies are applied, the inspection results shall be supplied on separate sheets.</w:t>
      </w:r>
    </w:p>
    <w:p w:rsidR="00C45D76" w:rsidRDefault="00C45D76" w:rsidP="00C20CF7">
      <w:pPr>
        <w:pStyle w:val="Heading3"/>
        <w:numPr>
          <w:ilvl w:val="2"/>
          <w:numId w:val="39"/>
        </w:numPr>
      </w:pPr>
      <w:bookmarkStart w:id="14" w:name="_Toc377735040"/>
      <w:r>
        <w:t>Leads</w:t>
      </w:r>
      <w:bookmarkEnd w:id="14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422"/>
      </w:tblGrid>
      <w:tr w:rsidR="0084384D" w:rsidTr="00A845C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  <w:r>
              <w:rPr>
                <w:rFonts w:cs="Helvetica"/>
                <w:color w:val="000000"/>
                <w:w w:val="0"/>
              </w:rPr>
              <w:t>(a)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 xml:space="preserve">Which lead material and plating is used? </w:t>
            </w:r>
          </w:p>
        </w:tc>
      </w:tr>
      <w:tr w:rsidR="0084384D" w:rsidTr="00A845C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5723F5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-239947881"/>
                <w:placeholder>
                  <w:docPart w:val="2F70D72D6ACD4E4FADCA3B2AFD4EEE3F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  <w:tr w:rsidR="0084384D" w:rsidTr="00A845C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  <w:r w:rsidRPr="00B82A9D">
              <w:rPr>
                <w:rFonts w:cs="Helvetica"/>
                <w:color w:val="000000"/>
                <w:w w:val="0"/>
              </w:rPr>
              <w:t>(b)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Which body material and plating is used?</w:t>
            </w:r>
          </w:p>
        </w:tc>
      </w:tr>
      <w:tr w:rsidR="0084384D" w:rsidTr="00A845C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-662783985"/>
                <w:placeholder>
                  <w:docPart w:val="6A86716EE1BA418899F47E0ABDA13ABC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</w:t>
            </w:r>
          </w:p>
        </w:tc>
      </w:tr>
      <w:tr w:rsidR="0084384D" w:rsidTr="00A845C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  <w:r w:rsidRPr="00B82A9D">
              <w:rPr>
                <w:rFonts w:cs="Helvetica"/>
                <w:color w:val="000000"/>
                <w:w w:val="0"/>
              </w:rPr>
              <w:t>(c)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Lead/body type of junction.</w:t>
            </w:r>
          </w:p>
        </w:tc>
      </w:tr>
      <w:tr w:rsidR="0084384D" w:rsidTr="00A845C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 </w:t>
            </w:r>
            <w:sdt>
              <w:sdtPr>
                <w:id w:val="-2138403653"/>
                <w:placeholder>
                  <w:docPart w:val="778C9FD81C294DD1A1F6F4CEB76A02F5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</w:t>
            </w:r>
          </w:p>
        </w:tc>
      </w:tr>
      <w:tr w:rsidR="0084384D" w:rsidTr="00A845C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  <w:r w:rsidRPr="00B82A9D">
              <w:rPr>
                <w:rFonts w:cs="Helvetica"/>
                <w:color w:val="000000"/>
                <w:w w:val="0"/>
              </w:rPr>
              <w:t>(d)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How are parameters controlled?</w:t>
            </w:r>
          </w:p>
        </w:tc>
      </w:tr>
      <w:tr w:rsidR="0084384D" w:rsidTr="00A845C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-1062637531"/>
                <w:placeholder>
                  <w:docPart w:val="ED794BF5C40C4E858A1B47205128D51F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  <w:tr w:rsidR="0084384D" w:rsidTr="00A845CF">
        <w:trPr>
          <w:trHeight w:val="454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  <w:r w:rsidRPr="00B82A9D">
              <w:rPr>
                <w:rFonts w:cs="Helvetica"/>
                <w:color w:val="000000"/>
                <w:w w:val="0"/>
              </w:rPr>
              <w:t>(e)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How is quality controlled?</w:t>
            </w:r>
          </w:p>
        </w:tc>
      </w:tr>
      <w:tr w:rsidR="00A845CF" w:rsidTr="00A845CF">
        <w:trPr>
          <w:trHeight w:val="454"/>
        </w:trPr>
        <w:tc>
          <w:tcPr>
            <w:tcW w:w="533" w:type="dxa"/>
            <w:vAlign w:val="center"/>
          </w:tcPr>
          <w:p w:rsidR="00A845CF" w:rsidRPr="00B82A9D" w:rsidRDefault="00A845CF" w:rsidP="00A845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/>
              <w:jc w:val="left"/>
              <w:rPr>
                <w:rFonts w:cs="Helvetica"/>
                <w:color w:val="000000"/>
                <w:w w:val="0"/>
              </w:rPr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A845CF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-1198308863"/>
                <w:placeholder>
                  <w:docPart w:val="ACD87462D0BF490584D16E92E92842DC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</w:tbl>
    <w:p w:rsidR="003D0610" w:rsidRPr="003D0610" w:rsidRDefault="003D0610" w:rsidP="00C20CF7">
      <w:pPr>
        <w:pStyle w:val="Heading3"/>
      </w:pPr>
      <w:bookmarkStart w:id="15" w:name="_Toc377735041"/>
      <w:r>
        <w:t>Capacitor Element</w:t>
      </w:r>
      <w:bookmarkEnd w:id="15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422"/>
      </w:tblGrid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  <w:r>
              <w:t>(a)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Which technology is used?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BD6784" w:rsidP="00A845CF">
            <w:pPr>
              <w:pStyle w:val="Bodyjustified"/>
              <w:ind w:left="-108"/>
              <w:jc w:val="left"/>
            </w:pPr>
            <w:sdt>
              <w:sdtPr>
                <w:id w:val="-295917873"/>
                <w:placeholder>
                  <w:docPart w:val="FBA1123C2A304F11A6889FCC553146E7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="00A845CF" w:rsidRPr="00A845CF">
              <w:t xml:space="preserve">                                       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  <w:r w:rsidRPr="00B82A9D">
              <w:t>(b)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Description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244150270"/>
                <w:placeholder>
                  <w:docPart w:val="F1D2AD1BDD3F4EBBA6EB71E38D6E67BA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  <w:r w:rsidRPr="00B82A9D">
              <w:t>(c)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Materials used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-764845105"/>
                <w:placeholder>
                  <w:docPart w:val="0305EE267B814324ACCAD54F30D39AA1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  <w:r w:rsidRPr="00B82A9D">
              <w:t>(d)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Which assembly method is used?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-186443343"/>
                <w:placeholder>
                  <w:docPart w:val="B006ECC64879477281652C1BC2FD0830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  <w:r w:rsidRPr="00B82A9D">
              <w:t>(e)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How is process controlled?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BD6784" w:rsidP="00A845CF">
            <w:pPr>
              <w:pStyle w:val="Bodyjustified"/>
              <w:ind w:left="-108"/>
              <w:jc w:val="left"/>
            </w:pPr>
            <w:sdt>
              <w:sdtPr>
                <w:id w:val="840126347"/>
                <w:placeholder>
                  <w:docPart w:val="1EDE20F755A349EC8AFD5C646B1D9A8A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="00A845CF" w:rsidRPr="00A845CF">
              <w:t xml:space="preserve">                                       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  <w:r w:rsidRPr="00B82A9D">
              <w:t>(f)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How is position of elements defined?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1737508659"/>
                <w:placeholder>
                  <w:docPart w:val="381B6F4ED0BF42208F8A324E8FD39704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C7606F">
            <w:pPr>
              <w:pStyle w:val="Bodyjustified"/>
              <w:keepNext/>
              <w:keepLines/>
              <w:widowControl/>
            </w:pPr>
            <w:r w:rsidRPr="00B82A9D">
              <w:t>(g)</w:t>
            </w:r>
          </w:p>
        </w:tc>
        <w:tc>
          <w:tcPr>
            <w:tcW w:w="8422" w:type="dxa"/>
            <w:vAlign w:val="center"/>
          </w:tcPr>
          <w:p w:rsidR="0084384D" w:rsidRDefault="00731B1C" w:rsidP="00C7606F">
            <w:pPr>
              <w:pStyle w:val="Bodyjustified"/>
              <w:keepNext/>
              <w:keepLines/>
              <w:widowControl/>
              <w:ind w:left="-108"/>
              <w:jc w:val="left"/>
            </w:pPr>
            <w:r>
              <w:t>How is quality of assembly controlled?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1436866328"/>
                <w:placeholder>
                  <w:docPart w:val="498753F1C65B474E9B6F4305C7037F25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  <w:r w:rsidRPr="00B82A9D">
              <w:t>(h)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Which criteria are applied to radiographic inspection?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1847902025"/>
                <w:placeholder>
                  <w:docPart w:val="38CA238A57534BB8B2DF4A1436D08A1C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  <w:r w:rsidRPr="00B82A9D">
              <w:t>(i)</w:t>
            </w:r>
          </w:p>
        </w:tc>
        <w:tc>
          <w:tcPr>
            <w:tcW w:w="8422" w:type="dxa"/>
            <w:vAlign w:val="center"/>
          </w:tcPr>
          <w:p w:rsidR="0084384D" w:rsidRDefault="00731B1C" w:rsidP="00A845CF">
            <w:pPr>
              <w:pStyle w:val="Bodyjustified"/>
              <w:ind w:left="-108"/>
              <w:jc w:val="left"/>
            </w:pPr>
            <w:r>
              <w:t>Additional items (if necessary).</w:t>
            </w:r>
          </w:p>
        </w:tc>
      </w:tr>
      <w:tr w:rsidR="0084384D" w:rsidTr="00A845CF">
        <w:trPr>
          <w:trHeight w:val="397"/>
        </w:trPr>
        <w:tc>
          <w:tcPr>
            <w:tcW w:w="533" w:type="dxa"/>
            <w:vAlign w:val="center"/>
          </w:tcPr>
          <w:p w:rsidR="0084384D" w:rsidRPr="00B82A9D" w:rsidRDefault="0084384D" w:rsidP="00A845CF">
            <w:pPr>
              <w:pStyle w:val="Bodyjustified"/>
            </w:pPr>
          </w:p>
        </w:tc>
        <w:tc>
          <w:tcPr>
            <w:tcW w:w="8422" w:type="dxa"/>
            <w:shd w:val="clear" w:color="auto" w:fill="D9D9D9" w:themeFill="background1" w:themeFillShade="D9"/>
            <w:vAlign w:val="center"/>
          </w:tcPr>
          <w:p w:rsidR="0084384D" w:rsidRDefault="00A845CF" w:rsidP="00A845CF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-607588041"/>
                <w:placeholder>
                  <w:docPart w:val="9E14C1C3B27A448180DF758000953B8C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</w:tbl>
    <w:p w:rsidR="0084384D" w:rsidRDefault="0084384D" w:rsidP="00C20CF7">
      <w:pPr>
        <w:pStyle w:val="Heading3"/>
      </w:pPr>
      <w:bookmarkStart w:id="16" w:name="_Toc377735042"/>
      <w:r>
        <w:t>Capacitor Enclosure</w:t>
      </w:r>
      <w:bookmarkEnd w:id="16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70"/>
        <w:gridCol w:w="637"/>
        <w:gridCol w:w="638"/>
        <w:gridCol w:w="637"/>
        <w:gridCol w:w="638"/>
      </w:tblGrid>
      <w:tr w:rsidR="00E206E6" w:rsidRPr="00B82A9D" w:rsidTr="009E37E6">
        <w:trPr>
          <w:trHeight w:val="454"/>
          <w:tblHeader/>
        </w:trPr>
        <w:tc>
          <w:tcPr>
            <w:tcW w:w="533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E206E6" w:rsidRPr="00B82A9D" w:rsidRDefault="00E206E6" w:rsidP="009E37E6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E206E6" w:rsidRPr="00B82A9D" w:rsidRDefault="00E206E6" w:rsidP="00A845CF">
            <w:pPr>
              <w:pStyle w:val="Bodyjustified"/>
            </w:pPr>
            <w:r w:rsidRPr="00B82A9D">
              <w:t>YES</w:t>
            </w:r>
          </w:p>
        </w:tc>
        <w:tc>
          <w:tcPr>
            <w:tcW w:w="638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E206E6" w:rsidRPr="00B82A9D" w:rsidRDefault="00E206E6" w:rsidP="00A845CF">
            <w:pPr>
              <w:pStyle w:val="Bodyjustified"/>
            </w:pPr>
            <w:r w:rsidRPr="00B82A9D">
              <w:t>NO</w:t>
            </w:r>
          </w:p>
        </w:tc>
        <w:tc>
          <w:tcPr>
            <w:tcW w:w="638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</w:tr>
      <w:tr w:rsidR="00E206E6" w:rsidRPr="00B82A9D" w:rsidTr="009E37E6">
        <w:trPr>
          <w:trHeight w:val="454"/>
        </w:trPr>
        <w:tc>
          <w:tcPr>
            <w:tcW w:w="533" w:type="dxa"/>
            <w:vAlign w:val="center"/>
          </w:tcPr>
          <w:p w:rsidR="00E206E6" w:rsidRPr="00B82A9D" w:rsidRDefault="00E206E6" w:rsidP="00A845CF">
            <w:pPr>
              <w:pStyle w:val="Bodyjustified"/>
            </w:pPr>
            <w:r>
              <w:t>(a)</w:t>
            </w:r>
          </w:p>
        </w:tc>
        <w:tc>
          <w:tcPr>
            <w:tcW w:w="5870" w:type="dxa"/>
            <w:vAlign w:val="center"/>
          </w:tcPr>
          <w:p w:rsidR="00E206E6" w:rsidRPr="00B82A9D" w:rsidRDefault="00731B1C" w:rsidP="009E37E6">
            <w:pPr>
              <w:pStyle w:val="Bodyjustified"/>
              <w:ind w:left="-108"/>
              <w:jc w:val="left"/>
            </w:pPr>
            <w:r w:rsidRPr="00731B1C">
              <w:t>By which means is the device protected?</w:t>
            </w:r>
          </w:p>
        </w:tc>
        <w:tc>
          <w:tcPr>
            <w:tcW w:w="637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</w:tr>
      <w:tr w:rsidR="00A845CF" w:rsidRPr="00B82A9D" w:rsidTr="009E37E6">
        <w:trPr>
          <w:trHeight w:val="454"/>
        </w:trPr>
        <w:tc>
          <w:tcPr>
            <w:tcW w:w="533" w:type="dxa"/>
            <w:vAlign w:val="center"/>
          </w:tcPr>
          <w:p w:rsidR="00A845CF" w:rsidRDefault="00A845CF" w:rsidP="00A845C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845CF" w:rsidRPr="00731B1C" w:rsidRDefault="00A845CF" w:rsidP="009E37E6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731B1C">
              <w:t>Lacquer</w:t>
            </w:r>
          </w:p>
        </w:tc>
        <w:sdt>
          <w:sdtPr>
            <w:id w:val="-20516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  <w:sdt>
          <w:sdtPr>
            <w:id w:val="-85903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</w:tr>
      <w:tr w:rsidR="00A845CF" w:rsidRPr="00B82A9D" w:rsidTr="009E37E6">
        <w:trPr>
          <w:trHeight w:val="454"/>
        </w:trPr>
        <w:tc>
          <w:tcPr>
            <w:tcW w:w="533" w:type="dxa"/>
            <w:vAlign w:val="center"/>
          </w:tcPr>
          <w:p w:rsidR="00A845CF" w:rsidRPr="00B82A9D" w:rsidRDefault="00A845CF" w:rsidP="00A845C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845CF" w:rsidRPr="00B82A9D" w:rsidRDefault="00A845CF" w:rsidP="009E37E6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 w:rsidRPr="00731B1C">
              <w:t>Sealing in a hermetic enclosure</w:t>
            </w:r>
          </w:p>
        </w:tc>
        <w:sdt>
          <w:sdtPr>
            <w:id w:val="111625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  <w:sdt>
          <w:sdtPr>
            <w:id w:val="130766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</w:tr>
      <w:tr w:rsidR="00A845CF" w:rsidRPr="00B82A9D" w:rsidTr="009E37E6">
        <w:trPr>
          <w:trHeight w:val="454"/>
        </w:trPr>
        <w:tc>
          <w:tcPr>
            <w:tcW w:w="533" w:type="dxa"/>
            <w:vAlign w:val="center"/>
          </w:tcPr>
          <w:p w:rsidR="00A845CF" w:rsidRPr="00B82A9D" w:rsidRDefault="00A845CF" w:rsidP="00A845C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845CF" w:rsidRPr="00731B1C" w:rsidRDefault="00A845CF" w:rsidP="009E37E6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731B1C">
              <w:t>Pressure moulding</w:t>
            </w:r>
          </w:p>
        </w:tc>
        <w:sdt>
          <w:sdtPr>
            <w:id w:val="13702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  <w:sdt>
          <w:sdtPr>
            <w:id w:val="-13821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</w:tr>
      <w:tr w:rsidR="00A845CF" w:rsidRPr="00B82A9D" w:rsidTr="009E37E6">
        <w:trPr>
          <w:trHeight w:val="454"/>
        </w:trPr>
        <w:tc>
          <w:tcPr>
            <w:tcW w:w="533" w:type="dxa"/>
            <w:vAlign w:val="center"/>
          </w:tcPr>
          <w:p w:rsidR="00A845CF" w:rsidRPr="00B82A9D" w:rsidRDefault="00A845CF" w:rsidP="00A845C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845CF" w:rsidRPr="00731B1C" w:rsidRDefault="00A845CF" w:rsidP="009E37E6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731B1C">
              <w:t>Coating</w:t>
            </w:r>
          </w:p>
        </w:tc>
        <w:sdt>
          <w:sdtPr>
            <w:id w:val="202074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  <w:sdt>
          <w:sdtPr>
            <w:id w:val="-86259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</w:tr>
      <w:tr w:rsidR="00A845CF" w:rsidRPr="00B82A9D" w:rsidTr="009E37E6">
        <w:trPr>
          <w:trHeight w:val="454"/>
        </w:trPr>
        <w:tc>
          <w:tcPr>
            <w:tcW w:w="533" w:type="dxa"/>
            <w:vAlign w:val="center"/>
          </w:tcPr>
          <w:p w:rsidR="00A845CF" w:rsidRPr="00B82A9D" w:rsidRDefault="00A845CF" w:rsidP="00A845C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845CF" w:rsidRPr="00731B1C" w:rsidRDefault="00A845CF" w:rsidP="009E37E6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731B1C">
              <w:t>Sleeving</w:t>
            </w:r>
          </w:p>
        </w:tc>
        <w:sdt>
          <w:sdtPr>
            <w:id w:val="199444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  <w:sdt>
          <w:sdtPr>
            <w:id w:val="-6132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731B1C" w:rsidRPr="00731B1C" w:rsidRDefault="00731B1C" w:rsidP="009E37E6">
            <w:pPr>
              <w:pStyle w:val="Bodyjustified"/>
              <w:ind w:left="-108"/>
              <w:jc w:val="left"/>
            </w:pPr>
            <w:r w:rsidRPr="00731B1C">
              <w:t>Comments</w:t>
            </w:r>
          </w:p>
        </w:tc>
        <w:tc>
          <w:tcPr>
            <w:tcW w:w="637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731B1C" w:rsidRPr="00731B1C" w:rsidRDefault="00A845CF" w:rsidP="009E37E6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-1085065429"/>
                <w:placeholder>
                  <w:docPart w:val="30D55F08389342D99E3BABF513C054D5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  <w:tc>
          <w:tcPr>
            <w:tcW w:w="637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</w:tr>
      <w:tr w:rsidR="00A845CF" w:rsidRPr="00B82A9D" w:rsidTr="009E37E6">
        <w:trPr>
          <w:trHeight w:val="454"/>
        </w:trPr>
        <w:tc>
          <w:tcPr>
            <w:tcW w:w="533" w:type="dxa"/>
          </w:tcPr>
          <w:p w:rsidR="00A845CF" w:rsidRPr="00B82A9D" w:rsidRDefault="00A845CF" w:rsidP="009E37E6">
            <w:pPr>
              <w:pStyle w:val="Bodyjustified"/>
            </w:pPr>
            <w:r w:rsidRPr="00B82A9D">
              <w:t>(b)</w:t>
            </w:r>
          </w:p>
        </w:tc>
        <w:tc>
          <w:tcPr>
            <w:tcW w:w="5870" w:type="dxa"/>
            <w:vAlign w:val="center"/>
          </w:tcPr>
          <w:p w:rsidR="00A845CF" w:rsidRPr="00731B1C" w:rsidRDefault="00A845CF" w:rsidP="009E37E6">
            <w:pPr>
              <w:pStyle w:val="Bodyjustified"/>
              <w:ind w:left="-108"/>
              <w:jc w:val="left"/>
            </w:pPr>
            <w:r w:rsidRPr="00731B1C">
              <w:t>Is capacitor element heated before protection is applied?</w:t>
            </w:r>
          </w:p>
          <w:p w:rsidR="00A845CF" w:rsidRPr="00B82A9D" w:rsidRDefault="00A845CF" w:rsidP="009E37E6">
            <w:pPr>
              <w:pStyle w:val="Bodyjustified"/>
              <w:ind w:left="-108"/>
              <w:jc w:val="left"/>
            </w:pPr>
            <w:r w:rsidRPr="00731B1C">
              <w:t>Comments</w:t>
            </w:r>
          </w:p>
        </w:tc>
        <w:sdt>
          <w:sdtPr>
            <w:id w:val="-119361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  <w:sdt>
          <w:sdtPr>
            <w:id w:val="-162623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</w:tr>
      <w:tr w:rsidR="00E206E6" w:rsidRPr="00B82A9D" w:rsidTr="009E37E6">
        <w:trPr>
          <w:trHeight w:val="454"/>
        </w:trPr>
        <w:tc>
          <w:tcPr>
            <w:tcW w:w="533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E206E6" w:rsidRPr="00B82A9D" w:rsidRDefault="00A845CF" w:rsidP="009E37E6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751249772"/>
                <w:placeholder>
                  <w:docPart w:val="F2E1AE0041CD4717956AAF045BE2E051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  <w:tc>
          <w:tcPr>
            <w:tcW w:w="637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</w:tr>
      <w:tr w:rsidR="00A845CF" w:rsidRPr="00B82A9D" w:rsidTr="00C20CF7">
        <w:trPr>
          <w:trHeight w:val="454"/>
        </w:trPr>
        <w:tc>
          <w:tcPr>
            <w:tcW w:w="533" w:type="dxa"/>
            <w:vAlign w:val="center"/>
          </w:tcPr>
          <w:p w:rsidR="00A845CF" w:rsidRPr="00B82A9D" w:rsidRDefault="00A845CF" w:rsidP="00A845CF">
            <w:pPr>
              <w:pStyle w:val="Bodyjustified"/>
            </w:pPr>
            <w:r w:rsidRPr="00B82A9D">
              <w:t>(c)</w:t>
            </w:r>
          </w:p>
        </w:tc>
        <w:tc>
          <w:tcPr>
            <w:tcW w:w="5870" w:type="dxa"/>
            <w:vAlign w:val="center"/>
          </w:tcPr>
          <w:p w:rsidR="00A845CF" w:rsidRPr="00731B1C" w:rsidRDefault="00A845CF" w:rsidP="009E37E6">
            <w:pPr>
              <w:pStyle w:val="Bodyjustified"/>
              <w:ind w:left="-108"/>
              <w:jc w:val="left"/>
            </w:pPr>
            <w:r w:rsidRPr="00731B1C">
              <w:t>How is protection applied?</w:t>
            </w:r>
          </w:p>
          <w:p w:rsidR="00A845CF" w:rsidRPr="00B82A9D" w:rsidRDefault="00A845CF" w:rsidP="009E37E6">
            <w:pPr>
              <w:pStyle w:val="Bodyjustified"/>
              <w:ind w:left="-108"/>
              <w:jc w:val="left"/>
            </w:pPr>
            <w:r w:rsidRPr="00731B1C">
              <w:t>By hand</w:t>
            </w:r>
          </w:p>
        </w:tc>
        <w:sdt>
          <w:sdtPr>
            <w:id w:val="-5697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bottom"/>
              </w:tcPr>
              <w:p w:rsidR="00A845CF" w:rsidRDefault="00C20CF7" w:rsidP="00C20CF7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bottom"/>
          </w:tcPr>
          <w:p w:rsidR="00A845CF" w:rsidRDefault="00A845CF" w:rsidP="00C20CF7">
            <w:pPr>
              <w:pStyle w:val="Bodyjustified"/>
            </w:pPr>
          </w:p>
        </w:tc>
        <w:sdt>
          <w:sdtPr>
            <w:id w:val="167715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bottom"/>
              </w:tcPr>
              <w:p w:rsidR="00A845CF" w:rsidRDefault="00A845CF" w:rsidP="00C20CF7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</w:tr>
      <w:tr w:rsidR="00A845CF" w:rsidRPr="00B82A9D" w:rsidTr="009E37E6">
        <w:trPr>
          <w:trHeight w:val="454"/>
        </w:trPr>
        <w:tc>
          <w:tcPr>
            <w:tcW w:w="533" w:type="dxa"/>
            <w:vAlign w:val="center"/>
          </w:tcPr>
          <w:p w:rsidR="00A845CF" w:rsidRPr="00B82A9D" w:rsidRDefault="00A845CF" w:rsidP="00A845CF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A845CF" w:rsidRPr="00731B1C" w:rsidRDefault="00A845CF" w:rsidP="009E37E6">
            <w:pPr>
              <w:pStyle w:val="Bodyjustified"/>
              <w:ind w:left="-108"/>
              <w:jc w:val="left"/>
            </w:pPr>
            <w:r w:rsidRPr="00731B1C">
              <w:t>Automatically</w:t>
            </w:r>
          </w:p>
          <w:p w:rsidR="00A845CF" w:rsidRPr="00B82A9D" w:rsidRDefault="00A845CF" w:rsidP="009E37E6">
            <w:pPr>
              <w:pStyle w:val="Bodyjustified"/>
              <w:ind w:left="-108"/>
              <w:jc w:val="left"/>
            </w:pPr>
            <w:r w:rsidRPr="00731B1C">
              <w:t>Comments</w:t>
            </w:r>
          </w:p>
        </w:tc>
        <w:sdt>
          <w:sdtPr>
            <w:id w:val="-13764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  <w:sdt>
          <w:sdtPr>
            <w:id w:val="189524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731B1C" w:rsidRPr="00731B1C" w:rsidRDefault="00A845CF" w:rsidP="009E37E6">
            <w:pPr>
              <w:pStyle w:val="Bodyjustified"/>
              <w:ind w:left="-108"/>
              <w:jc w:val="left"/>
            </w:pPr>
            <w:r w:rsidRPr="00A845CF">
              <w:t xml:space="preserve">  </w:t>
            </w:r>
            <w:sdt>
              <w:sdtPr>
                <w:id w:val="-1859267197"/>
                <w:placeholder>
                  <w:docPart w:val="BF2E49AD12844ED4BFD0D42E7DA41C80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</w:t>
            </w:r>
          </w:p>
        </w:tc>
        <w:tc>
          <w:tcPr>
            <w:tcW w:w="637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  <w:r w:rsidRPr="00B82A9D">
              <w:t>(d)</w:t>
            </w:r>
          </w:p>
        </w:tc>
        <w:tc>
          <w:tcPr>
            <w:tcW w:w="8420" w:type="dxa"/>
            <w:gridSpan w:val="5"/>
            <w:vAlign w:val="center"/>
          </w:tcPr>
          <w:p w:rsidR="00731B1C" w:rsidRPr="00B82A9D" w:rsidRDefault="00731B1C" w:rsidP="009E37E6">
            <w:pPr>
              <w:pStyle w:val="Bodyjustified"/>
              <w:ind w:left="-108"/>
              <w:jc w:val="left"/>
            </w:pPr>
            <w:r>
              <w:t>If several layers, how are they made?</w:t>
            </w: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8420" w:type="dxa"/>
            <w:gridSpan w:val="5"/>
            <w:shd w:val="clear" w:color="auto" w:fill="D9D9D9" w:themeFill="background1" w:themeFillShade="D9"/>
            <w:vAlign w:val="center"/>
          </w:tcPr>
          <w:p w:rsidR="00731B1C" w:rsidRPr="00B82A9D" w:rsidRDefault="00A845CF" w:rsidP="009E37E6">
            <w:pPr>
              <w:pStyle w:val="Bodyjustified"/>
              <w:ind w:left="-108"/>
              <w:jc w:val="left"/>
            </w:pPr>
            <w:r w:rsidRPr="00A845CF">
              <w:t xml:space="preserve"> </w:t>
            </w:r>
            <w:sdt>
              <w:sdtPr>
                <w:id w:val="-1066637387"/>
                <w:placeholder>
                  <w:docPart w:val="BA7AD963B5F442989B5E9A780451C3E5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A845CF">
              <w:t xml:space="preserve">                                      </w:t>
            </w: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  <w:r w:rsidRPr="00B82A9D">
              <w:t>(e)</w:t>
            </w:r>
          </w:p>
        </w:tc>
        <w:tc>
          <w:tcPr>
            <w:tcW w:w="8420" w:type="dxa"/>
            <w:gridSpan w:val="5"/>
            <w:vAlign w:val="center"/>
          </w:tcPr>
          <w:p w:rsidR="00731B1C" w:rsidRPr="00B82A9D" w:rsidRDefault="00731B1C" w:rsidP="009E37E6">
            <w:pPr>
              <w:pStyle w:val="Bodyjustified"/>
              <w:ind w:left="-108"/>
              <w:jc w:val="left"/>
            </w:pPr>
            <w:r>
              <w:t>List parameters of resin controlled during application</w:t>
            </w: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8420" w:type="dxa"/>
            <w:gridSpan w:val="5"/>
            <w:shd w:val="clear" w:color="auto" w:fill="D9D9D9" w:themeFill="background1" w:themeFillShade="D9"/>
            <w:vAlign w:val="center"/>
          </w:tcPr>
          <w:p w:rsidR="00731B1C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</w:t>
            </w:r>
            <w:sdt>
              <w:sdtPr>
                <w:id w:val="1668665963"/>
                <w:placeholder>
                  <w:docPart w:val="ED04F5DB43F347C4B3A251F2E2FB052D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 </w:t>
            </w:r>
          </w:p>
        </w:tc>
      </w:tr>
      <w:tr w:rsidR="00A845CF" w:rsidRPr="00B82A9D" w:rsidTr="009E37E6">
        <w:trPr>
          <w:trHeight w:val="454"/>
        </w:trPr>
        <w:tc>
          <w:tcPr>
            <w:tcW w:w="533" w:type="dxa"/>
            <w:vAlign w:val="center"/>
          </w:tcPr>
          <w:p w:rsidR="00A845CF" w:rsidRPr="00B82A9D" w:rsidRDefault="00A845CF" w:rsidP="00A845CF">
            <w:pPr>
              <w:pStyle w:val="Bodyjustified"/>
            </w:pPr>
            <w:r w:rsidRPr="00B82A9D">
              <w:t>(f)</w:t>
            </w:r>
          </w:p>
        </w:tc>
        <w:tc>
          <w:tcPr>
            <w:tcW w:w="5870" w:type="dxa"/>
            <w:vAlign w:val="center"/>
          </w:tcPr>
          <w:p w:rsidR="00A845CF" w:rsidRPr="00B82A9D" w:rsidRDefault="00A845CF" w:rsidP="009E37E6">
            <w:pPr>
              <w:pStyle w:val="Bodyjustified"/>
              <w:ind w:left="-108"/>
              <w:jc w:val="left"/>
            </w:pPr>
            <w:r>
              <w:t>Are controls deemed to be adequate?</w:t>
            </w:r>
          </w:p>
        </w:tc>
        <w:sdt>
          <w:sdtPr>
            <w:id w:val="38244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  <w:sdt>
          <w:sdtPr>
            <w:id w:val="10116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A845CF" w:rsidRDefault="00A845CF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A845CF" w:rsidRDefault="00A845CF">
            <w:pPr>
              <w:pStyle w:val="Bodyjustified"/>
            </w:pPr>
          </w:p>
        </w:tc>
      </w:tr>
      <w:tr w:rsidR="00E206E6" w:rsidRPr="00B82A9D" w:rsidTr="00C20CF7">
        <w:trPr>
          <w:trHeight w:val="171"/>
        </w:trPr>
        <w:tc>
          <w:tcPr>
            <w:tcW w:w="533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E206E6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                                      </w:t>
            </w:r>
          </w:p>
        </w:tc>
        <w:tc>
          <w:tcPr>
            <w:tcW w:w="637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E206E6" w:rsidRPr="00B82A9D" w:rsidRDefault="00E206E6" w:rsidP="00A845CF">
            <w:pPr>
              <w:pStyle w:val="Bodyjustified"/>
            </w:pP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</w:tcPr>
          <w:p w:rsidR="00731B1C" w:rsidRPr="00B82A9D" w:rsidRDefault="00731B1C" w:rsidP="009E37E6">
            <w:pPr>
              <w:pStyle w:val="Bodyjustified"/>
            </w:pPr>
            <w:r w:rsidRPr="00B82A9D">
              <w:t>(g)</w:t>
            </w:r>
          </w:p>
        </w:tc>
        <w:tc>
          <w:tcPr>
            <w:tcW w:w="8420" w:type="dxa"/>
            <w:gridSpan w:val="5"/>
            <w:vAlign w:val="center"/>
          </w:tcPr>
          <w:p w:rsidR="00731B1C" w:rsidRDefault="00731B1C" w:rsidP="009E37E6">
            <w:pPr>
              <w:pStyle w:val="Bodyjustified"/>
              <w:ind w:left="-108"/>
              <w:jc w:val="left"/>
            </w:pPr>
            <w:r w:rsidRPr="00731B1C">
              <w:t xml:space="preserve">Which curing and inspection procedures are applied to: </w:t>
            </w:r>
          </w:p>
          <w:p w:rsidR="00731B1C" w:rsidRPr="00B82A9D" w:rsidRDefault="00731B1C" w:rsidP="009E37E6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 w:rsidRPr="00731B1C">
              <w:t>Intermediate coatings?</w:t>
            </w: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8420" w:type="dxa"/>
            <w:gridSpan w:val="5"/>
            <w:shd w:val="clear" w:color="auto" w:fill="D9D9D9" w:themeFill="background1" w:themeFillShade="D9"/>
            <w:vAlign w:val="center"/>
          </w:tcPr>
          <w:p w:rsidR="00731B1C" w:rsidRPr="00B82A9D" w:rsidRDefault="00BD6784" w:rsidP="009E37E6">
            <w:pPr>
              <w:pStyle w:val="Bodyjustified"/>
              <w:ind w:left="-108"/>
              <w:jc w:val="left"/>
            </w:pPr>
            <w:sdt>
              <w:sdtPr>
                <w:id w:val="1841116340"/>
                <w:placeholder>
                  <w:docPart w:val="D0EB4DC2BA1545339FB252735B70761D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="009E37E6" w:rsidRPr="009E37E6">
              <w:t xml:space="preserve">                                       </w:t>
            </w:r>
          </w:p>
        </w:tc>
      </w:tr>
    </w:tbl>
    <w:p w:rsidR="00C350AD" w:rsidRDefault="00C350AD"/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420"/>
      </w:tblGrid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8420" w:type="dxa"/>
            <w:vAlign w:val="center"/>
          </w:tcPr>
          <w:p w:rsidR="00731B1C" w:rsidRPr="00B82A9D" w:rsidRDefault="00731B1C" w:rsidP="009E37E6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 w:rsidRPr="00731B1C">
              <w:t>Final coatings?</w:t>
            </w:r>
          </w:p>
        </w:tc>
      </w:tr>
      <w:tr w:rsidR="00731B1C" w:rsidRPr="00B82A9D" w:rsidTr="009E37E6">
        <w:trPr>
          <w:trHeight w:val="454"/>
        </w:trPr>
        <w:tc>
          <w:tcPr>
            <w:tcW w:w="533" w:type="dxa"/>
            <w:vAlign w:val="center"/>
          </w:tcPr>
          <w:p w:rsidR="00731B1C" w:rsidRPr="00B82A9D" w:rsidRDefault="00731B1C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31B1C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</w:t>
            </w:r>
            <w:sdt>
              <w:sdtPr>
                <w:id w:val="-2105256421"/>
                <w:placeholder>
                  <w:docPart w:val="28F80461778A480E8C2234C8D3DEB536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 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  <w:r w:rsidRPr="00B82A9D">
              <w:t>(h)</w:t>
            </w:r>
          </w:p>
        </w:tc>
        <w:tc>
          <w:tcPr>
            <w:tcW w:w="8420" w:type="dxa"/>
            <w:vAlign w:val="center"/>
          </w:tcPr>
          <w:p w:rsidR="00701CB4" w:rsidRPr="00B82A9D" w:rsidRDefault="00701CB4" w:rsidP="009E37E6">
            <w:pPr>
              <w:pStyle w:val="Bodyjustified"/>
              <w:ind w:left="-108"/>
              <w:jc w:val="left"/>
            </w:pPr>
            <w:r>
              <w:t>Which solvent is recommended for analysis of devices?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01CB4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</w:t>
            </w:r>
            <w:sdt>
              <w:sdtPr>
                <w:id w:val="-527571777"/>
                <w:placeholder>
                  <w:docPart w:val="134E983FB99E4ED18E6B810CC45514D8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 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  <w:r w:rsidRPr="00B82A9D">
              <w:t>(i)</w:t>
            </w:r>
          </w:p>
        </w:tc>
        <w:tc>
          <w:tcPr>
            <w:tcW w:w="8420" w:type="dxa"/>
            <w:vAlign w:val="center"/>
          </w:tcPr>
          <w:p w:rsidR="00701CB4" w:rsidRPr="00B82A9D" w:rsidRDefault="00701CB4" w:rsidP="009E37E6">
            <w:pPr>
              <w:pStyle w:val="Bodyjustified"/>
              <w:ind w:left="-108"/>
              <w:jc w:val="left"/>
            </w:pPr>
            <w:r>
              <w:t>Are records available to check actual curing conditions?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01CB4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</w:t>
            </w:r>
            <w:sdt>
              <w:sdtPr>
                <w:id w:val="-1389500283"/>
                <w:placeholder>
                  <w:docPart w:val="14BAFA38CCE24525B5436FB5F16EC8F7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 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  <w:r w:rsidRPr="00B82A9D">
              <w:t>(j)</w:t>
            </w:r>
          </w:p>
        </w:tc>
        <w:tc>
          <w:tcPr>
            <w:tcW w:w="8420" w:type="dxa"/>
            <w:vAlign w:val="center"/>
          </w:tcPr>
          <w:p w:rsidR="00701CB4" w:rsidRPr="00B82A9D" w:rsidRDefault="00701CB4" w:rsidP="009E37E6">
            <w:pPr>
              <w:pStyle w:val="Bodyjustified"/>
              <w:ind w:left="-108"/>
              <w:jc w:val="left"/>
            </w:pPr>
            <w:r>
              <w:t>How does Manufacturer control sealing dimensions during processing?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01CB4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 </w:t>
            </w:r>
            <w:sdt>
              <w:sdtPr>
                <w:id w:val="1962148708"/>
                <w:placeholder>
                  <w:docPart w:val="DAB065F75D3C473C9F7C2530FA449220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  <w:r w:rsidRPr="00B82A9D">
              <w:t>(k)</w:t>
            </w:r>
          </w:p>
        </w:tc>
        <w:tc>
          <w:tcPr>
            <w:tcW w:w="8420" w:type="dxa"/>
            <w:vAlign w:val="center"/>
          </w:tcPr>
          <w:p w:rsidR="00701CB4" w:rsidRPr="00B82A9D" w:rsidRDefault="00701CB4" w:rsidP="009E37E6">
            <w:pPr>
              <w:pStyle w:val="Bodyjustified"/>
              <w:ind w:left="-108"/>
              <w:jc w:val="left"/>
            </w:pPr>
            <w:r>
              <w:t>How does Manufacturer control dimensions during inspection?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01CB4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</w:t>
            </w:r>
            <w:sdt>
              <w:sdtPr>
                <w:id w:val="1879586644"/>
                <w:placeholder>
                  <w:docPart w:val="1CACF2DC2B524A9D8723F3D0A8DD37C8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 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  <w:r w:rsidRPr="00B82A9D">
              <w:t>(l)</w:t>
            </w:r>
          </w:p>
        </w:tc>
        <w:tc>
          <w:tcPr>
            <w:tcW w:w="8420" w:type="dxa"/>
            <w:vAlign w:val="center"/>
          </w:tcPr>
          <w:p w:rsidR="00701CB4" w:rsidRPr="00B82A9D" w:rsidRDefault="00701CB4" w:rsidP="009E37E6">
            <w:pPr>
              <w:pStyle w:val="Bodyjustified"/>
              <w:ind w:left="-108"/>
              <w:jc w:val="left"/>
            </w:pPr>
            <w:r>
              <w:t>Is such inspection scheduled?</w:t>
            </w:r>
            <w:r w:rsidR="00303AB5">
              <w:t xml:space="preserve"> </w:t>
            </w:r>
            <w:r>
              <w:t>And which aspects are inspected?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01CB4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 </w:t>
            </w:r>
            <w:sdt>
              <w:sdtPr>
                <w:id w:val="1093976294"/>
                <w:placeholder>
                  <w:docPart w:val="C2B6715A456849BEBAAF71D48B669C9A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  <w:r>
              <w:t>(m)</w:t>
            </w:r>
          </w:p>
        </w:tc>
        <w:tc>
          <w:tcPr>
            <w:tcW w:w="8420" w:type="dxa"/>
            <w:vAlign w:val="center"/>
          </w:tcPr>
          <w:p w:rsidR="00701CB4" w:rsidRPr="00B82A9D" w:rsidRDefault="00701CB4" w:rsidP="009E37E6">
            <w:pPr>
              <w:pStyle w:val="Bodyjustified"/>
              <w:ind w:left="-108"/>
              <w:jc w:val="left"/>
            </w:pPr>
            <w:r>
              <w:t>Who performs the inspection(s)?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01CB4" w:rsidRPr="00B82A9D" w:rsidRDefault="00BD6784" w:rsidP="009E37E6">
            <w:pPr>
              <w:pStyle w:val="Bodyjustified"/>
              <w:ind w:left="-108"/>
              <w:jc w:val="left"/>
            </w:pPr>
            <w:sdt>
              <w:sdtPr>
                <w:id w:val="-2057770617"/>
                <w:placeholder>
                  <w:docPart w:val="BE0ABCA8DA9C40C1A9EF810E42629092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="009E37E6" w:rsidRPr="009E37E6">
              <w:t xml:space="preserve">                                       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  <w:r w:rsidRPr="00B82A9D">
              <w:t>(</w:t>
            </w:r>
            <w:r>
              <w:t>n</w:t>
            </w:r>
            <w:r w:rsidRPr="00B82A9D">
              <w:t>)</w:t>
            </w:r>
          </w:p>
        </w:tc>
        <w:tc>
          <w:tcPr>
            <w:tcW w:w="8420" w:type="dxa"/>
            <w:vAlign w:val="center"/>
          </w:tcPr>
          <w:p w:rsidR="00701CB4" w:rsidRPr="00B82A9D" w:rsidRDefault="00701CB4" w:rsidP="009E37E6">
            <w:pPr>
              <w:pStyle w:val="Bodyjustified"/>
              <w:ind w:left="-108"/>
              <w:jc w:val="left"/>
            </w:pPr>
            <w:r>
              <w:t>Are visual aids and criteria provided for inspection purposes?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01CB4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</w:t>
            </w:r>
            <w:sdt>
              <w:sdtPr>
                <w:id w:val="-1311165207"/>
                <w:placeholder>
                  <w:docPart w:val="5310D6419CE0456480DCE978A873DFB0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 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  <w:r>
              <w:t>(o)</w:t>
            </w:r>
          </w:p>
        </w:tc>
        <w:tc>
          <w:tcPr>
            <w:tcW w:w="8420" w:type="dxa"/>
            <w:vAlign w:val="center"/>
          </w:tcPr>
          <w:p w:rsidR="00701CB4" w:rsidRPr="00B82A9D" w:rsidRDefault="00701CB4" w:rsidP="009E37E6">
            <w:pPr>
              <w:pStyle w:val="Bodyjustified"/>
              <w:ind w:left="-108"/>
              <w:jc w:val="left"/>
            </w:pPr>
            <w:r>
              <w:t>Are visual aids and criteria applied to the production line?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01CB4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 </w:t>
            </w:r>
            <w:sdt>
              <w:sdtPr>
                <w:id w:val="1096282114"/>
                <w:placeholder>
                  <w:docPart w:val="775C24CC9E1143D782DFE7000D7B5C07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  <w:r>
              <w:t>(p)</w:t>
            </w:r>
          </w:p>
        </w:tc>
        <w:tc>
          <w:tcPr>
            <w:tcW w:w="8420" w:type="dxa"/>
            <w:vAlign w:val="center"/>
          </w:tcPr>
          <w:p w:rsidR="00701CB4" w:rsidRPr="00B82A9D" w:rsidRDefault="00701CB4" w:rsidP="009E37E6">
            <w:pPr>
              <w:pStyle w:val="Bodyjustified"/>
              <w:ind w:left="-108"/>
              <w:jc w:val="left"/>
            </w:pPr>
            <w:r>
              <w:t>Are visual aids and criteria adequate?</w:t>
            </w:r>
          </w:p>
        </w:tc>
      </w:tr>
      <w:tr w:rsidR="00701CB4" w:rsidRPr="00B82A9D" w:rsidTr="009E37E6">
        <w:trPr>
          <w:trHeight w:val="454"/>
        </w:trPr>
        <w:tc>
          <w:tcPr>
            <w:tcW w:w="533" w:type="dxa"/>
            <w:vAlign w:val="center"/>
          </w:tcPr>
          <w:p w:rsidR="00701CB4" w:rsidRPr="00B82A9D" w:rsidRDefault="00701CB4" w:rsidP="00A845CF">
            <w:pPr>
              <w:pStyle w:val="Bodyjustified"/>
            </w:pP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:rsidR="00701CB4" w:rsidRPr="00B82A9D" w:rsidRDefault="009E37E6" w:rsidP="009E37E6">
            <w:pPr>
              <w:pStyle w:val="Bodyjustified"/>
              <w:ind w:left="-108"/>
              <w:jc w:val="left"/>
            </w:pPr>
            <w:r w:rsidRPr="009E37E6">
              <w:t xml:space="preserve"> </w:t>
            </w:r>
            <w:sdt>
              <w:sdtPr>
                <w:id w:val="-1097561456"/>
                <w:placeholder>
                  <w:docPart w:val="EAD238A4264242158AD738E9078A57FC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  <w:r w:rsidRPr="009E37E6">
              <w:t xml:space="preserve">                                      </w:t>
            </w:r>
          </w:p>
        </w:tc>
      </w:tr>
    </w:tbl>
    <w:p w:rsidR="004634C0" w:rsidRDefault="004634C0" w:rsidP="00C20CF7">
      <w:pPr>
        <w:pStyle w:val="Heading3"/>
      </w:pPr>
      <w:bookmarkStart w:id="17" w:name="_Toc377735043"/>
      <w:r>
        <w:t>Final Test Area and Screening Facility</w:t>
      </w:r>
      <w:bookmarkEnd w:id="17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2"/>
        <w:gridCol w:w="33"/>
        <w:gridCol w:w="28"/>
        <w:gridCol w:w="645"/>
        <w:gridCol w:w="4702"/>
        <w:gridCol w:w="637"/>
        <w:gridCol w:w="638"/>
        <w:gridCol w:w="637"/>
        <w:gridCol w:w="638"/>
      </w:tblGrid>
      <w:tr w:rsidR="004634C0" w:rsidRPr="00B82A9D" w:rsidTr="00855D1E">
        <w:trPr>
          <w:trHeight w:val="454"/>
          <w:tblHeader/>
        </w:trPr>
        <w:tc>
          <w:tcPr>
            <w:tcW w:w="533" w:type="dxa"/>
            <w:vAlign w:val="center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4634C0" w:rsidRPr="00B82A9D" w:rsidRDefault="004634C0" w:rsidP="00855D1E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9E37E6">
            <w:pPr>
              <w:pStyle w:val="Bodyjustified"/>
            </w:pPr>
            <w:r w:rsidRPr="00B82A9D">
              <w:t>YES</w:t>
            </w:r>
          </w:p>
        </w:tc>
        <w:tc>
          <w:tcPr>
            <w:tcW w:w="638" w:type="dxa"/>
            <w:vAlign w:val="center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9E37E6">
            <w:pPr>
              <w:pStyle w:val="Bodyjustified"/>
            </w:pPr>
            <w:r w:rsidRPr="00B82A9D">
              <w:t>NO</w:t>
            </w:r>
          </w:p>
        </w:tc>
        <w:tc>
          <w:tcPr>
            <w:tcW w:w="638" w:type="dxa"/>
            <w:vAlign w:val="center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9E37E6">
            <w:pPr>
              <w:pStyle w:val="Bodyjustified"/>
            </w:pPr>
            <w:r>
              <w:t>(a)</w:t>
            </w:r>
          </w:p>
        </w:tc>
        <w:tc>
          <w:tcPr>
            <w:tcW w:w="5870" w:type="dxa"/>
            <w:gridSpan w:val="5"/>
            <w:vAlign w:val="center"/>
          </w:tcPr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>
              <w:t>Are they separate operations?</w:t>
            </w:r>
          </w:p>
        </w:tc>
        <w:sdt>
          <w:sdtPr>
            <w:id w:val="64146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9E37E6">
            <w:pPr>
              <w:pStyle w:val="Bodyjustified"/>
            </w:pPr>
          </w:p>
        </w:tc>
        <w:sdt>
          <w:sdtPr>
            <w:id w:val="60638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</w:tcPr>
          <w:p w:rsidR="009E37E6" w:rsidRPr="00B82A9D" w:rsidRDefault="009E37E6" w:rsidP="009E37E6">
            <w:pPr>
              <w:pStyle w:val="Bodyjustified"/>
            </w:pPr>
            <w:r w:rsidRPr="00B82A9D">
              <w:t>(b)</w:t>
            </w:r>
          </w:p>
        </w:tc>
        <w:tc>
          <w:tcPr>
            <w:tcW w:w="5870" w:type="dxa"/>
            <w:gridSpan w:val="5"/>
            <w:vAlign w:val="center"/>
          </w:tcPr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Are final production tests (see ESCC specification) performed by personnel under Q.A. monitoring?</w:t>
            </w:r>
          </w:p>
        </w:tc>
        <w:sdt>
          <w:sdtPr>
            <w:id w:val="-3327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9E37E6">
            <w:pPr>
              <w:pStyle w:val="Bodyjustified"/>
            </w:pPr>
          </w:p>
        </w:tc>
        <w:sdt>
          <w:sdtPr>
            <w:id w:val="26249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9E37E6" w:rsidRDefault="009E37E6" w:rsidP="00855D1E">
            <w:pPr>
              <w:pStyle w:val="Bodyjustified"/>
              <w:ind w:left="-108"/>
              <w:jc w:val="left"/>
            </w:pPr>
            <w:r w:rsidRPr="001D3B84">
              <w:t>Or are they performed by Q.A. personnel?</w:t>
            </w:r>
          </w:p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Comments</w:t>
            </w:r>
          </w:p>
        </w:tc>
        <w:sdt>
          <w:sdtPr>
            <w:id w:val="-208767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9E37E6">
            <w:pPr>
              <w:pStyle w:val="Bodyjustified"/>
            </w:pPr>
          </w:p>
        </w:tc>
        <w:sdt>
          <w:sdtPr>
            <w:id w:val="149529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9E37E6">
            <w:pPr>
              <w:pStyle w:val="Bodyjustified"/>
            </w:pPr>
          </w:p>
        </w:tc>
      </w:tr>
      <w:tr w:rsidR="001D3B84" w:rsidRPr="00B82A9D" w:rsidTr="00855D1E">
        <w:trPr>
          <w:trHeight w:val="454"/>
        </w:trPr>
        <w:tc>
          <w:tcPr>
            <w:tcW w:w="533" w:type="dxa"/>
            <w:vAlign w:val="center"/>
          </w:tcPr>
          <w:p w:rsidR="001D3B84" w:rsidRPr="00B82A9D" w:rsidRDefault="001D3B84" w:rsidP="009E37E6">
            <w:pPr>
              <w:pStyle w:val="Bodyjustified"/>
            </w:pPr>
          </w:p>
        </w:tc>
        <w:sdt>
          <w:sdtPr>
            <w:id w:val="664675710"/>
            <w:placeholder>
              <w:docPart w:val="44C121027C2D45B1A9386A0D80594E9D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1D3B84" w:rsidRPr="001D3B84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</w:tr>
      <w:tr w:rsidR="00C20CF7" w:rsidRPr="00B82A9D" w:rsidTr="00C20CF7">
        <w:trPr>
          <w:trHeight w:val="454"/>
        </w:trPr>
        <w:tc>
          <w:tcPr>
            <w:tcW w:w="533" w:type="dxa"/>
            <w:shd w:val="clear" w:color="auto" w:fill="auto"/>
            <w:vAlign w:val="center"/>
          </w:tcPr>
          <w:p w:rsidR="00C20CF7" w:rsidRPr="00B82A9D" w:rsidRDefault="00C20CF7" w:rsidP="009E37E6">
            <w:pPr>
              <w:pStyle w:val="Bodyjustified"/>
            </w:pPr>
          </w:p>
        </w:tc>
        <w:tc>
          <w:tcPr>
            <w:tcW w:w="5870" w:type="dxa"/>
            <w:gridSpan w:val="5"/>
            <w:shd w:val="clear" w:color="auto" w:fill="auto"/>
            <w:vAlign w:val="center"/>
          </w:tcPr>
          <w:p w:rsidR="00C20CF7" w:rsidRDefault="00C20CF7" w:rsidP="00855D1E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shd w:val="clear" w:color="auto" w:fill="auto"/>
          </w:tcPr>
          <w:p w:rsidR="00C20CF7" w:rsidRPr="00B82A9D" w:rsidRDefault="00C20CF7" w:rsidP="009E37E6">
            <w:pPr>
              <w:pStyle w:val="Bodyjustified"/>
            </w:pPr>
          </w:p>
        </w:tc>
        <w:tc>
          <w:tcPr>
            <w:tcW w:w="638" w:type="dxa"/>
            <w:shd w:val="clear" w:color="auto" w:fill="auto"/>
          </w:tcPr>
          <w:p w:rsidR="00C20CF7" w:rsidRPr="00B82A9D" w:rsidRDefault="00C20CF7" w:rsidP="009E37E6">
            <w:pPr>
              <w:pStyle w:val="Bodyjustified"/>
            </w:pPr>
          </w:p>
        </w:tc>
        <w:tc>
          <w:tcPr>
            <w:tcW w:w="637" w:type="dxa"/>
            <w:shd w:val="clear" w:color="auto" w:fill="auto"/>
          </w:tcPr>
          <w:p w:rsidR="00C20CF7" w:rsidRPr="00B82A9D" w:rsidRDefault="00C20CF7" w:rsidP="009E37E6">
            <w:pPr>
              <w:pStyle w:val="Bodyjustified"/>
            </w:pPr>
          </w:p>
        </w:tc>
        <w:tc>
          <w:tcPr>
            <w:tcW w:w="638" w:type="dxa"/>
            <w:shd w:val="clear" w:color="auto" w:fill="auto"/>
          </w:tcPr>
          <w:p w:rsidR="00C20CF7" w:rsidRPr="00B82A9D" w:rsidRDefault="00C20CF7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</w:tcPr>
          <w:p w:rsidR="009E37E6" w:rsidRPr="00B82A9D" w:rsidRDefault="009E37E6" w:rsidP="009E37E6">
            <w:pPr>
              <w:pStyle w:val="Bodyjustified"/>
            </w:pPr>
            <w:r w:rsidRPr="00B82A9D">
              <w:t>(c)</w:t>
            </w:r>
          </w:p>
        </w:tc>
        <w:tc>
          <w:tcPr>
            <w:tcW w:w="5870" w:type="dxa"/>
            <w:gridSpan w:val="5"/>
            <w:vAlign w:val="center"/>
          </w:tcPr>
          <w:p w:rsidR="009E37E6" w:rsidRPr="001D3B84" w:rsidRDefault="009E37E6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1D3B84">
              <w:t>Does the final test have written inspection and test procedures for product classes on the line?</w:t>
            </w:r>
          </w:p>
          <w:p w:rsidR="009E37E6" w:rsidRPr="00B82A9D" w:rsidRDefault="009E37E6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</w:p>
        </w:tc>
        <w:sdt>
          <w:sdtPr>
            <w:id w:val="195659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  <w:sdt>
          <w:sdtPr>
            <w:id w:val="-177223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9E37E6" w:rsidRDefault="009E37E6" w:rsidP="00855D1E">
            <w:pPr>
              <w:pStyle w:val="Bodyjustified"/>
              <w:ind w:left="-108"/>
              <w:jc w:val="left"/>
            </w:pPr>
            <w:r w:rsidRPr="001D3B84">
              <w:t>Do inspectors know when and how to use them?</w:t>
            </w:r>
          </w:p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Comments</w:t>
            </w:r>
          </w:p>
        </w:tc>
        <w:sdt>
          <w:sdtPr>
            <w:id w:val="-46680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9E37E6">
            <w:pPr>
              <w:pStyle w:val="Bodyjustified"/>
            </w:pPr>
          </w:p>
        </w:tc>
        <w:sdt>
          <w:sdtPr>
            <w:id w:val="146384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9E37E6">
            <w:pPr>
              <w:pStyle w:val="Bodyjustified"/>
            </w:pPr>
          </w:p>
        </w:tc>
      </w:tr>
      <w:tr w:rsidR="001D3B84" w:rsidRPr="00B82A9D" w:rsidTr="00855D1E">
        <w:trPr>
          <w:trHeight w:val="454"/>
        </w:trPr>
        <w:tc>
          <w:tcPr>
            <w:tcW w:w="533" w:type="dxa"/>
            <w:vAlign w:val="center"/>
          </w:tcPr>
          <w:p w:rsidR="001D3B84" w:rsidRPr="00B82A9D" w:rsidRDefault="001D3B84" w:rsidP="009E37E6">
            <w:pPr>
              <w:pStyle w:val="Bodyjustified"/>
            </w:pPr>
          </w:p>
        </w:tc>
        <w:sdt>
          <w:sdtPr>
            <w:id w:val="945420660"/>
            <w:placeholder>
              <w:docPart w:val="77F931358A6D41F9BCE6C037543662B7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1D3B84" w:rsidRPr="001D3B84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</w:tcPr>
          <w:p w:rsidR="009E37E6" w:rsidRPr="00B82A9D" w:rsidRDefault="009E37E6" w:rsidP="009E37E6">
            <w:pPr>
              <w:pStyle w:val="Bodyjustified"/>
            </w:pPr>
            <w:r w:rsidRPr="00B82A9D">
              <w:t>(d)</w:t>
            </w:r>
          </w:p>
        </w:tc>
        <w:tc>
          <w:tcPr>
            <w:tcW w:w="5870" w:type="dxa"/>
            <w:gridSpan w:val="5"/>
            <w:vAlign w:val="center"/>
          </w:tcPr>
          <w:p w:rsidR="009E37E6" w:rsidRPr="001D3B84" w:rsidRDefault="009E37E6" w:rsidP="00855D1E">
            <w:pPr>
              <w:pStyle w:val="Bodyjustified"/>
              <w:ind w:left="-108"/>
              <w:jc w:val="left"/>
            </w:pPr>
            <w:r w:rsidRPr="001D3B84">
              <w:t>Do inspectors use assigned stamps to indicate inspection status on materials and accompanying documents?</w:t>
            </w:r>
          </w:p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Comments</w:t>
            </w:r>
          </w:p>
        </w:tc>
        <w:sdt>
          <w:sdtPr>
            <w:id w:val="-5814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-17040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Pr="00B82A9D" w:rsidRDefault="004634C0" w:rsidP="009E37E6">
            <w:pPr>
              <w:pStyle w:val="Bodyjustified"/>
            </w:pPr>
          </w:p>
        </w:tc>
        <w:sdt>
          <w:sdtPr>
            <w:id w:val="1312139101"/>
            <w:placeholder>
              <w:docPart w:val="9F0E829CC70046B188935D5541D64141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9E37E6">
            <w:pPr>
              <w:pStyle w:val="Bodyjustified"/>
            </w:pPr>
            <w:r w:rsidRPr="00B82A9D">
              <w:t>(e)</w:t>
            </w:r>
          </w:p>
        </w:tc>
        <w:tc>
          <w:tcPr>
            <w:tcW w:w="5870" w:type="dxa"/>
            <w:gridSpan w:val="5"/>
            <w:vAlign w:val="center"/>
          </w:tcPr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Are requests</w:t>
            </w:r>
            <w:r>
              <w:t xml:space="preserve"> </w:t>
            </w:r>
            <w:r w:rsidRPr="001D3B84">
              <w:t>for corrective</w:t>
            </w:r>
            <w:r>
              <w:t xml:space="preserve"> </w:t>
            </w:r>
            <w:r w:rsidRPr="001D3B84">
              <w:t>action made in writing?</w:t>
            </w:r>
          </w:p>
        </w:tc>
        <w:sdt>
          <w:sdtPr>
            <w:id w:val="-134492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-25096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9E37E6" w:rsidRDefault="009E37E6" w:rsidP="00855D1E">
            <w:pPr>
              <w:pStyle w:val="Bodyjustified"/>
              <w:ind w:left="-108"/>
              <w:jc w:val="left"/>
            </w:pPr>
            <w:r w:rsidRPr="001D3B84">
              <w:t>Are such requests answered?</w:t>
            </w:r>
          </w:p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Comments</w:t>
            </w:r>
          </w:p>
        </w:tc>
        <w:sdt>
          <w:sdtPr>
            <w:id w:val="-138038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13507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1D3B84" w:rsidRPr="00B82A9D" w:rsidTr="00855D1E">
        <w:trPr>
          <w:trHeight w:val="454"/>
        </w:trPr>
        <w:tc>
          <w:tcPr>
            <w:tcW w:w="533" w:type="dxa"/>
            <w:vAlign w:val="center"/>
          </w:tcPr>
          <w:p w:rsidR="001D3B84" w:rsidRPr="00B82A9D" w:rsidRDefault="001D3B84" w:rsidP="009E37E6">
            <w:pPr>
              <w:pStyle w:val="Bodyjustified"/>
            </w:pPr>
          </w:p>
        </w:tc>
        <w:sdt>
          <w:sdtPr>
            <w:id w:val="-19474556"/>
            <w:placeholder>
              <w:docPart w:val="F9E6D7D40D86423494ADA8F9FD2F2C7C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1D3B84" w:rsidRPr="001D3B84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</w:tcPr>
          <w:p w:rsidR="009E37E6" w:rsidRPr="00B82A9D" w:rsidRDefault="009E37E6" w:rsidP="009E37E6">
            <w:pPr>
              <w:pStyle w:val="Bodyjustified"/>
            </w:pPr>
            <w:r w:rsidRPr="00B82A9D">
              <w:t>(f)</w:t>
            </w:r>
          </w:p>
        </w:tc>
        <w:tc>
          <w:tcPr>
            <w:tcW w:w="5870" w:type="dxa"/>
            <w:gridSpan w:val="5"/>
            <w:vAlign w:val="center"/>
          </w:tcPr>
          <w:p w:rsidR="009E37E6" w:rsidRPr="001D3B84" w:rsidRDefault="009E37E6" w:rsidP="00855D1E">
            <w:pPr>
              <w:pStyle w:val="Bodyjustified"/>
              <w:ind w:left="-108"/>
              <w:jc w:val="left"/>
            </w:pPr>
            <w:r w:rsidRPr="001D3B84">
              <w:t>Are rejected devices identified and segregated in a controlled area?</w:t>
            </w:r>
          </w:p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Comments</w:t>
            </w:r>
          </w:p>
        </w:tc>
        <w:sdt>
          <w:sdtPr>
            <w:id w:val="27784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53246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Pr="00B82A9D" w:rsidRDefault="004634C0" w:rsidP="009E37E6">
            <w:pPr>
              <w:pStyle w:val="Bodyjustified"/>
            </w:pPr>
          </w:p>
        </w:tc>
        <w:sdt>
          <w:sdtPr>
            <w:id w:val="1419754673"/>
            <w:placeholder>
              <w:docPart w:val="9421A4E94F8B4750BB6A41CD5555A8E7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9E37E6">
            <w:pPr>
              <w:pStyle w:val="Bodyjustified"/>
            </w:pPr>
            <w:r w:rsidRPr="00B82A9D">
              <w:t>(g)</w:t>
            </w:r>
          </w:p>
        </w:tc>
        <w:tc>
          <w:tcPr>
            <w:tcW w:w="5870" w:type="dxa"/>
            <w:gridSpan w:val="5"/>
            <w:vAlign w:val="center"/>
          </w:tcPr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>
              <w:t xml:space="preserve">Are records </w:t>
            </w:r>
            <w:r w:rsidRPr="001D3B84">
              <w:t>of accepted and rejected material maintained?</w:t>
            </w:r>
          </w:p>
        </w:tc>
        <w:sdt>
          <w:sdtPr>
            <w:id w:val="5708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181275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9E37E6" w:rsidRDefault="009E37E6" w:rsidP="00855D1E">
            <w:pPr>
              <w:pStyle w:val="Bodyjustified"/>
              <w:ind w:left="-108"/>
              <w:jc w:val="left"/>
            </w:pPr>
            <w:r w:rsidRPr="001D3B84">
              <w:t>Are these records identifiable with such materials?</w:t>
            </w:r>
          </w:p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Comments</w:t>
            </w:r>
          </w:p>
        </w:tc>
        <w:sdt>
          <w:sdtPr>
            <w:id w:val="123759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-30895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1D3B84" w:rsidRPr="00B82A9D" w:rsidTr="00855D1E">
        <w:trPr>
          <w:trHeight w:val="454"/>
        </w:trPr>
        <w:tc>
          <w:tcPr>
            <w:tcW w:w="533" w:type="dxa"/>
            <w:vAlign w:val="center"/>
          </w:tcPr>
          <w:p w:rsidR="001D3B84" w:rsidRPr="00B82A9D" w:rsidRDefault="001D3B84" w:rsidP="009E37E6">
            <w:pPr>
              <w:pStyle w:val="Bodyjustified"/>
            </w:pPr>
          </w:p>
        </w:tc>
        <w:sdt>
          <w:sdtPr>
            <w:id w:val="643159337"/>
            <w:placeholder>
              <w:docPart w:val="F7D5DA78B7CB49449C4548B919731779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1D3B84" w:rsidRPr="001D3B84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9E37E6">
            <w:pPr>
              <w:pStyle w:val="Bodyjustified"/>
            </w:pPr>
            <w:r w:rsidRPr="00B82A9D">
              <w:t>(h)</w:t>
            </w:r>
          </w:p>
        </w:tc>
        <w:tc>
          <w:tcPr>
            <w:tcW w:w="5870" w:type="dxa"/>
            <w:gridSpan w:val="5"/>
            <w:vAlign w:val="center"/>
          </w:tcPr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Are device failures analysed?</w:t>
            </w:r>
          </w:p>
        </w:tc>
        <w:sdt>
          <w:sdtPr>
            <w:id w:val="-82975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-193266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C20CF7" w:rsidRDefault="009E37E6" w:rsidP="00855D1E">
            <w:pPr>
              <w:pStyle w:val="Bodyjustified"/>
              <w:ind w:left="-108"/>
              <w:jc w:val="left"/>
            </w:pPr>
            <w:r w:rsidRPr="001D3B84">
              <w:t xml:space="preserve">Are device failure analyses summarised and reported by final Q.A.? </w:t>
            </w:r>
          </w:p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 w:rsidRPr="001D3B84">
              <w:t>Comments</w:t>
            </w:r>
          </w:p>
        </w:tc>
        <w:sdt>
          <w:sdtPr>
            <w:id w:val="-154413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-16355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1D3B84" w:rsidRPr="00B82A9D" w:rsidTr="00855D1E">
        <w:trPr>
          <w:trHeight w:val="454"/>
        </w:trPr>
        <w:tc>
          <w:tcPr>
            <w:tcW w:w="533" w:type="dxa"/>
            <w:vAlign w:val="center"/>
          </w:tcPr>
          <w:p w:rsidR="001D3B84" w:rsidRPr="00B82A9D" w:rsidRDefault="001D3B84" w:rsidP="009E37E6">
            <w:pPr>
              <w:pStyle w:val="Bodyjustified"/>
            </w:pPr>
          </w:p>
        </w:tc>
        <w:sdt>
          <w:sdtPr>
            <w:id w:val="1364559577"/>
            <w:placeholder>
              <w:docPart w:val="8B473A4DC9D34F979310A21CFA0FFB25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1D3B84" w:rsidRPr="001D3B84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</w:tcPr>
          <w:p w:rsidR="009E37E6" w:rsidRPr="00B82A9D" w:rsidRDefault="009E37E6" w:rsidP="009E37E6">
            <w:pPr>
              <w:pStyle w:val="Bodyjustified"/>
            </w:pPr>
            <w:r w:rsidRPr="00B82A9D">
              <w:t>(i)</w:t>
            </w:r>
          </w:p>
        </w:tc>
        <w:tc>
          <w:tcPr>
            <w:tcW w:w="5870" w:type="dxa"/>
            <w:gridSpan w:val="5"/>
            <w:vAlign w:val="center"/>
          </w:tcPr>
          <w:p w:rsidR="009E37E6" w:rsidRDefault="009E37E6" w:rsidP="00855D1E">
            <w:pPr>
              <w:pStyle w:val="Bodyjustified"/>
              <w:ind w:left="-108"/>
              <w:jc w:val="left"/>
            </w:pPr>
            <w:r>
              <w:t>Is a summary inspection and test report sent regularly to quality management (lot acceptance, percentage of defects, types of failure)?</w:t>
            </w:r>
          </w:p>
          <w:p w:rsidR="009E37E6" w:rsidRPr="00B82A9D" w:rsidRDefault="009E37E6" w:rsidP="00855D1E">
            <w:pPr>
              <w:pStyle w:val="Bodyjustified"/>
              <w:ind w:left="-108"/>
              <w:jc w:val="left"/>
            </w:pPr>
            <w:r>
              <w:t>Comments</w:t>
            </w:r>
          </w:p>
        </w:tc>
        <w:sdt>
          <w:sdtPr>
            <w:id w:val="-17185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96347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Pr="00B82A9D" w:rsidRDefault="004634C0" w:rsidP="009E37E6">
            <w:pPr>
              <w:pStyle w:val="Bodyjustified"/>
            </w:pPr>
          </w:p>
        </w:tc>
        <w:sdt>
          <w:sdtPr>
            <w:id w:val="910429552"/>
            <w:placeholder>
              <w:docPart w:val="C86216B4F5F342B2B1869F74BC2A03B7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</w:tcPr>
          <w:p w:rsidR="009E37E6" w:rsidRPr="00B82A9D" w:rsidRDefault="009E37E6" w:rsidP="009E37E6">
            <w:pPr>
              <w:pStyle w:val="Bodyjustified"/>
            </w:pPr>
            <w:r w:rsidRPr="00B82A9D">
              <w:t>(j)</w:t>
            </w:r>
          </w:p>
        </w:tc>
        <w:tc>
          <w:tcPr>
            <w:tcW w:w="5870" w:type="dxa"/>
            <w:gridSpan w:val="5"/>
            <w:vAlign w:val="center"/>
          </w:tcPr>
          <w:p w:rsidR="009E37E6" w:rsidRPr="001D3B84" w:rsidRDefault="009E37E6" w:rsidP="00855D1E">
            <w:pPr>
              <w:pStyle w:val="Bodyjustified"/>
              <w:ind w:left="-108"/>
              <w:jc w:val="left"/>
            </w:pPr>
            <w:r w:rsidRPr="001D3B84">
              <w:t>Is a testing laboratory or equivalent facility available for quality assurance purposes?</w:t>
            </w:r>
          </w:p>
          <w:p w:rsidR="009E37E6" w:rsidRPr="00B82A9D" w:rsidRDefault="009E37E6" w:rsidP="00855D1E">
            <w:pPr>
              <w:pStyle w:val="Bodyjustified"/>
              <w:ind w:left="-108"/>
              <w:jc w:val="left"/>
            </w:pPr>
          </w:p>
        </w:tc>
        <w:sdt>
          <w:sdtPr>
            <w:id w:val="-19068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  <w:sdt>
          <w:sdtPr>
            <w:id w:val="37120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>
            <w:pPr>
              <w:pStyle w:val="Bodyjustified"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5870" w:type="dxa"/>
            <w:gridSpan w:val="5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1D3B84">
              <w:t>Which of the following tests are performed in the laboratory or facility?</w:t>
            </w:r>
          </w:p>
        </w:tc>
        <w:tc>
          <w:tcPr>
            <w:tcW w:w="637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637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462" w:type="dxa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>
              <w:t>(1)</w:t>
            </w:r>
          </w:p>
        </w:tc>
        <w:tc>
          <w:tcPr>
            <w:tcW w:w="5408" w:type="dxa"/>
            <w:gridSpan w:val="4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1D3B84">
              <w:t>Electrical tests</w:t>
            </w:r>
          </w:p>
        </w:tc>
        <w:sdt>
          <w:sdtPr>
            <w:id w:val="207107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  <w:sdt>
          <w:sdtPr>
            <w:id w:val="-191777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462" w:type="dxa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>
              <w:t>(2)</w:t>
            </w:r>
          </w:p>
        </w:tc>
        <w:tc>
          <w:tcPr>
            <w:tcW w:w="5408" w:type="dxa"/>
            <w:gridSpan w:val="4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1D3B84">
              <w:t>Mechanical tests</w:t>
            </w:r>
          </w:p>
        </w:tc>
        <w:sdt>
          <w:sdtPr>
            <w:id w:val="62142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  <w:sdt>
          <w:sdtPr>
            <w:id w:val="-188594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</w:tr>
      <w:tr w:rsidR="009E37E6" w:rsidRPr="00B82A9D" w:rsidTr="00855D1E">
        <w:trPr>
          <w:trHeight w:val="454"/>
        </w:trPr>
        <w:tc>
          <w:tcPr>
            <w:tcW w:w="533" w:type="dxa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462" w:type="dxa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>
              <w:t>(3)</w:t>
            </w:r>
          </w:p>
        </w:tc>
        <w:tc>
          <w:tcPr>
            <w:tcW w:w="5408" w:type="dxa"/>
            <w:gridSpan w:val="4"/>
            <w:vAlign w:val="center"/>
          </w:tcPr>
          <w:p w:rsidR="009E37E6" w:rsidRPr="00B82A9D" w:rsidRDefault="009E37E6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1D3B84">
              <w:t>Chemical tests</w:t>
            </w:r>
          </w:p>
        </w:tc>
        <w:sdt>
          <w:sdtPr>
            <w:id w:val="191651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  <w:sdt>
          <w:sdtPr>
            <w:id w:val="-65089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9E37E6" w:rsidRDefault="009E37E6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9E37E6" w:rsidRDefault="009E37E6" w:rsidP="00C20CF7">
            <w:pPr>
              <w:pStyle w:val="Bodyjustified"/>
              <w:keepNext/>
              <w:keepLines/>
              <w:widowControl/>
            </w:pPr>
          </w:p>
        </w:tc>
      </w:tr>
      <w:tr w:rsidR="001D3B84" w:rsidRPr="00B82A9D" w:rsidTr="00855D1E">
        <w:trPr>
          <w:trHeight w:val="454"/>
        </w:trPr>
        <w:tc>
          <w:tcPr>
            <w:tcW w:w="533" w:type="dxa"/>
            <w:vAlign w:val="center"/>
          </w:tcPr>
          <w:p w:rsidR="001D3B84" w:rsidRPr="00B82A9D" w:rsidRDefault="001D3B84" w:rsidP="00C7606F">
            <w:pPr>
              <w:pStyle w:val="Bodyjustified"/>
              <w:keepNext/>
              <w:keepLines/>
              <w:widowControl/>
            </w:pPr>
          </w:p>
        </w:tc>
        <w:tc>
          <w:tcPr>
            <w:tcW w:w="5870" w:type="dxa"/>
            <w:gridSpan w:val="5"/>
            <w:vAlign w:val="center"/>
          </w:tcPr>
          <w:p w:rsidR="001D3B84" w:rsidRPr="00B82A9D" w:rsidRDefault="001D3B84" w:rsidP="00C7606F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1D3B84">
              <w:t>Comments</w:t>
            </w:r>
          </w:p>
        </w:tc>
        <w:tc>
          <w:tcPr>
            <w:tcW w:w="637" w:type="dxa"/>
          </w:tcPr>
          <w:p w:rsidR="001D3B84" w:rsidRPr="00B82A9D" w:rsidRDefault="001D3B84" w:rsidP="00C7606F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</w:tcPr>
          <w:p w:rsidR="001D3B84" w:rsidRPr="00B82A9D" w:rsidRDefault="001D3B84" w:rsidP="00C7606F">
            <w:pPr>
              <w:pStyle w:val="Bodyjustified"/>
              <w:keepNext/>
              <w:keepLines/>
              <w:widowControl/>
            </w:pPr>
          </w:p>
        </w:tc>
        <w:tc>
          <w:tcPr>
            <w:tcW w:w="637" w:type="dxa"/>
          </w:tcPr>
          <w:p w:rsidR="001D3B84" w:rsidRPr="00B82A9D" w:rsidRDefault="001D3B84" w:rsidP="00C7606F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</w:tcPr>
          <w:p w:rsidR="001D3B84" w:rsidRPr="00B82A9D" w:rsidRDefault="001D3B84" w:rsidP="00C7606F">
            <w:pPr>
              <w:pStyle w:val="Bodyjustified"/>
              <w:keepNext/>
              <w:keepLines/>
              <w:widowControl/>
            </w:pPr>
          </w:p>
        </w:tc>
      </w:tr>
      <w:tr w:rsidR="001D3B84" w:rsidRPr="00B82A9D" w:rsidTr="00855D1E">
        <w:trPr>
          <w:trHeight w:val="454"/>
        </w:trPr>
        <w:tc>
          <w:tcPr>
            <w:tcW w:w="533" w:type="dxa"/>
            <w:vAlign w:val="center"/>
          </w:tcPr>
          <w:p w:rsidR="001D3B84" w:rsidRPr="00B82A9D" w:rsidRDefault="001D3B84" w:rsidP="009E37E6">
            <w:pPr>
              <w:pStyle w:val="Bodyjustified"/>
            </w:pPr>
          </w:p>
        </w:tc>
        <w:sdt>
          <w:sdtPr>
            <w:id w:val="-1084214909"/>
            <w:placeholder>
              <w:docPart w:val="A7971AEDCA3D4BD4909406ADC21F2930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1D3B84" w:rsidRPr="001D3B84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Pr="00B82A9D" w:rsidRDefault="00855D1E" w:rsidP="00855D1E">
            <w:pPr>
              <w:pStyle w:val="Bodyjustified"/>
            </w:pPr>
            <w:r w:rsidRPr="00B82A9D">
              <w:t>(k)</w:t>
            </w:r>
          </w:p>
        </w:tc>
        <w:tc>
          <w:tcPr>
            <w:tcW w:w="5870" w:type="dxa"/>
            <w:gridSpan w:val="5"/>
            <w:vAlign w:val="center"/>
          </w:tcPr>
          <w:p w:rsidR="00855D1E" w:rsidRPr="00B82A9D" w:rsidRDefault="00855D1E" w:rsidP="00855D1E">
            <w:pPr>
              <w:pStyle w:val="Bodyjustified"/>
              <w:ind w:left="-108"/>
              <w:jc w:val="left"/>
            </w:pPr>
            <w:r w:rsidRPr="001D3B84">
              <w:t>Are statistical controls of device parameter distribution maintained?</w:t>
            </w:r>
          </w:p>
        </w:tc>
        <w:sdt>
          <w:sdtPr>
            <w:id w:val="192337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162839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Pr="00B82A9D" w:rsidRDefault="00855D1E" w:rsidP="00855D1E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 w:rsidRPr="001D3B84">
              <w:t>Are they reported to Q.A. or Reliability?</w:t>
            </w:r>
          </w:p>
          <w:p w:rsidR="00855D1E" w:rsidRPr="001D3B84" w:rsidRDefault="00855D1E" w:rsidP="00855D1E">
            <w:pPr>
              <w:pStyle w:val="Bodyjustified"/>
              <w:ind w:left="-108"/>
              <w:jc w:val="left"/>
            </w:pPr>
            <w:r w:rsidRPr="001D3B84">
              <w:t>Comments</w:t>
            </w:r>
          </w:p>
        </w:tc>
        <w:sdt>
          <w:sdtPr>
            <w:id w:val="176627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125138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1D3B84" w:rsidRPr="00B82A9D" w:rsidTr="00855D1E">
        <w:trPr>
          <w:trHeight w:val="454"/>
        </w:trPr>
        <w:tc>
          <w:tcPr>
            <w:tcW w:w="533" w:type="dxa"/>
          </w:tcPr>
          <w:p w:rsidR="001D3B84" w:rsidRPr="00B82A9D" w:rsidRDefault="001D3B84" w:rsidP="00855D1E">
            <w:pPr>
              <w:pStyle w:val="Bodyjustified"/>
            </w:pPr>
          </w:p>
        </w:tc>
        <w:sdt>
          <w:sdtPr>
            <w:id w:val="155201530"/>
            <w:placeholder>
              <w:docPart w:val="2384AC80762145CF97F7595CCB73E28A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1D3B84" w:rsidRPr="001D3B84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Pr="00B82A9D" w:rsidRDefault="00855D1E" w:rsidP="00855D1E">
            <w:pPr>
              <w:pStyle w:val="Bodyjustified"/>
            </w:pPr>
            <w:r w:rsidRPr="00B82A9D">
              <w:t>(l)</w:t>
            </w:r>
          </w:p>
        </w:tc>
        <w:tc>
          <w:tcPr>
            <w:tcW w:w="5870" w:type="dxa"/>
            <w:gridSpan w:val="5"/>
            <w:vAlign w:val="center"/>
          </w:tcPr>
          <w:p w:rsidR="00855D1E" w:rsidRPr="001D3B84" w:rsidRDefault="00855D1E" w:rsidP="00855D1E">
            <w:pPr>
              <w:pStyle w:val="Bodyjustified"/>
              <w:ind w:left="-108"/>
              <w:jc w:val="left"/>
            </w:pPr>
            <w:r w:rsidRPr="001D3B84">
              <w:t>Is an environmental test facility maintained in-house?</w:t>
            </w:r>
          </w:p>
          <w:p w:rsidR="00855D1E" w:rsidRPr="00B82A9D" w:rsidRDefault="00855D1E" w:rsidP="00855D1E">
            <w:pPr>
              <w:pStyle w:val="Bodyjustified"/>
              <w:ind w:left="-108"/>
              <w:jc w:val="left"/>
            </w:pPr>
            <w:r w:rsidRPr="001D3B84">
              <w:t>If not, state where:</w:t>
            </w:r>
          </w:p>
        </w:tc>
        <w:sdt>
          <w:sdtPr>
            <w:id w:val="3344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4858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Pr="00B82A9D" w:rsidRDefault="004634C0" w:rsidP="009E37E6">
            <w:pPr>
              <w:pStyle w:val="Bodyjustified"/>
            </w:pPr>
          </w:p>
        </w:tc>
        <w:sdt>
          <w:sdtPr>
            <w:id w:val="-299924800"/>
            <w:placeholder>
              <w:docPart w:val="842038DB86294F56BC54915C09008DD7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1D3B84" w:rsidRPr="00B82A9D" w:rsidTr="00855D1E">
        <w:trPr>
          <w:trHeight w:val="454"/>
        </w:trPr>
        <w:tc>
          <w:tcPr>
            <w:tcW w:w="533" w:type="dxa"/>
            <w:vAlign w:val="center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1D3B84" w:rsidRPr="00B82A9D" w:rsidRDefault="001D3B84" w:rsidP="00855D1E">
            <w:pPr>
              <w:pStyle w:val="Bodyjustified"/>
              <w:ind w:left="-108"/>
              <w:jc w:val="left"/>
            </w:pPr>
            <w:r>
              <w:t>Are the following tests performed</w:t>
            </w:r>
            <w:r w:rsidR="00303AB5">
              <w:t xml:space="preserve"> </w:t>
            </w:r>
            <w:r>
              <w:t>at this facility?</w:t>
            </w:r>
          </w:p>
        </w:tc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7" w:type="dxa"/>
          </w:tcPr>
          <w:p w:rsidR="001D3B84" w:rsidRPr="00B82A9D" w:rsidRDefault="001D3B84" w:rsidP="009E37E6">
            <w:pPr>
              <w:pStyle w:val="Bodyjustified"/>
            </w:pPr>
          </w:p>
        </w:tc>
        <w:tc>
          <w:tcPr>
            <w:tcW w:w="638" w:type="dxa"/>
          </w:tcPr>
          <w:p w:rsidR="001D3B84" w:rsidRPr="00B82A9D" w:rsidRDefault="001D3B84" w:rsidP="009E37E6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23" w:type="dxa"/>
            <w:gridSpan w:val="3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(1)</w:t>
            </w:r>
          </w:p>
        </w:tc>
        <w:tc>
          <w:tcPr>
            <w:tcW w:w="5347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Temperature (high, low, cycle)</w:t>
            </w:r>
          </w:p>
        </w:tc>
        <w:sdt>
          <w:sdtPr>
            <w:id w:val="76018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81918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23" w:type="dxa"/>
            <w:gridSpan w:val="3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(2)</w:t>
            </w:r>
          </w:p>
        </w:tc>
        <w:tc>
          <w:tcPr>
            <w:tcW w:w="5347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Shock (mechanical, thermal)</w:t>
            </w:r>
          </w:p>
        </w:tc>
        <w:sdt>
          <w:sdtPr>
            <w:id w:val="-172666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6443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23" w:type="dxa"/>
            <w:gridSpan w:val="3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(3)</w:t>
            </w:r>
          </w:p>
        </w:tc>
        <w:tc>
          <w:tcPr>
            <w:tcW w:w="5347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Acceleration</w:t>
            </w:r>
          </w:p>
        </w:tc>
        <w:sdt>
          <w:sdtPr>
            <w:id w:val="71832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987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23" w:type="dxa"/>
            <w:gridSpan w:val="3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(4)</w:t>
            </w:r>
          </w:p>
        </w:tc>
        <w:tc>
          <w:tcPr>
            <w:tcW w:w="5347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Vibration (fixed, variable, random noise)</w:t>
            </w:r>
          </w:p>
        </w:tc>
        <w:sdt>
          <w:sdtPr>
            <w:id w:val="3994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441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23" w:type="dxa"/>
            <w:gridSpan w:val="3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(5)</w:t>
            </w:r>
          </w:p>
        </w:tc>
        <w:tc>
          <w:tcPr>
            <w:tcW w:w="5347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Moisture resistance</w:t>
            </w:r>
          </w:p>
        </w:tc>
        <w:sdt>
          <w:sdtPr>
            <w:id w:val="167900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160480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23" w:type="dxa"/>
            <w:gridSpan w:val="3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(6)</w:t>
            </w:r>
          </w:p>
        </w:tc>
        <w:tc>
          <w:tcPr>
            <w:tcW w:w="5347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Altitude</w:t>
            </w:r>
          </w:p>
        </w:tc>
        <w:sdt>
          <w:sdtPr>
            <w:id w:val="-76569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190787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23" w:type="dxa"/>
            <w:gridSpan w:val="3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(7)</w:t>
            </w:r>
          </w:p>
        </w:tc>
        <w:tc>
          <w:tcPr>
            <w:tcW w:w="5347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Radiographic</w:t>
            </w:r>
          </w:p>
        </w:tc>
        <w:sdt>
          <w:sdtPr>
            <w:id w:val="-33861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185318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ED48B9" w:rsidRPr="00B82A9D" w:rsidTr="00C20CF7">
        <w:trPr>
          <w:trHeight w:val="454"/>
        </w:trPr>
        <w:tc>
          <w:tcPr>
            <w:tcW w:w="533" w:type="dxa"/>
            <w:vAlign w:val="center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495" w:type="dxa"/>
            <w:gridSpan w:val="2"/>
            <w:vAlign w:val="center"/>
          </w:tcPr>
          <w:p w:rsidR="00ED48B9" w:rsidRDefault="00ED48B9" w:rsidP="00855D1E">
            <w:pPr>
              <w:pStyle w:val="Bodyjustified"/>
              <w:ind w:left="-108"/>
              <w:jc w:val="left"/>
            </w:pPr>
            <w:r>
              <w:t>(8)</w:t>
            </w:r>
          </w:p>
        </w:tc>
        <w:tc>
          <w:tcPr>
            <w:tcW w:w="5375" w:type="dxa"/>
            <w:gridSpan w:val="3"/>
            <w:vAlign w:val="center"/>
          </w:tcPr>
          <w:p w:rsidR="00ED48B9" w:rsidRDefault="00ED48B9" w:rsidP="00855D1E">
            <w:pPr>
              <w:pStyle w:val="Bodyjustified"/>
              <w:ind w:left="-108"/>
              <w:jc w:val="left"/>
            </w:pPr>
            <w:r>
              <w:t>Hermeticity tests</w:t>
            </w:r>
          </w:p>
        </w:tc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</w:tr>
      <w:tr w:rsidR="00855D1E" w:rsidRPr="00B82A9D" w:rsidTr="00C20CF7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495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</w:p>
        </w:tc>
        <w:tc>
          <w:tcPr>
            <w:tcW w:w="673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(a)</w:t>
            </w:r>
          </w:p>
        </w:tc>
        <w:tc>
          <w:tcPr>
            <w:tcW w:w="4702" w:type="dxa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Fine leak, if applicable</w:t>
            </w:r>
          </w:p>
        </w:tc>
        <w:sdt>
          <w:sdtPr>
            <w:id w:val="-193218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196333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C20CF7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495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</w:p>
        </w:tc>
        <w:tc>
          <w:tcPr>
            <w:tcW w:w="673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(b)</w:t>
            </w:r>
          </w:p>
        </w:tc>
        <w:tc>
          <w:tcPr>
            <w:tcW w:w="4702" w:type="dxa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Gross leak or penetrant dye</w:t>
            </w:r>
          </w:p>
        </w:tc>
        <w:sdt>
          <w:sdtPr>
            <w:id w:val="121323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185626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C20CF7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495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(9)</w:t>
            </w:r>
          </w:p>
        </w:tc>
        <w:tc>
          <w:tcPr>
            <w:tcW w:w="5375" w:type="dxa"/>
            <w:gridSpan w:val="3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Lead fatigue</w:t>
            </w:r>
          </w:p>
        </w:tc>
        <w:sdt>
          <w:sdtPr>
            <w:id w:val="-50165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33600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C20CF7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495" w:type="dxa"/>
            <w:gridSpan w:val="2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(10)</w:t>
            </w:r>
          </w:p>
        </w:tc>
        <w:tc>
          <w:tcPr>
            <w:tcW w:w="5375" w:type="dxa"/>
            <w:gridSpan w:val="3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Life tests - operating</w:t>
            </w:r>
          </w:p>
        </w:tc>
        <w:sdt>
          <w:sdtPr>
            <w:id w:val="-213702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186219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ED48B9" w:rsidRPr="00B82A9D" w:rsidTr="00855D1E">
        <w:trPr>
          <w:trHeight w:val="454"/>
        </w:trPr>
        <w:tc>
          <w:tcPr>
            <w:tcW w:w="533" w:type="dxa"/>
            <w:vAlign w:val="center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ED48B9" w:rsidRDefault="00ED48B9" w:rsidP="00855D1E">
            <w:pPr>
              <w:pStyle w:val="Bodyjustified"/>
              <w:ind w:left="-108"/>
              <w:jc w:val="left"/>
            </w:pPr>
            <w:r>
              <w:t>Comments</w:t>
            </w:r>
          </w:p>
        </w:tc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</w:tr>
      <w:tr w:rsidR="00ED48B9" w:rsidRPr="00B82A9D" w:rsidTr="00855D1E">
        <w:trPr>
          <w:trHeight w:val="454"/>
        </w:trPr>
        <w:tc>
          <w:tcPr>
            <w:tcW w:w="533" w:type="dxa"/>
            <w:vAlign w:val="center"/>
          </w:tcPr>
          <w:p w:rsidR="00ED48B9" w:rsidRPr="00B82A9D" w:rsidRDefault="00ED48B9" w:rsidP="009E37E6">
            <w:pPr>
              <w:pStyle w:val="Bodyjustified"/>
            </w:pPr>
          </w:p>
        </w:tc>
        <w:sdt>
          <w:sdtPr>
            <w:id w:val="1543323588"/>
            <w:placeholder>
              <w:docPart w:val="56CC66E883E24E2B802416AD00FFB103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ED48B9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Pr="00B82A9D" w:rsidRDefault="004634C0" w:rsidP="00C20CF7">
            <w:pPr>
              <w:pStyle w:val="Bodyjustified"/>
              <w:keepNext/>
              <w:keepLines/>
              <w:widowControl/>
            </w:pPr>
            <w:r w:rsidRPr="00B82A9D">
              <w:t>(m)</w:t>
            </w:r>
          </w:p>
        </w:tc>
        <w:tc>
          <w:tcPr>
            <w:tcW w:w="5870" w:type="dxa"/>
            <w:gridSpan w:val="5"/>
            <w:vAlign w:val="center"/>
          </w:tcPr>
          <w:p w:rsidR="004634C0" w:rsidRPr="00B82A9D" w:rsidRDefault="00ED48B9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>
              <w:t>Is available equipment used:</w:t>
            </w:r>
          </w:p>
        </w:tc>
        <w:tc>
          <w:tcPr>
            <w:tcW w:w="637" w:type="dxa"/>
          </w:tcPr>
          <w:p w:rsidR="004634C0" w:rsidRPr="00B82A9D" w:rsidRDefault="004634C0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</w:tcPr>
          <w:p w:rsidR="004634C0" w:rsidRPr="00B82A9D" w:rsidRDefault="004634C0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637" w:type="dxa"/>
          </w:tcPr>
          <w:p w:rsidR="004634C0" w:rsidRPr="00B82A9D" w:rsidRDefault="004634C0" w:rsidP="00C20CF7">
            <w:pPr>
              <w:pStyle w:val="Bodyjustified"/>
              <w:keepNext/>
              <w:keepLines/>
              <w:widowControl/>
            </w:pPr>
          </w:p>
        </w:tc>
        <w:tc>
          <w:tcPr>
            <w:tcW w:w="638" w:type="dxa"/>
          </w:tcPr>
          <w:p w:rsidR="004634C0" w:rsidRPr="00B82A9D" w:rsidRDefault="004634C0" w:rsidP="00C20CF7">
            <w:pPr>
              <w:pStyle w:val="Bodyjustified"/>
              <w:keepNext/>
              <w:keepLines/>
              <w:widowControl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855D1E" w:rsidRPr="00B82A9D" w:rsidRDefault="00855D1E" w:rsidP="00855D1E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>
              <w:t>For production?</w:t>
            </w:r>
          </w:p>
        </w:tc>
        <w:sdt>
          <w:sdtPr>
            <w:id w:val="195220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167780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>
              <w:t>In R&amp;D?</w:t>
            </w:r>
          </w:p>
        </w:tc>
        <w:sdt>
          <w:sdtPr>
            <w:id w:val="206143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150431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>
              <w:t>For Quality Control on a sample basis?</w:t>
            </w:r>
          </w:p>
        </w:tc>
        <w:sdt>
          <w:sdtPr>
            <w:id w:val="-176775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14975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  <w:vAlign w:val="center"/>
          </w:tcPr>
          <w:p w:rsidR="00855D1E" w:rsidRPr="00B82A9D" w:rsidRDefault="00855D1E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855D1E" w:rsidRDefault="00855D1E" w:rsidP="00855D1E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>
              <w:t>For screening?</w:t>
            </w:r>
          </w:p>
        </w:tc>
        <w:sdt>
          <w:sdtPr>
            <w:id w:val="52051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38848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Pr="00B82A9D" w:rsidRDefault="00855D1E" w:rsidP="00855D1E">
            <w:pPr>
              <w:pStyle w:val="Bodyjustified"/>
            </w:pPr>
            <w:r w:rsidRPr="00B82A9D">
              <w:t>(n)</w:t>
            </w:r>
          </w:p>
        </w:tc>
        <w:tc>
          <w:tcPr>
            <w:tcW w:w="5870" w:type="dxa"/>
            <w:gridSpan w:val="5"/>
            <w:vAlign w:val="center"/>
          </w:tcPr>
          <w:p w:rsidR="00855D1E" w:rsidRPr="00ED48B9" w:rsidRDefault="00855D1E" w:rsidP="00855D1E">
            <w:pPr>
              <w:pStyle w:val="Bodyjustified"/>
              <w:ind w:left="-108"/>
              <w:jc w:val="left"/>
            </w:pPr>
            <w:r w:rsidRPr="00ED48B9">
              <w:t>Are charts provided for the monitoring of environmental test equipment?</w:t>
            </w:r>
          </w:p>
          <w:p w:rsidR="00855D1E" w:rsidRPr="00B82A9D" w:rsidRDefault="00855D1E" w:rsidP="00855D1E">
            <w:pPr>
              <w:pStyle w:val="Bodyjustified"/>
              <w:ind w:left="-108"/>
              <w:jc w:val="left"/>
            </w:pPr>
            <w:r w:rsidRPr="00ED48B9">
              <w:t>Comments</w:t>
            </w:r>
          </w:p>
        </w:tc>
        <w:sdt>
          <w:sdtPr>
            <w:id w:val="-67472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-69677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Pr="00B82A9D" w:rsidRDefault="004634C0" w:rsidP="009E37E6">
            <w:pPr>
              <w:pStyle w:val="Bodyjustified"/>
            </w:pPr>
          </w:p>
        </w:tc>
        <w:sdt>
          <w:sdtPr>
            <w:id w:val="21759830"/>
            <w:placeholder>
              <w:docPart w:val="8B0FDE8BC90942F79E59AEB01062AACE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Pr="00B82A9D" w:rsidRDefault="00855D1E" w:rsidP="00855D1E">
            <w:pPr>
              <w:pStyle w:val="Bodyjustified"/>
            </w:pPr>
            <w:r w:rsidRPr="00B82A9D">
              <w:t>(o)</w:t>
            </w:r>
          </w:p>
        </w:tc>
        <w:tc>
          <w:tcPr>
            <w:tcW w:w="5870" w:type="dxa"/>
            <w:gridSpan w:val="5"/>
            <w:vAlign w:val="center"/>
          </w:tcPr>
          <w:p w:rsidR="00855D1E" w:rsidRPr="00ED48B9" w:rsidRDefault="00855D1E" w:rsidP="00855D1E">
            <w:pPr>
              <w:pStyle w:val="Bodyjustified"/>
              <w:ind w:left="-108"/>
              <w:jc w:val="left"/>
            </w:pPr>
            <w:r w:rsidRPr="00ED48B9">
              <w:t>Is test equipment</w:t>
            </w:r>
            <w:r>
              <w:t xml:space="preserve"> </w:t>
            </w:r>
            <w:r w:rsidRPr="00ED48B9">
              <w:t>adequate for fulfilment of specification requirements?</w:t>
            </w:r>
          </w:p>
          <w:p w:rsidR="00855D1E" w:rsidRPr="00B82A9D" w:rsidRDefault="00855D1E" w:rsidP="00855D1E">
            <w:pPr>
              <w:pStyle w:val="Bodyjustified"/>
              <w:ind w:left="-108"/>
              <w:jc w:val="left"/>
            </w:pPr>
            <w:r w:rsidRPr="00ED48B9">
              <w:t>Comments</w:t>
            </w:r>
          </w:p>
        </w:tc>
        <w:sdt>
          <w:sdtPr>
            <w:id w:val="24901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15481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</w:tcPr>
          <w:p w:rsidR="004634C0" w:rsidRPr="00B82A9D" w:rsidRDefault="004634C0" w:rsidP="00855D1E">
            <w:pPr>
              <w:pStyle w:val="Bodyjustified"/>
            </w:pPr>
          </w:p>
        </w:tc>
        <w:sdt>
          <w:sdtPr>
            <w:id w:val="1915355705"/>
            <w:placeholder>
              <w:docPart w:val="9B82B96E5B034B7E8254C8C5C5CB79CE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Pr="00B82A9D" w:rsidRDefault="00855D1E" w:rsidP="00855D1E">
            <w:pPr>
              <w:pStyle w:val="Bodyjustified"/>
            </w:pPr>
            <w:r w:rsidRPr="00B82A9D">
              <w:t>(p)</w:t>
            </w:r>
          </w:p>
        </w:tc>
        <w:tc>
          <w:tcPr>
            <w:tcW w:w="5870" w:type="dxa"/>
            <w:gridSpan w:val="5"/>
            <w:vAlign w:val="center"/>
          </w:tcPr>
          <w:p w:rsidR="00855D1E" w:rsidRPr="00ED48B9" w:rsidRDefault="00855D1E" w:rsidP="00855D1E">
            <w:pPr>
              <w:pStyle w:val="Bodyjustified"/>
              <w:ind w:left="-108"/>
              <w:jc w:val="left"/>
            </w:pPr>
            <w:r w:rsidRPr="00ED48B9">
              <w:t>Is final external visual inspection performed on 100% of the devices?</w:t>
            </w:r>
          </w:p>
          <w:p w:rsidR="00855D1E" w:rsidRPr="00B82A9D" w:rsidRDefault="00855D1E" w:rsidP="00855D1E">
            <w:pPr>
              <w:pStyle w:val="Bodyjustified"/>
              <w:ind w:left="-108"/>
              <w:jc w:val="left"/>
            </w:pPr>
            <w:r w:rsidRPr="00ED48B9">
              <w:t>Comments</w:t>
            </w:r>
          </w:p>
        </w:tc>
        <w:sdt>
          <w:sdtPr>
            <w:id w:val="12400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132007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</w:tcPr>
          <w:p w:rsidR="004634C0" w:rsidRPr="00B82A9D" w:rsidRDefault="004634C0" w:rsidP="00855D1E">
            <w:pPr>
              <w:pStyle w:val="Bodyjustified"/>
            </w:pPr>
          </w:p>
        </w:tc>
        <w:sdt>
          <w:sdtPr>
            <w:id w:val="191034225"/>
            <w:placeholder>
              <w:docPart w:val="FE36CFB93E7943939954B710E27E616E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Pr="00B82A9D" w:rsidRDefault="00855D1E" w:rsidP="00855D1E">
            <w:pPr>
              <w:pStyle w:val="Bodyjustified"/>
            </w:pPr>
            <w:r w:rsidRPr="00B82A9D">
              <w:t>(q)</w:t>
            </w:r>
          </w:p>
        </w:tc>
        <w:tc>
          <w:tcPr>
            <w:tcW w:w="5870" w:type="dxa"/>
            <w:gridSpan w:val="5"/>
            <w:vAlign w:val="center"/>
          </w:tcPr>
          <w:p w:rsidR="00855D1E" w:rsidRPr="00ED48B9" w:rsidRDefault="00855D1E" w:rsidP="00855D1E">
            <w:pPr>
              <w:pStyle w:val="Bodyjustified"/>
              <w:ind w:left="-108"/>
              <w:jc w:val="left"/>
            </w:pPr>
            <w:r w:rsidRPr="00ED48B9">
              <w:t>Are devices stored in a limited access area?</w:t>
            </w:r>
          </w:p>
          <w:p w:rsidR="00855D1E" w:rsidRPr="00B82A9D" w:rsidRDefault="00855D1E" w:rsidP="00855D1E">
            <w:pPr>
              <w:pStyle w:val="Bodyjustified"/>
              <w:ind w:left="-108"/>
              <w:jc w:val="left"/>
            </w:pPr>
            <w:r w:rsidRPr="00ED48B9">
              <w:t>Comments</w:t>
            </w:r>
          </w:p>
        </w:tc>
        <w:sdt>
          <w:sdtPr>
            <w:id w:val="-95525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44511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</w:tcPr>
          <w:p w:rsidR="004634C0" w:rsidRPr="00B82A9D" w:rsidRDefault="004634C0" w:rsidP="00855D1E">
            <w:pPr>
              <w:pStyle w:val="Bodyjustified"/>
            </w:pPr>
          </w:p>
        </w:tc>
        <w:sdt>
          <w:sdtPr>
            <w:id w:val="848303088"/>
            <w:placeholder>
              <w:docPart w:val="341ED865903A46A1B8DAA32EB2FE1E8A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Pr="00B82A9D" w:rsidRDefault="00855D1E" w:rsidP="00855D1E">
            <w:pPr>
              <w:pStyle w:val="Bodyjustified"/>
            </w:pPr>
            <w:r>
              <w:t>(r)</w:t>
            </w:r>
          </w:p>
        </w:tc>
        <w:tc>
          <w:tcPr>
            <w:tcW w:w="5870" w:type="dxa"/>
            <w:gridSpan w:val="5"/>
            <w:vAlign w:val="center"/>
          </w:tcPr>
          <w:p w:rsidR="00855D1E" w:rsidRPr="00ED48B9" w:rsidRDefault="00855D1E" w:rsidP="00855D1E">
            <w:pPr>
              <w:pStyle w:val="Bodyjustified"/>
              <w:ind w:left="-108"/>
              <w:jc w:val="left"/>
            </w:pPr>
            <w:r w:rsidRPr="00ED48B9">
              <w:t>Are devices adequately identified to Customer requirements?</w:t>
            </w:r>
          </w:p>
          <w:p w:rsidR="00855D1E" w:rsidRPr="00B82A9D" w:rsidRDefault="00855D1E" w:rsidP="00855D1E">
            <w:pPr>
              <w:pStyle w:val="Bodyjustified"/>
              <w:ind w:left="-108"/>
              <w:jc w:val="left"/>
            </w:pPr>
            <w:r w:rsidRPr="00ED48B9">
              <w:t>Comments</w:t>
            </w:r>
          </w:p>
        </w:tc>
        <w:sdt>
          <w:sdtPr>
            <w:id w:val="-67402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17277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</w:tcPr>
          <w:p w:rsidR="004634C0" w:rsidRPr="00B82A9D" w:rsidRDefault="004634C0" w:rsidP="00855D1E">
            <w:pPr>
              <w:pStyle w:val="Bodyjustified"/>
            </w:pPr>
          </w:p>
        </w:tc>
        <w:sdt>
          <w:sdtPr>
            <w:id w:val="1427004358"/>
            <w:placeholder>
              <w:docPart w:val="C42BA2206D9043138FF165342B918528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Pr="00B82A9D" w:rsidRDefault="00855D1E" w:rsidP="00855D1E">
            <w:pPr>
              <w:pStyle w:val="Bodyjustified"/>
            </w:pPr>
            <w:r>
              <w:t>(s)</w:t>
            </w:r>
          </w:p>
        </w:tc>
        <w:tc>
          <w:tcPr>
            <w:tcW w:w="5870" w:type="dxa"/>
            <w:gridSpan w:val="5"/>
            <w:vAlign w:val="center"/>
          </w:tcPr>
          <w:p w:rsidR="00855D1E" w:rsidRPr="00ED48B9" w:rsidRDefault="00855D1E" w:rsidP="00855D1E">
            <w:pPr>
              <w:pStyle w:val="Bodyjustified"/>
              <w:ind w:left="-108"/>
              <w:jc w:val="left"/>
            </w:pPr>
            <w:r w:rsidRPr="00ED48B9">
              <w:t>Are there provision</w:t>
            </w:r>
            <w:r w:rsidR="00C20CF7">
              <w:t>s</w:t>
            </w:r>
            <w:r>
              <w:t xml:space="preserve"> </w:t>
            </w:r>
            <w:r w:rsidRPr="00ED48B9">
              <w:t>for lot identification?</w:t>
            </w:r>
          </w:p>
          <w:p w:rsidR="00855D1E" w:rsidRPr="00B82A9D" w:rsidRDefault="00855D1E" w:rsidP="00855D1E">
            <w:pPr>
              <w:pStyle w:val="Bodyjustified"/>
              <w:ind w:left="-108"/>
              <w:jc w:val="left"/>
            </w:pPr>
            <w:r w:rsidRPr="00ED48B9">
              <w:t>Comments</w:t>
            </w:r>
          </w:p>
        </w:tc>
        <w:sdt>
          <w:sdtPr>
            <w:id w:val="-128387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  <w:sdt>
          <w:sdtPr>
            <w:id w:val="67778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855D1E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855D1E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Default="004634C0" w:rsidP="009E37E6">
            <w:pPr>
              <w:pStyle w:val="Bodyjustified"/>
            </w:pPr>
          </w:p>
        </w:tc>
        <w:sdt>
          <w:sdtPr>
            <w:id w:val="1395239534"/>
            <w:placeholder>
              <w:docPart w:val="2BADED39AE8F456AB8106B32575B01A6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Default="004634C0" w:rsidP="009E37E6">
            <w:pPr>
              <w:pStyle w:val="Bodyjustified"/>
            </w:pPr>
            <w:r>
              <w:t>(t)</w:t>
            </w:r>
          </w:p>
        </w:tc>
        <w:tc>
          <w:tcPr>
            <w:tcW w:w="5870" w:type="dxa"/>
            <w:gridSpan w:val="5"/>
            <w:vAlign w:val="center"/>
          </w:tcPr>
          <w:p w:rsidR="004634C0" w:rsidRPr="00B82A9D" w:rsidRDefault="00ED48B9" w:rsidP="00855D1E">
            <w:pPr>
              <w:pStyle w:val="Bodyjustified"/>
              <w:ind w:left="-108"/>
              <w:jc w:val="left"/>
            </w:pPr>
            <w:r>
              <w:t>How many burn-in positions are available:</w:t>
            </w: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Default="004634C0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4634C0" w:rsidRPr="00B82A9D" w:rsidRDefault="00320923" w:rsidP="00855D1E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>
              <w:t>At room ambient temperature?</w:t>
            </w: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320923" w:rsidRPr="00B82A9D" w:rsidTr="00855D1E">
        <w:trPr>
          <w:trHeight w:val="454"/>
        </w:trPr>
        <w:tc>
          <w:tcPr>
            <w:tcW w:w="533" w:type="dxa"/>
            <w:vAlign w:val="center"/>
          </w:tcPr>
          <w:p w:rsidR="00320923" w:rsidRDefault="00320923" w:rsidP="009E37E6">
            <w:pPr>
              <w:pStyle w:val="Bodyjustified"/>
            </w:pPr>
          </w:p>
        </w:tc>
        <w:sdt>
          <w:sdtPr>
            <w:id w:val="537088943"/>
            <w:placeholder>
              <w:docPart w:val="4A917FB43E464FAAAA05F36D06B94DE3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320923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</w:tr>
      <w:tr w:rsidR="00ED48B9" w:rsidRPr="00B82A9D" w:rsidTr="00855D1E">
        <w:trPr>
          <w:trHeight w:val="454"/>
        </w:trPr>
        <w:tc>
          <w:tcPr>
            <w:tcW w:w="533" w:type="dxa"/>
            <w:vAlign w:val="center"/>
          </w:tcPr>
          <w:p w:rsidR="00ED48B9" w:rsidRDefault="00ED48B9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ED48B9" w:rsidRPr="00B82A9D" w:rsidRDefault="00320923" w:rsidP="00855D1E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>
              <w:t>At specified ambient temperature?</w:t>
            </w:r>
          </w:p>
        </w:tc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</w:tr>
      <w:tr w:rsidR="00320923" w:rsidRPr="00B82A9D" w:rsidTr="00855D1E">
        <w:trPr>
          <w:trHeight w:val="454"/>
        </w:trPr>
        <w:tc>
          <w:tcPr>
            <w:tcW w:w="533" w:type="dxa"/>
            <w:vAlign w:val="center"/>
          </w:tcPr>
          <w:p w:rsidR="00320923" w:rsidRDefault="00320923" w:rsidP="009E37E6">
            <w:pPr>
              <w:pStyle w:val="Bodyjustified"/>
            </w:pPr>
          </w:p>
        </w:tc>
        <w:sdt>
          <w:sdtPr>
            <w:id w:val="2146929140"/>
            <w:placeholder>
              <w:docPart w:val="7102E26420BA43419E3A3F9CB7ACBDFB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320923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</w:tr>
      <w:tr w:rsidR="00ED48B9" w:rsidRPr="00B82A9D" w:rsidTr="00855D1E">
        <w:trPr>
          <w:trHeight w:val="454"/>
        </w:trPr>
        <w:tc>
          <w:tcPr>
            <w:tcW w:w="533" w:type="dxa"/>
            <w:vAlign w:val="center"/>
          </w:tcPr>
          <w:p w:rsidR="00ED48B9" w:rsidRDefault="00ED48B9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ED48B9" w:rsidRPr="00B82A9D" w:rsidRDefault="00320923" w:rsidP="00855D1E">
            <w:pPr>
              <w:pStyle w:val="Bodyjustified"/>
              <w:ind w:left="-108"/>
              <w:jc w:val="left"/>
            </w:pPr>
            <w:r>
              <w:t>-</w:t>
            </w:r>
            <w:r w:rsidR="00C20CF7">
              <w:t xml:space="preserve"> </w:t>
            </w:r>
            <w:r>
              <w:t>At specified case temperature (cooled hot plate)?</w:t>
            </w:r>
          </w:p>
        </w:tc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7" w:type="dxa"/>
          </w:tcPr>
          <w:p w:rsidR="00ED48B9" w:rsidRPr="00B82A9D" w:rsidRDefault="00ED48B9" w:rsidP="009E37E6">
            <w:pPr>
              <w:pStyle w:val="Bodyjustified"/>
            </w:pPr>
          </w:p>
        </w:tc>
        <w:tc>
          <w:tcPr>
            <w:tcW w:w="638" w:type="dxa"/>
          </w:tcPr>
          <w:p w:rsidR="00ED48B9" w:rsidRPr="00B82A9D" w:rsidRDefault="00ED48B9" w:rsidP="009E37E6">
            <w:pPr>
              <w:pStyle w:val="Bodyjustified"/>
            </w:pPr>
          </w:p>
        </w:tc>
      </w:tr>
      <w:tr w:rsidR="00320923" w:rsidRPr="00B82A9D" w:rsidTr="00855D1E">
        <w:trPr>
          <w:trHeight w:val="454"/>
        </w:trPr>
        <w:tc>
          <w:tcPr>
            <w:tcW w:w="533" w:type="dxa"/>
            <w:vAlign w:val="center"/>
          </w:tcPr>
          <w:p w:rsidR="00320923" w:rsidRDefault="00320923" w:rsidP="009E37E6">
            <w:pPr>
              <w:pStyle w:val="Bodyjustified"/>
            </w:pPr>
          </w:p>
        </w:tc>
        <w:sdt>
          <w:sdtPr>
            <w:id w:val="210776814"/>
            <w:placeholder>
              <w:docPart w:val="AD174098CE7E4652B0E60AD8A1842A37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320923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</w:tr>
      <w:tr w:rsidR="00855D1E" w:rsidRPr="00B82A9D" w:rsidTr="00855D1E">
        <w:trPr>
          <w:trHeight w:val="454"/>
        </w:trPr>
        <w:tc>
          <w:tcPr>
            <w:tcW w:w="533" w:type="dxa"/>
          </w:tcPr>
          <w:p w:rsidR="00855D1E" w:rsidRDefault="00855D1E" w:rsidP="00C20CF7">
            <w:pPr>
              <w:pStyle w:val="Bodyjustified"/>
              <w:keepNext/>
              <w:keepLines/>
              <w:widowControl/>
            </w:pPr>
            <w:r>
              <w:t>(u)</w:t>
            </w:r>
          </w:p>
        </w:tc>
        <w:tc>
          <w:tcPr>
            <w:tcW w:w="5870" w:type="dxa"/>
            <w:gridSpan w:val="5"/>
            <w:vAlign w:val="center"/>
          </w:tcPr>
          <w:p w:rsidR="00855D1E" w:rsidRPr="00320923" w:rsidRDefault="00855D1E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320923">
              <w:t>Does burn-in require soldering of leads?</w:t>
            </w:r>
          </w:p>
          <w:p w:rsidR="00855D1E" w:rsidRPr="00B82A9D" w:rsidRDefault="00855D1E" w:rsidP="00C20CF7">
            <w:pPr>
              <w:pStyle w:val="Bodyjustified"/>
              <w:keepNext/>
              <w:keepLines/>
              <w:widowControl/>
              <w:ind w:left="-108"/>
              <w:jc w:val="left"/>
            </w:pPr>
            <w:r w:rsidRPr="00320923">
              <w:t>Comments</w:t>
            </w:r>
          </w:p>
        </w:tc>
        <w:sdt>
          <w:sdtPr>
            <w:id w:val="145266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C20CF7">
            <w:pPr>
              <w:pStyle w:val="Bodyjustified"/>
              <w:keepNext/>
              <w:keepLines/>
              <w:widowControl/>
            </w:pPr>
          </w:p>
        </w:tc>
        <w:sdt>
          <w:sdtPr>
            <w:id w:val="-200765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855D1E" w:rsidRDefault="00855D1E" w:rsidP="00C20CF7">
                <w:pPr>
                  <w:pStyle w:val="Bodyjustified"/>
                  <w:keepNext/>
                  <w:keepLines/>
                  <w:widowControl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855D1E" w:rsidRDefault="00855D1E" w:rsidP="00C20CF7">
            <w:pPr>
              <w:pStyle w:val="Bodyjustified"/>
              <w:keepNext/>
              <w:keepLines/>
              <w:widowControl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</w:tcPr>
          <w:p w:rsidR="004634C0" w:rsidRDefault="004634C0" w:rsidP="00855D1E">
            <w:pPr>
              <w:pStyle w:val="Bodyjustified"/>
            </w:pPr>
          </w:p>
        </w:tc>
        <w:sdt>
          <w:sdtPr>
            <w:id w:val="-176967485"/>
            <w:placeholder>
              <w:docPart w:val="BAF253F7531945DCA5B5BF82B9FACE25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</w:tcPr>
          <w:p w:rsidR="004634C0" w:rsidRDefault="004634C0" w:rsidP="00855D1E">
            <w:pPr>
              <w:pStyle w:val="Bodyjustified"/>
            </w:pPr>
            <w:r>
              <w:t>(v)</w:t>
            </w:r>
          </w:p>
        </w:tc>
        <w:tc>
          <w:tcPr>
            <w:tcW w:w="5870" w:type="dxa"/>
            <w:gridSpan w:val="5"/>
            <w:vAlign w:val="center"/>
          </w:tcPr>
          <w:p w:rsidR="004634C0" w:rsidRPr="00B82A9D" w:rsidRDefault="00320923" w:rsidP="00C20CF7">
            <w:pPr>
              <w:pStyle w:val="Bodyjustified"/>
              <w:ind w:left="-108"/>
              <w:jc w:val="left"/>
            </w:pPr>
            <w:r w:rsidRPr="00320923">
              <w:t>What precautions are taken to maintain solderability of leads after burn-in?</w:t>
            </w: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</w:tcPr>
          <w:p w:rsidR="004634C0" w:rsidRDefault="004634C0" w:rsidP="00855D1E">
            <w:pPr>
              <w:pStyle w:val="Bodyjustified"/>
            </w:pPr>
          </w:p>
        </w:tc>
        <w:sdt>
          <w:sdtPr>
            <w:id w:val="-1289822510"/>
            <w:placeholder>
              <w:docPart w:val="BBF8B75E7A784FD88EB7B4F22E84F037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4634C0" w:rsidRPr="00B82A9D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</w:tcPr>
          <w:p w:rsidR="004634C0" w:rsidRDefault="004634C0" w:rsidP="00855D1E">
            <w:pPr>
              <w:pStyle w:val="Bodyjustified"/>
            </w:pPr>
            <w:r>
              <w:t>(w)</w:t>
            </w:r>
          </w:p>
        </w:tc>
        <w:tc>
          <w:tcPr>
            <w:tcW w:w="5870" w:type="dxa"/>
            <w:gridSpan w:val="5"/>
            <w:vAlign w:val="center"/>
          </w:tcPr>
          <w:p w:rsidR="004634C0" w:rsidRPr="00B82A9D" w:rsidRDefault="00320923" w:rsidP="00855D1E">
            <w:pPr>
              <w:pStyle w:val="Bodyjustified"/>
              <w:ind w:left="-108"/>
              <w:jc w:val="left"/>
            </w:pPr>
            <w:r>
              <w:t>How does Manufacturer ensure that failed devices are separated from processed lots of:</w:t>
            </w: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Default="004634C0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4634C0" w:rsidRPr="00B82A9D" w:rsidRDefault="00320923" w:rsidP="00855D1E">
            <w:pPr>
              <w:pStyle w:val="Bodyjustified"/>
              <w:ind w:left="-108"/>
              <w:jc w:val="left"/>
            </w:pPr>
            <w:r>
              <w:t>- ESCC Level B</w:t>
            </w: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320923" w:rsidRPr="00B82A9D" w:rsidTr="00855D1E">
        <w:trPr>
          <w:trHeight w:val="454"/>
        </w:trPr>
        <w:tc>
          <w:tcPr>
            <w:tcW w:w="533" w:type="dxa"/>
            <w:vAlign w:val="center"/>
          </w:tcPr>
          <w:p w:rsidR="00320923" w:rsidRDefault="00320923" w:rsidP="009E37E6">
            <w:pPr>
              <w:pStyle w:val="Bodyjustified"/>
            </w:pPr>
          </w:p>
        </w:tc>
        <w:sdt>
          <w:sdtPr>
            <w:id w:val="932169370"/>
            <w:placeholder>
              <w:docPart w:val="FE9994F0302548768BE9113EFFDCC2AA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320923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</w:tr>
      <w:tr w:rsidR="00320923" w:rsidRPr="00B82A9D" w:rsidTr="00855D1E">
        <w:trPr>
          <w:trHeight w:val="454"/>
        </w:trPr>
        <w:tc>
          <w:tcPr>
            <w:tcW w:w="533" w:type="dxa"/>
            <w:vAlign w:val="center"/>
          </w:tcPr>
          <w:p w:rsidR="00320923" w:rsidRDefault="00320923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320923" w:rsidRDefault="00320923" w:rsidP="00855D1E">
            <w:pPr>
              <w:pStyle w:val="Bodyjustified"/>
              <w:ind w:left="-108"/>
              <w:jc w:val="left"/>
            </w:pPr>
            <w:r>
              <w:t>- ESCC Level C</w:t>
            </w: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</w:tr>
      <w:tr w:rsidR="00320923" w:rsidRPr="00B82A9D" w:rsidTr="00855D1E">
        <w:trPr>
          <w:trHeight w:val="454"/>
        </w:trPr>
        <w:tc>
          <w:tcPr>
            <w:tcW w:w="533" w:type="dxa"/>
            <w:vAlign w:val="center"/>
          </w:tcPr>
          <w:p w:rsidR="00320923" w:rsidRDefault="00320923" w:rsidP="009E37E6">
            <w:pPr>
              <w:pStyle w:val="Bodyjustified"/>
            </w:pPr>
          </w:p>
        </w:tc>
        <w:sdt>
          <w:sdtPr>
            <w:id w:val="1850609158"/>
            <w:placeholder>
              <w:docPart w:val="8BC64AB417C544A8BF713D4392300E2E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320923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</w:tr>
      <w:tr w:rsidR="004634C0" w:rsidRPr="00B82A9D" w:rsidTr="00C20CF7">
        <w:trPr>
          <w:trHeight w:val="454"/>
        </w:trPr>
        <w:tc>
          <w:tcPr>
            <w:tcW w:w="533" w:type="dxa"/>
          </w:tcPr>
          <w:p w:rsidR="004634C0" w:rsidRDefault="004634C0" w:rsidP="00C20CF7">
            <w:pPr>
              <w:pStyle w:val="Bodyjustified"/>
            </w:pPr>
            <w:r>
              <w:t>(x)</w:t>
            </w:r>
          </w:p>
        </w:tc>
        <w:tc>
          <w:tcPr>
            <w:tcW w:w="5870" w:type="dxa"/>
            <w:gridSpan w:val="5"/>
            <w:vAlign w:val="center"/>
          </w:tcPr>
          <w:p w:rsidR="004634C0" w:rsidRPr="00B82A9D" w:rsidRDefault="00320923" w:rsidP="00C350AD">
            <w:pPr>
              <w:pStyle w:val="Bodyjustified"/>
              <w:ind w:left="-108"/>
              <w:jc w:val="left"/>
            </w:pPr>
            <w:r w:rsidRPr="00320923">
              <w:t>Has Manufacturer all test equipment necessary to perform all qualification tests</w:t>
            </w:r>
            <w:r w:rsidR="00C350AD">
              <w:t>:</w:t>
            </w: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3C05ED" w:rsidRPr="00B82A9D" w:rsidTr="00FE2E9F">
        <w:trPr>
          <w:trHeight w:val="454"/>
        </w:trPr>
        <w:tc>
          <w:tcPr>
            <w:tcW w:w="533" w:type="dxa"/>
            <w:vAlign w:val="center"/>
          </w:tcPr>
          <w:p w:rsidR="003C05ED" w:rsidRDefault="003C05ED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3C05ED" w:rsidRPr="00B82A9D" w:rsidRDefault="003C05ED" w:rsidP="00855D1E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320923">
              <w:t>In-house?</w:t>
            </w:r>
          </w:p>
        </w:tc>
        <w:sdt>
          <w:sdtPr>
            <w:id w:val="75316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140251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3C05ED" w:rsidRPr="00B82A9D" w:rsidTr="00FE2E9F">
        <w:trPr>
          <w:trHeight w:val="454"/>
        </w:trPr>
        <w:tc>
          <w:tcPr>
            <w:tcW w:w="533" w:type="dxa"/>
            <w:vAlign w:val="center"/>
          </w:tcPr>
          <w:p w:rsidR="003C05ED" w:rsidRDefault="003C05ED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3C05ED" w:rsidRPr="00B82A9D" w:rsidRDefault="003C05ED" w:rsidP="00855D1E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320923">
              <w:t>In nearby facility?</w:t>
            </w:r>
          </w:p>
        </w:tc>
        <w:sdt>
          <w:sdtPr>
            <w:id w:val="179024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27880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4634C0" w:rsidRPr="00B82A9D" w:rsidTr="00855D1E">
        <w:trPr>
          <w:trHeight w:val="454"/>
        </w:trPr>
        <w:tc>
          <w:tcPr>
            <w:tcW w:w="533" w:type="dxa"/>
            <w:vAlign w:val="center"/>
          </w:tcPr>
          <w:p w:rsidR="004634C0" w:rsidRDefault="004634C0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4634C0" w:rsidRPr="00B82A9D" w:rsidRDefault="00320923" w:rsidP="00855D1E">
            <w:pPr>
              <w:pStyle w:val="Bodyjustified"/>
              <w:ind w:left="-108"/>
              <w:jc w:val="left"/>
            </w:pPr>
            <w:r>
              <w:t>Specify equipment and its location:</w:t>
            </w: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7" w:type="dxa"/>
          </w:tcPr>
          <w:p w:rsidR="004634C0" w:rsidRPr="00B82A9D" w:rsidRDefault="004634C0" w:rsidP="009E37E6">
            <w:pPr>
              <w:pStyle w:val="Bodyjustified"/>
            </w:pPr>
          </w:p>
        </w:tc>
        <w:tc>
          <w:tcPr>
            <w:tcW w:w="638" w:type="dxa"/>
          </w:tcPr>
          <w:p w:rsidR="004634C0" w:rsidRPr="00B82A9D" w:rsidRDefault="004634C0" w:rsidP="009E37E6">
            <w:pPr>
              <w:pStyle w:val="Bodyjustified"/>
            </w:pPr>
          </w:p>
        </w:tc>
      </w:tr>
      <w:tr w:rsidR="00C350AD" w:rsidRPr="00B82A9D" w:rsidTr="00C350AD">
        <w:trPr>
          <w:trHeight w:val="454"/>
        </w:trPr>
        <w:tc>
          <w:tcPr>
            <w:tcW w:w="533" w:type="dxa"/>
            <w:vAlign w:val="center"/>
          </w:tcPr>
          <w:p w:rsidR="00C350AD" w:rsidRDefault="00C350AD" w:rsidP="009E37E6">
            <w:pPr>
              <w:pStyle w:val="Bodyjustified"/>
            </w:pPr>
          </w:p>
        </w:tc>
        <w:tc>
          <w:tcPr>
            <w:tcW w:w="5870" w:type="dxa"/>
            <w:gridSpan w:val="5"/>
            <w:shd w:val="clear" w:color="auto" w:fill="D9D9D9" w:themeFill="background1" w:themeFillShade="D9"/>
            <w:vAlign w:val="center"/>
          </w:tcPr>
          <w:p w:rsidR="00C350AD" w:rsidRDefault="00BD6784" w:rsidP="00855D1E">
            <w:pPr>
              <w:pStyle w:val="Bodyjustified"/>
              <w:ind w:left="-108"/>
              <w:jc w:val="left"/>
            </w:pPr>
            <w:sdt>
              <w:sdtPr>
                <w:id w:val="1982723941"/>
                <w:placeholder>
                  <w:docPart w:val="5E5AB1F0F49043719C9F594F95FDFD22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</w:p>
        </w:tc>
        <w:tc>
          <w:tcPr>
            <w:tcW w:w="637" w:type="dxa"/>
          </w:tcPr>
          <w:p w:rsidR="00C350AD" w:rsidRPr="00B82A9D" w:rsidRDefault="00C350AD" w:rsidP="009E37E6">
            <w:pPr>
              <w:pStyle w:val="Bodyjustified"/>
            </w:pPr>
          </w:p>
        </w:tc>
        <w:tc>
          <w:tcPr>
            <w:tcW w:w="638" w:type="dxa"/>
          </w:tcPr>
          <w:p w:rsidR="00C350AD" w:rsidRPr="00B82A9D" w:rsidRDefault="00C350AD" w:rsidP="009E37E6">
            <w:pPr>
              <w:pStyle w:val="Bodyjustified"/>
            </w:pPr>
          </w:p>
        </w:tc>
        <w:tc>
          <w:tcPr>
            <w:tcW w:w="637" w:type="dxa"/>
          </w:tcPr>
          <w:p w:rsidR="00C350AD" w:rsidRPr="00B82A9D" w:rsidRDefault="00C350AD" w:rsidP="009E37E6">
            <w:pPr>
              <w:pStyle w:val="Bodyjustified"/>
            </w:pPr>
          </w:p>
        </w:tc>
        <w:tc>
          <w:tcPr>
            <w:tcW w:w="638" w:type="dxa"/>
          </w:tcPr>
          <w:p w:rsidR="00C350AD" w:rsidRPr="00B82A9D" w:rsidRDefault="00C350AD" w:rsidP="009E37E6">
            <w:pPr>
              <w:pStyle w:val="Bodyjustified"/>
            </w:pPr>
          </w:p>
        </w:tc>
      </w:tr>
      <w:tr w:rsidR="003C05ED" w:rsidRPr="00B82A9D" w:rsidTr="00FE2E9F">
        <w:trPr>
          <w:trHeight w:val="454"/>
        </w:trPr>
        <w:tc>
          <w:tcPr>
            <w:tcW w:w="533" w:type="dxa"/>
            <w:vAlign w:val="center"/>
          </w:tcPr>
          <w:p w:rsidR="003C05ED" w:rsidRDefault="003C05ED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3C05ED" w:rsidRDefault="003C05ED" w:rsidP="00855D1E">
            <w:pPr>
              <w:pStyle w:val="Bodyjustified"/>
              <w:ind w:left="-108"/>
              <w:jc w:val="left"/>
            </w:pPr>
            <w:r>
              <w:t>-</w:t>
            </w:r>
            <w:r w:rsidR="00C350AD">
              <w:t xml:space="preserve"> </w:t>
            </w:r>
            <w:r>
              <w:t>In remote location</w:t>
            </w:r>
          </w:p>
        </w:tc>
        <w:sdt>
          <w:sdtPr>
            <w:id w:val="-70818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65630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</w:tcPr>
          <w:p w:rsidR="003C05ED" w:rsidRPr="00B82A9D" w:rsidRDefault="003C05ED" w:rsidP="009E37E6">
            <w:pPr>
              <w:pStyle w:val="Bodyjustified"/>
            </w:pPr>
          </w:p>
        </w:tc>
      </w:tr>
      <w:tr w:rsidR="00320923" w:rsidRPr="00B82A9D" w:rsidTr="00855D1E">
        <w:trPr>
          <w:trHeight w:val="454"/>
        </w:trPr>
        <w:tc>
          <w:tcPr>
            <w:tcW w:w="533" w:type="dxa"/>
            <w:vAlign w:val="center"/>
          </w:tcPr>
          <w:p w:rsidR="00320923" w:rsidRDefault="00320923" w:rsidP="009E37E6">
            <w:pPr>
              <w:pStyle w:val="Bodyjustified"/>
            </w:pPr>
          </w:p>
        </w:tc>
        <w:tc>
          <w:tcPr>
            <w:tcW w:w="5870" w:type="dxa"/>
            <w:gridSpan w:val="5"/>
            <w:vAlign w:val="center"/>
          </w:tcPr>
          <w:p w:rsidR="00320923" w:rsidRDefault="00320923" w:rsidP="00855D1E">
            <w:pPr>
              <w:pStyle w:val="Bodyjustified"/>
              <w:ind w:left="-108"/>
              <w:jc w:val="left"/>
            </w:pPr>
            <w:r>
              <w:t>Specify equipment and its location:</w:t>
            </w: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</w:tr>
      <w:tr w:rsidR="00320923" w:rsidRPr="00B82A9D" w:rsidTr="00855D1E">
        <w:trPr>
          <w:trHeight w:val="454"/>
        </w:trPr>
        <w:tc>
          <w:tcPr>
            <w:tcW w:w="533" w:type="dxa"/>
            <w:vAlign w:val="center"/>
          </w:tcPr>
          <w:p w:rsidR="00320923" w:rsidRDefault="00320923" w:rsidP="009E37E6">
            <w:pPr>
              <w:pStyle w:val="Bodyjustified"/>
            </w:pPr>
          </w:p>
        </w:tc>
        <w:sdt>
          <w:sdtPr>
            <w:id w:val="1868553786"/>
            <w:placeholder>
              <w:docPart w:val="95D78A2D01F443D794AD9EC386ED46A1"/>
            </w:placeholder>
            <w:showingPlcHdr/>
          </w:sdtPr>
          <w:sdtEndPr/>
          <w:sdtContent>
            <w:tc>
              <w:tcPr>
                <w:tcW w:w="5870" w:type="dxa"/>
                <w:gridSpan w:val="5"/>
                <w:shd w:val="clear" w:color="auto" w:fill="D9D9D9" w:themeFill="background1" w:themeFillShade="D9"/>
                <w:vAlign w:val="center"/>
              </w:tcPr>
              <w:p w:rsidR="00320923" w:rsidRDefault="00855D1E" w:rsidP="00855D1E">
                <w:pPr>
                  <w:pStyle w:val="Bodyjustified"/>
                  <w:ind w:left="-108"/>
                  <w:jc w:val="left"/>
                </w:pPr>
                <w:r w:rsidRPr="0021010A">
                  <w:t xml:space="preserve">                                       </w:t>
                </w:r>
              </w:p>
            </w:tc>
          </w:sdtContent>
        </w:sdt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7" w:type="dxa"/>
          </w:tcPr>
          <w:p w:rsidR="00320923" w:rsidRPr="00B82A9D" w:rsidRDefault="00320923" w:rsidP="009E37E6">
            <w:pPr>
              <w:pStyle w:val="Bodyjustified"/>
            </w:pPr>
          </w:p>
        </w:tc>
        <w:tc>
          <w:tcPr>
            <w:tcW w:w="638" w:type="dxa"/>
          </w:tcPr>
          <w:p w:rsidR="00320923" w:rsidRPr="00B82A9D" w:rsidRDefault="00320923" w:rsidP="009E37E6">
            <w:pPr>
              <w:pStyle w:val="Bodyjustified"/>
            </w:pPr>
          </w:p>
        </w:tc>
      </w:tr>
    </w:tbl>
    <w:p w:rsidR="004634C0" w:rsidRDefault="004634C0" w:rsidP="00C45D76">
      <w:pPr>
        <w:pStyle w:val="Heading2"/>
      </w:pPr>
      <w:bookmarkStart w:id="18" w:name="_Toc377735044"/>
      <w:r>
        <w:t>Preservation, Packing and Shipping</w:t>
      </w:r>
      <w:bookmarkEnd w:id="18"/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70"/>
        <w:gridCol w:w="637"/>
        <w:gridCol w:w="638"/>
        <w:gridCol w:w="637"/>
        <w:gridCol w:w="638"/>
      </w:tblGrid>
      <w:tr w:rsidR="004634C0" w:rsidRPr="00B82A9D" w:rsidTr="003C05ED">
        <w:trPr>
          <w:trHeight w:val="454"/>
          <w:tblHeader/>
        </w:trPr>
        <w:tc>
          <w:tcPr>
            <w:tcW w:w="533" w:type="dxa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4634C0" w:rsidRPr="00B82A9D" w:rsidRDefault="004634C0" w:rsidP="003C05ED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  <w:r w:rsidRPr="00B82A9D">
              <w:t>YES</w:t>
            </w: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  <w:r w:rsidRPr="00B82A9D">
              <w:t>NO</w:t>
            </w: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  <w:r>
              <w:t>(a)</w:t>
            </w: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 w:rsidRPr="00320923">
              <w:t>Are there adequate written procedures for control of shipping?</w:t>
            </w:r>
          </w:p>
          <w:p w:rsidR="003C05ED" w:rsidRPr="00B82A9D" w:rsidRDefault="003C05ED" w:rsidP="003C05ED">
            <w:pPr>
              <w:pStyle w:val="Bodyjustified"/>
              <w:ind w:left="-108"/>
              <w:jc w:val="left"/>
            </w:pPr>
            <w:r w:rsidRPr="00320923">
              <w:t>Comments</w:t>
            </w:r>
          </w:p>
        </w:tc>
        <w:sdt>
          <w:sdtPr>
            <w:id w:val="-18730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198307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4634C0" w:rsidRPr="00B82A9D" w:rsidTr="003C05ED">
        <w:trPr>
          <w:trHeight w:val="454"/>
        </w:trPr>
        <w:tc>
          <w:tcPr>
            <w:tcW w:w="533" w:type="dxa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4634C0" w:rsidRPr="00B82A9D" w:rsidRDefault="00BD6784" w:rsidP="003C05ED">
            <w:pPr>
              <w:pStyle w:val="Bodyjustified"/>
              <w:ind w:left="-108"/>
              <w:jc w:val="left"/>
            </w:pPr>
            <w:sdt>
              <w:sdtPr>
                <w:id w:val="936646578"/>
                <w:placeholder>
                  <w:docPart w:val="CE6A9864357D430DB204A99726DD58B1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  <w:r w:rsidRPr="00B82A9D">
              <w:t>(b)</w:t>
            </w: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 w:rsidRPr="00320923">
              <w:t>Are materials designated for shipment properly identified, handled and protected?</w:t>
            </w:r>
          </w:p>
          <w:p w:rsidR="003C05ED" w:rsidRPr="00B82A9D" w:rsidRDefault="003C05ED" w:rsidP="003C05ED">
            <w:pPr>
              <w:pStyle w:val="Bodyjustified"/>
              <w:ind w:left="-108"/>
              <w:jc w:val="left"/>
            </w:pPr>
            <w:r w:rsidRPr="00320923">
              <w:t>Comments</w:t>
            </w:r>
          </w:p>
        </w:tc>
        <w:sdt>
          <w:sdtPr>
            <w:id w:val="-29213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146715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4634C0" w:rsidRPr="00B82A9D" w:rsidTr="003C05ED">
        <w:trPr>
          <w:trHeight w:val="454"/>
        </w:trPr>
        <w:tc>
          <w:tcPr>
            <w:tcW w:w="533" w:type="dxa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4634C0" w:rsidRPr="00B82A9D" w:rsidRDefault="00BD6784" w:rsidP="003C05ED">
            <w:pPr>
              <w:pStyle w:val="Bodyjustified"/>
              <w:ind w:left="-108"/>
              <w:jc w:val="left"/>
            </w:pPr>
            <w:sdt>
              <w:sdtPr>
                <w:id w:val="99148772"/>
                <w:placeholder>
                  <w:docPart w:val="11E55F3386A1462CAC7FFE7B92328BA4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  <w:r w:rsidRPr="00B82A9D">
              <w:t>(c)</w:t>
            </w: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 w:rsidRPr="00320923">
              <w:t>Do copies of Customer's purchase order and evidence of inspection acceptance accompany materials from end of final test up to the time of shipment?</w:t>
            </w:r>
          </w:p>
          <w:p w:rsidR="003C05ED" w:rsidRPr="00B82A9D" w:rsidRDefault="003C05ED" w:rsidP="003C05ED">
            <w:pPr>
              <w:pStyle w:val="Bodyjustified"/>
              <w:ind w:left="-108"/>
              <w:jc w:val="left"/>
            </w:pPr>
            <w:r w:rsidRPr="00320923">
              <w:t>Comments</w:t>
            </w:r>
          </w:p>
        </w:tc>
        <w:sdt>
          <w:sdtPr>
            <w:id w:val="-46326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120510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4634C0" w:rsidRPr="00B82A9D" w:rsidTr="003C05ED">
        <w:trPr>
          <w:trHeight w:val="454"/>
        </w:trPr>
        <w:tc>
          <w:tcPr>
            <w:tcW w:w="533" w:type="dxa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4634C0" w:rsidRPr="00B82A9D" w:rsidRDefault="00BD6784" w:rsidP="003C05ED">
            <w:pPr>
              <w:pStyle w:val="Bodyjustified"/>
              <w:ind w:left="-108"/>
              <w:jc w:val="left"/>
            </w:pPr>
            <w:sdt>
              <w:sdtPr>
                <w:id w:val="-1896730083"/>
                <w:placeholder>
                  <w:docPart w:val="F234A008AC1643F2A48DC6B7F88633AC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  <w:r w:rsidRPr="00B82A9D">
              <w:t>(d)</w:t>
            </w: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 w:rsidRPr="00320923">
              <w:t>Do Q.A. personnel perform audits of all outgoing lots?</w:t>
            </w:r>
          </w:p>
          <w:p w:rsidR="003C05ED" w:rsidRPr="00B82A9D" w:rsidRDefault="003C05ED" w:rsidP="003C05ED">
            <w:pPr>
              <w:pStyle w:val="Bodyjustified"/>
              <w:ind w:left="-108"/>
              <w:jc w:val="left"/>
            </w:pPr>
            <w:r w:rsidRPr="00320923">
              <w:t>Comments</w:t>
            </w:r>
          </w:p>
        </w:tc>
        <w:sdt>
          <w:sdtPr>
            <w:id w:val="148234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13243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4634C0" w:rsidRPr="00B82A9D" w:rsidTr="003C05ED">
        <w:trPr>
          <w:trHeight w:val="454"/>
        </w:trPr>
        <w:tc>
          <w:tcPr>
            <w:tcW w:w="533" w:type="dxa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4634C0" w:rsidRPr="00B82A9D" w:rsidRDefault="00BD6784" w:rsidP="003C05ED">
            <w:pPr>
              <w:pStyle w:val="Bodyjustified"/>
              <w:ind w:left="-108"/>
              <w:jc w:val="left"/>
            </w:pPr>
            <w:sdt>
              <w:sdtPr>
                <w:id w:val="1447966177"/>
                <w:placeholder>
                  <w:docPart w:val="76702CDAD2BA48639FB569E51713ACDF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  <w:r w:rsidRPr="00B82A9D">
              <w:t>(e)</w:t>
            </w: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 w:rsidRPr="00320923">
              <w:t>Do shipping documents reflect inspection status or evidence of inspection, identification and similar shipping requirements?</w:t>
            </w:r>
          </w:p>
          <w:p w:rsidR="003C05ED" w:rsidRPr="00B82A9D" w:rsidRDefault="003C05ED" w:rsidP="003C05ED">
            <w:pPr>
              <w:pStyle w:val="Bodyjustified"/>
              <w:ind w:left="-108"/>
              <w:jc w:val="left"/>
            </w:pPr>
            <w:r w:rsidRPr="00320923">
              <w:t>Comments</w:t>
            </w:r>
          </w:p>
        </w:tc>
        <w:sdt>
          <w:sdtPr>
            <w:id w:val="61031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97283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4634C0" w:rsidRPr="00B82A9D" w:rsidTr="003C05ED">
        <w:trPr>
          <w:trHeight w:val="454"/>
        </w:trPr>
        <w:tc>
          <w:tcPr>
            <w:tcW w:w="533" w:type="dxa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4634C0" w:rsidRPr="00B82A9D" w:rsidRDefault="00BD6784" w:rsidP="003C05ED">
            <w:pPr>
              <w:pStyle w:val="Bodyjustified"/>
              <w:ind w:left="-108"/>
              <w:jc w:val="left"/>
            </w:pPr>
            <w:sdt>
              <w:sdtPr>
                <w:id w:val="1658728590"/>
                <w:placeholder>
                  <w:docPart w:val="A35E38B8C9F14B66BBFB8472A080E695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  <w:r w:rsidRPr="00B82A9D">
              <w:t>(f)</w:t>
            </w: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 w:rsidRPr="00320923">
              <w:t>Does Manufacturer verify conformity of devices and invoices with purchase order?</w:t>
            </w:r>
          </w:p>
          <w:p w:rsidR="003C05ED" w:rsidRPr="00B82A9D" w:rsidRDefault="003C05ED" w:rsidP="003C05ED">
            <w:pPr>
              <w:pStyle w:val="Bodyjustified"/>
              <w:ind w:left="-108"/>
              <w:jc w:val="left"/>
            </w:pPr>
            <w:r w:rsidRPr="00320923">
              <w:t>Comments</w:t>
            </w:r>
          </w:p>
        </w:tc>
        <w:sdt>
          <w:sdtPr>
            <w:id w:val="-120032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5308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4634C0" w:rsidRPr="00B82A9D" w:rsidTr="00C7606F">
        <w:trPr>
          <w:trHeight w:val="454"/>
        </w:trPr>
        <w:tc>
          <w:tcPr>
            <w:tcW w:w="533" w:type="dxa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4634C0" w:rsidRPr="00B82A9D" w:rsidRDefault="00BD6784" w:rsidP="003C05ED">
            <w:pPr>
              <w:pStyle w:val="Bodyjustified"/>
              <w:ind w:left="-108"/>
              <w:jc w:val="left"/>
            </w:pPr>
            <w:sdt>
              <w:sdtPr>
                <w:id w:val="945808106"/>
                <w:placeholder>
                  <w:docPart w:val="F59BE162ECFC429496CA85CF550312F7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  <w:r w:rsidRPr="00B82A9D">
              <w:t>(g)</w:t>
            </w: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 w:rsidRPr="00320923">
              <w:t>Does Manufacturer implement spec</w:t>
            </w:r>
            <w:r>
              <w:t>ial packaging methods for hi-rel</w:t>
            </w:r>
            <w:r w:rsidRPr="00320923">
              <w:t xml:space="preserve"> devices?</w:t>
            </w:r>
          </w:p>
          <w:p w:rsidR="003C05ED" w:rsidRPr="00B82A9D" w:rsidRDefault="003C05ED" w:rsidP="003C05ED">
            <w:pPr>
              <w:pStyle w:val="Bodyjustified"/>
              <w:ind w:left="-108"/>
              <w:jc w:val="left"/>
            </w:pPr>
          </w:p>
        </w:tc>
        <w:sdt>
          <w:sdtPr>
            <w:id w:val="117222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114886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4634C0" w:rsidRPr="00B82A9D" w:rsidTr="003C05ED">
        <w:trPr>
          <w:trHeight w:val="454"/>
        </w:trPr>
        <w:tc>
          <w:tcPr>
            <w:tcW w:w="533" w:type="dxa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20923" w:rsidRPr="00320923" w:rsidRDefault="00320923" w:rsidP="003C05ED">
            <w:pPr>
              <w:pStyle w:val="Bodyjustified"/>
              <w:ind w:left="-108"/>
              <w:jc w:val="left"/>
            </w:pPr>
            <w:r w:rsidRPr="00320923">
              <w:t>If so, which of following methods is used?</w:t>
            </w:r>
          </w:p>
          <w:p w:rsidR="004634C0" w:rsidRPr="00B82A9D" w:rsidRDefault="004634C0" w:rsidP="003C05ED">
            <w:pPr>
              <w:pStyle w:val="Bodyjustified"/>
              <w:ind w:left="-108"/>
              <w:jc w:val="left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320923">
              <w:t>Individual packages</w:t>
            </w:r>
          </w:p>
        </w:tc>
        <w:sdt>
          <w:sdtPr>
            <w:id w:val="-8106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151723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320923">
              <w:t>Mechanical protection</w:t>
            </w:r>
          </w:p>
        </w:tc>
        <w:sdt>
          <w:sdtPr>
            <w:id w:val="-48347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175728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320923">
              <w:t>Environmental protection</w:t>
            </w:r>
          </w:p>
        </w:tc>
        <w:sdt>
          <w:sdtPr>
            <w:id w:val="-42434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212136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>
              <w:t xml:space="preserve">- </w:t>
            </w:r>
            <w:r w:rsidRPr="00320923">
              <w:t>Special warning labels</w:t>
            </w:r>
          </w:p>
        </w:tc>
        <w:sdt>
          <w:sdtPr>
            <w:id w:val="-14432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-27964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  <w:r w:rsidRPr="00B82A9D">
              <w:t>(h)</w:t>
            </w:r>
          </w:p>
        </w:tc>
        <w:tc>
          <w:tcPr>
            <w:tcW w:w="5870" w:type="dxa"/>
            <w:vAlign w:val="center"/>
          </w:tcPr>
          <w:p w:rsidR="003C05ED" w:rsidRPr="00320923" w:rsidRDefault="003C05ED" w:rsidP="003C05ED">
            <w:pPr>
              <w:pStyle w:val="Bodyjustified"/>
              <w:ind w:left="-108"/>
              <w:jc w:val="left"/>
            </w:pPr>
            <w:r w:rsidRPr="00320923">
              <w:t>Is shipping method designed to allow official inspection by Customs without actual removal of protective material?</w:t>
            </w:r>
          </w:p>
          <w:p w:rsidR="003C05ED" w:rsidRPr="00B82A9D" w:rsidRDefault="003C05ED" w:rsidP="003C05ED">
            <w:pPr>
              <w:pStyle w:val="Bodyjustified"/>
              <w:ind w:left="-108"/>
              <w:jc w:val="left"/>
            </w:pPr>
            <w:r w:rsidRPr="00320923">
              <w:t>Comments</w:t>
            </w:r>
          </w:p>
        </w:tc>
        <w:sdt>
          <w:sdtPr>
            <w:id w:val="-198838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104541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  <w:tr w:rsidR="004634C0" w:rsidRPr="00B82A9D" w:rsidTr="003C05ED">
        <w:trPr>
          <w:trHeight w:val="454"/>
        </w:trPr>
        <w:tc>
          <w:tcPr>
            <w:tcW w:w="533" w:type="dxa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5870" w:type="dxa"/>
            <w:shd w:val="clear" w:color="auto" w:fill="D9D9D9" w:themeFill="background1" w:themeFillShade="D9"/>
            <w:vAlign w:val="center"/>
          </w:tcPr>
          <w:p w:rsidR="004634C0" w:rsidRPr="00B82A9D" w:rsidRDefault="00BD6784" w:rsidP="003C05ED">
            <w:pPr>
              <w:pStyle w:val="Bodyjustified"/>
              <w:ind w:left="-108"/>
              <w:jc w:val="left"/>
            </w:pPr>
            <w:sdt>
              <w:sdtPr>
                <w:id w:val="1523436986"/>
                <w:placeholder>
                  <w:docPart w:val="0D5CE8B2BB4E44D9BA7A26E2253F2C05"/>
                </w:placeholder>
                <w:showingPlcHdr/>
                <w:text/>
              </w:sdtPr>
              <w:sdtEndPr/>
              <w:sdtContent>
                <w:r w:rsidR="005723F5">
                  <w:t xml:space="preserve">                  </w:t>
                </w:r>
              </w:sdtContent>
            </w:sdt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7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  <w:tc>
          <w:tcPr>
            <w:tcW w:w="638" w:type="dxa"/>
            <w:vAlign w:val="center"/>
          </w:tcPr>
          <w:p w:rsidR="004634C0" w:rsidRPr="00B82A9D" w:rsidRDefault="004634C0" w:rsidP="003C05ED">
            <w:pPr>
              <w:pStyle w:val="Bodyjustified"/>
            </w:pPr>
          </w:p>
        </w:tc>
      </w:tr>
      <w:tr w:rsidR="003C05ED" w:rsidRPr="00B82A9D" w:rsidTr="003C05ED">
        <w:trPr>
          <w:trHeight w:val="454"/>
        </w:trPr>
        <w:tc>
          <w:tcPr>
            <w:tcW w:w="533" w:type="dxa"/>
          </w:tcPr>
          <w:p w:rsidR="003C05ED" w:rsidRPr="00B82A9D" w:rsidRDefault="003C05ED" w:rsidP="003C05ED">
            <w:pPr>
              <w:pStyle w:val="Bodyjustified"/>
            </w:pPr>
            <w:r w:rsidRPr="00B82A9D">
              <w:t>(i)</w:t>
            </w:r>
          </w:p>
        </w:tc>
        <w:tc>
          <w:tcPr>
            <w:tcW w:w="5870" w:type="dxa"/>
            <w:vAlign w:val="center"/>
          </w:tcPr>
          <w:p w:rsidR="003C05ED" w:rsidRPr="00B82A9D" w:rsidRDefault="003C05ED" w:rsidP="003C05ED">
            <w:pPr>
              <w:pStyle w:val="Bodyjustified"/>
              <w:ind w:left="-108"/>
              <w:jc w:val="left"/>
            </w:pPr>
            <w:r>
              <w:t>Do instructions prohibit the use of substandard packaging methods for shipment of hi-rel devices?</w:t>
            </w:r>
          </w:p>
        </w:tc>
        <w:sdt>
          <w:sdtPr>
            <w:id w:val="71137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  <w:sdt>
          <w:sdtPr>
            <w:id w:val="181791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3C05ED" w:rsidRDefault="003C05ED">
                <w:pPr>
                  <w:pStyle w:val="Bodyjustifi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center"/>
          </w:tcPr>
          <w:p w:rsidR="003C05ED" w:rsidRDefault="003C05ED">
            <w:pPr>
              <w:pStyle w:val="Bodyjustified"/>
            </w:pPr>
          </w:p>
        </w:tc>
      </w:tr>
    </w:tbl>
    <w:p w:rsidR="00B06345" w:rsidRDefault="00B06345">
      <w:pPr>
        <w:spacing w:after="0" w:line="240" w:lineRule="auto"/>
        <w:ind w:left="0" w:right="0"/>
        <w:jc w:val="left"/>
        <w:rPr>
          <w:bCs/>
          <w:caps/>
          <w:u w:val="single"/>
        </w:rPr>
      </w:pPr>
      <w:r>
        <w:br w:type="page"/>
      </w:r>
    </w:p>
    <w:p w:rsidR="004634C0" w:rsidRDefault="004634C0" w:rsidP="00C45D76">
      <w:pPr>
        <w:pStyle w:val="Heading2"/>
      </w:pPr>
      <w:bookmarkStart w:id="19" w:name="_Toc377735045"/>
      <w:r>
        <w:t>Summary of Inspection Results</w:t>
      </w:r>
      <w:bookmarkEnd w:id="19"/>
    </w:p>
    <w:p w:rsidR="009C185F" w:rsidRDefault="009C185F" w:rsidP="009C185F">
      <w:r>
        <w:t>Indicate inspection results per manufacturing and testing area, whereby:</w:t>
      </w:r>
    </w:p>
    <w:p w:rsidR="009C185F" w:rsidRDefault="009C185F" w:rsidP="009C185F">
      <w:r>
        <w:t xml:space="preserve">V </w:t>
      </w:r>
      <w:r>
        <w:tab/>
        <w:t>= Adequate.</w:t>
      </w:r>
    </w:p>
    <w:p w:rsidR="009C185F" w:rsidRDefault="00B06345" w:rsidP="009C185F">
      <w:r>
        <w:t>O</w:t>
      </w:r>
      <w:r w:rsidR="009C185F">
        <w:tab/>
        <w:t xml:space="preserve"> =</w:t>
      </w:r>
      <w:r w:rsidR="009C185F">
        <w:tab/>
        <w:t>Insufficient or non-adequate.</w:t>
      </w:r>
    </w:p>
    <w:p w:rsidR="004634C0" w:rsidRDefault="009C185F" w:rsidP="009C185F">
      <w:r>
        <w:t>- =</w:t>
      </w:r>
      <w:r>
        <w:tab/>
        <w:t>Not checked or not applicable.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622"/>
        <w:gridCol w:w="2463"/>
        <w:gridCol w:w="838"/>
        <w:gridCol w:w="839"/>
        <w:gridCol w:w="838"/>
        <w:gridCol w:w="839"/>
        <w:gridCol w:w="838"/>
        <w:gridCol w:w="839"/>
        <w:gridCol w:w="839"/>
      </w:tblGrid>
      <w:tr w:rsidR="004634C0" w:rsidTr="00B06345">
        <w:trPr>
          <w:trHeight w:val="397"/>
          <w:tblHeader/>
        </w:trPr>
        <w:tc>
          <w:tcPr>
            <w:tcW w:w="3085" w:type="dxa"/>
            <w:gridSpan w:val="2"/>
            <w:vAlign w:val="center"/>
          </w:tcPr>
          <w:p w:rsidR="004634C0" w:rsidRDefault="004634C0" w:rsidP="00B06345">
            <w:pPr>
              <w:pStyle w:val="Bodyjustified"/>
            </w:pPr>
          </w:p>
        </w:tc>
        <w:tc>
          <w:tcPr>
            <w:tcW w:w="838" w:type="dxa"/>
            <w:vAlign w:val="center"/>
          </w:tcPr>
          <w:p w:rsidR="004634C0" w:rsidRDefault="004634C0" w:rsidP="00B06345">
            <w:pPr>
              <w:pStyle w:val="Bodyjustified"/>
            </w:pPr>
            <w:r>
              <w:t>1</w:t>
            </w:r>
          </w:p>
        </w:tc>
        <w:tc>
          <w:tcPr>
            <w:tcW w:w="839" w:type="dxa"/>
            <w:vAlign w:val="center"/>
          </w:tcPr>
          <w:p w:rsidR="004634C0" w:rsidRDefault="004634C0" w:rsidP="00B06345">
            <w:pPr>
              <w:pStyle w:val="Bodyjustified"/>
            </w:pPr>
            <w:r>
              <w:t>2</w:t>
            </w:r>
          </w:p>
        </w:tc>
        <w:tc>
          <w:tcPr>
            <w:tcW w:w="838" w:type="dxa"/>
            <w:vAlign w:val="center"/>
          </w:tcPr>
          <w:p w:rsidR="004634C0" w:rsidRDefault="004634C0" w:rsidP="00B06345">
            <w:pPr>
              <w:pStyle w:val="Bodyjustified"/>
            </w:pPr>
            <w:r>
              <w:t>3</w:t>
            </w:r>
          </w:p>
        </w:tc>
        <w:tc>
          <w:tcPr>
            <w:tcW w:w="839" w:type="dxa"/>
            <w:vAlign w:val="center"/>
          </w:tcPr>
          <w:p w:rsidR="004634C0" w:rsidRDefault="004634C0" w:rsidP="00B06345">
            <w:pPr>
              <w:pStyle w:val="Bodyjustified"/>
            </w:pPr>
            <w:r>
              <w:t>4</w:t>
            </w:r>
          </w:p>
        </w:tc>
        <w:tc>
          <w:tcPr>
            <w:tcW w:w="838" w:type="dxa"/>
            <w:vAlign w:val="center"/>
          </w:tcPr>
          <w:p w:rsidR="004634C0" w:rsidRDefault="004634C0" w:rsidP="00B06345">
            <w:pPr>
              <w:pStyle w:val="Bodyjustified"/>
            </w:pPr>
            <w:r>
              <w:t>5</w:t>
            </w:r>
          </w:p>
        </w:tc>
        <w:tc>
          <w:tcPr>
            <w:tcW w:w="839" w:type="dxa"/>
            <w:vAlign w:val="center"/>
          </w:tcPr>
          <w:p w:rsidR="004634C0" w:rsidRDefault="004634C0" w:rsidP="00B06345">
            <w:pPr>
              <w:pStyle w:val="Bodyjustified"/>
            </w:pPr>
            <w:r>
              <w:t>6</w:t>
            </w:r>
          </w:p>
        </w:tc>
        <w:tc>
          <w:tcPr>
            <w:tcW w:w="839" w:type="dxa"/>
            <w:vAlign w:val="center"/>
          </w:tcPr>
          <w:p w:rsidR="004634C0" w:rsidRDefault="004634C0" w:rsidP="00B06345">
            <w:pPr>
              <w:pStyle w:val="Bodyjustified"/>
            </w:pPr>
            <w:r>
              <w:t>7</w:t>
            </w:r>
          </w:p>
        </w:tc>
      </w:tr>
      <w:tr w:rsidR="009C185F" w:rsidTr="00C350AD">
        <w:trPr>
          <w:trHeight w:val="454"/>
        </w:trPr>
        <w:tc>
          <w:tcPr>
            <w:tcW w:w="3085" w:type="dxa"/>
            <w:gridSpan w:val="2"/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 xml:space="preserve">Environmental conditions: </w:t>
            </w:r>
          </w:p>
        </w:tc>
        <w:sdt>
          <w:sdtPr>
            <w:id w:val="2007545946"/>
            <w:placeholder>
              <w:docPart w:val="04307EB4A52C4AA8AA021CE71C31F835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auto"/>
                <w:vAlign w:val="center"/>
              </w:tcPr>
              <w:p w:rsidR="009C185F" w:rsidRDefault="003C05ED" w:rsidP="003C05ED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642165049"/>
            <w:placeholder>
              <w:docPart w:val="C924D4B6DED74384966865CCAB1F8941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C185F" w:rsidRDefault="00FE2E9F" w:rsidP="00FE2E9F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943348843"/>
            <w:placeholder>
              <w:docPart w:val="E041EC672FDF4459967BD9CE6CE2CF6F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auto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832369156"/>
            <w:placeholder>
              <w:docPart w:val="01EB50457DEE445CACF4B7810F2D0B97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99994481"/>
            <w:placeholder>
              <w:docPart w:val="2620958A2CE946B6AB343BB138744C65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auto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432437991"/>
            <w:placeholder>
              <w:docPart w:val="118E21C29C2E449FA22775D57B522DB3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470621100"/>
            <w:placeholder>
              <w:docPart w:val="BA8CC71721BA4F01901982A3675302B0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</w:tr>
      <w:tr w:rsidR="009C185F" w:rsidTr="00FE2E9F">
        <w:trPr>
          <w:trHeight w:val="454"/>
        </w:trPr>
        <w:tc>
          <w:tcPr>
            <w:tcW w:w="3085" w:type="dxa"/>
            <w:gridSpan w:val="2"/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>Cleanliness</w:t>
            </w:r>
          </w:p>
        </w:tc>
        <w:sdt>
          <w:sdtPr>
            <w:id w:val="1739744535"/>
            <w:placeholder>
              <w:docPart w:val="D59229CF17B645E0A650B4035950341F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368025714"/>
            <w:placeholder>
              <w:docPart w:val="D920CBFC4C5446FAB3AAE9D1C98D51DC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136954197"/>
            <w:placeholder>
              <w:docPart w:val="82861E6377044DFABBF91ECB8BC6A1EF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562566379"/>
            <w:placeholder>
              <w:docPart w:val="ACD394CCE4F9433A8DA263CC9BD7959B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915515009"/>
            <w:placeholder>
              <w:docPart w:val="66AE45D29B2B479EB2EB15C9B985C9CC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831607793"/>
            <w:placeholder>
              <w:docPart w:val="838D723CD89D4277BD73998E3002008A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950675786"/>
            <w:placeholder>
              <w:docPart w:val="40C774BB720C4DD99A8714B44664E3D3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</w:tr>
      <w:tr w:rsidR="009C185F" w:rsidTr="00FE2E9F">
        <w:trPr>
          <w:trHeight w:val="454"/>
        </w:trPr>
        <w:tc>
          <w:tcPr>
            <w:tcW w:w="3085" w:type="dxa"/>
            <w:gridSpan w:val="2"/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>Temperature control</w:t>
            </w:r>
          </w:p>
        </w:tc>
        <w:sdt>
          <w:sdtPr>
            <w:id w:val="-302379646"/>
            <w:placeholder>
              <w:docPart w:val="3F201536985A4A189E938485AE19B1DF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847054303"/>
            <w:placeholder>
              <w:docPart w:val="CDC319B1F5B849EB9FE20D1C31790F2B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tc>
          <w:tcPr>
            <w:tcW w:w="838" w:type="dxa"/>
            <w:shd w:val="clear" w:color="auto" w:fill="D9D9D9" w:themeFill="background1" w:themeFillShade="D9"/>
            <w:vAlign w:val="center"/>
          </w:tcPr>
          <w:p w:rsidR="009C185F" w:rsidRDefault="00BD6784" w:rsidP="00FE2E9F">
            <w:pPr>
              <w:pStyle w:val="Bodyjustified"/>
            </w:pPr>
            <w:sdt>
              <w:sdtPr>
                <w:id w:val="1714233414"/>
                <w:placeholder>
                  <w:docPart w:val="902557813FC14E61A4BA9154C2438359"/>
                </w:placeholder>
                <w:showingPlcHdr/>
                <w:text/>
              </w:sdtPr>
              <w:sdtEndPr/>
              <w:sdtContent>
                <w:r w:rsidR="00FE2E9F">
                  <w:t xml:space="preserve">  </w:t>
                </w:r>
              </w:sdtContent>
            </w:sdt>
            <w:r w:rsidR="00FE2E9F">
              <w:t xml:space="preserve"> </w:t>
            </w:r>
          </w:p>
        </w:tc>
        <w:sdt>
          <w:sdtPr>
            <w:id w:val="1481107892"/>
            <w:placeholder>
              <w:docPart w:val="196CAA4FF60A490690B40CA621ABCB3B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1138185418"/>
            <w:placeholder>
              <w:docPart w:val="603CC3514374480FB87F951681C119E2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460303308"/>
            <w:placeholder>
              <w:docPart w:val="A6BA34766BAE45A69AAAA1ACBB5DB20B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864956650"/>
            <w:placeholder>
              <w:docPart w:val="0C452DFA1AEA46E7A40CAD967CA8BFDB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</w:tr>
      <w:tr w:rsidR="009C185F" w:rsidTr="00FE2E9F">
        <w:trPr>
          <w:trHeight w:val="454"/>
        </w:trPr>
        <w:tc>
          <w:tcPr>
            <w:tcW w:w="3085" w:type="dxa"/>
            <w:gridSpan w:val="2"/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 xml:space="preserve">Humidity control </w:t>
            </w:r>
          </w:p>
        </w:tc>
        <w:sdt>
          <w:sdtPr>
            <w:id w:val="-516998482"/>
            <w:placeholder>
              <w:docPart w:val="10CB40FC8F274334A0EC36468FB07F32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431207732"/>
            <w:placeholder>
              <w:docPart w:val="16144E1361554769B2A6DD7E753D926C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433938831"/>
            <w:placeholder>
              <w:docPart w:val="E414849E62FC4DFB825F2D8DB6179D64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619807553"/>
            <w:placeholder>
              <w:docPart w:val="6ABFBF7E2E1D4D258FD9C9C21BB3FBB4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439264185"/>
            <w:placeholder>
              <w:docPart w:val="BAE53B15087B45298224238C5B018953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610932833"/>
            <w:placeholder>
              <w:docPart w:val="FECCDEA8340F476D8B8CED91BFC8121B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460928552"/>
            <w:placeholder>
              <w:docPart w:val="9E601A5558C049519FFCB730A2687385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</w:tr>
      <w:tr w:rsidR="009C185F" w:rsidTr="00FE2E9F">
        <w:trPr>
          <w:trHeight w:val="454"/>
        </w:trPr>
        <w:tc>
          <w:tcPr>
            <w:tcW w:w="3085" w:type="dxa"/>
            <w:gridSpan w:val="2"/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>Occupancy</w:t>
            </w:r>
          </w:p>
        </w:tc>
        <w:sdt>
          <w:sdtPr>
            <w:id w:val="1618401623"/>
            <w:placeholder>
              <w:docPart w:val="5D719F86D78B45E4A2F862784767DECE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802148888"/>
            <w:placeholder>
              <w:docPart w:val="6DCB6276F6884C789A3B165CD44BD1D3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1580677888"/>
            <w:placeholder>
              <w:docPart w:val="507F30CE516C43C3B7159BBA872E62E4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193427152"/>
            <w:placeholder>
              <w:docPart w:val="27CA5235D7F14AD19499BCDFB36FD403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20937232"/>
            <w:placeholder>
              <w:docPart w:val="001804B916484E748BE75EFFC4B63775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937790433"/>
            <w:placeholder>
              <w:docPart w:val="0423C182F98B4B03A1C2DC47A58995DD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1432815069"/>
            <w:placeholder>
              <w:docPart w:val="809FD37F93684DA4B7B35B532D96D104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</w:tr>
      <w:tr w:rsidR="009C185F" w:rsidTr="00C350AD">
        <w:trPr>
          <w:trHeight w:val="454"/>
        </w:trPr>
        <w:tc>
          <w:tcPr>
            <w:tcW w:w="3085" w:type="dxa"/>
            <w:gridSpan w:val="2"/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>Procedures available:</w:t>
            </w:r>
          </w:p>
        </w:tc>
        <w:sdt>
          <w:sdtPr>
            <w:id w:val="-2109799368"/>
            <w:placeholder>
              <w:docPart w:val="20D8A684189149EE8ECE0E5782725629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auto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tc>
          <w:tcPr>
            <w:tcW w:w="839" w:type="dxa"/>
            <w:shd w:val="clear" w:color="auto" w:fill="auto"/>
            <w:vAlign w:val="center"/>
          </w:tcPr>
          <w:p w:rsidR="009C185F" w:rsidRDefault="009C185F" w:rsidP="00B06345">
            <w:pPr>
              <w:pStyle w:val="Bodyjustified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C185F" w:rsidRDefault="009C185F" w:rsidP="00B06345">
            <w:pPr>
              <w:pStyle w:val="Bodyjustified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9C185F" w:rsidRDefault="009C185F" w:rsidP="00B06345">
            <w:pPr>
              <w:pStyle w:val="Bodyjustified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C185F" w:rsidRDefault="009C185F" w:rsidP="00B06345">
            <w:pPr>
              <w:pStyle w:val="Bodyjustified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9C185F" w:rsidRDefault="009C185F" w:rsidP="00B06345">
            <w:pPr>
              <w:pStyle w:val="Bodyjustified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9C185F" w:rsidRDefault="009C185F" w:rsidP="00B06345">
            <w:pPr>
              <w:pStyle w:val="Bodyjustified"/>
            </w:pPr>
          </w:p>
        </w:tc>
      </w:tr>
      <w:tr w:rsidR="009C185F" w:rsidTr="00FE2E9F">
        <w:trPr>
          <w:trHeight w:val="454"/>
        </w:trPr>
        <w:tc>
          <w:tcPr>
            <w:tcW w:w="3085" w:type="dxa"/>
            <w:gridSpan w:val="2"/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 xml:space="preserve">Travellers </w:t>
            </w:r>
          </w:p>
        </w:tc>
        <w:sdt>
          <w:sdtPr>
            <w:id w:val="-822508981"/>
            <w:placeholder>
              <w:docPart w:val="FE68C671ABD041E6A21EAC89B7ED27EC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2031297995"/>
            <w:placeholder>
              <w:docPart w:val="6518274513194A8690F97FEDE176E29D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2042197795"/>
            <w:placeholder>
              <w:docPart w:val="82CC59D6A1324899B977E3E051478E02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2086977863"/>
            <w:placeholder>
              <w:docPart w:val="DFF5DEDD939945ED9EBB7FCF7FA03AD5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2143420484"/>
            <w:placeholder>
              <w:docPart w:val="739A873F9BE147CE978BEC4D326D50C6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2020144928"/>
            <w:placeholder>
              <w:docPart w:val="861EA74BA3464F67BFFDAFF499DC539F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817412665"/>
            <w:placeholder>
              <w:docPart w:val="6B1464EDA90C437D8C966127A06BE8EF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</w:tr>
      <w:tr w:rsidR="009C185F" w:rsidTr="00FE2E9F">
        <w:trPr>
          <w:trHeight w:val="454"/>
        </w:trPr>
        <w:tc>
          <w:tcPr>
            <w:tcW w:w="3085" w:type="dxa"/>
            <w:gridSpan w:val="2"/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 xml:space="preserve">Calibration </w:t>
            </w:r>
          </w:p>
        </w:tc>
        <w:sdt>
          <w:sdtPr>
            <w:id w:val="2056657772"/>
            <w:placeholder>
              <w:docPart w:val="36A05050066B4B3CA02C72ACFF8B3765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2139017726"/>
            <w:placeholder>
              <w:docPart w:val="88596B3F4FE5494C8BA30861DA706543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354077089"/>
            <w:placeholder>
              <w:docPart w:val="E6DA7A83BF7F4FD98375A19A1BF46A7E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660431557"/>
            <w:placeholder>
              <w:docPart w:val="14D7B1155198402FADF2AD8FAEF87F6A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1929345293"/>
            <w:placeholder>
              <w:docPart w:val="7E4BDA6400064A14A029D97E5DA687FE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1472599072"/>
            <w:placeholder>
              <w:docPart w:val="DFAC685868C743F0A94283FB622D20E4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254012121"/>
            <w:placeholder>
              <w:docPart w:val="69F30C5810BE42AE9AAFAA73EC393807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</w:tr>
      <w:tr w:rsidR="009C185F" w:rsidTr="00FE2E9F">
        <w:trPr>
          <w:trHeight w:val="454"/>
        </w:trPr>
        <w:tc>
          <w:tcPr>
            <w:tcW w:w="3085" w:type="dxa"/>
            <w:gridSpan w:val="2"/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>Segregation of rejects</w:t>
            </w:r>
          </w:p>
        </w:tc>
        <w:sdt>
          <w:sdtPr>
            <w:id w:val="111569435"/>
            <w:placeholder>
              <w:docPart w:val="9DDBB6A7756B49C5AB8107E92A1B0AE1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1549216662"/>
            <w:placeholder>
              <w:docPart w:val="A53E264D2FC2457893EF55882B7C7EE1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554517090"/>
            <w:placeholder>
              <w:docPart w:val="7A4601C7972C44AF85F3733BCB0E729C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973827991"/>
            <w:placeholder>
              <w:docPart w:val="803C9B2B444E4345819D6375981CA6C5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1506973547"/>
            <w:placeholder>
              <w:docPart w:val="5931C525C7C745BB93F0807EF8CA11BF"/>
            </w:placeholder>
            <w:showingPlcHdr/>
            <w:text/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721444090"/>
            <w:placeholder>
              <w:docPart w:val="6482B9E7132847F6A3C4BE1F55E598E9"/>
            </w:placeholder>
            <w:showingPlcHdr/>
            <w:text/>
          </w:sdtPr>
          <w:sdtEndPr/>
          <w:sdtContent>
            <w:tc>
              <w:tcPr>
                <w:tcW w:w="839" w:type="dxa"/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C185F" w:rsidRDefault="00BD6784" w:rsidP="00FE2E9F">
            <w:pPr>
              <w:pStyle w:val="Bodyjustified"/>
            </w:pPr>
            <w:sdt>
              <w:sdtPr>
                <w:id w:val="-2044892884"/>
                <w:placeholder>
                  <w:docPart w:val="A0F9B9F2AB274F81AFADDEDAE9B75B00"/>
                </w:placeholder>
                <w:showingPlcHdr/>
                <w:text/>
              </w:sdtPr>
              <w:sdtEndPr/>
              <w:sdtContent>
                <w:r w:rsidR="00FE2E9F">
                  <w:t xml:space="preserve">  </w:t>
                </w:r>
              </w:sdtContent>
            </w:sdt>
          </w:p>
        </w:tc>
      </w:tr>
      <w:tr w:rsidR="009C185F" w:rsidTr="00FE2E9F">
        <w:trPr>
          <w:trHeight w:val="45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9C185F" w:rsidRPr="009C185F" w:rsidRDefault="009C185F" w:rsidP="00B06345">
            <w:pPr>
              <w:pStyle w:val="Bodyjustified"/>
              <w:jc w:val="left"/>
            </w:pPr>
            <w:r w:rsidRPr="009C185F">
              <w:t>Inspection evidence</w:t>
            </w:r>
          </w:p>
        </w:tc>
        <w:sdt>
          <w:sdtPr>
            <w:id w:val="1644002980"/>
            <w:placeholder>
              <w:docPart w:val="B82F1AC75A4C47CE93BBAFE03C4AB924"/>
            </w:placeholder>
            <w:showingPlcHdr/>
            <w:text/>
          </w:sdtPr>
          <w:sdtEndPr/>
          <w:sdtContent>
            <w:tc>
              <w:tcPr>
                <w:tcW w:w="83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2121363548"/>
            <w:placeholder>
              <w:docPart w:val="1CE3D90615BF41768EBF045E638D1038"/>
            </w:placeholder>
            <w:showingPlcHdr/>
            <w:text/>
          </w:sdtPr>
          <w:sdtEndPr/>
          <w:sdtContent>
            <w:tc>
              <w:tcPr>
                <w:tcW w:w="83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77239186"/>
            <w:placeholder>
              <w:docPart w:val="8C339F493387435BAE5E4FD906B24B32"/>
            </w:placeholder>
            <w:showingPlcHdr/>
            <w:text/>
          </w:sdtPr>
          <w:sdtEndPr/>
          <w:sdtContent>
            <w:tc>
              <w:tcPr>
                <w:tcW w:w="83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657347337"/>
            <w:placeholder>
              <w:docPart w:val="C5A8A7BC3B664F95B4D786E8335EA2AD"/>
            </w:placeholder>
            <w:showingPlcHdr/>
            <w:text/>
          </w:sdtPr>
          <w:sdtEndPr/>
          <w:sdtContent>
            <w:tc>
              <w:tcPr>
                <w:tcW w:w="83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1280683084"/>
            <w:placeholder>
              <w:docPart w:val="D37B583B3FB9480EA0B9F2CB716777EE"/>
            </w:placeholder>
            <w:showingPlcHdr/>
            <w:text/>
          </w:sdtPr>
          <w:sdtEndPr/>
          <w:sdtContent>
            <w:tc>
              <w:tcPr>
                <w:tcW w:w="83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445130409"/>
            <w:placeholder>
              <w:docPart w:val="BBEB6F46DDBC49C5A6CDC481D46D1A37"/>
            </w:placeholder>
            <w:showingPlcHdr/>
            <w:text/>
          </w:sdtPr>
          <w:sdtEndPr/>
          <w:sdtContent>
            <w:tc>
              <w:tcPr>
                <w:tcW w:w="83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  <w:sdt>
          <w:sdtPr>
            <w:id w:val="-2040966588"/>
            <w:placeholder>
              <w:docPart w:val="629B1CE2B8EB40CE84A0265CF4FD5F3D"/>
            </w:placeholder>
            <w:showingPlcHdr/>
            <w:text/>
          </w:sdtPr>
          <w:sdtEndPr/>
          <w:sdtContent>
            <w:tc>
              <w:tcPr>
                <w:tcW w:w="83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C185F" w:rsidRDefault="00FE2E9F" w:rsidP="00B06345">
                <w:pPr>
                  <w:pStyle w:val="Bodyjustified"/>
                </w:pPr>
                <w:r>
                  <w:t xml:space="preserve">  </w:t>
                </w:r>
              </w:p>
            </w:tc>
          </w:sdtContent>
        </w:sdt>
      </w:tr>
      <w:tr w:rsidR="009C185F" w:rsidTr="00B06345">
        <w:tc>
          <w:tcPr>
            <w:tcW w:w="3085" w:type="dxa"/>
            <w:gridSpan w:val="2"/>
            <w:tcBorders>
              <w:right w:val="nil"/>
            </w:tcBorders>
            <w:vAlign w:val="center"/>
          </w:tcPr>
          <w:p w:rsidR="009C185F" w:rsidRPr="0003236D" w:rsidRDefault="009C185F" w:rsidP="00B06345">
            <w:pPr>
              <w:pStyle w:val="Bodyjustified"/>
              <w:jc w:val="left"/>
            </w:pPr>
            <w:r w:rsidRPr="0003236D">
              <w:t>Area No.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85F" w:rsidRDefault="009C185F" w:rsidP="00B06345">
            <w:pPr>
              <w:ind w:left="0"/>
              <w:jc w:val="left"/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85F" w:rsidRDefault="009C185F" w:rsidP="00B06345">
            <w:pPr>
              <w:ind w:left="0"/>
              <w:jc w:val="left"/>
            </w:pP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85F" w:rsidRDefault="009C185F" w:rsidP="00B06345">
            <w:pPr>
              <w:ind w:left="0"/>
              <w:jc w:val="left"/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85F" w:rsidRDefault="009C185F" w:rsidP="00B06345">
            <w:pPr>
              <w:ind w:left="0"/>
              <w:jc w:val="left"/>
            </w:pP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85F" w:rsidRDefault="009C185F" w:rsidP="00B06345">
            <w:pPr>
              <w:ind w:left="0"/>
              <w:jc w:val="left"/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85F" w:rsidRDefault="009C185F" w:rsidP="00B06345">
            <w:pPr>
              <w:ind w:left="0"/>
              <w:jc w:val="left"/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</w:tcBorders>
            <w:vAlign w:val="center"/>
          </w:tcPr>
          <w:p w:rsidR="009C185F" w:rsidRDefault="009C185F" w:rsidP="00B06345">
            <w:pPr>
              <w:ind w:left="0"/>
              <w:jc w:val="left"/>
            </w:pPr>
          </w:p>
        </w:tc>
      </w:tr>
      <w:tr w:rsidR="003C05ED" w:rsidTr="00FE2E9F">
        <w:trPr>
          <w:trHeight w:val="397"/>
        </w:trPr>
        <w:tc>
          <w:tcPr>
            <w:tcW w:w="622" w:type="dxa"/>
            <w:tcBorders>
              <w:right w:val="single" w:sz="4" w:space="0" w:color="BFBFBF" w:themeColor="background1" w:themeShade="BF"/>
            </w:tcBorders>
            <w:vAlign w:val="center"/>
          </w:tcPr>
          <w:p w:rsidR="003C05ED" w:rsidRDefault="003C05ED" w:rsidP="00B06345">
            <w:pPr>
              <w:pStyle w:val="Bodyjustified"/>
              <w:jc w:val="left"/>
            </w:pPr>
            <w:r w:rsidRPr="0003236D">
              <w:t xml:space="preserve">1 </w:t>
            </w:r>
            <w:r>
              <w:t>=</w:t>
            </w:r>
          </w:p>
        </w:tc>
        <w:sdt>
          <w:sdtPr>
            <w:id w:val="1732810116"/>
            <w:placeholder>
              <w:docPart w:val="D4ACD436AC64425880721311FE115BB8"/>
            </w:placeholder>
            <w:showingPlcHdr/>
          </w:sdtPr>
          <w:sdtEndPr/>
          <w:sdtContent>
            <w:tc>
              <w:tcPr>
                <w:tcW w:w="8333" w:type="dxa"/>
                <w:gridSpan w:val="8"/>
                <w:tcBorders>
                  <w:lef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:rsidR="003C05ED" w:rsidRDefault="003C05ED" w:rsidP="00FE2E9F">
                <w:pPr>
                  <w:pStyle w:val="Bodyjustified"/>
                  <w:jc w:val="left"/>
                </w:pPr>
                <w:r>
                  <w:t xml:space="preserve">                                                              </w:t>
                </w:r>
                <w:r w:rsidRPr="00196B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05ED" w:rsidTr="00FE2E9F">
        <w:trPr>
          <w:trHeight w:val="397"/>
        </w:trPr>
        <w:tc>
          <w:tcPr>
            <w:tcW w:w="622" w:type="dxa"/>
            <w:tcBorders>
              <w:right w:val="single" w:sz="4" w:space="0" w:color="BFBFBF" w:themeColor="background1" w:themeShade="BF"/>
            </w:tcBorders>
            <w:vAlign w:val="center"/>
          </w:tcPr>
          <w:p w:rsidR="003C05ED" w:rsidRDefault="003C05ED" w:rsidP="00B06345">
            <w:pPr>
              <w:pStyle w:val="Bodyjustified"/>
              <w:jc w:val="left"/>
            </w:pPr>
            <w:r w:rsidRPr="0003236D">
              <w:t xml:space="preserve">2 </w:t>
            </w:r>
            <w:r>
              <w:t>=</w:t>
            </w:r>
          </w:p>
        </w:tc>
        <w:sdt>
          <w:sdtPr>
            <w:id w:val="798501051"/>
            <w:placeholder>
              <w:docPart w:val="558BC691BF6D4C8C9B3710B24CF74037"/>
            </w:placeholder>
            <w:showingPlcHdr/>
          </w:sdtPr>
          <w:sdtEndPr/>
          <w:sdtContent>
            <w:tc>
              <w:tcPr>
                <w:tcW w:w="8333" w:type="dxa"/>
                <w:gridSpan w:val="8"/>
                <w:tcBorders>
                  <w:lef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:rsidR="003C05ED" w:rsidRDefault="003C05ED" w:rsidP="00FE2E9F">
                <w:pPr>
                  <w:pStyle w:val="Bodyjustified"/>
                  <w:jc w:val="left"/>
                </w:pPr>
                <w:r>
                  <w:t xml:space="preserve">                                                              </w:t>
                </w:r>
                <w:r w:rsidRPr="00196B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05ED" w:rsidTr="00FE2E9F">
        <w:trPr>
          <w:trHeight w:val="397"/>
        </w:trPr>
        <w:tc>
          <w:tcPr>
            <w:tcW w:w="622" w:type="dxa"/>
            <w:tcBorders>
              <w:right w:val="single" w:sz="4" w:space="0" w:color="BFBFBF" w:themeColor="background1" w:themeShade="BF"/>
            </w:tcBorders>
            <w:vAlign w:val="center"/>
          </w:tcPr>
          <w:p w:rsidR="003C05ED" w:rsidRDefault="003C05ED" w:rsidP="00B06345">
            <w:pPr>
              <w:pStyle w:val="Bodyjustified"/>
              <w:jc w:val="left"/>
            </w:pPr>
            <w:r w:rsidRPr="0003236D">
              <w:t>3</w:t>
            </w:r>
            <w:r>
              <w:t xml:space="preserve"> =</w:t>
            </w:r>
          </w:p>
        </w:tc>
        <w:sdt>
          <w:sdtPr>
            <w:id w:val="-1972811151"/>
            <w:placeholder>
              <w:docPart w:val="16573EFABE1F4CE28FDF2CE88B453BB3"/>
            </w:placeholder>
            <w:showingPlcHdr/>
          </w:sdtPr>
          <w:sdtEndPr/>
          <w:sdtContent>
            <w:tc>
              <w:tcPr>
                <w:tcW w:w="8333" w:type="dxa"/>
                <w:gridSpan w:val="8"/>
                <w:tcBorders>
                  <w:lef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:rsidR="003C05ED" w:rsidRDefault="003C05ED" w:rsidP="00FE2E9F">
                <w:pPr>
                  <w:pStyle w:val="Bodyjustified"/>
                  <w:jc w:val="left"/>
                </w:pPr>
                <w:r>
                  <w:t xml:space="preserve">                                                              </w:t>
                </w:r>
                <w:r w:rsidRPr="00196B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05ED" w:rsidTr="00FE2E9F">
        <w:trPr>
          <w:trHeight w:val="397"/>
        </w:trPr>
        <w:tc>
          <w:tcPr>
            <w:tcW w:w="622" w:type="dxa"/>
            <w:tcBorders>
              <w:right w:val="single" w:sz="4" w:space="0" w:color="BFBFBF" w:themeColor="background1" w:themeShade="BF"/>
            </w:tcBorders>
            <w:vAlign w:val="center"/>
          </w:tcPr>
          <w:p w:rsidR="003C05ED" w:rsidRDefault="003C05ED" w:rsidP="00B06345">
            <w:pPr>
              <w:pStyle w:val="Bodyjustified"/>
              <w:jc w:val="left"/>
            </w:pPr>
            <w:r w:rsidRPr="0003236D">
              <w:t xml:space="preserve">4 </w:t>
            </w:r>
            <w:r>
              <w:t>=</w:t>
            </w:r>
          </w:p>
        </w:tc>
        <w:sdt>
          <w:sdtPr>
            <w:id w:val="1161893592"/>
            <w:placeholder>
              <w:docPart w:val="9EFC012C560743AB8128403BF3D978B8"/>
            </w:placeholder>
            <w:showingPlcHdr/>
          </w:sdtPr>
          <w:sdtEndPr/>
          <w:sdtContent>
            <w:tc>
              <w:tcPr>
                <w:tcW w:w="8333" w:type="dxa"/>
                <w:gridSpan w:val="8"/>
                <w:tcBorders>
                  <w:lef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:rsidR="003C05ED" w:rsidRDefault="003C05ED" w:rsidP="00FE2E9F">
                <w:pPr>
                  <w:pStyle w:val="Bodyjustified"/>
                  <w:jc w:val="left"/>
                </w:pPr>
                <w:r>
                  <w:t xml:space="preserve">                                                              </w:t>
                </w:r>
                <w:r w:rsidRPr="00196B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05ED" w:rsidTr="00FE2E9F">
        <w:trPr>
          <w:trHeight w:val="397"/>
        </w:trPr>
        <w:tc>
          <w:tcPr>
            <w:tcW w:w="622" w:type="dxa"/>
            <w:tcBorders>
              <w:right w:val="single" w:sz="4" w:space="0" w:color="BFBFBF" w:themeColor="background1" w:themeShade="BF"/>
            </w:tcBorders>
            <w:vAlign w:val="center"/>
          </w:tcPr>
          <w:p w:rsidR="003C05ED" w:rsidRDefault="003C05ED" w:rsidP="00B06345">
            <w:pPr>
              <w:pStyle w:val="Bodyjustified"/>
              <w:jc w:val="left"/>
            </w:pPr>
            <w:r w:rsidRPr="0003236D">
              <w:t>5</w:t>
            </w:r>
            <w:r>
              <w:t xml:space="preserve"> =</w:t>
            </w:r>
          </w:p>
        </w:tc>
        <w:sdt>
          <w:sdtPr>
            <w:id w:val="628982607"/>
            <w:placeholder>
              <w:docPart w:val="03A8DF9166C646FC9F0A042CF2815EAB"/>
            </w:placeholder>
            <w:showingPlcHdr/>
          </w:sdtPr>
          <w:sdtEndPr/>
          <w:sdtContent>
            <w:tc>
              <w:tcPr>
                <w:tcW w:w="8333" w:type="dxa"/>
                <w:gridSpan w:val="8"/>
                <w:tcBorders>
                  <w:lef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:rsidR="003C05ED" w:rsidRDefault="003C05ED" w:rsidP="00FE2E9F">
                <w:pPr>
                  <w:pStyle w:val="Bodyjustified"/>
                  <w:jc w:val="left"/>
                </w:pPr>
                <w:r>
                  <w:t xml:space="preserve">                                                              </w:t>
                </w:r>
                <w:r w:rsidRPr="00196B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05ED" w:rsidTr="00FE2E9F">
        <w:trPr>
          <w:trHeight w:val="397"/>
        </w:trPr>
        <w:tc>
          <w:tcPr>
            <w:tcW w:w="622" w:type="dxa"/>
            <w:tcBorders>
              <w:right w:val="single" w:sz="4" w:space="0" w:color="BFBFBF" w:themeColor="background1" w:themeShade="BF"/>
            </w:tcBorders>
            <w:vAlign w:val="center"/>
          </w:tcPr>
          <w:p w:rsidR="003C05ED" w:rsidRDefault="003C05ED" w:rsidP="00B06345">
            <w:pPr>
              <w:pStyle w:val="Bodyjustified"/>
              <w:jc w:val="left"/>
            </w:pPr>
            <w:r w:rsidRPr="0003236D">
              <w:t xml:space="preserve">6 </w:t>
            </w:r>
            <w:r>
              <w:t>=</w:t>
            </w:r>
          </w:p>
        </w:tc>
        <w:sdt>
          <w:sdtPr>
            <w:id w:val="-315879114"/>
            <w:placeholder>
              <w:docPart w:val="E6A1C2574B7D4CFD8E261E86153EAAC6"/>
            </w:placeholder>
            <w:showingPlcHdr/>
          </w:sdtPr>
          <w:sdtEndPr/>
          <w:sdtContent>
            <w:tc>
              <w:tcPr>
                <w:tcW w:w="8333" w:type="dxa"/>
                <w:gridSpan w:val="8"/>
                <w:tcBorders>
                  <w:lef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:rsidR="003C05ED" w:rsidRDefault="003C05ED" w:rsidP="00FE2E9F">
                <w:pPr>
                  <w:pStyle w:val="Bodyjustified"/>
                  <w:jc w:val="left"/>
                </w:pPr>
                <w:r>
                  <w:t xml:space="preserve">                                                              </w:t>
                </w:r>
                <w:r w:rsidRPr="00196B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05ED" w:rsidTr="00FE2E9F">
        <w:trPr>
          <w:trHeight w:val="397"/>
        </w:trPr>
        <w:tc>
          <w:tcPr>
            <w:tcW w:w="622" w:type="dxa"/>
            <w:tcBorders>
              <w:right w:val="single" w:sz="4" w:space="0" w:color="BFBFBF" w:themeColor="background1" w:themeShade="BF"/>
            </w:tcBorders>
            <w:vAlign w:val="center"/>
          </w:tcPr>
          <w:p w:rsidR="003C05ED" w:rsidRDefault="003C05ED" w:rsidP="00B06345">
            <w:pPr>
              <w:pStyle w:val="Bodyjustified"/>
              <w:jc w:val="left"/>
            </w:pPr>
            <w:r w:rsidRPr="0003236D">
              <w:t xml:space="preserve">7 </w:t>
            </w:r>
            <w:r>
              <w:t>=</w:t>
            </w:r>
          </w:p>
        </w:tc>
        <w:sdt>
          <w:sdtPr>
            <w:id w:val="-1438366090"/>
            <w:placeholder>
              <w:docPart w:val="4E25DF48F26444C3B941F8F68619D506"/>
            </w:placeholder>
            <w:showingPlcHdr/>
          </w:sdtPr>
          <w:sdtEndPr/>
          <w:sdtContent>
            <w:tc>
              <w:tcPr>
                <w:tcW w:w="8333" w:type="dxa"/>
                <w:gridSpan w:val="8"/>
                <w:tcBorders>
                  <w:lef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:rsidR="003C05ED" w:rsidRDefault="003C05ED" w:rsidP="00FE2E9F">
                <w:pPr>
                  <w:pStyle w:val="Bodyjustified"/>
                  <w:jc w:val="left"/>
                </w:pPr>
                <w:r>
                  <w:t xml:space="preserve">                                                              </w:t>
                </w:r>
                <w:r w:rsidRPr="00196B6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B06345" w:rsidRDefault="00B06345">
      <w:pPr>
        <w:spacing w:after="0" w:line="240" w:lineRule="auto"/>
        <w:ind w:left="0" w:right="0"/>
        <w:jc w:val="left"/>
        <w:rPr>
          <w:bCs/>
          <w:caps/>
          <w:u w:val="single"/>
        </w:rPr>
      </w:pPr>
      <w:r>
        <w:br w:type="page"/>
      </w:r>
    </w:p>
    <w:p w:rsidR="00303AB5" w:rsidRDefault="004634C0" w:rsidP="00C45D76">
      <w:pPr>
        <w:pStyle w:val="Heading2"/>
      </w:pPr>
      <w:bookmarkStart w:id="20" w:name="_Toc377735046"/>
      <w:r>
        <w:t>General Observations (not to exceed 2 pages)</w:t>
      </w:r>
      <w:bookmarkEnd w:id="20"/>
    </w:p>
    <w:sdt>
      <w:sdtPr>
        <w:id w:val="-452242354"/>
        <w:placeholder>
          <w:docPart w:val="73F91129D5054BD8A18F40504F71A8F9"/>
        </w:placeholder>
        <w:showingPlcHdr/>
      </w:sdtPr>
      <w:sdtEndPr/>
      <w:sdtContent>
        <w:p w:rsidR="004634C0" w:rsidRPr="004634C0" w:rsidRDefault="00FE2E9F" w:rsidP="004634C0">
          <w:r w:rsidRPr="00196B64">
            <w:rPr>
              <w:rStyle w:val="PlaceholderText"/>
            </w:rPr>
            <w:t>Click here to enter text.</w:t>
          </w:r>
        </w:p>
      </w:sdtContent>
    </w:sdt>
    <w:sectPr w:rsidR="004634C0" w:rsidRPr="004634C0" w:rsidSect="00916E42">
      <w:headerReference w:type="default" r:id="rId16"/>
      <w:pgSz w:w="11907" w:h="16839" w:code="9"/>
      <w:pgMar w:top="1985" w:right="1183" w:bottom="1440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84" w:rsidRDefault="00BD6784" w:rsidP="00546706">
      <w:r>
        <w:separator/>
      </w:r>
    </w:p>
    <w:p w:rsidR="00BD6784" w:rsidRDefault="00BD6784" w:rsidP="00546706"/>
    <w:p w:rsidR="00BD6784" w:rsidRDefault="00BD6784" w:rsidP="00546706"/>
    <w:p w:rsidR="00BD6784" w:rsidRDefault="00BD6784" w:rsidP="00546706"/>
    <w:p w:rsidR="00BD6784" w:rsidRDefault="00BD6784"/>
    <w:p w:rsidR="00BD6784" w:rsidRDefault="00BD6784"/>
    <w:p w:rsidR="00BD6784" w:rsidRDefault="00BD6784"/>
  </w:endnote>
  <w:endnote w:type="continuationSeparator" w:id="0">
    <w:p w:rsidR="00BD6784" w:rsidRDefault="00BD6784" w:rsidP="00546706">
      <w:r>
        <w:continuationSeparator/>
      </w:r>
    </w:p>
    <w:p w:rsidR="00BD6784" w:rsidRDefault="00BD6784" w:rsidP="00546706"/>
    <w:p w:rsidR="00BD6784" w:rsidRDefault="00BD6784" w:rsidP="00546706"/>
    <w:p w:rsidR="00BD6784" w:rsidRDefault="00BD6784" w:rsidP="00546706"/>
    <w:p w:rsidR="00BD6784" w:rsidRDefault="00BD6784"/>
    <w:p w:rsidR="00BD6784" w:rsidRDefault="00BD6784"/>
    <w:p w:rsidR="00BD6784" w:rsidRDefault="00BD6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84" w:rsidRDefault="00BD6784" w:rsidP="00546706">
      <w:r>
        <w:separator/>
      </w:r>
    </w:p>
    <w:p w:rsidR="00BD6784" w:rsidRDefault="00BD6784" w:rsidP="00546706"/>
    <w:p w:rsidR="00BD6784" w:rsidRDefault="00BD6784" w:rsidP="00546706"/>
    <w:p w:rsidR="00BD6784" w:rsidRDefault="00BD6784" w:rsidP="00546706"/>
    <w:p w:rsidR="00BD6784" w:rsidRDefault="00BD6784"/>
    <w:p w:rsidR="00BD6784" w:rsidRDefault="00BD6784"/>
    <w:p w:rsidR="00BD6784" w:rsidRDefault="00BD6784"/>
  </w:footnote>
  <w:footnote w:type="continuationSeparator" w:id="0">
    <w:p w:rsidR="00BD6784" w:rsidRDefault="00BD6784" w:rsidP="00546706">
      <w:r>
        <w:continuationSeparator/>
      </w:r>
    </w:p>
    <w:p w:rsidR="00BD6784" w:rsidRDefault="00BD6784" w:rsidP="00546706"/>
    <w:p w:rsidR="00BD6784" w:rsidRDefault="00BD6784" w:rsidP="00546706"/>
    <w:p w:rsidR="00BD6784" w:rsidRDefault="00BD6784" w:rsidP="00546706"/>
    <w:p w:rsidR="00BD6784" w:rsidRDefault="00BD6784"/>
    <w:p w:rsidR="00BD6784" w:rsidRDefault="00BD6784"/>
    <w:p w:rsidR="00BD6784" w:rsidRDefault="00BD67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79"/>
      <w:gridCol w:w="3883"/>
      <w:gridCol w:w="2911"/>
    </w:tblGrid>
    <w:tr w:rsidR="005723F5" w:rsidRPr="00566CE2" w:rsidTr="00B82A9D">
      <w:trPr>
        <w:trHeight w:val="1495"/>
      </w:trPr>
      <w:tc>
        <w:tcPr>
          <w:tcW w:w="3170" w:type="dxa"/>
          <w:shd w:val="clear" w:color="auto" w:fill="auto"/>
        </w:tcPr>
        <w:p w:rsidR="005723F5" w:rsidRPr="00566CE2" w:rsidRDefault="005723F5" w:rsidP="006E4A0A">
          <w:pPr>
            <w:ind w:left="180"/>
          </w:pPr>
          <w:r>
            <w:rPr>
              <w:noProof/>
              <w:lang w:eastAsia="en-GB"/>
            </w:rPr>
            <w:drawing>
              <wp:inline distT="0" distB="0" distL="0" distR="0" wp14:anchorId="013D6AE9" wp14:editId="013D6AEA">
                <wp:extent cx="2057400" cy="57277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7" w:type="dxa"/>
          <w:shd w:val="clear" w:color="auto" w:fill="auto"/>
        </w:tcPr>
        <w:p w:rsidR="005723F5" w:rsidRDefault="005723F5" w:rsidP="006E4A0A">
          <w:pPr>
            <w:ind w:left="570"/>
            <w:jc w:val="center"/>
          </w:pPr>
          <w:r>
            <w:t>ESCC Basic Specification</w:t>
          </w:r>
        </w:p>
        <w:p w:rsidR="005723F5" w:rsidRPr="00566CE2" w:rsidRDefault="005723F5" w:rsidP="006E4A0A">
          <w:pPr>
            <w:ind w:left="570"/>
            <w:jc w:val="center"/>
          </w:pPr>
          <w:r>
            <w:t>No. 2023000</w:t>
          </w:r>
        </w:p>
      </w:tc>
      <w:tc>
        <w:tcPr>
          <w:tcW w:w="2985" w:type="dxa"/>
          <w:shd w:val="clear" w:color="auto" w:fill="auto"/>
        </w:tcPr>
        <w:p w:rsidR="005723F5" w:rsidRPr="00566CE2" w:rsidRDefault="005723F5" w:rsidP="00566CE2">
          <w:r w:rsidRPr="00566CE2">
            <w:t xml:space="preserve">PAGE </w:t>
          </w:r>
          <w:r w:rsidRPr="00566CE2">
            <w:fldChar w:fldCharType="begin"/>
          </w:r>
          <w:r w:rsidRPr="00566CE2">
            <w:instrText xml:space="preserve"> PAGE  \* Arabic  \* MERGEFORMAT </w:instrText>
          </w:r>
          <w:r w:rsidRPr="00566CE2">
            <w:fldChar w:fldCharType="separate"/>
          </w:r>
          <w:r w:rsidR="00BD6784">
            <w:rPr>
              <w:noProof/>
            </w:rPr>
            <w:t>2</w:t>
          </w:r>
          <w:r w:rsidRPr="00566CE2">
            <w:fldChar w:fldCharType="end"/>
          </w:r>
        </w:p>
        <w:p w:rsidR="005723F5" w:rsidRPr="00566CE2" w:rsidRDefault="000447AB" w:rsidP="00566CE2">
          <w:r>
            <w:t>ISSUE 3</w:t>
          </w:r>
        </w:p>
      </w:tc>
    </w:tr>
  </w:tbl>
  <w:p w:rsidR="005723F5" w:rsidRDefault="00572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43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027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49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CEB4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4AE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38E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A5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9C5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C05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EC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A3D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89E1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A026F4"/>
    <w:multiLevelType w:val="hybridMultilevel"/>
    <w:tmpl w:val="CBC26872"/>
    <w:lvl w:ilvl="0" w:tplc="34B8D2A6">
      <w:start w:val="1"/>
      <w:numFmt w:val="bullet"/>
      <w:pStyle w:val="BulletLis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B4774ED"/>
    <w:multiLevelType w:val="multilevel"/>
    <w:tmpl w:val="22848D24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lowerLetter"/>
      <w:pStyle w:val="alphabetical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pStyle w:val="numericallist"/>
      <w:lvlText w:val="%7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53303C0"/>
    <w:multiLevelType w:val="hybridMultilevel"/>
    <w:tmpl w:val="5016DFC4"/>
    <w:lvl w:ilvl="0" w:tplc="EDCAF206">
      <w:start w:val="1"/>
      <w:numFmt w:val="lowerRoman"/>
      <w:pStyle w:val="numericalroman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ABB3E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B361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D90B30"/>
    <w:multiLevelType w:val="hybridMultilevel"/>
    <w:tmpl w:val="19624202"/>
    <w:lvl w:ilvl="0" w:tplc="A29A5BF6">
      <w:start w:val="1"/>
      <w:numFmt w:val="bullet"/>
      <w:pStyle w:val="Bullet2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D197EEC"/>
    <w:multiLevelType w:val="hybridMultilevel"/>
    <w:tmpl w:val="8076B506"/>
    <w:lvl w:ilvl="0" w:tplc="5EE00DF8">
      <w:start w:val="1"/>
      <w:numFmt w:val="bullet"/>
      <w:pStyle w:val="Dashlist2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5D05309"/>
    <w:multiLevelType w:val="multilevel"/>
    <w:tmpl w:val="B6402E90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4D50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BE3B5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B9A450E"/>
    <w:multiLevelType w:val="hybridMultilevel"/>
    <w:tmpl w:val="DD7C7120"/>
    <w:lvl w:ilvl="0" w:tplc="490015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BA72AE7"/>
    <w:multiLevelType w:val="hybridMultilevel"/>
    <w:tmpl w:val="17404276"/>
    <w:lvl w:ilvl="0" w:tplc="490015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2C52DE3"/>
    <w:multiLevelType w:val="hybridMultilevel"/>
    <w:tmpl w:val="227447BA"/>
    <w:lvl w:ilvl="0" w:tplc="490015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2E872CE"/>
    <w:multiLevelType w:val="hybridMultilevel"/>
    <w:tmpl w:val="92AEB28C"/>
    <w:lvl w:ilvl="0" w:tplc="B5449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ED78E5"/>
    <w:multiLevelType w:val="hybridMultilevel"/>
    <w:tmpl w:val="4502D3D6"/>
    <w:lvl w:ilvl="0" w:tplc="7924DF9A">
      <w:start w:val="1"/>
      <w:numFmt w:val="bullet"/>
      <w:pStyle w:val="Dashlis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26"/>
  </w:num>
  <w:num w:numId="13">
    <w:abstractNumId w:val="12"/>
  </w:num>
  <w:num w:numId="14">
    <w:abstractNumId w:val="13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22"/>
  </w:num>
  <w:num w:numId="20">
    <w:abstractNumId w:val="18"/>
  </w:num>
  <w:num w:numId="21">
    <w:abstractNumId w:val="14"/>
  </w:num>
  <w:num w:numId="22">
    <w:abstractNumId w:val="0"/>
  </w:num>
  <w:num w:numId="23">
    <w:abstractNumId w:val="11"/>
  </w:num>
  <w:num w:numId="24">
    <w:abstractNumId w:val="16"/>
  </w:num>
  <w:num w:numId="25">
    <w:abstractNumId w:val="21"/>
  </w:num>
  <w:num w:numId="26">
    <w:abstractNumId w:val="20"/>
  </w:num>
  <w:num w:numId="27">
    <w:abstractNumId w:val="15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"/>
  </w:num>
  <w:num w:numId="35">
    <w:abstractNumId w:val="1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linkStyles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ocumentProtection w:edit="forms" w:formatting="1" w:enforcement="1" w:cryptProviderType="rsaFull" w:cryptAlgorithmClass="hash" w:cryptAlgorithmType="typeAny" w:cryptAlgorithmSid="4" w:cryptSpinCount="100000" w:hash="w3LnUkXH0Sx1ZGNM0CKN9VhGvUs=" w:salt="Nk1kEC0olsbcuMKnR1eusw=="/>
  <w:autoFormatOverride/>
  <w:styleLockTheme/>
  <w:styleLockQFSet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84"/>
    <w:rsid w:val="00001C80"/>
    <w:rsid w:val="00003AE4"/>
    <w:rsid w:val="0000439C"/>
    <w:rsid w:val="00025EDD"/>
    <w:rsid w:val="000335CA"/>
    <w:rsid w:val="0003564C"/>
    <w:rsid w:val="00035FEB"/>
    <w:rsid w:val="0003657B"/>
    <w:rsid w:val="000447AB"/>
    <w:rsid w:val="00045B2B"/>
    <w:rsid w:val="000547FA"/>
    <w:rsid w:val="000548D0"/>
    <w:rsid w:val="00055A7F"/>
    <w:rsid w:val="000671EC"/>
    <w:rsid w:val="0007527B"/>
    <w:rsid w:val="00080FC5"/>
    <w:rsid w:val="00082F30"/>
    <w:rsid w:val="0008396F"/>
    <w:rsid w:val="00085EC7"/>
    <w:rsid w:val="000864D5"/>
    <w:rsid w:val="00092DA4"/>
    <w:rsid w:val="00093F97"/>
    <w:rsid w:val="000A5EC7"/>
    <w:rsid w:val="000B4302"/>
    <w:rsid w:val="000B4DEC"/>
    <w:rsid w:val="000C11E9"/>
    <w:rsid w:val="000C151B"/>
    <w:rsid w:val="000C1E12"/>
    <w:rsid w:val="000C6596"/>
    <w:rsid w:val="000D313F"/>
    <w:rsid w:val="000D3BA4"/>
    <w:rsid w:val="000D5575"/>
    <w:rsid w:val="000E52F9"/>
    <w:rsid w:val="000E7EAB"/>
    <w:rsid w:val="000F24BA"/>
    <w:rsid w:val="000F315F"/>
    <w:rsid w:val="000F3340"/>
    <w:rsid w:val="000F4755"/>
    <w:rsid w:val="00100AF9"/>
    <w:rsid w:val="001038A1"/>
    <w:rsid w:val="0011099A"/>
    <w:rsid w:val="00112EE0"/>
    <w:rsid w:val="0011461F"/>
    <w:rsid w:val="00115B90"/>
    <w:rsid w:val="0012267E"/>
    <w:rsid w:val="0012548A"/>
    <w:rsid w:val="00137215"/>
    <w:rsid w:val="00146B81"/>
    <w:rsid w:val="001473B1"/>
    <w:rsid w:val="00151C40"/>
    <w:rsid w:val="00151C66"/>
    <w:rsid w:val="0015525A"/>
    <w:rsid w:val="001560BA"/>
    <w:rsid w:val="00157303"/>
    <w:rsid w:val="00164D15"/>
    <w:rsid w:val="001807FF"/>
    <w:rsid w:val="0018153C"/>
    <w:rsid w:val="00182349"/>
    <w:rsid w:val="001866E1"/>
    <w:rsid w:val="001910B0"/>
    <w:rsid w:val="00192035"/>
    <w:rsid w:val="00192E81"/>
    <w:rsid w:val="001A333C"/>
    <w:rsid w:val="001A6C8D"/>
    <w:rsid w:val="001A7198"/>
    <w:rsid w:val="001A7D31"/>
    <w:rsid w:val="001B4CDC"/>
    <w:rsid w:val="001B4F51"/>
    <w:rsid w:val="001B7C3A"/>
    <w:rsid w:val="001C6E75"/>
    <w:rsid w:val="001C7582"/>
    <w:rsid w:val="001D3B84"/>
    <w:rsid w:val="001D5074"/>
    <w:rsid w:val="001E04D9"/>
    <w:rsid w:val="001E1317"/>
    <w:rsid w:val="001E4227"/>
    <w:rsid w:val="001F0C25"/>
    <w:rsid w:val="001F54FA"/>
    <w:rsid w:val="001F773B"/>
    <w:rsid w:val="0020029C"/>
    <w:rsid w:val="00203718"/>
    <w:rsid w:val="0021205D"/>
    <w:rsid w:val="002209BF"/>
    <w:rsid w:val="002237AC"/>
    <w:rsid w:val="00231000"/>
    <w:rsid w:val="002333CB"/>
    <w:rsid w:val="00240DB1"/>
    <w:rsid w:val="00241FF4"/>
    <w:rsid w:val="002433E6"/>
    <w:rsid w:val="00247CE8"/>
    <w:rsid w:val="002550BE"/>
    <w:rsid w:val="00256720"/>
    <w:rsid w:val="00272BD0"/>
    <w:rsid w:val="002769FE"/>
    <w:rsid w:val="002839B8"/>
    <w:rsid w:val="0028477E"/>
    <w:rsid w:val="00286B9E"/>
    <w:rsid w:val="00296C62"/>
    <w:rsid w:val="002A0A41"/>
    <w:rsid w:val="002A2B90"/>
    <w:rsid w:val="002A4C33"/>
    <w:rsid w:val="002A7591"/>
    <w:rsid w:val="002B1A90"/>
    <w:rsid w:val="002B28CD"/>
    <w:rsid w:val="002B510A"/>
    <w:rsid w:val="002C0D47"/>
    <w:rsid w:val="002C393A"/>
    <w:rsid w:val="002C6E8F"/>
    <w:rsid w:val="002D0A07"/>
    <w:rsid w:val="002D22F7"/>
    <w:rsid w:val="002D3B45"/>
    <w:rsid w:val="002D4BB4"/>
    <w:rsid w:val="002D75EC"/>
    <w:rsid w:val="002D77CF"/>
    <w:rsid w:val="002E33A6"/>
    <w:rsid w:val="002E755E"/>
    <w:rsid w:val="002F1DE3"/>
    <w:rsid w:val="00303AB5"/>
    <w:rsid w:val="00305D2F"/>
    <w:rsid w:val="003060C2"/>
    <w:rsid w:val="00306ACC"/>
    <w:rsid w:val="00313E84"/>
    <w:rsid w:val="003179E6"/>
    <w:rsid w:val="003203B1"/>
    <w:rsid w:val="00320923"/>
    <w:rsid w:val="00325C1C"/>
    <w:rsid w:val="003273E4"/>
    <w:rsid w:val="00330A55"/>
    <w:rsid w:val="00332B2D"/>
    <w:rsid w:val="003356D4"/>
    <w:rsid w:val="00342DA2"/>
    <w:rsid w:val="00342DCF"/>
    <w:rsid w:val="00343105"/>
    <w:rsid w:val="00344846"/>
    <w:rsid w:val="003448D9"/>
    <w:rsid w:val="00344F6A"/>
    <w:rsid w:val="0035659C"/>
    <w:rsid w:val="00357275"/>
    <w:rsid w:val="00364662"/>
    <w:rsid w:val="00365B17"/>
    <w:rsid w:val="00367EC4"/>
    <w:rsid w:val="00370073"/>
    <w:rsid w:val="0037029A"/>
    <w:rsid w:val="00374AAD"/>
    <w:rsid w:val="00375024"/>
    <w:rsid w:val="00383EFC"/>
    <w:rsid w:val="00386613"/>
    <w:rsid w:val="003A0780"/>
    <w:rsid w:val="003A62E6"/>
    <w:rsid w:val="003B4579"/>
    <w:rsid w:val="003B66D8"/>
    <w:rsid w:val="003C05ED"/>
    <w:rsid w:val="003C148A"/>
    <w:rsid w:val="003C36F5"/>
    <w:rsid w:val="003C47CE"/>
    <w:rsid w:val="003D00BA"/>
    <w:rsid w:val="003D0610"/>
    <w:rsid w:val="003D3049"/>
    <w:rsid w:val="003D5224"/>
    <w:rsid w:val="003E08AB"/>
    <w:rsid w:val="003E0F7C"/>
    <w:rsid w:val="003E4D25"/>
    <w:rsid w:val="003E6DCA"/>
    <w:rsid w:val="003E7919"/>
    <w:rsid w:val="00400149"/>
    <w:rsid w:val="0040273D"/>
    <w:rsid w:val="0040702E"/>
    <w:rsid w:val="00407763"/>
    <w:rsid w:val="0041202E"/>
    <w:rsid w:val="004125E9"/>
    <w:rsid w:val="00414000"/>
    <w:rsid w:val="00421B23"/>
    <w:rsid w:val="00421CDF"/>
    <w:rsid w:val="00422841"/>
    <w:rsid w:val="00422AD7"/>
    <w:rsid w:val="0042310A"/>
    <w:rsid w:val="00424D1B"/>
    <w:rsid w:val="0044205B"/>
    <w:rsid w:val="00451A0B"/>
    <w:rsid w:val="00452B1D"/>
    <w:rsid w:val="00453697"/>
    <w:rsid w:val="00456E16"/>
    <w:rsid w:val="004622E7"/>
    <w:rsid w:val="004634C0"/>
    <w:rsid w:val="0046550B"/>
    <w:rsid w:val="004816D3"/>
    <w:rsid w:val="004839AB"/>
    <w:rsid w:val="0048746A"/>
    <w:rsid w:val="00487681"/>
    <w:rsid w:val="00487E6C"/>
    <w:rsid w:val="00493472"/>
    <w:rsid w:val="00494366"/>
    <w:rsid w:val="0049505D"/>
    <w:rsid w:val="00495405"/>
    <w:rsid w:val="0049640C"/>
    <w:rsid w:val="004A07B6"/>
    <w:rsid w:val="004A15BC"/>
    <w:rsid w:val="004B0A2F"/>
    <w:rsid w:val="004C1599"/>
    <w:rsid w:val="004D1E63"/>
    <w:rsid w:val="004D47AA"/>
    <w:rsid w:val="004D4AD7"/>
    <w:rsid w:val="004E606D"/>
    <w:rsid w:val="004F75C7"/>
    <w:rsid w:val="00501729"/>
    <w:rsid w:val="00501B6A"/>
    <w:rsid w:val="00510E8F"/>
    <w:rsid w:val="00511A16"/>
    <w:rsid w:val="005204EC"/>
    <w:rsid w:val="00521F43"/>
    <w:rsid w:val="00522415"/>
    <w:rsid w:val="005240B3"/>
    <w:rsid w:val="00527C68"/>
    <w:rsid w:val="005313F3"/>
    <w:rsid w:val="00532659"/>
    <w:rsid w:val="0053603F"/>
    <w:rsid w:val="005373E2"/>
    <w:rsid w:val="00537EB9"/>
    <w:rsid w:val="00540811"/>
    <w:rsid w:val="0054256F"/>
    <w:rsid w:val="00545BC4"/>
    <w:rsid w:val="00546706"/>
    <w:rsid w:val="00554A05"/>
    <w:rsid w:val="0055729E"/>
    <w:rsid w:val="00563774"/>
    <w:rsid w:val="00566CE2"/>
    <w:rsid w:val="00571250"/>
    <w:rsid w:val="005723F5"/>
    <w:rsid w:val="00574742"/>
    <w:rsid w:val="00581D9F"/>
    <w:rsid w:val="005867BC"/>
    <w:rsid w:val="005A2BA9"/>
    <w:rsid w:val="005A360D"/>
    <w:rsid w:val="005A437B"/>
    <w:rsid w:val="005A4407"/>
    <w:rsid w:val="005A4C1C"/>
    <w:rsid w:val="005B045E"/>
    <w:rsid w:val="005B3BBE"/>
    <w:rsid w:val="005B7CF2"/>
    <w:rsid w:val="005C28AF"/>
    <w:rsid w:val="005C4D4A"/>
    <w:rsid w:val="005D24F5"/>
    <w:rsid w:val="005D26F1"/>
    <w:rsid w:val="005D3F79"/>
    <w:rsid w:val="005D52F9"/>
    <w:rsid w:val="005E000B"/>
    <w:rsid w:val="005E2DD1"/>
    <w:rsid w:val="005E43AC"/>
    <w:rsid w:val="005E6707"/>
    <w:rsid w:val="005F38D6"/>
    <w:rsid w:val="0060581B"/>
    <w:rsid w:val="00605D7C"/>
    <w:rsid w:val="0060751D"/>
    <w:rsid w:val="00607AF4"/>
    <w:rsid w:val="006149FC"/>
    <w:rsid w:val="00615817"/>
    <w:rsid w:val="00616619"/>
    <w:rsid w:val="00637701"/>
    <w:rsid w:val="006429D9"/>
    <w:rsid w:val="006474F5"/>
    <w:rsid w:val="00647C0F"/>
    <w:rsid w:val="00647DC7"/>
    <w:rsid w:val="006537D6"/>
    <w:rsid w:val="00655561"/>
    <w:rsid w:val="006622DF"/>
    <w:rsid w:val="00662F68"/>
    <w:rsid w:val="006660CA"/>
    <w:rsid w:val="0066662A"/>
    <w:rsid w:val="00667189"/>
    <w:rsid w:val="00692DC9"/>
    <w:rsid w:val="006A037A"/>
    <w:rsid w:val="006A2045"/>
    <w:rsid w:val="006A27C5"/>
    <w:rsid w:val="006A3DA7"/>
    <w:rsid w:val="006A6A96"/>
    <w:rsid w:val="006A743B"/>
    <w:rsid w:val="006B3E85"/>
    <w:rsid w:val="006B573D"/>
    <w:rsid w:val="006C0DEB"/>
    <w:rsid w:val="006C541D"/>
    <w:rsid w:val="006D20D2"/>
    <w:rsid w:val="006D23D3"/>
    <w:rsid w:val="006D3B4E"/>
    <w:rsid w:val="006D6823"/>
    <w:rsid w:val="006E2C32"/>
    <w:rsid w:val="006E4A0A"/>
    <w:rsid w:val="006E6594"/>
    <w:rsid w:val="006F0A85"/>
    <w:rsid w:val="006F306D"/>
    <w:rsid w:val="006F3A91"/>
    <w:rsid w:val="007005C4"/>
    <w:rsid w:val="007010A5"/>
    <w:rsid w:val="007017AD"/>
    <w:rsid w:val="00701CB4"/>
    <w:rsid w:val="00706F27"/>
    <w:rsid w:val="00707BCD"/>
    <w:rsid w:val="00713289"/>
    <w:rsid w:val="00715898"/>
    <w:rsid w:val="00717274"/>
    <w:rsid w:val="007179BB"/>
    <w:rsid w:val="00721196"/>
    <w:rsid w:val="00731B1C"/>
    <w:rsid w:val="00742352"/>
    <w:rsid w:val="007444E8"/>
    <w:rsid w:val="00745064"/>
    <w:rsid w:val="00745CB9"/>
    <w:rsid w:val="00755661"/>
    <w:rsid w:val="007626D1"/>
    <w:rsid w:val="007638F8"/>
    <w:rsid w:val="00765FC1"/>
    <w:rsid w:val="00777808"/>
    <w:rsid w:val="00781600"/>
    <w:rsid w:val="00782A25"/>
    <w:rsid w:val="00783083"/>
    <w:rsid w:val="00784003"/>
    <w:rsid w:val="0079596A"/>
    <w:rsid w:val="007959BD"/>
    <w:rsid w:val="007A19C9"/>
    <w:rsid w:val="007A2A1C"/>
    <w:rsid w:val="007A41EF"/>
    <w:rsid w:val="007A45A3"/>
    <w:rsid w:val="007A5890"/>
    <w:rsid w:val="007B3676"/>
    <w:rsid w:val="007C115A"/>
    <w:rsid w:val="007C4F6B"/>
    <w:rsid w:val="007C5CAB"/>
    <w:rsid w:val="007C7AE9"/>
    <w:rsid w:val="007D2625"/>
    <w:rsid w:val="007D2B79"/>
    <w:rsid w:val="007D77C5"/>
    <w:rsid w:val="007F0891"/>
    <w:rsid w:val="007F38A6"/>
    <w:rsid w:val="007F5AFE"/>
    <w:rsid w:val="008035F9"/>
    <w:rsid w:val="00806B6A"/>
    <w:rsid w:val="008071B7"/>
    <w:rsid w:val="0081025B"/>
    <w:rsid w:val="00812102"/>
    <w:rsid w:val="00814EBE"/>
    <w:rsid w:val="0081614E"/>
    <w:rsid w:val="00820205"/>
    <w:rsid w:val="008268DF"/>
    <w:rsid w:val="00830B59"/>
    <w:rsid w:val="00832160"/>
    <w:rsid w:val="00832A13"/>
    <w:rsid w:val="0084384D"/>
    <w:rsid w:val="00844D06"/>
    <w:rsid w:val="00852759"/>
    <w:rsid w:val="00855D1E"/>
    <w:rsid w:val="00862678"/>
    <w:rsid w:val="00866232"/>
    <w:rsid w:val="00871E47"/>
    <w:rsid w:val="00873BE4"/>
    <w:rsid w:val="00892CBF"/>
    <w:rsid w:val="00894164"/>
    <w:rsid w:val="008941ED"/>
    <w:rsid w:val="008A0E6C"/>
    <w:rsid w:val="008A7BB0"/>
    <w:rsid w:val="008B1A2E"/>
    <w:rsid w:val="008B5CFD"/>
    <w:rsid w:val="008C2367"/>
    <w:rsid w:val="008C4327"/>
    <w:rsid w:val="008D0546"/>
    <w:rsid w:val="008D0CFB"/>
    <w:rsid w:val="008E0269"/>
    <w:rsid w:val="008E0EEA"/>
    <w:rsid w:val="008E1531"/>
    <w:rsid w:val="008E3946"/>
    <w:rsid w:val="008E4AAB"/>
    <w:rsid w:val="008F4225"/>
    <w:rsid w:val="009029A7"/>
    <w:rsid w:val="00902AA0"/>
    <w:rsid w:val="00903614"/>
    <w:rsid w:val="00907473"/>
    <w:rsid w:val="00916E42"/>
    <w:rsid w:val="0092590A"/>
    <w:rsid w:val="00935397"/>
    <w:rsid w:val="00936226"/>
    <w:rsid w:val="0094184D"/>
    <w:rsid w:val="009438C2"/>
    <w:rsid w:val="00945491"/>
    <w:rsid w:val="00953864"/>
    <w:rsid w:val="00956116"/>
    <w:rsid w:val="00963DEB"/>
    <w:rsid w:val="00970A11"/>
    <w:rsid w:val="00974AAC"/>
    <w:rsid w:val="0098141A"/>
    <w:rsid w:val="009912F5"/>
    <w:rsid w:val="00991AFF"/>
    <w:rsid w:val="00995DCE"/>
    <w:rsid w:val="009966F3"/>
    <w:rsid w:val="00996C18"/>
    <w:rsid w:val="009A09CE"/>
    <w:rsid w:val="009A1554"/>
    <w:rsid w:val="009B2155"/>
    <w:rsid w:val="009B3243"/>
    <w:rsid w:val="009B3F3A"/>
    <w:rsid w:val="009C0B50"/>
    <w:rsid w:val="009C0B67"/>
    <w:rsid w:val="009C185F"/>
    <w:rsid w:val="009C1E6C"/>
    <w:rsid w:val="009C342E"/>
    <w:rsid w:val="009C4B49"/>
    <w:rsid w:val="009C5D8A"/>
    <w:rsid w:val="009C7EF1"/>
    <w:rsid w:val="009D6906"/>
    <w:rsid w:val="009E2341"/>
    <w:rsid w:val="009E327B"/>
    <w:rsid w:val="009E37E6"/>
    <w:rsid w:val="009E38DB"/>
    <w:rsid w:val="009E58BF"/>
    <w:rsid w:val="009E7E5A"/>
    <w:rsid w:val="00A001BF"/>
    <w:rsid w:val="00A00EE6"/>
    <w:rsid w:val="00A02CD1"/>
    <w:rsid w:val="00A05B5E"/>
    <w:rsid w:val="00A0662C"/>
    <w:rsid w:val="00A12E55"/>
    <w:rsid w:val="00A13280"/>
    <w:rsid w:val="00A14E45"/>
    <w:rsid w:val="00A20016"/>
    <w:rsid w:val="00A20298"/>
    <w:rsid w:val="00A202ED"/>
    <w:rsid w:val="00A22730"/>
    <w:rsid w:val="00A260C0"/>
    <w:rsid w:val="00A268B8"/>
    <w:rsid w:val="00A27031"/>
    <w:rsid w:val="00A313AE"/>
    <w:rsid w:val="00A31B20"/>
    <w:rsid w:val="00A345AB"/>
    <w:rsid w:val="00A34F84"/>
    <w:rsid w:val="00A35366"/>
    <w:rsid w:val="00A4372A"/>
    <w:rsid w:val="00A44693"/>
    <w:rsid w:val="00A44E6C"/>
    <w:rsid w:val="00A47B6C"/>
    <w:rsid w:val="00A5106F"/>
    <w:rsid w:val="00A5431C"/>
    <w:rsid w:val="00A57644"/>
    <w:rsid w:val="00A60219"/>
    <w:rsid w:val="00A61D6C"/>
    <w:rsid w:val="00A6210F"/>
    <w:rsid w:val="00A67D54"/>
    <w:rsid w:val="00A7154D"/>
    <w:rsid w:val="00A717F2"/>
    <w:rsid w:val="00A81082"/>
    <w:rsid w:val="00A81A43"/>
    <w:rsid w:val="00A845CF"/>
    <w:rsid w:val="00AA2393"/>
    <w:rsid w:val="00AB4C14"/>
    <w:rsid w:val="00AB5418"/>
    <w:rsid w:val="00AC06D8"/>
    <w:rsid w:val="00AC10C5"/>
    <w:rsid w:val="00AC1F0E"/>
    <w:rsid w:val="00AC721C"/>
    <w:rsid w:val="00AD14E6"/>
    <w:rsid w:val="00AE24A5"/>
    <w:rsid w:val="00AE2B68"/>
    <w:rsid w:val="00AE2EDF"/>
    <w:rsid w:val="00AE7178"/>
    <w:rsid w:val="00AE7E22"/>
    <w:rsid w:val="00AF0556"/>
    <w:rsid w:val="00AF12AA"/>
    <w:rsid w:val="00AF5059"/>
    <w:rsid w:val="00AF5D85"/>
    <w:rsid w:val="00AF622D"/>
    <w:rsid w:val="00B02EA9"/>
    <w:rsid w:val="00B04A2F"/>
    <w:rsid w:val="00B06345"/>
    <w:rsid w:val="00B113B3"/>
    <w:rsid w:val="00B13FC1"/>
    <w:rsid w:val="00B217AD"/>
    <w:rsid w:val="00B224DA"/>
    <w:rsid w:val="00B22DBF"/>
    <w:rsid w:val="00B238AF"/>
    <w:rsid w:val="00B2765A"/>
    <w:rsid w:val="00B27E27"/>
    <w:rsid w:val="00B30C28"/>
    <w:rsid w:val="00B3267C"/>
    <w:rsid w:val="00B34101"/>
    <w:rsid w:val="00B3699C"/>
    <w:rsid w:val="00B36AA8"/>
    <w:rsid w:val="00B37187"/>
    <w:rsid w:val="00B40DB1"/>
    <w:rsid w:val="00B45B07"/>
    <w:rsid w:val="00B56821"/>
    <w:rsid w:val="00B57472"/>
    <w:rsid w:val="00B62B76"/>
    <w:rsid w:val="00B74390"/>
    <w:rsid w:val="00B74C5F"/>
    <w:rsid w:val="00B82A9D"/>
    <w:rsid w:val="00B84AEF"/>
    <w:rsid w:val="00B84F03"/>
    <w:rsid w:val="00B87AD1"/>
    <w:rsid w:val="00BA55D8"/>
    <w:rsid w:val="00BC0DEC"/>
    <w:rsid w:val="00BC2B60"/>
    <w:rsid w:val="00BD3D05"/>
    <w:rsid w:val="00BD4FE4"/>
    <w:rsid w:val="00BD6784"/>
    <w:rsid w:val="00BD701B"/>
    <w:rsid w:val="00BD7530"/>
    <w:rsid w:val="00BE0CA8"/>
    <w:rsid w:val="00BE1A50"/>
    <w:rsid w:val="00BE5026"/>
    <w:rsid w:val="00BE6068"/>
    <w:rsid w:val="00BE737D"/>
    <w:rsid w:val="00BF4135"/>
    <w:rsid w:val="00BF4D4A"/>
    <w:rsid w:val="00C034C0"/>
    <w:rsid w:val="00C035CB"/>
    <w:rsid w:val="00C04C8B"/>
    <w:rsid w:val="00C072F7"/>
    <w:rsid w:val="00C102B8"/>
    <w:rsid w:val="00C13770"/>
    <w:rsid w:val="00C20CF7"/>
    <w:rsid w:val="00C350AD"/>
    <w:rsid w:val="00C36845"/>
    <w:rsid w:val="00C37D42"/>
    <w:rsid w:val="00C420EE"/>
    <w:rsid w:val="00C45D76"/>
    <w:rsid w:val="00C47C91"/>
    <w:rsid w:val="00C47E78"/>
    <w:rsid w:val="00C573A2"/>
    <w:rsid w:val="00C6051E"/>
    <w:rsid w:val="00C61034"/>
    <w:rsid w:val="00C615DB"/>
    <w:rsid w:val="00C67E68"/>
    <w:rsid w:val="00C7379D"/>
    <w:rsid w:val="00C7606F"/>
    <w:rsid w:val="00C76484"/>
    <w:rsid w:val="00C857BE"/>
    <w:rsid w:val="00C946C8"/>
    <w:rsid w:val="00C94ECA"/>
    <w:rsid w:val="00CA192B"/>
    <w:rsid w:val="00CA4C9A"/>
    <w:rsid w:val="00CC0DD5"/>
    <w:rsid w:val="00CC545D"/>
    <w:rsid w:val="00CC5BE7"/>
    <w:rsid w:val="00CC73C5"/>
    <w:rsid w:val="00CD1EB1"/>
    <w:rsid w:val="00CD4AF6"/>
    <w:rsid w:val="00CD5C06"/>
    <w:rsid w:val="00CD6231"/>
    <w:rsid w:val="00CD63D5"/>
    <w:rsid w:val="00CD692F"/>
    <w:rsid w:val="00CE0851"/>
    <w:rsid w:val="00CE6C13"/>
    <w:rsid w:val="00CF2197"/>
    <w:rsid w:val="00CF360F"/>
    <w:rsid w:val="00CF650D"/>
    <w:rsid w:val="00CF711B"/>
    <w:rsid w:val="00CF7B0E"/>
    <w:rsid w:val="00D025DF"/>
    <w:rsid w:val="00D03286"/>
    <w:rsid w:val="00D05E5F"/>
    <w:rsid w:val="00D1481E"/>
    <w:rsid w:val="00D15D78"/>
    <w:rsid w:val="00D21D39"/>
    <w:rsid w:val="00D22ED2"/>
    <w:rsid w:val="00D23BD4"/>
    <w:rsid w:val="00D23D5A"/>
    <w:rsid w:val="00D31412"/>
    <w:rsid w:val="00D315DE"/>
    <w:rsid w:val="00D336BF"/>
    <w:rsid w:val="00D4074C"/>
    <w:rsid w:val="00D527F1"/>
    <w:rsid w:val="00D52E59"/>
    <w:rsid w:val="00D56DF1"/>
    <w:rsid w:val="00D653D3"/>
    <w:rsid w:val="00D767B3"/>
    <w:rsid w:val="00D82E9B"/>
    <w:rsid w:val="00D85DAD"/>
    <w:rsid w:val="00D87110"/>
    <w:rsid w:val="00D90146"/>
    <w:rsid w:val="00D91628"/>
    <w:rsid w:val="00D91710"/>
    <w:rsid w:val="00D92FA9"/>
    <w:rsid w:val="00DA5F74"/>
    <w:rsid w:val="00DB49DC"/>
    <w:rsid w:val="00DB5F20"/>
    <w:rsid w:val="00DB63D0"/>
    <w:rsid w:val="00DC03DA"/>
    <w:rsid w:val="00DC30C8"/>
    <w:rsid w:val="00DD13FD"/>
    <w:rsid w:val="00DD3A87"/>
    <w:rsid w:val="00DD3BAA"/>
    <w:rsid w:val="00DD624E"/>
    <w:rsid w:val="00DD7683"/>
    <w:rsid w:val="00DE5353"/>
    <w:rsid w:val="00DE5D44"/>
    <w:rsid w:val="00DE5D5B"/>
    <w:rsid w:val="00DE6988"/>
    <w:rsid w:val="00DF4D8C"/>
    <w:rsid w:val="00E0260A"/>
    <w:rsid w:val="00E040F8"/>
    <w:rsid w:val="00E118C3"/>
    <w:rsid w:val="00E17704"/>
    <w:rsid w:val="00E206E6"/>
    <w:rsid w:val="00E20AB5"/>
    <w:rsid w:val="00E24310"/>
    <w:rsid w:val="00E24C9E"/>
    <w:rsid w:val="00E33C01"/>
    <w:rsid w:val="00E344A6"/>
    <w:rsid w:val="00E37996"/>
    <w:rsid w:val="00E50179"/>
    <w:rsid w:val="00E52133"/>
    <w:rsid w:val="00E5485E"/>
    <w:rsid w:val="00E60D78"/>
    <w:rsid w:val="00E63FA4"/>
    <w:rsid w:val="00E70ABC"/>
    <w:rsid w:val="00E72754"/>
    <w:rsid w:val="00E754B3"/>
    <w:rsid w:val="00E75962"/>
    <w:rsid w:val="00E932F4"/>
    <w:rsid w:val="00E966CB"/>
    <w:rsid w:val="00EA09C2"/>
    <w:rsid w:val="00EA5C6C"/>
    <w:rsid w:val="00EB3CE6"/>
    <w:rsid w:val="00EB436F"/>
    <w:rsid w:val="00EC0559"/>
    <w:rsid w:val="00EC0B79"/>
    <w:rsid w:val="00EC4F58"/>
    <w:rsid w:val="00EC5887"/>
    <w:rsid w:val="00EC5AC2"/>
    <w:rsid w:val="00EC6AFB"/>
    <w:rsid w:val="00ED48B9"/>
    <w:rsid w:val="00EE0A29"/>
    <w:rsid w:val="00EE4939"/>
    <w:rsid w:val="00EE495F"/>
    <w:rsid w:val="00EE5F42"/>
    <w:rsid w:val="00EE79F4"/>
    <w:rsid w:val="00EE7B86"/>
    <w:rsid w:val="00EE7B94"/>
    <w:rsid w:val="00EF4B0B"/>
    <w:rsid w:val="00F00394"/>
    <w:rsid w:val="00F01A7E"/>
    <w:rsid w:val="00F04B11"/>
    <w:rsid w:val="00F051C9"/>
    <w:rsid w:val="00F125B0"/>
    <w:rsid w:val="00F135D2"/>
    <w:rsid w:val="00F136DF"/>
    <w:rsid w:val="00F16774"/>
    <w:rsid w:val="00F16B56"/>
    <w:rsid w:val="00F22EF7"/>
    <w:rsid w:val="00F24D9C"/>
    <w:rsid w:val="00F30EC8"/>
    <w:rsid w:val="00F3617B"/>
    <w:rsid w:val="00F417D9"/>
    <w:rsid w:val="00F6168C"/>
    <w:rsid w:val="00F70BBC"/>
    <w:rsid w:val="00F7799A"/>
    <w:rsid w:val="00F81138"/>
    <w:rsid w:val="00F82207"/>
    <w:rsid w:val="00F83BA5"/>
    <w:rsid w:val="00F852B4"/>
    <w:rsid w:val="00F854C9"/>
    <w:rsid w:val="00F929F1"/>
    <w:rsid w:val="00FA2995"/>
    <w:rsid w:val="00FA3860"/>
    <w:rsid w:val="00FA56D2"/>
    <w:rsid w:val="00FA73D4"/>
    <w:rsid w:val="00FC0DF5"/>
    <w:rsid w:val="00FC3BD6"/>
    <w:rsid w:val="00FC3EF5"/>
    <w:rsid w:val="00FC491A"/>
    <w:rsid w:val="00FC49C8"/>
    <w:rsid w:val="00FC769C"/>
    <w:rsid w:val="00FD2286"/>
    <w:rsid w:val="00FD74B2"/>
    <w:rsid w:val="00FE2E9F"/>
    <w:rsid w:val="00FE38BD"/>
    <w:rsid w:val="00FF0FAB"/>
    <w:rsid w:val="00FF194B"/>
    <w:rsid w:val="00FF46B8"/>
    <w:rsid w:val="00FF5ED9"/>
    <w:rsid w:val="00FF60F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D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5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100AF9"/>
    <w:pPr>
      <w:spacing w:after="240" w:line="276" w:lineRule="auto"/>
      <w:ind w:left="1418" w:right="-57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100AF9"/>
    <w:pPr>
      <w:keepNext/>
      <w:numPr>
        <w:numId w:val="14"/>
      </w:numPr>
      <w:spacing w:before="480" w:after="0"/>
      <w:contextualSpacing/>
      <w:outlineLvl w:val="0"/>
    </w:pPr>
    <w:rPr>
      <w:b/>
      <w:bCs/>
      <w:caps/>
      <w:u w:val="singl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00AF9"/>
    <w:pPr>
      <w:keepNext/>
      <w:numPr>
        <w:ilvl w:val="1"/>
        <w:numId w:val="14"/>
      </w:numPr>
      <w:spacing w:before="400" w:after="0"/>
      <w:outlineLvl w:val="1"/>
    </w:pPr>
    <w:rPr>
      <w:bCs/>
      <w:caps/>
      <w:u w:val="single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20CF7"/>
    <w:pPr>
      <w:keepNext/>
      <w:numPr>
        <w:ilvl w:val="2"/>
        <w:numId w:val="14"/>
      </w:numPr>
      <w:spacing w:before="200" w:after="0" w:line="271" w:lineRule="auto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00AF9"/>
    <w:pPr>
      <w:keepNext/>
      <w:numPr>
        <w:ilvl w:val="3"/>
        <w:numId w:val="14"/>
      </w:numPr>
      <w:spacing w:before="200" w:after="0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100AF9"/>
    <w:pPr>
      <w:keepNext/>
      <w:numPr>
        <w:ilvl w:val="4"/>
        <w:numId w:val="14"/>
      </w:numPr>
      <w:spacing w:before="200" w:after="0"/>
      <w:outlineLvl w:val="4"/>
    </w:pPr>
    <w:rPr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59"/>
    <w:semiHidden/>
    <w:qFormat/>
    <w:rsid w:val="00100AF9"/>
    <w:pPr>
      <w:spacing w:after="0" w:line="271" w:lineRule="auto"/>
      <w:ind w:left="0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00AF9"/>
    <w:pPr>
      <w:spacing w:after="0"/>
      <w:ind w:left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00AF9"/>
    <w:pPr>
      <w:numPr>
        <w:ilvl w:val="7"/>
        <w:numId w:val="14"/>
      </w:numPr>
      <w:spacing w:after="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00AF9"/>
    <w:pPr>
      <w:spacing w:after="0"/>
      <w:ind w:left="1584" w:hanging="1584"/>
      <w:outlineLvl w:val="8"/>
    </w:pPr>
    <w:rPr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0AF9"/>
    <w:rPr>
      <w:b/>
      <w:bCs/>
      <w:caps/>
      <w:u w:val="single"/>
      <w:lang w:val="en-GB"/>
    </w:rPr>
  </w:style>
  <w:style w:type="character" w:customStyle="1" w:styleId="Heading2Char">
    <w:name w:val="Heading 2 Char"/>
    <w:link w:val="Heading2"/>
    <w:rsid w:val="00100AF9"/>
    <w:rPr>
      <w:bCs/>
      <w:caps/>
      <w:u w:val="single"/>
      <w:lang w:val="en-GB"/>
    </w:rPr>
  </w:style>
  <w:style w:type="character" w:customStyle="1" w:styleId="Heading3Char">
    <w:name w:val="Heading 3 Char"/>
    <w:link w:val="Heading3"/>
    <w:rsid w:val="00C20CF7"/>
    <w:rPr>
      <w:bCs/>
      <w:u w:val="single"/>
      <w:lang w:val="en-GB"/>
    </w:rPr>
  </w:style>
  <w:style w:type="character" w:customStyle="1" w:styleId="Heading4Char">
    <w:name w:val="Heading 4 Char"/>
    <w:link w:val="Heading4"/>
    <w:rsid w:val="00100AF9"/>
    <w:rPr>
      <w:bCs/>
      <w:i/>
      <w:iCs/>
      <w:lang w:val="en-GB"/>
    </w:rPr>
  </w:style>
  <w:style w:type="character" w:customStyle="1" w:styleId="Heading5Char">
    <w:name w:val="Heading 5 Char"/>
    <w:link w:val="Heading5"/>
    <w:rsid w:val="00100AF9"/>
    <w:rPr>
      <w:bCs/>
      <w:color w:val="000000"/>
      <w:lang w:val="en-GB"/>
    </w:rPr>
  </w:style>
  <w:style w:type="character" w:customStyle="1" w:styleId="Heading6Char">
    <w:name w:val="Heading 6 Char"/>
    <w:link w:val="Heading6"/>
    <w:uiPriority w:val="59"/>
    <w:semiHidden/>
    <w:rsid w:val="00100AF9"/>
    <w:rPr>
      <w:b/>
      <w:bCs/>
      <w:i/>
      <w:iCs/>
      <w:color w:val="7F7F7F"/>
      <w:lang w:val="en-GB"/>
    </w:rPr>
  </w:style>
  <w:style w:type="character" w:customStyle="1" w:styleId="Heading7Char">
    <w:name w:val="Heading 7 Char"/>
    <w:link w:val="Heading7"/>
    <w:uiPriority w:val="9"/>
    <w:semiHidden/>
    <w:rsid w:val="00100AF9"/>
    <w:rPr>
      <w:i/>
      <w:iCs/>
      <w:lang w:val="en-GB"/>
    </w:rPr>
  </w:style>
  <w:style w:type="character" w:customStyle="1" w:styleId="Heading8Char">
    <w:name w:val="Heading 8 Char"/>
    <w:link w:val="Heading8"/>
    <w:uiPriority w:val="9"/>
    <w:semiHidden/>
    <w:rsid w:val="00100AF9"/>
    <w:rPr>
      <w:lang w:val="en-GB"/>
    </w:rPr>
  </w:style>
  <w:style w:type="character" w:customStyle="1" w:styleId="Heading9Char">
    <w:name w:val="Heading 9 Char"/>
    <w:link w:val="Heading9"/>
    <w:uiPriority w:val="9"/>
    <w:semiHidden/>
    <w:rsid w:val="00100AF9"/>
    <w:rPr>
      <w:i/>
      <w:iCs/>
      <w:spacing w:val="5"/>
      <w:lang w:val="en-GB"/>
    </w:rPr>
  </w:style>
  <w:style w:type="paragraph" w:styleId="Title">
    <w:name w:val="Title"/>
    <w:aliases w:val="Title Bold"/>
    <w:basedOn w:val="Normal"/>
    <w:next w:val="Normal"/>
    <w:link w:val="TitleChar"/>
    <w:qFormat/>
    <w:rsid w:val="00100AF9"/>
    <w:pPr>
      <w:keepNext/>
      <w:keepLines/>
      <w:spacing w:before="120" w:line="240" w:lineRule="auto"/>
      <w:ind w:left="1412"/>
      <w:contextualSpacing/>
      <w:jc w:val="center"/>
    </w:pPr>
    <w:rPr>
      <w:b/>
      <w:caps/>
      <w:spacing w:val="5"/>
      <w:u w:val="single"/>
    </w:rPr>
  </w:style>
  <w:style w:type="character" w:customStyle="1" w:styleId="TitleChar">
    <w:name w:val="Title Char"/>
    <w:aliases w:val="Title Bold Char"/>
    <w:link w:val="Title"/>
    <w:rsid w:val="00100AF9"/>
    <w:rPr>
      <w:b/>
      <w:caps/>
      <w:spacing w:val="5"/>
      <w:u w:val="single"/>
      <w:lang w:val="en-GB"/>
    </w:rPr>
  </w:style>
  <w:style w:type="paragraph" w:styleId="Subtitle">
    <w:name w:val="Subtitle"/>
    <w:basedOn w:val="Normal"/>
    <w:next w:val="Normal"/>
    <w:link w:val="SubtitleChar"/>
    <w:qFormat/>
    <w:rsid w:val="00100AF9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rsid w:val="00100AF9"/>
    <w:rPr>
      <w:i/>
      <w:iCs/>
      <w:spacing w:val="13"/>
      <w:sz w:val="24"/>
      <w:szCs w:val="24"/>
      <w:lang w:val="en-GB"/>
    </w:rPr>
  </w:style>
  <w:style w:type="paragraph" w:customStyle="1" w:styleId="CoverPageTitle">
    <w:name w:val="Cover Page Title"/>
    <w:basedOn w:val="Normal"/>
    <w:link w:val="CoverPageTitleChar"/>
    <w:qFormat/>
    <w:rsid w:val="00100AF9"/>
    <w:pPr>
      <w:spacing w:line="360" w:lineRule="auto"/>
      <w:ind w:left="1701" w:right="1650"/>
      <w:jc w:val="center"/>
    </w:pPr>
    <w:rPr>
      <w:rFonts w:cs="Arial"/>
      <w:b/>
      <w:sz w:val="28"/>
      <w:szCs w:val="28"/>
    </w:rPr>
  </w:style>
  <w:style w:type="character" w:customStyle="1" w:styleId="CoverPageTitleChar">
    <w:name w:val="Cover Page Title Char"/>
    <w:link w:val="CoverPageTitle"/>
    <w:rsid w:val="00100AF9"/>
    <w:rPr>
      <w:rFonts w:cs="Arial"/>
      <w:b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rsid w:val="00100A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00AF9"/>
    <w:rPr>
      <w:lang w:val="en-GB"/>
    </w:rPr>
  </w:style>
  <w:style w:type="table" w:styleId="TableGrid">
    <w:name w:val="Table Grid"/>
    <w:basedOn w:val="TableNormal"/>
    <w:uiPriority w:val="59"/>
    <w:rsid w:val="00100AF9"/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F9"/>
    <w:rPr>
      <w:rFonts w:ascii="Tahoma" w:hAnsi="Tahoma" w:cs="Tahoma"/>
      <w:sz w:val="16"/>
      <w:szCs w:val="16"/>
      <w:lang w:val="en-GB"/>
    </w:rPr>
  </w:style>
  <w:style w:type="paragraph" w:customStyle="1" w:styleId="FigureTitle">
    <w:name w:val="Figure Title"/>
    <w:basedOn w:val="Normal"/>
    <w:link w:val="FigureTitleChar"/>
    <w:qFormat/>
    <w:rsid w:val="00100AF9"/>
    <w:pPr>
      <w:keepNext/>
      <w:keepLines/>
      <w:spacing w:before="240" w:after="80"/>
      <w:jc w:val="center"/>
    </w:pPr>
    <w:rPr>
      <w:b/>
      <w:cap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00AF9"/>
    <w:pPr>
      <w:spacing w:after="100"/>
      <w:ind w:left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100AF9"/>
    <w:pPr>
      <w:tabs>
        <w:tab w:val="right" w:pos="10147"/>
      </w:tabs>
      <w:spacing w:after="100"/>
      <w:ind w:left="1080" w:hanging="1080"/>
      <w:jc w:val="left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100AF9"/>
    <w:pPr>
      <w:spacing w:after="100"/>
      <w:ind w:left="0"/>
    </w:pPr>
  </w:style>
  <w:style w:type="paragraph" w:styleId="TOC4">
    <w:name w:val="toc 4"/>
    <w:basedOn w:val="Normal"/>
    <w:next w:val="Normal"/>
    <w:autoRedefine/>
    <w:uiPriority w:val="39"/>
    <w:unhideWhenUsed/>
    <w:rsid w:val="00100AF9"/>
    <w:pPr>
      <w:spacing w:after="100"/>
      <w:ind w:left="0"/>
    </w:pPr>
  </w:style>
  <w:style w:type="paragraph" w:styleId="TOC5">
    <w:name w:val="toc 5"/>
    <w:basedOn w:val="Normal"/>
    <w:next w:val="Normal"/>
    <w:autoRedefine/>
    <w:uiPriority w:val="39"/>
    <w:unhideWhenUsed/>
    <w:rsid w:val="00100AF9"/>
    <w:pPr>
      <w:spacing w:after="100"/>
      <w:ind w:left="0"/>
    </w:pPr>
  </w:style>
  <w:style w:type="paragraph" w:customStyle="1" w:styleId="Dashlist">
    <w:name w:val="Dash list"/>
    <w:basedOn w:val="Normal"/>
    <w:link w:val="DashlistChar"/>
    <w:qFormat/>
    <w:rsid w:val="00100AF9"/>
    <w:pPr>
      <w:numPr>
        <w:numId w:val="12"/>
      </w:numPr>
      <w:spacing w:after="0" w:line="240" w:lineRule="auto"/>
      <w:ind w:left="1872" w:right="0" w:hanging="454"/>
    </w:pPr>
  </w:style>
  <w:style w:type="character" w:customStyle="1" w:styleId="DashlistChar">
    <w:name w:val="Dash list Char"/>
    <w:link w:val="Dashlist"/>
    <w:rsid w:val="00100AF9"/>
    <w:rPr>
      <w:lang w:val="en-GB"/>
    </w:rPr>
  </w:style>
  <w:style w:type="paragraph" w:customStyle="1" w:styleId="Bodyjustified">
    <w:name w:val="Body justified"/>
    <w:link w:val="BodyjustifiedChar"/>
    <w:uiPriority w:val="99"/>
    <w:rsid w:val="00100AF9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eastAsia="Arial" w:cs="Helvetica"/>
      <w:color w:val="000000"/>
      <w:w w:val="0"/>
      <w:lang w:val="en-GB"/>
    </w:rPr>
  </w:style>
  <w:style w:type="character" w:customStyle="1" w:styleId="BodyjustifiedChar">
    <w:name w:val="Body justified Char"/>
    <w:link w:val="Bodyjustified"/>
    <w:uiPriority w:val="99"/>
    <w:rsid w:val="00100AF9"/>
    <w:rPr>
      <w:rFonts w:eastAsia="Arial" w:cs="Helvetica"/>
      <w:color w:val="000000"/>
      <w:w w:val="0"/>
      <w:lang w:val="en-GB"/>
    </w:rPr>
  </w:style>
  <w:style w:type="paragraph" w:customStyle="1" w:styleId="BulletList">
    <w:name w:val="Bullet List"/>
    <w:basedOn w:val="ListParagraph"/>
    <w:link w:val="BulletListChar"/>
    <w:qFormat/>
    <w:rsid w:val="00100AF9"/>
    <w:pPr>
      <w:numPr>
        <w:numId w:val="13"/>
      </w:numPr>
      <w:ind w:left="1872" w:right="0" w:hanging="454"/>
    </w:pPr>
  </w:style>
  <w:style w:type="character" w:customStyle="1" w:styleId="BulletListChar">
    <w:name w:val="Bullet List Char"/>
    <w:link w:val="BulletList"/>
    <w:rsid w:val="00100AF9"/>
    <w:rPr>
      <w:lang w:val="en-GB"/>
    </w:rPr>
  </w:style>
  <w:style w:type="paragraph" w:customStyle="1" w:styleId="numericallist">
    <w:name w:val="numerical list"/>
    <w:basedOn w:val="Normal"/>
    <w:link w:val="numericallistChar"/>
    <w:qFormat/>
    <w:rsid w:val="00100AF9"/>
    <w:pPr>
      <w:numPr>
        <w:ilvl w:val="6"/>
        <w:numId w:val="14"/>
      </w:numPr>
      <w:spacing w:after="0" w:line="240" w:lineRule="auto"/>
      <w:ind w:left="1872" w:hanging="454"/>
    </w:pPr>
  </w:style>
  <w:style w:type="character" w:customStyle="1" w:styleId="numericallistChar">
    <w:name w:val="numerical list Char"/>
    <w:link w:val="numericallist"/>
    <w:rsid w:val="00100AF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00AF9"/>
    <w:rPr>
      <w:color w:val="808080"/>
    </w:rPr>
  </w:style>
  <w:style w:type="paragraph" w:customStyle="1" w:styleId="Leftalign">
    <w:name w:val="Left align"/>
    <w:basedOn w:val="Normal"/>
    <w:link w:val="LeftalignChar"/>
    <w:qFormat/>
    <w:rsid w:val="00100AF9"/>
    <w:pPr>
      <w:spacing w:after="0" w:line="240" w:lineRule="auto"/>
      <w:ind w:left="0" w:right="0"/>
    </w:pPr>
    <w:rPr>
      <w:rFonts w:eastAsia="Arial" w:cs="Arial"/>
    </w:rPr>
  </w:style>
  <w:style w:type="character" w:customStyle="1" w:styleId="LeftalignChar">
    <w:name w:val="Left align Char"/>
    <w:link w:val="Leftalign"/>
    <w:rsid w:val="00100AF9"/>
    <w:rPr>
      <w:rFonts w:eastAsia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00AF9"/>
    <w:rPr>
      <w:color w:val="0000FF" w:themeColor="hyperlink"/>
      <w:u w:val="single"/>
    </w:rPr>
  </w:style>
  <w:style w:type="character" w:customStyle="1" w:styleId="FigureTitleChar">
    <w:name w:val="Figure Title Char"/>
    <w:basedOn w:val="DefaultParagraphFont"/>
    <w:link w:val="FigureTitle"/>
    <w:rsid w:val="00100AF9"/>
    <w:rPr>
      <w:b/>
      <w:caps/>
      <w:u w:val="single"/>
      <w:lang w:val="en-GB"/>
    </w:rPr>
  </w:style>
  <w:style w:type="paragraph" w:customStyle="1" w:styleId="BASEDON">
    <w:name w:val="BASED ON"/>
    <w:basedOn w:val="CoverPageTitle"/>
    <w:link w:val="BASEDONChar"/>
    <w:qFormat/>
    <w:rsid w:val="00100AF9"/>
    <w:pPr>
      <w:spacing w:before="360" w:after="480"/>
    </w:pPr>
    <w:rPr>
      <w:caps/>
    </w:rPr>
  </w:style>
  <w:style w:type="character" w:customStyle="1" w:styleId="BASEDONChar">
    <w:name w:val="BASED ON Char"/>
    <w:link w:val="BASEDON"/>
    <w:rsid w:val="00100AF9"/>
    <w:rPr>
      <w:rFonts w:cs="Arial"/>
      <w:b/>
      <w:caps/>
      <w:sz w:val="28"/>
      <w:szCs w:val="28"/>
      <w:lang w:val="en-GB"/>
    </w:rPr>
  </w:style>
  <w:style w:type="paragraph" w:customStyle="1" w:styleId="NOTES">
    <w:name w:val="NOTES"/>
    <w:link w:val="NOTESChar"/>
    <w:qFormat/>
    <w:rsid w:val="00100AF9"/>
    <w:pPr>
      <w:keepNext/>
      <w:spacing w:before="240"/>
      <w:ind w:firstLine="1440"/>
    </w:pPr>
    <w:rPr>
      <w:rFonts w:eastAsia="Arial" w:cs="Helvetica"/>
      <w:b/>
      <w:caps/>
      <w:color w:val="000000"/>
      <w:u w:val="single"/>
      <w:lang w:val="en-GB"/>
    </w:rPr>
  </w:style>
  <w:style w:type="character" w:customStyle="1" w:styleId="NOTESChar">
    <w:name w:val="NOTES Char"/>
    <w:link w:val="NOTES"/>
    <w:rsid w:val="00100AF9"/>
    <w:rPr>
      <w:rFonts w:eastAsia="Arial" w:cs="Helvetica"/>
      <w:b/>
      <w:caps/>
      <w:color w:val="000000"/>
      <w:u w:val="single"/>
      <w:lang w:val="en-GB"/>
    </w:rPr>
  </w:style>
  <w:style w:type="paragraph" w:customStyle="1" w:styleId="TableTitle">
    <w:name w:val="Table Title"/>
    <w:basedOn w:val="BodyText"/>
    <w:link w:val="TableTitleChar"/>
    <w:qFormat/>
    <w:rsid w:val="00100AF9"/>
    <w:pPr>
      <w:keepNext/>
      <w:keepLines/>
      <w:spacing w:before="120" w:after="80"/>
      <w:ind w:left="1418" w:right="-57"/>
      <w:jc w:val="center"/>
    </w:pPr>
    <w:rPr>
      <w:b/>
      <w:caps/>
      <w:u w:val="single"/>
      <w:lang w:val="en-US"/>
    </w:rPr>
  </w:style>
  <w:style w:type="paragraph" w:styleId="BodyText">
    <w:name w:val="Body Text"/>
    <w:aliases w:val="Body Left Aligned"/>
    <w:link w:val="BodyTextChar"/>
    <w:rsid w:val="00100AF9"/>
    <w:pPr>
      <w:tabs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851" w:right="567"/>
      <w:textAlignment w:val="baseline"/>
    </w:pPr>
    <w:rPr>
      <w:lang w:val="fr-FR" w:eastAsia="fr-FR"/>
    </w:rPr>
  </w:style>
  <w:style w:type="character" w:customStyle="1" w:styleId="BodyTextChar">
    <w:name w:val="Body Text Char"/>
    <w:aliases w:val="Body Left Aligned Char"/>
    <w:link w:val="BodyText"/>
    <w:rsid w:val="00100AF9"/>
    <w:rPr>
      <w:lang w:val="fr-FR" w:eastAsia="fr-FR"/>
    </w:rPr>
  </w:style>
  <w:style w:type="character" w:customStyle="1" w:styleId="TableTitleChar">
    <w:name w:val="Table Title Char"/>
    <w:link w:val="TableTitle"/>
    <w:rsid w:val="00100AF9"/>
    <w:rPr>
      <w:b/>
      <w:caps/>
      <w:u w:val="single"/>
      <w:lang w:eastAsia="fr-FR"/>
    </w:rPr>
  </w:style>
  <w:style w:type="paragraph" w:customStyle="1" w:styleId="Bullet2">
    <w:name w:val="Bullet 2"/>
    <w:qFormat/>
    <w:rsid w:val="00100AF9"/>
    <w:pPr>
      <w:numPr>
        <w:numId w:val="15"/>
      </w:numPr>
      <w:ind w:left="2325" w:hanging="454"/>
    </w:pPr>
    <w:rPr>
      <w:lang w:val="en-GB"/>
    </w:rPr>
  </w:style>
  <w:style w:type="paragraph" w:customStyle="1" w:styleId="Aligncenter">
    <w:name w:val="Align center"/>
    <w:basedOn w:val="Bodyjustified"/>
    <w:link w:val="AligncenterChar"/>
    <w:qFormat/>
    <w:rsid w:val="00100AF9"/>
    <w:pPr>
      <w:keepNext/>
    </w:pPr>
  </w:style>
  <w:style w:type="character" w:customStyle="1" w:styleId="AligncenterChar">
    <w:name w:val="Align center Char"/>
    <w:link w:val="Aligncenter"/>
    <w:rsid w:val="00100AF9"/>
    <w:rPr>
      <w:rFonts w:eastAsia="Arial" w:cs="Helvetica"/>
      <w:color w:val="000000"/>
      <w:w w:val="0"/>
      <w:lang w:val="en-GB"/>
    </w:rPr>
  </w:style>
  <w:style w:type="paragraph" w:customStyle="1" w:styleId="alphabeticallist">
    <w:name w:val="alphabetical list"/>
    <w:basedOn w:val="BodyText"/>
    <w:link w:val="alphabeticallistChar"/>
    <w:qFormat/>
    <w:rsid w:val="00100AF9"/>
    <w:pPr>
      <w:numPr>
        <w:ilvl w:val="5"/>
        <w:numId w:val="14"/>
      </w:numPr>
      <w:tabs>
        <w:tab w:val="clear" w:pos="1701"/>
        <w:tab w:val="clear" w:pos="2268"/>
        <w:tab w:val="clear" w:pos="2835"/>
      </w:tabs>
      <w:ind w:left="1872" w:right="0" w:hanging="454"/>
    </w:pPr>
    <w:rPr>
      <w:lang w:val="en-GB"/>
    </w:rPr>
  </w:style>
  <w:style w:type="character" w:customStyle="1" w:styleId="alphabeticallistChar">
    <w:name w:val="alphabetical list Char"/>
    <w:link w:val="alphabeticallist"/>
    <w:rsid w:val="00100AF9"/>
    <w:rPr>
      <w:lang w:val="en-GB" w:eastAsia="fr-FR"/>
    </w:rPr>
  </w:style>
  <w:style w:type="paragraph" w:styleId="ListNumber">
    <w:name w:val="List Number"/>
    <w:basedOn w:val="Normal"/>
    <w:uiPriority w:val="99"/>
    <w:semiHidden/>
    <w:unhideWhenUsed/>
    <w:rsid w:val="00100AF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0AF9"/>
    <w:pPr>
      <w:numPr>
        <w:numId w:val="11"/>
      </w:numPr>
      <w:contextualSpacing/>
    </w:pPr>
  </w:style>
  <w:style w:type="paragraph" w:customStyle="1" w:styleId="Title2">
    <w:name w:val="Title 2"/>
    <w:basedOn w:val="Normal"/>
    <w:link w:val="Title2Char"/>
    <w:qFormat/>
    <w:rsid w:val="00100AF9"/>
    <w:pPr>
      <w:keepNext/>
      <w:keepLines/>
      <w:spacing w:after="120" w:line="240" w:lineRule="auto"/>
      <w:ind w:right="0"/>
      <w:jc w:val="center"/>
    </w:pPr>
    <w:rPr>
      <w:caps/>
      <w:u w:val="single"/>
    </w:rPr>
  </w:style>
  <w:style w:type="character" w:customStyle="1" w:styleId="Title2Char">
    <w:name w:val="Title 2 Char"/>
    <w:basedOn w:val="DefaultParagraphFont"/>
    <w:link w:val="Title2"/>
    <w:rsid w:val="00100AF9"/>
    <w:rPr>
      <w:caps/>
      <w:u w:val="single"/>
      <w:lang w:val="en-GB"/>
    </w:rPr>
  </w:style>
  <w:style w:type="paragraph" w:customStyle="1" w:styleId="NB">
    <w:name w:val="N.B."/>
    <w:link w:val="NBChar"/>
    <w:qFormat/>
    <w:rsid w:val="00100AF9"/>
    <w:pPr>
      <w:keepNext/>
      <w:spacing w:before="240"/>
      <w:ind w:left="1418"/>
    </w:pPr>
    <w:rPr>
      <w:b/>
      <w:caps/>
      <w:u w:val="single"/>
      <w:lang w:val="en-GB"/>
    </w:rPr>
  </w:style>
  <w:style w:type="character" w:customStyle="1" w:styleId="NBChar">
    <w:name w:val="N.B. Char"/>
    <w:basedOn w:val="DefaultParagraphFont"/>
    <w:link w:val="NB"/>
    <w:rsid w:val="00100AF9"/>
    <w:rPr>
      <w:b/>
      <w:caps/>
      <w:u w:val="single"/>
      <w:lang w:val="en-GB"/>
    </w:rPr>
  </w:style>
  <w:style w:type="paragraph" w:customStyle="1" w:styleId="AppendixTitle">
    <w:name w:val="Appendix Title"/>
    <w:basedOn w:val="Normal"/>
    <w:qFormat/>
    <w:rsid w:val="00100AF9"/>
    <w:pPr>
      <w:keepNext/>
      <w:keepLines/>
      <w:spacing w:after="0"/>
      <w:jc w:val="center"/>
    </w:pPr>
    <w:rPr>
      <w:b/>
      <w: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AF9"/>
    <w:pPr>
      <w:tabs>
        <w:tab w:val="center" w:pos="4680"/>
        <w:tab w:val="right" w:pos="9360"/>
      </w:tabs>
      <w:spacing w:after="0" w:line="240" w:lineRule="auto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100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F9"/>
    <w:rPr>
      <w:lang w:val="en-GB"/>
    </w:rPr>
  </w:style>
  <w:style w:type="paragraph" w:customStyle="1" w:styleId="Rightalign">
    <w:name w:val="Right align"/>
    <w:basedOn w:val="Normal"/>
    <w:link w:val="RightalignChar"/>
    <w:qFormat/>
    <w:rsid w:val="00100AF9"/>
    <w:pPr>
      <w:spacing w:after="0" w:line="240" w:lineRule="auto"/>
      <w:ind w:left="0" w:right="0"/>
    </w:pPr>
    <w:rPr>
      <w:rFonts w:eastAsia="Arial" w:cs="Arial"/>
    </w:rPr>
  </w:style>
  <w:style w:type="character" w:customStyle="1" w:styleId="RightalignChar">
    <w:name w:val="Right align Char"/>
    <w:link w:val="Rightalign"/>
    <w:rsid w:val="00100AF9"/>
    <w:rPr>
      <w:rFonts w:eastAsia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100AF9"/>
  </w:style>
  <w:style w:type="paragraph" w:customStyle="1" w:styleId="Tableofcontents">
    <w:name w:val="Table of contents"/>
    <w:basedOn w:val="Normal"/>
    <w:link w:val="TableofcontentsChar"/>
    <w:qFormat/>
    <w:rsid w:val="00100AF9"/>
    <w:pPr>
      <w:spacing w:before="480" w:after="0"/>
      <w:ind w:left="0"/>
      <w:contextualSpacing/>
      <w:jc w:val="center"/>
    </w:pPr>
    <w:rPr>
      <w:b/>
      <w:bCs/>
      <w:caps/>
      <w:u w:val="single"/>
      <w:lang w:bidi="en-US"/>
    </w:rPr>
  </w:style>
  <w:style w:type="character" w:customStyle="1" w:styleId="TableofcontentsChar">
    <w:name w:val="Table of contents Char"/>
    <w:link w:val="Tableofcontents"/>
    <w:rsid w:val="00100AF9"/>
    <w:rPr>
      <w:b/>
      <w:bCs/>
      <w:caps/>
      <w:u w:val="single"/>
      <w:lang w:val="en-GB" w:bidi="en-US"/>
    </w:rPr>
  </w:style>
  <w:style w:type="paragraph" w:customStyle="1" w:styleId="superscript">
    <w:name w:val="superscript"/>
    <w:basedOn w:val="Normal"/>
    <w:link w:val="superscriptChar"/>
    <w:qFormat/>
    <w:rsid w:val="00100AF9"/>
    <w:pPr>
      <w:spacing w:after="0" w:line="240" w:lineRule="auto"/>
      <w:ind w:left="0" w:right="0"/>
    </w:pPr>
    <w:rPr>
      <w:vertAlign w:val="superscript"/>
    </w:rPr>
  </w:style>
  <w:style w:type="character" w:customStyle="1" w:styleId="superscriptChar">
    <w:name w:val="superscript Char"/>
    <w:link w:val="superscript"/>
    <w:rsid w:val="00100AF9"/>
    <w:rPr>
      <w:vertAlign w:val="superscript"/>
      <w:lang w:val="en-GB"/>
    </w:rPr>
  </w:style>
  <w:style w:type="paragraph" w:customStyle="1" w:styleId="subscript">
    <w:name w:val="subscript"/>
    <w:basedOn w:val="Normal"/>
    <w:link w:val="subscriptChar"/>
    <w:qFormat/>
    <w:rsid w:val="00100AF9"/>
    <w:pPr>
      <w:spacing w:after="0" w:line="240" w:lineRule="auto"/>
      <w:ind w:left="0" w:right="0"/>
    </w:pPr>
    <w:rPr>
      <w:vertAlign w:val="subscript"/>
    </w:rPr>
  </w:style>
  <w:style w:type="character" w:customStyle="1" w:styleId="subscriptChar">
    <w:name w:val="subscript Char"/>
    <w:link w:val="subscript"/>
    <w:rsid w:val="00100AF9"/>
    <w:rPr>
      <w:vertAlign w:val="subscript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100AF9"/>
  </w:style>
  <w:style w:type="numbering" w:customStyle="1" w:styleId="NoList11">
    <w:name w:val="No List11"/>
    <w:next w:val="NoList"/>
    <w:uiPriority w:val="99"/>
    <w:semiHidden/>
    <w:unhideWhenUsed/>
    <w:rsid w:val="00100AF9"/>
  </w:style>
  <w:style w:type="paragraph" w:customStyle="1" w:styleId="rightindent">
    <w:name w:val="right indent"/>
    <w:basedOn w:val="Rightalign"/>
    <w:link w:val="rightindentChar"/>
    <w:qFormat/>
    <w:rsid w:val="00100AF9"/>
    <w:pPr>
      <w:tabs>
        <w:tab w:val="left" w:pos="7920"/>
      </w:tabs>
    </w:pPr>
  </w:style>
  <w:style w:type="character" w:customStyle="1" w:styleId="rightindentChar">
    <w:name w:val="right indent Char"/>
    <w:link w:val="rightindent"/>
    <w:rsid w:val="00100AF9"/>
    <w:rPr>
      <w:rFonts w:eastAsia="Arial" w:cs="Arial"/>
      <w:lang w:val="en-GB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100AF9"/>
    <w:pPr>
      <w:keepLines/>
      <w:numPr>
        <w:numId w:val="0"/>
      </w:numPr>
      <w:ind w:left="1418"/>
      <w:contextualSpacing w:val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u w:val="none"/>
      <w:lang w:val="en-US"/>
    </w:rPr>
  </w:style>
  <w:style w:type="character" w:customStyle="1" w:styleId="TOCHeadingChar">
    <w:name w:val="TOC Heading Char"/>
    <w:link w:val="TOCHeading"/>
    <w:uiPriority w:val="39"/>
    <w:semiHidden/>
    <w:rsid w:val="0010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shlist2">
    <w:name w:val="Dash list 2"/>
    <w:qFormat/>
    <w:rsid w:val="00100AF9"/>
    <w:pPr>
      <w:numPr>
        <w:numId w:val="20"/>
      </w:numPr>
      <w:ind w:left="2325" w:hanging="454"/>
    </w:pPr>
    <w:rPr>
      <w:lang w:val="en-GB"/>
    </w:rPr>
  </w:style>
  <w:style w:type="paragraph" w:customStyle="1" w:styleId="numericalroman">
    <w:name w:val="numerical roman"/>
    <w:basedOn w:val="ListParagraph"/>
    <w:qFormat/>
    <w:rsid w:val="00100AF9"/>
    <w:pPr>
      <w:numPr>
        <w:numId w:val="21"/>
      </w:numPr>
      <w:ind w:left="2325" w:right="0" w:hanging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5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100AF9"/>
    <w:pPr>
      <w:spacing w:after="240" w:line="276" w:lineRule="auto"/>
      <w:ind w:left="1418" w:right="-57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100AF9"/>
    <w:pPr>
      <w:keepNext/>
      <w:numPr>
        <w:numId w:val="14"/>
      </w:numPr>
      <w:spacing w:before="480" w:after="0"/>
      <w:contextualSpacing/>
      <w:outlineLvl w:val="0"/>
    </w:pPr>
    <w:rPr>
      <w:b/>
      <w:bCs/>
      <w:caps/>
      <w:u w:val="singl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00AF9"/>
    <w:pPr>
      <w:keepNext/>
      <w:numPr>
        <w:ilvl w:val="1"/>
        <w:numId w:val="14"/>
      </w:numPr>
      <w:spacing w:before="400" w:after="0"/>
      <w:outlineLvl w:val="1"/>
    </w:pPr>
    <w:rPr>
      <w:bCs/>
      <w:caps/>
      <w:u w:val="single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20CF7"/>
    <w:pPr>
      <w:keepNext/>
      <w:numPr>
        <w:ilvl w:val="2"/>
        <w:numId w:val="14"/>
      </w:numPr>
      <w:spacing w:before="200" w:after="0" w:line="271" w:lineRule="auto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00AF9"/>
    <w:pPr>
      <w:keepNext/>
      <w:numPr>
        <w:ilvl w:val="3"/>
        <w:numId w:val="14"/>
      </w:numPr>
      <w:spacing w:before="200" w:after="0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100AF9"/>
    <w:pPr>
      <w:keepNext/>
      <w:numPr>
        <w:ilvl w:val="4"/>
        <w:numId w:val="14"/>
      </w:numPr>
      <w:spacing w:before="200" w:after="0"/>
      <w:outlineLvl w:val="4"/>
    </w:pPr>
    <w:rPr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59"/>
    <w:semiHidden/>
    <w:qFormat/>
    <w:rsid w:val="00100AF9"/>
    <w:pPr>
      <w:spacing w:after="0" w:line="271" w:lineRule="auto"/>
      <w:ind w:left="0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00AF9"/>
    <w:pPr>
      <w:spacing w:after="0"/>
      <w:ind w:left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00AF9"/>
    <w:pPr>
      <w:numPr>
        <w:ilvl w:val="7"/>
        <w:numId w:val="14"/>
      </w:numPr>
      <w:spacing w:after="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00AF9"/>
    <w:pPr>
      <w:spacing w:after="0"/>
      <w:ind w:left="1584" w:hanging="1584"/>
      <w:outlineLvl w:val="8"/>
    </w:pPr>
    <w:rPr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0AF9"/>
    <w:rPr>
      <w:b/>
      <w:bCs/>
      <w:caps/>
      <w:u w:val="single"/>
      <w:lang w:val="en-GB"/>
    </w:rPr>
  </w:style>
  <w:style w:type="character" w:customStyle="1" w:styleId="Heading2Char">
    <w:name w:val="Heading 2 Char"/>
    <w:link w:val="Heading2"/>
    <w:rsid w:val="00100AF9"/>
    <w:rPr>
      <w:bCs/>
      <w:caps/>
      <w:u w:val="single"/>
      <w:lang w:val="en-GB"/>
    </w:rPr>
  </w:style>
  <w:style w:type="character" w:customStyle="1" w:styleId="Heading3Char">
    <w:name w:val="Heading 3 Char"/>
    <w:link w:val="Heading3"/>
    <w:rsid w:val="00C20CF7"/>
    <w:rPr>
      <w:bCs/>
      <w:u w:val="single"/>
      <w:lang w:val="en-GB"/>
    </w:rPr>
  </w:style>
  <w:style w:type="character" w:customStyle="1" w:styleId="Heading4Char">
    <w:name w:val="Heading 4 Char"/>
    <w:link w:val="Heading4"/>
    <w:rsid w:val="00100AF9"/>
    <w:rPr>
      <w:bCs/>
      <w:i/>
      <w:iCs/>
      <w:lang w:val="en-GB"/>
    </w:rPr>
  </w:style>
  <w:style w:type="character" w:customStyle="1" w:styleId="Heading5Char">
    <w:name w:val="Heading 5 Char"/>
    <w:link w:val="Heading5"/>
    <w:rsid w:val="00100AF9"/>
    <w:rPr>
      <w:bCs/>
      <w:color w:val="000000"/>
      <w:lang w:val="en-GB"/>
    </w:rPr>
  </w:style>
  <w:style w:type="character" w:customStyle="1" w:styleId="Heading6Char">
    <w:name w:val="Heading 6 Char"/>
    <w:link w:val="Heading6"/>
    <w:uiPriority w:val="59"/>
    <w:semiHidden/>
    <w:rsid w:val="00100AF9"/>
    <w:rPr>
      <w:b/>
      <w:bCs/>
      <w:i/>
      <w:iCs/>
      <w:color w:val="7F7F7F"/>
      <w:lang w:val="en-GB"/>
    </w:rPr>
  </w:style>
  <w:style w:type="character" w:customStyle="1" w:styleId="Heading7Char">
    <w:name w:val="Heading 7 Char"/>
    <w:link w:val="Heading7"/>
    <w:uiPriority w:val="9"/>
    <w:semiHidden/>
    <w:rsid w:val="00100AF9"/>
    <w:rPr>
      <w:i/>
      <w:iCs/>
      <w:lang w:val="en-GB"/>
    </w:rPr>
  </w:style>
  <w:style w:type="character" w:customStyle="1" w:styleId="Heading8Char">
    <w:name w:val="Heading 8 Char"/>
    <w:link w:val="Heading8"/>
    <w:uiPriority w:val="9"/>
    <w:semiHidden/>
    <w:rsid w:val="00100AF9"/>
    <w:rPr>
      <w:lang w:val="en-GB"/>
    </w:rPr>
  </w:style>
  <w:style w:type="character" w:customStyle="1" w:styleId="Heading9Char">
    <w:name w:val="Heading 9 Char"/>
    <w:link w:val="Heading9"/>
    <w:uiPriority w:val="9"/>
    <w:semiHidden/>
    <w:rsid w:val="00100AF9"/>
    <w:rPr>
      <w:i/>
      <w:iCs/>
      <w:spacing w:val="5"/>
      <w:lang w:val="en-GB"/>
    </w:rPr>
  </w:style>
  <w:style w:type="paragraph" w:styleId="Title">
    <w:name w:val="Title"/>
    <w:aliases w:val="Title Bold"/>
    <w:basedOn w:val="Normal"/>
    <w:next w:val="Normal"/>
    <w:link w:val="TitleChar"/>
    <w:qFormat/>
    <w:rsid w:val="00100AF9"/>
    <w:pPr>
      <w:keepNext/>
      <w:keepLines/>
      <w:spacing w:before="120" w:line="240" w:lineRule="auto"/>
      <w:ind w:left="1412"/>
      <w:contextualSpacing/>
      <w:jc w:val="center"/>
    </w:pPr>
    <w:rPr>
      <w:b/>
      <w:caps/>
      <w:spacing w:val="5"/>
      <w:u w:val="single"/>
    </w:rPr>
  </w:style>
  <w:style w:type="character" w:customStyle="1" w:styleId="TitleChar">
    <w:name w:val="Title Char"/>
    <w:aliases w:val="Title Bold Char"/>
    <w:link w:val="Title"/>
    <w:rsid w:val="00100AF9"/>
    <w:rPr>
      <w:b/>
      <w:caps/>
      <w:spacing w:val="5"/>
      <w:u w:val="single"/>
      <w:lang w:val="en-GB"/>
    </w:rPr>
  </w:style>
  <w:style w:type="paragraph" w:styleId="Subtitle">
    <w:name w:val="Subtitle"/>
    <w:basedOn w:val="Normal"/>
    <w:next w:val="Normal"/>
    <w:link w:val="SubtitleChar"/>
    <w:qFormat/>
    <w:rsid w:val="00100AF9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rsid w:val="00100AF9"/>
    <w:rPr>
      <w:i/>
      <w:iCs/>
      <w:spacing w:val="13"/>
      <w:sz w:val="24"/>
      <w:szCs w:val="24"/>
      <w:lang w:val="en-GB"/>
    </w:rPr>
  </w:style>
  <w:style w:type="paragraph" w:customStyle="1" w:styleId="CoverPageTitle">
    <w:name w:val="Cover Page Title"/>
    <w:basedOn w:val="Normal"/>
    <w:link w:val="CoverPageTitleChar"/>
    <w:qFormat/>
    <w:rsid w:val="00100AF9"/>
    <w:pPr>
      <w:spacing w:line="360" w:lineRule="auto"/>
      <w:ind w:left="1701" w:right="1650"/>
      <w:jc w:val="center"/>
    </w:pPr>
    <w:rPr>
      <w:rFonts w:cs="Arial"/>
      <w:b/>
      <w:sz w:val="28"/>
      <w:szCs w:val="28"/>
    </w:rPr>
  </w:style>
  <w:style w:type="character" w:customStyle="1" w:styleId="CoverPageTitleChar">
    <w:name w:val="Cover Page Title Char"/>
    <w:link w:val="CoverPageTitle"/>
    <w:rsid w:val="00100AF9"/>
    <w:rPr>
      <w:rFonts w:cs="Arial"/>
      <w:b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rsid w:val="00100A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00AF9"/>
    <w:rPr>
      <w:lang w:val="en-GB"/>
    </w:rPr>
  </w:style>
  <w:style w:type="table" w:styleId="TableGrid">
    <w:name w:val="Table Grid"/>
    <w:basedOn w:val="TableNormal"/>
    <w:uiPriority w:val="59"/>
    <w:rsid w:val="00100AF9"/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F9"/>
    <w:rPr>
      <w:rFonts w:ascii="Tahoma" w:hAnsi="Tahoma" w:cs="Tahoma"/>
      <w:sz w:val="16"/>
      <w:szCs w:val="16"/>
      <w:lang w:val="en-GB"/>
    </w:rPr>
  </w:style>
  <w:style w:type="paragraph" w:customStyle="1" w:styleId="FigureTitle">
    <w:name w:val="Figure Title"/>
    <w:basedOn w:val="Normal"/>
    <w:link w:val="FigureTitleChar"/>
    <w:qFormat/>
    <w:rsid w:val="00100AF9"/>
    <w:pPr>
      <w:keepNext/>
      <w:keepLines/>
      <w:spacing w:before="240" w:after="80"/>
      <w:jc w:val="center"/>
    </w:pPr>
    <w:rPr>
      <w:b/>
      <w:cap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00AF9"/>
    <w:pPr>
      <w:spacing w:after="100"/>
      <w:ind w:left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100AF9"/>
    <w:pPr>
      <w:tabs>
        <w:tab w:val="right" w:pos="10147"/>
      </w:tabs>
      <w:spacing w:after="100"/>
      <w:ind w:left="1080" w:hanging="1080"/>
      <w:jc w:val="left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100AF9"/>
    <w:pPr>
      <w:spacing w:after="100"/>
      <w:ind w:left="0"/>
    </w:pPr>
  </w:style>
  <w:style w:type="paragraph" w:styleId="TOC4">
    <w:name w:val="toc 4"/>
    <w:basedOn w:val="Normal"/>
    <w:next w:val="Normal"/>
    <w:autoRedefine/>
    <w:uiPriority w:val="39"/>
    <w:unhideWhenUsed/>
    <w:rsid w:val="00100AF9"/>
    <w:pPr>
      <w:spacing w:after="100"/>
      <w:ind w:left="0"/>
    </w:pPr>
  </w:style>
  <w:style w:type="paragraph" w:styleId="TOC5">
    <w:name w:val="toc 5"/>
    <w:basedOn w:val="Normal"/>
    <w:next w:val="Normal"/>
    <w:autoRedefine/>
    <w:uiPriority w:val="39"/>
    <w:unhideWhenUsed/>
    <w:rsid w:val="00100AF9"/>
    <w:pPr>
      <w:spacing w:after="100"/>
      <w:ind w:left="0"/>
    </w:pPr>
  </w:style>
  <w:style w:type="paragraph" w:customStyle="1" w:styleId="Dashlist">
    <w:name w:val="Dash list"/>
    <w:basedOn w:val="Normal"/>
    <w:link w:val="DashlistChar"/>
    <w:qFormat/>
    <w:rsid w:val="00100AF9"/>
    <w:pPr>
      <w:numPr>
        <w:numId w:val="12"/>
      </w:numPr>
      <w:spacing w:after="0" w:line="240" w:lineRule="auto"/>
      <w:ind w:left="1872" w:right="0" w:hanging="454"/>
    </w:pPr>
  </w:style>
  <w:style w:type="character" w:customStyle="1" w:styleId="DashlistChar">
    <w:name w:val="Dash list Char"/>
    <w:link w:val="Dashlist"/>
    <w:rsid w:val="00100AF9"/>
    <w:rPr>
      <w:lang w:val="en-GB"/>
    </w:rPr>
  </w:style>
  <w:style w:type="paragraph" w:customStyle="1" w:styleId="Bodyjustified">
    <w:name w:val="Body justified"/>
    <w:link w:val="BodyjustifiedChar"/>
    <w:uiPriority w:val="99"/>
    <w:rsid w:val="00100AF9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eastAsia="Arial" w:cs="Helvetica"/>
      <w:color w:val="000000"/>
      <w:w w:val="0"/>
      <w:lang w:val="en-GB"/>
    </w:rPr>
  </w:style>
  <w:style w:type="character" w:customStyle="1" w:styleId="BodyjustifiedChar">
    <w:name w:val="Body justified Char"/>
    <w:link w:val="Bodyjustified"/>
    <w:uiPriority w:val="99"/>
    <w:rsid w:val="00100AF9"/>
    <w:rPr>
      <w:rFonts w:eastAsia="Arial" w:cs="Helvetica"/>
      <w:color w:val="000000"/>
      <w:w w:val="0"/>
      <w:lang w:val="en-GB"/>
    </w:rPr>
  </w:style>
  <w:style w:type="paragraph" w:customStyle="1" w:styleId="BulletList">
    <w:name w:val="Bullet List"/>
    <w:basedOn w:val="ListParagraph"/>
    <w:link w:val="BulletListChar"/>
    <w:qFormat/>
    <w:rsid w:val="00100AF9"/>
    <w:pPr>
      <w:numPr>
        <w:numId w:val="13"/>
      </w:numPr>
      <w:ind w:left="1872" w:right="0" w:hanging="454"/>
    </w:pPr>
  </w:style>
  <w:style w:type="character" w:customStyle="1" w:styleId="BulletListChar">
    <w:name w:val="Bullet List Char"/>
    <w:link w:val="BulletList"/>
    <w:rsid w:val="00100AF9"/>
    <w:rPr>
      <w:lang w:val="en-GB"/>
    </w:rPr>
  </w:style>
  <w:style w:type="paragraph" w:customStyle="1" w:styleId="numericallist">
    <w:name w:val="numerical list"/>
    <w:basedOn w:val="Normal"/>
    <w:link w:val="numericallistChar"/>
    <w:qFormat/>
    <w:rsid w:val="00100AF9"/>
    <w:pPr>
      <w:numPr>
        <w:ilvl w:val="6"/>
        <w:numId w:val="14"/>
      </w:numPr>
      <w:spacing w:after="0" w:line="240" w:lineRule="auto"/>
      <w:ind w:left="1872" w:hanging="454"/>
    </w:pPr>
  </w:style>
  <w:style w:type="character" w:customStyle="1" w:styleId="numericallistChar">
    <w:name w:val="numerical list Char"/>
    <w:link w:val="numericallist"/>
    <w:rsid w:val="00100AF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00AF9"/>
    <w:rPr>
      <w:color w:val="808080"/>
    </w:rPr>
  </w:style>
  <w:style w:type="paragraph" w:customStyle="1" w:styleId="Leftalign">
    <w:name w:val="Left align"/>
    <w:basedOn w:val="Normal"/>
    <w:link w:val="LeftalignChar"/>
    <w:qFormat/>
    <w:rsid w:val="00100AF9"/>
    <w:pPr>
      <w:spacing w:after="0" w:line="240" w:lineRule="auto"/>
      <w:ind w:left="0" w:right="0"/>
    </w:pPr>
    <w:rPr>
      <w:rFonts w:eastAsia="Arial" w:cs="Arial"/>
    </w:rPr>
  </w:style>
  <w:style w:type="character" w:customStyle="1" w:styleId="LeftalignChar">
    <w:name w:val="Left align Char"/>
    <w:link w:val="Leftalign"/>
    <w:rsid w:val="00100AF9"/>
    <w:rPr>
      <w:rFonts w:eastAsia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00AF9"/>
    <w:rPr>
      <w:color w:val="0000FF" w:themeColor="hyperlink"/>
      <w:u w:val="single"/>
    </w:rPr>
  </w:style>
  <w:style w:type="character" w:customStyle="1" w:styleId="FigureTitleChar">
    <w:name w:val="Figure Title Char"/>
    <w:basedOn w:val="DefaultParagraphFont"/>
    <w:link w:val="FigureTitle"/>
    <w:rsid w:val="00100AF9"/>
    <w:rPr>
      <w:b/>
      <w:caps/>
      <w:u w:val="single"/>
      <w:lang w:val="en-GB"/>
    </w:rPr>
  </w:style>
  <w:style w:type="paragraph" w:customStyle="1" w:styleId="BASEDON">
    <w:name w:val="BASED ON"/>
    <w:basedOn w:val="CoverPageTitle"/>
    <w:link w:val="BASEDONChar"/>
    <w:qFormat/>
    <w:rsid w:val="00100AF9"/>
    <w:pPr>
      <w:spacing w:before="360" w:after="480"/>
    </w:pPr>
    <w:rPr>
      <w:caps/>
    </w:rPr>
  </w:style>
  <w:style w:type="character" w:customStyle="1" w:styleId="BASEDONChar">
    <w:name w:val="BASED ON Char"/>
    <w:link w:val="BASEDON"/>
    <w:rsid w:val="00100AF9"/>
    <w:rPr>
      <w:rFonts w:cs="Arial"/>
      <w:b/>
      <w:caps/>
      <w:sz w:val="28"/>
      <w:szCs w:val="28"/>
      <w:lang w:val="en-GB"/>
    </w:rPr>
  </w:style>
  <w:style w:type="paragraph" w:customStyle="1" w:styleId="NOTES">
    <w:name w:val="NOTES"/>
    <w:link w:val="NOTESChar"/>
    <w:qFormat/>
    <w:rsid w:val="00100AF9"/>
    <w:pPr>
      <w:keepNext/>
      <w:spacing w:before="240"/>
      <w:ind w:firstLine="1440"/>
    </w:pPr>
    <w:rPr>
      <w:rFonts w:eastAsia="Arial" w:cs="Helvetica"/>
      <w:b/>
      <w:caps/>
      <w:color w:val="000000"/>
      <w:u w:val="single"/>
      <w:lang w:val="en-GB"/>
    </w:rPr>
  </w:style>
  <w:style w:type="character" w:customStyle="1" w:styleId="NOTESChar">
    <w:name w:val="NOTES Char"/>
    <w:link w:val="NOTES"/>
    <w:rsid w:val="00100AF9"/>
    <w:rPr>
      <w:rFonts w:eastAsia="Arial" w:cs="Helvetica"/>
      <w:b/>
      <w:caps/>
      <w:color w:val="000000"/>
      <w:u w:val="single"/>
      <w:lang w:val="en-GB"/>
    </w:rPr>
  </w:style>
  <w:style w:type="paragraph" w:customStyle="1" w:styleId="TableTitle">
    <w:name w:val="Table Title"/>
    <w:basedOn w:val="BodyText"/>
    <w:link w:val="TableTitleChar"/>
    <w:qFormat/>
    <w:rsid w:val="00100AF9"/>
    <w:pPr>
      <w:keepNext/>
      <w:keepLines/>
      <w:spacing w:before="120" w:after="80"/>
      <w:ind w:left="1418" w:right="-57"/>
      <w:jc w:val="center"/>
    </w:pPr>
    <w:rPr>
      <w:b/>
      <w:caps/>
      <w:u w:val="single"/>
      <w:lang w:val="en-US"/>
    </w:rPr>
  </w:style>
  <w:style w:type="paragraph" w:styleId="BodyText">
    <w:name w:val="Body Text"/>
    <w:aliases w:val="Body Left Aligned"/>
    <w:link w:val="BodyTextChar"/>
    <w:rsid w:val="00100AF9"/>
    <w:pPr>
      <w:tabs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851" w:right="567"/>
      <w:textAlignment w:val="baseline"/>
    </w:pPr>
    <w:rPr>
      <w:lang w:val="fr-FR" w:eastAsia="fr-FR"/>
    </w:rPr>
  </w:style>
  <w:style w:type="character" w:customStyle="1" w:styleId="BodyTextChar">
    <w:name w:val="Body Text Char"/>
    <w:aliases w:val="Body Left Aligned Char"/>
    <w:link w:val="BodyText"/>
    <w:rsid w:val="00100AF9"/>
    <w:rPr>
      <w:lang w:val="fr-FR" w:eastAsia="fr-FR"/>
    </w:rPr>
  </w:style>
  <w:style w:type="character" w:customStyle="1" w:styleId="TableTitleChar">
    <w:name w:val="Table Title Char"/>
    <w:link w:val="TableTitle"/>
    <w:rsid w:val="00100AF9"/>
    <w:rPr>
      <w:b/>
      <w:caps/>
      <w:u w:val="single"/>
      <w:lang w:eastAsia="fr-FR"/>
    </w:rPr>
  </w:style>
  <w:style w:type="paragraph" w:customStyle="1" w:styleId="Bullet2">
    <w:name w:val="Bullet 2"/>
    <w:qFormat/>
    <w:rsid w:val="00100AF9"/>
    <w:pPr>
      <w:numPr>
        <w:numId w:val="15"/>
      </w:numPr>
      <w:ind w:left="2325" w:hanging="454"/>
    </w:pPr>
    <w:rPr>
      <w:lang w:val="en-GB"/>
    </w:rPr>
  </w:style>
  <w:style w:type="paragraph" w:customStyle="1" w:styleId="Aligncenter">
    <w:name w:val="Align center"/>
    <w:basedOn w:val="Bodyjustified"/>
    <w:link w:val="AligncenterChar"/>
    <w:qFormat/>
    <w:rsid w:val="00100AF9"/>
    <w:pPr>
      <w:keepNext/>
    </w:pPr>
  </w:style>
  <w:style w:type="character" w:customStyle="1" w:styleId="AligncenterChar">
    <w:name w:val="Align center Char"/>
    <w:link w:val="Aligncenter"/>
    <w:rsid w:val="00100AF9"/>
    <w:rPr>
      <w:rFonts w:eastAsia="Arial" w:cs="Helvetica"/>
      <w:color w:val="000000"/>
      <w:w w:val="0"/>
      <w:lang w:val="en-GB"/>
    </w:rPr>
  </w:style>
  <w:style w:type="paragraph" w:customStyle="1" w:styleId="alphabeticallist">
    <w:name w:val="alphabetical list"/>
    <w:basedOn w:val="BodyText"/>
    <w:link w:val="alphabeticallistChar"/>
    <w:qFormat/>
    <w:rsid w:val="00100AF9"/>
    <w:pPr>
      <w:numPr>
        <w:ilvl w:val="5"/>
        <w:numId w:val="14"/>
      </w:numPr>
      <w:tabs>
        <w:tab w:val="clear" w:pos="1701"/>
        <w:tab w:val="clear" w:pos="2268"/>
        <w:tab w:val="clear" w:pos="2835"/>
      </w:tabs>
      <w:ind w:left="1872" w:right="0" w:hanging="454"/>
    </w:pPr>
    <w:rPr>
      <w:lang w:val="en-GB"/>
    </w:rPr>
  </w:style>
  <w:style w:type="character" w:customStyle="1" w:styleId="alphabeticallistChar">
    <w:name w:val="alphabetical list Char"/>
    <w:link w:val="alphabeticallist"/>
    <w:rsid w:val="00100AF9"/>
    <w:rPr>
      <w:lang w:val="en-GB" w:eastAsia="fr-FR"/>
    </w:rPr>
  </w:style>
  <w:style w:type="paragraph" w:styleId="ListNumber">
    <w:name w:val="List Number"/>
    <w:basedOn w:val="Normal"/>
    <w:uiPriority w:val="99"/>
    <w:semiHidden/>
    <w:unhideWhenUsed/>
    <w:rsid w:val="00100AF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0AF9"/>
    <w:pPr>
      <w:numPr>
        <w:numId w:val="11"/>
      </w:numPr>
      <w:contextualSpacing/>
    </w:pPr>
  </w:style>
  <w:style w:type="paragraph" w:customStyle="1" w:styleId="Title2">
    <w:name w:val="Title 2"/>
    <w:basedOn w:val="Normal"/>
    <w:link w:val="Title2Char"/>
    <w:qFormat/>
    <w:rsid w:val="00100AF9"/>
    <w:pPr>
      <w:keepNext/>
      <w:keepLines/>
      <w:spacing w:after="120" w:line="240" w:lineRule="auto"/>
      <w:ind w:right="0"/>
      <w:jc w:val="center"/>
    </w:pPr>
    <w:rPr>
      <w:caps/>
      <w:u w:val="single"/>
    </w:rPr>
  </w:style>
  <w:style w:type="character" w:customStyle="1" w:styleId="Title2Char">
    <w:name w:val="Title 2 Char"/>
    <w:basedOn w:val="DefaultParagraphFont"/>
    <w:link w:val="Title2"/>
    <w:rsid w:val="00100AF9"/>
    <w:rPr>
      <w:caps/>
      <w:u w:val="single"/>
      <w:lang w:val="en-GB"/>
    </w:rPr>
  </w:style>
  <w:style w:type="paragraph" w:customStyle="1" w:styleId="NB">
    <w:name w:val="N.B."/>
    <w:link w:val="NBChar"/>
    <w:qFormat/>
    <w:rsid w:val="00100AF9"/>
    <w:pPr>
      <w:keepNext/>
      <w:spacing w:before="240"/>
      <w:ind w:left="1418"/>
    </w:pPr>
    <w:rPr>
      <w:b/>
      <w:caps/>
      <w:u w:val="single"/>
      <w:lang w:val="en-GB"/>
    </w:rPr>
  </w:style>
  <w:style w:type="character" w:customStyle="1" w:styleId="NBChar">
    <w:name w:val="N.B. Char"/>
    <w:basedOn w:val="DefaultParagraphFont"/>
    <w:link w:val="NB"/>
    <w:rsid w:val="00100AF9"/>
    <w:rPr>
      <w:b/>
      <w:caps/>
      <w:u w:val="single"/>
      <w:lang w:val="en-GB"/>
    </w:rPr>
  </w:style>
  <w:style w:type="paragraph" w:customStyle="1" w:styleId="AppendixTitle">
    <w:name w:val="Appendix Title"/>
    <w:basedOn w:val="Normal"/>
    <w:qFormat/>
    <w:rsid w:val="00100AF9"/>
    <w:pPr>
      <w:keepNext/>
      <w:keepLines/>
      <w:spacing w:after="0"/>
      <w:jc w:val="center"/>
    </w:pPr>
    <w:rPr>
      <w:b/>
      <w: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AF9"/>
    <w:pPr>
      <w:tabs>
        <w:tab w:val="center" w:pos="4680"/>
        <w:tab w:val="right" w:pos="9360"/>
      </w:tabs>
      <w:spacing w:after="0" w:line="240" w:lineRule="auto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100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F9"/>
    <w:rPr>
      <w:lang w:val="en-GB"/>
    </w:rPr>
  </w:style>
  <w:style w:type="paragraph" w:customStyle="1" w:styleId="Rightalign">
    <w:name w:val="Right align"/>
    <w:basedOn w:val="Normal"/>
    <w:link w:val="RightalignChar"/>
    <w:qFormat/>
    <w:rsid w:val="00100AF9"/>
    <w:pPr>
      <w:spacing w:after="0" w:line="240" w:lineRule="auto"/>
      <w:ind w:left="0" w:right="0"/>
    </w:pPr>
    <w:rPr>
      <w:rFonts w:eastAsia="Arial" w:cs="Arial"/>
    </w:rPr>
  </w:style>
  <w:style w:type="character" w:customStyle="1" w:styleId="RightalignChar">
    <w:name w:val="Right align Char"/>
    <w:link w:val="Rightalign"/>
    <w:rsid w:val="00100AF9"/>
    <w:rPr>
      <w:rFonts w:eastAsia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100AF9"/>
  </w:style>
  <w:style w:type="paragraph" w:customStyle="1" w:styleId="Tableofcontents">
    <w:name w:val="Table of contents"/>
    <w:basedOn w:val="Normal"/>
    <w:link w:val="TableofcontentsChar"/>
    <w:qFormat/>
    <w:rsid w:val="00100AF9"/>
    <w:pPr>
      <w:spacing w:before="480" w:after="0"/>
      <w:ind w:left="0"/>
      <w:contextualSpacing/>
      <w:jc w:val="center"/>
    </w:pPr>
    <w:rPr>
      <w:b/>
      <w:bCs/>
      <w:caps/>
      <w:u w:val="single"/>
      <w:lang w:bidi="en-US"/>
    </w:rPr>
  </w:style>
  <w:style w:type="character" w:customStyle="1" w:styleId="TableofcontentsChar">
    <w:name w:val="Table of contents Char"/>
    <w:link w:val="Tableofcontents"/>
    <w:rsid w:val="00100AF9"/>
    <w:rPr>
      <w:b/>
      <w:bCs/>
      <w:caps/>
      <w:u w:val="single"/>
      <w:lang w:val="en-GB" w:bidi="en-US"/>
    </w:rPr>
  </w:style>
  <w:style w:type="paragraph" w:customStyle="1" w:styleId="superscript">
    <w:name w:val="superscript"/>
    <w:basedOn w:val="Normal"/>
    <w:link w:val="superscriptChar"/>
    <w:qFormat/>
    <w:rsid w:val="00100AF9"/>
    <w:pPr>
      <w:spacing w:after="0" w:line="240" w:lineRule="auto"/>
      <w:ind w:left="0" w:right="0"/>
    </w:pPr>
    <w:rPr>
      <w:vertAlign w:val="superscript"/>
    </w:rPr>
  </w:style>
  <w:style w:type="character" w:customStyle="1" w:styleId="superscriptChar">
    <w:name w:val="superscript Char"/>
    <w:link w:val="superscript"/>
    <w:rsid w:val="00100AF9"/>
    <w:rPr>
      <w:vertAlign w:val="superscript"/>
      <w:lang w:val="en-GB"/>
    </w:rPr>
  </w:style>
  <w:style w:type="paragraph" w:customStyle="1" w:styleId="subscript">
    <w:name w:val="subscript"/>
    <w:basedOn w:val="Normal"/>
    <w:link w:val="subscriptChar"/>
    <w:qFormat/>
    <w:rsid w:val="00100AF9"/>
    <w:pPr>
      <w:spacing w:after="0" w:line="240" w:lineRule="auto"/>
      <w:ind w:left="0" w:right="0"/>
    </w:pPr>
    <w:rPr>
      <w:vertAlign w:val="subscript"/>
    </w:rPr>
  </w:style>
  <w:style w:type="character" w:customStyle="1" w:styleId="subscriptChar">
    <w:name w:val="subscript Char"/>
    <w:link w:val="subscript"/>
    <w:rsid w:val="00100AF9"/>
    <w:rPr>
      <w:vertAlign w:val="subscript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100AF9"/>
  </w:style>
  <w:style w:type="numbering" w:customStyle="1" w:styleId="NoList11">
    <w:name w:val="No List11"/>
    <w:next w:val="NoList"/>
    <w:uiPriority w:val="99"/>
    <w:semiHidden/>
    <w:unhideWhenUsed/>
    <w:rsid w:val="00100AF9"/>
  </w:style>
  <w:style w:type="paragraph" w:customStyle="1" w:styleId="rightindent">
    <w:name w:val="right indent"/>
    <w:basedOn w:val="Rightalign"/>
    <w:link w:val="rightindentChar"/>
    <w:qFormat/>
    <w:rsid w:val="00100AF9"/>
    <w:pPr>
      <w:tabs>
        <w:tab w:val="left" w:pos="7920"/>
      </w:tabs>
    </w:pPr>
  </w:style>
  <w:style w:type="character" w:customStyle="1" w:styleId="rightindentChar">
    <w:name w:val="right indent Char"/>
    <w:link w:val="rightindent"/>
    <w:rsid w:val="00100AF9"/>
    <w:rPr>
      <w:rFonts w:eastAsia="Arial" w:cs="Arial"/>
      <w:lang w:val="en-GB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100AF9"/>
    <w:pPr>
      <w:keepLines/>
      <w:numPr>
        <w:numId w:val="0"/>
      </w:numPr>
      <w:ind w:left="1418"/>
      <w:contextualSpacing w:val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u w:val="none"/>
      <w:lang w:val="en-US"/>
    </w:rPr>
  </w:style>
  <w:style w:type="character" w:customStyle="1" w:styleId="TOCHeadingChar">
    <w:name w:val="TOC Heading Char"/>
    <w:link w:val="TOCHeading"/>
    <w:uiPriority w:val="39"/>
    <w:semiHidden/>
    <w:rsid w:val="0010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shlist2">
    <w:name w:val="Dash list 2"/>
    <w:qFormat/>
    <w:rsid w:val="00100AF9"/>
    <w:pPr>
      <w:numPr>
        <w:numId w:val="20"/>
      </w:numPr>
      <w:ind w:left="2325" w:hanging="454"/>
    </w:pPr>
    <w:rPr>
      <w:lang w:val="en-GB"/>
    </w:rPr>
  </w:style>
  <w:style w:type="paragraph" w:customStyle="1" w:styleId="numericalroman">
    <w:name w:val="numerical roman"/>
    <w:basedOn w:val="ListParagraph"/>
    <w:qFormat/>
    <w:rsid w:val="00100AF9"/>
    <w:pPr>
      <w:numPr>
        <w:numId w:val="21"/>
      </w:numPr>
      <w:ind w:left="2325" w:right="0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escies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sci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ga%20Hahnemann-Engl\AppData\Local\Microsoft\Windows\Temporary%20Internet%20Files\Content.IE5\PN6OYX51\20230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C19135AAA1412BB77C32F7410E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1F78-5675-4979-935A-166D45C2C800}"/>
      </w:docPartPr>
      <w:docPartBody>
        <w:p w:rsidR="00000000" w:rsidRDefault="0048160D">
          <w:pPr>
            <w:pStyle w:val="A5C19135AAA1412BB77C32F7410E7235"/>
          </w:pPr>
          <w:r>
            <w:t xml:space="preserve">                                       </w:t>
          </w:r>
        </w:p>
      </w:docPartBody>
    </w:docPart>
    <w:docPart>
      <w:docPartPr>
        <w:name w:val="D2E93B770C054AF6837A87E4EF55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8CE3-A865-4924-8835-E5B2CE432BA8}"/>
      </w:docPartPr>
      <w:docPartBody>
        <w:p w:rsidR="00000000" w:rsidRDefault="0048160D">
          <w:pPr>
            <w:pStyle w:val="D2E93B770C054AF6837A87E4EF555329"/>
          </w:pPr>
          <w:r>
            <w:t xml:space="preserve">                                       </w:t>
          </w:r>
        </w:p>
      </w:docPartBody>
    </w:docPart>
    <w:docPart>
      <w:docPartPr>
        <w:name w:val="E77391E3ADFF42278B3972A9F515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94DC-D013-4DF8-A713-DA387E31080D}"/>
      </w:docPartPr>
      <w:docPartBody>
        <w:p w:rsidR="00000000" w:rsidRDefault="0048160D">
          <w:pPr>
            <w:pStyle w:val="E77391E3ADFF42278B3972A9F515298D"/>
          </w:pPr>
          <w:r w:rsidRPr="0021010A">
            <w:t xml:space="preserve">                                       </w:t>
          </w:r>
        </w:p>
      </w:docPartBody>
    </w:docPart>
    <w:docPart>
      <w:docPartPr>
        <w:name w:val="C63C7418A89447D08BC09AE44313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14AD-9344-44C3-8F5F-CEBA1F3DBB4D}"/>
      </w:docPartPr>
      <w:docPartBody>
        <w:p w:rsidR="00000000" w:rsidRDefault="0048160D">
          <w:pPr>
            <w:pStyle w:val="C63C7418A89447D08BC09AE44313BE97"/>
          </w:pPr>
          <w:r w:rsidRPr="0021010A">
            <w:t xml:space="preserve">                                       </w:t>
          </w:r>
        </w:p>
      </w:docPartBody>
    </w:docPart>
    <w:docPart>
      <w:docPartPr>
        <w:name w:val="8FFE4D2992F94C37A19FE36ECF6E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E851-60F2-4093-8C5D-7A0995303201}"/>
      </w:docPartPr>
      <w:docPartBody>
        <w:p w:rsidR="00000000" w:rsidRDefault="0048160D">
          <w:pPr>
            <w:pStyle w:val="8FFE4D2992F94C37A19FE36ECF6E05E1"/>
          </w:pPr>
          <w:r w:rsidRPr="0021010A">
            <w:t xml:space="preserve">                                       </w:t>
          </w:r>
        </w:p>
      </w:docPartBody>
    </w:docPart>
    <w:docPart>
      <w:docPartPr>
        <w:name w:val="DF1EDEA54C7A42A79305E7FA2EBF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A6BD-B386-47BD-85F5-BEE4E833C451}"/>
      </w:docPartPr>
      <w:docPartBody>
        <w:p w:rsidR="00000000" w:rsidRDefault="0048160D">
          <w:pPr>
            <w:pStyle w:val="DF1EDEA54C7A42A79305E7FA2EBF350A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BE49326249E147BF84510ABFE95C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8EF3-9F6D-4531-8D18-C24EDA995B71}"/>
      </w:docPartPr>
      <w:docPartBody>
        <w:p w:rsidR="00000000" w:rsidRDefault="0048160D">
          <w:pPr>
            <w:pStyle w:val="BE49326249E147BF84510ABFE95C7E7E"/>
          </w:pPr>
          <w:r w:rsidRPr="0021010A">
            <w:t xml:space="preserve">                                       </w:t>
          </w:r>
        </w:p>
      </w:docPartBody>
    </w:docPart>
    <w:docPart>
      <w:docPartPr>
        <w:name w:val="5D52AED3344641A3B241FE371516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CC70-A352-401E-8E41-0AC627FE030E}"/>
      </w:docPartPr>
      <w:docPartBody>
        <w:p w:rsidR="00000000" w:rsidRDefault="0048160D">
          <w:pPr>
            <w:pStyle w:val="5D52AED3344641A3B241FE3715160376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8381A9915A814097B05F97319965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5A22-9DF8-4477-A6B4-B8E48770803B}"/>
      </w:docPartPr>
      <w:docPartBody>
        <w:p w:rsidR="00000000" w:rsidRDefault="0048160D">
          <w:pPr>
            <w:pStyle w:val="8381A9915A814097B05F97319965B2FB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5CBB60EB98524F168506BBEE54A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C062-AC81-4A76-B7B6-30FDD2433928}"/>
      </w:docPartPr>
      <w:docPartBody>
        <w:p w:rsidR="00000000" w:rsidRDefault="0048160D">
          <w:pPr>
            <w:pStyle w:val="5CBB60EB98524F168506BBEE54A1342C"/>
          </w:pPr>
          <w:r w:rsidRPr="0021010A">
            <w:t xml:space="preserve">                                       </w:t>
          </w:r>
        </w:p>
      </w:docPartBody>
    </w:docPart>
    <w:docPart>
      <w:docPartPr>
        <w:name w:val="7D4795C4B51C4F758375D4F2D883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673B-E4A1-4F67-B59E-C57D69F33E66}"/>
      </w:docPartPr>
      <w:docPartBody>
        <w:p w:rsidR="00000000" w:rsidRDefault="0048160D">
          <w:pPr>
            <w:pStyle w:val="7D4795C4B51C4F758375D4F2D883E54F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3F2B1B250EBE41ACB227A3387E2D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C2C3-D471-4101-AD45-51CDF1DD729B}"/>
      </w:docPartPr>
      <w:docPartBody>
        <w:p w:rsidR="00000000" w:rsidRDefault="0048160D">
          <w:pPr>
            <w:pStyle w:val="3F2B1B250EBE41ACB227A3387E2D2128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8C4546A2CF254E04A993E40E7E5B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4D59-2979-4EE4-AC78-9DC1FFD4B755}"/>
      </w:docPartPr>
      <w:docPartBody>
        <w:p w:rsidR="00000000" w:rsidRDefault="0048160D">
          <w:pPr>
            <w:pStyle w:val="8C4546A2CF254E04A993E40E7E5B276A"/>
          </w:pPr>
          <w:r w:rsidRPr="0021010A">
            <w:t xml:space="preserve">                                       </w:t>
          </w:r>
        </w:p>
      </w:docPartBody>
    </w:docPart>
    <w:docPart>
      <w:docPartPr>
        <w:name w:val="995D7679EAD148D5818F0EB5EEE8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C2EE-2593-4CE5-9475-7CF5EDB486CE}"/>
      </w:docPartPr>
      <w:docPartBody>
        <w:p w:rsidR="00000000" w:rsidRDefault="0048160D">
          <w:pPr>
            <w:pStyle w:val="995D7679EAD148D5818F0EB5EEE8F370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3734A7FC03014669A2494882E17C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1A94-43B2-43D8-8862-BFA2E1B55865}"/>
      </w:docPartPr>
      <w:docPartBody>
        <w:p w:rsidR="00000000" w:rsidRDefault="0048160D">
          <w:pPr>
            <w:pStyle w:val="3734A7FC03014669A2494882E17C68EE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A6DB51885EC04379813970BB846E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DECA-7DA6-4234-9083-98F31E417121}"/>
      </w:docPartPr>
      <w:docPartBody>
        <w:p w:rsidR="00000000" w:rsidRDefault="0048160D">
          <w:pPr>
            <w:pStyle w:val="A6DB51885EC04379813970BB846E3FE4"/>
          </w:pPr>
          <w:r w:rsidRPr="0021010A">
            <w:t xml:space="preserve">                                       </w:t>
          </w:r>
        </w:p>
      </w:docPartBody>
    </w:docPart>
    <w:docPart>
      <w:docPartPr>
        <w:name w:val="58DA1A98F2A744E0A5CC91EE753B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681B-A091-4014-AC10-1F2A94F6B354}"/>
      </w:docPartPr>
      <w:docPartBody>
        <w:p w:rsidR="00000000" w:rsidRDefault="0048160D">
          <w:pPr>
            <w:pStyle w:val="58DA1A98F2A744E0A5CC91EE753B91DE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2307B47940654E67A603B0DA65AC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C662-2EA1-4098-908E-50EC63A88F98}"/>
      </w:docPartPr>
      <w:docPartBody>
        <w:p w:rsidR="00000000" w:rsidRDefault="0048160D">
          <w:pPr>
            <w:pStyle w:val="2307B47940654E67A603B0DA65ACB33A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416E85F04C704FD8AA1B14DFC0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C2E2-9A5A-43A3-AF32-CE57599A417D}"/>
      </w:docPartPr>
      <w:docPartBody>
        <w:p w:rsidR="00000000" w:rsidRDefault="0048160D">
          <w:pPr>
            <w:pStyle w:val="416E85F04C704FD8AA1B14DFC09E5125"/>
          </w:pPr>
          <w:r w:rsidRPr="0021010A">
            <w:t xml:space="preserve">                                       </w:t>
          </w:r>
        </w:p>
      </w:docPartBody>
    </w:docPart>
    <w:docPart>
      <w:docPartPr>
        <w:name w:val="92797848451E46F3B02BA3379C20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9658-3999-4265-84A4-7752BA2AF5EB}"/>
      </w:docPartPr>
      <w:docPartBody>
        <w:p w:rsidR="00000000" w:rsidRDefault="0048160D">
          <w:pPr>
            <w:pStyle w:val="92797848451E46F3B02BA3379C201E00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99F5D9CA45B04EC7AFDC02D3623A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24FF-6AB4-4A59-B72A-91D9A5459C32}"/>
      </w:docPartPr>
      <w:docPartBody>
        <w:p w:rsidR="00000000" w:rsidRDefault="0048160D">
          <w:pPr>
            <w:pStyle w:val="99F5D9CA45B04EC7AFDC02D3623A0562"/>
          </w:pPr>
          <w:r w:rsidRPr="0021010A">
            <w:t xml:space="preserve">                                       </w:t>
          </w:r>
        </w:p>
      </w:docPartBody>
    </w:docPart>
    <w:docPart>
      <w:docPartPr>
        <w:name w:val="C721E5ED01B34190989D64DEDFFF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AC8E-2DDA-4E3F-85BB-11CBC663E69A}"/>
      </w:docPartPr>
      <w:docPartBody>
        <w:p w:rsidR="00000000" w:rsidRDefault="0048160D">
          <w:pPr>
            <w:pStyle w:val="C721E5ED01B34190989D64DEDFFF8CB9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6482EF63547F4A9BB5355590B5C0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784B-1A33-4FA2-B375-B99F088E3BB9}"/>
      </w:docPartPr>
      <w:docPartBody>
        <w:p w:rsidR="00000000" w:rsidRDefault="0048160D">
          <w:pPr>
            <w:pStyle w:val="6482EF63547F4A9BB5355590B5C0DD2B"/>
          </w:pPr>
          <w:r w:rsidRPr="0021010A">
            <w:t xml:space="preserve">                                       </w:t>
          </w:r>
        </w:p>
      </w:docPartBody>
    </w:docPart>
    <w:docPart>
      <w:docPartPr>
        <w:name w:val="8D27027D324A44DAA94CC969B852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2800-31DC-4A77-B7F0-572FE3538C57}"/>
      </w:docPartPr>
      <w:docPartBody>
        <w:p w:rsidR="00000000" w:rsidRDefault="0048160D">
          <w:pPr>
            <w:pStyle w:val="8D27027D324A44DAA94CC969B852E612"/>
          </w:pPr>
          <w:r w:rsidRPr="0021010A">
            <w:t xml:space="preserve">                                       </w:t>
          </w:r>
        </w:p>
      </w:docPartBody>
    </w:docPart>
    <w:docPart>
      <w:docPartPr>
        <w:name w:val="9A8CBA9C63DD4222A554699B526F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D7CD-B640-4985-A185-8466CC6A8FD8}"/>
      </w:docPartPr>
      <w:docPartBody>
        <w:p w:rsidR="00000000" w:rsidRDefault="0048160D">
          <w:pPr>
            <w:pStyle w:val="9A8CBA9C63DD4222A554699B526FF98C"/>
          </w:pPr>
          <w:r w:rsidRPr="0021010A">
            <w:t xml:space="preserve">                                       </w:t>
          </w:r>
        </w:p>
      </w:docPartBody>
    </w:docPart>
    <w:docPart>
      <w:docPartPr>
        <w:name w:val="C5384E29C4E54A1FB55D647E6002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9FE1-C682-40C4-8894-276DE17EFD09}"/>
      </w:docPartPr>
      <w:docPartBody>
        <w:p w:rsidR="00000000" w:rsidRDefault="0048160D">
          <w:pPr>
            <w:pStyle w:val="C5384E29C4E54A1FB55D647E60021487"/>
          </w:pPr>
          <w:r w:rsidRPr="0021010A">
            <w:t xml:space="preserve">                                       </w:t>
          </w:r>
        </w:p>
      </w:docPartBody>
    </w:docPart>
    <w:docPart>
      <w:docPartPr>
        <w:name w:val="A7D7B5630AA94E99ACB8CFD646FA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187F-F808-49DD-9A41-6F391F34DC40}"/>
      </w:docPartPr>
      <w:docPartBody>
        <w:p w:rsidR="00000000" w:rsidRDefault="0048160D">
          <w:pPr>
            <w:pStyle w:val="A7D7B5630AA94E99ACB8CFD646FADDCD"/>
          </w:pPr>
          <w:r w:rsidRPr="0021010A">
            <w:t xml:space="preserve">                                       </w:t>
          </w:r>
        </w:p>
      </w:docPartBody>
    </w:docPart>
    <w:docPart>
      <w:docPartPr>
        <w:name w:val="A91477AE606A46119E406A60EEEB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6DC3-EC52-4A2A-9494-17B94DE60B6A}"/>
      </w:docPartPr>
      <w:docPartBody>
        <w:p w:rsidR="00000000" w:rsidRDefault="0048160D">
          <w:pPr>
            <w:pStyle w:val="A91477AE606A46119E406A60EEEBD3A8"/>
          </w:pPr>
          <w:r w:rsidRPr="0021010A">
            <w:t xml:space="preserve">                                       </w:t>
          </w:r>
        </w:p>
      </w:docPartBody>
    </w:docPart>
    <w:docPart>
      <w:docPartPr>
        <w:name w:val="61551BAE13B84F0781C6D386A54A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F63C-B768-4B61-A3A7-2EC225081303}"/>
      </w:docPartPr>
      <w:docPartBody>
        <w:p w:rsidR="00000000" w:rsidRDefault="0048160D">
          <w:pPr>
            <w:pStyle w:val="61551BAE13B84F0781C6D386A54AA817"/>
          </w:pPr>
          <w:r w:rsidRPr="0021010A">
            <w:t xml:space="preserve">                                       </w:t>
          </w:r>
        </w:p>
      </w:docPartBody>
    </w:docPart>
    <w:docPart>
      <w:docPartPr>
        <w:name w:val="35733017ECB34AA3B955D3B1DCA9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4E86-F8A1-4FC3-87B1-6EDA31034B6D}"/>
      </w:docPartPr>
      <w:docPartBody>
        <w:p w:rsidR="00000000" w:rsidRDefault="0048160D">
          <w:pPr>
            <w:pStyle w:val="35733017ECB34AA3B955D3B1DCA9CB18"/>
          </w:pPr>
          <w:r w:rsidRPr="0021010A">
            <w:t xml:space="preserve">                                       </w:t>
          </w:r>
        </w:p>
      </w:docPartBody>
    </w:docPart>
    <w:docPart>
      <w:docPartPr>
        <w:name w:val="AB50EAFCE4D941E8B39617D31A87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C013-AC05-46AC-85DE-74DA39E4F720}"/>
      </w:docPartPr>
      <w:docPartBody>
        <w:p w:rsidR="00000000" w:rsidRDefault="0048160D">
          <w:pPr>
            <w:pStyle w:val="AB50EAFCE4D941E8B39617D31A87D6F4"/>
          </w:pPr>
          <w:r w:rsidRPr="0021010A">
            <w:t xml:space="preserve">                                       </w:t>
          </w:r>
        </w:p>
      </w:docPartBody>
    </w:docPart>
    <w:docPart>
      <w:docPartPr>
        <w:name w:val="5517D50C39D14397ABA8E27FE71B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98E8-AEE0-4C41-AFDE-2AFAA8E323D5}"/>
      </w:docPartPr>
      <w:docPartBody>
        <w:p w:rsidR="00000000" w:rsidRDefault="0048160D">
          <w:pPr>
            <w:pStyle w:val="5517D50C39D14397ABA8E27FE71BE63A"/>
          </w:pPr>
          <w:r w:rsidRPr="0021010A">
            <w:t xml:space="preserve">                                       </w:t>
          </w:r>
        </w:p>
      </w:docPartBody>
    </w:docPart>
    <w:docPart>
      <w:docPartPr>
        <w:name w:val="4CBE442F966646CF8203B0C6ECFC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711D-F961-4F0C-B0DB-631582E2FC9E}"/>
      </w:docPartPr>
      <w:docPartBody>
        <w:p w:rsidR="00000000" w:rsidRDefault="0048160D">
          <w:pPr>
            <w:pStyle w:val="4CBE442F966646CF8203B0C6ECFC7ADB"/>
          </w:pPr>
          <w:r w:rsidRPr="0021010A">
            <w:t xml:space="preserve">                                       </w:t>
          </w:r>
        </w:p>
      </w:docPartBody>
    </w:docPart>
    <w:docPart>
      <w:docPartPr>
        <w:name w:val="A69FA351EB7C488B87E35B573B46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9809-5FC4-48A2-BB7A-CAAA91DF3604}"/>
      </w:docPartPr>
      <w:docPartBody>
        <w:p w:rsidR="00000000" w:rsidRDefault="0048160D">
          <w:pPr>
            <w:pStyle w:val="A69FA351EB7C488B87E35B573B46EE1B"/>
          </w:pPr>
          <w:r w:rsidRPr="0021010A">
            <w:t xml:space="preserve">                                       </w:t>
          </w:r>
        </w:p>
      </w:docPartBody>
    </w:docPart>
    <w:docPart>
      <w:docPartPr>
        <w:name w:val="C63B9F34B8214493A5413FC04E9C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FD08-10AA-48BD-8EE3-61A1B3AED461}"/>
      </w:docPartPr>
      <w:docPartBody>
        <w:p w:rsidR="00000000" w:rsidRDefault="0048160D">
          <w:pPr>
            <w:pStyle w:val="C63B9F34B8214493A5413FC04E9C10AE"/>
          </w:pPr>
          <w:r w:rsidRPr="0021010A">
            <w:t xml:space="preserve">                                       </w:t>
          </w:r>
        </w:p>
      </w:docPartBody>
    </w:docPart>
    <w:docPart>
      <w:docPartPr>
        <w:name w:val="C32B528DC6034B85AEC215836828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6121-CD1C-4907-9E51-295131550AD3}"/>
      </w:docPartPr>
      <w:docPartBody>
        <w:p w:rsidR="00000000" w:rsidRDefault="0048160D">
          <w:pPr>
            <w:pStyle w:val="C32B528DC6034B85AEC215836828C75C"/>
          </w:pPr>
          <w:r w:rsidRPr="0021010A">
            <w:t xml:space="preserve">                                       </w:t>
          </w:r>
        </w:p>
      </w:docPartBody>
    </w:docPart>
    <w:docPart>
      <w:docPartPr>
        <w:name w:val="A334C2A310D140DFBF0730B2F3A3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8BDE-E597-48C5-8EBC-DBE617F4F5A8}"/>
      </w:docPartPr>
      <w:docPartBody>
        <w:p w:rsidR="00000000" w:rsidRDefault="0048160D">
          <w:pPr>
            <w:pStyle w:val="A334C2A310D140DFBF0730B2F3A38A10"/>
          </w:pPr>
          <w:r w:rsidRPr="0021010A">
            <w:t xml:space="preserve">                                       </w:t>
          </w:r>
        </w:p>
      </w:docPartBody>
    </w:docPart>
    <w:docPart>
      <w:docPartPr>
        <w:name w:val="BDCCAD3620E3495DA05955A33C61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8992-AF97-4A93-935B-1E9C4159146E}"/>
      </w:docPartPr>
      <w:docPartBody>
        <w:p w:rsidR="00000000" w:rsidRDefault="0048160D">
          <w:pPr>
            <w:pStyle w:val="BDCCAD3620E3495DA05955A33C612A46"/>
          </w:pPr>
          <w:r w:rsidRPr="0021010A">
            <w:t xml:space="preserve">                                       </w:t>
          </w:r>
        </w:p>
      </w:docPartBody>
    </w:docPart>
    <w:docPart>
      <w:docPartPr>
        <w:name w:val="53CA7B31E500444199F5BEFB9ADA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CD81-DC09-48E2-9600-6CC9EC09815D}"/>
      </w:docPartPr>
      <w:docPartBody>
        <w:p w:rsidR="00000000" w:rsidRDefault="0048160D">
          <w:pPr>
            <w:pStyle w:val="53CA7B31E500444199F5BEFB9ADA6934"/>
          </w:pPr>
          <w:r w:rsidRPr="0021010A">
            <w:t xml:space="preserve">                                       </w:t>
          </w:r>
        </w:p>
      </w:docPartBody>
    </w:docPart>
    <w:docPart>
      <w:docPartPr>
        <w:name w:val="1EF7F40809EE44468C6CE815CA82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C3DF-A4EB-41F7-8036-24BF2B61766E}"/>
      </w:docPartPr>
      <w:docPartBody>
        <w:p w:rsidR="00000000" w:rsidRDefault="0048160D">
          <w:pPr>
            <w:pStyle w:val="1EF7F40809EE44468C6CE815CA823406"/>
          </w:pPr>
          <w:r w:rsidRPr="0021010A">
            <w:t xml:space="preserve">                                       </w:t>
          </w:r>
        </w:p>
      </w:docPartBody>
    </w:docPart>
    <w:docPart>
      <w:docPartPr>
        <w:name w:val="11C997784CBA4BE580C7B722D096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5F3F-7389-49E3-AFC3-6B68E17C960B}"/>
      </w:docPartPr>
      <w:docPartBody>
        <w:p w:rsidR="00000000" w:rsidRDefault="0048160D">
          <w:pPr>
            <w:pStyle w:val="11C997784CBA4BE580C7B722D09675A1"/>
          </w:pPr>
          <w:r w:rsidRPr="0021010A">
            <w:t xml:space="preserve">                                       </w:t>
          </w:r>
        </w:p>
      </w:docPartBody>
    </w:docPart>
    <w:docPart>
      <w:docPartPr>
        <w:name w:val="CED9739DE1BA41EF902DC897BD9A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9E2F-7030-4259-9001-43C63E811FDF}"/>
      </w:docPartPr>
      <w:docPartBody>
        <w:p w:rsidR="00000000" w:rsidRDefault="0048160D">
          <w:pPr>
            <w:pStyle w:val="CED9739DE1BA41EF902DC897BD9A4CE2"/>
          </w:pPr>
          <w:r w:rsidRPr="0021010A">
            <w:t xml:space="preserve">                                       </w:t>
          </w:r>
        </w:p>
      </w:docPartBody>
    </w:docPart>
    <w:docPart>
      <w:docPartPr>
        <w:name w:val="BD3CBD43238D4B3CBCD79BB935AC1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8B13-206F-448D-A34B-6D283282C444}"/>
      </w:docPartPr>
      <w:docPartBody>
        <w:p w:rsidR="00000000" w:rsidRDefault="0048160D">
          <w:pPr>
            <w:pStyle w:val="BD3CBD43238D4B3CBCD79BB935AC1737"/>
          </w:pPr>
          <w:r w:rsidRPr="0021010A">
            <w:t xml:space="preserve">                                       </w:t>
          </w:r>
        </w:p>
      </w:docPartBody>
    </w:docPart>
    <w:docPart>
      <w:docPartPr>
        <w:name w:val="B8524F0DB8C54AB8A62F2EB760A6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9C41-1F9D-4F6B-995D-CCA3CC437911}"/>
      </w:docPartPr>
      <w:docPartBody>
        <w:p w:rsidR="00000000" w:rsidRDefault="0048160D">
          <w:pPr>
            <w:pStyle w:val="B8524F0DB8C54AB8A62F2EB760A6B139"/>
          </w:pPr>
          <w:r w:rsidRPr="0021010A">
            <w:t xml:space="preserve">                                       </w:t>
          </w:r>
        </w:p>
      </w:docPartBody>
    </w:docPart>
    <w:docPart>
      <w:docPartPr>
        <w:name w:val="6328A2FFCAAA42309F66A1DE2FF4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C57D-60F5-4C83-974B-BBD025309779}"/>
      </w:docPartPr>
      <w:docPartBody>
        <w:p w:rsidR="00000000" w:rsidRDefault="0048160D">
          <w:pPr>
            <w:pStyle w:val="6328A2FFCAAA42309F66A1DE2FF46C3A"/>
          </w:pPr>
          <w:r w:rsidRPr="0021010A">
            <w:t xml:space="preserve">                                       </w:t>
          </w:r>
        </w:p>
      </w:docPartBody>
    </w:docPart>
    <w:docPart>
      <w:docPartPr>
        <w:name w:val="E444F4633A3A462D9FE6E72AF5A4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1C82-6C2F-4B6C-82C8-3999FB44AE09}"/>
      </w:docPartPr>
      <w:docPartBody>
        <w:p w:rsidR="00000000" w:rsidRDefault="0048160D">
          <w:pPr>
            <w:pStyle w:val="E444F4633A3A462D9FE6E72AF5A4317A"/>
          </w:pPr>
          <w:r w:rsidRPr="0021010A">
            <w:t xml:space="preserve">                                       </w:t>
          </w:r>
        </w:p>
      </w:docPartBody>
    </w:docPart>
    <w:docPart>
      <w:docPartPr>
        <w:name w:val="F6FF44651CD7485ABD3BE50E0A15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D200-E4BA-4243-8962-40E1842AD638}"/>
      </w:docPartPr>
      <w:docPartBody>
        <w:p w:rsidR="00000000" w:rsidRDefault="0048160D">
          <w:pPr>
            <w:pStyle w:val="F6FF44651CD7485ABD3BE50E0A154C56"/>
          </w:pPr>
          <w:r w:rsidRPr="0021010A">
            <w:t xml:space="preserve">                                       </w:t>
          </w:r>
        </w:p>
      </w:docPartBody>
    </w:docPart>
    <w:docPart>
      <w:docPartPr>
        <w:name w:val="255D061A535643DE96A2594E1C9C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082D-4A10-4491-9817-BF685E9EE698}"/>
      </w:docPartPr>
      <w:docPartBody>
        <w:p w:rsidR="00000000" w:rsidRDefault="0048160D">
          <w:pPr>
            <w:pStyle w:val="255D061A535643DE96A2594E1C9C253D"/>
          </w:pPr>
          <w:r w:rsidRPr="0021010A">
            <w:t xml:space="preserve">                                       </w:t>
          </w:r>
        </w:p>
      </w:docPartBody>
    </w:docPart>
    <w:docPart>
      <w:docPartPr>
        <w:name w:val="9D71D9C2FD8C4B48BC41439070D84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B294-53F4-4208-AA8D-B69C069C23D0}"/>
      </w:docPartPr>
      <w:docPartBody>
        <w:p w:rsidR="00000000" w:rsidRDefault="0048160D">
          <w:pPr>
            <w:pStyle w:val="9D71D9C2FD8C4B48BC41439070D847E9"/>
          </w:pPr>
          <w:r w:rsidRPr="0021010A">
            <w:t xml:space="preserve">                                       </w:t>
          </w:r>
        </w:p>
      </w:docPartBody>
    </w:docPart>
    <w:docPart>
      <w:docPartPr>
        <w:name w:val="1227139DFEE345B1898CF817043E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E56E-D103-4F9F-B7B0-A98FC5CC998C}"/>
      </w:docPartPr>
      <w:docPartBody>
        <w:p w:rsidR="00000000" w:rsidRDefault="0048160D">
          <w:pPr>
            <w:pStyle w:val="1227139DFEE345B1898CF817043EB914"/>
          </w:pPr>
          <w:r w:rsidRPr="0021010A">
            <w:t xml:space="preserve">                                       </w:t>
          </w:r>
        </w:p>
      </w:docPartBody>
    </w:docPart>
    <w:docPart>
      <w:docPartPr>
        <w:name w:val="C8F89B5FC0454A08A2796BC35B5D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E34A-701D-4272-9102-2A77AEC40CB4}"/>
      </w:docPartPr>
      <w:docPartBody>
        <w:p w:rsidR="00000000" w:rsidRDefault="0048160D">
          <w:pPr>
            <w:pStyle w:val="C8F89B5FC0454A08A2796BC35B5D3094"/>
          </w:pPr>
          <w:r w:rsidRPr="0021010A">
            <w:t xml:space="preserve">                                       </w:t>
          </w:r>
        </w:p>
      </w:docPartBody>
    </w:docPart>
    <w:docPart>
      <w:docPartPr>
        <w:name w:val="F7C90E3B5F5844B3B4E4D9E34C99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39B4-406F-4638-90B8-125C8B4E9ED6}"/>
      </w:docPartPr>
      <w:docPartBody>
        <w:p w:rsidR="00000000" w:rsidRDefault="0048160D">
          <w:pPr>
            <w:pStyle w:val="F7C90E3B5F5844B3B4E4D9E34C99C97E"/>
          </w:pPr>
          <w:r w:rsidRPr="0021010A">
            <w:t xml:space="preserve">                                       </w:t>
          </w:r>
        </w:p>
      </w:docPartBody>
    </w:docPart>
    <w:docPart>
      <w:docPartPr>
        <w:name w:val="7E0102DE2A1C4F21BEF9395BF27B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227A-6962-45BF-9343-2A79BA8C5733}"/>
      </w:docPartPr>
      <w:docPartBody>
        <w:p w:rsidR="00000000" w:rsidRDefault="0048160D">
          <w:pPr>
            <w:pStyle w:val="7E0102DE2A1C4F21BEF9395BF27BCB25"/>
          </w:pPr>
          <w:r w:rsidRPr="0021010A">
            <w:t xml:space="preserve">                                       </w:t>
          </w:r>
        </w:p>
      </w:docPartBody>
    </w:docPart>
    <w:docPart>
      <w:docPartPr>
        <w:name w:val="6F89D29A81384AF697D9259A1302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D091-EB5A-4088-9E41-FCCE2F9D6A1A}"/>
      </w:docPartPr>
      <w:docPartBody>
        <w:p w:rsidR="00000000" w:rsidRDefault="0048160D">
          <w:pPr>
            <w:pStyle w:val="6F89D29A81384AF697D9259A130247A8"/>
          </w:pPr>
          <w:r w:rsidRPr="0021010A">
            <w:t xml:space="preserve">                                       </w:t>
          </w:r>
        </w:p>
      </w:docPartBody>
    </w:docPart>
    <w:docPart>
      <w:docPartPr>
        <w:name w:val="488D4C629B3D4DB989D6DEAD59B0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600B-A98A-4E8C-8F6B-28563515410E}"/>
      </w:docPartPr>
      <w:docPartBody>
        <w:p w:rsidR="00000000" w:rsidRDefault="0048160D">
          <w:pPr>
            <w:pStyle w:val="488D4C629B3D4DB989D6DEAD59B0A9D3"/>
          </w:pPr>
          <w:r w:rsidRPr="0021010A">
            <w:t xml:space="preserve">                                       </w:t>
          </w:r>
        </w:p>
      </w:docPartBody>
    </w:docPart>
    <w:docPart>
      <w:docPartPr>
        <w:name w:val="3D11BE935E974203A49C4EF593B6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0B6D-E4B8-4FAF-9928-A6F008ACF2E5}"/>
      </w:docPartPr>
      <w:docPartBody>
        <w:p w:rsidR="00000000" w:rsidRDefault="0048160D">
          <w:pPr>
            <w:pStyle w:val="3D11BE935E974203A49C4EF593B61898"/>
          </w:pPr>
          <w:r w:rsidRPr="0021010A">
            <w:t xml:space="preserve">                                       </w:t>
          </w:r>
        </w:p>
      </w:docPartBody>
    </w:docPart>
    <w:docPart>
      <w:docPartPr>
        <w:name w:val="6563EFC6E0E04A8B91CEFEF0869C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97F0-1911-4D89-BC45-87F80104D800}"/>
      </w:docPartPr>
      <w:docPartBody>
        <w:p w:rsidR="00000000" w:rsidRDefault="0048160D">
          <w:pPr>
            <w:pStyle w:val="6563EFC6E0E04A8B91CEFEF0869CBD96"/>
          </w:pPr>
          <w:r w:rsidRPr="0021010A">
            <w:t xml:space="preserve">                                       </w:t>
          </w:r>
        </w:p>
      </w:docPartBody>
    </w:docPart>
    <w:docPart>
      <w:docPartPr>
        <w:name w:val="FA4787218F4643FF95D84D7B1061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E740-494F-4908-9A5E-3766FCA14090}"/>
      </w:docPartPr>
      <w:docPartBody>
        <w:p w:rsidR="00000000" w:rsidRDefault="0048160D">
          <w:pPr>
            <w:pStyle w:val="FA4787218F4643FF95D84D7B10619C81"/>
          </w:pPr>
          <w:r w:rsidRPr="0021010A">
            <w:t xml:space="preserve">                                       </w:t>
          </w:r>
        </w:p>
      </w:docPartBody>
    </w:docPart>
    <w:docPart>
      <w:docPartPr>
        <w:name w:val="9A8115082D694C11884DDE1B1007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C5A4-63A5-43C5-BEA7-B8F6808CC849}"/>
      </w:docPartPr>
      <w:docPartBody>
        <w:p w:rsidR="00000000" w:rsidRDefault="0048160D">
          <w:pPr>
            <w:pStyle w:val="9A8115082D694C11884DDE1B1007B172"/>
          </w:pPr>
          <w:r w:rsidRPr="0021010A">
            <w:t xml:space="preserve">                                       </w:t>
          </w:r>
        </w:p>
      </w:docPartBody>
    </w:docPart>
    <w:docPart>
      <w:docPartPr>
        <w:name w:val="5D7F805724A94D26B94ACBEDAA79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278C-39EE-48F1-A180-EDBFD1E90D6B}"/>
      </w:docPartPr>
      <w:docPartBody>
        <w:p w:rsidR="00000000" w:rsidRDefault="0048160D">
          <w:pPr>
            <w:pStyle w:val="5D7F805724A94D26B94ACBEDAA79DC6E"/>
          </w:pPr>
          <w:r w:rsidRPr="0021010A">
            <w:t xml:space="preserve">                                       </w:t>
          </w:r>
        </w:p>
      </w:docPartBody>
    </w:docPart>
    <w:docPart>
      <w:docPartPr>
        <w:name w:val="9DFA1088BA37467CAB6C59E8252A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77D6-F83C-44E4-9700-802F198CB122}"/>
      </w:docPartPr>
      <w:docPartBody>
        <w:p w:rsidR="00000000" w:rsidRDefault="0048160D">
          <w:pPr>
            <w:pStyle w:val="9DFA1088BA37467CAB6C59E8252AD9CA"/>
          </w:pPr>
          <w:r w:rsidRPr="0021010A">
            <w:t xml:space="preserve">                                       </w:t>
          </w:r>
        </w:p>
      </w:docPartBody>
    </w:docPart>
    <w:docPart>
      <w:docPartPr>
        <w:name w:val="8A273FA971DF4470B7078551DFF9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5661-7720-43AA-B789-8BCED76DA2CC}"/>
      </w:docPartPr>
      <w:docPartBody>
        <w:p w:rsidR="00000000" w:rsidRDefault="0048160D">
          <w:pPr>
            <w:pStyle w:val="8A273FA971DF4470B7078551DFF9CD0F"/>
          </w:pPr>
          <w:r w:rsidRPr="0021010A">
            <w:t xml:space="preserve">                                       </w:t>
          </w:r>
        </w:p>
      </w:docPartBody>
    </w:docPart>
    <w:docPart>
      <w:docPartPr>
        <w:name w:val="4E772EEB3DC54F5AA4A326DE38E7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7C86-2142-42E1-AEB5-1FBC17619C71}"/>
      </w:docPartPr>
      <w:docPartBody>
        <w:p w:rsidR="00000000" w:rsidRDefault="0048160D">
          <w:pPr>
            <w:pStyle w:val="4E772EEB3DC54F5AA4A326DE38E79FA9"/>
          </w:pPr>
          <w:r w:rsidRPr="0021010A">
            <w:t xml:space="preserve">                                       </w:t>
          </w:r>
        </w:p>
      </w:docPartBody>
    </w:docPart>
    <w:docPart>
      <w:docPartPr>
        <w:name w:val="C0CE665E76BB4913BC6D1F3B5ABA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E5B5-D7C9-490C-ACC1-E6311C0B0F9B}"/>
      </w:docPartPr>
      <w:docPartBody>
        <w:p w:rsidR="00000000" w:rsidRDefault="0048160D">
          <w:pPr>
            <w:pStyle w:val="C0CE665E76BB4913BC6D1F3B5ABA9761"/>
          </w:pPr>
          <w:r w:rsidRPr="0021010A">
            <w:t xml:space="preserve">                                       </w:t>
          </w:r>
        </w:p>
      </w:docPartBody>
    </w:docPart>
    <w:docPart>
      <w:docPartPr>
        <w:name w:val="61F1879524CA4618A7910CAA944C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5A1B-972C-4631-8086-C716FD35CD09}"/>
      </w:docPartPr>
      <w:docPartBody>
        <w:p w:rsidR="00000000" w:rsidRDefault="0048160D">
          <w:pPr>
            <w:pStyle w:val="61F1879524CA4618A7910CAA944CC87B"/>
          </w:pPr>
          <w:r w:rsidRPr="0021010A">
            <w:t xml:space="preserve">                                       </w:t>
          </w:r>
        </w:p>
      </w:docPartBody>
    </w:docPart>
    <w:docPart>
      <w:docPartPr>
        <w:name w:val="02FF0F8DD47046E38F3AA8B5A429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F086-5A46-4AF0-A199-B25A7E6DBFB8}"/>
      </w:docPartPr>
      <w:docPartBody>
        <w:p w:rsidR="00000000" w:rsidRDefault="0048160D">
          <w:pPr>
            <w:pStyle w:val="02FF0F8DD47046E38F3AA8B5A4297DFC"/>
          </w:pPr>
          <w:r w:rsidRPr="0021010A">
            <w:t xml:space="preserve">                                       </w:t>
          </w:r>
        </w:p>
      </w:docPartBody>
    </w:docPart>
    <w:docPart>
      <w:docPartPr>
        <w:name w:val="D325717710704E7DA38A76F179AF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5CB7-AA3C-48B4-8EB5-C9777EAD7EC2}"/>
      </w:docPartPr>
      <w:docPartBody>
        <w:p w:rsidR="00000000" w:rsidRDefault="0048160D">
          <w:pPr>
            <w:pStyle w:val="D325717710704E7DA38A76F179AFBCA6"/>
          </w:pPr>
          <w:r w:rsidRPr="0021010A">
            <w:t xml:space="preserve">                                       </w:t>
          </w:r>
        </w:p>
      </w:docPartBody>
    </w:docPart>
    <w:docPart>
      <w:docPartPr>
        <w:name w:val="2EB531A8A83941D4B21EA9E183C7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97C2-B4D8-453E-AFBE-5E6CCCB68449}"/>
      </w:docPartPr>
      <w:docPartBody>
        <w:p w:rsidR="00000000" w:rsidRDefault="0048160D">
          <w:pPr>
            <w:pStyle w:val="2EB531A8A83941D4B21EA9E183C70686"/>
          </w:pPr>
          <w:r w:rsidRPr="0021010A">
            <w:t xml:space="preserve">                                       </w:t>
          </w:r>
        </w:p>
      </w:docPartBody>
    </w:docPart>
    <w:docPart>
      <w:docPartPr>
        <w:name w:val="99AE248132524AAA820F27A05B23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1120-2A98-4074-B2FC-93517B43A29A}"/>
      </w:docPartPr>
      <w:docPartBody>
        <w:p w:rsidR="00000000" w:rsidRDefault="0048160D">
          <w:pPr>
            <w:pStyle w:val="99AE248132524AAA820F27A05B23D819"/>
          </w:pPr>
          <w:r w:rsidRPr="0021010A">
            <w:t xml:space="preserve">                                       </w:t>
          </w:r>
        </w:p>
      </w:docPartBody>
    </w:docPart>
    <w:docPart>
      <w:docPartPr>
        <w:name w:val="D8105F56827042A5B1525EA5461D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C296-5B93-4003-8DEA-B229BC272BAA}"/>
      </w:docPartPr>
      <w:docPartBody>
        <w:p w:rsidR="00000000" w:rsidRDefault="0048160D">
          <w:pPr>
            <w:pStyle w:val="D8105F56827042A5B1525EA5461D4759"/>
          </w:pPr>
          <w:r w:rsidRPr="0021010A">
            <w:t xml:space="preserve">                                       </w:t>
          </w:r>
        </w:p>
      </w:docPartBody>
    </w:docPart>
    <w:docPart>
      <w:docPartPr>
        <w:name w:val="AB5ADA670FF140348838CD98A60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794A-A88B-4068-A1E1-4CBF07D5FD71}"/>
      </w:docPartPr>
      <w:docPartBody>
        <w:p w:rsidR="00000000" w:rsidRDefault="0048160D">
          <w:pPr>
            <w:pStyle w:val="AB5ADA670FF140348838CD98A6040340"/>
          </w:pPr>
          <w:r w:rsidRPr="0021010A">
            <w:t xml:space="preserve">                                       </w:t>
          </w:r>
        </w:p>
      </w:docPartBody>
    </w:docPart>
    <w:docPart>
      <w:docPartPr>
        <w:name w:val="200904D4C3634E538F409084BE67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68C9-68C6-42D6-AF0A-C75DAA1B333E}"/>
      </w:docPartPr>
      <w:docPartBody>
        <w:p w:rsidR="00000000" w:rsidRDefault="0048160D">
          <w:pPr>
            <w:pStyle w:val="200904D4C3634E538F409084BE67B4F1"/>
          </w:pPr>
          <w:r w:rsidRPr="0021010A">
            <w:t xml:space="preserve">                                       </w:t>
          </w:r>
        </w:p>
      </w:docPartBody>
    </w:docPart>
    <w:docPart>
      <w:docPartPr>
        <w:name w:val="1B11CF4342934DA0B4C5B3EA99DC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5E09-339A-418C-993C-032D0ADE9605}"/>
      </w:docPartPr>
      <w:docPartBody>
        <w:p w:rsidR="00000000" w:rsidRDefault="0048160D">
          <w:pPr>
            <w:pStyle w:val="1B11CF4342934DA0B4C5B3EA99DCFFD5"/>
          </w:pPr>
          <w:r w:rsidRPr="0021010A">
            <w:t xml:space="preserve">                                       </w:t>
          </w:r>
        </w:p>
      </w:docPartBody>
    </w:docPart>
    <w:docPart>
      <w:docPartPr>
        <w:name w:val="2D4D5FF09A0D440EBCFF1C69BC23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1BFB-E8E8-4146-9E90-A1DC6217F03F}"/>
      </w:docPartPr>
      <w:docPartBody>
        <w:p w:rsidR="00000000" w:rsidRDefault="0048160D">
          <w:pPr>
            <w:pStyle w:val="2D4D5FF09A0D440EBCFF1C69BC23BA38"/>
          </w:pPr>
          <w:r w:rsidRPr="0021010A">
            <w:t xml:space="preserve">                                       </w:t>
          </w:r>
        </w:p>
      </w:docPartBody>
    </w:docPart>
    <w:docPart>
      <w:docPartPr>
        <w:name w:val="37B8AEABC7584EC0B435662BF35E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F3AF-78CD-433E-B932-E31121C6D664}"/>
      </w:docPartPr>
      <w:docPartBody>
        <w:p w:rsidR="00000000" w:rsidRDefault="0048160D">
          <w:pPr>
            <w:pStyle w:val="37B8AEABC7584EC0B435662BF35ECB2E"/>
          </w:pPr>
          <w:r w:rsidRPr="0021010A">
            <w:t xml:space="preserve">                                       </w:t>
          </w:r>
        </w:p>
      </w:docPartBody>
    </w:docPart>
    <w:docPart>
      <w:docPartPr>
        <w:name w:val="2861BCDF41504F77AEAE99B1DD8E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44C8-EC3D-42C7-B65E-B2343BA0411C}"/>
      </w:docPartPr>
      <w:docPartBody>
        <w:p w:rsidR="00000000" w:rsidRDefault="0048160D">
          <w:pPr>
            <w:pStyle w:val="2861BCDF41504F77AEAE99B1DD8EC480"/>
          </w:pPr>
          <w:r w:rsidRPr="0021010A">
            <w:t xml:space="preserve">                                       </w:t>
          </w:r>
        </w:p>
      </w:docPartBody>
    </w:docPart>
    <w:docPart>
      <w:docPartPr>
        <w:name w:val="A91051CDC539451EAB8183F8536F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7780-5797-4783-A80B-B682DF537A70}"/>
      </w:docPartPr>
      <w:docPartBody>
        <w:p w:rsidR="00000000" w:rsidRDefault="0048160D">
          <w:pPr>
            <w:pStyle w:val="A91051CDC539451EAB8183F8536FCB57"/>
          </w:pPr>
          <w:r w:rsidRPr="0021010A">
            <w:t xml:space="preserve">                                       </w:t>
          </w:r>
        </w:p>
      </w:docPartBody>
    </w:docPart>
    <w:docPart>
      <w:docPartPr>
        <w:name w:val="9BCD2F48367140BBA2199F1BFA6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97A2-1875-4CC3-A00D-4E23FD3CB221}"/>
      </w:docPartPr>
      <w:docPartBody>
        <w:p w:rsidR="00000000" w:rsidRDefault="0048160D">
          <w:pPr>
            <w:pStyle w:val="9BCD2F48367140BBA2199F1BFA6A937E"/>
          </w:pPr>
          <w:r w:rsidRPr="0021010A">
            <w:t xml:space="preserve">                                       </w:t>
          </w:r>
        </w:p>
      </w:docPartBody>
    </w:docPart>
    <w:docPart>
      <w:docPartPr>
        <w:name w:val="D8E68976196746AB964F9EC2D9B1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5845-378E-4C5E-BC64-B773C5558BDE}"/>
      </w:docPartPr>
      <w:docPartBody>
        <w:p w:rsidR="00000000" w:rsidRDefault="0048160D">
          <w:pPr>
            <w:pStyle w:val="D8E68976196746AB964F9EC2D9B1189F"/>
          </w:pPr>
          <w:r w:rsidRPr="0021010A">
            <w:t xml:space="preserve">                                       </w:t>
          </w:r>
        </w:p>
      </w:docPartBody>
    </w:docPart>
    <w:docPart>
      <w:docPartPr>
        <w:name w:val="09E0F4E9F3594F4D98E35A9AF232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8E21-650B-4F9F-8F73-B75769BB60DB}"/>
      </w:docPartPr>
      <w:docPartBody>
        <w:p w:rsidR="00000000" w:rsidRDefault="0048160D">
          <w:pPr>
            <w:pStyle w:val="09E0F4E9F3594F4D98E35A9AF2323C16"/>
          </w:pPr>
          <w:r w:rsidRPr="0021010A">
            <w:t xml:space="preserve">                                       </w:t>
          </w:r>
        </w:p>
      </w:docPartBody>
    </w:docPart>
    <w:docPart>
      <w:docPartPr>
        <w:name w:val="55B4D8F15C6E4367BEEDE3ED6760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D27E-9E9A-45E7-8DF5-8C77457B01DD}"/>
      </w:docPartPr>
      <w:docPartBody>
        <w:p w:rsidR="00000000" w:rsidRDefault="0048160D">
          <w:pPr>
            <w:pStyle w:val="55B4D8F15C6E4367BEEDE3ED6760244C"/>
          </w:pPr>
          <w:r w:rsidRPr="0021010A">
            <w:t xml:space="preserve">                                       </w:t>
          </w:r>
        </w:p>
      </w:docPartBody>
    </w:docPart>
    <w:docPart>
      <w:docPartPr>
        <w:name w:val="F1F68ECE043D432B98AEEE3DB720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B523-85C9-4616-98FF-6071CEC5B6F6}"/>
      </w:docPartPr>
      <w:docPartBody>
        <w:p w:rsidR="00000000" w:rsidRDefault="0048160D">
          <w:pPr>
            <w:pStyle w:val="F1F68ECE043D432B98AEEE3DB72066E5"/>
          </w:pPr>
          <w:r w:rsidRPr="0021010A">
            <w:t xml:space="preserve">                                       </w:t>
          </w:r>
        </w:p>
      </w:docPartBody>
    </w:docPart>
    <w:docPart>
      <w:docPartPr>
        <w:name w:val="3BFF8DE1C83F482B80BA8082F103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5F8-F505-49DB-88AC-9687249042BF}"/>
      </w:docPartPr>
      <w:docPartBody>
        <w:p w:rsidR="00000000" w:rsidRDefault="0048160D">
          <w:pPr>
            <w:pStyle w:val="3BFF8DE1C83F482B80BA8082F103F5FB"/>
          </w:pPr>
          <w:r w:rsidRPr="0021010A">
            <w:t xml:space="preserve">                                       </w:t>
          </w:r>
        </w:p>
      </w:docPartBody>
    </w:docPart>
    <w:docPart>
      <w:docPartPr>
        <w:name w:val="A9A663ACEFBA4869BA98E2D5022B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A222-99AA-4EFB-8701-5A189A96F29D}"/>
      </w:docPartPr>
      <w:docPartBody>
        <w:p w:rsidR="00000000" w:rsidRDefault="0048160D">
          <w:pPr>
            <w:pStyle w:val="A9A663ACEFBA4869BA98E2D5022B07B1"/>
          </w:pPr>
          <w:r w:rsidRPr="0021010A">
            <w:t xml:space="preserve">                                       </w:t>
          </w:r>
        </w:p>
      </w:docPartBody>
    </w:docPart>
    <w:docPart>
      <w:docPartPr>
        <w:name w:val="FDF486D8CABA4871BB7CCCF381DD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5A16-4828-4B9A-BFDE-C87D881C81DD}"/>
      </w:docPartPr>
      <w:docPartBody>
        <w:p w:rsidR="00000000" w:rsidRDefault="0048160D">
          <w:pPr>
            <w:pStyle w:val="FDF486D8CABA4871BB7CCCF381DDEA4A"/>
          </w:pPr>
          <w:r w:rsidRPr="0021010A">
            <w:t xml:space="preserve">                                       </w:t>
          </w:r>
        </w:p>
      </w:docPartBody>
    </w:docPart>
    <w:docPart>
      <w:docPartPr>
        <w:name w:val="88B8571E027C47C395784D0FDC4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2B2C-703A-484A-AD6B-DD3EFABF05C2}"/>
      </w:docPartPr>
      <w:docPartBody>
        <w:p w:rsidR="00000000" w:rsidRDefault="0048160D">
          <w:pPr>
            <w:pStyle w:val="88B8571E027C47C395784D0FDC48031B"/>
          </w:pPr>
          <w:r w:rsidRPr="0021010A">
            <w:t xml:space="preserve">                                       </w:t>
          </w:r>
        </w:p>
      </w:docPartBody>
    </w:docPart>
    <w:docPart>
      <w:docPartPr>
        <w:name w:val="446B0B4B852048E0AD243572E64F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CD35-5B44-4B67-8610-ACED88A12215}"/>
      </w:docPartPr>
      <w:docPartBody>
        <w:p w:rsidR="00000000" w:rsidRDefault="0048160D">
          <w:pPr>
            <w:pStyle w:val="446B0B4B852048E0AD243572E64FD595"/>
          </w:pPr>
          <w:r w:rsidRPr="0021010A">
            <w:t xml:space="preserve">                                       </w:t>
          </w:r>
        </w:p>
      </w:docPartBody>
    </w:docPart>
    <w:docPart>
      <w:docPartPr>
        <w:name w:val="F15A8BBE03464704A07361811531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1FEA-BB82-4CAB-9C36-F322D4D3D06B}"/>
      </w:docPartPr>
      <w:docPartBody>
        <w:p w:rsidR="00000000" w:rsidRDefault="0048160D">
          <w:pPr>
            <w:pStyle w:val="F15A8BBE03464704A0736181153181D0"/>
          </w:pPr>
          <w:r w:rsidRPr="0021010A">
            <w:t xml:space="preserve">                                       </w:t>
          </w:r>
        </w:p>
      </w:docPartBody>
    </w:docPart>
    <w:docPart>
      <w:docPartPr>
        <w:name w:val="B9CA9B34BB3E46568FA63138A0D7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563A-5B22-44F7-BF5C-B330C99975AB}"/>
      </w:docPartPr>
      <w:docPartBody>
        <w:p w:rsidR="00000000" w:rsidRDefault="0048160D">
          <w:pPr>
            <w:pStyle w:val="B9CA9B34BB3E46568FA63138A0D780D7"/>
          </w:pPr>
          <w:r w:rsidRPr="0021010A">
            <w:t xml:space="preserve">                                       </w:t>
          </w:r>
        </w:p>
      </w:docPartBody>
    </w:docPart>
    <w:docPart>
      <w:docPartPr>
        <w:name w:val="4F1D7E3AFDC249A78CACE808A25E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0FB6-EB01-47AB-BC7F-A1D124EE77C3}"/>
      </w:docPartPr>
      <w:docPartBody>
        <w:p w:rsidR="00000000" w:rsidRDefault="0048160D">
          <w:pPr>
            <w:pStyle w:val="4F1D7E3AFDC249A78CACE808A25E28C5"/>
          </w:pPr>
          <w:r w:rsidRPr="0021010A">
            <w:t xml:space="preserve">                                       </w:t>
          </w:r>
        </w:p>
      </w:docPartBody>
    </w:docPart>
    <w:docPart>
      <w:docPartPr>
        <w:name w:val="7B99DE0CC7274DB58A310F25FB0A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D4B1-D105-4C51-B4BE-CE04FFA6172C}"/>
      </w:docPartPr>
      <w:docPartBody>
        <w:p w:rsidR="00000000" w:rsidRDefault="0048160D">
          <w:pPr>
            <w:pStyle w:val="7B99DE0CC7274DB58A310F25FB0AE103"/>
          </w:pPr>
          <w:r w:rsidRPr="0021010A">
            <w:t xml:space="preserve">                                       </w:t>
          </w:r>
        </w:p>
      </w:docPartBody>
    </w:docPart>
    <w:docPart>
      <w:docPartPr>
        <w:name w:val="2454FC57E7AF4624A90BA1116891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1B7B-AFEC-48EA-9D96-6B452BF3FEE3}"/>
      </w:docPartPr>
      <w:docPartBody>
        <w:p w:rsidR="00000000" w:rsidRDefault="0048160D">
          <w:pPr>
            <w:pStyle w:val="2454FC57E7AF4624A90BA11168919413"/>
          </w:pPr>
          <w:r w:rsidRPr="0021010A">
            <w:t xml:space="preserve">                                       </w:t>
          </w:r>
        </w:p>
      </w:docPartBody>
    </w:docPart>
    <w:docPart>
      <w:docPartPr>
        <w:name w:val="ABA3073651364EB6A6B024D6A086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20E4-9E41-4295-9D4A-D1D2AC8D4086}"/>
      </w:docPartPr>
      <w:docPartBody>
        <w:p w:rsidR="00000000" w:rsidRDefault="0048160D">
          <w:pPr>
            <w:pStyle w:val="ABA3073651364EB6A6B024D6A086786B"/>
          </w:pPr>
          <w:r w:rsidRPr="0021010A">
            <w:t xml:space="preserve">                                       </w:t>
          </w:r>
        </w:p>
      </w:docPartBody>
    </w:docPart>
    <w:docPart>
      <w:docPartPr>
        <w:name w:val="BD7C097B4EC24DC0A0337910EE7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3E70-C25C-491B-9488-9FAD00C50DAC}"/>
      </w:docPartPr>
      <w:docPartBody>
        <w:p w:rsidR="00000000" w:rsidRDefault="0048160D">
          <w:pPr>
            <w:pStyle w:val="BD7C097B4EC24DC0A0337910EE7760DC"/>
          </w:pPr>
          <w:r w:rsidRPr="0021010A">
            <w:t xml:space="preserve">                                       </w:t>
          </w:r>
        </w:p>
      </w:docPartBody>
    </w:docPart>
    <w:docPart>
      <w:docPartPr>
        <w:name w:val="00E4C44496EE4580A8D327DE5884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C546-DDBE-482E-813B-833494F9748C}"/>
      </w:docPartPr>
      <w:docPartBody>
        <w:p w:rsidR="00000000" w:rsidRDefault="0048160D">
          <w:pPr>
            <w:pStyle w:val="00E4C44496EE4580A8D327DE5884611F"/>
          </w:pPr>
          <w:r w:rsidRPr="0021010A">
            <w:t xml:space="preserve">                                       </w:t>
          </w:r>
        </w:p>
      </w:docPartBody>
    </w:docPart>
    <w:docPart>
      <w:docPartPr>
        <w:name w:val="69A7C92DFA5A4EF190E5637CA17D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E1A8-1581-4892-963F-0F88E5961095}"/>
      </w:docPartPr>
      <w:docPartBody>
        <w:p w:rsidR="00000000" w:rsidRDefault="0048160D">
          <w:pPr>
            <w:pStyle w:val="69A7C92DFA5A4EF190E5637CA17D40B6"/>
          </w:pPr>
          <w:r w:rsidRPr="0021010A">
            <w:t xml:space="preserve">                                       </w:t>
          </w:r>
        </w:p>
      </w:docPartBody>
    </w:docPart>
    <w:docPart>
      <w:docPartPr>
        <w:name w:val="D4BA0FFD51B94DE48D4EFE460DA8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794B-86E3-4170-B3FE-F04505DE4A59}"/>
      </w:docPartPr>
      <w:docPartBody>
        <w:p w:rsidR="00000000" w:rsidRDefault="0048160D">
          <w:pPr>
            <w:pStyle w:val="D4BA0FFD51B94DE48D4EFE460DA88BF7"/>
          </w:pPr>
          <w:r w:rsidRPr="0021010A">
            <w:t xml:space="preserve">                                       </w:t>
          </w:r>
        </w:p>
      </w:docPartBody>
    </w:docPart>
    <w:docPart>
      <w:docPartPr>
        <w:name w:val="0DE3D1E5EB7342C096B5E43A1990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A548-4E26-47A4-B0E7-872B42F5B4AB}"/>
      </w:docPartPr>
      <w:docPartBody>
        <w:p w:rsidR="00000000" w:rsidRDefault="0048160D">
          <w:pPr>
            <w:pStyle w:val="0DE3D1E5EB7342C096B5E43A19902C71"/>
          </w:pPr>
          <w:r w:rsidRPr="0021010A">
            <w:t xml:space="preserve">                                       </w:t>
          </w:r>
        </w:p>
      </w:docPartBody>
    </w:docPart>
    <w:docPart>
      <w:docPartPr>
        <w:name w:val="1AC5F81F42E348D5BABADDF94225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DDD0-4A12-47D8-80AD-305F880FB079}"/>
      </w:docPartPr>
      <w:docPartBody>
        <w:p w:rsidR="00000000" w:rsidRDefault="0048160D">
          <w:pPr>
            <w:pStyle w:val="1AC5F81F42E348D5BABADDF94225EF6E"/>
          </w:pPr>
          <w:r w:rsidRPr="0021010A">
            <w:t xml:space="preserve">                                       </w:t>
          </w:r>
        </w:p>
      </w:docPartBody>
    </w:docPart>
    <w:docPart>
      <w:docPartPr>
        <w:name w:val="2D6D562445174089B5CB41FF2EF1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42A0-74CD-4471-9E91-6E15A387A07E}"/>
      </w:docPartPr>
      <w:docPartBody>
        <w:p w:rsidR="00000000" w:rsidRDefault="0048160D">
          <w:pPr>
            <w:pStyle w:val="2D6D562445174089B5CB41FF2EF1C19B"/>
          </w:pPr>
          <w:r w:rsidRPr="0021010A"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19135AAA1412BB77C32F7410E7235">
    <w:name w:val="A5C19135AAA1412BB77C32F7410E7235"/>
  </w:style>
  <w:style w:type="paragraph" w:customStyle="1" w:styleId="D2E93B770C054AF6837A87E4EF555329">
    <w:name w:val="D2E93B770C054AF6837A87E4EF555329"/>
  </w:style>
  <w:style w:type="paragraph" w:customStyle="1" w:styleId="E77391E3ADFF42278B3972A9F515298D">
    <w:name w:val="E77391E3ADFF42278B3972A9F515298D"/>
  </w:style>
  <w:style w:type="paragraph" w:customStyle="1" w:styleId="C63C7418A89447D08BC09AE44313BE97">
    <w:name w:val="C63C7418A89447D08BC09AE44313BE97"/>
  </w:style>
  <w:style w:type="paragraph" w:customStyle="1" w:styleId="8FFE4D2992F94C37A19FE36ECF6E05E1">
    <w:name w:val="8FFE4D2992F94C37A19FE36ECF6E05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1EDEA54C7A42A79305E7FA2EBF350A">
    <w:name w:val="DF1EDEA54C7A42A79305E7FA2EBF350A"/>
  </w:style>
  <w:style w:type="paragraph" w:customStyle="1" w:styleId="BE49326249E147BF84510ABFE95C7E7E">
    <w:name w:val="BE49326249E147BF84510ABFE95C7E7E"/>
  </w:style>
  <w:style w:type="paragraph" w:customStyle="1" w:styleId="5D52AED3344641A3B241FE3715160376">
    <w:name w:val="5D52AED3344641A3B241FE3715160376"/>
  </w:style>
  <w:style w:type="paragraph" w:customStyle="1" w:styleId="8381A9915A814097B05F97319965B2FB">
    <w:name w:val="8381A9915A814097B05F97319965B2FB"/>
  </w:style>
  <w:style w:type="paragraph" w:customStyle="1" w:styleId="5CBB60EB98524F168506BBEE54A1342C">
    <w:name w:val="5CBB60EB98524F168506BBEE54A1342C"/>
  </w:style>
  <w:style w:type="paragraph" w:customStyle="1" w:styleId="7D4795C4B51C4F758375D4F2D883E54F">
    <w:name w:val="7D4795C4B51C4F758375D4F2D883E54F"/>
  </w:style>
  <w:style w:type="paragraph" w:customStyle="1" w:styleId="3F2B1B250EBE41ACB227A3387E2D2128">
    <w:name w:val="3F2B1B250EBE41ACB227A3387E2D2128"/>
  </w:style>
  <w:style w:type="paragraph" w:customStyle="1" w:styleId="8C4546A2CF254E04A993E40E7E5B276A">
    <w:name w:val="8C4546A2CF254E04A993E40E7E5B276A"/>
  </w:style>
  <w:style w:type="paragraph" w:customStyle="1" w:styleId="995D7679EAD148D5818F0EB5EEE8F370">
    <w:name w:val="995D7679EAD148D5818F0EB5EEE8F370"/>
  </w:style>
  <w:style w:type="paragraph" w:customStyle="1" w:styleId="3734A7FC03014669A2494882E17C68EE">
    <w:name w:val="3734A7FC03014669A2494882E17C68EE"/>
  </w:style>
  <w:style w:type="paragraph" w:customStyle="1" w:styleId="A6DB51885EC04379813970BB846E3FE4">
    <w:name w:val="A6DB51885EC04379813970BB846E3FE4"/>
  </w:style>
  <w:style w:type="paragraph" w:customStyle="1" w:styleId="58DA1A98F2A744E0A5CC91EE753B91DE">
    <w:name w:val="58DA1A98F2A744E0A5CC91EE753B91DE"/>
  </w:style>
  <w:style w:type="paragraph" w:customStyle="1" w:styleId="2307B47940654E67A603B0DA65ACB33A">
    <w:name w:val="2307B47940654E67A603B0DA65ACB33A"/>
  </w:style>
  <w:style w:type="paragraph" w:customStyle="1" w:styleId="416E85F04C704FD8AA1B14DFC09E5125">
    <w:name w:val="416E85F04C704FD8AA1B14DFC09E5125"/>
  </w:style>
  <w:style w:type="paragraph" w:customStyle="1" w:styleId="92797848451E46F3B02BA3379C201E00">
    <w:name w:val="92797848451E46F3B02BA3379C201E00"/>
  </w:style>
  <w:style w:type="paragraph" w:customStyle="1" w:styleId="99F5D9CA45B04EC7AFDC02D3623A0562">
    <w:name w:val="99F5D9CA45B04EC7AFDC02D3623A0562"/>
  </w:style>
  <w:style w:type="paragraph" w:customStyle="1" w:styleId="C721E5ED01B34190989D64DEDFFF8CB9">
    <w:name w:val="C721E5ED01B34190989D64DEDFFF8CB9"/>
  </w:style>
  <w:style w:type="paragraph" w:customStyle="1" w:styleId="6482EF63547F4A9BB5355590B5C0DD2B">
    <w:name w:val="6482EF63547F4A9BB5355590B5C0DD2B"/>
  </w:style>
  <w:style w:type="paragraph" w:customStyle="1" w:styleId="8D27027D324A44DAA94CC969B852E612">
    <w:name w:val="8D27027D324A44DAA94CC969B852E612"/>
  </w:style>
  <w:style w:type="paragraph" w:customStyle="1" w:styleId="9A8CBA9C63DD4222A554699B526FF98C">
    <w:name w:val="9A8CBA9C63DD4222A554699B526FF98C"/>
  </w:style>
  <w:style w:type="paragraph" w:customStyle="1" w:styleId="C5384E29C4E54A1FB55D647E60021487">
    <w:name w:val="C5384E29C4E54A1FB55D647E60021487"/>
  </w:style>
  <w:style w:type="paragraph" w:customStyle="1" w:styleId="A7D7B5630AA94E99ACB8CFD646FADDCD">
    <w:name w:val="A7D7B5630AA94E99ACB8CFD646FADDCD"/>
  </w:style>
  <w:style w:type="paragraph" w:customStyle="1" w:styleId="A91477AE606A46119E406A60EEEBD3A8">
    <w:name w:val="A91477AE606A46119E406A60EEEBD3A8"/>
  </w:style>
  <w:style w:type="paragraph" w:customStyle="1" w:styleId="61551BAE13B84F0781C6D386A54AA817">
    <w:name w:val="61551BAE13B84F0781C6D386A54AA817"/>
  </w:style>
  <w:style w:type="paragraph" w:customStyle="1" w:styleId="35733017ECB34AA3B955D3B1DCA9CB18">
    <w:name w:val="35733017ECB34AA3B955D3B1DCA9CB18"/>
  </w:style>
  <w:style w:type="paragraph" w:customStyle="1" w:styleId="AB50EAFCE4D941E8B39617D31A87D6F4">
    <w:name w:val="AB50EAFCE4D941E8B39617D31A87D6F4"/>
  </w:style>
  <w:style w:type="paragraph" w:customStyle="1" w:styleId="5517D50C39D14397ABA8E27FE71BE63A">
    <w:name w:val="5517D50C39D14397ABA8E27FE71BE63A"/>
  </w:style>
  <w:style w:type="paragraph" w:customStyle="1" w:styleId="4CBE442F966646CF8203B0C6ECFC7ADB">
    <w:name w:val="4CBE442F966646CF8203B0C6ECFC7ADB"/>
  </w:style>
  <w:style w:type="paragraph" w:customStyle="1" w:styleId="A69FA351EB7C488B87E35B573B46EE1B">
    <w:name w:val="A69FA351EB7C488B87E35B573B46EE1B"/>
  </w:style>
  <w:style w:type="paragraph" w:customStyle="1" w:styleId="C63B9F34B8214493A5413FC04E9C10AE">
    <w:name w:val="C63B9F34B8214493A5413FC04E9C10AE"/>
  </w:style>
  <w:style w:type="paragraph" w:customStyle="1" w:styleId="C32B528DC6034B85AEC215836828C75C">
    <w:name w:val="C32B528DC6034B85AEC215836828C75C"/>
  </w:style>
  <w:style w:type="paragraph" w:customStyle="1" w:styleId="A334C2A310D140DFBF0730B2F3A38A10">
    <w:name w:val="A334C2A310D140DFBF0730B2F3A38A10"/>
  </w:style>
  <w:style w:type="paragraph" w:customStyle="1" w:styleId="BDCCAD3620E3495DA05955A33C612A46">
    <w:name w:val="BDCCAD3620E3495DA05955A33C612A46"/>
  </w:style>
  <w:style w:type="paragraph" w:customStyle="1" w:styleId="53CA7B31E500444199F5BEFB9ADA6934">
    <w:name w:val="53CA7B31E500444199F5BEFB9ADA6934"/>
  </w:style>
  <w:style w:type="paragraph" w:customStyle="1" w:styleId="1EF7F40809EE44468C6CE815CA823406">
    <w:name w:val="1EF7F40809EE44468C6CE815CA823406"/>
  </w:style>
  <w:style w:type="paragraph" w:customStyle="1" w:styleId="11C997784CBA4BE580C7B722D09675A1">
    <w:name w:val="11C997784CBA4BE580C7B722D09675A1"/>
  </w:style>
  <w:style w:type="paragraph" w:customStyle="1" w:styleId="CED9739DE1BA41EF902DC897BD9A4CE2">
    <w:name w:val="CED9739DE1BA41EF902DC897BD9A4CE2"/>
  </w:style>
  <w:style w:type="paragraph" w:customStyle="1" w:styleId="BD3CBD43238D4B3CBCD79BB935AC1737">
    <w:name w:val="BD3CBD43238D4B3CBCD79BB935AC1737"/>
  </w:style>
  <w:style w:type="paragraph" w:customStyle="1" w:styleId="B8524F0DB8C54AB8A62F2EB760A6B139">
    <w:name w:val="B8524F0DB8C54AB8A62F2EB760A6B139"/>
  </w:style>
  <w:style w:type="paragraph" w:customStyle="1" w:styleId="6328A2FFCAAA42309F66A1DE2FF46C3A">
    <w:name w:val="6328A2FFCAAA42309F66A1DE2FF46C3A"/>
  </w:style>
  <w:style w:type="paragraph" w:customStyle="1" w:styleId="E444F4633A3A462D9FE6E72AF5A4317A">
    <w:name w:val="E444F4633A3A462D9FE6E72AF5A4317A"/>
  </w:style>
  <w:style w:type="paragraph" w:customStyle="1" w:styleId="F6FF44651CD7485ABD3BE50E0A154C56">
    <w:name w:val="F6FF44651CD7485ABD3BE50E0A154C56"/>
  </w:style>
  <w:style w:type="paragraph" w:customStyle="1" w:styleId="255D061A535643DE96A2594E1C9C253D">
    <w:name w:val="255D061A535643DE96A2594E1C9C253D"/>
  </w:style>
  <w:style w:type="paragraph" w:customStyle="1" w:styleId="9D71D9C2FD8C4B48BC41439070D847E9">
    <w:name w:val="9D71D9C2FD8C4B48BC41439070D847E9"/>
  </w:style>
  <w:style w:type="paragraph" w:customStyle="1" w:styleId="1227139DFEE345B1898CF817043EB914">
    <w:name w:val="1227139DFEE345B1898CF817043EB914"/>
  </w:style>
  <w:style w:type="paragraph" w:customStyle="1" w:styleId="C8F89B5FC0454A08A2796BC35B5D3094">
    <w:name w:val="C8F89B5FC0454A08A2796BC35B5D3094"/>
  </w:style>
  <w:style w:type="paragraph" w:customStyle="1" w:styleId="F7C90E3B5F5844B3B4E4D9E34C99C97E">
    <w:name w:val="F7C90E3B5F5844B3B4E4D9E34C99C97E"/>
  </w:style>
  <w:style w:type="paragraph" w:customStyle="1" w:styleId="7E0102DE2A1C4F21BEF9395BF27BCB25">
    <w:name w:val="7E0102DE2A1C4F21BEF9395BF27BCB25"/>
  </w:style>
  <w:style w:type="paragraph" w:customStyle="1" w:styleId="6F89D29A81384AF697D9259A130247A8">
    <w:name w:val="6F89D29A81384AF697D9259A130247A8"/>
  </w:style>
  <w:style w:type="paragraph" w:customStyle="1" w:styleId="488D4C629B3D4DB989D6DEAD59B0A9D3">
    <w:name w:val="488D4C629B3D4DB989D6DEAD59B0A9D3"/>
  </w:style>
  <w:style w:type="paragraph" w:customStyle="1" w:styleId="3D11BE935E974203A49C4EF593B61898">
    <w:name w:val="3D11BE935E974203A49C4EF593B61898"/>
  </w:style>
  <w:style w:type="paragraph" w:customStyle="1" w:styleId="6563EFC6E0E04A8B91CEFEF0869CBD96">
    <w:name w:val="6563EFC6E0E04A8B91CEFEF0869CBD96"/>
  </w:style>
  <w:style w:type="paragraph" w:customStyle="1" w:styleId="FA4787218F4643FF95D84D7B10619C81">
    <w:name w:val="FA4787218F4643FF95D84D7B10619C81"/>
  </w:style>
  <w:style w:type="paragraph" w:customStyle="1" w:styleId="9A8115082D694C11884DDE1B1007B172">
    <w:name w:val="9A8115082D694C11884DDE1B1007B172"/>
  </w:style>
  <w:style w:type="paragraph" w:customStyle="1" w:styleId="5D7F805724A94D26B94ACBEDAA79DC6E">
    <w:name w:val="5D7F805724A94D26B94ACBEDAA79DC6E"/>
  </w:style>
  <w:style w:type="paragraph" w:customStyle="1" w:styleId="9DFA1088BA37467CAB6C59E8252AD9CA">
    <w:name w:val="9DFA1088BA37467CAB6C59E8252AD9CA"/>
  </w:style>
  <w:style w:type="paragraph" w:customStyle="1" w:styleId="8A273FA971DF4470B7078551DFF9CD0F">
    <w:name w:val="8A273FA971DF4470B7078551DFF9CD0F"/>
  </w:style>
  <w:style w:type="paragraph" w:customStyle="1" w:styleId="4E772EEB3DC54F5AA4A326DE38E79FA9">
    <w:name w:val="4E772EEB3DC54F5AA4A326DE38E79FA9"/>
  </w:style>
  <w:style w:type="paragraph" w:customStyle="1" w:styleId="C0CE665E76BB4913BC6D1F3B5ABA9761">
    <w:name w:val="C0CE665E76BB4913BC6D1F3B5ABA9761"/>
  </w:style>
  <w:style w:type="paragraph" w:customStyle="1" w:styleId="61F1879524CA4618A7910CAA944CC87B">
    <w:name w:val="61F1879524CA4618A7910CAA944CC87B"/>
  </w:style>
  <w:style w:type="paragraph" w:customStyle="1" w:styleId="02FF0F8DD47046E38F3AA8B5A4297DFC">
    <w:name w:val="02FF0F8DD47046E38F3AA8B5A4297DFC"/>
  </w:style>
  <w:style w:type="paragraph" w:customStyle="1" w:styleId="D325717710704E7DA38A76F179AFBCA6">
    <w:name w:val="D325717710704E7DA38A76F179AFBCA6"/>
  </w:style>
  <w:style w:type="paragraph" w:customStyle="1" w:styleId="2EB531A8A83941D4B21EA9E183C70686">
    <w:name w:val="2EB531A8A83941D4B21EA9E183C70686"/>
  </w:style>
  <w:style w:type="paragraph" w:customStyle="1" w:styleId="99AE248132524AAA820F27A05B23D819">
    <w:name w:val="99AE248132524AAA820F27A05B23D819"/>
  </w:style>
  <w:style w:type="paragraph" w:customStyle="1" w:styleId="D8105F56827042A5B1525EA5461D4759">
    <w:name w:val="D8105F56827042A5B1525EA5461D4759"/>
  </w:style>
  <w:style w:type="paragraph" w:customStyle="1" w:styleId="AB5ADA670FF140348838CD98A6040340">
    <w:name w:val="AB5ADA670FF140348838CD98A6040340"/>
  </w:style>
  <w:style w:type="paragraph" w:customStyle="1" w:styleId="200904D4C3634E538F409084BE67B4F1">
    <w:name w:val="200904D4C3634E538F409084BE67B4F1"/>
  </w:style>
  <w:style w:type="paragraph" w:customStyle="1" w:styleId="1B11CF4342934DA0B4C5B3EA99DCFFD5">
    <w:name w:val="1B11CF4342934DA0B4C5B3EA99DCFFD5"/>
  </w:style>
  <w:style w:type="paragraph" w:customStyle="1" w:styleId="2D4D5FF09A0D440EBCFF1C69BC23BA38">
    <w:name w:val="2D4D5FF09A0D440EBCFF1C69BC23BA38"/>
  </w:style>
  <w:style w:type="paragraph" w:customStyle="1" w:styleId="37B8AEABC7584EC0B435662BF35ECB2E">
    <w:name w:val="37B8AEABC7584EC0B435662BF35ECB2E"/>
  </w:style>
  <w:style w:type="paragraph" w:customStyle="1" w:styleId="2861BCDF41504F77AEAE99B1DD8EC480">
    <w:name w:val="2861BCDF41504F77AEAE99B1DD8EC480"/>
  </w:style>
  <w:style w:type="paragraph" w:customStyle="1" w:styleId="A91051CDC539451EAB8183F8536FCB57">
    <w:name w:val="A91051CDC539451EAB8183F8536FCB57"/>
  </w:style>
  <w:style w:type="paragraph" w:customStyle="1" w:styleId="9BCD2F48367140BBA2199F1BFA6A937E">
    <w:name w:val="9BCD2F48367140BBA2199F1BFA6A937E"/>
  </w:style>
  <w:style w:type="paragraph" w:customStyle="1" w:styleId="D8E68976196746AB964F9EC2D9B1189F">
    <w:name w:val="D8E68976196746AB964F9EC2D9B1189F"/>
  </w:style>
  <w:style w:type="paragraph" w:customStyle="1" w:styleId="09E0F4E9F3594F4D98E35A9AF2323C16">
    <w:name w:val="09E0F4E9F3594F4D98E35A9AF2323C16"/>
  </w:style>
  <w:style w:type="paragraph" w:customStyle="1" w:styleId="55B4D8F15C6E4367BEEDE3ED6760244C">
    <w:name w:val="55B4D8F15C6E4367BEEDE3ED6760244C"/>
  </w:style>
  <w:style w:type="paragraph" w:customStyle="1" w:styleId="F1F68ECE043D432B98AEEE3DB72066E5">
    <w:name w:val="F1F68ECE043D432B98AEEE3DB72066E5"/>
  </w:style>
  <w:style w:type="paragraph" w:customStyle="1" w:styleId="3BFF8DE1C83F482B80BA8082F103F5FB">
    <w:name w:val="3BFF8DE1C83F482B80BA8082F103F5FB"/>
  </w:style>
  <w:style w:type="paragraph" w:customStyle="1" w:styleId="A9A663ACEFBA4869BA98E2D5022B07B1">
    <w:name w:val="A9A663ACEFBA4869BA98E2D5022B07B1"/>
  </w:style>
  <w:style w:type="paragraph" w:customStyle="1" w:styleId="FDF486D8CABA4871BB7CCCF381DDEA4A">
    <w:name w:val="FDF486D8CABA4871BB7CCCF381DDEA4A"/>
  </w:style>
  <w:style w:type="paragraph" w:customStyle="1" w:styleId="88B8571E027C47C395784D0FDC48031B">
    <w:name w:val="88B8571E027C47C395784D0FDC48031B"/>
  </w:style>
  <w:style w:type="paragraph" w:customStyle="1" w:styleId="446B0B4B852048E0AD243572E64FD595">
    <w:name w:val="446B0B4B852048E0AD243572E64FD595"/>
  </w:style>
  <w:style w:type="paragraph" w:customStyle="1" w:styleId="F15A8BBE03464704A0736181153181D0">
    <w:name w:val="F15A8BBE03464704A0736181153181D0"/>
  </w:style>
  <w:style w:type="paragraph" w:customStyle="1" w:styleId="B9CA9B34BB3E46568FA63138A0D780D7">
    <w:name w:val="B9CA9B34BB3E46568FA63138A0D780D7"/>
  </w:style>
  <w:style w:type="paragraph" w:customStyle="1" w:styleId="4F1D7E3AFDC249A78CACE808A25E28C5">
    <w:name w:val="4F1D7E3AFDC249A78CACE808A25E28C5"/>
  </w:style>
  <w:style w:type="paragraph" w:customStyle="1" w:styleId="7B99DE0CC7274DB58A310F25FB0AE103">
    <w:name w:val="7B99DE0CC7274DB58A310F25FB0AE103"/>
  </w:style>
  <w:style w:type="paragraph" w:customStyle="1" w:styleId="2454FC57E7AF4624A90BA11168919413">
    <w:name w:val="2454FC57E7AF4624A90BA11168919413"/>
  </w:style>
  <w:style w:type="paragraph" w:customStyle="1" w:styleId="ABA3073651364EB6A6B024D6A086786B">
    <w:name w:val="ABA3073651364EB6A6B024D6A086786B"/>
  </w:style>
  <w:style w:type="paragraph" w:customStyle="1" w:styleId="BD7C097B4EC24DC0A0337910EE7760DC">
    <w:name w:val="BD7C097B4EC24DC0A0337910EE7760DC"/>
  </w:style>
  <w:style w:type="paragraph" w:customStyle="1" w:styleId="00E4C44496EE4580A8D327DE5884611F">
    <w:name w:val="00E4C44496EE4580A8D327DE5884611F"/>
  </w:style>
  <w:style w:type="paragraph" w:customStyle="1" w:styleId="69A7C92DFA5A4EF190E5637CA17D40B6">
    <w:name w:val="69A7C92DFA5A4EF190E5637CA17D40B6"/>
  </w:style>
  <w:style w:type="paragraph" w:customStyle="1" w:styleId="D4BA0FFD51B94DE48D4EFE460DA88BF7">
    <w:name w:val="D4BA0FFD51B94DE48D4EFE460DA88BF7"/>
  </w:style>
  <w:style w:type="paragraph" w:customStyle="1" w:styleId="0DE3D1E5EB7342C096B5E43A19902C71">
    <w:name w:val="0DE3D1E5EB7342C096B5E43A19902C71"/>
  </w:style>
  <w:style w:type="paragraph" w:customStyle="1" w:styleId="1AC5F81F42E348D5BABADDF94225EF6E">
    <w:name w:val="1AC5F81F42E348D5BABADDF94225EF6E"/>
  </w:style>
  <w:style w:type="paragraph" w:customStyle="1" w:styleId="2D6D562445174089B5CB41FF2EF1C19B">
    <w:name w:val="2D6D562445174089B5CB41FF2EF1C19B"/>
  </w:style>
  <w:style w:type="paragraph" w:customStyle="1" w:styleId="0C569D6526B04953831EF8DB05485580">
    <w:name w:val="0C569D6526B04953831EF8DB05485580"/>
  </w:style>
  <w:style w:type="paragraph" w:customStyle="1" w:styleId="7315AB0E33BB4381AAB7FE552C4ED646">
    <w:name w:val="7315AB0E33BB4381AAB7FE552C4ED646"/>
  </w:style>
  <w:style w:type="paragraph" w:customStyle="1" w:styleId="4772B401387141D3844E407E8300E200">
    <w:name w:val="4772B401387141D3844E407E8300E200"/>
  </w:style>
  <w:style w:type="paragraph" w:customStyle="1" w:styleId="246E004DB21342589466019887F8C0DC">
    <w:name w:val="246E004DB21342589466019887F8C0DC"/>
  </w:style>
  <w:style w:type="paragraph" w:customStyle="1" w:styleId="9F7B788267C64F05812C41599346549B">
    <w:name w:val="9F7B788267C64F05812C41599346549B"/>
  </w:style>
  <w:style w:type="paragraph" w:customStyle="1" w:styleId="32CA529A6FCC42E9AD2CC692FA6A9FFE">
    <w:name w:val="32CA529A6FCC42E9AD2CC692FA6A9FFE"/>
  </w:style>
  <w:style w:type="paragraph" w:customStyle="1" w:styleId="1473162060C84CE9B02845AF1174A8B3">
    <w:name w:val="1473162060C84CE9B02845AF1174A8B3"/>
  </w:style>
  <w:style w:type="paragraph" w:customStyle="1" w:styleId="C3C074E320EC4B6D9C1126B398084C81">
    <w:name w:val="C3C074E320EC4B6D9C1126B398084C81"/>
  </w:style>
  <w:style w:type="paragraph" w:customStyle="1" w:styleId="742D8C2D6B5B48B39C1CBA4EC383489C">
    <w:name w:val="742D8C2D6B5B48B39C1CBA4EC383489C"/>
  </w:style>
  <w:style w:type="paragraph" w:customStyle="1" w:styleId="D8B66E375A8E45ED8B4D044580396801">
    <w:name w:val="D8B66E375A8E45ED8B4D044580396801"/>
  </w:style>
  <w:style w:type="paragraph" w:customStyle="1" w:styleId="587932FB91124BA7BECF3087821ACCB6">
    <w:name w:val="587932FB91124BA7BECF3087821ACCB6"/>
  </w:style>
  <w:style w:type="paragraph" w:customStyle="1" w:styleId="73D73F607D964ACD9B44A80A4237A2C8">
    <w:name w:val="73D73F607D964ACD9B44A80A4237A2C8"/>
  </w:style>
  <w:style w:type="paragraph" w:customStyle="1" w:styleId="00790E8911CA4E5E834C0267339C1024">
    <w:name w:val="00790E8911CA4E5E834C0267339C1024"/>
  </w:style>
  <w:style w:type="paragraph" w:customStyle="1" w:styleId="8F73A9DFA0894E31AB68F1252FDC1593">
    <w:name w:val="8F73A9DFA0894E31AB68F1252FDC1593"/>
  </w:style>
  <w:style w:type="paragraph" w:customStyle="1" w:styleId="3C369A3187074762A460D45E3A9B04E8">
    <w:name w:val="3C369A3187074762A460D45E3A9B04E8"/>
  </w:style>
  <w:style w:type="paragraph" w:customStyle="1" w:styleId="0C44093DBCCC4B539643C9139B81B931">
    <w:name w:val="0C44093DBCCC4B539643C9139B81B931"/>
  </w:style>
  <w:style w:type="paragraph" w:customStyle="1" w:styleId="D6BE30290FCF4576AA8B3CAF706263CB">
    <w:name w:val="D6BE30290FCF4576AA8B3CAF706263CB"/>
  </w:style>
  <w:style w:type="paragraph" w:customStyle="1" w:styleId="A5E1C6F8CD5E478D9A49DCCE6FF9BB9F">
    <w:name w:val="A5E1C6F8CD5E478D9A49DCCE6FF9BB9F"/>
  </w:style>
  <w:style w:type="paragraph" w:customStyle="1" w:styleId="909922D6D4694A8896552D34264B3345">
    <w:name w:val="909922D6D4694A8896552D34264B3345"/>
  </w:style>
  <w:style w:type="paragraph" w:customStyle="1" w:styleId="DB5E41DCC561458C80F144D1CEEE30D1">
    <w:name w:val="DB5E41DCC561458C80F144D1CEEE30D1"/>
  </w:style>
  <w:style w:type="paragraph" w:customStyle="1" w:styleId="28ED0498F60E4481A394E6433607595A">
    <w:name w:val="28ED0498F60E4481A394E6433607595A"/>
  </w:style>
  <w:style w:type="paragraph" w:customStyle="1" w:styleId="21B71B8EB32C44C6A80F01A13B4BA27C">
    <w:name w:val="21B71B8EB32C44C6A80F01A13B4BA27C"/>
  </w:style>
  <w:style w:type="paragraph" w:customStyle="1" w:styleId="CC5ED24AF4284BF582D625057FB0E435">
    <w:name w:val="CC5ED24AF4284BF582D625057FB0E435"/>
  </w:style>
  <w:style w:type="paragraph" w:customStyle="1" w:styleId="46AB2E54E4394348A4EBB06D389396D8">
    <w:name w:val="46AB2E54E4394348A4EBB06D389396D8"/>
  </w:style>
  <w:style w:type="paragraph" w:customStyle="1" w:styleId="7E1A452793AA47C382645EA6B3C9707A">
    <w:name w:val="7E1A452793AA47C382645EA6B3C9707A"/>
  </w:style>
  <w:style w:type="paragraph" w:customStyle="1" w:styleId="05EC56EBEB8C4D80903E01B4172AAF1C">
    <w:name w:val="05EC56EBEB8C4D80903E01B4172AAF1C"/>
  </w:style>
  <w:style w:type="paragraph" w:customStyle="1" w:styleId="7BB22AB4BF044CB99BB4F909954DE6D2">
    <w:name w:val="7BB22AB4BF044CB99BB4F909954DE6D2"/>
  </w:style>
  <w:style w:type="paragraph" w:customStyle="1" w:styleId="4D42471951DE46DEA9079544083B990B">
    <w:name w:val="4D42471951DE46DEA9079544083B990B"/>
  </w:style>
  <w:style w:type="paragraph" w:customStyle="1" w:styleId="44942BA9372F40B7989F2653A1FFFFF7">
    <w:name w:val="44942BA9372F40B7989F2653A1FFFFF7"/>
  </w:style>
  <w:style w:type="paragraph" w:customStyle="1" w:styleId="B14E40BA3CB1455E94D402CA9519CAD8">
    <w:name w:val="B14E40BA3CB1455E94D402CA9519CAD8"/>
  </w:style>
  <w:style w:type="paragraph" w:customStyle="1" w:styleId="AAC8370C7E0B4CEB94C19E08FA2D6CC7">
    <w:name w:val="AAC8370C7E0B4CEB94C19E08FA2D6CC7"/>
  </w:style>
  <w:style w:type="paragraph" w:customStyle="1" w:styleId="27777DB30FCA47519C346A42E581F8F0">
    <w:name w:val="27777DB30FCA47519C346A42E581F8F0"/>
  </w:style>
  <w:style w:type="paragraph" w:customStyle="1" w:styleId="4CAEC228F46B4E43BC5AA4ACCA15979B">
    <w:name w:val="4CAEC228F46B4E43BC5AA4ACCA15979B"/>
  </w:style>
  <w:style w:type="paragraph" w:customStyle="1" w:styleId="CBBF32160A0742B5B63F844084B6F9B2">
    <w:name w:val="CBBF32160A0742B5B63F844084B6F9B2"/>
  </w:style>
  <w:style w:type="paragraph" w:customStyle="1" w:styleId="3E06CBB46CF14798A4C92DE6FE9BA22F">
    <w:name w:val="3E06CBB46CF14798A4C92DE6FE9BA22F"/>
  </w:style>
  <w:style w:type="paragraph" w:customStyle="1" w:styleId="D58044856EE5481B8763B4DC0AE65609">
    <w:name w:val="D58044856EE5481B8763B4DC0AE65609"/>
  </w:style>
  <w:style w:type="paragraph" w:customStyle="1" w:styleId="0025C8A1EE6E4B0EAA03CAB33C0B2FF8">
    <w:name w:val="0025C8A1EE6E4B0EAA03CAB33C0B2FF8"/>
  </w:style>
  <w:style w:type="paragraph" w:customStyle="1" w:styleId="E972BF9B1DDE47F3A34656D497CD9677">
    <w:name w:val="E972BF9B1DDE47F3A34656D497CD9677"/>
  </w:style>
  <w:style w:type="paragraph" w:customStyle="1" w:styleId="2F70D72D6ACD4E4FADCA3B2AFD4EEE3F">
    <w:name w:val="2F70D72D6ACD4E4FADCA3B2AFD4EEE3F"/>
  </w:style>
  <w:style w:type="paragraph" w:customStyle="1" w:styleId="6A86716EE1BA418899F47E0ABDA13ABC">
    <w:name w:val="6A86716EE1BA418899F47E0ABDA13ABC"/>
  </w:style>
  <w:style w:type="paragraph" w:customStyle="1" w:styleId="778C9FD81C294DD1A1F6F4CEB76A02F5">
    <w:name w:val="778C9FD81C294DD1A1F6F4CEB76A02F5"/>
  </w:style>
  <w:style w:type="paragraph" w:customStyle="1" w:styleId="ED794BF5C40C4E858A1B47205128D51F">
    <w:name w:val="ED794BF5C40C4E858A1B47205128D51F"/>
  </w:style>
  <w:style w:type="paragraph" w:customStyle="1" w:styleId="ACD87462D0BF490584D16E92E92842DC">
    <w:name w:val="ACD87462D0BF490584D16E92E92842DC"/>
  </w:style>
  <w:style w:type="paragraph" w:customStyle="1" w:styleId="FBA1123C2A304F11A6889FCC553146E7">
    <w:name w:val="FBA1123C2A304F11A6889FCC553146E7"/>
  </w:style>
  <w:style w:type="paragraph" w:customStyle="1" w:styleId="F1D2AD1BDD3F4EBBA6EB71E38D6E67BA">
    <w:name w:val="F1D2AD1BDD3F4EBBA6EB71E38D6E67BA"/>
  </w:style>
  <w:style w:type="paragraph" w:customStyle="1" w:styleId="0305EE267B814324ACCAD54F30D39AA1">
    <w:name w:val="0305EE267B814324ACCAD54F30D39AA1"/>
  </w:style>
  <w:style w:type="paragraph" w:customStyle="1" w:styleId="B006ECC64879477281652C1BC2FD0830">
    <w:name w:val="B006ECC64879477281652C1BC2FD0830"/>
  </w:style>
  <w:style w:type="paragraph" w:customStyle="1" w:styleId="1EDE20F755A349EC8AFD5C646B1D9A8A">
    <w:name w:val="1EDE20F755A349EC8AFD5C646B1D9A8A"/>
  </w:style>
  <w:style w:type="paragraph" w:customStyle="1" w:styleId="381B6F4ED0BF42208F8A324E8FD39704">
    <w:name w:val="381B6F4ED0BF42208F8A324E8FD39704"/>
  </w:style>
  <w:style w:type="paragraph" w:customStyle="1" w:styleId="498753F1C65B474E9B6F4305C7037F25">
    <w:name w:val="498753F1C65B474E9B6F4305C7037F25"/>
  </w:style>
  <w:style w:type="paragraph" w:customStyle="1" w:styleId="38CA238A57534BB8B2DF4A1436D08A1C">
    <w:name w:val="38CA238A57534BB8B2DF4A1436D08A1C"/>
  </w:style>
  <w:style w:type="paragraph" w:customStyle="1" w:styleId="9E14C1C3B27A448180DF758000953B8C">
    <w:name w:val="9E14C1C3B27A448180DF758000953B8C"/>
  </w:style>
  <w:style w:type="paragraph" w:customStyle="1" w:styleId="30D55F08389342D99E3BABF513C054D5">
    <w:name w:val="30D55F08389342D99E3BABF513C054D5"/>
  </w:style>
  <w:style w:type="paragraph" w:customStyle="1" w:styleId="F2E1AE0041CD4717956AAF045BE2E051">
    <w:name w:val="F2E1AE0041CD4717956AAF045BE2E051"/>
  </w:style>
  <w:style w:type="paragraph" w:customStyle="1" w:styleId="BF2E49AD12844ED4BFD0D42E7DA41C80">
    <w:name w:val="BF2E49AD12844ED4BFD0D42E7DA41C80"/>
  </w:style>
  <w:style w:type="paragraph" w:customStyle="1" w:styleId="BA7AD963B5F442989B5E9A780451C3E5">
    <w:name w:val="BA7AD963B5F442989B5E9A780451C3E5"/>
  </w:style>
  <w:style w:type="paragraph" w:customStyle="1" w:styleId="ED04F5DB43F347C4B3A251F2E2FB052D">
    <w:name w:val="ED04F5DB43F347C4B3A251F2E2FB052D"/>
  </w:style>
  <w:style w:type="paragraph" w:customStyle="1" w:styleId="D0EB4DC2BA1545339FB252735B70761D">
    <w:name w:val="D0EB4DC2BA1545339FB252735B70761D"/>
  </w:style>
  <w:style w:type="paragraph" w:customStyle="1" w:styleId="28F80461778A480E8C2234C8D3DEB536">
    <w:name w:val="28F80461778A480E8C2234C8D3DEB536"/>
  </w:style>
  <w:style w:type="paragraph" w:customStyle="1" w:styleId="134E983FB99E4ED18E6B810CC45514D8">
    <w:name w:val="134E983FB99E4ED18E6B810CC45514D8"/>
  </w:style>
  <w:style w:type="paragraph" w:customStyle="1" w:styleId="14BAFA38CCE24525B5436FB5F16EC8F7">
    <w:name w:val="14BAFA38CCE24525B5436FB5F16EC8F7"/>
  </w:style>
  <w:style w:type="paragraph" w:customStyle="1" w:styleId="DAB065F75D3C473C9F7C2530FA449220">
    <w:name w:val="DAB065F75D3C473C9F7C2530FA449220"/>
  </w:style>
  <w:style w:type="paragraph" w:customStyle="1" w:styleId="1CACF2DC2B524A9D8723F3D0A8DD37C8">
    <w:name w:val="1CACF2DC2B524A9D8723F3D0A8DD37C8"/>
  </w:style>
  <w:style w:type="paragraph" w:customStyle="1" w:styleId="C2B6715A456849BEBAAF71D48B669C9A">
    <w:name w:val="C2B6715A456849BEBAAF71D48B669C9A"/>
  </w:style>
  <w:style w:type="paragraph" w:customStyle="1" w:styleId="BE0ABCA8DA9C40C1A9EF810E42629092">
    <w:name w:val="BE0ABCA8DA9C40C1A9EF810E42629092"/>
  </w:style>
  <w:style w:type="paragraph" w:customStyle="1" w:styleId="5310D6419CE0456480DCE978A873DFB0">
    <w:name w:val="5310D6419CE0456480DCE978A873DFB0"/>
  </w:style>
  <w:style w:type="paragraph" w:customStyle="1" w:styleId="775C24CC9E1143D782DFE7000D7B5C07">
    <w:name w:val="775C24CC9E1143D782DFE7000D7B5C07"/>
  </w:style>
  <w:style w:type="paragraph" w:customStyle="1" w:styleId="EAD238A4264242158AD738E9078A57FC">
    <w:name w:val="EAD238A4264242158AD738E9078A57FC"/>
  </w:style>
  <w:style w:type="paragraph" w:customStyle="1" w:styleId="44C121027C2D45B1A9386A0D80594E9D">
    <w:name w:val="44C121027C2D45B1A9386A0D80594E9D"/>
  </w:style>
  <w:style w:type="paragraph" w:customStyle="1" w:styleId="77F931358A6D41F9BCE6C037543662B7">
    <w:name w:val="77F931358A6D41F9BCE6C037543662B7"/>
  </w:style>
  <w:style w:type="paragraph" w:customStyle="1" w:styleId="9F0E829CC70046B188935D5541D64141">
    <w:name w:val="9F0E829CC70046B188935D5541D64141"/>
  </w:style>
  <w:style w:type="paragraph" w:customStyle="1" w:styleId="F9E6D7D40D86423494ADA8F9FD2F2C7C">
    <w:name w:val="F9E6D7D40D86423494ADA8F9FD2F2C7C"/>
  </w:style>
  <w:style w:type="paragraph" w:customStyle="1" w:styleId="9421A4E94F8B4750BB6A41CD5555A8E7">
    <w:name w:val="9421A4E94F8B4750BB6A41CD5555A8E7"/>
  </w:style>
  <w:style w:type="paragraph" w:customStyle="1" w:styleId="F7D5DA78B7CB49449C4548B919731779">
    <w:name w:val="F7D5DA78B7CB49449C4548B919731779"/>
  </w:style>
  <w:style w:type="paragraph" w:customStyle="1" w:styleId="8B473A4DC9D34F979310A21CFA0FFB25">
    <w:name w:val="8B473A4DC9D34F979310A21CFA0FFB25"/>
  </w:style>
  <w:style w:type="paragraph" w:customStyle="1" w:styleId="C86216B4F5F342B2B1869F74BC2A03B7">
    <w:name w:val="C86216B4F5F342B2B1869F74BC2A03B7"/>
  </w:style>
  <w:style w:type="paragraph" w:customStyle="1" w:styleId="A7971AEDCA3D4BD4909406ADC21F2930">
    <w:name w:val="A7971AEDCA3D4BD4909406ADC21F2930"/>
  </w:style>
  <w:style w:type="paragraph" w:customStyle="1" w:styleId="2384AC80762145CF97F7595CCB73E28A">
    <w:name w:val="2384AC80762145CF97F7595CCB73E28A"/>
  </w:style>
  <w:style w:type="paragraph" w:customStyle="1" w:styleId="842038DB86294F56BC54915C09008DD7">
    <w:name w:val="842038DB86294F56BC54915C09008DD7"/>
  </w:style>
  <w:style w:type="paragraph" w:customStyle="1" w:styleId="56CC66E883E24E2B802416AD00FFB103">
    <w:name w:val="56CC66E883E24E2B802416AD00FFB103"/>
  </w:style>
  <w:style w:type="paragraph" w:customStyle="1" w:styleId="8B0FDE8BC90942F79E59AEB01062AACE">
    <w:name w:val="8B0FDE8BC90942F79E59AEB01062AACE"/>
  </w:style>
  <w:style w:type="paragraph" w:customStyle="1" w:styleId="9B82B96E5B034B7E8254C8C5C5CB79CE">
    <w:name w:val="9B82B96E5B034B7E8254C8C5C5CB79CE"/>
  </w:style>
  <w:style w:type="paragraph" w:customStyle="1" w:styleId="FE36CFB93E7943939954B710E27E616E">
    <w:name w:val="FE36CFB93E7943939954B710E27E616E"/>
  </w:style>
  <w:style w:type="paragraph" w:customStyle="1" w:styleId="341ED865903A46A1B8DAA32EB2FE1E8A">
    <w:name w:val="341ED865903A46A1B8DAA32EB2FE1E8A"/>
  </w:style>
  <w:style w:type="paragraph" w:customStyle="1" w:styleId="C42BA2206D9043138FF165342B918528">
    <w:name w:val="C42BA2206D9043138FF165342B918528"/>
  </w:style>
  <w:style w:type="paragraph" w:customStyle="1" w:styleId="2BADED39AE8F456AB8106B32575B01A6">
    <w:name w:val="2BADED39AE8F456AB8106B32575B01A6"/>
  </w:style>
  <w:style w:type="paragraph" w:customStyle="1" w:styleId="4A917FB43E464FAAAA05F36D06B94DE3">
    <w:name w:val="4A917FB43E464FAAAA05F36D06B94DE3"/>
  </w:style>
  <w:style w:type="paragraph" w:customStyle="1" w:styleId="7102E26420BA43419E3A3F9CB7ACBDFB">
    <w:name w:val="7102E26420BA43419E3A3F9CB7ACBDFB"/>
  </w:style>
  <w:style w:type="paragraph" w:customStyle="1" w:styleId="AD174098CE7E4652B0E60AD8A1842A37">
    <w:name w:val="AD174098CE7E4652B0E60AD8A1842A37"/>
  </w:style>
  <w:style w:type="paragraph" w:customStyle="1" w:styleId="BAF253F7531945DCA5B5BF82B9FACE25">
    <w:name w:val="BAF253F7531945DCA5B5BF82B9FACE25"/>
  </w:style>
  <w:style w:type="paragraph" w:customStyle="1" w:styleId="BBF8B75E7A784FD88EB7B4F22E84F037">
    <w:name w:val="BBF8B75E7A784FD88EB7B4F22E84F037"/>
  </w:style>
  <w:style w:type="paragraph" w:customStyle="1" w:styleId="FE9994F0302548768BE9113EFFDCC2AA">
    <w:name w:val="FE9994F0302548768BE9113EFFDCC2AA"/>
  </w:style>
  <w:style w:type="paragraph" w:customStyle="1" w:styleId="8BC64AB417C544A8BF713D4392300E2E">
    <w:name w:val="8BC64AB417C544A8BF713D4392300E2E"/>
  </w:style>
  <w:style w:type="paragraph" w:customStyle="1" w:styleId="5E5AB1F0F49043719C9F594F95FDFD22">
    <w:name w:val="5E5AB1F0F49043719C9F594F95FDFD22"/>
  </w:style>
  <w:style w:type="paragraph" w:customStyle="1" w:styleId="95D78A2D01F443D794AD9EC386ED46A1">
    <w:name w:val="95D78A2D01F443D794AD9EC386ED46A1"/>
  </w:style>
  <w:style w:type="paragraph" w:customStyle="1" w:styleId="CE6A9864357D430DB204A99726DD58B1">
    <w:name w:val="CE6A9864357D430DB204A99726DD58B1"/>
  </w:style>
  <w:style w:type="paragraph" w:customStyle="1" w:styleId="11E55F3386A1462CAC7FFE7B92328BA4">
    <w:name w:val="11E55F3386A1462CAC7FFE7B92328BA4"/>
  </w:style>
  <w:style w:type="paragraph" w:customStyle="1" w:styleId="F234A008AC1643F2A48DC6B7F88633AC">
    <w:name w:val="F234A008AC1643F2A48DC6B7F88633AC"/>
  </w:style>
  <w:style w:type="paragraph" w:customStyle="1" w:styleId="76702CDAD2BA48639FB569E51713ACDF">
    <w:name w:val="76702CDAD2BA48639FB569E51713ACDF"/>
  </w:style>
  <w:style w:type="paragraph" w:customStyle="1" w:styleId="A35E38B8C9F14B66BBFB8472A080E695">
    <w:name w:val="A35E38B8C9F14B66BBFB8472A080E695"/>
  </w:style>
  <w:style w:type="paragraph" w:customStyle="1" w:styleId="F59BE162ECFC429496CA85CF550312F7">
    <w:name w:val="F59BE162ECFC429496CA85CF550312F7"/>
  </w:style>
  <w:style w:type="paragraph" w:customStyle="1" w:styleId="0D5CE8B2BB4E44D9BA7A26E2253F2C05">
    <w:name w:val="0D5CE8B2BB4E44D9BA7A26E2253F2C05"/>
  </w:style>
  <w:style w:type="paragraph" w:customStyle="1" w:styleId="04307EB4A52C4AA8AA021CE71C31F835">
    <w:name w:val="04307EB4A52C4AA8AA021CE71C31F835"/>
  </w:style>
  <w:style w:type="paragraph" w:customStyle="1" w:styleId="C924D4B6DED74384966865CCAB1F8941">
    <w:name w:val="C924D4B6DED74384966865CCAB1F8941"/>
  </w:style>
  <w:style w:type="paragraph" w:customStyle="1" w:styleId="E041EC672FDF4459967BD9CE6CE2CF6F">
    <w:name w:val="E041EC672FDF4459967BD9CE6CE2CF6F"/>
  </w:style>
  <w:style w:type="paragraph" w:customStyle="1" w:styleId="01EB50457DEE445CACF4B7810F2D0B97">
    <w:name w:val="01EB50457DEE445CACF4B7810F2D0B97"/>
  </w:style>
  <w:style w:type="paragraph" w:customStyle="1" w:styleId="2620958A2CE946B6AB343BB138744C65">
    <w:name w:val="2620958A2CE946B6AB343BB138744C65"/>
  </w:style>
  <w:style w:type="paragraph" w:customStyle="1" w:styleId="118E21C29C2E449FA22775D57B522DB3">
    <w:name w:val="118E21C29C2E449FA22775D57B522DB3"/>
  </w:style>
  <w:style w:type="paragraph" w:customStyle="1" w:styleId="BA8CC71721BA4F01901982A3675302B0">
    <w:name w:val="BA8CC71721BA4F01901982A3675302B0"/>
  </w:style>
  <w:style w:type="paragraph" w:customStyle="1" w:styleId="D59229CF17B645E0A650B4035950341F">
    <w:name w:val="D59229CF17B645E0A650B4035950341F"/>
  </w:style>
  <w:style w:type="paragraph" w:customStyle="1" w:styleId="D920CBFC4C5446FAB3AAE9D1C98D51DC">
    <w:name w:val="D920CBFC4C5446FAB3AAE9D1C98D51DC"/>
  </w:style>
  <w:style w:type="paragraph" w:customStyle="1" w:styleId="82861E6377044DFABBF91ECB8BC6A1EF">
    <w:name w:val="82861E6377044DFABBF91ECB8BC6A1EF"/>
  </w:style>
  <w:style w:type="paragraph" w:customStyle="1" w:styleId="ACD394CCE4F9433A8DA263CC9BD7959B">
    <w:name w:val="ACD394CCE4F9433A8DA263CC9BD7959B"/>
  </w:style>
  <w:style w:type="paragraph" w:customStyle="1" w:styleId="66AE45D29B2B479EB2EB15C9B985C9CC">
    <w:name w:val="66AE45D29B2B479EB2EB15C9B985C9CC"/>
  </w:style>
  <w:style w:type="paragraph" w:customStyle="1" w:styleId="838D723CD89D4277BD73998E3002008A">
    <w:name w:val="838D723CD89D4277BD73998E3002008A"/>
  </w:style>
  <w:style w:type="paragraph" w:customStyle="1" w:styleId="40C774BB720C4DD99A8714B44664E3D3">
    <w:name w:val="40C774BB720C4DD99A8714B44664E3D3"/>
  </w:style>
  <w:style w:type="paragraph" w:customStyle="1" w:styleId="3F201536985A4A189E938485AE19B1DF">
    <w:name w:val="3F201536985A4A189E938485AE19B1DF"/>
  </w:style>
  <w:style w:type="paragraph" w:customStyle="1" w:styleId="CDC319B1F5B849EB9FE20D1C31790F2B">
    <w:name w:val="CDC319B1F5B849EB9FE20D1C31790F2B"/>
  </w:style>
  <w:style w:type="paragraph" w:customStyle="1" w:styleId="902557813FC14E61A4BA9154C2438359">
    <w:name w:val="902557813FC14E61A4BA9154C2438359"/>
  </w:style>
  <w:style w:type="paragraph" w:customStyle="1" w:styleId="196CAA4FF60A490690B40CA621ABCB3B">
    <w:name w:val="196CAA4FF60A490690B40CA621ABCB3B"/>
  </w:style>
  <w:style w:type="paragraph" w:customStyle="1" w:styleId="603CC3514374480FB87F951681C119E2">
    <w:name w:val="603CC3514374480FB87F951681C119E2"/>
  </w:style>
  <w:style w:type="paragraph" w:customStyle="1" w:styleId="A6BA34766BAE45A69AAAA1ACBB5DB20B">
    <w:name w:val="A6BA34766BAE45A69AAAA1ACBB5DB20B"/>
  </w:style>
  <w:style w:type="paragraph" w:customStyle="1" w:styleId="0C452DFA1AEA46E7A40CAD967CA8BFDB">
    <w:name w:val="0C452DFA1AEA46E7A40CAD967CA8BFDB"/>
  </w:style>
  <w:style w:type="paragraph" w:customStyle="1" w:styleId="10CB40FC8F274334A0EC36468FB07F32">
    <w:name w:val="10CB40FC8F274334A0EC36468FB07F32"/>
  </w:style>
  <w:style w:type="paragraph" w:customStyle="1" w:styleId="16144E1361554769B2A6DD7E753D926C">
    <w:name w:val="16144E1361554769B2A6DD7E753D926C"/>
  </w:style>
  <w:style w:type="paragraph" w:customStyle="1" w:styleId="E414849E62FC4DFB825F2D8DB6179D64">
    <w:name w:val="E414849E62FC4DFB825F2D8DB6179D64"/>
  </w:style>
  <w:style w:type="paragraph" w:customStyle="1" w:styleId="6ABFBF7E2E1D4D258FD9C9C21BB3FBB4">
    <w:name w:val="6ABFBF7E2E1D4D258FD9C9C21BB3FBB4"/>
  </w:style>
  <w:style w:type="paragraph" w:customStyle="1" w:styleId="BAE53B15087B45298224238C5B018953">
    <w:name w:val="BAE53B15087B45298224238C5B018953"/>
  </w:style>
  <w:style w:type="paragraph" w:customStyle="1" w:styleId="FECCDEA8340F476D8B8CED91BFC8121B">
    <w:name w:val="FECCDEA8340F476D8B8CED91BFC8121B"/>
  </w:style>
  <w:style w:type="paragraph" w:customStyle="1" w:styleId="9E601A5558C049519FFCB730A2687385">
    <w:name w:val="9E601A5558C049519FFCB730A2687385"/>
  </w:style>
  <w:style w:type="paragraph" w:customStyle="1" w:styleId="5D719F86D78B45E4A2F862784767DECE">
    <w:name w:val="5D719F86D78B45E4A2F862784767DECE"/>
  </w:style>
  <w:style w:type="paragraph" w:customStyle="1" w:styleId="6DCB6276F6884C789A3B165CD44BD1D3">
    <w:name w:val="6DCB6276F6884C789A3B165CD44BD1D3"/>
  </w:style>
  <w:style w:type="paragraph" w:customStyle="1" w:styleId="507F30CE516C43C3B7159BBA872E62E4">
    <w:name w:val="507F30CE516C43C3B7159BBA872E62E4"/>
  </w:style>
  <w:style w:type="paragraph" w:customStyle="1" w:styleId="27CA5235D7F14AD19499BCDFB36FD403">
    <w:name w:val="27CA5235D7F14AD19499BCDFB36FD403"/>
  </w:style>
  <w:style w:type="paragraph" w:customStyle="1" w:styleId="001804B916484E748BE75EFFC4B63775">
    <w:name w:val="001804B916484E748BE75EFFC4B63775"/>
  </w:style>
  <w:style w:type="paragraph" w:customStyle="1" w:styleId="0423C182F98B4B03A1C2DC47A58995DD">
    <w:name w:val="0423C182F98B4B03A1C2DC47A58995DD"/>
  </w:style>
  <w:style w:type="paragraph" w:customStyle="1" w:styleId="809FD37F93684DA4B7B35B532D96D104">
    <w:name w:val="809FD37F93684DA4B7B35B532D96D104"/>
  </w:style>
  <w:style w:type="paragraph" w:customStyle="1" w:styleId="20D8A684189149EE8ECE0E5782725629">
    <w:name w:val="20D8A684189149EE8ECE0E5782725629"/>
  </w:style>
  <w:style w:type="paragraph" w:customStyle="1" w:styleId="FE68C671ABD041E6A21EAC89B7ED27EC">
    <w:name w:val="FE68C671ABD041E6A21EAC89B7ED27EC"/>
  </w:style>
  <w:style w:type="paragraph" w:customStyle="1" w:styleId="6518274513194A8690F97FEDE176E29D">
    <w:name w:val="6518274513194A8690F97FEDE176E29D"/>
  </w:style>
  <w:style w:type="paragraph" w:customStyle="1" w:styleId="82CC59D6A1324899B977E3E051478E02">
    <w:name w:val="82CC59D6A1324899B977E3E051478E02"/>
  </w:style>
  <w:style w:type="paragraph" w:customStyle="1" w:styleId="DFF5DEDD939945ED9EBB7FCF7FA03AD5">
    <w:name w:val="DFF5DEDD939945ED9EBB7FCF7FA03AD5"/>
  </w:style>
  <w:style w:type="paragraph" w:customStyle="1" w:styleId="739A873F9BE147CE978BEC4D326D50C6">
    <w:name w:val="739A873F9BE147CE978BEC4D326D50C6"/>
  </w:style>
  <w:style w:type="paragraph" w:customStyle="1" w:styleId="861EA74BA3464F67BFFDAFF499DC539F">
    <w:name w:val="861EA74BA3464F67BFFDAFF499DC539F"/>
  </w:style>
  <w:style w:type="paragraph" w:customStyle="1" w:styleId="6B1464EDA90C437D8C966127A06BE8EF">
    <w:name w:val="6B1464EDA90C437D8C966127A06BE8EF"/>
  </w:style>
  <w:style w:type="paragraph" w:customStyle="1" w:styleId="36A05050066B4B3CA02C72ACFF8B3765">
    <w:name w:val="36A05050066B4B3CA02C72ACFF8B3765"/>
  </w:style>
  <w:style w:type="paragraph" w:customStyle="1" w:styleId="88596B3F4FE5494C8BA30861DA706543">
    <w:name w:val="88596B3F4FE5494C8BA30861DA706543"/>
  </w:style>
  <w:style w:type="paragraph" w:customStyle="1" w:styleId="E6DA7A83BF7F4FD98375A19A1BF46A7E">
    <w:name w:val="E6DA7A83BF7F4FD98375A19A1BF46A7E"/>
  </w:style>
  <w:style w:type="paragraph" w:customStyle="1" w:styleId="14D7B1155198402FADF2AD8FAEF87F6A">
    <w:name w:val="14D7B1155198402FADF2AD8FAEF87F6A"/>
  </w:style>
  <w:style w:type="paragraph" w:customStyle="1" w:styleId="7E4BDA6400064A14A029D97E5DA687FE">
    <w:name w:val="7E4BDA6400064A14A029D97E5DA687FE"/>
  </w:style>
  <w:style w:type="paragraph" w:customStyle="1" w:styleId="DFAC685868C743F0A94283FB622D20E4">
    <w:name w:val="DFAC685868C743F0A94283FB622D20E4"/>
  </w:style>
  <w:style w:type="paragraph" w:customStyle="1" w:styleId="69F30C5810BE42AE9AAFAA73EC393807">
    <w:name w:val="69F30C5810BE42AE9AAFAA73EC393807"/>
  </w:style>
  <w:style w:type="paragraph" w:customStyle="1" w:styleId="9DDBB6A7756B49C5AB8107E92A1B0AE1">
    <w:name w:val="9DDBB6A7756B49C5AB8107E92A1B0AE1"/>
  </w:style>
  <w:style w:type="paragraph" w:customStyle="1" w:styleId="A53E264D2FC2457893EF55882B7C7EE1">
    <w:name w:val="A53E264D2FC2457893EF55882B7C7EE1"/>
  </w:style>
  <w:style w:type="paragraph" w:customStyle="1" w:styleId="7A4601C7972C44AF85F3733BCB0E729C">
    <w:name w:val="7A4601C7972C44AF85F3733BCB0E729C"/>
  </w:style>
  <w:style w:type="paragraph" w:customStyle="1" w:styleId="803C9B2B444E4345819D6375981CA6C5">
    <w:name w:val="803C9B2B444E4345819D6375981CA6C5"/>
  </w:style>
  <w:style w:type="paragraph" w:customStyle="1" w:styleId="5931C525C7C745BB93F0807EF8CA11BF">
    <w:name w:val="5931C525C7C745BB93F0807EF8CA11BF"/>
  </w:style>
  <w:style w:type="paragraph" w:customStyle="1" w:styleId="6482B9E7132847F6A3C4BE1F55E598E9">
    <w:name w:val="6482B9E7132847F6A3C4BE1F55E598E9"/>
  </w:style>
  <w:style w:type="paragraph" w:customStyle="1" w:styleId="A0F9B9F2AB274F81AFADDEDAE9B75B00">
    <w:name w:val="A0F9B9F2AB274F81AFADDEDAE9B75B00"/>
  </w:style>
  <w:style w:type="paragraph" w:customStyle="1" w:styleId="B82F1AC75A4C47CE93BBAFE03C4AB924">
    <w:name w:val="B82F1AC75A4C47CE93BBAFE03C4AB924"/>
  </w:style>
  <w:style w:type="paragraph" w:customStyle="1" w:styleId="1CE3D90615BF41768EBF045E638D1038">
    <w:name w:val="1CE3D90615BF41768EBF045E638D1038"/>
  </w:style>
  <w:style w:type="paragraph" w:customStyle="1" w:styleId="8C339F493387435BAE5E4FD906B24B32">
    <w:name w:val="8C339F493387435BAE5E4FD906B24B32"/>
  </w:style>
  <w:style w:type="paragraph" w:customStyle="1" w:styleId="C5A8A7BC3B664F95B4D786E8335EA2AD">
    <w:name w:val="C5A8A7BC3B664F95B4D786E8335EA2AD"/>
  </w:style>
  <w:style w:type="paragraph" w:customStyle="1" w:styleId="D37B583B3FB9480EA0B9F2CB716777EE">
    <w:name w:val="D37B583B3FB9480EA0B9F2CB716777EE"/>
  </w:style>
  <w:style w:type="paragraph" w:customStyle="1" w:styleId="BBEB6F46DDBC49C5A6CDC481D46D1A37">
    <w:name w:val="BBEB6F46DDBC49C5A6CDC481D46D1A37"/>
  </w:style>
  <w:style w:type="paragraph" w:customStyle="1" w:styleId="629B1CE2B8EB40CE84A0265CF4FD5F3D">
    <w:name w:val="629B1CE2B8EB40CE84A0265CF4FD5F3D"/>
  </w:style>
  <w:style w:type="paragraph" w:customStyle="1" w:styleId="D4ACD436AC64425880721311FE115BB8">
    <w:name w:val="D4ACD436AC64425880721311FE115BB8"/>
  </w:style>
  <w:style w:type="paragraph" w:customStyle="1" w:styleId="558BC691BF6D4C8C9B3710B24CF74037">
    <w:name w:val="558BC691BF6D4C8C9B3710B24CF74037"/>
  </w:style>
  <w:style w:type="paragraph" w:customStyle="1" w:styleId="16573EFABE1F4CE28FDF2CE88B453BB3">
    <w:name w:val="16573EFABE1F4CE28FDF2CE88B453BB3"/>
  </w:style>
  <w:style w:type="paragraph" w:customStyle="1" w:styleId="9EFC012C560743AB8128403BF3D978B8">
    <w:name w:val="9EFC012C560743AB8128403BF3D978B8"/>
  </w:style>
  <w:style w:type="paragraph" w:customStyle="1" w:styleId="03A8DF9166C646FC9F0A042CF2815EAB">
    <w:name w:val="03A8DF9166C646FC9F0A042CF2815EAB"/>
  </w:style>
  <w:style w:type="paragraph" w:customStyle="1" w:styleId="E6A1C2574B7D4CFD8E261E86153EAAC6">
    <w:name w:val="E6A1C2574B7D4CFD8E261E86153EAAC6"/>
  </w:style>
  <w:style w:type="paragraph" w:customStyle="1" w:styleId="4E25DF48F26444C3B941F8F68619D506">
    <w:name w:val="4E25DF48F26444C3B941F8F68619D506"/>
  </w:style>
  <w:style w:type="paragraph" w:customStyle="1" w:styleId="73F91129D5054BD8A18F40504F71A8F9">
    <w:name w:val="73F91129D5054BD8A18F40504F71A8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19135AAA1412BB77C32F7410E7235">
    <w:name w:val="A5C19135AAA1412BB77C32F7410E7235"/>
  </w:style>
  <w:style w:type="paragraph" w:customStyle="1" w:styleId="D2E93B770C054AF6837A87E4EF555329">
    <w:name w:val="D2E93B770C054AF6837A87E4EF555329"/>
  </w:style>
  <w:style w:type="paragraph" w:customStyle="1" w:styleId="E77391E3ADFF42278B3972A9F515298D">
    <w:name w:val="E77391E3ADFF42278B3972A9F515298D"/>
  </w:style>
  <w:style w:type="paragraph" w:customStyle="1" w:styleId="C63C7418A89447D08BC09AE44313BE97">
    <w:name w:val="C63C7418A89447D08BC09AE44313BE97"/>
  </w:style>
  <w:style w:type="paragraph" w:customStyle="1" w:styleId="8FFE4D2992F94C37A19FE36ECF6E05E1">
    <w:name w:val="8FFE4D2992F94C37A19FE36ECF6E05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1EDEA54C7A42A79305E7FA2EBF350A">
    <w:name w:val="DF1EDEA54C7A42A79305E7FA2EBF350A"/>
  </w:style>
  <w:style w:type="paragraph" w:customStyle="1" w:styleId="BE49326249E147BF84510ABFE95C7E7E">
    <w:name w:val="BE49326249E147BF84510ABFE95C7E7E"/>
  </w:style>
  <w:style w:type="paragraph" w:customStyle="1" w:styleId="5D52AED3344641A3B241FE3715160376">
    <w:name w:val="5D52AED3344641A3B241FE3715160376"/>
  </w:style>
  <w:style w:type="paragraph" w:customStyle="1" w:styleId="8381A9915A814097B05F97319965B2FB">
    <w:name w:val="8381A9915A814097B05F97319965B2FB"/>
  </w:style>
  <w:style w:type="paragraph" w:customStyle="1" w:styleId="5CBB60EB98524F168506BBEE54A1342C">
    <w:name w:val="5CBB60EB98524F168506BBEE54A1342C"/>
  </w:style>
  <w:style w:type="paragraph" w:customStyle="1" w:styleId="7D4795C4B51C4F758375D4F2D883E54F">
    <w:name w:val="7D4795C4B51C4F758375D4F2D883E54F"/>
  </w:style>
  <w:style w:type="paragraph" w:customStyle="1" w:styleId="3F2B1B250EBE41ACB227A3387E2D2128">
    <w:name w:val="3F2B1B250EBE41ACB227A3387E2D2128"/>
  </w:style>
  <w:style w:type="paragraph" w:customStyle="1" w:styleId="8C4546A2CF254E04A993E40E7E5B276A">
    <w:name w:val="8C4546A2CF254E04A993E40E7E5B276A"/>
  </w:style>
  <w:style w:type="paragraph" w:customStyle="1" w:styleId="995D7679EAD148D5818F0EB5EEE8F370">
    <w:name w:val="995D7679EAD148D5818F0EB5EEE8F370"/>
  </w:style>
  <w:style w:type="paragraph" w:customStyle="1" w:styleId="3734A7FC03014669A2494882E17C68EE">
    <w:name w:val="3734A7FC03014669A2494882E17C68EE"/>
  </w:style>
  <w:style w:type="paragraph" w:customStyle="1" w:styleId="A6DB51885EC04379813970BB846E3FE4">
    <w:name w:val="A6DB51885EC04379813970BB846E3FE4"/>
  </w:style>
  <w:style w:type="paragraph" w:customStyle="1" w:styleId="58DA1A98F2A744E0A5CC91EE753B91DE">
    <w:name w:val="58DA1A98F2A744E0A5CC91EE753B91DE"/>
  </w:style>
  <w:style w:type="paragraph" w:customStyle="1" w:styleId="2307B47940654E67A603B0DA65ACB33A">
    <w:name w:val="2307B47940654E67A603B0DA65ACB33A"/>
  </w:style>
  <w:style w:type="paragraph" w:customStyle="1" w:styleId="416E85F04C704FD8AA1B14DFC09E5125">
    <w:name w:val="416E85F04C704FD8AA1B14DFC09E5125"/>
  </w:style>
  <w:style w:type="paragraph" w:customStyle="1" w:styleId="92797848451E46F3B02BA3379C201E00">
    <w:name w:val="92797848451E46F3B02BA3379C201E00"/>
  </w:style>
  <w:style w:type="paragraph" w:customStyle="1" w:styleId="99F5D9CA45B04EC7AFDC02D3623A0562">
    <w:name w:val="99F5D9CA45B04EC7AFDC02D3623A0562"/>
  </w:style>
  <w:style w:type="paragraph" w:customStyle="1" w:styleId="C721E5ED01B34190989D64DEDFFF8CB9">
    <w:name w:val="C721E5ED01B34190989D64DEDFFF8CB9"/>
  </w:style>
  <w:style w:type="paragraph" w:customStyle="1" w:styleId="6482EF63547F4A9BB5355590B5C0DD2B">
    <w:name w:val="6482EF63547F4A9BB5355590B5C0DD2B"/>
  </w:style>
  <w:style w:type="paragraph" w:customStyle="1" w:styleId="8D27027D324A44DAA94CC969B852E612">
    <w:name w:val="8D27027D324A44DAA94CC969B852E612"/>
  </w:style>
  <w:style w:type="paragraph" w:customStyle="1" w:styleId="9A8CBA9C63DD4222A554699B526FF98C">
    <w:name w:val="9A8CBA9C63DD4222A554699B526FF98C"/>
  </w:style>
  <w:style w:type="paragraph" w:customStyle="1" w:styleId="C5384E29C4E54A1FB55D647E60021487">
    <w:name w:val="C5384E29C4E54A1FB55D647E60021487"/>
  </w:style>
  <w:style w:type="paragraph" w:customStyle="1" w:styleId="A7D7B5630AA94E99ACB8CFD646FADDCD">
    <w:name w:val="A7D7B5630AA94E99ACB8CFD646FADDCD"/>
  </w:style>
  <w:style w:type="paragraph" w:customStyle="1" w:styleId="A91477AE606A46119E406A60EEEBD3A8">
    <w:name w:val="A91477AE606A46119E406A60EEEBD3A8"/>
  </w:style>
  <w:style w:type="paragraph" w:customStyle="1" w:styleId="61551BAE13B84F0781C6D386A54AA817">
    <w:name w:val="61551BAE13B84F0781C6D386A54AA817"/>
  </w:style>
  <w:style w:type="paragraph" w:customStyle="1" w:styleId="35733017ECB34AA3B955D3B1DCA9CB18">
    <w:name w:val="35733017ECB34AA3B955D3B1DCA9CB18"/>
  </w:style>
  <w:style w:type="paragraph" w:customStyle="1" w:styleId="AB50EAFCE4D941E8B39617D31A87D6F4">
    <w:name w:val="AB50EAFCE4D941E8B39617D31A87D6F4"/>
  </w:style>
  <w:style w:type="paragraph" w:customStyle="1" w:styleId="5517D50C39D14397ABA8E27FE71BE63A">
    <w:name w:val="5517D50C39D14397ABA8E27FE71BE63A"/>
  </w:style>
  <w:style w:type="paragraph" w:customStyle="1" w:styleId="4CBE442F966646CF8203B0C6ECFC7ADB">
    <w:name w:val="4CBE442F966646CF8203B0C6ECFC7ADB"/>
  </w:style>
  <w:style w:type="paragraph" w:customStyle="1" w:styleId="A69FA351EB7C488B87E35B573B46EE1B">
    <w:name w:val="A69FA351EB7C488B87E35B573B46EE1B"/>
  </w:style>
  <w:style w:type="paragraph" w:customStyle="1" w:styleId="C63B9F34B8214493A5413FC04E9C10AE">
    <w:name w:val="C63B9F34B8214493A5413FC04E9C10AE"/>
  </w:style>
  <w:style w:type="paragraph" w:customStyle="1" w:styleId="C32B528DC6034B85AEC215836828C75C">
    <w:name w:val="C32B528DC6034B85AEC215836828C75C"/>
  </w:style>
  <w:style w:type="paragraph" w:customStyle="1" w:styleId="A334C2A310D140DFBF0730B2F3A38A10">
    <w:name w:val="A334C2A310D140DFBF0730B2F3A38A10"/>
  </w:style>
  <w:style w:type="paragraph" w:customStyle="1" w:styleId="BDCCAD3620E3495DA05955A33C612A46">
    <w:name w:val="BDCCAD3620E3495DA05955A33C612A46"/>
  </w:style>
  <w:style w:type="paragraph" w:customStyle="1" w:styleId="53CA7B31E500444199F5BEFB9ADA6934">
    <w:name w:val="53CA7B31E500444199F5BEFB9ADA6934"/>
  </w:style>
  <w:style w:type="paragraph" w:customStyle="1" w:styleId="1EF7F40809EE44468C6CE815CA823406">
    <w:name w:val="1EF7F40809EE44468C6CE815CA823406"/>
  </w:style>
  <w:style w:type="paragraph" w:customStyle="1" w:styleId="11C997784CBA4BE580C7B722D09675A1">
    <w:name w:val="11C997784CBA4BE580C7B722D09675A1"/>
  </w:style>
  <w:style w:type="paragraph" w:customStyle="1" w:styleId="CED9739DE1BA41EF902DC897BD9A4CE2">
    <w:name w:val="CED9739DE1BA41EF902DC897BD9A4CE2"/>
  </w:style>
  <w:style w:type="paragraph" w:customStyle="1" w:styleId="BD3CBD43238D4B3CBCD79BB935AC1737">
    <w:name w:val="BD3CBD43238D4B3CBCD79BB935AC1737"/>
  </w:style>
  <w:style w:type="paragraph" w:customStyle="1" w:styleId="B8524F0DB8C54AB8A62F2EB760A6B139">
    <w:name w:val="B8524F0DB8C54AB8A62F2EB760A6B139"/>
  </w:style>
  <w:style w:type="paragraph" w:customStyle="1" w:styleId="6328A2FFCAAA42309F66A1DE2FF46C3A">
    <w:name w:val="6328A2FFCAAA42309F66A1DE2FF46C3A"/>
  </w:style>
  <w:style w:type="paragraph" w:customStyle="1" w:styleId="E444F4633A3A462D9FE6E72AF5A4317A">
    <w:name w:val="E444F4633A3A462D9FE6E72AF5A4317A"/>
  </w:style>
  <w:style w:type="paragraph" w:customStyle="1" w:styleId="F6FF44651CD7485ABD3BE50E0A154C56">
    <w:name w:val="F6FF44651CD7485ABD3BE50E0A154C56"/>
  </w:style>
  <w:style w:type="paragraph" w:customStyle="1" w:styleId="255D061A535643DE96A2594E1C9C253D">
    <w:name w:val="255D061A535643DE96A2594E1C9C253D"/>
  </w:style>
  <w:style w:type="paragraph" w:customStyle="1" w:styleId="9D71D9C2FD8C4B48BC41439070D847E9">
    <w:name w:val="9D71D9C2FD8C4B48BC41439070D847E9"/>
  </w:style>
  <w:style w:type="paragraph" w:customStyle="1" w:styleId="1227139DFEE345B1898CF817043EB914">
    <w:name w:val="1227139DFEE345B1898CF817043EB914"/>
  </w:style>
  <w:style w:type="paragraph" w:customStyle="1" w:styleId="C8F89B5FC0454A08A2796BC35B5D3094">
    <w:name w:val="C8F89B5FC0454A08A2796BC35B5D3094"/>
  </w:style>
  <w:style w:type="paragraph" w:customStyle="1" w:styleId="F7C90E3B5F5844B3B4E4D9E34C99C97E">
    <w:name w:val="F7C90E3B5F5844B3B4E4D9E34C99C97E"/>
  </w:style>
  <w:style w:type="paragraph" w:customStyle="1" w:styleId="7E0102DE2A1C4F21BEF9395BF27BCB25">
    <w:name w:val="7E0102DE2A1C4F21BEF9395BF27BCB25"/>
  </w:style>
  <w:style w:type="paragraph" w:customStyle="1" w:styleId="6F89D29A81384AF697D9259A130247A8">
    <w:name w:val="6F89D29A81384AF697D9259A130247A8"/>
  </w:style>
  <w:style w:type="paragraph" w:customStyle="1" w:styleId="488D4C629B3D4DB989D6DEAD59B0A9D3">
    <w:name w:val="488D4C629B3D4DB989D6DEAD59B0A9D3"/>
  </w:style>
  <w:style w:type="paragraph" w:customStyle="1" w:styleId="3D11BE935E974203A49C4EF593B61898">
    <w:name w:val="3D11BE935E974203A49C4EF593B61898"/>
  </w:style>
  <w:style w:type="paragraph" w:customStyle="1" w:styleId="6563EFC6E0E04A8B91CEFEF0869CBD96">
    <w:name w:val="6563EFC6E0E04A8B91CEFEF0869CBD96"/>
  </w:style>
  <w:style w:type="paragraph" w:customStyle="1" w:styleId="FA4787218F4643FF95D84D7B10619C81">
    <w:name w:val="FA4787218F4643FF95D84D7B10619C81"/>
  </w:style>
  <w:style w:type="paragraph" w:customStyle="1" w:styleId="9A8115082D694C11884DDE1B1007B172">
    <w:name w:val="9A8115082D694C11884DDE1B1007B172"/>
  </w:style>
  <w:style w:type="paragraph" w:customStyle="1" w:styleId="5D7F805724A94D26B94ACBEDAA79DC6E">
    <w:name w:val="5D7F805724A94D26B94ACBEDAA79DC6E"/>
  </w:style>
  <w:style w:type="paragraph" w:customStyle="1" w:styleId="9DFA1088BA37467CAB6C59E8252AD9CA">
    <w:name w:val="9DFA1088BA37467CAB6C59E8252AD9CA"/>
  </w:style>
  <w:style w:type="paragraph" w:customStyle="1" w:styleId="8A273FA971DF4470B7078551DFF9CD0F">
    <w:name w:val="8A273FA971DF4470B7078551DFF9CD0F"/>
  </w:style>
  <w:style w:type="paragraph" w:customStyle="1" w:styleId="4E772EEB3DC54F5AA4A326DE38E79FA9">
    <w:name w:val="4E772EEB3DC54F5AA4A326DE38E79FA9"/>
  </w:style>
  <w:style w:type="paragraph" w:customStyle="1" w:styleId="C0CE665E76BB4913BC6D1F3B5ABA9761">
    <w:name w:val="C0CE665E76BB4913BC6D1F3B5ABA9761"/>
  </w:style>
  <w:style w:type="paragraph" w:customStyle="1" w:styleId="61F1879524CA4618A7910CAA944CC87B">
    <w:name w:val="61F1879524CA4618A7910CAA944CC87B"/>
  </w:style>
  <w:style w:type="paragraph" w:customStyle="1" w:styleId="02FF0F8DD47046E38F3AA8B5A4297DFC">
    <w:name w:val="02FF0F8DD47046E38F3AA8B5A4297DFC"/>
  </w:style>
  <w:style w:type="paragraph" w:customStyle="1" w:styleId="D325717710704E7DA38A76F179AFBCA6">
    <w:name w:val="D325717710704E7DA38A76F179AFBCA6"/>
  </w:style>
  <w:style w:type="paragraph" w:customStyle="1" w:styleId="2EB531A8A83941D4B21EA9E183C70686">
    <w:name w:val="2EB531A8A83941D4B21EA9E183C70686"/>
  </w:style>
  <w:style w:type="paragraph" w:customStyle="1" w:styleId="99AE248132524AAA820F27A05B23D819">
    <w:name w:val="99AE248132524AAA820F27A05B23D819"/>
  </w:style>
  <w:style w:type="paragraph" w:customStyle="1" w:styleId="D8105F56827042A5B1525EA5461D4759">
    <w:name w:val="D8105F56827042A5B1525EA5461D4759"/>
  </w:style>
  <w:style w:type="paragraph" w:customStyle="1" w:styleId="AB5ADA670FF140348838CD98A6040340">
    <w:name w:val="AB5ADA670FF140348838CD98A6040340"/>
  </w:style>
  <w:style w:type="paragraph" w:customStyle="1" w:styleId="200904D4C3634E538F409084BE67B4F1">
    <w:name w:val="200904D4C3634E538F409084BE67B4F1"/>
  </w:style>
  <w:style w:type="paragraph" w:customStyle="1" w:styleId="1B11CF4342934DA0B4C5B3EA99DCFFD5">
    <w:name w:val="1B11CF4342934DA0B4C5B3EA99DCFFD5"/>
  </w:style>
  <w:style w:type="paragraph" w:customStyle="1" w:styleId="2D4D5FF09A0D440EBCFF1C69BC23BA38">
    <w:name w:val="2D4D5FF09A0D440EBCFF1C69BC23BA38"/>
  </w:style>
  <w:style w:type="paragraph" w:customStyle="1" w:styleId="37B8AEABC7584EC0B435662BF35ECB2E">
    <w:name w:val="37B8AEABC7584EC0B435662BF35ECB2E"/>
  </w:style>
  <w:style w:type="paragraph" w:customStyle="1" w:styleId="2861BCDF41504F77AEAE99B1DD8EC480">
    <w:name w:val="2861BCDF41504F77AEAE99B1DD8EC480"/>
  </w:style>
  <w:style w:type="paragraph" w:customStyle="1" w:styleId="A91051CDC539451EAB8183F8536FCB57">
    <w:name w:val="A91051CDC539451EAB8183F8536FCB57"/>
  </w:style>
  <w:style w:type="paragraph" w:customStyle="1" w:styleId="9BCD2F48367140BBA2199F1BFA6A937E">
    <w:name w:val="9BCD2F48367140BBA2199F1BFA6A937E"/>
  </w:style>
  <w:style w:type="paragraph" w:customStyle="1" w:styleId="D8E68976196746AB964F9EC2D9B1189F">
    <w:name w:val="D8E68976196746AB964F9EC2D9B1189F"/>
  </w:style>
  <w:style w:type="paragraph" w:customStyle="1" w:styleId="09E0F4E9F3594F4D98E35A9AF2323C16">
    <w:name w:val="09E0F4E9F3594F4D98E35A9AF2323C16"/>
  </w:style>
  <w:style w:type="paragraph" w:customStyle="1" w:styleId="55B4D8F15C6E4367BEEDE3ED6760244C">
    <w:name w:val="55B4D8F15C6E4367BEEDE3ED6760244C"/>
  </w:style>
  <w:style w:type="paragraph" w:customStyle="1" w:styleId="F1F68ECE043D432B98AEEE3DB72066E5">
    <w:name w:val="F1F68ECE043D432B98AEEE3DB72066E5"/>
  </w:style>
  <w:style w:type="paragraph" w:customStyle="1" w:styleId="3BFF8DE1C83F482B80BA8082F103F5FB">
    <w:name w:val="3BFF8DE1C83F482B80BA8082F103F5FB"/>
  </w:style>
  <w:style w:type="paragraph" w:customStyle="1" w:styleId="A9A663ACEFBA4869BA98E2D5022B07B1">
    <w:name w:val="A9A663ACEFBA4869BA98E2D5022B07B1"/>
  </w:style>
  <w:style w:type="paragraph" w:customStyle="1" w:styleId="FDF486D8CABA4871BB7CCCF381DDEA4A">
    <w:name w:val="FDF486D8CABA4871BB7CCCF381DDEA4A"/>
  </w:style>
  <w:style w:type="paragraph" w:customStyle="1" w:styleId="88B8571E027C47C395784D0FDC48031B">
    <w:name w:val="88B8571E027C47C395784D0FDC48031B"/>
  </w:style>
  <w:style w:type="paragraph" w:customStyle="1" w:styleId="446B0B4B852048E0AD243572E64FD595">
    <w:name w:val="446B0B4B852048E0AD243572E64FD595"/>
  </w:style>
  <w:style w:type="paragraph" w:customStyle="1" w:styleId="F15A8BBE03464704A0736181153181D0">
    <w:name w:val="F15A8BBE03464704A0736181153181D0"/>
  </w:style>
  <w:style w:type="paragraph" w:customStyle="1" w:styleId="B9CA9B34BB3E46568FA63138A0D780D7">
    <w:name w:val="B9CA9B34BB3E46568FA63138A0D780D7"/>
  </w:style>
  <w:style w:type="paragraph" w:customStyle="1" w:styleId="4F1D7E3AFDC249A78CACE808A25E28C5">
    <w:name w:val="4F1D7E3AFDC249A78CACE808A25E28C5"/>
  </w:style>
  <w:style w:type="paragraph" w:customStyle="1" w:styleId="7B99DE0CC7274DB58A310F25FB0AE103">
    <w:name w:val="7B99DE0CC7274DB58A310F25FB0AE103"/>
  </w:style>
  <w:style w:type="paragraph" w:customStyle="1" w:styleId="2454FC57E7AF4624A90BA11168919413">
    <w:name w:val="2454FC57E7AF4624A90BA11168919413"/>
  </w:style>
  <w:style w:type="paragraph" w:customStyle="1" w:styleId="ABA3073651364EB6A6B024D6A086786B">
    <w:name w:val="ABA3073651364EB6A6B024D6A086786B"/>
  </w:style>
  <w:style w:type="paragraph" w:customStyle="1" w:styleId="BD7C097B4EC24DC0A0337910EE7760DC">
    <w:name w:val="BD7C097B4EC24DC0A0337910EE7760DC"/>
  </w:style>
  <w:style w:type="paragraph" w:customStyle="1" w:styleId="00E4C44496EE4580A8D327DE5884611F">
    <w:name w:val="00E4C44496EE4580A8D327DE5884611F"/>
  </w:style>
  <w:style w:type="paragraph" w:customStyle="1" w:styleId="69A7C92DFA5A4EF190E5637CA17D40B6">
    <w:name w:val="69A7C92DFA5A4EF190E5637CA17D40B6"/>
  </w:style>
  <w:style w:type="paragraph" w:customStyle="1" w:styleId="D4BA0FFD51B94DE48D4EFE460DA88BF7">
    <w:name w:val="D4BA0FFD51B94DE48D4EFE460DA88BF7"/>
  </w:style>
  <w:style w:type="paragraph" w:customStyle="1" w:styleId="0DE3D1E5EB7342C096B5E43A19902C71">
    <w:name w:val="0DE3D1E5EB7342C096B5E43A19902C71"/>
  </w:style>
  <w:style w:type="paragraph" w:customStyle="1" w:styleId="1AC5F81F42E348D5BABADDF94225EF6E">
    <w:name w:val="1AC5F81F42E348D5BABADDF94225EF6E"/>
  </w:style>
  <w:style w:type="paragraph" w:customStyle="1" w:styleId="2D6D562445174089B5CB41FF2EF1C19B">
    <w:name w:val="2D6D562445174089B5CB41FF2EF1C19B"/>
  </w:style>
  <w:style w:type="paragraph" w:customStyle="1" w:styleId="0C569D6526B04953831EF8DB05485580">
    <w:name w:val="0C569D6526B04953831EF8DB05485580"/>
  </w:style>
  <w:style w:type="paragraph" w:customStyle="1" w:styleId="7315AB0E33BB4381AAB7FE552C4ED646">
    <w:name w:val="7315AB0E33BB4381AAB7FE552C4ED646"/>
  </w:style>
  <w:style w:type="paragraph" w:customStyle="1" w:styleId="4772B401387141D3844E407E8300E200">
    <w:name w:val="4772B401387141D3844E407E8300E200"/>
  </w:style>
  <w:style w:type="paragraph" w:customStyle="1" w:styleId="246E004DB21342589466019887F8C0DC">
    <w:name w:val="246E004DB21342589466019887F8C0DC"/>
  </w:style>
  <w:style w:type="paragraph" w:customStyle="1" w:styleId="9F7B788267C64F05812C41599346549B">
    <w:name w:val="9F7B788267C64F05812C41599346549B"/>
  </w:style>
  <w:style w:type="paragraph" w:customStyle="1" w:styleId="32CA529A6FCC42E9AD2CC692FA6A9FFE">
    <w:name w:val="32CA529A6FCC42E9AD2CC692FA6A9FFE"/>
  </w:style>
  <w:style w:type="paragraph" w:customStyle="1" w:styleId="1473162060C84CE9B02845AF1174A8B3">
    <w:name w:val="1473162060C84CE9B02845AF1174A8B3"/>
  </w:style>
  <w:style w:type="paragraph" w:customStyle="1" w:styleId="C3C074E320EC4B6D9C1126B398084C81">
    <w:name w:val="C3C074E320EC4B6D9C1126B398084C81"/>
  </w:style>
  <w:style w:type="paragraph" w:customStyle="1" w:styleId="742D8C2D6B5B48B39C1CBA4EC383489C">
    <w:name w:val="742D8C2D6B5B48B39C1CBA4EC383489C"/>
  </w:style>
  <w:style w:type="paragraph" w:customStyle="1" w:styleId="D8B66E375A8E45ED8B4D044580396801">
    <w:name w:val="D8B66E375A8E45ED8B4D044580396801"/>
  </w:style>
  <w:style w:type="paragraph" w:customStyle="1" w:styleId="587932FB91124BA7BECF3087821ACCB6">
    <w:name w:val="587932FB91124BA7BECF3087821ACCB6"/>
  </w:style>
  <w:style w:type="paragraph" w:customStyle="1" w:styleId="73D73F607D964ACD9B44A80A4237A2C8">
    <w:name w:val="73D73F607D964ACD9B44A80A4237A2C8"/>
  </w:style>
  <w:style w:type="paragraph" w:customStyle="1" w:styleId="00790E8911CA4E5E834C0267339C1024">
    <w:name w:val="00790E8911CA4E5E834C0267339C1024"/>
  </w:style>
  <w:style w:type="paragraph" w:customStyle="1" w:styleId="8F73A9DFA0894E31AB68F1252FDC1593">
    <w:name w:val="8F73A9DFA0894E31AB68F1252FDC1593"/>
  </w:style>
  <w:style w:type="paragraph" w:customStyle="1" w:styleId="3C369A3187074762A460D45E3A9B04E8">
    <w:name w:val="3C369A3187074762A460D45E3A9B04E8"/>
  </w:style>
  <w:style w:type="paragraph" w:customStyle="1" w:styleId="0C44093DBCCC4B539643C9139B81B931">
    <w:name w:val="0C44093DBCCC4B539643C9139B81B931"/>
  </w:style>
  <w:style w:type="paragraph" w:customStyle="1" w:styleId="D6BE30290FCF4576AA8B3CAF706263CB">
    <w:name w:val="D6BE30290FCF4576AA8B3CAF706263CB"/>
  </w:style>
  <w:style w:type="paragraph" w:customStyle="1" w:styleId="A5E1C6F8CD5E478D9A49DCCE6FF9BB9F">
    <w:name w:val="A5E1C6F8CD5E478D9A49DCCE6FF9BB9F"/>
  </w:style>
  <w:style w:type="paragraph" w:customStyle="1" w:styleId="909922D6D4694A8896552D34264B3345">
    <w:name w:val="909922D6D4694A8896552D34264B3345"/>
  </w:style>
  <w:style w:type="paragraph" w:customStyle="1" w:styleId="DB5E41DCC561458C80F144D1CEEE30D1">
    <w:name w:val="DB5E41DCC561458C80F144D1CEEE30D1"/>
  </w:style>
  <w:style w:type="paragraph" w:customStyle="1" w:styleId="28ED0498F60E4481A394E6433607595A">
    <w:name w:val="28ED0498F60E4481A394E6433607595A"/>
  </w:style>
  <w:style w:type="paragraph" w:customStyle="1" w:styleId="21B71B8EB32C44C6A80F01A13B4BA27C">
    <w:name w:val="21B71B8EB32C44C6A80F01A13B4BA27C"/>
  </w:style>
  <w:style w:type="paragraph" w:customStyle="1" w:styleId="CC5ED24AF4284BF582D625057FB0E435">
    <w:name w:val="CC5ED24AF4284BF582D625057FB0E435"/>
  </w:style>
  <w:style w:type="paragraph" w:customStyle="1" w:styleId="46AB2E54E4394348A4EBB06D389396D8">
    <w:name w:val="46AB2E54E4394348A4EBB06D389396D8"/>
  </w:style>
  <w:style w:type="paragraph" w:customStyle="1" w:styleId="7E1A452793AA47C382645EA6B3C9707A">
    <w:name w:val="7E1A452793AA47C382645EA6B3C9707A"/>
  </w:style>
  <w:style w:type="paragraph" w:customStyle="1" w:styleId="05EC56EBEB8C4D80903E01B4172AAF1C">
    <w:name w:val="05EC56EBEB8C4D80903E01B4172AAF1C"/>
  </w:style>
  <w:style w:type="paragraph" w:customStyle="1" w:styleId="7BB22AB4BF044CB99BB4F909954DE6D2">
    <w:name w:val="7BB22AB4BF044CB99BB4F909954DE6D2"/>
  </w:style>
  <w:style w:type="paragraph" w:customStyle="1" w:styleId="4D42471951DE46DEA9079544083B990B">
    <w:name w:val="4D42471951DE46DEA9079544083B990B"/>
  </w:style>
  <w:style w:type="paragraph" w:customStyle="1" w:styleId="44942BA9372F40B7989F2653A1FFFFF7">
    <w:name w:val="44942BA9372F40B7989F2653A1FFFFF7"/>
  </w:style>
  <w:style w:type="paragraph" w:customStyle="1" w:styleId="B14E40BA3CB1455E94D402CA9519CAD8">
    <w:name w:val="B14E40BA3CB1455E94D402CA9519CAD8"/>
  </w:style>
  <w:style w:type="paragraph" w:customStyle="1" w:styleId="AAC8370C7E0B4CEB94C19E08FA2D6CC7">
    <w:name w:val="AAC8370C7E0B4CEB94C19E08FA2D6CC7"/>
  </w:style>
  <w:style w:type="paragraph" w:customStyle="1" w:styleId="27777DB30FCA47519C346A42E581F8F0">
    <w:name w:val="27777DB30FCA47519C346A42E581F8F0"/>
  </w:style>
  <w:style w:type="paragraph" w:customStyle="1" w:styleId="4CAEC228F46B4E43BC5AA4ACCA15979B">
    <w:name w:val="4CAEC228F46B4E43BC5AA4ACCA15979B"/>
  </w:style>
  <w:style w:type="paragraph" w:customStyle="1" w:styleId="CBBF32160A0742B5B63F844084B6F9B2">
    <w:name w:val="CBBF32160A0742B5B63F844084B6F9B2"/>
  </w:style>
  <w:style w:type="paragraph" w:customStyle="1" w:styleId="3E06CBB46CF14798A4C92DE6FE9BA22F">
    <w:name w:val="3E06CBB46CF14798A4C92DE6FE9BA22F"/>
  </w:style>
  <w:style w:type="paragraph" w:customStyle="1" w:styleId="D58044856EE5481B8763B4DC0AE65609">
    <w:name w:val="D58044856EE5481B8763B4DC0AE65609"/>
  </w:style>
  <w:style w:type="paragraph" w:customStyle="1" w:styleId="0025C8A1EE6E4B0EAA03CAB33C0B2FF8">
    <w:name w:val="0025C8A1EE6E4B0EAA03CAB33C0B2FF8"/>
  </w:style>
  <w:style w:type="paragraph" w:customStyle="1" w:styleId="E972BF9B1DDE47F3A34656D497CD9677">
    <w:name w:val="E972BF9B1DDE47F3A34656D497CD9677"/>
  </w:style>
  <w:style w:type="paragraph" w:customStyle="1" w:styleId="2F70D72D6ACD4E4FADCA3B2AFD4EEE3F">
    <w:name w:val="2F70D72D6ACD4E4FADCA3B2AFD4EEE3F"/>
  </w:style>
  <w:style w:type="paragraph" w:customStyle="1" w:styleId="6A86716EE1BA418899F47E0ABDA13ABC">
    <w:name w:val="6A86716EE1BA418899F47E0ABDA13ABC"/>
  </w:style>
  <w:style w:type="paragraph" w:customStyle="1" w:styleId="778C9FD81C294DD1A1F6F4CEB76A02F5">
    <w:name w:val="778C9FD81C294DD1A1F6F4CEB76A02F5"/>
  </w:style>
  <w:style w:type="paragraph" w:customStyle="1" w:styleId="ED794BF5C40C4E858A1B47205128D51F">
    <w:name w:val="ED794BF5C40C4E858A1B47205128D51F"/>
  </w:style>
  <w:style w:type="paragraph" w:customStyle="1" w:styleId="ACD87462D0BF490584D16E92E92842DC">
    <w:name w:val="ACD87462D0BF490584D16E92E92842DC"/>
  </w:style>
  <w:style w:type="paragraph" w:customStyle="1" w:styleId="FBA1123C2A304F11A6889FCC553146E7">
    <w:name w:val="FBA1123C2A304F11A6889FCC553146E7"/>
  </w:style>
  <w:style w:type="paragraph" w:customStyle="1" w:styleId="F1D2AD1BDD3F4EBBA6EB71E38D6E67BA">
    <w:name w:val="F1D2AD1BDD3F4EBBA6EB71E38D6E67BA"/>
  </w:style>
  <w:style w:type="paragraph" w:customStyle="1" w:styleId="0305EE267B814324ACCAD54F30D39AA1">
    <w:name w:val="0305EE267B814324ACCAD54F30D39AA1"/>
  </w:style>
  <w:style w:type="paragraph" w:customStyle="1" w:styleId="B006ECC64879477281652C1BC2FD0830">
    <w:name w:val="B006ECC64879477281652C1BC2FD0830"/>
  </w:style>
  <w:style w:type="paragraph" w:customStyle="1" w:styleId="1EDE20F755A349EC8AFD5C646B1D9A8A">
    <w:name w:val="1EDE20F755A349EC8AFD5C646B1D9A8A"/>
  </w:style>
  <w:style w:type="paragraph" w:customStyle="1" w:styleId="381B6F4ED0BF42208F8A324E8FD39704">
    <w:name w:val="381B6F4ED0BF42208F8A324E8FD39704"/>
  </w:style>
  <w:style w:type="paragraph" w:customStyle="1" w:styleId="498753F1C65B474E9B6F4305C7037F25">
    <w:name w:val="498753F1C65B474E9B6F4305C7037F25"/>
  </w:style>
  <w:style w:type="paragraph" w:customStyle="1" w:styleId="38CA238A57534BB8B2DF4A1436D08A1C">
    <w:name w:val="38CA238A57534BB8B2DF4A1436D08A1C"/>
  </w:style>
  <w:style w:type="paragraph" w:customStyle="1" w:styleId="9E14C1C3B27A448180DF758000953B8C">
    <w:name w:val="9E14C1C3B27A448180DF758000953B8C"/>
  </w:style>
  <w:style w:type="paragraph" w:customStyle="1" w:styleId="30D55F08389342D99E3BABF513C054D5">
    <w:name w:val="30D55F08389342D99E3BABF513C054D5"/>
  </w:style>
  <w:style w:type="paragraph" w:customStyle="1" w:styleId="F2E1AE0041CD4717956AAF045BE2E051">
    <w:name w:val="F2E1AE0041CD4717956AAF045BE2E051"/>
  </w:style>
  <w:style w:type="paragraph" w:customStyle="1" w:styleId="BF2E49AD12844ED4BFD0D42E7DA41C80">
    <w:name w:val="BF2E49AD12844ED4BFD0D42E7DA41C80"/>
  </w:style>
  <w:style w:type="paragraph" w:customStyle="1" w:styleId="BA7AD963B5F442989B5E9A780451C3E5">
    <w:name w:val="BA7AD963B5F442989B5E9A780451C3E5"/>
  </w:style>
  <w:style w:type="paragraph" w:customStyle="1" w:styleId="ED04F5DB43F347C4B3A251F2E2FB052D">
    <w:name w:val="ED04F5DB43F347C4B3A251F2E2FB052D"/>
  </w:style>
  <w:style w:type="paragraph" w:customStyle="1" w:styleId="D0EB4DC2BA1545339FB252735B70761D">
    <w:name w:val="D0EB4DC2BA1545339FB252735B70761D"/>
  </w:style>
  <w:style w:type="paragraph" w:customStyle="1" w:styleId="28F80461778A480E8C2234C8D3DEB536">
    <w:name w:val="28F80461778A480E8C2234C8D3DEB536"/>
  </w:style>
  <w:style w:type="paragraph" w:customStyle="1" w:styleId="134E983FB99E4ED18E6B810CC45514D8">
    <w:name w:val="134E983FB99E4ED18E6B810CC45514D8"/>
  </w:style>
  <w:style w:type="paragraph" w:customStyle="1" w:styleId="14BAFA38CCE24525B5436FB5F16EC8F7">
    <w:name w:val="14BAFA38CCE24525B5436FB5F16EC8F7"/>
  </w:style>
  <w:style w:type="paragraph" w:customStyle="1" w:styleId="DAB065F75D3C473C9F7C2530FA449220">
    <w:name w:val="DAB065F75D3C473C9F7C2530FA449220"/>
  </w:style>
  <w:style w:type="paragraph" w:customStyle="1" w:styleId="1CACF2DC2B524A9D8723F3D0A8DD37C8">
    <w:name w:val="1CACF2DC2B524A9D8723F3D0A8DD37C8"/>
  </w:style>
  <w:style w:type="paragraph" w:customStyle="1" w:styleId="C2B6715A456849BEBAAF71D48B669C9A">
    <w:name w:val="C2B6715A456849BEBAAF71D48B669C9A"/>
  </w:style>
  <w:style w:type="paragraph" w:customStyle="1" w:styleId="BE0ABCA8DA9C40C1A9EF810E42629092">
    <w:name w:val="BE0ABCA8DA9C40C1A9EF810E42629092"/>
  </w:style>
  <w:style w:type="paragraph" w:customStyle="1" w:styleId="5310D6419CE0456480DCE978A873DFB0">
    <w:name w:val="5310D6419CE0456480DCE978A873DFB0"/>
  </w:style>
  <w:style w:type="paragraph" w:customStyle="1" w:styleId="775C24CC9E1143D782DFE7000D7B5C07">
    <w:name w:val="775C24CC9E1143D782DFE7000D7B5C07"/>
  </w:style>
  <w:style w:type="paragraph" w:customStyle="1" w:styleId="EAD238A4264242158AD738E9078A57FC">
    <w:name w:val="EAD238A4264242158AD738E9078A57FC"/>
  </w:style>
  <w:style w:type="paragraph" w:customStyle="1" w:styleId="44C121027C2D45B1A9386A0D80594E9D">
    <w:name w:val="44C121027C2D45B1A9386A0D80594E9D"/>
  </w:style>
  <w:style w:type="paragraph" w:customStyle="1" w:styleId="77F931358A6D41F9BCE6C037543662B7">
    <w:name w:val="77F931358A6D41F9BCE6C037543662B7"/>
  </w:style>
  <w:style w:type="paragraph" w:customStyle="1" w:styleId="9F0E829CC70046B188935D5541D64141">
    <w:name w:val="9F0E829CC70046B188935D5541D64141"/>
  </w:style>
  <w:style w:type="paragraph" w:customStyle="1" w:styleId="F9E6D7D40D86423494ADA8F9FD2F2C7C">
    <w:name w:val="F9E6D7D40D86423494ADA8F9FD2F2C7C"/>
  </w:style>
  <w:style w:type="paragraph" w:customStyle="1" w:styleId="9421A4E94F8B4750BB6A41CD5555A8E7">
    <w:name w:val="9421A4E94F8B4750BB6A41CD5555A8E7"/>
  </w:style>
  <w:style w:type="paragraph" w:customStyle="1" w:styleId="F7D5DA78B7CB49449C4548B919731779">
    <w:name w:val="F7D5DA78B7CB49449C4548B919731779"/>
  </w:style>
  <w:style w:type="paragraph" w:customStyle="1" w:styleId="8B473A4DC9D34F979310A21CFA0FFB25">
    <w:name w:val="8B473A4DC9D34F979310A21CFA0FFB25"/>
  </w:style>
  <w:style w:type="paragraph" w:customStyle="1" w:styleId="C86216B4F5F342B2B1869F74BC2A03B7">
    <w:name w:val="C86216B4F5F342B2B1869F74BC2A03B7"/>
  </w:style>
  <w:style w:type="paragraph" w:customStyle="1" w:styleId="A7971AEDCA3D4BD4909406ADC21F2930">
    <w:name w:val="A7971AEDCA3D4BD4909406ADC21F2930"/>
  </w:style>
  <w:style w:type="paragraph" w:customStyle="1" w:styleId="2384AC80762145CF97F7595CCB73E28A">
    <w:name w:val="2384AC80762145CF97F7595CCB73E28A"/>
  </w:style>
  <w:style w:type="paragraph" w:customStyle="1" w:styleId="842038DB86294F56BC54915C09008DD7">
    <w:name w:val="842038DB86294F56BC54915C09008DD7"/>
  </w:style>
  <w:style w:type="paragraph" w:customStyle="1" w:styleId="56CC66E883E24E2B802416AD00FFB103">
    <w:name w:val="56CC66E883E24E2B802416AD00FFB103"/>
  </w:style>
  <w:style w:type="paragraph" w:customStyle="1" w:styleId="8B0FDE8BC90942F79E59AEB01062AACE">
    <w:name w:val="8B0FDE8BC90942F79E59AEB01062AACE"/>
  </w:style>
  <w:style w:type="paragraph" w:customStyle="1" w:styleId="9B82B96E5B034B7E8254C8C5C5CB79CE">
    <w:name w:val="9B82B96E5B034B7E8254C8C5C5CB79CE"/>
  </w:style>
  <w:style w:type="paragraph" w:customStyle="1" w:styleId="FE36CFB93E7943939954B710E27E616E">
    <w:name w:val="FE36CFB93E7943939954B710E27E616E"/>
  </w:style>
  <w:style w:type="paragraph" w:customStyle="1" w:styleId="341ED865903A46A1B8DAA32EB2FE1E8A">
    <w:name w:val="341ED865903A46A1B8DAA32EB2FE1E8A"/>
  </w:style>
  <w:style w:type="paragraph" w:customStyle="1" w:styleId="C42BA2206D9043138FF165342B918528">
    <w:name w:val="C42BA2206D9043138FF165342B918528"/>
  </w:style>
  <w:style w:type="paragraph" w:customStyle="1" w:styleId="2BADED39AE8F456AB8106B32575B01A6">
    <w:name w:val="2BADED39AE8F456AB8106B32575B01A6"/>
  </w:style>
  <w:style w:type="paragraph" w:customStyle="1" w:styleId="4A917FB43E464FAAAA05F36D06B94DE3">
    <w:name w:val="4A917FB43E464FAAAA05F36D06B94DE3"/>
  </w:style>
  <w:style w:type="paragraph" w:customStyle="1" w:styleId="7102E26420BA43419E3A3F9CB7ACBDFB">
    <w:name w:val="7102E26420BA43419E3A3F9CB7ACBDFB"/>
  </w:style>
  <w:style w:type="paragraph" w:customStyle="1" w:styleId="AD174098CE7E4652B0E60AD8A1842A37">
    <w:name w:val="AD174098CE7E4652B0E60AD8A1842A37"/>
  </w:style>
  <w:style w:type="paragraph" w:customStyle="1" w:styleId="BAF253F7531945DCA5B5BF82B9FACE25">
    <w:name w:val="BAF253F7531945DCA5B5BF82B9FACE25"/>
  </w:style>
  <w:style w:type="paragraph" w:customStyle="1" w:styleId="BBF8B75E7A784FD88EB7B4F22E84F037">
    <w:name w:val="BBF8B75E7A784FD88EB7B4F22E84F037"/>
  </w:style>
  <w:style w:type="paragraph" w:customStyle="1" w:styleId="FE9994F0302548768BE9113EFFDCC2AA">
    <w:name w:val="FE9994F0302548768BE9113EFFDCC2AA"/>
  </w:style>
  <w:style w:type="paragraph" w:customStyle="1" w:styleId="8BC64AB417C544A8BF713D4392300E2E">
    <w:name w:val="8BC64AB417C544A8BF713D4392300E2E"/>
  </w:style>
  <w:style w:type="paragraph" w:customStyle="1" w:styleId="5E5AB1F0F49043719C9F594F95FDFD22">
    <w:name w:val="5E5AB1F0F49043719C9F594F95FDFD22"/>
  </w:style>
  <w:style w:type="paragraph" w:customStyle="1" w:styleId="95D78A2D01F443D794AD9EC386ED46A1">
    <w:name w:val="95D78A2D01F443D794AD9EC386ED46A1"/>
  </w:style>
  <w:style w:type="paragraph" w:customStyle="1" w:styleId="CE6A9864357D430DB204A99726DD58B1">
    <w:name w:val="CE6A9864357D430DB204A99726DD58B1"/>
  </w:style>
  <w:style w:type="paragraph" w:customStyle="1" w:styleId="11E55F3386A1462CAC7FFE7B92328BA4">
    <w:name w:val="11E55F3386A1462CAC7FFE7B92328BA4"/>
  </w:style>
  <w:style w:type="paragraph" w:customStyle="1" w:styleId="F234A008AC1643F2A48DC6B7F88633AC">
    <w:name w:val="F234A008AC1643F2A48DC6B7F88633AC"/>
  </w:style>
  <w:style w:type="paragraph" w:customStyle="1" w:styleId="76702CDAD2BA48639FB569E51713ACDF">
    <w:name w:val="76702CDAD2BA48639FB569E51713ACDF"/>
  </w:style>
  <w:style w:type="paragraph" w:customStyle="1" w:styleId="A35E38B8C9F14B66BBFB8472A080E695">
    <w:name w:val="A35E38B8C9F14B66BBFB8472A080E695"/>
  </w:style>
  <w:style w:type="paragraph" w:customStyle="1" w:styleId="F59BE162ECFC429496CA85CF550312F7">
    <w:name w:val="F59BE162ECFC429496CA85CF550312F7"/>
  </w:style>
  <w:style w:type="paragraph" w:customStyle="1" w:styleId="0D5CE8B2BB4E44D9BA7A26E2253F2C05">
    <w:name w:val="0D5CE8B2BB4E44D9BA7A26E2253F2C05"/>
  </w:style>
  <w:style w:type="paragraph" w:customStyle="1" w:styleId="04307EB4A52C4AA8AA021CE71C31F835">
    <w:name w:val="04307EB4A52C4AA8AA021CE71C31F835"/>
  </w:style>
  <w:style w:type="paragraph" w:customStyle="1" w:styleId="C924D4B6DED74384966865CCAB1F8941">
    <w:name w:val="C924D4B6DED74384966865CCAB1F8941"/>
  </w:style>
  <w:style w:type="paragraph" w:customStyle="1" w:styleId="E041EC672FDF4459967BD9CE6CE2CF6F">
    <w:name w:val="E041EC672FDF4459967BD9CE6CE2CF6F"/>
  </w:style>
  <w:style w:type="paragraph" w:customStyle="1" w:styleId="01EB50457DEE445CACF4B7810F2D0B97">
    <w:name w:val="01EB50457DEE445CACF4B7810F2D0B97"/>
  </w:style>
  <w:style w:type="paragraph" w:customStyle="1" w:styleId="2620958A2CE946B6AB343BB138744C65">
    <w:name w:val="2620958A2CE946B6AB343BB138744C65"/>
  </w:style>
  <w:style w:type="paragraph" w:customStyle="1" w:styleId="118E21C29C2E449FA22775D57B522DB3">
    <w:name w:val="118E21C29C2E449FA22775D57B522DB3"/>
  </w:style>
  <w:style w:type="paragraph" w:customStyle="1" w:styleId="BA8CC71721BA4F01901982A3675302B0">
    <w:name w:val="BA8CC71721BA4F01901982A3675302B0"/>
  </w:style>
  <w:style w:type="paragraph" w:customStyle="1" w:styleId="D59229CF17B645E0A650B4035950341F">
    <w:name w:val="D59229CF17B645E0A650B4035950341F"/>
  </w:style>
  <w:style w:type="paragraph" w:customStyle="1" w:styleId="D920CBFC4C5446FAB3AAE9D1C98D51DC">
    <w:name w:val="D920CBFC4C5446FAB3AAE9D1C98D51DC"/>
  </w:style>
  <w:style w:type="paragraph" w:customStyle="1" w:styleId="82861E6377044DFABBF91ECB8BC6A1EF">
    <w:name w:val="82861E6377044DFABBF91ECB8BC6A1EF"/>
  </w:style>
  <w:style w:type="paragraph" w:customStyle="1" w:styleId="ACD394CCE4F9433A8DA263CC9BD7959B">
    <w:name w:val="ACD394CCE4F9433A8DA263CC9BD7959B"/>
  </w:style>
  <w:style w:type="paragraph" w:customStyle="1" w:styleId="66AE45D29B2B479EB2EB15C9B985C9CC">
    <w:name w:val="66AE45D29B2B479EB2EB15C9B985C9CC"/>
  </w:style>
  <w:style w:type="paragraph" w:customStyle="1" w:styleId="838D723CD89D4277BD73998E3002008A">
    <w:name w:val="838D723CD89D4277BD73998E3002008A"/>
  </w:style>
  <w:style w:type="paragraph" w:customStyle="1" w:styleId="40C774BB720C4DD99A8714B44664E3D3">
    <w:name w:val="40C774BB720C4DD99A8714B44664E3D3"/>
  </w:style>
  <w:style w:type="paragraph" w:customStyle="1" w:styleId="3F201536985A4A189E938485AE19B1DF">
    <w:name w:val="3F201536985A4A189E938485AE19B1DF"/>
  </w:style>
  <w:style w:type="paragraph" w:customStyle="1" w:styleId="CDC319B1F5B849EB9FE20D1C31790F2B">
    <w:name w:val="CDC319B1F5B849EB9FE20D1C31790F2B"/>
  </w:style>
  <w:style w:type="paragraph" w:customStyle="1" w:styleId="902557813FC14E61A4BA9154C2438359">
    <w:name w:val="902557813FC14E61A4BA9154C2438359"/>
  </w:style>
  <w:style w:type="paragraph" w:customStyle="1" w:styleId="196CAA4FF60A490690B40CA621ABCB3B">
    <w:name w:val="196CAA4FF60A490690B40CA621ABCB3B"/>
  </w:style>
  <w:style w:type="paragraph" w:customStyle="1" w:styleId="603CC3514374480FB87F951681C119E2">
    <w:name w:val="603CC3514374480FB87F951681C119E2"/>
  </w:style>
  <w:style w:type="paragraph" w:customStyle="1" w:styleId="A6BA34766BAE45A69AAAA1ACBB5DB20B">
    <w:name w:val="A6BA34766BAE45A69AAAA1ACBB5DB20B"/>
  </w:style>
  <w:style w:type="paragraph" w:customStyle="1" w:styleId="0C452DFA1AEA46E7A40CAD967CA8BFDB">
    <w:name w:val="0C452DFA1AEA46E7A40CAD967CA8BFDB"/>
  </w:style>
  <w:style w:type="paragraph" w:customStyle="1" w:styleId="10CB40FC8F274334A0EC36468FB07F32">
    <w:name w:val="10CB40FC8F274334A0EC36468FB07F32"/>
  </w:style>
  <w:style w:type="paragraph" w:customStyle="1" w:styleId="16144E1361554769B2A6DD7E753D926C">
    <w:name w:val="16144E1361554769B2A6DD7E753D926C"/>
  </w:style>
  <w:style w:type="paragraph" w:customStyle="1" w:styleId="E414849E62FC4DFB825F2D8DB6179D64">
    <w:name w:val="E414849E62FC4DFB825F2D8DB6179D64"/>
  </w:style>
  <w:style w:type="paragraph" w:customStyle="1" w:styleId="6ABFBF7E2E1D4D258FD9C9C21BB3FBB4">
    <w:name w:val="6ABFBF7E2E1D4D258FD9C9C21BB3FBB4"/>
  </w:style>
  <w:style w:type="paragraph" w:customStyle="1" w:styleId="BAE53B15087B45298224238C5B018953">
    <w:name w:val="BAE53B15087B45298224238C5B018953"/>
  </w:style>
  <w:style w:type="paragraph" w:customStyle="1" w:styleId="FECCDEA8340F476D8B8CED91BFC8121B">
    <w:name w:val="FECCDEA8340F476D8B8CED91BFC8121B"/>
  </w:style>
  <w:style w:type="paragraph" w:customStyle="1" w:styleId="9E601A5558C049519FFCB730A2687385">
    <w:name w:val="9E601A5558C049519FFCB730A2687385"/>
  </w:style>
  <w:style w:type="paragraph" w:customStyle="1" w:styleId="5D719F86D78B45E4A2F862784767DECE">
    <w:name w:val="5D719F86D78B45E4A2F862784767DECE"/>
  </w:style>
  <w:style w:type="paragraph" w:customStyle="1" w:styleId="6DCB6276F6884C789A3B165CD44BD1D3">
    <w:name w:val="6DCB6276F6884C789A3B165CD44BD1D3"/>
  </w:style>
  <w:style w:type="paragraph" w:customStyle="1" w:styleId="507F30CE516C43C3B7159BBA872E62E4">
    <w:name w:val="507F30CE516C43C3B7159BBA872E62E4"/>
  </w:style>
  <w:style w:type="paragraph" w:customStyle="1" w:styleId="27CA5235D7F14AD19499BCDFB36FD403">
    <w:name w:val="27CA5235D7F14AD19499BCDFB36FD403"/>
  </w:style>
  <w:style w:type="paragraph" w:customStyle="1" w:styleId="001804B916484E748BE75EFFC4B63775">
    <w:name w:val="001804B916484E748BE75EFFC4B63775"/>
  </w:style>
  <w:style w:type="paragraph" w:customStyle="1" w:styleId="0423C182F98B4B03A1C2DC47A58995DD">
    <w:name w:val="0423C182F98B4B03A1C2DC47A58995DD"/>
  </w:style>
  <w:style w:type="paragraph" w:customStyle="1" w:styleId="809FD37F93684DA4B7B35B532D96D104">
    <w:name w:val="809FD37F93684DA4B7B35B532D96D104"/>
  </w:style>
  <w:style w:type="paragraph" w:customStyle="1" w:styleId="20D8A684189149EE8ECE0E5782725629">
    <w:name w:val="20D8A684189149EE8ECE0E5782725629"/>
  </w:style>
  <w:style w:type="paragraph" w:customStyle="1" w:styleId="FE68C671ABD041E6A21EAC89B7ED27EC">
    <w:name w:val="FE68C671ABD041E6A21EAC89B7ED27EC"/>
  </w:style>
  <w:style w:type="paragraph" w:customStyle="1" w:styleId="6518274513194A8690F97FEDE176E29D">
    <w:name w:val="6518274513194A8690F97FEDE176E29D"/>
  </w:style>
  <w:style w:type="paragraph" w:customStyle="1" w:styleId="82CC59D6A1324899B977E3E051478E02">
    <w:name w:val="82CC59D6A1324899B977E3E051478E02"/>
  </w:style>
  <w:style w:type="paragraph" w:customStyle="1" w:styleId="DFF5DEDD939945ED9EBB7FCF7FA03AD5">
    <w:name w:val="DFF5DEDD939945ED9EBB7FCF7FA03AD5"/>
  </w:style>
  <w:style w:type="paragraph" w:customStyle="1" w:styleId="739A873F9BE147CE978BEC4D326D50C6">
    <w:name w:val="739A873F9BE147CE978BEC4D326D50C6"/>
  </w:style>
  <w:style w:type="paragraph" w:customStyle="1" w:styleId="861EA74BA3464F67BFFDAFF499DC539F">
    <w:name w:val="861EA74BA3464F67BFFDAFF499DC539F"/>
  </w:style>
  <w:style w:type="paragraph" w:customStyle="1" w:styleId="6B1464EDA90C437D8C966127A06BE8EF">
    <w:name w:val="6B1464EDA90C437D8C966127A06BE8EF"/>
  </w:style>
  <w:style w:type="paragraph" w:customStyle="1" w:styleId="36A05050066B4B3CA02C72ACFF8B3765">
    <w:name w:val="36A05050066B4B3CA02C72ACFF8B3765"/>
  </w:style>
  <w:style w:type="paragraph" w:customStyle="1" w:styleId="88596B3F4FE5494C8BA30861DA706543">
    <w:name w:val="88596B3F4FE5494C8BA30861DA706543"/>
  </w:style>
  <w:style w:type="paragraph" w:customStyle="1" w:styleId="E6DA7A83BF7F4FD98375A19A1BF46A7E">
    <w:name w:val="E6DA7A83BF7F4FD98375A19A1BF46A7E"/>
  </w:style>
  <w:style w:type="paragraph" w:customStyle="1" w:styleId="14D7B1155198402FADF2AD8FAEF87F6A">
    <w:name w:val="14D7B1155198402FADF2AD8FAEF87F6A"/>
  </w:style>
  <w:style w:type="paragraph" w:customStyle="1" w:styleId="7E4BDA6400064A14A029D97E5DA687FE">
    <w:name w:val="7E4BDA6400064A14A029D97E5DA687FE"/>
  </w:style>
  <w:style w:type="paragraph" w:customStyle="1" w:styleId="DFAC685868C743F0A94283FB622D20E4">
    <w:name w:val="DFAC685868C743F0A94283FB622D20E4"/>
  </w:style>
  <w:style w:type="paragraph" w:customStyle="1" w:styleId="69F30C5810BE42AE9AAFAA73EC393807">
    <w:name w:val="69F30C5810BE42AE9AAFAA73EC393807"/>
  </w:style>
  <w:style w:type="paragraph" w:customStyle="1" w:styleId="9DDBB6A7756B49C5AB8107E92A1B0AE1">
    <w:name w:val="9DDBB6A7756B49C5AB8107E92A1B0AE1"/>
  </w:style>
  <w:style w:type="paragraph" w:customStyle="1" w:styleId="A53E264D2FC2457893EF55882B7C7EE1">
    <w:name w:val="A53E264D2FC2457893EF55882B7C7EE1"/>
  </w:style>
  <w:style w:type="paragraph" w:customStyle="1" w:styleId="7A4601C7972C44AF85F3733BCB0E729C">
    <w:name w:val="7A4601C7972C44AF85F3733BCB0E729C"/>
  </w:style>
  <w:style w:type="paragraph" w:customStyle="1" w:styleId="803C9B2B444E4345819D6375981CA6C5">
    <w:name w:val="803C9B2B444E4345819D6375981CA6C5"/>
  </w:style>
  <w:style w:type="paragraph" w:customStyle="1" w:styleId="5931C525C7C745BB93F0807EF8CA11BF">
    <w:name w:val="5931C525C7C745BB93F0807EF8CA11BF"/>
  </w:style>
  <w:style w:type="paragraph" w:customStyle="1" w:styleId="6482B9E7132847F6A3C4BE1F55E598E9">
    <w:name w:val="6482B9E7132847F6A3C4BE1F55E598E9"/>
  </w:style>
  <w:style w:type="paragraph" w:customStyle="1" w:styleId="A0F9B9F2AB274F81AFADDEDAE9B75B00">
    <w:name w:val="A0F9B9F2AB274F81AFADDEDAE9B75B00"/>
  </w:style>
  <w:style w:type="paragraph" w:customStyle="1" w:styleId="B82F1AC75A4C47CE93BBAFE03C4AB924">
    <w:name w:val="B82F1AC75A4C47CE93BBAFE03C4AB924"/>
  </w:style>
  <w:style w:type="paragraph" w:customStyle="1" w:styleId="1CE3D90615BF41768EBF045E638D1038">
    <w:name w:val="1CE3D90615BF41768EBF045E638D1038"/>
  </w:style>
  <w:style w:type="paragraph" w:customStyle="1" w:styleId="8C339F493387435BAE5E4FD906B24B32">
    <w:name w:val="8C339F493387435BAE5E4FD906B24B32"/>
  </w:style>
  <w:style w:type="paragraph" w:customStyle="1" w:styleId="C5A8A7BC3B664F95B4D786E8335EA2AD">
    <w:name w:val="C5A8A7BC3B664F95B4D786E8335EA2AD"/>
  </w:style>
  <w:style w:type="paragraph" w:customStyle="1" w:styleId="D37B583B3FB9480EA0B9F2CB716777EE">
    <w:name w:val="D37B583B3FB9480EA0B9F2CB716777EE"/>
  </w:style>
  <w:style w:type="paragraph" w:customStyle="1" w:styleId="BBEB6F46DDBC49C5A6CDC481D46D1A37">
    <w:name w:val="BBEB6F46DDBC49C5A6CDC481D46D1A37"/>
  </w:style>
  <w:style w:type="paragraph" w:customStyle="1" w:styleId="629B1CE2B8EB40CE84A0265CF4FD5F3D">
    <w:name w:val="629B1CE2B8EB40CE84A0265CF4FD5F3D"/>
  </w:style>
  <w:style w:type="paragraph" w:customStyle="1" w:styleId="D4ACD436AC64425880721311FE115BB8">
    <w:name w:val="D4ACD436AC64425880721311FE115BB8"/>
  </w:style>
  <w:style w:type="paragraph" w:customStyle="1" w:styleId="558BC691BF6D4C8C9B3710B24CF74037">
    <w:name w:val="558BC691BF6D4C8C9B3710B24CF74037"/>
  </w:style>
  <w:style w:type="paragraph" w:customStyle="1" w:styleId="16573EFABE1F4CE28FDF2CE88B453BB3">
    <w:name w:val="16573EFABE1F4CE28FDF2CE88B453BB3"/>
  </w:style>
  <w:style w:type="paragraph" w:customStyle="1" w:styleId="9EFC012C560743AB8128403BF3D978B8">
    <w:name w:val="9EFC012C560743AB8128403BF3D978B8"/>
  </w:style>
  <w:style w:type="paragraph" w:customStyle="1" w:styleId="03A8DF9166C646FC9F0A042CF2815EAB">
    <w:name w:val="03A8DF9166C646FC9F0A042CF2815EAB"/>
  </w:style>
  <w:style w:type="paragraph" w:customStyle="1" w:styleId="E6A1C2574B7D4CFD8E261E86153EAAC6">
    <w:name w:val="E6A1C2574B7D4CFD8E261E86153EAAC6"/>
  </w:style>
  <w:style w:type="paragraph" w:customStyle="1" w:styleId="4E25DF48F26444C3B941F8F68619D506">
    <w:name w:val="4E25DF48F26444C3B941F8F68619D506"/>
  </w:style>
  <w:style w:type="paragraph" w:customStyle="1" w:styleId="73F91129D5054BD8A18F40504F71A8F9">
    <w:name w:val="73F91129D5054BD8A18F40504F71A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FA5938A18A14389DB02ECA67847BE" ma:contentTypeVersion="2" ma:contentTypeDescription="Create a new document." ma:contentTypeScope="" ma:versionID="c69844f72999aee983d642d86587562c">
  <xsd:schema xmlns:xsd="http://www.w3.org/2001/XMLSchema" xmlns:xs="http://www.w3.org/2001/XMLSchema" xmlns:p="http://schemas.microsoft.com/office/2006/metadata/properties" xmlns:ns2="d1228af8-5295-4c79-b395-332ed8ec3676" targetNamespace="http://schemas.microsoft.com/office/2006/metadata/properties" ma:root="true" ma:fieldsID="2145338a5eacedbc5b9d45fa976c1487" ns2:_="">
    <xsd:import namespace="d1228af8-5295-4c79-b395-332ed8ec3676"/>
    <xsd:element name="properties">
      <xsd:complexType>
        <xsd:sequence>
          <xsd:element name="documentManagement">
            <xsd:complexType>
              <xsd:all>
                <xsd:element ref="ns2:Compon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28af8-5295-4c79-b395-332ed8ec3676" elementFormDefault="qualified">
    <xsd:import namespace="http://schemas.microsoft.com/office/2006/documentManagement/types"/>
    <xsd:import namespace="http://schemas.microsoft.com/office/infopath/2007/PartnerControls"/>
    <xsd:element name="Component_x0020_Type" ma:index="8" ma:displayName="Component Type" ma:format="Dropdown" ma:indexed="true" ma:internalName="Component_x0020_Type">
      <xsd:simpleType>
        <xsd:restriction base="dms:Choice">
          <xsd:enumeration value="Basic Specifications"/>
          <xsd:enumeration value="Resistors and Thermistors"/>
          <xsd:enumeration value="Fuses"/>
          <xsd:enumeration value="Inductors"/>
          <xsd:enumeration value="Capacitors"/>
          <xsd:enumeration value="Wires and Cables"/>
          <xsd:enumeration value="Connectors"/>
          <xsd:enumeration value="Relays and Switches"/>
          <xsd:enumeration value="Crystals and SAW Devices"/>
          <xsd:enumeration value="Miscellaneous Passive"/>
          <xsd:enumeration value="Discrete Semiconductors"/>
          <xsd:enumeration value="Integrated Circuits"/>
          <xsd:enumeration value="Optoelectronics"/>
          <xsd:enumeration value="Policy and procedure documents"/>
          <xsd:enumeration value="Generic Specific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_x0020_Type xmlns="d1228af8-5295-4c79-b395-332ed8ec3676">Basic Specifications</Compon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4A70-052B-4E5C-AE1B-A831DE97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28af8-5295-4c79-b395-332ed8ec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6D61E-CC9B-414C-8ADF-380E5AC9A96D}">
  <ds:schemaRefs>
    <ds:schemaRef ds:uri="http://schemas.microsoft.com/office/2006/metadata/properties"/>
    <ds:schemaRef ds:uri="http://schemas.microsoft.com/office/infopath/2007/PartnerControls"/>
    <ds:schemaRef ds:uri="d1228af8-5295-4c79-b395-332ed8ec3676"/>
  </ds:schemaRefs>
</ds:datastoreItem>
</file>

<file path=customXml/itemProps3.xml><?xml version="1.0" encoding="utf-8"?>
<ds:datastoreItem xmlns:ds="http://schemas.openxmlformats.org/officeDocument/2006/customXml" ds:itemID="{A00DF182-86F1-4CA9-B51A-481D65FE5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13B36-09C6-4125-BA6A-0B88411B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2023000.dotx</Template>
  <TotalTime>1</TotalTime>
  <Pages>4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37383</CharactersWithSpaces>
  <SharedDoc>false</SharedDoc>
  <HLinks>
    <vt:vector size="276" baseType="variant">
      <vt:variant>
        <vt:i4>1376307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_Toc309301907</vt:lpwstr>
      </vt:variant>
      <vt:variant>
        <vt:i4>1376307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_Toc309301906</vt:lpwstr>
      </vt:variant>
      <vt:variant>
        <vt:i4>1376307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_Toc309301905</vt:lpwstr>
      </vt:variant>
      <vt:variant>
        <vt:i4>1376307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_Toc309301904</vt:lpwstr>
      </vt:variant>
      <vt:variant>
        <vt:i4>1376307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_Toc309301903</vt:lpwstr>
      </vt:variant>
      <vt:variant>
        <vt:i4>1376307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_Toc309301902</vt:lpwstr>
      </vt:variant>
      <vt:variant>
        <vt:i4>1376307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_Toc309301901</vt:lpwstr>
      </vt:variant>
      <vt:variant>
        <vt:i4>1376307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_Toc309301900</vt:lpwstr>
      </vt:variant>
      <vt:variant>
        <vt:i4>1835058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_Toc309301899</vt:lpwstr>
      </vt:variant>
      <vt:variant>
        <vt:i4>1835058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_Toc309301898</vt:lpwstr>
      </vt:variant>
      <vt:variant>
        <vt:i4>1835058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_Toc309301897</vt:lpwstr>
      </vt:variant>
      <vt:variant>
        <vt:i4>1835058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_Toc309301896</vt:lpwstr>
      </vt:variant>
      <vt:variant>
        <vt:i4>1835058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_Toc309301895</vt:lpwstr>
      </vt:variant>
      <vt:variant>
        <vt:i4>1835058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_Toc309301894</vt:lpwstr>
      </vt:variant>
      <vt:variant>
        <vt:i4>1835058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_Toc309301893</vt:lpwstr>
      </vt:variant>
      <vt:variant>
        <vt:i4>1835058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_Toc309301892</vt:lpwstr>
      </vt:variant>
      <vt:variant>
        <vt:i4>1835058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_Toc309301891</vt:lpwstr>
      </vt:variant>
      <vt:variant>
        <vt:i4>1835058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_Toc309301890</vt:lpwstr>
      </vt:variant>
      <vt:variant>
        <vt:i4>1900594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_Toc309301889</vt:lpwstr>
      </vt:variant>
      <vt:variant>
        <vt:i4>1900594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_Toc309301888</vt:lpwstr>
      </vt:variant>
      <vt:variant>
        <vt:i4>1900594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_Toc309301887</vt:lpwstr>
      </vt:variant>
      <vt:variant>
        <vt:i4>1900594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_Toc309301886</vt:lpwstr>
      </vt:variant>
      <vt:variant>
        <vt:i4>1900594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_Toc309301885</vt:lpwstr>
      </vt:variant>
      <vt:variant>
        <vt:i4>1900594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_Toc309301884</vt:lpwstr>
      </vt:variant>
      <vt:variant>
        <vt:i4>1900594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_Toc309301883</vt:lpwstr>
      </vt:variant>
      <vt:variant>
        <vt:i4>1900594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_Toc309301882</vt:lpwstr>
      </vt:variant>
      <vt:variant>
        <vt:i4>1900594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_Toc309301881</vt:lpwstr>
      </vt:variant>
      <vt:variant>
        <vt:i4>1900594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_Toc309301880</vt:lpwstr>
      </vt:variant>
      <vt:variant>
        <vt:i4>1179698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_Toc309301879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_Toc309301878</vt:lpwstr>
      </vt:variant>
      <vt:variant>
        <vt:i4>1179698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_Toc309301877</vt:lpwstr>
      </vt:variant>
      <vt:variant>
        <vt:i4>1179698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_Toc309301876</vt:lpwstr>
      </vt:variant>
      <vt:variant>
        <vt:i4>1179698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_Toc309301875</vt:lpwstr>
      </vt:variant>
      <vt:variant>
        <vt:i4>1179698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_Toc309301874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_Toc309301873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_Toc309301872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_Toc309301871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_Toc309301870</vt:lpwstr>
      </vt:variant>
      <vt:variant>
        <vt:i4>1245234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_Toc309301869</vt:lpwstr>
      </vt:variant>
      <vt:variant>
        <vt:i4>1245234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_Toc309301868</vt:lpwstr>
      </vt:variant>
      <vt:variant>
        <vt:i4>1245234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_Toc309301867</vt:lpwstr>
      </vt:variant>
      <vt:variant>
        <vt:i4>1245234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_Toc309301866</vt:lpwstr>
      </vt:variant>
      <vt:variant>
        <vt:i4>1245234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_Toc309301865</vt:lpwstr>
      </vt:variant>
      <vt:variant>
        <vt:i4>1245234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_Toc309301864</vt:lpwstr>
      </vt:variant>
      <vt:variant>
        <vt:i4>1245234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_Toc309301863</vt:lpwstr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https://escies.org/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CAPACITORS MANUFACTURER AND LINE SURVEY</dc:title>
  <dc:creator>Helga Hahnemann-Englert</dc:creator>
  <cp:lastModifiedBy>Helga Hahnemann-Englert</cp:lastModifiedBy>
  <cp:revision>1</cp:revision>
  <cp:lastPrinted>2014-02-13T13:54:00Z</cp:lastPrinted>
  <dcterms:created xsi:type="dcterms:W3CDTF">2014-02-14T13:01:00Z</dcterms:created>
  <dcterms:modified xsi:type="dcterms:W3CDTF">2014-02-14T13:02:00Z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0x0101008D3FA5938A18A14389DB02ECA67847BE</vt:lpwstr>
  </property>
</Properties>
</file>