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0223F2AD" w14:textId="77777777" w:rsidTr="00F02879">
        <w:trPr>
          <w:trHeight w:val="215"/>
        </w:trPr>
        <w:tc>
          <w:tcPr>
            <w:tcW w:w="2774" w:type="dxa"/>
            <w:gridSpan w:val="12"/>
            <w:vMerge w:val="restart"/>
            <w:vAlign w:val="center"/>
          </w:tcPr>
          <w:p w14:paraId="0223F2AA" w14:textId="77777777" w:rsidR="006776BF" w:rsidRDefault="00340C6D" w:rsidP="00090E47">
            <w:pPr>
              <w:jc w:val="center"/>
            </w:pPr>
            <w:r>
              <w:t xml:space="preserve"> </w:t>
            </w:r>
            <w:r w:rsidR="006776BF">
              <w:rPr>
                <w:noProof/>
                <w:lang w:val="en-GB" w:eastAsia="en-GB"/>
              </w:rPr>
              <w:drawing>
                <wp:inline distT="0" distB="0" distL="0" distR="0" wp14:anchorId="0223F625" wp14:editId="0223F626">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0223F2AB"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0223F2AC"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40546F">
              <w:rPr>
                <w:noProof/>
                <w:lang w:val="en-GB"/>
              </w:rPr>
              <w:t>1</w:t>
            </w:r>
            <w:r w:rsidRPr="008F1E74">
              <w:rPr>
                <w:lang w:val="en-GB"/>
              </w:rPr>
              <w:fldChar w:fldCharType="end"/>
            </w:r>
          </w:p>
        </w:tc>
      </w:tr>
      <w:tr w:rsidR="006776BF" w14:paraId="0223F2B2" w14:textId="77777777" w:rsidTr="00F02879">
        <w:trPr>
          <w:trHeight w:val="360"/>
        </w:trPr>
        <w:tc>
          <w:tcPr>
            <w:tcW w:w="2774" w:type="dxa"/>
            <w:gridSpan w:val="12"/>
            <w:vMerge/>
          </w:tcPr>
          <w:p w14:paraId="0223F2AE" w14:textId="77777777" w:rsidR="006776BF" w:rsidRDefault="006776BF" w:rsidP="00090E47"/>
        </w:tc>
        <w:tc>
          <w:tcPr>
            <w:tcW w:w="1334" w:type="dxa"/>
            <w:gridSpan w:val="10"/>
            <w:tcBorders>
              <w:top w:val="nil"/>
              <w:bottom w:val="nil"/>
              <w:right w:val="nil"/>
            </w:tcBorders>
          </w:tcPr>
          <w:p w14:paraId="0223F2AF"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CD5FC61CBB8343F591EA83BE85641131"/>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0223F2B0" w14:textId="77777777" w:rsidR="006776BF" w:rsidRPr="00143474" w:rsidRDefault="000C7734" w:rsidP="009545D1">
                <w:pPr>
                  <w:rPr>
                    <w:szCs w:val="14"/>
                  </w:rPr>
                </w:pPr>
                <w:r>
                  <w:rPr>
                    <w:lang w:val="en-GB"/>
                  </w:rPr>
                  <w:t xml:space="preserve">  </w:t>
                </w:r>
              </w:p>
            </w:tc>
          </w:sdtContent>
        </w:sdt>
        <w:tc>
          <w:tcPr>
            <w:tcW w:w="1299" w:type="dxa"/>
            <w:gridSpan w:val="8"/>
            <w:tcBorders>
              <w:top w:val="nil"/>
              <w:bottom w:val="nil"/>
            </w:tcBorders>
            <w:vAlign w:val="center"/>
          </w:tcPr>
          <w:p w14:paraId="0223F2B1" w14:textId="77777777" w:rsidR="006776BF" w:rsidRPr="00146C2B" w:rsidRDefault="006776BF" w:rsidP="00090E47">
            <w:pPr>
              <w:jc w:val="center"/>
              <w:rPr>
                <w:szCs w:val="14"/>
              </w:rPr>
            </w:pPr>
            <w:r>
              <w:rPr>
                <w:szCs w:val="14"/>
              </w:rPr>
              <w:t>Appl. No.</w:t>
            </w:r>
          </w:p>
        </w:tc>
      </w:tr>
      <w:tr w:rsidR="006776BF" w14:paraId="0223F2B9" w14:textId="77777777" w:rsidTr="00F02879">
        <w:trPr>
          <w:trHeight w:val="225"/>
        </w:trPr>
        <w:tc>
          <w:tcPr>
            <w:tcW w:w="2774" w:type="dxa"/>
            <w:gridSpan w:val="12"/>
            <w:vMerge/>
          </w:tcPr>
          <w:p w14:paraId="0223F2B3" w14:textId="77777777" w:rsidR="006776BF" w:rsidRDefault="006776BF" w:rsidP="00090E47"/>
        </w:tc>
        <w:tc>
          <w:tcPr>
            <w:tcW w:w="1727" w:type="dxa"/>
            <w:gridSpan w:val="13"/>
            <w:tcBorders>
              <w:top w:val="nil"/>
              <w:right w:val="nil"/>
            </w:tcBorders>
          </w:tcPr>
          <w:p w14:paraId="0223F2B4" w14:textId="77777777" w:rsidR="006776BF" w:rsidRPr="00143474" w:rsidRDefault="00F87756" w:rsidP="00090E47">
            <w:r>
              <w:t>Executive Member</w:t>
            </w:r>
            <w:r w:rsidR="006776BF">
              <w:t>:</w:t>
            </w:r>
          </w:p>
        </w:tc>
        <w:sdt>
          <w:sdtPr>
            <w:alias w:val="NQSA"/>
            <w:tag w:val="NQSA"/>
            <w:id w:val="-243806719"/>
            <w:placeholder>
              <w:docPart w:val="EBA9B08D2B3A4C22A5320F20932D9ED7"/>
            </w:placeholder>
            <w:dataBinding w:xpath="/root/NQSA[1]" w:storeItemID="{EB4D5A02-BD6C-4035-974B-AAE6C7490659}"/>
            <w:text/>
          </w:sdtPr>
          <w:sdtEndPr/>
          <w:sdtContent>
            <w:tc>
              <w:tcPr>
                <w:tcW w:w="2548" w:type="dxa"/>
                <w:gridSpan w:val="14"/>
                <w:tcBorders>
                  <w:top w:val="nil"/>
                  <w:left w:val="nil"/>
                  <w:right w:val="nil"/>
                </w:tcBorders>
              </w:tcPr>
              <w:p w14:paraId="0223F2B5" w14:textId="77777777" w:rsidR="006776BF" w:rsidRPr="00143474" w:rsidRDefault="00340C6D" w:rsidP="00090E47">
                <w:r>
                  <w:rPr>
                    <w:lang w:val="en-GB"/>
                  </w:rPr>
                  <w:t xml:space="preserve">  </w:t>
                </w:r>
              </w:p>
            </w:tc>
          </w:sdtContent>
        </w:sdt>
        <w:tc>
          <w:tcPr>
            <w:tcW w:w="567" w:type="dxa"/>
            <w:gridSpan w:val="3"/>
            <w:tcBorders>
              <w:top w:val="nil"/>
              <w:left w:val="nil"/>
              <w:right w:val="nil"/>
            </w:tcBorders>
          </w:tcPr>
          <w:p w14:paraId="0223F2B6" w14:textId="77777777" w:rsidR="006776BF" w:rsidRDefault="006776BF" w:rsidP="00090E47">
            <w:r>
              <w:t>Date:</w:t>
            </w:r>
          </w:p>
        </w:tc>
        <w:sdt>
          <w:sdtPr>
            <w:alias w:val="Date"/>
            <w:tag w:val="Date"/>
            <w:id w:val="1700121287"/>
            <w:placeholder>
              <w:docPart w:val="E468414B03314B5A981A08AAD3991209"/>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0223F2B7" w14:textId="77777777" w:rsidR="006776BF" w:rsidRDefault="00340C6D" w:rsidP="00A5202D">
                <w:r>
                  <w:rPr>
                    <w:lang w:val="en-GB"/>
                  </w:rPr>
                  <w:t xml:space="preserve">  </w:t>
                </w:r>
              </w:p>
            </w:tc>
          </w:sdtContent>
        </w:sdt>
        <w:sdt>
          <w:sdtPr>
            <w:alias w:val="Application"/>
            <w:tag w:val="Application"/>
            <w:id w:val="-1821947958"/>
            <w:placeholder>
              <w:docPart w:val="18EF098166904444814B3B28E62ACFCB"/>
            </w:placeholder>
            <w:dataBinding w:xpath="/root/Application[1]" w:storeItemID="{EB4D5A02-BD6C-4035-974B-AAE6C7490659}"/>
            <w:text/>
          </w:sdtPr>
          <w:sdtEndPr/>
          <w:sdtContent>
            <w:tc>
              <w:tcPr>
                <w:tcW w:w="1299" w:type="dxa"/>
                <w:gridSpan w:val="8"/>
                <w:tcBorders>
                  <w:top w:val="nil"/>
                </w:tcBorders>
                <w:vAlign w:val="center"/>
              </w:tcPr>
              <w:p w14:paraId="0223F2B8" w14:textId="77777777" w:rsidR="006776BF" w:rsidRDefault="00690B2F" w:rsidP="00E233C1">
                <w:pPr>
                  <w:jc w:val="center"/>
                </w:pPr>
                <w:r>
                  <w:rPr>
                    <w:lang w:val="en-GB"/>
                  </w:rPr>
                  <w:t xml:space="preserve">  </w:t>
                </w:r>
              </w:p>
            </w:tc>
          </w:sdtContent>
        </w:sdt>
      </w:tr>
      <w:tr w:rsidR="006776BF" w14:paraId="0223F2BC" w14:textId="77777777" w:rsidTr="00F02879">
        <w:trPr>
          <w:trHeight w:val="20"/>
        </w:trPr>
        <w:tc>
          <w:tcPr>
            <w:tcW w:w="9579" w:type="dxa"/>
            <w:gridSpan w:val="50"/>
            <w:vMerge w:val="restart"/>
            <w:vAlign w:val="center"/>
          </w:tcPr>
          <w:p w14:paraId="0223F2BA"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0223F2BB" w14:textId="77777777" w:rsidR="006776BF" w:rsidRDefault="006776BF" w:rsidP="00090E47">
            <w:pPr>
              <w:jc w:val="center"/>
            </w:pPr>
            <w:r>
              <w:t>1</w:t>
            </w:r>
          </w:p>
        </w:tc>
      </w:tr>
      <w:tr w:rsidR="006776BF" w14:paraId="0223F2BF" w14:textId="77777777" w:rsidTr="00F02879">
        <w:trPr>
          <w:trHeight w:val="20"/>
        </w:trPr>
        <w:tc>
          <w:tcPr>
            <w:tcW w:w="9579" w:type="dxa"/>
            <w:gridSpan w:val="50"/>
            <w:vMerge/>
            <w:tcBorders>
              <w:right w:val="nil"/>
            </w:tcBorders>
          </w:tcPr>
          <w:p w14:paraId="0223F2BD" w14:textId="77777777" w:rsidR="006776BF" w:rsidRDefault="006776BF" w:rsidP="00090E47"/>
        </w:tc>
        <w:tc>
          <w:tcPr>
            <w:tcW w:w="490" w:type="dxa"/>
            <w:gridSpan w:val="5"/>
            <w:tcBorders>
              <w:left w:val="nil"/>
            </w:tcBorders>
          </w:tcPr>
          <w:p w14:paraId="0223F2BE" w14:textId="77777777" w:rsidR="006776BF" w:rsidRDefault="006776BF" w:rsidP="00090E47"/>
        </w:tc>
      </w:tr>
      <w:tr w:rsidR="006776BF" w14:paraId="0223F2CA" w14:textId="77777777" w:rsidTr="00F02879">
        <w:trPr>
          <w:trHeight w:val="20"/>
        </w:trPr>
        <w:tc>
          <w:tcPr>
            <w:tcW w:w="1481" w:type="dxa"/>
            <w:gridSpan w:val="6"/>
            <w:tcBorders>
              <w:bottom w:val="single" w:sz="4" w:space="0" w:color="auto"/>
            </w:tcBorders>
            <w:vAlign w:val="center"/>
          </w:tcPr>
          <w:p w14:paraId="0223F2C0" w14:textId="77777777" w:rsidR="006776BF" w:rsidRDefault="006776BF" w:rsidP="00090E47">
            <w:pPr>
              <w:jc w:val="center"/>
            </w:pPr>
            <w:r>
              <w:t>ESCC</w:t>
            </w:r>
          </w:p>
          <w:p w14:paraId="0223F2C1"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0223F2C2" w14:textId="77777777" w:rsidR="006776BF" w:rsidRDefault="006776BF" w:rsidP="00090E47">
            <w:pPr>
              <w:jc w:val="center"/>
            </w:pPr>
            <w:r>
              <w:t>VARIANTS</w:t>
            </w:r>
          </w:p>
        </w:tc>
        <w:tc>
          <w:tcPr>
            <w:tcW w:w="2472" w:type="dxa"/>
            <w:gridSpan w:val="17"/>
            <w:tcBorders>
              <w:bottom w:val="single" w:sz="4" w:space="0" w:color="auto"/>
            </w:tcBorders>
            <w:vAlign w:val="center"/>
          </w:tcPr>
          <w:p w14:paraId="0223F2C3"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0223F2C4" w14:textId="77777777" w:rsidR="006776BF" w:rsidRDefault="006776BF" w:rsidP="00090E47">
            <w:pPr>
              <w:jc w:val="center"/>
            </w:pPr>
            <w:r>
              <w:t>BASED</w:t>
            </w:r>
          </w:p>
          <w:p w14:paraId="0223F2C5" w14:textId="77777777" w:rsidR="006776BF" w:rsidRDefault="006776BF" w:rsidP="00090E47">
            <w:pPr>
              <w:jc w:val="center"/>
            </w:pPr>
            <w:r>
              <w:t>ON</w:t>
            </w:r>
          </w:p>
        </w:tc>
        <w:tc>
          <w:tcPr>
            <w:tcW w:w="1583" w:type="dxa"/>
            <w:gridSpan w:val="8"/>
            <w:tcBorders>
              <w:bottom w:val="single" w:sz="4" w:space="0" w:color="auto"/>
            </w:tcBorders>
            <w:vAlign w:val="center"/>
          </w:tcPr>
          <w:p w14:paraId="0223F2C6" w14:textId="77777777" w:rsidR="006776BF" w:rsidRDefault="006776BF" w:rsidP="00090E47">
            <w:pPr>
              <w:jc w:val="center"/>
            </w:pPr>
            <w:r>
              <w:t>TEST</w:t>
            </w:r>
          </w:p>
          <w:p w14:paraId="0223F2C7" w14:textId="77777777" w:rsidR="006776BF" w:rsidRDefault="006776BF" w:rsidP="00090E47">
            <w:pPr>
              <w:jc w:val="center"/>
            </w:pPr>
            <w:r>
              <w:t>VEHICLE / S</w:t>
            </w:r>
          </w:p>
        </w:tc>
        <w:tc>
          <w:tcPr>
            <w:tcW w:w="1675" w:type="dxa"/>
            <w:gridSpan w:val="10"/>
            <w:tcBorders>
              <w:bottom w:val="single" w:sz="4" w:space="0" w:color="auto"/>
            </w:tcBorders>
            <w:vAlign w:val="center"/>
          </w:tcPr>
          <w:p w14:paraId="0223F2C8" w14:textId="77777777" w:rsidR="006776BF" w:rsidRDefault="006776BF" w:rsidP="00090E47">
            <w:pPr>
              <w:jc w:val="center"/>
            </w:pPr>
            <w:r>
              <w:t>COMPONENT</w:t>
            </w:r>
          </w:p>
          <w:p w14:paraId="0223F2C9" w14:textId="77777777" w:rsidR="006776BF" w:rsidRDefault="006776BF" w:rsidP="00090E47">
            <w:pPr>
              <w:jc w:val="center"/>
            </w:pPr>
            <w:r>
              <w:t>SIMILAR</w:t>
            </w:r>
          </w:p>
        </w:tc>
      </w:tr>
      <w:tr w:rsidR="006776BF" w14:paraId="0223F2D1" w14:textId="77777777" w:rsidTr="00F02879">
        <w:trPr>
          <w:trHeight w:val="20"/>
        </w:trPr>
        <w:sdt>
          <w:sdtPr>
            <w:id w:val="1864862769"/>
            <w:placeholder>
              <w:docPart w:val="7F7600F420624F8AA01CDE75F1A4FA45"/>
            </w:placeholder>
            <w:showingPlcHdr/>
            <w:text/>
          </w:sdtPr>
          <w:sdtEndPr/>
          <w:sdtContent>
            <w:tc>
              <w:tcPr>
                <w:tcW w:w="1481" w:type="dxa"/>
                <w:gridSpan w:val="6"/>
                <w:tcBorders>
                  <w:bottom w:val="single" w:sz="4" w:space="0" w:color="D9D9D9" w:themeColor="background1" w:themeShade="D9"/>
                </w:tcBorders>
              </w:tcPr>
              <w:p w14:paraId="0223F2CB"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7542D1FAC251446B9CC035E0F163ABCE"/>
            </w:placeholder>
            <w:showingPlcHdr/>
            <w:text/>
          </w:sdtPr>
          <w:sdtEndPr/>
          <w:sdtContent>
            <w:tc>
              <w:tcPr>
                <w:tcW w:w="1499" w:type="dxa"/>
                <w:gridSpan w:val="8"/>
                <w:tcBorders>
                  <w:bottom w:val="single" w:sz="4" w:space="0" w:color="D9D9D9" w:themeColor="background1" w:themeShade="D9"/>
                </w:tcBorders>
              </w:tcPr>
              <w:p w14:paraId="0223F2CC"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C112496E9C5949D8BBA68006AA6F85F5"/>
            </w:placeholder>
            <w:showingPlcHdr/>
            <w:text/>
          </w:sdtPr>
          <w:sdtEndPr/>
          <w:sdtContent>
            <w:tc>
              <w:tcPr>
                <w:tcW w:w="2472" w:type="dxa"/>
                <w:gridSpan w:val="17"/>
                <w:tcBorders>
                  <w:bottom w:val="single" w:sz="4" w:space="0" w:color="D9D9D9" w:themeColor="background1" w:themeShade="D9"/>
                </w:tcBorders>
              </w:tcPr>
              <w:p w14:paraId="0223F2CD"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5318ED9FD7D242E2916AC33C292A9F1A"/>
            </w:placeholder>
            <w:showingPlcHdr/>
            <w:text/>
          </w:sdtPr>
          <w:sdtEndPr/>
          <w:sdtContent>
            <w:tc>
              <w:tcPr>
                <w:tcW w:w="1359" w:type="dxa"/>
                <w:gridSpan w:val="6"/>
                <w:tcBorders>
                  <w:bottom w:val="single" w:sz="4" w:space="0" w:color="D9D9D9" w:themeColor="background1" w:themeShade="D9"/>
                </w:tcBorders>
              </w:tcPr>
              <w:p w14:paraId="0223F2CE"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3E8A11E75B4445C5BBD49468355A1907"/>
            </w:placeholder>
            <w:showingPlcHdr/>
            <w:text/>
          </w:sdtPr>
          <w:sdtEndPr/>
          <w:sdtContent>
            <w:tc>
              <w:tcPr>
                <w:tcW w:w="1583" w:type="dxa"/>
                <w:gridSpan w:val="8"/>
                <w:tcBorders>
                  <w:bottom w:val="single" w:sz="4" w:space="0" w:color="D9D9D9" w:themeColor="background1" w:themeShade="D9"/>
                </w:tcBorders>
              </w:tcPr>
              <w:p w14:paraId="0223F2CF"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AB0095B2A7E24CE982857122A9C62A49"/>
            </w:placeholder>
            <w:showingPlcHdr/>
            <w:text/>
          </w:sdtPr>
          <w:sdtEndPr/>
          <w:sdtContent>
            <w:tc>
              <w:tcPr>
                <w:tcW w:w="1675" w:type="dxa"/>
                <w:gridSpan w:val="10"/>
                <w:tcBorders>
                  <w:bottom w:val="single" w:sz="4" w:space="0" w:color="D9D9D9" w:themeColor="background1" w:themeShade="D9"/>
                </w:tcBorders>
              </w:tcPr>
              <w:p w14:paraId="0223F2D0" w14:textId="77777777" w:rsidR="006776BF" w:rsidRDefault="006776BF" w:rsidP="00090E47">
                <w:r w:rsidRPr="009A6F63">
                  <w:rPr>
                    <w:rStyle w:val="PlaceholderText"/>
                    <w:color w:val="FFFFFF" w:themeColor="background1"/>
                  </w:rPr>
                  <w:t>Click here to enter text.</w:t>
                </w:r>
              </w:p>
            </w:tc>
          </w:sdtContent>
        </w:sdt>
      </w:tr>
      <w:tr w:rsidR="006776BF" w14:paraId="0223F2D8" w14:textId="77777777" w:rsidTr="00F02879">
        <w:trPr>
          <w:trHeight w:val="20"/>
        </w:trPr>
        <w:sdt>
          <w:sdtPr>
            <w:id w:val="-1937355891"/>
            <w:placeholder>
              <w:docPart w:val="A702B86BA1DB4AF999521009928EDB45"/>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223F2D2"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549F1BEC6D7949DCB26E5A912FF7888A"/>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223F2D3"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DF5343D16B614C36ABE5F7B80BAF71F5"/>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223F2D4"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835CDF80C654404D946FF030068D4C76"/>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223F2D5"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007E76651C7D48E6A64B6BC86D0E6EFC"/>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223F2D6"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D72728FAC45145E3906F9AABD12FB13B"/>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223F2D7" w14:textId="77777777" w:rsidR="006776BF" w:rsidRDefault="006776BF" w:rsidP="00090E47">
                <w:r w:rsidRPr="009A6F63">
                  <w:rPr>
                    <w:rStyle w:val="PlaceholderText"/>
                    <w:color w:val="FFFFFF" w:themeColor="background1"/>
                  </w:rPr>
                  <w:t>Click here to enter text.</w:t>
                </w:r>
              </w:p>
            </w:tc>
          </w:sdtContent>
        </w:sdt>
      </w:tr>
      <w:tr w:rsidR="006776BF" w14:paraId="0223F2DF" w14:textId="77777777" w:rsidTr="00F02879">
        <w:trPr>
          <w:trHeight w:val="20"/>
        </w:trPr>
        <w:sdt>
          <w:sdtPr>
            <w:id w:val="-763532509"/>
            <w:placeholder>
              <w:docPart w:val="3840CB08AF8E4296B2C64F1A5F83B6C6"/>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223F2D9"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3840CB08AF8E4296B2C64F1A5F83B6C6"/>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223F2DA"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3840CB08AF8E4296B2C64F1A5F83B6C6"/>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223F2DB"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3840CB08AF8E4296B2C64F1A5F83B6C6"/>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223F2DC"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3840CB08AF8E4296B2C64F1A5F83B6C6"/>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223F2DD"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3840CB08AF8E4296B2C64F1A5F83B6C6"/>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223F2DE" w14:textId="77777777" w:rsidR="006776BF" w:rsidRDefault="00F97957" w:rsidP="00090E47">
                <w:r w:rsidRPr="009A6F63">
                  <w:rPr>
                    <w:rStyle w:val="PlaceholderText"/>
                    <w:color w:val="FFFFFF" w:themeColor="background1"/>
                  </w:rPr>
                  <w:t>Click here to enter text.</w:t>
                </w:r>
              </w:p>
            </w:tc>
          </w:sdtContent>
        </w:sdt>
      </w:tr>
      <w:tr w:rsidR="006776BF" w14:paraId="0223F2E6" w14:textId="77777777" w:rsidTr="00F02879">
        <w:trPr>
          <w:trHeight w:val="20"/>
        </w:trPr>
        <w:sdt>
          <w:sdtPr>
            <w:id w:val="1240983133"/>
            <w:placeholder>
              <w:docPart w:val="9C32CEB6274B44F388A7B91AF1786AF5"/>
            </w:placeholder>
            <w:showingPlcHdr/>
            <w:text/>
          </w:sdtPr>
          <w:sdtEndPr/>
          <w:sdtContent>
            <w:tc>
              <w:tcPr>
                <w:tcW w:w="1481" w:type="dxa"/>
                <w:gridSpan w:val="6"/>
                <w:tcBorders>
                  <w:top w:val="single" w:sz="4" w:space="0" w:color="D9D9D9" w:themeColor="background1" w:themeShade="D9"/>
                  <w:bottom w:val="nil"/>
                </w:tcBorders>
              </w:tcPr>
              <w:p w14:paraId="0223F2E0"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9C32CEB6274B44F388A7B91AF1786AF5"/>
            </w:placeholder>
            <w:showingPlcHdr/>
            <w:text/>
          </w:sdtPr>
          <w:sdtEndPr/>
          <w:sdtContent>
            <w:tc>
              <w:tcPr>
                <w:tcW w:w="1499" w:type="dxa"/>
                <w:gridSpan w:val="8"/>
                <w:tcBorders>
                  <w:top w:val="single" w:sz="4" w:space="0" w:color="D9D9D9" w:themeColor="background1" w:themeShade="D9"/>
                  <w:bottom w:val="nil"/>
                </w:tcBorders>
              </w:tcPr>
              <w:p w14:paraId="0223F2E1"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9C32CEB6274B44F388A7B91AF1786AF5"/>
            </w:placeholder>
            <w:showingPlcHdr/>
            <w:text/>
          </w:sdtPr>
          <w:sdtEndPr/>
          <w:sdtContent>
            <w:tc>
              <w:tcPr>
                <w:tcW w:w="2472" w:type="dxa"/>
                <w:gridSpan w:val="17"/>
                <w:tcBorders>
                  <w:top w:val="single" w:sz="4" w:space="0" w:color="D9D9D9" w:themeColor="background1" w:themeShade="D9"/>
                  <w:bottom w:val="nil"/>
                </w:tcBorders>
              </w:tcPr>
              <w:p w14:paraId="0223F2E2"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9C32CEB6274B44F388A7B91AF1786AF5"/>
            </w:placeholder>
            <w:showingPlcHdr/>
            <w:text/>
          </w:sdtPr>
          <w:sdtEndPr/>
          <w:sdtContent>
            <w:tc>
              <w:tcPr>
                <w:tcW w:w="1359" w:type="dxa"/>
                <w:gridSpan w:val="6"/>
                <w:tcBorders>
                  <w:top w:val="single" w:sz="4" w:space="0" w:color="D9D9D9" w:themeColor="background1" w:themeShade="D9"/>
                  <w:bottom w:val="nil"/>
                </w:tcBorders>
              </w:tcPr>
              <w:p w14:paraId="0223F2E3"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9C32CEB6274B44F388A7B91AF1786AF5"/>
            </w:placeholder>
            <w:showingPlcHdr/>
            <w:text/>
          </w:sdtPr>
          <w:sdtEndPr/>
          <w:sdtContent>
            <w:tc>
              <w:tcPr>
                <w:tcW w:w="1583" w:type="dxa"/>
                <w:gridSpan w:val="8"/>
                <w:tcBorders>
                  <w:top w:val="single" w:sz="4" w:space="0" w:color="D9D9D9" w:themeColor="background1" w:themeShade="D9"/>
                  <w:bottom w:val="nil"/>
                </w:tcBorders>
              </w:tcPr>
              <w:p w14:paraId="0223F2E4"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9C32CEB6274B44F388A7B91AF1786AF5"/>
            </w:placeholder>
            <w:showingPlcHdr/>
            <w:text/>
          </w:sdtPr>
          <w:sdtEndPr/>
          <w:sdtContent>
            <w:tc>
              <w:tcPr>
                <w:tcW w:w="1675" w:type="dxa"/>
                <w:gridSpan w:val="10"/>
                <w:tcBorders>
                  <w:top w:val="single" w:sz="4" w:space="0" w:color="D9D9D9" w:themeColor="background1" w:themeShade="D9"/>
                  <w:bottom w:val="nil"/>
                </w:tcBorders>
              </w:tcPr>
              <w:p w14:paraId="0223F2E5" w14:textId="77777777" w:rsidR="006776BF" w:rsidRDefault="00F97957" w:rsidP="00090E47">
                <w:r w:rsidRPr="009A6F63">
                  <w:rPr>
                    <w:rStyle w:val="PlaceholderText"/>
                    <w:color w:val="FFFFFF" w:themeColor="background1"/>
                  </w:rPr>
                  <w:t>Click here to enter text.</w:t>
                </w:r>
              </w:p>
            </w:tc>
          </w:sdtContent>
        </w:sdt>
      </w:tr>
      <w:tr w:rsidR="006776BF" w14:paraId="0223F2ED" w14:textId="77777777" w:rsidTr="00F02879">
        <w:trPr>
          <w:trHeight w:val="20"/>
        </w:trPr>
        <w:tc>
          <w:tcPr>
            <w:tcW w:w="2652" w:type="dxa"/>
            <w:gridSpan w:val="11"/>
            <w:tcBorders>
              <w:bottom w:val="nil"/>
            </w:tcBorders>
            <w:vAlign w:val="center"/>
          </w:tcPr>
          <w:p w14:paraId="0223F2E7" w14:textId="77777777" w:rsidR="006776BF" w:rsidRDefault="006776BF" w:rsidP="00090E47">
            <w:pPr>
              <w:jc w:val="center"/>
            </w:pPr>
            <w:r>
              <w:t>Component Manufacturer</w:t>
            </w:r>
          </w:p>
        </w:tc>
        <w:tc>
          <w:tcPr>
            <w:tcW w:w="328" w:type="dxa"/>
            <w:gridSpan w:val="3"/>
            <w:vAlign w:val="center"/>
          </w:tcPr>
          <w:p w14:paraId="0223F2E8" w14:textId="77777777" w:rsidR="006776BF" w:rsidRDefault="006776BF" w:rsidP="00090E47">
            <w:pPr>
              <w:jc w:val="center"/>
            </w:pPr>
            <w:r>
              <w:t>2</w:t>
            </w:r>
          </w:p>
        </w:tc>
        <w:tc>
          <w:tcPr>
            <w:tcW w:w="3048" w:type="dxa"/>
            <w:gridSpan w:val="19"/>
            <w:tcBorders>
              <w:bottom w:val="nil"/>
            </w:tcBorders>
            <w:vAlign w:val="center"/>
          </w:tcPr>
          <w:p w14:paraId="0223F2E9"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0223F2EA"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0223F2EB" w14:textId="77777777" w:rsidR="006776BF" w:rsidRDefault="006776BF" w:rsidP="00090E47">
            <w:pPr>
              <w:jc w:val="center"/>
            </w:pPr>
            <w:r>
              <w:t>ESCC Specification used for Qualification</w:t>
            </w:r>
          </w:p>
        </w:tc>
        <w:tc>
          <w:tcPr>
            <w:tcW w:w="354" w:type="dxa"/>
            <w:gridSpan w:val="2"/>
            <w:vAlign w:val="center"/>
          </w:tcPr>
          <w:p w14:paraId="0223F2EC" w14:textId="77777777" w:rsidR="006776BF" w:rsidRDefault="006776BF" w:rsidP="00090E47">
            <w:pPr>
              <w:jc w:val="center"/>
            </w:pPr>
            <w:r>
              <w:t>4</w:t>
            </w:r>
          </w:p>
        </w:tc>
      </w:tr>
      <w:tr w:rsidR="006776BF" w14:paraId="0223F2F1" w14:textId="77777777" w:rsidTr="00F02879">
        <w:trPr>
          <w:trHeight w:val="20"/>
        </w:trPr>
        <w:sdt>
          <w:sdtPr>
            <w:id w:val="-161171954"/>
            <w:placeholder>
              <w:docPart w:val="4B16D452A77B45C191BA87C4E2A16028"/>
            </w:placeholder>
            <w:showingPlcHdr/>
            <w:text/>
          </w:sdtPr>
          <w:sdtEndPr/>
          <w:sdtContent>
            <w:tc>
              <w:tcPr>
                <w:tcW w:w="2980" w:type="dxa"/>
                <w:gridSpan w:val="14"/>
                <w:vMerge w:val="restart"/>
                <w:tcBorders>
                  <w:top w:val="nil"/>
                </w:tcBorders>
              </w:tcPr>
              <w:p w14:paraId="0223F2EE"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01EC7CF85C0B465BBB6FF234DC68B378"/>
            </w:placeholder>
            <w:showingPlcHdr/>
          </w:sdtPr>
          <w:sdtEndPr/>
          <w:sdtContent>
            <w:tc>
              <w:tcPr>
                <w:tcW w:w="3345" w:type="dxa"/>
                <w:gridSpan w:val="21"/>
                <w:vMerge w:val="restart"/>
                <w:tcBorders>
                  <w:top w:val="nil"/>
                </w:tcBorders>
              </w:tcPr>
              <w:p w14:paraId="0223F2EF"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0223F2F0" w14:textId="77777777" w:rsidR="006776BF" w:rsidRDefault="006776BF" w:rsidP="00090E47"/>
        </w:tc>
      </w:tr>
      <w:tr w:rsidR="006776BF" w14:paraId="0223F2F6" w14:textId="77777777" w:rsidTr="00F02879">
        <w:trPr>
          <w:trHeight w:val="20"/>
        </w:trPr>
        <w:tc>
          <w:tcPr>
            <w:tcW w:w="2980" w:type="dxa"/>
            <w:gridSpan w:val="14"/>
            <w:vMerge/>
            <w:tcBorders>
              <w:top w:val="nil"/>
            </w:tcBorders>
          </w:tcPr>
          <w:p w14:paraId="0223F2F2" w14:textId="77777777" w:rsidR="006776BF" w:rsidRDefault="006776BF" w:rsidP="00090E47"/>
        </w:tc>
        <w:tc>
          <w:tcPr>
            <w:tcW w:w="3345" w:type="dxa"/>
            <w:gridSpan w:val="21"/>
            <w:vMerge/>
            <w:tcBorders>
              <w:top w:val="nil"/>
            </w:tcBorders>
          </w:tcPr>
          <w:p w14:paraId="0223F2F3" w14:textId="77777777" w:rsidR="006776BF" w:rsidRPr="00143474" w:rsidRDefault="006776BF" w:rsidP="00090E47">
            <w:pPr>
              <w:rPr>
                <w:szCs w:val="14"/>
              </w:rPr>
            </w:pPr>
          </w:p>
        </w:tc>
        <w:tc>
          <w:tcPr>
            <w:tcW w:w="981" w:type="dxa"/>
            <w:gridSpan w:val="5"/>
            <w:tcBorders>
              <w:top w:val="nil"/>
              <w:bottom w:val="nil"/>
              <w:right w:val="nil"/>
            </w:tcBorders>
          </w:tcPr>
          <w:p w14:paraId="0223F2F4" w14:textId="77777777" w:rsidR="006776BF" w:rsidRDefault="006776BF" w:rsidP="00090E47">
            <w:r>
              <w:t>Generic:</w:t>
            </w:r>
          </w:p>
        </w:tc>
        <w:sdt>
          <w:sdtPr>
            <w:id w:val="-1241252694"/>
            <w:placeholder>
              <w:docPart w:val="7C4077D4689B45B8A859FCCAFF3D61B5"/>
            </w:placeholder>
            <w:showingPlcHdr/>
            <w:text/>
          </w:sdtPr>
          <w:sdtEndPr/>
          <w:sdtContent>
            <w:tc>
              <w:tcPr>
                <w:tcW w:w="2763" w:type="dxa"/>
                <w:gridSpan w:val="15"/>
                <w:tcBorders>
                  <w:top w:val="nil"/>
                  <w:left w:val="nil"/>
                  <w:bottom w:val="nil"/>
                </w:tcBorders>
              </w:tcPr>
              <w:p w14:paraId="0223F2F5" w14:textId="77777777" w:rsidR="006776BF" w:rsidRDefault="006776BF" w:rsidP="00090E47">
                <w:r w:rsidRPr="009A6F63">
                  <w:rPr>
                    <w:rStyle w:val="PlaceholderText"/>
                    <w:color w:val="FFFFFF" w:themeColor="background1"/>
                  </w:rPr>
                  <w:t>Click here to enter text.</w:t>
                </w:r>
              </w:p>
            </w:tc>
          </w:sdtContent>
        </w:sdt>
      </w:tr>
      <w:tr w:rsidR="00F02879" w14:paraId="0223F2FB" w14:textId="77777777" w:rsidTr="00F02879">
        <w:trPr>
          <w:trHeight w:val="20"/>
        </w:trPr>
        <w:tc>
          <w:tcPr>
            <w:tcW w:w="2980" w:type="dxa"/>
            <w:gridSpan w:val="14"/>
            <w:vMerge/>
          </w:tcPr>
          <w:p w14:paraId="0223F2F7" w14:textId="77777777" w:rsidR="00F02879" w:rsidRDefault="00F02879" w:rsidP="00090E47"/>
        </w:tc>
        <w:tc>
          <w:tcPr>
            <w:tcW w:w="3345" w:type="dxa"/>
            <w:gridSpan w:val="21"/>
            <w:vMerge/>
          </w:tcPr>
          <w:p w14:paraId="0223F2F8" w14:textId="77777777" w:rsidR="00F02879" w:rsidRPr="00143474" w:rsidRDefault="00F02879" w:rsidP="00090E47">
            <w:pPr>
              <w:rPr>
                <w:szCs w:val="14"/>
              </w:rPr>
            </w:pPr>
          </w:p>
        </w:tc>
        <w:tc>
          <w:tcPr>
            <w:tcW w:w="981" w:type="dxa"/>
            <w:gridSpan w:val="5"/>
            <w:tcBorders>
              <w:top w:val="nil"/>
              <w:bottom w:val="nil"/>
              <w:right w:val="nil"/>
            </w:tcBorders>
          </w:tcPr>
          <w:p w14:paraId="0223F2F9" w14:textId="77777777" w:rsidR="00F02879" w:rsidRDefault="00F02879" w:rsidP="00090E47">
            <w:r>
              <w:t>Issue</w:t>
            </w:r>
          </w:p>
        </w:tc>
        <w:sdt>
          <w:sdtPr>
            <w:id w:val="370968712"/>
            <w:placeholder>
              <w:docPart w:val="A9D4EAE8DF0C4789A38352FD978C3489"/>
            </w:placeholder>
            <w:showingPlcHdr/>
            <w:text/>
          </w:sdtPr>
          <w:sdtEndPr/>
          <w:sdtContent>
            <w:tc>
              <w:tcPr>
                <w:tcW w:w="2763" w:type="dxa"/>
                <w:gridSpan w:val="15"/>
                <w:tcBorders>
                  <w:top w:val="nil"/>
                  <w:left w:val="nil"/>
                  <w:bottom w:val="nil"/>
                </w:tcBorders>
              </w:tcPr>
              <w:p w14:paraId="0223F2FA" w14:textId="77777777" w:rsidR="00F02879" w:rsidRDefault="00F02879" w:rsidP="00F02879">
                <w:r w:rsidRPr="009A6F63">
                  <w:rPr>
                    <w:rStyle w:val="PlaceholderText"/>
                    <w:color w:val="FFFFFF" w:themeColor="background1"/>
                  </w:rPr>
                  <w:t>Click here to enter text.</w:t>
                </w:r>
              </w:p>
            </w:tc>
          </w:sdtContent>
        </w:sdt>
      </w:tr>
      <w:tr w:rsidR="006776BF" w14:paraId="0223F300" w14:textId="77777777" w:rsidTr="00F02879">
        <w:trPr>
          <w:trHeight w:val="20"/>
        </w:trPr>
        <w:tc>
          <w:tcPr>
            <w:tcW w:w="2980" w:type="dxa"/>
            <w:gridSpan w:val="14"/>
            <w:vMerge/>
          </w:tcPr>
          <w:p w14:paraId="0223F2FC" w14:textId="77777777" w:rsidR="006776BF" w:rsidRDefault="006776BF" w:rsidP="00090E47"/>
        </w:tc>
        <w:tc>
          <w:tcPr>
            <w:tcW w:w="3345" w:type="dxa"/>
            <w:gridSpan w:val="21"/>
            <w:vMerge/>
          </w:tcPr>
          <w:p w14:paraId="0223F2FD" w14:textId="77777777" w:rsidR="006776BF" w:rsidRPr="00143474" w:rsidRDefault="006776BF" w:rsidP="00090E47">
            <w:pPr>
              <w:rPr>
                <w:szCs w:val="14"/>
              </w:rPr>
            </w:pPr>
          </w:p>
        </w:tc>
        <w:tc>
          <w:tcPr>
            <w:tcW w:w="992" w:type="dxa"/>
            <w:gridSpan w:val="6"/>
            <w:tcBorders>
              <w:top w:val="nil"/>
              <w:bottom w:val="nil"/>
              <w:right w:val="nil"/>
            </w:tcBorders>
          </w:tcPr>
          <w:p w14:paraId="0223F2FE" w14:textId="77777777" w:rsidR="006776BF" w:rsidRDefault="006776BF" w:rsidP="00090E47">
            <w:r>
              <w:t>Detail/s:</w:t>
            </w:r>
          </w:p>
        </w:tc>
        <w:sdt>
          <w:sdtPr>
            <w:id w:val="1389461231"/>
            <w:placeholder>
              <w:docPart w:val="E835151C4C454E5E836905F5C7ABCCC6"/>
            </w:placeholder>
            <w:showingPlcHdr/>
          </w:sdtPr>
          <w:sdtEndPr/>
          <w:sdtContent>
            <w:tc>
              <w:tcPr>
                <w:tcW w:w="2752" w:type="dxa"/>
                <w:gridSpan w:val="14"/>
                <w:tcBorders>
                  <w:top w:val="nil"/>
                  <w:left w:val="nil"/>
                  <w:bottom w:val="nil"/>
                </w:tcBorders>
              </w:tcPr>
              <w:p w14:paraId="0223F2FF" w14:textId="77777777" w:rsidR="006776BF" w:rsidRDefault="00AE250A" w:rsidP="00090E47">
                <w:r w:rsidRPr="00AE250A">
                  <w:rPr>
                    <w:rStyle w:val="PlaceholderText"/>
                    <w:color w:val="FFFFFF" w:themeColor="background1"/>
                  </w:rPr>
                  <w:t>Click here to enter text.</w:t>
                </w:r>
              </w:p>
            </w:tc>
          </w:sdtContent>
        </w:sdt>
      </w:tr>
      <w:tr w:rsidR="00F02879" w14:paraId="0223F305" w14:textId="77777777" w:rsidTr="00F02879">
        <w:trPr>
          <w:trHeight w:val="20"/>
        </w:trPr>
        <w:tc>
          <w:tcPr>
            <w:tcW w:w="2980" w:type="dxa"/>
            <w:gridSpan w:val="14"/>
            <w:vMerge/>
          </w:tcPr>
          <w:p w14:paraId="0223F301" w14:textId="77777777" w:rsidR="00F02879" w:rsidRDefault="00F02879" w:rsidP="00090E47"/>
        </w:tc>
        <w:tc>
          <w:tcPr>
            <w:tcW w:w="3345" w:type="dxa"/>
            <w:gridSpan w:val="21"/>
            <w:vMerge/>
          </w:tcPr>
          <w:p w14:paraId="0223F302" w14:textId="77777777" w:rsidR="00F02879" w:rsidRPr="00143474" w:rsidRDefault="00F02879" w:rsidP="00090E47">
            <w:pPr>
              <w:rPr>
                <w:szCs w:val="14"/>
              </w:rPr>
            </w:pPr>
          </w:p>
        </w:tc>
        <w:tc>
          <w:tcPr>
            <w:tcW w:w="992" w:type="dxa"/>
            <w:gridSpan w:val="6"/>
            <w:tcBorders>
              <w:top w:val="nil"/>
              <w:right w:val="nil"/>
            </w:tcBorders>
          </w:tcPr>
          <w:p w14:paraId="0223F303" w14:textId="77777777" w:rsidR="00F02879" w:rsidRDefault="00F02879" w:rsidP="00F02879">
            <w:r>
              <w:t>Issue</w:t>
            </w:r>
          </w:p>
        </w:tc>
        <w:sdt>
          <w:sdtPr>
            <w:id w:val="-1071037814"/>
            <w:placeholder>
              <w:docPart w:val="D69759572780416D90A7C9BEFC461786"/>
            </w:placeholder>
            <w:showingPlcHdr/>
            <w:text/>
          </w:sdtPr>
          <w:sdtEndPr/>
          <w:sdtContent>
            <w:tc>
              <w:tcPr>
                <w:tcW w:w="2752" w:type="dxa"/>
                <w:gridSpan w:val="14"/>
                <w:tcBorders>
                  <w:top w:val="nil"/>
                  <w:left w:val="nil"/>
                </w:tcBorders>
              </w:tcPr>
              <w:p w14:paraId="0223F304" w14:textId="77777777" w:rsidR="00F02879" w:rsidRDefault="00F02879" w:rsidP="00F02879">
                <w:r w:rsidRPr="009A6F63">
                  <w:rPr>
                    <w:rStyle w:val="PlaceholderText"/>
                    <w:color w:val="FFFFFF" w:themeColor="background1"/>
                  </w:rPr>
                  <w:t>Click here to enter text.</w:t>
                </w:r>
              </w:p>
            </w:tc>
          </w:sdtContent>
        </w:sdt>
      </w:tr>
      <w:tr w:rsidR="006776BF" w14:paraId="0223F30A" w14:textId="77777777" w:rsidTr="00F02879">
        <w:trPr>
          <w:trHeight w:val="20"/>
        </w:trPr>
        <w:tc>
          <w:tcPr>
            <w:tcW w:w="4675" w:type="dxa"/>
            <w:gridSpan w:val="27"/>
            <w:tcBorders>
              <w:bottom w:val="nil"/>
            </w:tcBorders>
          </w:tcPr>
          <w:p w14:paraId="0223F306" w14:textId="77777777" w:rsidR="006776BF" w:rsidRDefault="006776BF" w:rsidP="00090E47">
            <w:r>
              <w:t>Qualification Report Reference and date:</w:t>
            </w:r>
          </w:p>
        </w:tc>
        <w:tc>
          <w:tcPr>
            <w:tcW w:w="339" w:type="dxa"/>
            <w:gridSpan w:val="2"/>
            <w:tcBorders>
              <w:bottom w:val="single" w:sz="4" w:space="0" w:color="auto"/>
            </w:tcBorders>
            <w:vAlign w:val="center"/>
          </w:tcPr>
          <w:p w14:paraId="0223F307" w14:textId="77777777" w:rsidR="006776BF" w:rsidRDefault="006776BF" w:rsidP="00C3103F">
            <w:pPr>
              <w:jc w:val="center"/>
            </w:pPr>
            <w:r>
              <w:t>5</w:t>
            </w:r>
          </w:p>
        </w:tc>
        <w:tc>
          <w:tcPr>
            <w:tcW w:w="4710" w:type="dxa"/>
            <w:gridSpan w:val="25"/>
            <w:tcBorders>
              <w:bottom w:val="nil"/>
            </w:tcBorders>
          </w:tcPr>
          <w:p w14:paraId="0223F308" w14:textId="77777777" w:rsidR="006776BF" w:rsidRDefault="006776BF" w:rsidP="00090E47">
            <w:r w:rsidRPr="004F1805">
              <w:rPr>
                <w:b/>
              </w:rPr>
              <w:t>PID</w:t>
            </w:r>
            <w:r>
              <w:t xml:space="preserve"> used for manufacturing Qualification Lot</w:t>
            </w:r>
          </w:p>
        </w:tc>
        <w:tc>
          <w:tcPr>
            <w:tcW w:w="345" w:type="dxa"/>
            <w:vAlign w:val="center"/>
          </w:tcPr>
          <w:p w14:paraId="0223F309" w14:textId="77777777" w:rsidR="006776BF" w:rsidRDefault="006776BF" w:rsidP="00C3103F">
            <w:pPr>
              <w:jc w:val="center"/>
            </w:pPr>
            <w:r>
              <w:t>6</w:t>
            </w:r>
          </w:p>
        </w:tc>
      </w:tr>
      <w:tr w:rsidR="006776BF" w14:paraId="0223F30D" w14:textId="77777777" w:rsidTr="00F02879">
        <w:trPr>
          <w:trHeight w:val="20"/>
        </w:trPr>
        <w:sdt>
          <w:sdtPr>
            <w:id w:val="-450637102"/>
            <w:placeholder>
              <w:docPart w:val="F393B07F5E9E40C6B3F96428A8741759"/>
            </w:placeholder>
            <w:showingPlcHdr/>
            <w:text/>
          </w:sdtPr>
          <w:sdtEndPr/>
          <w:sdtContent>
            <w:tc>
              <w:tcPr>
                <w:tcW w:w="5014" w:type="dxa"/>
                <w:gridSpan w:val="29"/>
                <w:vMerge w:val="restart"/>
                <w:tcBorders>
                  <w:top w:val="nil"/>
                  <w:bottom w:val="nil"/>
                </w:tcBorders>
              </w:tcPr>
              <w:p w14:paraId="0223F30B"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0223F30C" w14:textId="77777777" w:rsidR="006776BF" w:rsidRDefault="006776BF" w:rsidP="00090E47"/>
        </w:tc>
      </w:tr>
      <w:tr w:rsidR="006776BF" w14:paraId="0223F311" w14:textId="77777777" w:rsidTr="00F02879">
        <w:trPr>
          <w:trHeight w:val="20"/>
        </w:trPr>
        <w:tc>
          <w:tcPr>
            <w:tcW w:w="5014" w:type="dxa"/>
            <w:gridSpan w:val="29"/>
            <w:vMerge/>
            <w:tcBorders>
              <w:top w:val="nil"/>
              <w:bottom w:val="nil"/>
            </w:tcBorders>
          </w:tcPr>
          <w:p w14:paraId="0223F30E" w14:textId="77777777" w:rsidR="006776BF" w:rsidRDefault="006776BF" w:rsidP="00090E47"/>
        </w:tc>
        <w:tc>
          <w:tcPr>
            <w:tcW w:w="999" w:type="dxa"/>
            <w:gridSpan w:val="3"/>
            <w:tcBorders>
              <w:top w:val="nil"/>
              <w:bottom w:val="nil"/>
              <w:right w:val="nil"/>
            </w:tcBorders>
          </w:tcPr>
          <w:p w14:paraId="0223F30F" w14:textId="77777777" w:rsidR="006776BF" w:rsidRDefault="006776BF" w:rsidP="00090E47">
            <w:r>
              <w:t>Ref No:</w:t>
            </w:r>
          </w:p>
        </w:tc>
        <w:sdt>
          <w:sdtPr>
            <w:id w:val="989978642"/>
            <w:placeholder>
              <w:docPart w:val="9F687104542F43E6AD76B09E814E03D8"/>
            </w:placeholder>
            <w:showingPlcHdr/>
            <w:text/>
          </w:sdtPr>
          <w:sdtEndPr/>
          <w:sdtContent>
            <w:tc>
              <w:tcPr>
                <w:tcW w:w="4056" w:type="dxa"/>
                <w:gridSpan w:val="23"/>
                <w:tcBorders>
                  <w:top w:val="nil"/>
                  <w:left w:val="nil"/>
                  <w:bottom w:val="nil"/>
                </w:tcBorders>
              </w:tcPr>
              <w:p w14:paraId="0223F310" w14:textId="77777777" w:rsidR="006776BF" w:rsidRDefault="006776BF" w:rsidP="00090E47">
                <w:r w:rsidRPr="009A6F63">
                  <w:rPr>
                    <w:rStyle w:val="PlaceholderText"/>
                    <w:color w:val="FFFFFF" w:themeColor="background1"/>
                  </w:rPr>
                  <w:t>Click here to enter text.</w:t>
                </w:r>
              </w:p>
            </w:tc>
          </w:sdtContent>
        </w:sdt>
      </w:tr>
      <w:tr w:rsidR="006776BF" w14:paraId="0223F316" w14:textId="77777777" w:rsidTr="00F02879">
        <w:trPr>
          <w:trHeight w:val="20"/>
        </w:trPr>
        <w:tc>
          <w:tcPr>
            <w:tcW w:w="826" w:type="dxa"/>
            <w:gridSpan w:val="2"/>
            <w:vMerge w:val="restart"/>
            <w:tcBorders>
              <w:top w:val="nil"/>
              <w:right w:val="nil"/>
            </w:tcBorders>
          </w:tcPr>
          <w:p w14:paraId="0223F312" w14:textId="77777777" w:rsidR="006776BF" w:rsidRDefault="006776BF" w:rsidP="00090E47">
            <w:r>
              <w:t xml:space="preserve">Date: </w:t>
            </w:r>
          </w:p>
        </w:tc>
        <w:sdt>
          <w:sdtPr>
            <w:id w:val="2120018260"/>
            <w:placeholder>
              <w:docPart w:val="2D28105F5C5843E7AA95B7F3D47F5017"/>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0223F313"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0223F314" w14:textId="77777777" w:rsidR="006776BF" w:rsidRDefault="006776BF" w:rsidP="00090E47">
            <w:r>
              <w:t>Issue:</w:t>
            </w:r>
          </w:p>
        </w:tc>
        <w:sdt>
          <w:sdtPr>
            <w:id w:val="-1276869248"/>
            <w:placeholder>
              <w:docPart w:val="28D96027923A4C12842F0EEF24B983B7"/>
            </w:placeholder>
            <w:showingPlcHdr/>
            <w:text/>
          </w:sdtPr>
          <w:sdtEndPr/>
          <w:sdtContent>
            <w:tc>
              <w:tcPr>
                <w:tcW w:w="4056" w:type="dxa"/>
                <w:gridSpan w:val="23"/>
                <w:tcBorders>
                  <w:top w:val="nil"/>
                  <w:left w:val="nil"/>
                  <w:bottom w:val="nil"/>
                </w:tcBorders>
              </w:tcPr>
              <w:p w14:paraId="0223F315" w14:textId="77777777" w:rsidR="006776BF" w:rsidRDefault="00E233C1" w:rsidP="00E233C1">
                <w:r w:rsidRPr="009A6F63">
                  <w:rPr>
                    <w:rStyle w:val="PlaceholderText"/>
                    <w:color w:val="FFFFFF" w:themeColor="background1"/>
                  </w:rPr>
                  <w:t>Click here to enter text.</w:t>
                </w:r>
              </w:p>
            </w:tc>
          </w:sdtContent>
        </w:sdt>
      </w:tr>
      <w:tr w:rsidR="006776BF" w14:paraId="0223F31B" w14:textId="77777777" w:rsidTr="00F02879">
        <w:trPr>
          <w:trHeight w:val="20"/>
        </w:trPr>
        <w:tc>
          <w:tcPr>
            <w:tcW w:w="826" w:type="dxa"/>
            <w:gridSpan w:val="2"/>
            <w:vMerge/>
            <w:tcBorders>
              <w:top w:val="single" w:sz="4" w:space="0" w:color="auto"/>
              <w:right w:val="nil"/>
            </w:tcBorders>
          </w:tcPr>
          <w:p w14:paraId="0223F317" w14:textId="77777777" w:rsidR="006776BF" w:rsidRDefault="006776BF" w:rsidP="00090E47"/>
        </w:tc>
        <w:tc>
          <w:tcPr>
            <w:tcW w:w="4188" w:type="dxa"/>
            <w:gridSpan w:val="27"/>
            <w:vMerge/>
            <w:tcBorders>
              <w:top w:val="single" w:sz="4" w:space="0" w:color="auto"/>
              <w:left w:val="nil"/>
            </w:tcBorders>
          </w:tcPr>
          <w:p w14:paraId="0223F318" w14:textId="77777777" w:rsidR="006776BF" w:rsidRDefault="006776BF" w:rsidP="00090E47"/>
        </w:tc>
        <w:tc>
          <w:tcPr>
            <w:tcW w:w="999" w:type="dxa"/>
            <w:gridSpan w:val="3"/>
            <w:tcBorders>
              <w:top w:val="nil"/>
              <w:right w:val="nil"/>
            </w:tcBorders>
          </w:tcPr>
          <w:p w14:paraId="0223F319" w14:textId="77777777" w:rsidR="006776BF" w:rsidRDefault="006776BF" w:rsidP="00090E47">
            <w:r>
              <w:t>Date:</w:t>
            </w:r>
          </w:p>
        </w:tc>
        <w:sdt>
          <w:sdtPr>
            <w:id w:val="-663393467"/>
            <w:placeholder>
              <w:docPart w:val="43A64DA238E7432A981EFBC7CA048164"/>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0223F31A" w14:textId="77777777" w:rsidR="006776BF" w:rsidRDefault="006776BF" w:rsidP="00090E47">
                <w:r w:rsidRPr="00CE5876">
                  <w:rPr>
                    <w:rStyle w:val="PlaceholderText"/>
                    <w:color w:val="FFFFFF" w:themeColor="background1"/>
                  </w:rPr>
                  <w:t>Click here to enter a date.</w:t>
                </w:r>
              </w:p>
            </w:tc>
          </w:sdtContent>
        </w:sdt>
      </w:tr>
      <w:tr w:rsidR="00F87756" w14:paraId="0223F322" w14:textId="77777777" w:rsidTr="00F02879">
        <w:trPr>
          <w:trHeight w:val="20"/>
        </w:trPr>
        <w:tc>
          <w:tcPr>
            <w:tcW w:w="3936" w:type="dxa"/>
            <w:gridSpan w:val="20"/>
            <w:tcBorders>
              <w:bottom w:val="nil"/>
            </w:tcBorders>
          </w:tcPr>
          <w:p w14:paraId="0223F31C" w14:textId="77777777" w:rsidR="00F87756" w:rsidRDefault="00F87756" w:rsidP="00090E47">
            <w:r w:rsidRPr="004F1805">
              <w:rPr>
                <w:b/>
              </w:rPr>
              <w:t>PID</w:t>
            </w:r>
            <w:r>
              <w:t xml:space="preserve"> changes since start of qualification</w:t>
            </w:r>
          </w:p>
        </w:tc>
        <w:tc>
          <w:tcPr>
            <w:tcW w:w="409" w:type="dxa"/>
            <w:gridSpan w:val="3"/>
            <w:vAlign w:val="center"/>
          </w:tcPr>
          <w:p w14:paraId="0223F31D" w14:textId="77777777" w:rsidR="00F87756" w:rsidRDefault="00F87756" w:rsidP="00C3103F">
            <w:pPr>
              <w:jc w:val="center"/>
            </w:pPr>
            <w:r>
              <w:t>7</w:t>
            </w:r>
          </w:p>
        </w:tc>
        <w:tc>
          <w:tcPr>
            <w:tcW w:w="1769" w:type="dxa"/>
            <w:gridSpan w:val="11"/>
            <w:tcBorders>
              <w:bottom w:val="nil"/>
              <w:right w:val="nil"/>
            </w:tcBorders>
          </w:tcPr>
          <w:p w14:paraId="0223F31E" w14:textId="77777777" w:rsidR="00F87756" w:rsidRDefault="00F87756" w:rsidP="00090E47">
            <w:r>
              <w:t xml:space="preserve">Current </w:t>
            </w:r>
            <w:r w:rsidRPr="004F1805">
              <w:rPr>
                <w:b/>
              </w:rPr>
              <w:t>PID</w:t>
            </w:r>
            <w:r>
              <w:t xml:space="preserve">   Verified by</w:t>
            </w:r>
          </w:p>
        </w:tc>
        <w:sdt>
          <w:sdtPr>
            <w:id w:val="-2126218798"/>
            <w:placeholder>
              <w:docPart w:val="3D7E8BECD59849AC98BA17DAD99B3693"/>
            </w:placeholder>
            <w:showingPlcHdr/>
            <w:text/>
          </w:sdtPr>
          <w:sdtEndPr/>
          <w:sdtContent>
            <w:tc>
              <w:tcPr>
                <w:tcW w:w="3087" w:type="dxa"/>
                <w:gridSpan w:val="15"/>
                <w:tcBorders>
                  <w:left w:val="nil"/>
                  <w:bottom w:val="single" w:sz="4" w:space="0" w:color="auto"/>
                  <w:right w:val="nil"/>
                </w:tcBorders>
              </w:tcPr>
              <w:p w14:paraId="0223F31F"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0223F320" w14:textId="77777777" w:rsidR="00F87756" w:rsidRDefault="00F87756" w:rsidP="00F87756"/>
        </w:tc>
        <w:tc>
          <w:tcPr>
            <w:tcW w:w="354" w:type="dxa"/>
            <w:gridSpan w:val="2"/>
            <w:vAlign w:val="center"/>
          </w:tcPr>
          <w:p w14:paraId="0223F321" w14:textId="77777777" w:rsidR="00F87756" w:rsidRDefault="00F87756" w:rsidP="00C3103F">
            <w:pPr>
              <w:jc w:val="center"/>
            </w:pPr>
            <w:r>
              <w:t>8</w:t>
            </w:r>
          </w:p>
        </w:tc>
      </w:tr>
      <w:tr w:rsidR="00F87756" w14:paraId="0223F329" w14:textId="77777777" w:rsidTr="00F02879">
        <w:trPr>
          <w:trHeight w:val="20"/>
        </w:trPr>
        <w:tc>
          <w:tcPr>
            <w:tcW w:w="716" w:type="dxa"/>
            <w:tcBorders>
              <w:top w:val="nil"/>
              <w:bottom w:val="nil"/>
              <w:right w:val="nil"/>
            </w:tcBorders>
            <w:vAlign w:val="center"/>
          </w:tcPr>
          <w:p w14:paraId="0223F323"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223F324"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0223F325" w14:textId="77777777" w:rsidR="00F87756" w:rsidRDefault="00F87756" w:rsidP="00090E47">
            <w:pPr>
              <w:jc w:val="center"/>
            </w:pPr>
          </w:p>
        </w:tc>
        <w:tc>
          <w:tcPr>
            <w:tcW w:w="1995" w:type="dxa"/>
            <w:gridSpan w:val="13"/>
            <w:tcBorders>
              <w:top w:val="nil"/>
              <w:bottom w:val="nil"/>
              <w:right w:val="nil"/>
            </w:tcBorders>
          </w:tcPr>
          <w:p w14:paraId="0223F326" w14:textId="77777777" w:rsidR="00F87756" w:rsidRDefault="00F87756" w:rsidP="00090E47"/>
        </w:tc>
        <w:tc>
          <w:tcPr>
            <w:tcW w:w="2861" w:type="dxa"/>
            <w:gridSpan w:val="13"/>
            <w:tcBorders>
              <w:top w:val="nil"/>
              <w:left w:val="nil"/>
              <w:bottom w:val="nil"/>
              <w:right w:val="nil"/>
            </w:tcBorders>
          </w:tcPr>
          <w:p w14:paraId="0223F327"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0223F328" w14:textId="77777777" w:rsidR="00F87756" w:rsidRDefault="00F87756" w:rsidP="00F87756"/>
        </w:tc>
      </w:tr>
      <w:tr w:rsidR="00E233C1" w14:paraId="0223F330" w14:textId="77777777" w:rsidTr="00F02879">
        <w:trPr>
          <w:trHeight w:val="20"/>
        </w:trPr>
        <w:tc>
          <w:tcPr>
            <w:tcW w:w="716" w:type="dxa"/>
            <w:tcBorders>
              <w:top w:val="nil"/>
              <w:bottom w:val="nil"/>
              <w:right w:val="nil"/>
            </w:tcBorders>
            <w:vAlign w:val="center"/>
          </w:tcPr>
          <w:p w14:paraId="0223F32A"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223F32B"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0223F32C" w14:textId="77777777" w:rsidR="00E233C1" w:rsidRDefault="00E233C1" w:rsidP="00090E47"/>
          <w:p w14:paraId="0223F32D" w14:textId="77777777" w:rsidR="00E233C1" w:rsidRDefault="00E233C1" w:rsidP="00090E47">
            <w:r>
              <w:t>(* Details not published, provided in confidential annex 2.)</w:t>
            </w:r>
          </w:p>
        </w:tc>
        <w:tc>
          <w:tcPr>
            <w:tcW w:w="1995" w:type="dxa"/>
            <w:gridSpan w:val="13"/>
            <w:tcBorders>
              <w:top w:val="nil"/>
              <w:bottom w:val="nil"/>
              <w:right w:val="nil"/>
            </w:tcBorders>
          </w:tcPr>
          <w:p w14:paraId="0223F32E" w14:textId="77777777" w:rsidR="00E233C1" w:rsidRDefault="00E233C1" w:rsidP="00090E47">
            <w:r>
              <w:t>Ref No:</w:t>
            </w:r>
          </w:p>
        </w:tc>
        <w:sdt>
          <w:sdtPr>
            <w:id w:val="211466269"/>
            <w:placeholder>
              <w:docPart w:val="57472987338E4972887FCA2778FC1474"/>
            </w:placeholder>
            <w:showingPlcHdr/>
          </w:sdtPr>
          <w:sdtEndPr/>
          <w:sdtContent>
            <w:tc>
              <w:tcPr>
                <w:tcW w:w="3729" w:type="dxa"/>
                <w:gridSpan w:val="19"/>
                <w:tcBorders>
                  <w:top w:val="nil"/>
                  <w:left w:val="nil"/>
                  <w:bottom w:val="nil"/>
                </w:tcBorders>
              </w:tcPr>
              <w:p w14:paraId="0223F32F" w14:textId="77777777" w:rsidR="00E233C1" w:rsidRDefault="00E233C1">
                <w:r w:rsidRPr="001648B1">
                  <w:rPr>
                    <w:rStyle w:val="PlaceholderText"/>
                    <w:color w:val="FFFFFF" w:themeColor="background1"/>
                  </w:rPr>
                  <w:t>Click here to enter text.</w:t>
                </w:r>
              </w:p>
            </w:tc>
          </w:sdtContent>
        </w:sdt>
      </w:tr>
      <w:tr w:rsidR="00E233C1" w14:paraId="0223F336" w14:textId="77777777" w:rsidTr="00F02879">
        <w:trPr>
          <w:trHeight w:val="209"/>
        </w:trPr>
        <w:tc>
          <w:tcPr>
            <w:tcW w:w="716" w:type="dxa"/>
            <w:tcBorders>
              <w:top w:val="nil"/>
              <w:bottom w:val="nil"/>
              <w:right w:val="nil"/>
            </w:tcBorders>
            <w:vAlign w:val="center"/>
          </w:tcPr>
          <w:p w14:paraId="0223F331"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223F332"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0223F333" w14:textId="77777777" w:rsidR="00E233C1" w:rsidRDefault="00E233C1" w:rsidP="00090E47">
            <w:pPr>
              <w:jc w:val="center"/>
            </w:pPr>
          </w:p>
        </w:tc>
        <w:tc>
          <w:tcPr>
            <w:tcW w:w="1995" w:type="dxa"/>
            <w:gridSpan w:val="13"/>
            <w:tcBorders>
              <w:top w:val="nil"/>
              <w:bottom w:val="nil"/>
              <w:right w:val="nil"/>
            </w:tcBorders>
          </w:tcPr>
          <w:p w14:paraId="0223F334" w14:textId="77777777" w:rsidR="00E233C1" w:rsidRDefault="00E233C1" w:rsidP="00090E47">
            <w:r>
              <w:t>Issue</w:t>
            </w:r>
          </w:p>
        </w:tc>
        <w:sdt>
          <w:sdtPr>
            <w:id w:val="-550227058"/>
            <w:placeholder>
              <w:docPart w:val="94E0EFF616A54A669CFAA1FC095D5E95"/>
            </w:placeholder>
            <w:showingPlcHdr/>
          </w:sdtPr>
          <w:sdtEndPr/>
          <w:sdtContent>
            <w:tc>
              <w:tcPr>
                <w:tcW w:w="3729" w:type="dxa"/>
                <w:gridSpan w:val="19"/>
                <w:tcBorders>
                  <w:top w:val="nil"/>
                  <w:left w:val="nil"/>
                  <w:bottom w:val="nil"/>
                </w:tcBorders>
              </w:tcPr>
              <w:p w14:paraId="0223F335" w14:textId="77777777" w:rsidR="00E233C1" w:rsidRDefault="00E233C1">
                <w:r w:rsidRPr="001648B1">
                  <w:rPr>
                    <w:rStyle w:val="PlaceholderText"/>
                    <w:color w:val="FFFFFF" w:themeColor="background1"/>
                  </w:rPr>
                  <w:t>Click here to enter text.</w:t>
                </w:r>
              </w:p>
            </w:tc>
          </w:sdtContent>
        </w:sdt>
      </w:tr>
      <w:tr w:rsidR="00E233C1" w14:paraId="0223F33A" w14:textId="77777777" w:rsidTr="00F02879">
        <w:trPr>
          <w:trHeight w:val="161"/>
        </w:trPr>
        <w:sdt>
          <w:sdtPr>
            <w:id w:val="8727497"/>
            <w:placeholder>
              <w:docPart w:val="2DEDCD93E2824F18A7F40A2864A833AA"/>
            </w:placeholder>
            <w:showingPlcHdr/>
            <w:text/>
          </w:sdtPr>
          <w:sdtEndPr/>
          <w:sdtContent>
            <w:tc>
              <w:tcPr>
                <w:tcW w:w="4345" w:type="dxa"/>
                <w:gridSpan w:val="23"/>
                <w:vMerge w:val="restart"/>
                <w:tcBorders>
                  <w:top w:val="nil"/>
                </w:tcBorders>
              </w:tcPr>
              <w:p w14:paraId="0223F337"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0223F338" w14:textId="77777777" w:rsidR="00E233C1" w:rsidRDefault="00E233C1" w:rsidP="00090E47">
            <w:r>
              <w:t>Date</w:t>
            </w:r>
          </w:p>
        </w:tc>
        <w:sdt>
          <w:sdtPr>
            <w:id w:val="-1065880902"/>
            <w:placeholder>
              <w:docPart w:val="3CAF7648F60A4F83999C1A05EC89D9C7"/>
            </w:placeholder>
            <w:showingPlcHdr/>
          </w:sdtPr>
          <w:sdtEndPr/>
          <w:sdtContent>
            <w:tc>
              <w:tcPr>
                <w:tcW w:w="3729" w:type="dxa"/>
                <w:gridSpan w:val="19"/>
                <w:tcBorders>
                  <w:top w:val="nil"/>
                  <w:left w:val="nil"/>
                  <w:bottom w:val="nil"/>
                </w:tcBorders>
              </w:tcPr>
              <w:p w14:paraId="0223F339"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0223F33D" w14:textId="77777777" w:rsidTr="00F02879">
        <w:trPr>
          <w:trHeight w:val="138"/>
        </w:trPr>
        <w:tc>
          <w:tcPr>
            <w:tcW w:w="4345" w:type="dxa"/>
            <w:gridSpan w:val="23"/>
            <w:vMerge/>
          </w:tcPr>
          <w:p w14:paraId="0223F33B" w14:textId="77777777" w:rsidR="006776BF" w:rsidRDefault="006776BF" w:rsidP="00090E47"/>
        </w:tc>
        <w:tc>
          <w:tcPr>
            <w:tcW w:w="5724" w:type="dxa"/>
            <w:gridSpan w:val="32"/>
            <w:tcBorders>
              <w:top w:val="nil"/>
            </w:tcBorders>
          </w:tcPr>
          <w:p w14:paraId="0223F33C" w14:textId="77777777" w:rsidR="006776BF" w:rsidRDefault="006776BF" w:rsidP="00090E47"/>
        </w:tc>
      </w:tr>
      <w:tr w:rsidR="006776BF" w14:paraId="0223F341" w14:textId="77777777" w:rsidTr="00F02879">
        <w:trPr>
          <w:trHeight w:val="259"/>
        </w:trPr>
        <w:tc>
          <w:tcPr>
            <w:tcW w:w="3307" w:type="dxa"/>
            <w:gridSpan w:val="16"/>
            <w:tcBorders>
              <w:bottom w:val="nil"/>
              <w:right w:val="nil"/>
            </w:tcBorders>
          </w:tcPr>
          <w:p w14:paraId="0223F33E" w14:textId="77777777" w:rsidR="006776BF" w:rsidRDefault="006776BF" w:rsidP="00090E47">
            <w:r>
              <w:t xml:space="preserve">Current Manufacturing facilities surveyed by: </w:t>
            </w:r>
          </w:p>
        </w:tc>
        <w:tc>
          <w:tcPr>
            <w:tcW w:w="6398" w:type="dxa"/>
            <w:gridSpan w:val="36"/>
            <w:tcBorders>
              <w:left w:val="nil"/>
              <w:bottom w:val="nil"/>
            </w:tcBorders>
          </w:tcPr>
          <w:p w14:paraId="0223F33F" w14:textId="77777777" w:rsidR="006776BF" w:rsidRDefault="006776BF" w:rsidP="00090E47"/>
        </w:tc>
        <w:tc>
          <w:tcPr>
            <w:tcW w:w="364" w:type="dxa"/>
            <w:gridSpan w:val="3"/>
            <w:tcBorders>
              <w:bottom w:val="single" w:sz="4" w:space="0" w:color="auto"/>
            </w:tcBorders>
            <w:vAlign w:val="center"/>
          </w:tcPr>
          <w:p w14:paraId="0223F340" w14:textId="77777777" w:rsidR="006776BF" w:rsidRDefault="006776BF" w:rsidP="00C3103F">
            <w:pPr>
              <w:jc w:val="center"/>
            </w:pPr>
            <w:r>
              <w:t>9</w:t>
            </w:r>
          </w:p>
        </w:tc>
      </w:tr>
      <w:tr w:rsidR="000D6D3E" w14:paraId="0223F346" w14:textId="77777777" w:rsidTr="00F02879">
        <w:trPr>
          <w:trHeight w:val="221"/>
        </w:trPr>
        <w:sdt>
          <w:sdtPr>
            <w:id w:val="-1649734237"/>
            <w:placeholder>
              <w:docPart w:val="60AF1D4068D4485EBE777485F0B3E33B"/>
            </w:placeholder>
            <w:showingPlcHdr/>
            <w:text/>
          </w:sdtPr>
          <w:sdtEndPr/>
          <w:sdtContent>
            <w:tc>
              <w:tcPr>
                <w:tcW w:w="3307" w:type="dxa"/>
                <w:gridSpan w:val="16"/>
                <w:tcBorders>
                  <w:top w:val="nil"/>
                  <w:bottom w:val="single" w:sz="4" w:space="0" w:color="auto"/>
                  <w:right w:val="nil"/>
                </w:tcBorders>
              </w:tcPr>
              <w:p w14:paraId="0223F342"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0223F343" w14:textId="77777777" w:rsidR="000D6D3E" w:rsidRDefault="000D6D3E" w:rsidP="000D6D3E"/>
        </w:tc>
        <w:sdt>
          <w:sdtPr>
            <w:id w:val="2004628791"/>
            <w:placeholder>
              <w:docPart w:val="5ADEF97DBA8C45A883FF842887F89ECD"/>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0223F344"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0223F345" w14:textId="77777777" w:rsidR="000D6D3E" w:rsidRDefault="000D6D3E" w:rsidP="000D6D3E"/>
        </w:tc>
      </w:tr>
      <w:tr w:rsidR="006776BF" w14:paraId="0223F349" w14:textId="77777777" w:rsidTr="00F02879">
        <w:trPr>
          <w:trHeight w:val="275"/>
        </w:trPr>
        <w:tc>
          <w:tcPr>
            <w:tcW w:w="4372" w:type="dxa"/>
            <w:gridSpan w:val="24"/>
            <w:tcBorders>
              <w:top w:val="nil"/>
              <w:bottom w:val="nil"/>
              <w:right w:val="nil"/>
            </w:tcBorders>
          </w:tcPr>
          <w:p w14:paraId="0223F347" w14:textId="77777777" w:rsidR="006776BF" w:rsidRDefault="006776BF" w:rsidP="00090E47">
            <w:r>
              <w:t>(Name of Executive Responsible)</w:t>
            </w:r>
          </w:p>
        </w:tc>
        <w:tc>
          <w:tcPr>
            <w:tcW w:w="5697" w:type="dxa"/>
            <w:gridSpan w:val="31"/>
            <w:tcBorders>
              <w:top w:val="nil"/>
              <w:left w:val="nil"/>
              <w:bottom w:val="nil"/>
            </w:tcBorders>
          </w:tcPr>
          <w:p w14:paraId="0223F348" w14:textId="77777777" w:rsidR="006776BF" w:rsidRDefault="006776BF" w:rsidP="00090E47">
            <w:r>
              <w:t>(Date)</w:t>
            </w:r>
          </w:p>
        </w:tc>
      </w:tr>
      <w:tr w:rsidR="00F02879" w14:paraId="0223F34C" w14:textId="77777777" w:rsidTr="00F02879">
        <w:trPr>
          <w:trHeight w:val="294"/>
        </w:trPr>
        <w:tc>
          <w:tcPr>
            <w:tcW w:w="3522" w:type="dxa"/>
            <w:gridSpan w:val="18"/>
            <w:tcBorders>
              <w:top w:val="nil"/>
              <w:bottom w:val="single" w:sz="4" w:space="0" w:color="auto"/>
              <w:right w:val="nil"/>
            </w:tcBorders>
          </w:tcPr>
          <w:p w14:paraId="0223F34A" w14:textId="77777777" w:rsidR="00F02879" w:rsidRDefault="00F02879" w:rsidP="00090E47"/>
        </w:tc>
        <w:tc>
          <w:tcPr>
            <w:tcW w:w="6547" w:type="dxa"/>
            <w:gridSpan w:val="37"/>
            <w:tcBorders>
              <w:top w:val="nil"/>
              <w:left w:val="nil"/>
              <w:bottom w:val="nil"/>
            </w:tcBorders>
          </w:tcPr>
          <w:p w14:paraId="0223F34B" w14:textId="77777777" w:rsidR="00F02879" w:rsidRDefault="00F02879" w:rsidP="00090E47"/>
        </w:tc>
      </w:tr>
      <w:tr w:rsidR="00F02879" w14:paraId="0223F34E" w14:textId="77777777" w:rsidTr="00F02879">
        <w:trPr>
          <w:trHeight w:val="275"/>
        </w:trPr>
        <w:tc>
          <w:tcPr>
            <w:tcW w:w="10069" w:type="dxa"/>
            <w:gridSpan w:val="55"/>
            <w:tcBorders>
              <w:top w:val="nil"/>
              <w:bottom w:val="nil"/>
            </w:tcBorders>
          </w:tcPr>
          <w:p w14:paraId="0223F34D" w14:textId="77777777" w:rsidR="00F02879" w:rsidRDefault="00F02879" w:rsidP="00F02879">
            <w:pPr>
              <w:ind w:left="709"/>
            </w:pPr>
            <w:r>
              <w:t>Report Reference</w:t>
            </w:r>
          </w:p>
        </w:tc>
      </w:tr>
      <w:tr w:rsidR="006776BF" w14:paraId="0223F357" w14:textId="77777777" w:rsidTr="00F02879">
        <w:trPr>
          <w:trHeight w:val="263"/>
        </w:trPr>
        <w:tc>
          <w:tcPr>
            <w:tcW w:w="1721" w:type="dxa"/>
            <w:gridSpan w:val="7"/>
            <w:tcBorders>
              <w:top w:val="nil"/>
              <w:right w:val="nil"/>
            </w:tcBorders>
          </w:tcPr>
          <w:p w14:paraId="0223F34F" w14:textId="77777777" w:rsidR="006776BF" w:rsidRDefault="006776BF" w:rsidP="00090E47">
            <w:r>
              <w:t>Satisfactory:</w:t>
            </w:r>
          </w:p>
        </w:tc>
        <w:tc>
          <w:tcPr>
            <w:tcW w:w="500" w:type="dxa"/>
            <w:gridSpan w:val="2"/>
            <w:tcBorders>
              <w:top w:val="nil"/>
              <w:left w:val="nil"/>
              <w:right w:val="nil"/>
            </w:tcBorders>
          </w:tcPr>
          <w:p w14:paraId="0223F350"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0223F351"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0223F352" w14:textId="77777777" w:rsidR="006776BF" w:rsidRDefault="006776BF" w:rsidP="00090E47"/>
        </w:tc>
        <w:tc>
          <w:tcPr>
            <w:tcW w:w="492" w:type="dxa"/>
            <w:gridSpan w:val="4"/>
            <w:tcBorders>
              <w:top w:val="nil"/>
              <w:left w:val="nil"/>
              <w:right w:val="nil"/>
            </w:tcBorders>
          </w:tcPr>
          <w:p w14:paraId="0223F353"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0223F354"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0223F355" w14:textId="77777777" w:rsidR="006776BF" w:rsidRDefault="006776BF" w:rsidP="00090E47">
            <w:r>
              <w:t>Explain</w:t>
            </w:r>
          </w:p>
        </w:tc>
        <w:sdt>
          <w:sdtPr>
            <w:id w:val="203912506"/>
            <w:placeholder>
              <w:docPart w:val="CE44215F123B487DAC8A82B4438550CF"/>
            </w:placeholder>
            <w:showingPlcHdr/>
            <w:text/>
          </w:sdtPr>
          <w:sdtEndPr/>
          <w:sdtContent>
            <w:tc>
              <w:tcPr>
                <w:tcW w:w="5191" w:type="dxa"/>
                <w:gridSpan w:val="27"/>
                <w:tcBorders>
                  <w:top w:val="nil"/>
                  <w:left w:val="nil"/>
                </w:tcBorders>
              </w:tcPr>
              <w:p w14:paraId="0223F356" w14:textId="77777777" w:rsidR="006776BF" w:rsidRDefault="006776BF" w:rsidP="00090E47">
                <w:r w:rsidRPr="009A6F63">
                  <w:rPr>
                    <w:rStyle w:val="PlaceholderText"/>
                    <w:color w:val="FFFFFF" w:themeColor="background1"/>
                  </w:rPr>
                  <w:t>Click here to enter text.</w:t>
                </w:r>
              </w:p>
            </w:tc>
          </w:sdtContent>
        </w:sdt>
      </w:tr>
      <w:tr w:rsidR="006776BF" w14:paraId="0223F35B" w14:textId="77777777" w:rsidTr="00F02879">
        <w:trPr>
          <w:trHeight w:val="224"/>
        </w:trPr>
        <w:tc>
          <w:tcPr>
            <w:tcW w:w="5247" w:type="dxa"/>
            <w:gridSpan w:val="30"/>
            <w:tcBorders>
              <w:bottom w:val="nil"/>
              <w:right w:val="single" w:sz="4" w:space="0" w:color="auto"/>
            </w:tcBorders>
          </w:tcPr>
          <w:p w14:paraId="0223F358" w14:textId="77777777" w:rsidR="006776BF" w:rsidRDefault="006776BF" w:rsidP="00090E47">
            <w:r>
              <w:t>Quality and Reliability Data</w:t>
            </w:r>
          </w:p>
        </w:tc>
        <w:tc>
          <w:tcPr>
            <w:tcW w:w="4363" w:type="dxa"/>
            <w:gridSpan w:val="21"/>
            <w:tcBorders>
              <w:left w:val="single" w:sz="4" w:space="0" w:color="auto"/>
              <w:bottom w:val="nil"/>
            </w:tcBorders>
          </w:tcPr>
          <w:p w14:paraId="0223F359" w14:textId="77777777" w:rsidR="006776BF" w:rsidRDefault="006776BF" w:rsidP="00090E47"/>
        </w:tc>
        <w:tc>
          <w:tcPr>
            <w:tcW w:w="459" w:type="dxa"/>
            <w:gridSpan w:val="4"/>
            <w:tcBorders>
              <w:bottom w:val="single" w:sz="4" w:space="0" w:color="auto"/>
            </w:tcBorders>
            <w:vAlign w:val="center"/>
          </w:tcPr>
          <w:p w14:paraId="0223F35A" w14:textId="77777777" w:rsidR="006776BF" w:rsidRDefault="006776BF" w:rsidP="00C3103F">
            <w:pPr>
              <w:jc w:val="center"/>
            </w:pPr>
            <w:r>
              <w:t>10</w:t>
            </w:r>
          </w:p>
        </w:tc>
      </w:tr>
      <w:tr w:rsidR="006776BF" w14:paraId="0223F368" w14:textId="77777777" w:rsidTr="00F02879">
        <w:trPr>
          <w:trHeight w:val="388"/>
        </w:trPr>
        <w:tc>
          <w:tcPr>
            <w:tcW w:w="2170" w:type="dxa"/>
            <w:gridSpan w:val="8"/>
            <w:tcBorders>
              <w:top w:val="nil"/>
              <w:bottom w:val="nil"/>
              <w:right w:val="nil"/>
            </w:tcBorders>
          </w:tcPr>
          <w:p w14:paraId="0223F35C" w14:textId="77777777" w:rsidR="006776BF" w:rsidRDefault="006776BF" w:rsidP="00090E47">
            <w:r>
              <w:t>Evaluation testing performed</w:t>
            </w:r>
          </w:p>
        </w:tc>
        <w:tc>
          <w:tcPr>
            <w:tcW w:w="464" w:type="dxa"/>
            <w:gridSpan w:val="2"/>
            <w:tcBorders>
              <w:top w:val="nil"/>
              <w:left w:val="nil"/>
              <w:bottom w:val="nil"/>
              <w:right w:val="nil"/>
            </w:tcBorders>
          </w:tcPr>
          <w:p w14:paraId="0223F35D"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0223F35E"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0223F35F"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0223F360"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0223F361" w14:textId="77777777" w:rsidR="006776BF" w:rsidRDefault="006776BF" w:rsidP="00090E47"/>
        </w:tc>
        <w:tc>
          <w:tcPr>
            <w:tcW w:w="2435" w:type="dxa"/>
            <w:gridSpan w:val="13"/>
            <w:tcBorders>
              <w:top w:val="nil"/>
              <w:left w:val="single" w:sz="4" w:space="0" w:color="auto"/>
              <w:bottom w:val="nil"/>
              <w:right w:val="nil"/>
            </w:tcBorders>
          </w:tcPr>
          <w:p w14:paraId="0223F362" w14:textId="77777777" w:rsidR="006776BF" w:rsidRPr="00721F80" w:rsidRDefault="006776BF" w:rsidP="00090E47">
            <w:pPr>
              <w:rPr>
                <w:lang w:val="fr-FR"/>
              </w:rPr>
            </w:pPr>
            <w:proofErr w:type="spellStart"/>
            <w:r w:rsidRPr="00721F80">
              <w:rPr>
                <w:lang w:val="fr-FR"/>
              </w:rPr>
              <w:t>Failure</w:t>
            </w:r>
            <w:proofErr w:type="spellEnd"/>
            <w:r w:rsidRPr="00721F80">
              <w:rPr>
                <w:lang w:val="fr-FR"/>
              </w:rPr>
              <w:t xml:space="preserve"> </w:t>
            </w:r>
            <w:proofErr w:type="spellStart"/>
            <w:r w:rsidRPr="00721F80">
              <w:rPr>
                <w:lang w:val="fr-FR"/>
              </w:rPr>
              <w:t>analysis</w:t>
            </w:r>
            <w:proofErr w:type="spellEnd"/>
            <w:r w:rsidRPr="00721F80">
              <w:rPr>
                <w:lang w:val="fr-FR"/>
              </w:rPr>
              <w:t xml:space="preserve">, DPA, NCCS </w:t>
            </w:r>
            <w:proofErr w:type="spellStart"/>
            <w:r w:rsidRPr="00721F80">
              <w:rPr>
                <w:lang w:val="fr-FR"/>
              </w:rPr>
              <w:t>available</w:t>
            </w:r>
            <w:proofErr w:type="spellEnd"/>
          </w:p>
        </w:tc>
        <w:tc>
          <w:tcPr>
            <w:tcW w:w="515" w:type="dxa"/>
            <w:tcBorders>
              <w:top w:val="nil"/>
              <w:left w:val="nil"/>
              <w:bottom w:val="nil"/>
              <w:right w:val="nil"/>
            </w:tcBorders>
          </w:tcPr>
          <w:p w14:paraId="0223F363"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0223F364"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0223F365"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0223F366"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0223F367" w14:textId="77777777" w:rsidR="006776BF" w:rsidRDefault="006776BF" w:rsidP="00090E47"/>
        </w:tc>
      </w:tr>
      <w:tr w:rsidR="006776BF" w14:paraId="0223F36E" w14:textId="77777777" w:rsidTr="00F02879">
        <w:trPr>
          <w:trHeight w:val="457"/>
        </w:trPr>
        <w:tc>
          <w:tcPr>
            <w:tcW w:w="1277" w:type="dxa"/>
            <w:gridSpan w:val="4"/>
            <w:tcBorders>
              <w:top w:val="nil"/>
              <w:bottom w:val="nil"/>
              <w:right w:val="nil"/>
            </w:tcBorders>
          </w:tcPr>
          <w:p w14:paraId="0223F369" w14:textId="77777777" w:rsidR="006776BF" w:rsidRDefault="006776BF" w:rsidP="00090E47">
            <w:r>
              <w:t>Report Ref. No.:</w:t>
            </w:r>
          </w:p>
        </w:tc>
        <w:sdt>
          <w:sdtPr>
            <w:id w:val="42183406"/>
            <w:placeholder>
              <w:docPart w:val="024B70DA01D647BAA76EB1A3E22467DF"/>
            </w:placeholder>
            <w:showingPlcHdr/>
            <w:text/>
          </w:sdtPr>
          <w:sdtEndPr/>
          <w:sdtContent>
            <w:tc>
              <w:tcPr>
                <w:tcW w:w="2103" w:type="dxa"/>
                <w:gridSpan w:val="13"/>
                <w:tcBorders>
                  <w:top w:val="nil"/>
                  <w:left w:val="nil"/>
                  <w:bottom w:val="nil"/>
                  <w:right w:val="nil"/>
                </w:tcBorders>
              </w:tcPr>
              <w:p w14:paraId="0223F36A"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0223F36B" w14:textId="77777777" w:rsidR="006776BF" w:rsidRDefault="006776BF" w:rsidP="00090E47">
            <w:r>
              <w:t>Date:</w:t>
            </w:r>
          </w:p>
        </w:tc>
        <w:sdt>
          <w:sdtPr>
            <w:id w:val="-403381671"/>
            <w:placeholder>
              <w:docPart w:val="7CC27E44284D45F3BD65B296B2DFB450"/>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0223F36C"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0223F36D" w14:textId="77777777" w:rsidR="006776BF" w:rsidRDefault="006776BF" w:rsidP="00090E47">
            <w:r>
              <w:t>(supply data)</w:t>
            </w:r>
          </w:p>
        </w:tc>
      </w:tr>
      <w:tr w:rsidR="008330BA" w14:paraId="0223F372" w14:textId="77777777" w:rsidTr="00F02879">
        <w:trPr>
          <w:trHeight w:val="305"/>
        </w:trPr>
        <w:tc>
          <w:tcPr>
            <w:tcW w:w="1481" w:type="dxa"/>
            <w:gridSpan w:val="6"/>
            <w:tcBorders>
              <w:top w:val="nil"/>
              <w:bottom w:val="nil"/>
              <w:right w:val="nil"/>
            </w:tcBorders>
          </w:tcPr>
          <w:p w14:paraId="0223F36F" w14:textId="77777777" w:rsidR="008330BA" w:rsidRDefault="008330BA" w:rsidP="00090E47">
            <w:r>
              <w:t>Equivalent Data:</w:t>
            </w:r>
          </w:p>
        </w:tc>
        <w:sdt>
          <w:sdtPr>
            <w:id w:val="-666714535"/>
            <w:placeholder>
              <w:docPart w:val="19044663E3994B798A4CD39325BC5267"/>
            </w:placeholder>
            <w:showingPlcHdr/>
            <w:text/>
          </w:sdtPr>
          <w:sdtEndPr/>
          <w:sdtContent>
            <w:tc>
              <w:tcPr>
                <w:tcW w:w="3766" w:type="dxa"/>
                <w:gridSpan w:val="24"/>
                <w:tcBorders>
                  <w:top w:val="nil"/>
                  <w:left w:val="nil"/>
                  <w:bottom w:val="nil"/>
                </w:tcBorders>
              </w:tcPr>
              <w:p w14:paraId="0223F370"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83B586CC3C8C47F3BB4625D2465A9BA1"/>
            </w:placeholder>
            <w:showingPlcHdr/>
          </w:sdtPr>
          <w:sdtEndPr/>
          <w:sdtContent>
            <w:tc>
              <w:tcPr>
                <w:tcW w:w="4822" w:type="dxa"/>
                <w:gridSpan w:val="25"/>
                <w:vMerge w:val="restart"/>
                <w:tcBorders>
                  <w:top w:val="nil"/>
                  <w:bottom w:val="nil"/>
                </w:tcBorders>
              </w:tcPr>
              <w:p w14:paraId="0223F371" w14:textId="77777777" w:rsidR="008330BA" w:rsidRDefault="008330BA" w:rsidP="00090E47">
                <w:r w:rsidRPr="00AE250A">
                  <w:rPr>
                    <w:rStyle w:val="PlaceholderText"/>
                    <w:color w:val="FFFFFF" w:themeColor="background1"/>
                  </w:rPr>
                  <w:t>Click here to enter text.</w:t>
                </w:r>
              </w:p>
            </w:tc>
          </w:sdtContent>
        </w:sdt>
      </w:tr>
      <w:tr w:rsidR="00F87756" w14:paraId="0223F376" w14:textId="77777777" w:rsidTr="00F02879">
        <w:trPr>
          <w:trHeight w:val="161"/>
        </w:trPr>
        <w:tc>
          <w:tcPr>
            <w:tcW w:w="997" w:type="dxa"/>
            <w:gridSpan w:val="3"/>
            <w:vMerge w:val="restart"/>
            <w:tcBorders>
              <w:top w:val="nil"/>
              <w:right w:val="nil"/>
            </w:tcBorders>
          </w:tcPr>
          <w:p w14:paraId="0223F373" w14:textId="77777777" w:rsidR="00F87756" w:rsidRDefault="00F87756" w:rsidP="00090E47">
            <w:r>
              <w:t>Certification:</w:t>
            </w:r>
          </w:p>
        </w:tc>
        <w:sdt>
          <w:sdtPr>
            <w:rPr>
              <w:color w:val="FFFFFF" w:themeColor="background1"/>
            </w:rPr>
            <w:id w:val="1677617663"/>
            <w:placeholder>
              <w:docPart w:val="7518F6A90BBF45D58EF616B31D270F6C"/>
            </w:placeholder>
            <w:showingPlcHdr/>
          </w:sdtPr>
          <w:sdtEndPr/>
          <w:sdtContent>
            <w:tc>
              <w:tcPr>
                <w:tcW w:w="4250" w:type="dxa"/>
                <w:gridSpan w:val="27"/>
                <w:vMerge w:val="restart"/>
                <w:tcBorders>
                  <w:top w:val="nil"/>
                  <w:left w:val="nil"/>
                </w:tcBorders>
              </w:tcPr>
              <w:p w14:paraId="0223F374"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0223F375" w14:textId="77777777" w:rsidR="00F87756" w:rsidRDefault="00F87756" w:rsidP="00090E47"/>
        </w:tc>
      </w:tr>
      <w:tr w:rsidR="00F87756" w14:paraId="0223F37A" w14:textId="77777777" w:rsidTr="00F02879">
        <w:trPr>
          <w:trHeight w:val="253"/>
        </w:trPr>
        <w:tc>
          <w:tcPr>
            <w:tcW w:w="997" w:type="dxa"/>
            <w:gridSpan w:val="3"/>
            <w:vMerge/>
            <w:tcBorders>
              <w:right w:val="nil"/>
            </w:tcBorders>
          </w:tcPr>
          <w:p w14:paraId="0223F377" w14:textId="77777777" w:rsidR="00F87756" w:rsidRDefault="00F87756" w:rsidP="00090E47"/>
        </w:tc>
        <w:tc>
          <w:tcPr>
            <w:tcW w:w="4250" w:type="dxa"/>
            <w:gridSpan w:val="27"/>
            <w:vMerge/>
            <w:tcBorders>
              <w:left w:val="nil"/>
            </w:tcBorders>
          </w:tcPr>
          <w:p w14:paraId="0223F378" w14:textId="77777777" w:rsidR="00F87756" w:rsidRDefault="00F87756" w:rsidP="00090E47">
            <w:pPr>
              <w:rPr>
                <w:color w:val="FFFFFF" w:themeColor="background1"/>
              </w:rPr>
            </w:pPr>
          </w:p>
        </w:tc>
        <w:tc>
          <w:tcPr>
            <w:tcW w:w="4822" w:type="dxa"/>
            <w:gridSpan w:val="25"/>
            <w:tcBorders>
              <w:top w:val="nil"/>
              <w:bottom w:val="nil"/>
            </w:tcBorders>
          </w:tcPr>
          <w:p w14:paraId="0223F379" w14:textId="77777777" w:rsidR="00F87756" w:rsidRDefault="00F87756" w:rsidP="00090E47">
            <w:r>
              <w:t>Ref Nos. and purpose:</w:t>
            </w:r>
          </w:p>
        </w:tc>
      </w:tr>
      <w:tr w:rsidR="00F87756" w14:paraId="0223F37E" w14:textId="77777777" w:rsidTr="00F02879">
        <w:trPr>
          <w:trHeight w:val="161"/>
        </w:trPr>
        <w:tc>
          <w:tcPr>
            <w:tcW w:w="997" w:type="dxa"/>
            <w:gridSpan w:val="3"/>
            <w:vMerge/>
            <w:tcBorders>
              <w:bottom w:val="nil"/>
              <w:right w:val="nil"/>
            </w:tcBorders>
          </w:tcPr>
          <w:p w14:paraId="0223F37B" w14:textId="77777777" w:rsidR="00F87756" w:rsidRDefault="00F87756" w:rsidP="00090E47"/>
        </w:tc>
        <w:tc>
          <w:tcPr>
            <w:tcW w:w="4250" w:type="dxa"/>
            <w:gridSpan w:val="27"/>
            <w:vMerge/>
            <w:tcBorders>
              <w:left w:val="nil"/>
              <w:bottom w:val="nil"/>
            </w:tcBorders>
          </w:tcPr>
          <w:p w14:paraId="0223F37C" w14:textId="77777777" w:rsidR="00F87756" w:rsidRDefault="00F87756" w:rsidP="00090E47">
            <w:pPr>
              <w:rPr>
                <w:color w:val="FFFFFF" w:themeColor="background1"/>
              </w:rPr>
            </w:pPr>
          </w:p>
        </w:tc>
        <w:sdt>
          <w:sdtPr>
            <w:id w:val="-706325570"/>
            <w:placeholder>
              <w:docPart w:val="B31E74949F2D4857802B0BE7D81FFD72"/>
            </w:placeholder>
            <w:showingPlcHdr/>
            <w:text/>
          </w:sdtPr>
          <w:sdtEndPr/>
          <w:sdtContent>
            <w:tc>
              <w:tcPr>
                <w:tcW w:w="4822" w:type="dxa"/>
                <w:gridSpan w:val="25"/>
                <w:vMerge w:val="restart"/>
                <w:tcBorders>
                  <w:top w:val="nil"/>
                </w:tcBorders>
              </w:tcPr>
              <w:p w14:paraId="0223F37D" w14:textId="77777777" w:rsidR="00F87756" w:rsidRDefault="00F87756" w:rsidP="00090E47">
                <w:r w:rsidRPr="00F87756">
                  <w:rPr>
                    <w:rStyle w:val="PlaceholderText"/>
                    <w:color w:val="FFFFFF" w:themeColor="background1"/>
                  </w:rPr>
                  <w:t>Click here to enter text.</w:t>
                </w:r>
              </w:p>
            </w:tc>
          </w:sdtContent>
        </w:sdt>
      </w:tr>
      <w:tr w:rsidR="008330BA" w14:paraId="0223F381" w14:textId="77777777" w:rsidTr="00F02879">
        <w:trPr>
          <w:trHeight w:val="375"/>
        </w:trPr>
        <w:tc>
          <w:tcPr>
            <w:tcW w:w="5247" w:type="dxa"/>
            <w:gridSpan w:val="30"/>
            <w:tcBorders>
              <w:top w:val="nil"/>
            </w:tcBorders>
          </w:tcPr>
          <w:p w14:paraId="0223F37F" w14:textId="77777777" w:rsidR="008330BA" w:rsidRDefault="008330BA" w:rsidP="00090E47"/>
        </w:tc>
        <w:tc>
          <w:tcPr>
            <w:tcW w:w="4822" w:type="dxa"/>
            <w:gridSpan w:val="25"/>
            <w:vMerge/>
            <w:tcBorders>
              <w:top w:val="nil"/>
            </w:tcBorders>
          </w:tcPr>
          <w:p w14:paraId="0223F380" w14:textId="77777777" w:rsidR="008330BA" w:rsidRDefault="008330BA" w:rsidP="00090E47"/>
        </w:tc>
      </w:tr>
    </w:tbl>
    <w:p w14:paraId="0223F382"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0223F386" w14:textId="77777777" w:rsidTr="00F02879">
        <w:trPr>
          <w:trHeight w:val="215"/>
        </w:trPr>
        <w:tc>
          <w:tcPr>
            <w:tcW w:w="2777" w:type="dxa"/>
            <w:gridSpan w:val="3"/>
            <w:vMerge w:val="restart"/>
            <w:vAlign w:val="center"/>
          </w:tcPr>
          <w:p w14:paraId="0223F383" w14:textId="77777777" w:rsidR="00341D42" w:rsidRDefault="00341D42" w:rsidP="00F87756">
            <w:pPr>
              <w:jc w:val="center"/>
            </w:pPr>
            <w:r>
              <w:rPr>
                <w:noProof/>
                <w:lang w:val="en-GB" w:eastAsia="en-GB"/>
              </w:rPr>
              <w:lastRenderedPageBreak/>
              <w:drawing>
                <wp:inline distT="0" distB="0" distL="0" distR="0" wp14:anchorId="0223F627" wp14:editId="0223F628">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0223F384"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0223F385" w14:textId="77777777" w:rsidR="00341D42" w:rsidRDefault="00341D42" w:rsidP="00341D42">
            <w:pPr>
              <w:jc w:val="center"/>
            </w:pPr>
            <w:r w:rsidRPr="008F1E74">
              <w:rPr>
                <w:lang w:val="en-GB"/>
              </w:rPr>
              <w:t xml:space="preserve">Page </w:t>
            </w:r>
            <w:r>
              <w:rPr>
                <w:lang w:val="en-GB"/>
              </w:rPr>
              <w:t>2</w:t>
            </w:r>
          </w:p>
        </w:tc>
      </w:tr>
      <w:tr w:rsidR="00341D42" w:rsidRPr="00146C2B" w14:paraId="0223F38B" w14:textId="77777777" w:rsidTr="00F02879">
        <w:trPr>
          <w:trHeight w:val="360"/>
        </w:trPr>
        <w:tc>
          <w:tcPr>
            <w:tcW w:w="2777" w:type="dxa"/>
            <w:gridSpan w:val="3"/>
            <w:vMerge/>
          </w:tcPr>
          <w:p w14:paraId="0223F387" w14:textId="77777777" w:rsidR="00341D42" w:rsidRDefault="00341D42" w:rsidP="00F87756"/>
        </w:tc>
        <w:tc>
          <w:tcPr>
            <w:tcW w:w="1334" w:type="dxa"/>
            <w:tcBorders>
              <w:top w:val="nil"/>
              <w:bottom w:val="nil"/>
              <w:right w:val="nil"/>
            </w:tcBorders>
          </w:tcPr>
          <w:p w14:paraId="0223F388" w14:textId="77777777" w:rsidR="00341D42" w:rsidRPr="00143474" w:rsidRDefault="00341D42" w:rsidP="00F87756">
            <w:pPr>
              <w:rPr>
                <w:szCs w:val="14"/>
              </w:rPr>
            </w:pPr>
            <w:r>
              <w:rPr>
                <w:szCs w:val="14"/>
              </w:rPr>
              <w:t>Component Title:</w:t>
            </w:r>
          </w:p>
        </w:tc>
        <w:sdt>
          <w:sdtPr>
            <w:alias w:val="Component"/>
            <w:tag w:val="Component"/>
            <w:id w:val="726034395"/>
            <w:placeholder>
              <w:docPart w:val="61376F754194433ABB961D9A35BD17E9"/>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0223F389" w14:textId="77777777" w:rsidR="00341D42" w:rsidRPr="00143474" w:rsidRDefault="00A5202D" w:rsidP="00F87756">
                <w:pPr>
                  <w:rPr>
                    <w:szCs w:val="14"/>
                  </w:rPr>
                </w:pPr>
                <w:r>
                  <w:rPr>
                    <w:lang w:val="en-GB"/>
                  </w:rPr>
                  <w:t xml:space="preserve">  </w:t>
                </w:r>
              </w:p>
            </w:tc>
          </w:sdtContent>
        </w:sdt>
        <w:tc>
          <w:tcPr>
            <w:tcW w:w="1296" w:type="dxa"/>
            <w:gridSpan w:val="3"/>
            <w:tcBorders>
              <w:top w:val="nil"/>
              <w:bottom w:val="nil"/>
            </w:tcBorders>
            <w:vAlign w:val="center"/>
          </w:tcPr>
          <w:p w14:paraId="0223F38A" w14:textId="77777777" w:rsidR="00341D42" w:rsidRPr="00146C2B" w:rsidRDefault="00341D42" w:rsidP="00F87756">
            <w:pPr>
              <w:jc w:val="center"/>
              <w:rPr>
                <w:szCs w:val="14"/>
              </w:rPr>
            </w:pPr>
            <w:r>
              <w:rPr>
                <w:szCs w:val="14"/>
              </w:rPr>
              <w:t>Appl. No.</w:t>
            </w:r>
          </w:p>
        </w:tc>
      </w:tr>
      <w:tr w:rsidR="00341D42" w14:paraId="0223F392" w14:textId="77777777" w:rsidTr="00F02879">
        <w:trPr>
          <w:trHeight w:val="225"/>
        </w:trPr>
        <w:tc>
          <w:tcPr>
            <w:tcW w:w="2777" w:type="dxa"/>
            <w:gridSpan w:val="3"/>
            <w:vMerge/>
          </w:tcPr>
          <w:p w14:paraId="0223F38C" w14:textId="77777777" w:rsidR="00341D42" w:rsidRDefault="00341D42" w:rsidP="00F87756"/>
        </w:tc>
        <w:tc>
          <w:tcPr>
            <w:tcW w:w="1441" w:type="dxa"/>
            <w:gridSpan w:val="2"/>
            <w:tcBorders>
              <w:top w:val="nil"/>
              <w:right w:val="nil"/>
            </w:tcBorders>
          </w:tcPr>
          <w:p w14:paraId="0223F38D" w14:textId="77777777" w:rsidR="00341D42" w:rsidRPr="00143474" w:rsidRDefault="00724F77" w:rsidP="00F87756">
            <w:r>
              <w:t>Executive Member</w:t>
            </w:r>
            <w:r w:rsidR="00341D42">
              <w:t>:</w:t>
            </w:r>
          </w:p>
        </w:tc>
        <w:sdt>
          <w:sdtPr>
            <w:alias w:val="NQSA"/>
            <w:tag w:val="NQSA"/>
            <w:id w:val="1172291371"/>
            <w:placeholder>
              <w:docPart w:val="3A9E2D79A39C4335A1A3DF7AF9B4868B"/>
            </w:placeholder>
            <w:dataBinding w:xpath="/root[1]/NQSA[1]" w:storeItemID="{EB4D5A02-BD6C-4035-974B-AAE6C7490659}"/>
            <w:text/>
          </w:sdtPr>
          <w:sdtEndPr/>
          <w:sdtContent>
            <w:tc>
              <w:tcPr>
                <w:tcW w:w="2834" w:type="dxa"/>
                <w:gridSpan w:val="4"/>
                <w:tcBorders>
                  <w:top w:val="nil"/>
                  <w:left w:val="nil"/>
                  <w:right w:val="nil"/>
                </w:tcBorders>
              </w:tcPr>
              <w:p w14:paraId="0223F38E" w14:textId="77777777" w:rsidR="00341D42" w:rsidRPr="00143474" w:rsidRDefault="00340C6D" w:rsidP="00F87756">
                <w:r>
                  <w:rPr>
                    <w:lang w:val="en-GB"/>
                  </w:rPr>
                  <w:t xml:space="preserve">  </w:t>
                </w:r>
              </w:p>
            </w:tc>
          </w:sdtContent>
        </w:sdt>
        <w:tc>
          <w:tcPr>
            <w:tcW w:w="567" w:type="dxa"/>
            <w:tcBorders>
              <w:top w:val="nil"/>
              <w:left w:val="nil"/>
              <w:right w:val="nil"/>
            </w:tcBorders>
          </w:tcPr>
          <w:p w14:paraId="0223F38F" w14:textId="77777777" w:rsidR="00341D42" w:rsidRDefault="00341D42" w:rsidP="00F87756">
            <w:r>
              <w:t>Date:</w:t>
            </w:r>
          </w:p>
        </w:tc>
        <w:sdt>
          <w:sdtPr>
            <w:alias w:val="Date"/>
            <w:tag w:val="Date"/>
            <w:id w:val="-728689095"/>
            <w:placeholder>
              <w:docPart w:val="1E7D6FBF8230438ABEC7666FAF8BF521"/>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223F390" w14:textId="77777777" w:rsidR="00341D42" w:rsidRDefault="00340C6D" w:rsidP="00F87756">
                <w:r>
                  <w:rPr>
                    <w:lang w:val="en-GB"/>
                  </w:rPr>
                  <w:t xml:space="preserve">  </w:t>
                </w:r>
              </w:p>
            </w:tc>
          </w:sdtContent>
        </w:sdt>
        <w:sdt>
          <w:sdtPr>
            <w:alias w:val="Application"/>
            <w:tag w:val="Application"/>
            <w:id w:val="-1572116209"/>
            <w:placeholder>
              <w:docPart w:val="F6BE3A99518B403DB18728BB7A4C8C26"/>
            </w:placeholder>
            <w:dataBinding w:xpath="/root[1]/Application[1]" w:storeItemID="{EB4D5A02-BD6C-4035-974B-AAE6C7490659}"/>
            <w:text/>
          </w:sdtPr>
          <w:sdtEndPr/>
          <w:sdtContent>
            <w:tc>
              <w:tcPr>
                <w:tcW w:w="1296" w:type="dxa"/>
                <w:gridSpan w:val="3"/>
                <w:tcBorders>
                  <w:top w:val="nil"/>
                </w:tcBorders>
                <w:vAlign w:val="center"/>
              </w:tcPr>
              <w:p w14:paraId="0223F391" w14:textId="77777777" w:rsidR="00341D42" w:rsidRDefault="00A5202D" w:rsidP="00F87756">
                <w:pPr>
                  <w:jc w:val="center"/>
                </w:pPr>
                <w:r>
                  <w:rPr>
                    <w:lang w:val="en-GB"/>
                  </w:rPr>
                  <w:t xml:space="preserve">  </w:t>
                </w:r>
              </w:p>
            </w:tc>
          </w:sdtContent>
        </w:sdt>
      </w:tr>
      <w:tr w:rsidR="006776BF" w14:paraId="0223F397" w14:textId="77777777" w:rsidTr="00F02879">
        <w:trPr>
          <w:trHeight w:val="20"/>
        </w:trPr>
        <w:tc>
          <w:tcPr>
            <w:tcW w:w="9580" w:type="dxa"/>
            <w:gridSpan w:val="12"/>
            <w:vMerge w:val="restart"/>
            <w:vAlign w:val="center"/>
          </w:tcPr>
          <w:p w14:paraId="0223F393" w14:textId="77777777" w:rsidR="006776BF" w:rsidRDefault="006776BF" w:rsidP="00090E47">
            <w:pPr>
              <w:spacing w:before="120"/>
            </w:pPr>
            <w:r>
              <w:t xml:space="preserve">The undersigned hereby certifies on behalf of the ESCC Executive, that the above information is correct; </w:t>
            </w:r>
          </w:p>
          <w:p w14:paraId="0223F394" w14:textId="77777777" w:rsidR="006776BF" w:rsidRDefault="006776BF" w:rsidP="00090E47">
            <w:r>
              <w:t xml:space="preserve">that the appropriate documentation has been evaluated; that full compliance to all ESCC requirements is evidence </w:t>
            </w:r>
          </w:p>
          <w:p w14:paraId="0223F395"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0223F396" w14:textId="77777777" w:rsidR="006776BF" w:rsidRDefault="006776BF" w:rsidP="00090E47">
            <w:pPr>
              <w:jc w:val="center"/>
            </w:pPr>
            <w:r>
              <w:t>11</w:t>
            </w:r>
          </w:p>
        </w:tc>
      </w:tr>
      <w:tr w:rsidR="006776BF" w14:paraId="0223F39A" w14:textId="77777777" w:rsidTr="00F02879">
        <w:trPr>
          <w:trHeight w:val="20"/>
        </w:trPr>
        <w:tc>
          <w:tcPr>
            <w:tcW w:w="9580" w:type="dxa"/>
            <w:gridSpan w:val="12"/>
            <w:vMerge/>
            <w:tcBorders>
              <w:bottom w:val="nil"/>
              <w:right w:val="nil"/>
            </w:tcBorders>
          </w:tcPr>
          <w:p w14:paraId="0223F398" w14:textId="77777777" w:rsidR="006776BF" w:rsidRDefault="006776BF" w:rsidP="00090E47"/>
        </w:tc>
        <w:tc>
          <w:tcPr>
            <w:tcW w:w="489" w:type="dxa"/>
            <w:gridSpan w:val="2"/>
            <w:tcBorders>
              <w:left w:val="nil"/>
              <w:bottom w:val="nil"/>
            </w:tcBorders>
          </w:tcPr>
          <w:p w14:paraId="0223F399" w14:textId="77777777" w:rsidR="006776BF" w:rsidRDefault="006776BF" w:rsidP="00090E47"/>
        </w:tc>
      </w:tr>
      <w:tr w:rsidR="006776BF" w14:paraId="0223F39C" w14:textId="77777777" w:rsidTr="00090E47">
        <w:trPr>
          <w:trHeight w:val="20"/>
        </w:trPr>
        <w:tc>
          <w:tcPr>
            <w:tcW w:w="10069" w:type="dxa"/>
            <w:gridSpan w:val="14"/>
            <w:tcBorders>
              <w:top w:val="nil"/>
              <w:bottom w:val="nil"/>
            </w:tcBorders>
          </w:tcPr>
          <w:p w14:paraId="0223F39B" w14:textId="77777777" w:rsidR="006776BF" w:rsidRDefault="006776BF" w:rsidP="00090E47"/>
        </w:tc>
      </w:tr>
      <w:tr w:rsidR="006776BF" w14:paraId="0223F3A2" w14:textId="77777777" w:rsidTr="00F02879">
        <w:trPr>
          <w:trHeight w:val="20"/>
        </w:trPr>
        <w:tc>
          <w:tcPr>
            <w:tcW w:w="707" w:type="dxa"/>
            <w:tcBorders>
              <w:top w:val="nil"/>
              <w:bottom w:val="nil"/>
              <w:right w:val="nil"/>
            </w:tcBorders>
          </w:tcPr>
          <w:p w14:paraId="0223F39D" w14:textId="77777777" w:rsidR="006776BF" w:rsidRDefault="006776BF" w:rsidP="00090E47">
            <w:r>
              <w:t>Date:</w:t>
            </w:r>
          </w:p>
        </w:tc>
        <w:sdt>
          <w:sdtPr>
            <w:id w:val="827022794"/>
            <w:placeholder>
              <w:docPart w:val="650C13686BF74D5AA8651520DF2A9302"/>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0223F39E"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0223F39F" w14:textId="77777777" w:rsidR="006776BF" w:rsidRDefault="006776BF" w:rsidP="00090E47"/>
        </w:tc>
        <w:tc>
          <w:tcPr>
            <w:tcW w:w="333" w:type="dxa"/>
            <w:tcBorders>
              <w:top w:val="nil"/>
              <w:left w:val="nil"/>
              <w:bottom w:val="nil"/>
              <w:right w:val="nil"/>
            </w:tcBorders>
          </w:tcPr>
          <w:p w14:paraId="0223F3A0" w14:textId="77777777" w:rsidR="006776BF" w:rsidRDefault="006776BF" w:rsidP="00090E47"/>
        </w:tc>
        <w:sdt>
          <w:sdtPr>
            <w:id w:val="1934621639"/>
            <w:placeholder>
              <w:docPart w:val="58B54E8D08C54FEBBDE147413CF078F5"/>
            </w:placeholder>
            <w:showingPlcHdr/>
            <w:text/>
          </w:sdtPr>
          <w:sdtEndPr/>
          <w:sdtContent>
            <w:tc>
              <w:tcPr>
                <w:tcW w:w="3199" w:type="dxa"/>
                <w:gridSpan w:val="6"/>
                <w:tcBorders>
                  <w:top w:val="nil"/>
                  <w:left w:val="nil"/>
                  <w:bottom w:val="nil"/>
                </w:tcBorders>
              </w:tcPr>
              <w:p w14:paraId="0223F3A1" w14:textId="77777777" w:rsidR="006776BF" w:rsidRDefault="006776BF" w:rsidP="00090E47">
                <w:r w:rsidRPr="009A6F63">
                  <w:rPr>
                    <w:rStyle w:val="PlaceholderText"/>
                    <w:color w:val="FFFFFF" w:themeColor="background1"/>
                  </w:rPr>
                  <w:t>Click here to enter text.</w:t>
                </w:r>
              </w:p>
            </w:tc>
          </w:sdtContent>
        </w:sdt>
      </w:tr>
      <w:tr w:rsidR="00F02879" w14:paraId="0223F3A6" w14:textId="77777777" w:rsidTr="00F02879">
        <w:trPr>
          <w:trHeight w:val="20"/>
        </w:trPr>
        <w:tc>
          <w:tcPr>
            <w:tcW w:w="6870" w:type="dxa"/>
            <w:gridSpan w:val="8"/>
            <w:tcBorders>
              <w:top w:val="nil"/>
              <w:bottom w:val="single" w:sz="4" w:space="0" w:color="auto"/>
              <w:right w:val="nil"/>
            </w:tcBorders>
          </w:tcPr>
          <w:p w14:paraId="0223F3A3" w14:textId="77777777" w:rsidR="00F02879" w:rsidRDefault="00F02879" w:rsidP="00090E47"/>
        </w:tc>
        <w:tc>
          <w:tcPr>
            <w:tcW w:w="2742" w:type="dxa"/>
            <w:gridSpan w:val="5"/>
            <w:tcBorders>
              <w:top w:val="single" w:sz="4" w:space="0" w:color="auto"/>
              <w:left w:val="nil"/>
              <w:bottom w:val="single" w:sz="4" w:space="0" w:color="auto"/>
              <w:right w:val="nil"/>
            </w:tcBorders>
          </w:tcPr>
          <w:p w14:paraId="0223F3A4"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0223F3A5" w14:textId="77777777" w:rsidR="00F02879" w:rsidRDefault="00F02879" w:rsidP="00F02879"/>
        </w:tc>
      </w:tr>
      <w:tr w:rsidR="006776BF" w14:paraId="0223F3AA" w14:textId="77777777" w:rsidTr="00F02879">
        <w:trPr>
          <w:trHeight w:val="20"/>
        </w:trPr>
        <w:tc>
          <w:tcPr>
            <w:tcW w:w="6483" w:type="dxa"/>
            <w:gridSpan w:val="6"/>
            <w:tcBorders>
              <w:top w:val="single" w:sz="4" w:space="0" w:color="auto"/>
              <w:bottom w:val="nil"/>
              <w:right w:val="nil"/>
            </w:tcBorders>
          </w:tcPr>
          <w:p w14:paraId="0223F3A7"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0223F3A8" w14:textId="77777777" w:rsidR="006776BF" w:rsidRDefault="006776BF" w:rsidP="00090E47"/>
        </w:tc>
        <w:tc>
          <w:tcPr>
            <w:tcW w:w="457" w:type="dxa"/>
            <w:tcBorders>
              <w:top w:val="single" w:sz="4" w:space="0" w:color="auto"/>
              <w:left w:val="nil"/>
              <w:bottom w:val="single" w:sz="4" w:space="0" w:color="auto"/>
            </w:tcBorders>
            <w:vAlign w:val="center"/>
          </w:tcPr>
          <w:p w14:paraId="0223F3A9" w14:textId="77777777" w:rsidR="006776BF" w:rsidRDefault="006776BF" w:rsidP="00090E47">
            <w:pPr>
              <w:jc w:val="center"/>
            </w:pPr>
            <w:r>
              <w:t>12</w:t>
            </w:r>
          </w:p>
        </w:tc>
      </w:tr>
      <w:tr w:rsidR="006776BF" w14:paraId="0223F3AC" w14:textId="77777777" w:rsidTr="00724F77">
        <w:trPr>
          <w:trHeight w:val="9808"/>
        </w:trPr>
        <w:sdt>
          <w:sdtPr>
            <w:id w:val="167534910"/>
            <w:placeholder>
              <w:docPart w:val="8E9B1EAE9F36480CB9EEABAA11A25A5B"/>
            </w:placeholder>
            <w:showingPlcHdr/>
            <w:text/>
          </w:sdtPr>
          <w:sdtEndPr/>
          <w:sdtContent>
            <w:tc>
              <w:tcPr>
                <w:tcW w:w="10069" w:type="dxa"/>
                <w:gridSpan w:val="14"/>
                <w:tcBorders>
                  <w:top w:val="nil"/>
                  <w:bottom w:val="single" w:sz="4" w:space="0" w:color="auto"/>
                </w:tcBorders>
              </w:tcPr>
              <w:p w14:paraId="0223F3AB" w14:textId="77777777" w:rsidR="006776BF" w:rsidRDefault="008330BA" w:rsidP="00090E47">
                <w:r w:rsidRPr="00111150">
                  <w:rPr>
                    <w:rStyle w:val="PlaceholderText"/>
                    <w:color w:val="FFFFFF" w:themeColor="background1"/>
                  </w:rPr>
                  <w:t>Click here to enter text.</w:t>
                </w:r>
              </w:p>
            </w:tc>
          </w:sdtContent>
        </w:sdt>
      </w:tr>
    </w:tbl>
    <w:p w14:paraId="0223F3AD"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
        <w:gridCol w:w="665"/>
        <w:gridCol w:w="142"/>
        <w:gridCol w:w="851"/>
        <w:gridCol w:w="550"/>
        <w:gridCol w:w="507"/>
        <w:gridCol w:w="54"/>
        <w:gridCol w:w="494"/>
        <w:gridCol w:w="394"/>
        <w:gridCol w:w="123"/>
        <w:gridCol w:w="323"/>
        <w:gridCol w:w="248"/>
        <w:gridCol w:w="2206"/>
        <w:gridCol w:w="61"/>
        <w:gridCol w:w="426"/>
        <w:gridCol w:w="567"/>
        <w:gridCol w:w="1154"/>
        <w:gridCol w:w="337"/>
        <w:gridCol w:w="478"/>
        <w:gridCol w:w="480"/>
      </w:tblGrid>
      <w:tr w:rsidR="00341D42" w14:paraId="0223F3B1" w14:textId="77777777" w:rsidTr="00341D42">
        <w:trPr>
          <w:trHeight w:val="215"/>
        </w:trPr>
        <w:tc>
          <w:tcPr>
            <w:tcW w:w="2779" w:type="dxa"/>
            <w:gridSpan w:val="7"/>
            <w:vMerge w:val="restart"/>
            <w:vAlign w:val="center"/>
          </w:tcPr>
          <w:p w14:paraId="0223F3AE" w14:textId="77777777" w:rsidR="00341D42" w:rsidRDefault="00341D42" w:rsidP="00F87756">
            <w:pPr>
              <w:jc w:val="center"/>
            </w:pPr>
            <w:r>
              <w:rPr>
                <w:noProof/>
                <w:lang w:val="en-GB" w:eastAsia="en-GB"/>
              </w:rPr>
              <w:lastRenderedPageBreak/>
              <w:drawing>
                <wp:inline distT="0" distB="0" distL="0" distR="0" wp14:anchorId="0223F629" wp14:editId="0223F62A">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0223F3AF"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0223F3B0" w14:textId="77777777" w:rsidR="00341D42" w:rsidRDefault="00341D42" w:rsidP="00341D42">
            <w:pPr>
              <w:jc w:val="center"/>
            </w:pPr>
            <w:r w:rsidRPr="008F1E74">
              <w:rPr>
                <w:lang w:val="en-GB"/>
              </w:rPr>
              <w:t xml:space="preserve">Page </w:t>
            </w:r>
            <w:r>
              <w:rPr>
                <w:lang w:val="en-GB"/>
              </w:rPr>
              <w:t>3</w:t>
            </w:r>
          </w:p>
        </w:tc>
      </w:tr>
      <w:tr w:rsidR="00341D42" w:rsidRPr="00146C2B" w14:paraId="0223F3B6" w14:textId="77777777" w:rsidTr="00341D42">
        <w:trPr>
          <w:trHeight w:val="360"/>
        </w:trPr>
        <w:tc>
          <w:tcPr>
            <w:tcW w:w="2779" w:type="dxa"/>
            <w:gridSpan w:val="7"/>
            <w:vMerge/>
          </w:tcPr>
          <w:p w14:paraId="0223F3B2" w14:textId="77777777" w:rsidR="00341D42" w:rsidRDefault="00341D42" w:rsidP="00F87756"/>
        </w:tc>
        <w:tc>
          <w:tcPr>
            <w:tcW w:w="1334" w:type="dxa"/>
            <w:gridSpan w:val="4"/>
            <w:tcBorders>
              <w:top w:val="nil"/>
              <w:bottom w:val="nil"/>
              <w:right w:val="nil"/>
            </w:tcBorders>
          </w:tcPr>
          <w:p w14:paraId="0223F3B3" w14:textId="77777777" w:rsidR="00341D42" w:rsidRPr="00143474" w:rsidRDefault="00341D42" w:rsidP="00F87756">
            <w:pPr>
              <w:rPr>
                <w:szCs w:val="14"/>
              </w:rPr>
            </w:pPr>
            <w:r>
              <w:rPr>
                <w:szCs w:val="14"/>
              </w:rPr>
              <w:t>Component Title:</w:t>
            </w:r>
          </w:p>
        </w:tc>
        <w:sdt>
          <w:sdtPr>
            <w:alias w:val="Component"/>
            <w:tag w:val="Component"/>
            <w:id w:val="-1904552"/>
            <w:placeholder>
              <w:docPart w:val="DB10D8029E984D17832B603581BFB1C2"/>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0223F3B4" w14:textId="77777777" w:rsidR="00341D42" w:rsidRPr="00143474" w:rsidRDefault="00A5202D" w:rsidP="00F87756">
                <w:pPr>
                  <w:rPr>
                    <w:szCs w:val="14"/>
                  </w:rPr>
                </w:pPr>
                <w:r>
                  <w:rPr>
                    <w:lang w:val="en-GB"/>
                  </w:rPr>
                  <w:t xml:space="preserve">  </w:t>
                </w:r>
              </w:p>
            </w:tc>
          </w:sdtContent>
        </w:sdt>
        <w:tc>
          <w:tcPr>
            <w:tcW w:w="1294" w:type="dxa"/>
            <w:gridSpan w:val="3"/>
            <w:tcBorders>
              <w:top w:val="nil"/>
              <w:bottom w:val="nil"/>
            </w:tcBorders>
            <w:vAlign w:val="center"/>
          </w:tcPr>
          <w:p w14:paraId="0223F3B5" w14:textId="77777777" w:rsidR="00341D42" w:rsidRPr="00146C2B" w:rsidRDefault="00341D42" w:rsidP="00F87756">
            <w:pPr>
              <w:jc w:val="center"/>
              <w:rPr>
                <w:szCs w:val="14"/>
              </w:rPr>
            </w:pPr>
            <w:r>
              <w:rPr>
                <w:szCs w:val="14"/>
              </w:rPr>
              <w:t>Appl. No.</w:t>
            </w:r>
          </w:p>
        </w:tc>
      </w:tr>
      <w:tr w:rsidR="00341D42" w14:paraId="0223F3BD" w14:textId="77777777" w:rsidTr="00724F77">
        <w:trPr>
          <w:trHeight w:val="225"/>
        </w:trPr>
        <w:tc>
          <w:tcPr>
            <w:tcW w:w="2779" w:type="dxa"/>
            <w:gridSpan w:val="7"/>
            <w:vMerge/>
          </w:tcPr>
          <w:p w14:paraId="0223F3B7" w14:textId="77777777" w:rsidR="00341D42" w:rsidRDefault="00341D42" w:rsidP="00F87756"/>
        </w:tc>
        <w:tc>
          <w:tcPr>
            <w:tcW w:w="1582" w:type="dxa"/>
            <w:gridSpan w:val="5"/>
            <w:tcBorders>
              <w:top w:val="nil"/>
              <w:right w:val="nil"/>
            </w:tcBorders>
          </w:tcPr>
          <w:p w14:paraId="0223F3B8" w14:textId="77777777" w:rsidR="00341D42" w:rsidRPr="00143474" w:rsidRDefault="00724F77" w:rsidP="00F87756">
            <w:r>
              <w:t>Executive Member</w:t>
            </w:r>
            <w:r w:rsidR="00341D42">
              <w:t>:</w:t>
            </w:r>
          </w:p>
        </w:tc>
        <w:sdt>
          <w:sdtPr>
            <w:alias w:val="NQSA"/>
            <w:tag w:val="NQSA"/>
            <w:id w:val="-1287887977"/>
            <w:placeholder>
              <w:docPart w:val="F8915B6E7C764EF88825646F7CB0B59A"/>
            </w:placeholder>
            <w:dataBinding w:xpath="/root[1]/NQSA[1]" w:storeItemID="{EB4D5A02-BD6C-4035-974B-AAE6C7490659}"/>
            <w:text/>
          </w:sdtPr>
          <w:sdtEndPr/>
          <w:sdtContent>
            <w:tc>
              <w:tcPr>
                <w:tcW w:w="2693" w:type="dxa"/>
                <w:gridSpan w:val="3"/>
                <w:tcBorders>
                  <w:top w:val="nil"/>
                  <w:left w:val="nil"/>
                  <w:right w:val="nil"/>
                </w:tcBorders>
              </w:tcPr>
              <w:p w14:paraId="0223F3B9" w14:textId="77777777" w:rsidR="00341D42" w:rsidRPr="00143474" w:rsidRDefault="00340C6D" w:rsidP="00F87756">
                <w:r>
                  <w:rPr>
                    <w:lang w:val="en-GB"/>
                  </w:rPr>
                  <w:t xml:space="preserve">  </w:t>
                </w:r>
              </w:p>
            </w:tc>
          </w:sdtContent>
        </w:sdt>
        <w:tc>
          <w:tcPr>
            <w:tcW w:w="567" w:type="dxa"/>
            <w:tcBorders>
              <w:top w:val="nil"/>
              <w:left w:val="nil"/>
              <w:right w:val="nil"/>
            </w:tcBorders>
          </w:tcPr>
          <w:p w14:paraId="0223F3BA" w14:textId="77777777" w:rsidR="00341D42" w:rsidRDefault="00341D42" w:rsidP="00F87756">
            <w:r>
              <w:t>Date:</w:t>
            </w:r>
          </w:p>
        </w:tc>
        <w:sdt>
          <w:sdtPr>
            <w:alias w:val="Date"/>
            <w:tag w:val="Date"/>
            <w:id w:val="1151797435"/>
            <w:placeholder>
              <w:docPart w:val="CE213CFFC52546FF9152204949347AE4"/>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223F3BB" w14:textId="77777777" w:rsidR="00341D42" w:rsidRDefault="00340C6D" w:rsidP="00F87756">
                <w:r>
                  <w:rPr>
                    <w:lang w:val="en-GB"/>
                  </w:rPr>
                  <w:t xml:space="preserve">  </w:t>
                </w:r>
              </w:p>
            </w:tc>
          </w:sdtContent>
        </w:sdt>
        <w:sdt>
          <w:sdtPr>
            <w:alias w:val="Application"/>
            <w:tag w:val="Application"/>
            <w:id w:val="1792021798"/>
            <w:placeholder>
              <w:docPart w:val="0E00A4B8F1AA47A083D7E57E3B00A4B7"/>
            </w:placeholder>
            <w:dataBinding w:xpath="/root[1]/Application[1]" w:storeItemID="{EB4D5A02-BD6C-4035-974B-AAE6C7490659}"/>
            <w:text/>
          </w:sdtPr>
          <w:sdtEndPr/>
          <w:sdtContent>
            <w:tc>
              <w:tcPr>
                <w:tcW w:w="1294" w:type="dxa"/>
                <w:gridSpan w:val="3"/>
                <w:tcBorders>
                  <w:top w:val="nil"/>
                </w:tcBorders>
                <w:vAlign w:val="center"/>
              </w:tcPr>
              <w:p w14:paraId="0223F3BC" w14:textId="77777777" w:rsidR="00341D42" w:rsidRDefault="00A5202D" w:rsidP="00F87756">
                <w:pPr>
                  <w:jc w:val="center"/>
                </w:pPr>
                <w:r>
                  <w:rPr>
                    <w:lang w:val="en-GB"/>
                  </w:rPr>
                  <w:t xml:space="preserve">  </w:t>
                </w:r>
              </w:p>
            </w:tc>
          </w:sdtContent>
        </w:sdt>
      </w:tr>
      <w:tr w:rsidR="0008562F" w:rsidRPr="0008562F" w14:paraId="0223F3C0" w14:textId="77777777" w:rsidTr="00341D42">
        <w:trPr>
          <w:gridBefore w:val="1"/>
          <w:wBefore w:w="10" w:type="dxa"/>
          <w:trHeight w:val="20"/>
        </w:trPr>
        <w:tc>
          <w:tcPr>
            <w:tcW w:w="9579" w:type="dxa"/>
            <w:gridSpan w:val="18"/>
            <w:vMerge w:val="restart"/>
            <w:vAlign w:val="center"/>
          </w:tcPr>
          <w:p w14:paraId="0223F3BE"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0223F3BF" w14:textId="77777777" w:rsidR="0008562F" w:rsidRPr="0008562F" w:rsidRDefault="0008562F" w:rsidP="0008562F">
            <w:pPr>
              <w:jc w:val="center"/>
            </w:pPr>
            <w:r w:rsidRPr="0008562F">
              <w:t>13</w:t>
            </w:r>
          </w:p>
        </w:tc>
      </w:tr>
      <w:tr w:rsidR="0008562F" w:rsidRPr="0008562F" w14:paraId="0223F3C3" w14:textId="77777777" w:rsidTr="00341D42">
        <w:trPr>
          <w:gridBefore w:val="1"/>
          <w:wBefore w:w="10" w:type="dxa"/>
          <w:trHeight w:val="20"/>
        </w:trPr>
        <w:tc>
          <w:tcPr>
            <w:tcW w:w="9579" w:type="dxa"/>
            <w:gridSpan w:val="18"/>
            <w:vMerge/>
            <w:tcBorders>
              <w:right w:val="nil"/>
            </w:tcBorders>
          </w:tcPr>
          <w:p w14:paraId="0223F3C1" w14:textId="77777777" w:rsidR="0008562F" w:rsidRPr="0008562F" w:rsidRDefault="0008562F" w:rsidP="0008562F"/>
        </w:tc>
        <w:tc>
          <w:tcPr>
            <w:tcW w:w="480" w:type="dxa"/>
            <w:tcBorders>
              <w:left w:val="nil"/>
            </w:tcBorders>
          </w:tcPr>
          <w:p w14:paraId="0223F3C2" w14:textId="77777777" w:rsidR="0008562F" w:rsidRPr="0008562F" w:rsidRDefault="0008562F" w:rsidP="0008562F"/>
        </w:tc>
      </w:tr>
      <w:tr w:rsidR="0008562F" w:rsidRPr="0008562F" w14:paraId="0223F3C8" w14:textId="77777777" w:rsidTr="00341D42">
        <w:trPr>
          <w:gridBefore w:val="1"/>
          <w:wBefore w:w="10" w:type="dxa"/>
          <w:trHeight w:val="20"/>
        </w:trPr>
        <w:tc>
          <w:tcPr>
            <w:tcW w:w="807" w:type="dxa"/>
            <w:gridSpan w:val="2"/>
            <w:vAlign w:val="center"/>
          </w:tcPr>
          <w:p w14:paraId="0223F3C4" w14:textId="77777777" w:rsidR="0008562F" w:rsidRPr="0008562F" w:rsidRDefault="0008562F" w:rsidP="0008562F">
            <w:pPr>
              <w:jc w:val="center"/>
            </w:pPr>
            <w:r w:rsidRPr="0008562F">
              <w:t>No.:</w:t>
            </w:r>
          </w:p>
        </w:tc>
        <w:tc>
          <w:tcPr>
            <w:tcW w:w="2850" w:type="dxa"/>
            <w:gridSpan w:val="6"/>
            <w:vAlign w:val="center"/>
          </w:tcPr>
          <w:p w14:paraId="0223F3C5" w14:textId="77777777" w:rsidR="0008562F" w:rsidRPr="0008562F" w:rsidRDefault="0008562F" w:rsidP="0008562F">
            <w:pPr>
              <w:jc w:val="center"/>
            </w:pPr>
            <w:r w:rsidRPr="0008562F">
              <w:t>Specification</w:t>
            </w:r>
          </w:p>
        </w:tc>
        <w:tc>
          <w:tcPr>
            <w:tcW w:w="2900" w:type="dxa"/>
            <w:gridSpan w:val="4"/>
            <w:vAlign w:val="center"/>
          </w:tcPr>
          <w:p w14:paraId="0223F3C6" w14:textId="77777777" w:rsidR="0008562F" w:rsidRPr="0008562F" w:rsidRDefault="0008562F" w:rsidP="0008562F">
            <w:pPr>
              <w:jc w:val="center"/>
            </w:pPr>
            <w:r w:rsidRPr="0008562F">
              <w:t>Paragraph</w:t>
            </w:r>
          </w:p>
        </w:tc>
        <w:tc>
          <w:tcPr>
            <w:tcW w:w="3502" w:type="dxa"/>
            <w:gridSpan w:val="7"/>
            <w:vAlign w:val="center"/>
          </w:tcPr>
          <w:p w14:paraId="0223F3C7" w14:textId="77777777" w:rsidR="0008562F" w:rsidRPr="0008562F" w:rsidRDefault="0008562F" w:rsidP="0008562F">
            <w:pPr>
              <w:jc w:val="center"/>
            </w:pPr>
            <w:r w:rsidRPr="0008562F">
              <w:t>Non compliance</w:t>
            </w:r>
          </w:p>
        </w:tc>
      </w:tr>
      <w:tr w:rsidR="00F97957" w:rsidRPr="0008562F" w14:paraId="0223F3CD" w14:textId="77777777" w:rsidTr="00341D42">
        <w:trPr>
          <w:gridBefore w:val="1"/>
          <w:wBefore w:w="10" w:type="dxa"/>
          <w:trHeight w:val="3005"/>
        </w:trPr>
        <w:sdt>
          <w:sdtPr>
            <w:id w:val="878508240"/>
            <w:placeholder>
              <w:docPart w:val="2ED055984A844331A96D6F34D648D6A7"/>
            </w:placeholder>
            <w:showingPlcHdr/>
          </w:sdtPr>
          <w:sdtEndPr/>
          <w:sdtContent>
            <w:tc>
              <w:tcPr>
                <w:tcW w:w="807" w:type="dxa"/>
                <w:gridSpan w:val="2"/>
              </w:tcPr>
              <w:p w14:paraId="0223F3C9" w14:textId="77777777" w:rsidR="00F97957" w:rsidRPr="0008562F" w:rsidRDefault="00F97957" w:rsidP="00F97957">
                <w:r>
                  <w:t xml:space="preserve">  </w:t>
                </w:r>
              </w:p>
            </w:tc>
          </w:sdtContent>
        </w:sdt>
        <w:sdt>
          <w:sdtPr>
            <w:id w:val="743461789"/>
            <w:placeholder>
              <w:docPart w:val="102D6B7DEA4B4C2BB9E5226F9B259FB9"/>
            </w:placeholder>
            <w:showingPlcHdr/>
          </w:sdtPr>
          <w:sdtEndPr/>
          <w:sdtContent>
            <w:tc>
              <w:tcPr>
                <w:tcW w:w="2850" w:type="dxa"/>
                <w:gridSpan w:val="6"/>
              </w:tcPr>
              <w:p w14:paraId="0223F3CA" w14:textId="77777777" w:rsidR="00F97957" w:rsidRDefault="00F97957">
                <w:r w:rsidRPr="00DA36C5">
                  <w:t xml:space="preserve">  </w:t>
                </w:r>
              </w:p>
            </w:tc>
          </w:sdtContent>
        </w:sdt>
        <w:sdt>
          <w:sdtPr>
            <w:id w:val="-2086061230"/>
            <w:placeholder>
              <w:docPart w:val="6909815DC8EC408ABE569BACDE690D2F"/>
            </w:placeholder>
            <w:showingPlcHdr/>
          </w:sdtPr>
          <w:sdtEndPr/>
          <w:sdtContent>
            <w:tc>
              <w:tcPr>
                <w:tcW w:w="2900" w:type="dxa"/>
                <w:gridSpan w:val="4"/>
              </w:tcPr>
              <w:p w14:paraId="0223F3CB" w14:textId="77777777" w:rsidR="00F97957" w:rsidRDefault="00F97957">
                <w:r w:rsidRPr="00DA36C5">
                  <w:t xml:space="preserve">  </w:t>
                </w:r>
              </w:p>
            </w:tc>
          </w:sdtContent>
        </w:sdt>
        <w:sdt>
          <w:sdtPr>
            <w:id w:val="-180441650"/>
            <w:placeholder>
              <w:docPart w:val="8A8751DBC73F445481E7213FC3E92C01"/>
            </w:placeholder>
            <w:showingPlcHdr/>
          </w:sdtPr>
          <w:sdtEndPr/>
          <w:sdtContent>
            <w:tc>
              <w:tcPr>
                <w:tcW w:w="3502" w:type="dxa"/>
                <w:gridSpan w:val="7"/>
              </w:tcPr>
              <w:p w14:paraId="0223F3CC" w14:textId="77777777" w:rsidR="00F97957" w:rsidRDefault="00F97957">
                <w:r w:rsidRPr="00DA36C5">
                  <w:t xml:space="preserve">  </w:t>
                </w:r>
              </w:p>
            </w:tc>
          </w:sdtContent>
        </w:sdt>
      </w:tr>
      <w:tr w:rsidR="0008562F" w:rsidRPr="0008562F" w14:paraId="0223F3D1" w14:textId="77777777" w:rsidTr="00341D42">
        <w:trPr>
          <w:gridBefore w:val="1"/>
          <w:wBefore w:w="10" w:type="dxa"/>
          <w:trHeight w:val="113"/>
        </w:trPr>
        <w:tc>
          <w:tcPr>
            <w:tcW w:w="9579" w:type="dxa"/>
            <w:gridSpan w:val="18"/>
            <w:tcBorders>
              <w:bottom w:val="nil"/>
            </w:tcBorders>
          </w:tcPr>
          <w:p w14:paraId="0223F3CE" w14:textId="77777777" w:rsidR="0008562F" w:rsidRPr="0008562F" w:rsidRDefault="0008562F" w:rsidP="0008562F">
            <w:r w:rsidRPr="0008562F">
              <w:t xml:space="preserve">Additional tasks required to achieve full compliance for ESCC qualification or rationale for acceptability of </w:t>
            </w:r>
          </w:p>
          <w:p w14:paraId="0223F3CF" w14:textId="77777777" w:rsidR="0008562F" w:rsidRPr="0008562F" w:rsidRDefault="0008562F" w:rsidP="0008562F">
            <w:r w:rsidRPr="0008562F">
              <w:t>noncompliance:</w:t>
            </w:r>
          </w:p>
        </w:tc>
        <w:tc>
          <w:tcPr>
            <w:tcW w:w="480" w:type="dxa"/>
            <w:vAlign w:val="center"/>
          </w:tcPr>
          <w:p w14:paraId="0223F3D0" w14:textId="77777777" w:rsidR="0008562F" w:rsidRPr="0008562F" w:rsidRDefault="0008562F" w:rsidP="0008562F">
            <w:pPr>
              <w:jc w:val="center"/>
            </w:pPr>
            <w:r w:rsidRPr="0008562F">
              <w:t>14</w:t>
            </w:r>
          </w:p>
        </w:tc>
      </w:tr>
      <w:tr w:rsidR="0008562F" w:rsidRPr="0008562F" w14:paraId="0223F3D3" w14:textId="77777777" w:rsidTr="00341D42">
        <w:trPr>
          <w:gridBefore w:val="1"/>
          <w:wBefore w:w="10" w:type="dxa"/>
          <w:trHeight w:val="2665"/>
        </w:trPr>
        <w:sdt>
          <w:sdtPr>
            <w:id w:val="545656787"/>
            <w:placeholder>
              <w:docPart w:val="F224A79DCDE8414B895190FEEA425BAF"/>
            </w:placeholder>
            <w:showingPlcHdr/>
          </w:sdtPr>
          <w:sdtEndPr/>
          <w:sdtContent>
            <w:tc>
              <w:tcPr>
                <w:tcW w:w="10059" w:type="dxa"/>
                <w:gridSpan w:val="19"/>
                <w:tcBorders>
                  <w:top w:val="nil"/>
                  <w:bottom w:val="single" w:sz="4" w:space="0" w:color="auto"/>
                </w:tcBorders>
              </w:tcPr>
              <w:p w14:paraId="0223F3D2"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0223F3D6" w14:textId="77777777" w:rsidTr="00341D42">
        <w:trPr>
          <w:gridBefore w:val="1"/>
          <w:wBefore w:w="10" w:type="dxa"/>
          <w:trHeight w:val="344"/>
        </w:trPr>
        <w:tc>
          <w:tcPr>
            <w:tcW w:w="9579" w:type="dxa"/>
            <w:gridSpan w:val="18"/>
            <w:tcBorders>
              <w:bottom w:val="nil"/>
            </w:tcBorders>
          </w:tcPr>
          <w:p w14:paraId="0223F3D4"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0223F3D5" w14:textId="77777777" w:rsidR="0008562F" w:rsidRPr="0008562F" w:rsidRDefault="0008562F" w:rsidP="0008562F">
            <w:pPr>
              <w:jc w:val="center"/>
            </w:pPr>
            <w:r w:rsidRPr="0008562F">
              <w:t>15</w:t>
            </w:r>
          </w:p>
        </w:tc>
      </w:tr>
      <w:tr w:rsidR="0008562F" w:rsidRPr="0008562F" w14:paraId="0223F3DD" w14:textId="77777777" w:rsidTr="00341D42">
        <w:trPr>
          <w:gridBefore w:val="1"/>
          <w:wBefore w:w="10" w:type="dxa"/>
          <w:trHeight w:val="170"/>
        </w:trPr>
        <w:tc>
          <w:tcPr>
            <w:tcW w:w="1658" w:type="dxa"/>
            <w:gridSpan w:val="3"/>
            <w:tcBorders>
              <w:top w:val="nil"/>
              <w:bottom w:val="nil"/>
              <w:right w:val="nil"/>
            </w:tcBorders>
          </w:tcPr>
          <w:p w14:paraId="0223F3D7"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0223F3D8"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0223F3D9"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0223F3DA"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0223F3DB"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0223F3DC" w14:textId="77777777" w:rsidR="0008562F" w:rsidRPr="0008562F" w:rsidRDefault="0008562F" w:rsidP="0008562F"/>
        </w:tc>
      </w:tr>
      <w:tr w:rsidR="0008562F" w:rsidRPr="0008562F" w14:paraId="0223F3E0" w14:textId="77777777" w:rsidTr="00341D42">
        <w:trPr>
          <w:gridBefore w:val="1"/>
          <w:wBefore w:w="10" w:type="dxa"/>
          <w:trHeight w:val="170"/>
        </w:trPr>
        <w:tc>
          <w:tcPr>
            <w:tcW w:w="1658" w:type="dxa"/>
            <w:gridSpan w:val="3"/>
            <w:tcBorders>
              <w:top w:val="nil"/>
              <w:bottom w:val="nil"/>
              <w:right w:val="nil"/>
            </w:tcBorders>
          </w:tcPr>
          <w:p w14:paraId="0223F3DE" w14:textId="77777777" w:rsidR="0008562F" w:rsidRPr="0008562F" w:rsidRDefault="0008562F" w:rsidP="0008562F">
            <w:r w:rsidRPr="0008562F">
              <w:t>Action / Remarks:</w:t>
            </w:r>
          </w:p>
        </w:tc>
        <w:tc>
          <w:tcPr>
            <w:tcW w:w="8401" w:type="dxa"/>
            <w:gridSpan w:val="16"/>
            <w:tcBorders>
              <w:top w:val="nil"/>
              <w:left w:val="nil"/>
              <w:bottom w:val="nil"/>
            </w:tcBorders>
          </w:tcPr>
          <w:p w14:paraId="0223F3DF" w14:textId="77777777" w:rsidR="0008562F" w:rsidRPr="0008562F" w:rsidRDefault="0008562F" w:rsidP="0008562F"/>
        </w:tc>
      </w:tr>
      <w:tr w:rsidR="0008562F" w:rsidRPr="0008562F" w14:paraId="0223F3E2" w14:textId="77777777" w:rsidTr="00341D42">
        <w:trPr>
          <w:gridBefore w:val="1"/>
          <w:wBefore w:w="10" w:type="dxa"/>
          <w:trHeight w:val="3175"/>
        </w:trPr>
        <w:sdt>
          <w:sdtPr>
            <w:id w:val="-1172100094"/>
            <w:placeholder>
              <w:docPart w:val="2B0E1A3B79534C1F8DEBB7739495368E"/>
            </w:placeholder>
            <w:showingPlcHdr/>
          </w:sdtPr>
          <w:sdtEndPr/>
          <w:sdtContent>
            <w:tc>
              <w:tcPr>
                <w:tcW w:w="10059" w:type="dxa"/>
                <w:gridSpan w:val="19"/>
                <w:tcBorders>
                  <w:top w:val="nil"/>
                  <w:bottom w:val="nil"/>
                </w:tcBorders>
              </w:tcPr>
              <w:p w14:paraId="0223F3E1" w14:textId="77777777" w:rsidR="0008562F" w:rsidRPr="0008562F" w:rsidRDefault="00AE250A" w:rsidP="0008562F">
                <w:r w:rsidRPr="00AE250A">
                  <w:rPr>
                    <w:rStyle w:val="PlaceholderText"/>
                    <w:color w:val="FFFFFF" w:themeColor="background1"/>
                  </w:rPr>
                  <w:t>Click here to enter text.</w:t>
                </w:r>
              </w:p>
            </w:tc>
          </w:sdtContent>
        </w:sdt>
      </w:tr>
      <w:tr w:rsidR="00721F80" w:rsidRPr="0008562F" w14:paraId="71123A89" w14:textId="77777777" w:rsidTr="00721F80">
        <w:trPr>
          <w:gridBefore w:val="1"/>
          <w:wBefore w:w="9" w:type="dxa"/>
          <w:trHeight w:val="113"/>
        </w:trPr>
        <w:tc>
          <w:tcPr>
            <w:tcW w:w="665" w:type="dxa"/>
            <w:tcBorders>
              <w:top w:val="nil"/>
              <w:bottom w:val="nil"/>
              <w:right w:val="nil"/>
            </w:tcBorders>
          </w:tcPr>
          <w:p w14:paraId="280DD4B3" w14:textId="77777777" w:rsidR="00721F80" w:rsidRPr="0008562F" w:rsidRDefault="00721F80" w:rsidP="00A508F4">
            <w:r w:rsidRPr="0008562F">
              <w:t>Date:</w:t>
            </w:r>
          </w:p>
        </w:tc>
        <w:sdt>
          <w:sdtPr>
            <w:id w:val="491909840"/>
            <w:placeholder>
              <w:docPart w:val="BE4F9B8B00D949C6AE788729FD830E0F"/>
            </w:placeholder>
            <w:showingPlcHdr/>
            <w:date>
              <w:dateFormat w:val="dd/MM/yyyy"/>
              <w:lid w:val="en-GB"/>
              <w:storeMappedDataAs w:val="dateTime"/>
              <w:calendar w:val="gregorian"/>
            </w:date>
          </w:sdtPr>
          <w:sdtContent>
            <w:tc>
              <w:tcPr>
                <w:tcW w:w="5953" w:type="dxa"/>
                <w:gridSpan w:val="12"/>
                <w:tcBorders>
                  <w:top w:val="nil"/>
                  <w:left w:val="nil"/>
                  <w:bottom w:val="nil"/>
                  <w:right w:val="nil"/>
                </w:tcBorders>
              </w:tcPr>
              <w:p w14:paraId="35A5AC85" w14:textId="77777777" w:rsidR="00721F80" w:rsidRPr="0008562F" w:rsidRDefault="00721F80" w:rsidP="00A508F4">
                <w:r w:rsidRPr="00745493">
                  <w:rPr>
                    <w:rStyle w:val="PlaceholderText"/>
                    <w:color w:val="FFFFFF" w:themeColor="background1"/>
                  </w:rPr>
                  <w:t>Click here to enter a date.</w:t>
                </w:r>
              </w:p>
            </w:tc>
          </w:sdtContent>
        </w:sdt>
        <w:sdt>
          <w:sdtPr>
            <w:id w:val="-1212810355"/>
            <w:placeholder>
              <w:docPart w:val="7142A8CA85BD4CE39BD660EF8D28BF67"/>
            </w:placeholder>
            <w:showingPlcHdr/>
          </w:sdtPr>
          <w:sdtContent>
            <w:tc>
              <w:tcPr>
                <w:tcW w:w="2484" w:type="dxa"/>
                <w:gridSpan w:val="4"/>
                <w:tcBorders>
                  <w:top w:val="nil"/>
                  <w:left w:val="nil"/>
                  <w:bottom w:val="single" w:sz="4" w:space="0" w:color="auto"/>
                  <w:right w:val="nil"/>
                </w:tcBorders>
              </w:tcPr>
              <w:p w14:paraId="2FD84DD3" w14:textId="77777777" w:rsidR="00721F80" w:rsidRPr="0008562F" w:rsidRDefault="00721F80" w:rsidP="00A508F4">
                <w:r w:rsidRPr="009A6F63">
                  <w:rPr>
                    <w:rStyle w:val="PlaceholderText"/>
                    <w:color w:val="FFFFFF" w:themeColor="background1"/>
                  </w:rPr>
                  <w:t>Click here to enter text.</w:t>
                </w:r>
              </w:p>
            </w:tc>
          </w:sdtContent>
        </w:sdt>
        <w:tc>
          <w:tcPr>
            <w:tcW w:w="478" w:type="dxa"/>
            <w:tcBorders>
              <w:top w:val="nil"/>
              <w:left w:val="nil"/>
              <w:bottom w:val="single" w:sz="4" w:space="0" w:color="auto"/>
              <w:right w:val="nil"/>
            </w:tcBorders>
          </w:tcPr>
          <w:p w14:paraId="182E5386" w14:textId="77777777" w:rsidR="00721F80" w:rsidRPr="0008562F" w:rsidRDefault="00721F80" w:rsidP="00A508F4"/>
        </w:tc>
        <w:tc>
          <w:tcPr>
            <w:tcW w:w="480" w:type="dxa"/>
            <w:tcBorders>
              <w:top w:val="nil"/>
              <w:left w:val="nil"/>
              <w:bottom w:val="nil"/>
            </w:tcBorders>
          </w:tcPr>
          <w:p w14:paraId="4446F42D" w14:textId="77777777" w:rsidR="00721F80" w:rsidRPr="0008562F" w:rsidRDefault="00721F80" w:rsidP="00A508F4"/>
        </w:tc>
      </w:tr>
      <w:tr w:rsidR="00721F80" w:rsidRPr="0008562F" w14:paraId="4F4CED3E" w14:textId="77777777" w:rsidTr="00721F80">
        <w:trPr>
          <w:gridBefore w:val="1"/>
          <w:wBefore w:w="9" w:type="dxa"/>
          <w:trHeight w:val="113"/>
        </w:trPr>
        <w:tc>
          <w:tcPr>
            <w:tcW w:w="665" w:type="dxa"/>
            <w:tcBorders>
              <w:top w:val="nil"/>
              <w:bottom w:val="nil"/>
              <w:right w:val="nil"/>
            </w:tcBorders>
          </w:tcPr>
          <w:p w14:paraId="635C91F4" w14:textId="77777777" w:rsidR="00721F80" w:rsidRPr="0008562F" w:rsidRDefault="00721F80" w:rsidP="00A508F4"/>
        </w:tc>
        <w:tc>
          <w:tcPr>
            <w:tcW w:w="5953" w:type="dxa"/>
            <w:gridSpan w:val="12"/>
            <w:tcBorders>
              <w:top w:val="nil"/>
              <w:left w:val="nil"/>
              <w:bottom w:val="nil"/>
              <w:right w:val="nil"/>
            </w:tcBorders>
          </w:tcPr>
          <w:p w14:paraId="715824F7" w14:textId="77777777" w:rsidR="00721F80" w:rsidRPr="0008562F" w:rsidRDefault="00721F80" w:rsidP="00A508F4"/>
        </w:tc>
        <w:tc>
          <w:tcPr>
            <w:tcW w:w="3442" w:type="dxa"/>
            <w:gridSpan w:val="6"/>
            <w:tcBorders>
              <w:top w:val="nil"/>
              <w:left w:val="nil"/>
              <w:bottom w:val="nil"/>
            </w:tcBorders>
          </w:tcPr>
          <w:p w14:paraId="5D8F0413" w14:textId="77777777" w:rsidR="00721F80" w:rsidRDefault="00721F80" w:rsidP="00A508F4">
            <w:pPr>
              <w:autoSpaceDE w:val="0"/>
              <w:autoSpaceDN w:val="0"/>
              <w:adjustRightInd w:val="0"/>
              <w:ind w:left="-389" w:firstLine="156"/>
              <w:jc w:val="center"/>
              <w:rPr>
                <w:rFonts w:ascii="ArialMT" w:hAnsi="ArialMT" w:cs="ArialMT"/>
                <w:szCs w:val="14"/>
                <w:lang w:val="en-GB"/>
              </w:rPr>
            </w:pPr>
            <w:r>
              <w:rPr>
                <w:rFonts w:ascii="ArialMT" w:hAnsi="ArialMT" w:cs="ArialMT"/>
                <w:szCs w:val="14"/>
                <w:lang w:val="en-GB"/>
              </w:rPr>
              <w:t xml:space="preserve">B. </w:t>
            </w:r>
            <w:proofErr w:type="spellStart"/>
            <w:r>
              <w:rPr>
                <w:rFonts w:ascii="ArialMT" w:hAnsi="ArialMT" w:cs="ArialMT"/>
                <w:szCs w:val="14"/>
                <w:lang w:val="en-GB"/>
              </w:rPr>
              <w:t>Schade</w:t>
            </w:r>
            <w:proofErr w:type="spellEnd"/>
            <w:r>
              <w:rPr>
                <w:rFonts w:ascii="ArialMT" w:hAnsi="ArialMT" w:cs="ArialMT"/>
                <w:szCs w:val="14"/>
                <w:lang w:val="en-GB"/>
              </w:rPr>
              <w:t>: Head of ESA Product Assurance</w:t>
            </w:r>
          </w:p>
          <w:p w14:paraId="529C3FEB" w14:textId="77777777" w:rsidR="00721F80" w:rsidRPr="0008562F" w:rsidRDefault="00721F80" w:rsidP="00A508F4">
            <w:pPr>
              <w:ind w:left="-233"/>
              <w:jc w:val="center"/>
            </w:pPr>
            <w:r>
              <w:rPr>
                <w:rFonts w:ascii="ArialMT" w:hAnsi="ArialMT" w:cs="ArialMT"/>
                <w:szCs w:val="14"/>
                <w:lang w:val="en-GB"/>
              </w:rPr>
              <w:t>and Safety Department</w:t>
            </w:r>
          </w:p>
        </w:tc>
      </w:tr>
      <w:tr w:rsidR="00721F80" w:rsidRPr="0008562F" w14:paraId="1DBB2B78" w14:textId="77777777" w:rsidTr="00721F80">
        <w:trPr>
          <w:gridBefore w:val="1"/>
          <w:wBefore w:w="9" w:type="dxa"/>
          <w:trHeight w:val="113"/>
        </w:trPr>
        <w:tc>
          <w:tcPr>
            <w:tcW w:w="665" w:type="dxa"/>
            <w:tcBorders>
              <w:top w:val="nil"/>
              <w:right w:val="nil"/>
            </w:tcBorders>
          </w:tcPr>
          <w:p w14:paraId="55363951" w14:textId="77777777" w:rsidR="00721F80" w:rsidRPr="0008562F" w:rsidRDefault="00721F80" w:rsidP="00A508F4"/>
        </w:tc>
        <w:tc>
          <w:tcPr>
            <w:tcW w:w="5953" w:type="dxa"/>
            <w:gridSpan w:val="12"/>
            <w:tcBorders>
              <w:top w:val="nil"/>
              <w:left w:val="nil"/>
              <w:right w:val="nil"/>
            </w:tcBorders>
          </w:tcPr>
          <w:p w14:paraId="1C41B171" w14:textId="77777777" w:rsidR="00721F80" w:rsidRPr="0008562F" w:rsidRDefault="00721F80" w:rsidP="00A508F4"/>
        </w:tc>
        <w:tc>
          <w:tcPr>
            <w:tcW w:w="3442" w:type="dxa"/>
            <w:gridSpan w:val="6"/>
            <w:tcBorders>
              <w:top w:val="nil"/>
              <w:left w:val="nil"/>
            </w:tcBorders>
          </w:tcPr>
          <w:p w14:paraId="1F410DCD" w14:textId="77777777" w:rsidR="00721F80" w:rsidRPr="0008562F" w:rsidRDefault="00721F80" w:rsidP="00A508F4"/>
        </w:tc>
      </w:tr>
    </w:tbl>
    <w:p w14:paraId="0223F3F0" w14:textId="77777777" w:rsidR="0008562F" w:rsidRDefault="0008562F">
      <w:bookmarkStart w:id="0" w:name="_GoBack"/>
      <w:bookmarkEnd w:id="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0223F3F4" w14:textId="77777777" w:rsidTr="00341D42">
        <w:trPr>
          <w:trHeight w:val="215"/>
        </w:trPr>
        <w:tc>
          <w:tcPr>
            <w:tcW w:w="2779" w:type="dxa"/>
            <w:gridSpan w:val="3"/>
            <w:vMerge w:val="restart"/>
            <w:vAlign w:val="center"/>
          </w:tcPr>
          <w:p w14:paraId="0223F3F1" w14:textId="77777777" w:rsidR="00341D42" w:rsidRDefault="00341D42" w:rsidP="00F87756">
            <w:pPr>
              <w:jc w:val="center"/>
            </w:pPr>
            <w:r>
              <w:rPr>
                <w:noProof/>
                <w:lang w:val="en-GB" w:eastAsia="en-GB"/>
              </w:rPr>
              <w:lastRenderedPageBreak/>
              <w:drawing>
                <wp:inline distT="0" distB="0" distL="0" distR="0" wp14:anchorId="0223F62B" wp14:editId="0223F62C">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223F3F2"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0223F3F3" w14:textId="77777777" w:rsidR="00341D42" w:rsidRDefault="00341D42" w:rsidP="00341D42">
            <w:pPr>
              <w:jc w:val="center"/>
            </w:pPr>
            <w:r w:rsidRPr="008F1E74">
              <w:rPr>
                <w:lang w:val="en-GB"/>
              </w:rPr>
              <w:t xml:space="preserve">Page </w:t>
            </w:r>
            <w:r>
              <w:rPr>
                <w:lang w:val="en-GB"/>
              </w:rPr>
              <w:t>4</w:t>
            </w:r>
          </w:p>
        </w:tc>
      </w:tr>
      <w:tr w:rsidR="00341D42" w:rsidRPr="00146C2B" w14:paraId="0223F3F9" w14:textId="77777777" w:rsidTr="00341D42">
        <w:trPr>
          <w:trHeight w:val="360"/>
        </w:trPr>
        <w:tc>
          <w:tcPr>
            <w:tcW w:w="2779" w:type="dxa"/>
            <w:gridSpan w:val="3"/>
            <w:vMerge/>
          </w:tcPr>
          <w:p w14:paraId="0223F3F5" w14:textId="77777777" w:rsidR="00341D42" w:rsidRDefault="00341D42" w:rsidP="00F87756"/>
        </w:tc>
        <w:tc>
          <w:tcPr>
            <w:tcW w:w="1334" w:type="dxa"/>
            <w:tcBorders>
              <w:top w:val="nil"/>
              <w:bottom w:val="nil"/>
              <w:right w:val="nil"/>
            </w:tcBorders>
          </w:tcPr>
          <w:p w14:paraId="0223F3F6" w14:textId="77777777" w:rsidR="00341D42" w:rsidRPr="00143474" w:rsidRDefault="00341D42" w:rsidP="00F87756">
            <w:pPr>
              <w:rPr>
                <w:szCs w:val="14"/>
              </w:rPr>
            </w:pPr>
            <w:r>
              <w:rPr>
                <w:szCs w:val="14"/>
              </w:rPr>
              <w:t>Component Title:</w:t>
            </w:r>
          </w:p>
        </w:tc>
        <w:sdt>
          <w:sdtPr>
            <w:alias w:val="Component"/>
            <w:tag w:val="Component"/>
            <w:id w:val="177088938"/>
            <w:placeholder>
              <w:docPart w:val="75FDEF53DDDE41B0AAC9D223845DD9D0"/>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0223F3F7" w14:textId="77777777" w:rsidR="00341D42" w:rsidRPr="00143474" w:rsidRDefault="00A5202D" w:rsidP="00F87756">
                <w:pPr>
                  <w:rPr>
                    <w:szCs w:val="14"/>
                  </w:rPr>
                </w:pPr>
                <w:r>
                  <w:rPr>
                    <w:lang w:val="en-GB"/>
                  </w:rPr>
                  <w:t xml:space="preserve">  </w:t>
                </w:r>
              </w:p>
            </w:tc>
          </w:sdtContent>
        </w:sdt>
        <w:tc>
          <w:tcPr>
            <w:tcW w:w="1294" w:type="dxa"/>
            <w:gridSpan w:val="2"/>
            <w:tcBorders>
              <w:top w:val="nil"/>
              <w:bottom w:val="nil"/>
            </w:tcBorders>
            <w:vAlign w:val="center"/>
          </w:tcPr>
          <w:p w14:paraId="0223F3F8" w14:textId="77777777" w:rsidR="00341D42" w:rsidRPr="00146C2B" w:rsidRDefault="00341D42" w:rsidP="00F87756">
            <w:pPr>
              <w:jc w:val="center"/>
              <w:rPr>
                <w:szCs w:val="14"/>
              </w:rPr>
            </w:pPr>
            <w:r>
              <w:rPr>
                <w:szCs w:val="14"/>
              </w:rPr>
              <w:t>Appl. No.</w:t>
            </w:r>
          </w:p>
        </w:tc>
      </w:tr>
      <w:tr w:rsidR="00341D42" w14:paraId="0223F400" w14:textId="77777777" w:rsidTr="00341D42">
        <w:trPr>
          <w:trHeight w:val="225"/>
        </w:trPr>
        <w:tc>
          <w:tcPr>
            <w:tcW w:w="2779" w:type="dxa"/>
            <w:gridSpan w:val="3"/>
            <w:vMerge/>
          </w:tcPr>
          <w:p w14:paraId="0223F3FA" w14:textId="77777777" w:rsidR="00341D42" w:rsidRDefault="00341D42" w:rsidP="00F87756"/>
        </w:tc>
        <w:tc>
          <w:tcPr>
            <w:tcW w:w="2432" w:type="dxa"/>
            <w:gridSpan w:val="2"/>
            <w:tcBorders>
              <w:top w:val="nil"/>
              <w:right w:val="nil"/>
            </w:tcBorders>
          </w:tcPr>
          <w:p w14:paraId="0223F3FB" w14:textId="77777777" w:rsidR="00341D42" w:rsidRPr="00143474" w:rsidRDefault="00724F77" w:rsidP="00F87756">
            <w:r>
              <w:t>Executive Member</w:t>
            </w:r>
            <w:r w:rsidR="00341D42">
              <w:t>:</w:t>
            </w:r>
          </w:p>
        </w:tc>
        <w:sdt>
          <w:sdtPr>
            <w:alias w:val="NQSA"/>
            <w:tag w:val="NQSA"/>
            <w:id w:val="-595331514"/>
            <w:placeholder>
              <w:docPart w:val="E0DC68ACC2EF4E79BAE5BD49363D78DD"/>
            </w:placeholder>
            <w:dataBinding w:xpath="/root[1]/NQSA[1]" w:storeItemID="{EB4D5A02-BD6C-4035-974B-AAE6C7490659}"/>
            <w:text/>
          </w:sdtPr>
          <w:sdtEndPr/>
          <w:sdtContent>
            <w:tc>
              <w:tcPr>
                <w:tcW w:w="1843" w:type="dxa"/>
                <w:tcBorders>
                  <w:top w:val="nil"/>
                  <w:left w:val="nil"/>
                  <w:right w:val="nil"/>
                </w:tcBorders>
              </w:tcPr>
              <w:p w14:paraId="0223F3FC" w14:textId="77777777" w:rsidR="00341D42" w:rsidRPr="00143474" w:rsidRDefault="00340C6D" w:rsidP="00F87756">
                <w:r>
                  <w:rPr>
                    <w:lang w:val="en-GB"/>
                  </w:rPr>
                  <w:t xml:space="preserve">  </w:t>
                </w:r>
              </w:p>
            </w:tc>
          </w:sdtContent>
        </w:sdt>
        <w:tc>
          <w:tcPr>
            <w:tcW w:w="567" w:type="dxa"/>
            <w:tcBorders>
              <w:top w:val="nil"/>
              <w:left w:val="nil"/>
              <w:right w:val="nil"/>
            </w:tcBorders>
          </w:tcPr>
          <w:p w14:paraId="0223F3FD" w14:textId="77777777" w:rsidR="00341D42" w:rsidRDefault="00341D42" w:rsidP="00F87756">
            <w:r>
              <w:t>Date:</w:t>
            </w:r>
          </w:p>
        </w:tc>
        <w:sdt>
          <w:sdtPr>
            <w:alias w:val="Date"/>
            <w:tag w:val="Date"/>
            <w:id w:val="-1992169549"/>
            <w:placeholder>
              <w:docPart w:val="7E7F5BCEDB7D4F76A85DB8AE0B516783"/>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223F3FE" w14:textId="77777777" w:rsidR="00341D42" w:rsidRDefault="00340C6D" w:rsidP="00F87756">
                <w:r>
                  <w:rPr>
                    <w:lang w:val="en-GB"/>
                  </w:rPr>
                  <w:t xml:space="preserve">  </w:t>
                </w:r>
              </w:p>
            </w:tc>
          </w:sdtContent>
        </w:sdt>
        <w:sdt>
          <w:sdtPr>
            <w:alias w:val="Application"/>
            <w:tag w:val="Application"/>
            <w:id w:val="-2010353974"/>
            <w:placeholder>
              <w:docPart w:val="F1A74D67CFA14A47909544BCFC2FD338"/>
            </w:placeholder>
            <w:dataBinding w:xpath="/root[1]/Application[1]" w:storeItemID="{EB4D5A02-BD6C-4035-974B-AAE6C7490659}"/>
            <w:text/>
          </w:sdtPr>
          <w:sdtEndPr/>
          <w:sdtContent>
            <w:tc>
              <w:tcPr>
                <w:tcW w:w="1294" w:type="dxa"/>
                <w:gridSpan w:val="2"/>
                <w:tcBorders>
                  <w:top w:val="nil"/>
                </w:tcBorders>
                <w:vAlign w:val="center"/>
              </w:tcPr>
              <w:p w14:paraId="0223F3FF" w14:textId="77777777" w:rsidR="00341D42" w:rsidRDefault="00A5202D" w:rsidP="00F87756">
                <w:pPr>
                  <w:jc w:val="center"/>
                </w:pPr>
                <w:r>
                  <w:rPr>
                    <w:lang w:val="en-GB"/>
                  </w:rPr>
                  <w:t xml:space="preserve">  </w:t>
                </w:r>
              </w:p>
            </w:tc>
          </w:sdtContent>
        </w:sdt>
      </w:tr>
      <w:tr w:rsidR="007200A9" w14:paraId="0223F403" w14:textId="77777777" w:rsidTr="00C3103F">
        <w:trPr>
          <w:gridBefore w:val="1"/>
          <w:wBefore w:w="10" w:type="dxa"/>
          <w:trHeight w:val="220"/>
        </w:trPr>
        <w:tc>
          <w:tcPr>
            <w:tcW w:w="9596" w:type="dxa"/>
            <w:gridSpan w:val="8"/>
            <w:tcBorders>
              <w:top w:val="single" w:sz="4" w:space="0" w:color="auto"/>
              <w:bottom w:val="nil"/>
            </w:tcBorders>
          </w:tcPr>
          <w:p w14:paraId="0223F401"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0223F402" w14:textId="77777777" w:rsidR="007200A9" w:rsidRDefault="007200A9" w:rsidP="00C3103F">
            <w:pPr>
              <w:jc w:val="center"/>
            </w:pPr>
            <w:r>
              <w:t>16</w:t>
            </w:r>
          </w:p>
        </w:tc>
      </w:tr>
      <w:tr w:rsidR="007200A9" w14:paraId="0223F405" w14:textId="77777777" w:rsidTr="00F97957">
        <w:trPr>
          <w:gridBefore w:val="1"/>
          <w:wBefore w:w="10" w:type="dxa"/>
          <w:trHeight w:val="262"/>
        </w:trPr>
        <w:tc>
          <w:tcPr>
            <w:tcW w:w="10059" w:type="dxa"/>
            <w:gridSpan w:val="9"/>
            <w:tcBorders>
              <w:top w:val="nil"/>
              <w:bottom w:val="nil"/>
            </w:tcBorders>
          </w:tcPr>
          <w:p w14:paraId="0223F404" w14:textId="77777777" w:rsidR="007200A9" w:rsidRPr="00111150" w:rsidRDefault="007200A9" w:rsidP="007200A9">
            <w:r w:rsidRPr="00136C43">
              <w:t>Tests conducted in compliance with:</w:t>
            </w:r>
          </w:p>
        </w:tc>
      </w:tr>
      <w:tr w:rsidR="00136C43" w14:paraId="0223F408" w14:textId="77777777" w:rsidTr="00341D42">
        <w:trPr>
          <w:gridBefore w:val="1"/>
          <w:wBefore w:w="10" w:type="dxa"/>
          <w:trHeight w:val="463"/>
        </w:trPr>
        <w:tc>
          <w:tcPr>
            <w:tcW w:w="10059" w:type="dxa"/>
            <w:gridSpan w:val="9"/>
            <w:tcBorders>
              <w:top w:val="nil"/>
              <w:bottom w:val="nil"/>
            </w:tcBorders>
          </w:tcPr>
          <w:p w14:paraId="0223F406" w14:textId="77777777" w:rsidR="00136C43" w:rsidRDefault="00136C43" w:rsidP="00136C43">
            <w:pPr>
              <w:pStyle w:val="ListParagraph"/>
              <w:numPr>
                <w:ilvl w:val="0"/>
                <w:numId w:val="1"/>
              </w:numPr>
            </w:pPr>
            <w:r>
              <w:t xml:space="preserve">ESCC </w:t>
            </w:r>
            <w:r w:rsidR="0040546F">
              <w:t>5000</w:t>
            </w:r>
            <w:r>
              <w:t xml:space="preserve"> generic specification; Chart  F4  (for ESCC/QPL parts); </w:t>
            </w:r>
          </w:p>
          <w:p w14:paraId="0223F407" w14:textId="77777777" w:rsidR="00136C43" w:rsidRPr="00111150" w:rsidRDefault="00C70133" w:rsidP="00136C43">
            <w:pPr>
              <w:pStyle w:val="ListParagraph"/>
              <w:numPr>
                <w:ilvl w:val="0"/>
                <w:numId w:val="1"/>
              </w:numPr>
            </w:pPr>
            <w:r>
              <w:t xml:space="preserve">Or PID-TFD </w:t>
            </w:r>
            <w:sdt>
              <w:sdtPr>
                <w:id w:val="812140095"/>
                <w:placeholder>
                  <w:docPart w:val="42CDF97CAACB4AC3846CDDC7B2A01987"/>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0223F40A" w14:textId="77777777" w:rsidTr="00341D42">
        <w:trPr>
          <w:gridBefore w:val="1"/>
          <w:wBefore w:w="10" w:type="dxa"/>
          <w:trHeight w:val="262"/>
        </w:trPr>
        <w:tc>
          <w:tcPr>
            <w:tcW w:w="10059" w:type="dxa"/>
            <w:gridSpan w:val="9"/>
            <w:tcBorders>
              <w:top w:val="nil"/>
              <w:bottom w:val="nil"/>
            </w:tcBorders>
          </w:tcPr>
          <w:p w14:paraId="0223F409" w14:textId="77777777" w:rsidR="00136C43" w:rsidRPr="00111150" w:rsidRDefault="00136C43" w:rsidP="00224C0D">
            <w:r w:rsidRPr="00136C43">
              <w:t>Tests vehicle identification/description:</w:t>
            </w:r>
          </w:p>
        </w:tc>
      </w:tr>
      <w:tr w:rsidR="00136C43" w14:paraId="0223F413" w14:textId="77777777" w:rsidTr="00341D42">
        <w:trPr>
          <w:gridBefore w:val="1"/>
          <w:wBefore w:w="10" w:type="dxa"/>
          <w:trHeight w:val="1060"/>
        </w:trPr>
        <w:tc>
          <w:tcPr>
            <w:tcW w:w="10059" w:type="dxa"/>
            <w:gridSpan w:val="9"/>
            <w:tcBorders>
              <w:top w:val="nil"/>
              <w:bottom w:val="nil"/>
            </w:tcBorders>
          </w:tcPr>
          <w:p w14:paraId="0223F40B"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8245A7" w14:paraId="0223F40E" w14:textId="77777777" w:rsidTr="000D6D3E">
              <w:trPr>
                <w:trHeight w:val="327"/>
              </w:trPr>
              <w:sdt>
                <w:sdtPr>
                  <w:id w:val="602082768"/>
                  <w:placeholder>
                    <w:docPart w:val="D4CFADB5AEF945FA90665A3EC5328F12"/>
                  </w:placeholder>
                  <w:text/>
                </w:sdtPr>
                <w:sdtEndPr/>
                <w:sdtContent>
                  <w:tc>
                    <w:tcPr>
                      <w:tcW w:w="3319" w:type="dxa"/>
                      <w:vAlign w:val="center"/>
                    </w:tcPr>
                    <w:p w14:paraId="0223F40C" w14:textId="1C12D4C9" w:rsidR="008245A7" w:rsidRPr="00C70133" w:rsidRDefault="008245A7" w:rsidP="008245A7">
                      <w:pPr>
                        <w:rPr>
                          <w:color w:val="FFFFFF" w:themeColor="background1"/>
                        </w:rPr>
                      </w:pPr>
                      <w:r w:rsidRPr="008245A7">
                        <w:t xml:space="preserve">   </w:t>
                      </w:r>
                    </w:p>
                  </w:tc>
                </w:sdtContent>
              </w:sdt>
              <w:sdt>
                <w:sdtPr>
                  <w:id w:val="2141076668"/>
                  <w:placeholder>
                    <w:docPart w:val="EEF4AAEB614F4310A8CBBC429BE69866"/>
                  </w:placeholder>
                  <w:text/>
                </w:sdtPr>
                <w:sdtEndPr/>
                <w:sdtContent>
                  <w:tc>
                    <w:tcPr>
                      <w:tcW w:w="3455" w:type="dxa"/>
                      <w:vAlign w:val="center"/>
                    </w:tcPr>
                    <w:p w14:paraId="0223F40D" w14:textId="2869BA9E" w:rsidR="008245A7" w:rsidRPr="00C70133" w:rsidRDefault="008245A7" w:rsidP="000D6D3E">
                      <w:pPr>
                        <w:rPr>
                          <w:color w:val="FFFFFF" w:themeColor="background1"/>
                        </w:rPr>
                      </w:pPr>
                      <w:r w:rsidRPr="008245A7">
                        <w:t xml:space="preserve">   </w:t>
                      </w:r>
                    </w:p>
                  </w:tc>
                </w:sdtContent>
              </w:sdt>
            </w:tr>
            <w:tr w:rsidR="008245A7" w14:paraId="0223F411" w14:textId="77777777" w:rsidTr="000D6D3E">
              <w:trPr>
                <w:trHeight w:val="389"/>
              </w:trPr>
              <w:sdt>
                <w:sdtPr>
                  <w:id w:val="505491519"/>
                  <w:placeholder>
                    <w:docPart w:val="BA26B0FF6A3C486D8DEF7700E1FFA79C"/>
                  </w:placeholder>
                  <w:text/>
                </w:sdtPr>
                <w:sdtEndPr/>
                <w:sdtContent>
                  <w:tc>
                    <w:tcPr>
                      <w:tcW w:w="3319" w:type="dxa"/>
                      <w:vAlign w:val="center"/>
                    </w:tcPr>
                    <w:p w14:paraId="0223F40F" w14:textId="1AA6E123" w:rsidR="008245A7" w:rsidRPr="00C70133" w:rsidRDefault="008245A7" w:rsidP="000D6D3E">
                      <w:pPr>
                        <w:rPr>
                          <w:color w:val="FFFFFF" w:themeColor="background1"/>
                        </w:rPr>
                      </w:pPr>
                      <w:r w:rsidRPr="008245A7">
                        <w:t xml:space="preserve">   </w:t>
                      </w:r>
                    </w:p>
                  </w:tc>
                </w:sdtContent>
              </w:sdt>
              <w:sdt>
                <w:sdtPr>
                  <w:id w:val="499695379"/>
                  <w:placeholder>
                    <w:docPart w:val="6620BE3F32D94270AD670ACC50471422"/>
                  </w:placeholder>
                  <w:text/>
                </w:sdtPr>
                <w:sdtEndPr/>
                <w:sdtContent>
                  <w:tc>
                    <w:tcPr>
                      <w:tcW w:w="3455" w:type="dxa"/>
                      <w:vAlign w:val="center"/>
                    </w:tcPr>
                    <w:p w14:paraId="0223F410" w14:textId="4C409A2A" w:rsidR="008245A7" w:rsidRPr="00C70133" w:rsidRDefault="008245A7" w:rsidP="000D6D3E">
                      <w:pPr>
                        <w:rPr>
                          <w:color w:val="FFFFFF" w:themeColor="background1"/>
                        </w:rPr>
                      </w:pPr>
                      <w:r w:rsidRPr="008245A7">
                        <w:t xml:space="preserve">   </w:t>
                      </w:r>
                    </w:p>
                  </w:tc>
                </w:sdtContent>
              </w:sdt>
            </w:tr>
          </w:tbl>
          <w:p w14:paraId="0223F412" w14:textId="77777777" w:rsidR="00136C43" w:rsidRPr="00111150" w:rsidRDefault="00136C43" w:rsidP="00136C43"/>
        </w:tc>
      </w:tr>
      <w:tr w:rsidR="00C70133" w14:paraId="0223F416" w14:textId="77777777" w:rsidTr="00341D42">
        <w:trPr>
          <w:gridBefore w:val="1"/>
          <w:wBefore w:w="10" w:type="dxa"/>
          <w:trHeight w:val="225"/>
        </w:trPr>
        <w:tc>
          <w:tcPr>
            <w:tcW w:w="2503" w:type="dxa"/>
            <w:tcBorders>
              <w:top w:val="nil"/>
              <w:bottom w:val="single" w:sz="4" w:space="0" w:color="auto"/>
              <w:right w:val="nil"/>
            </w:tcBorders>
          </w:tcPr>
          <w:p w14:paraId="0223F414" w14:textId="77777777" w:rsidR="00C70133" w:rsidRDefault="00C70133" w:rsidP="00136C43">
            <w:r>
              <w:t xml:space="preserve">Detail Specification reference: </w:t>
            </w:r>
          </w:p>
        </w:tc>
        <w:sdt>
          <w:sdtPr>
            <w:id w:val="741228429"/>
            <w:placeholder>
              <w:docPart w:val="48B44718075B418F84857A73F13CAB6E"/>
            </w:placeholder>
            <w:showingPlcHdr/>
            <w:text/>
          </w:sdtPr>
          <w:sdtEndPr/>
          <w:sdtContent>
            <w:tc>
              <w:tcPr>
                <w:tcW w:w="7556" w:type="dxa"/>
                <w:gridSpan w:val="8"/>
                <w:tcBorders>
                  <w:top w:val="nil"/>
                  <w:left w:val="nil"/>
                  <w:bottom w:val="single" w:sz="4" w:space="0" w:color="auto"/>
                </w:tcBorders>
              </w:tcPr>
              <w:p w14:paraId="0223F415"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0DCC8132" w14:textId="77777777" w:rsidR="008245A7" w:rsidRDefault="008245A7" w:rsidP="00136C43">
      <w:pPr>
        <w:sectPr w:rsidR="008245A7" w:rsidSect="0040546F">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136C43" w14:paraId="0223F4C6" w14:textId="77777777" w:rsidTr="008245A7">
        <w:trPr>
          <w:trHeight w:val="8339"/>
        </w:trPr>
        <w:tc>
          <w:tcPr>
            <w:tcW w:w="10059" w:type="dxa"/>
            <w:tcBorders>
              <w:top w:val="single" w:sz="4" w:space="0" w:color="auto"/>
            </w:tcBorders>
          </w:tcPr>
          <w:p w14:paraId="0223F417" w14:textId="45775389" w:rsidR="00136C43" w:rsidRDefault="00136C43" w:rsidP="00136C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1614"/>
              <w:gridCol w:w="734"/>
              <w:gridCol w:w="1908"/>
              <w:gridCol w:w="881"/>
              <w:gridCol w:w="881"/>
              <w:gridCol w:w="881"/>
              <w:gridCol w:w="2203"/>
            </w:tblGrid>
            <w:tr w:rsidR="0040546F" w:rsidRPr="00423D22" w14:paraId="0223F424" w14:textId="77777777" w:rsidTr="004829EC">
              <w:tc>
                <w:tcPr>
                  <w:tcW w:w="37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18" w14:textId="77777777" w:rsidR="0040546F" w:rsidRPr="00423D22" w:rsidRDefault="0040546F" w:rsidP="004829EC">
                  <w:pPr>
                    <w:widowControl w:val="0"/>
                    <w:jc w:val="center"/>
                    <w:rPr>
                      <w:sz w:val="16"/>
                      <w:szCs w:val="16"/>
                      <w:lang w:eastAsia="fr-FR"/>
                    </w:rPr>
                  </w:pPr>
                  <w:r w:rsidRPr="00423D22">
                    <w:rPr>
                      <w:sz w:val="16"/>
                      <w:szCs w:val="16"/>
                    </w:rPr>
                    <w:t>Chart F4</w:t>
                  </w: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23F419" w14:textId="77777777" w:rsidR="0040546F" w:rsidRPr="00423D22" w:rsidRDefault="0040546F" w:rsidP="004829EC">
                  <w:pPr>
                    <w:widowControl w:val="0"/>
                    <w:jc w:val="center"/>
                    <w:rPr>
                      <w:sz w:val="16"/>
                      <w:szCs w:val="16"/>
                      <w:lang w:eastAsia="fr-FR"/>
                    </w:rPr>
                  </w:pPr>
                  <w:r w:rsidRPr="00423D22">
                    <w:rPr>
                      <w:sz w:val="16"/>
                      <w:szCs w:val="16"/>
                    </w:rPr>
                    <w:t>Test</w:t>
                  </w:r>
                </w:p>
              </w:tc>
              <w:tc>
                <w:tcPr>
                  <w:tcW w:w="37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1A" w14:textId="77777777" w:rsidR="0040546F" w:rsidRPr="00423D22" w:rsidRDefault="0040546F" w:rsidP="004829EC">
                  <w:pPr>
                    <w:widowControl w:val="0"/>
                    <w:jc w:val="center"/>
                    <w:rPr>
                      <w:sz w:val="16"/>
                      <w:szCs w:val="16"/>
                      <w:lang w:eastAsia="fr-FR"/>
                    </w:rPr>
                  </w:pPr>
                  <w:r w:rsidRPr="00423D22">
                    <w:rPr>
                      <w:sz w:val="16"/>
                      <w:szCs w:val="16"/>
                    </w:rPr>
                    <w:t>Tick when done</w:t>
                  </w:r>
                </w:p>
              </w:tc>
              <w:tc>
                <w:tcPr>
                  <w:tcW w:w="97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23F41B" w14:textId="77777777" w:rsidR="0040546F" w:rsidRPr="00423D22" w:rsidRDefault="0040546F" w:rsidP="004829EC">
                  <w:pPr>
                    <w:widowControl w:val="0"/>
                    <w:jc w:val="center"/>
                    <w:rPr>
                      <w:sz w:val="16"/>
                      <w:szCs w:val="16"/>
                      <w:lang w:eastAsia="fr-FR"/>
                    </w:rPr>
                  </w:pPr>
                  <w:r w:rsidRPr="00423D22">
                    <w:rPr>
                      <w:sz w:val="16"/>
                      <w:szCs w:val="16"/>
                    </w:rPr>
                    <w:t>Conditions</w:t>
                  </w:r>
                </w:p>
              </w:tc>
              <w:tc>
                <w:tcPr>
                  <w:tcW w:w="44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1C" w14:textId="77777777" w:rsidR="0040546F" w:rsidRPr="00423D22" w:rsidRDefault="0040546F" w:rsidP="004829EC">
                  <w:pPr>
                    <w:jc w:val="center"/>
                    <w:rPr>
                      <w:sz w:val="16"/>
                      <w:szCs w:val="16"/>
                    </w:rPr>
                  </w:pPr>
                  <w:r w:rsidRPr="00423D22">
                    <w:rPr>
                      <w:sz w:val="16"/>
                      <w:szCs w:val="16"/>
                    </w:rPr>
                    <w:t>Date Code</w:t>
                  </w:r>
                </w:p>
                <w:p w14:paraId="0223F41D" w14:textId="77777777" w:rsidR="0040546F" w:rsidRPr="00423D22" w:rsidRDefault="0040546F" w:rsidP="004829EC">
                  <w:pPr>
                    <w:widowControl w:val="0"/>
                    <w:jc w:val="center"/>
                    <w:rPr>
                      <w:sz w:val="16"/>
                      <w:szCs w:val="16"/>
                      <w:lang w:eastAsia="fr-FR"/>
                    </w:rPr>
                  </w:pPr>
                  <w:r w:rsidRPr="00423D22">
                    <w:rPr>
                      <w:sz w:val="16"/>
                      <w:szCs w:val="16"/>
                    </w:rPr>
                    <w:t>Diffusion Lot</w:t>
                  </w:r>
                </w:p>
              </w:tc>
              <w:tc>
                <w:tcPr>
                  <w:tcW w:w="44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1E" w14:textId="77777777" w:rsidR="0040546F" w:rsidRPr="00423D22" w:rsidRDefault="0040546F" w:rsidP="004829EC">
                  <w:pPr>
                    <w:jc w:val="center"/>
                    <w:rPr>
                      <w:sz w:val="16"/>
                      <w:szCs w:val="16"/>
                    </w:rPr>
                  </w:pPr>
                  <w:r w:rsidRPr="00423D22">
                    <w:rPr>
                      <w:sz w:val="16"/>
                      <w:szCs w:val="16"/>
                    </w:rPr>
                    <w:t>Tested</w:t>
                  </w:r>
                </w:p>
                <w:p w14:paraId="0223F41F" w14:textId="77777777" w:rsidR="0040546F" w:rsidRPr="00423D22" w:rsidRDefault="0040546F" w:rsidP="004829EC">
                  <w:pPr>
                    <w:widowControl w:val="0"/>
                    <w:jc w:val="center"/>
                    <w:rPr>
                      <w:sz w:val="16"/>
                      <w:szCs w:val="16"/>
                      <w:lang w:eastAsia="fr-FR"/>
                    </w:rPr>
                  </w:pPr>
                  <w:proofErr w:type="spellStart"/>
                  <w:r w:rsidRPr="00423D22">
                    <w:rPr>
                      <w:sz w:val="16"/>
                      <w:szCs w:val="16"/>
                    </w:rPr>
                    <w:t>Qty</w:t>
                  </w:r>
                  <w:proofErr w:type="spellEnd"/>
                </w:p>
              </w:tc>
              <w:tc>
                <w:tcPr>
                  <w:tcW w:w="44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20" w14:textId="77777777" w:rsidR="0040546F" w:rsidRPr="00423D22" w:rsidRDefault="0040546F" w:rsidP="004829EC">
                  <w:pPr>
                    <w:jc w:val="center"/>
                    <w:rPr>
                      <w:sz w:val="16"/>
                      <w:szCs w:val="16"/>
                    </w:rPr>
                  </w:pPr>
                  <w:r w:rsidRPr="00423D22">
                    <w:rPr>
                      <w:sz w:val="16"/>
                      <w:szCs w:val="16"/>
                    </w:rPr>
                    <w:t>N° of</w:t>
                  </w:r>
                </w:p>
                <w:p w14:paraId="0223F421" w14:textId="77777777" w:rsidR="0040546F" w:rsidRPr="00423D22" w:rsidRDefault="0040546F" w:rsidP="004829EC">
                  <w:pPr>
                    <w:widowControl w:val="0"/>
                    <w:jc w:val="center"/>
                    <w:rPr>
                      <w:sz w:val="16"/>
                      <w:szCs w:val="16"/>
                      <w:lang w:eastAsia="fr-FR"/>
                    </w:rPr>
                  </w:pPr>
                  <w:r w:rsidRPr="00423D22">
                    <w:rPr>
                      <w:sz w:val="16"/>
                      <w:szCs w:val="16"/>
                    </w:rPr>
                    <w:t>Rejects</w:t>
                  </w:r>
                </w:p>
              </w:tc>
              <w:tc>
                <w:tcPr>
                  <w:tcW w:w="11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22" w14:textId="77777777" w:rsidR="0040546F" w:rsidRPr="00423D22" w:rsidRDefault="0040546F" w:rsidP="004829EC">
                  <w:pPr>
                    <w:jc w:val="center"/>
                    <w:rPr>
                      <w:sz w:val="16"/>
                      <w:szCs w:val="16"/>
                    </w:rPr>
                  </w:pPr>
                  <w:r w:rsidRPr="00423D22">
                    <w:rPr>
                      <w:sz w:val="16"/>
                      <w:szCs w:val="16"/>
                    </w:rPr>
                    <w:t>Comments if not performed.</w:t>
                  </w:r>
                </w:p>
                <w:p w14:paraId="0223F423" w14:textId="77777777" w:rsidR="0040546F" w:rsidRPr="00423D22" w:rsidRDefault="0040546F" w:rsidP="004829EC">
                  <w:pPr>
                    <w:widowControl w:val="0"/>
                    <w:jc w:val="center"/>
                    <w:rPr>
                      <w:sz w:val="16"/>
                      <w:szCs w:val="16"/>
                      <w:lang w:eastAsia="fr-FR"/>
                    </w:rPr>
                  </w:pPr>
                  <w:r w:rsidRPr="00423D22">
                    <w:rPr>
                      <w:sz w:val="16"/>
                      <w:szCs w:val="16"/>
                    </w:rPr>
                    <w:t>Comments on Rejection</w:t>
                  </w:r>
                </w:p>
              </w:tc>
            </w:tr>
            <w:tr w:rsidR="0040546F" w:rsidRPr="00423D22" w14:paraId="0223F42E" w14:textId="77777777" w:rsidTr="004829EC">
              <w:trPr>
                <w:trHeight w:val="284"/>
              </w:trPr>
              <w:tc>
                <w:tcPr>
                  <w:tcW w:w="372"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223F425" w14:textId="77777777" w:rsidR="0040546F" w:rsidRPr="00423D22" w:rsidRDefault="0040546F" w:rsidP="004829EC">
                  <w:pPr>
                    <w:spacing w:before="120"/>
                    <w:ind w:left="113" w:right="113"/>
                    <w:jc w:val="center"/>
                    <w:rPr>
                      <w:sz w:val="16"/>
                    </w:rPr>
                  </w:pPr>
                  <w:r>
                    <w:rPr>
                      <w:sz w:val="16"/>
                    </w:rPr>
                    <w:t>Environmental/Mechanical Subgroup</w:t>
                  </w:r>
                </w:p>
                <w:p w14:paraId="0223F426" w14:textId="77777777" w:rsidR="0040546F" w:rsidRPr="00423D22" w:rsidRDefault="0040546F" w:rsidP="004829EC">
                  <w:pPr>
                    <w:widowControl w:val="0"/>
                    <w:spacing w:before="120"/>
                    <w:ind w:left="113" w:right="113"/>
                    <w:jc w:val="cente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27" w14:textId="77777777" w:rsidR="0040546F" w:rsidRPr="00423D22" w:rsidRDefault="0040546F" w:rsidP="004829EC">
                  <w:pPr>
                    <w:widowControl w:val="0"/>
                    <w:jc w:val="center"/>
                    <w:rPr>
                      <w:szCs w:val="14"/>
                      <w:lang w:eastAsia="fr-FR"/>
                    </w:rPr>
                  </w:pPr>
                  <w:r w:rsidRPr="00423D22">
                    <w:rPr>
                      <w:szCs w:val="14"/>
                    </w:rPr>
                    <w:t>Mechanical shock</w:t>
                  </w:r>
                </w:p>
              </w:tc>
              <w:sdt>
                <w:sdtPr>
                  <w:rPr>
                    <w:sz w:val="16"/>
                    <w:lang w:eastAsia="fr-FR"/>
                  </w:rPr>
                  <w:id w:val="971095193"/>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hideMark/>
                    </w:tcPr>
                    <w:p w14:paraId="0223F428" w14:textId="77777777" w:rsidR="0040546F" w:rsidRPr="00423D22" w:rsidRDefault="0040546F" w:rsidP="004829EC">
                      <w:pPr>
                        <w:widowControl w:val="0"/>
                        <w:jc w:val="center"/>
                        <w:rPr>
                          <w:sz w:val="16"/>
                          <w:lang w:eastAsia="fr-FR"/>
                        </w:rP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29" w14:textId="77777777" w:rsidR="0040546F" w:rsidRPr="00423D22" w:rsidRDefault="0040546F" w:rsidP="004829EC">
                  <w:pPr>
                    <w:widowControl w:val="0"/>
                    <w:jc w:val="center"/>
                    <w:rPr>
                      <w:szCs w:val="14"/>
                      <w:lang w:eastAsia="fr-FR"/>
                    </w:rPr>
                  </w:pPr>
                  <w:r w:rsidRPr="00423D22">
                    <w:rPr>
                      <w:szCs w:val="14"/>
                    </w:rPr>
                    <w:t>MIL-STD-750 TM2016</w:t>
                  </w:r>
                </w:p>
              </w:tc>
              <w:sdt>
                <w:sdtPr>
                  <w:rPr>
                    <w:szCs w:val="14"/>
                    <w:lang w:eastAsia="fr-FR"/>
                  </w:rPr>
                  <w:id w:val="447516758"/>
                  <w:placeholder>
                    <w:docPart w:val="D000FE14F93C4C47BE814D77B0664814"/>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2A"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1049965592"/>
                  <w:placeholder>
                    <w:docPart w:val="96E98147F75D4455BA653CEAEE1830D4"/>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2B"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466359619"/>
                  <w:placeholder>
                    <w:docPart w:val="0A99F46CC5CF4A199DE522F89F0DCF62"/>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2C"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276716806"/>
                  <w:placeholder>
                    <w:docPart w:val="DBD64FC0B24947568912AF6E2C4DE260"/>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2D" w14:textId="77777777" w:rsidR="0040546F" w:rsidRPr="00423D22" w:rsidRDefault="0040546F" w:rsidP="004829EC">
                      <w:r w:rsidRPr="00423D22">
                        <w:rPr>
                          <w:szCs w:val="14"/>
                          <w:lang w:eastAsia="fr-FR"/>
                        </w:rPr>
                        <w:t xml:space="preserve">   </w:t>
                      </w:r>
                    </w:p>
                  </w:tc>
                </w:sdtContent>
              </w:sdt>
            </w:tr>
            <w:tr w:rsidR="0040546F" w:rsidRPr="00423D22" w14:paraId="0223F437"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2F"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30" w14:textId="77777777" w:rsidR="0040546F" w:rsidRPr="00423D22" w:rsidRDefault="0040546F" w:rsidP="004829EC">
                  <w:pPr>
                    <w:widowControl w:val="0"/>
                    <w:jc w:val="center"/>
                    <w:rPr>
                      <w:szCs w:val="14"/>
                      <w:lang w:eastAsia="fr-FR"/>
                    </w:rPr>
                  </w:pPr>
                  <w:r w:rsidRPr="00423D22">
                    <w:rPr>
                      <w:szCs w:val="14"/>
                    </w:rPr>
                    <w:t>Vibration</w:t>
                  </w:r>
                </w:p>
              </w:tc>
              <w:sdt>
                <w:sdtPr>
                  <w:rPr>
                    <w:sz w:val="16"/>
                    <w:lang w:eastAsia="fr-FR"/>
                  </w:rPr>
                  <w:id w:val="1394853122"/>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hideMark/>
                    </w:tcPr>
                    <w:p w14:paraId="0223F431"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32" w14:textId="77777777" w:rsidR="0040546F" w:rsidRPr="00423D22" w:rsidRDefault="0040546F" w:rsidP="004829EC">
                  <w:pPr>
                    <w:widowControl w:val="0"/>
                    <w:jc w:val="center"/>
                    <w:rPr>
                      <w:szCs w:val="14"/>
                      <w:lang w:eastAsia="fr-FR"/>
                    </w:rPr>
                  </w:pPr>
                  <w:r w:rsidRPr="00423D22">
                    <w:rPr>
                      <w:szCs w:val="14"/>
                    </w:rPr>
                    <w:t>MIL-STD-750 TM2056</w:t>
                  </w:r>
                </w:p>
              </w:tc>
              <w:sdt>
                <w:sdtPr>
                  <w:rPr>
                    <w:szCs w:val="14"/>
                    <w:lang w:eastAsia="fr-FR"/>
                  </w:rPr>
                  <w:id w:val="242848489"/>
                  <w:placeholder>
                    <w:docPart w:val="E453DB19439941B586A0CCC0FCE3CD1B"/>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33"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317380701"/>
                  <w:placeholder>
                    <w:docPart w:val="767BDF0C1B1A4EAE9CFAAD1A4330CF00"/>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34"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481509520"/>
                  <w:placeholder>
                    <w:docPart w:val="B3AC741A293045B1A7A1442A322A49F2"/>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35"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204934554"/>
                  <w:placeholder>
                    <w:docPart w:val="B6077C22A32547BE86D47F2B0A422763"/>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36" w14:textId="77777777" w:rsidR="0040546F" w:rsidRPr="00423D22" w:rsidRDefault="0040546F" w:rsidP="004829EC">
                      <w:r w:rsidRPr="00423D22">
                        <w:rPr>
                          <w:szCs w:val="14"/>
                          <w:lang w:eastAsia="fr-FR"/>
                        </w:rPr>
                        <w:t xml:space="preserve">   </w:t>
                      </w:r>
                    </w:p>
                  </w:tc>
                </w:sdtContent>
              </w:sdt>
            </w:tr>
            <w:tr w:rsidR="0040546F" w:rsidRPr="00423D22" w14:paraId="0223F440"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38"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39" w14:textId="77777777" w:rsidR="0040546F" w:rsidRPr="00423D22" w:rsidRDefault="0040546F" w:rsidP="004829EC">
                  <w:pPr>
                    <w:widowControl w:val="0"/>
                    <w:jc w:val="center"/>
                    <w:rPr>
                      <w:szCs w:val="14"/>
                      <w:lang w:eastAsia="fr-FR"/>
                    </w:rPr>
                  </w:pPr>
                  <w:r w:rsidRPr="00423D22">
                    <w:rPr>
                      <w:szCs w:val="14"/>
                    </w:rPr>
                    <w:t>Constant acceleration</w:t>
                  </w:r>
                </w:p>
              </w:tc>
              <w:sdt>
                <w:sdtPr>
                  <w:rPr>
                    <w:sz w:val="16"/>
                    <w:lang w:eastAsia="fr-FR"/>
                  </w:rPr>
                  <w:id w:val="-244495356"/>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3A"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3B" w14:textId="77777777" w:rsidR="0040546F" w:rsidRPr="00423D22" w:rsidRDefault="0040546F" w:rsidP="004829EC">
                  <w:pPr>
                    <w:widowControl w:val="0"/>
                    <w:jc w:val="center"/>
                    <w:rPr>
                      <w:szCs w:val="14"/>
                      <w:lang w:eastAsia="fr-FR"/>
                    </w:rPr>
                  </w:pPr>
                  <w:r w:rsidRPr="00423D22">
                    <w:rPr>
                      <w:szCs w:val="14"/>
                    </w:rPr>
                    <w:t>MIL-STD-750 TM2006</w:t>
                  </w:r>
                </w:p>
              </w:tc>
              <w:sdt>
                <w:sdtPr>
                  <w:rPr>
                    <w:szCs w:val="14"/>
                    <w:lang w:eastAsia="fr-FR"/>
                  </w:rPr>
                  <w:id w:val="1213844687"/>
                  <w:placeholder>
                    <w:docPart w:val="D796DD3A212C472297376432AC3E62F4"/>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3C"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338847409"/>
                  <w:placeholder>
                    <w:docPart w:val="D9BC6E0783284AB695CADC24612C67D7"/>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3D"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1989752879"/>
                  <w:placeholder>
                    <w:docPart w:val="99C2A3286CD541699E496F0A700E05EA"/>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3E"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418752111"/>
                  <w:placeholder>
                    <w:docPart w:val="BBD52C0E69574873B22055F9081A5097"/>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3F" w14:textId="77777777" w:rsidR="0040546F" w:rsidRPr="00423D22" w:rsidRDefault="0040546F" w:rsidP="004829EC">
                      <w:r w:rsidRPr="00423D22">
                        <w:rPr>
                          <w:szCs w:val="14"/>
                          <w:lang w:eastAsia="fr-FR"/>
                        </w:rPr>
                        <w:t xml:space="preserve">   </w:t>
                      </w:r>
                    </w:p>
                  </w:tc>
                </w:sdtContent>
              </w:sdt>
            </w:tr>
            <w:tr w:rsidR="0040546F" w:rsidRPr="00423D22" w14:paraId="0223F44B"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41"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23F442" w14:textId="77777777" w:rsidR="0040546F" w:rsidRPr="00423D22" w:rsidRDefault="0040546F" w:rsidP="004829EC">
                  <w:pPr>
                    <w:jc w:val="center"/>
                    <w:rPr>
                      <w:szCs w:val="14"/>
                    </w:rPr>
                  </w:pPr>
                  <w:r w:rsidRPr="00423D22">
                    <w:rPr>
                      <w:szCs w:val="14"/>
                    </w:rPr>
                    <w:t>Seal</w:t>
                  </w:r>
                </w:p>
                <w:p w14:paraId="0223F443" w14:textId="77777777" w:rsidR="0040546F" w:rsidRPr="00423D22" w:rsidRDefault="0040546F" w:rsidP="004829EC">
                  <w:pPr>
                    <w:jc w:val="center"/>
                    <w:rPr>
                      <w:szCs w:val="14"/>
                    </w:rPr>
                  </w:pPr>
                  <w:r w:rsidRPr="00423D22">
                    <w:rPr>
                      <w:szCs w:val="14"/>
                    </w:rPr>
                    <w:t>Fine leak</w:t>
                  </w:r>
                </w:p>
                <w:p w14:paraId="0223F444" w14:textId="77777777" w:rsidR="0040546F" w:rsidRPr="00423D22" w:rsidRDefault="0040546F" w:rsidP="004829EC">
                  <w:pPr>
                    <w:widowControl w:val="0"/>
                    <w:jc w:val="center"/>
                    <w:rPr>
                      <w:szCs w:val="14"/>
                      <w:lang w:eastAsia="fr-FR"/>
                    </w:rPr>
                  </w:pPr>
                  <w:r w:rsidRPr="00423D22">
                    <w:rPr>
                      <w:szCs w:val="14"/>
                    </w:rPr>
                    <w:t>Gross leak</w:t>
                  </w:r>
                </w:p>
              </w:tc>
              <w:sdt>
                <w:sdtPr>
                  <w:rPr>
                    <w:sz w:val="16"/>
                    <w:lang w:eastAsia="fr-FR"/>
                  </w:rPr>
                  <w:id w:val="272912096"/>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45"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46" w14:textId="77777777" w:rsidR="0040546F" w:rsidRPr="00423D22" w:rsidRDefault="0040546F" w:rsidP="004829EC">
                  <w:pPr>
                    <w:jc w:val="center"/>
                    <w:rPr>
                      <w:szCs w:val="14"/>
                    </w:rPr>
                  </w:pPr>
                  <w:r w:rsidRPr="00423D22">
                    <w:rPr>
                      <w:szCs w:val="14"/>
                    </w:rPr>
                    <w:t>MIL-STD-750 TM1071</w:t>
                  </w:r>
                </w:p>
              </w:tc>
              <w:sdt>
                <w:sdtPr>
                  <w:rPr>
                    <w:szCs w:val="14"/>
                    <w:lang w:eastAsia="fr-FR"/>
                  </w:rPr>
                  <w:id w:val="690573109"/>
                  <w:placeholder>
                    <w:docPart w:val="0C76B324CFAC44D290BE1A9A088477A3"/>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47"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2001000632"/>
                  <w:placeholder>
                    <w:docPart w:val="D916E8839B414EDBBBEEF47DAE836F3B"/>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48"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276694597"/>
                  <w:placeholder>
                    <w:docPart w:val="604B8CAA19F8436DA6FABB4B9250A275"/>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49"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825656501"/>
                  <w:placeholder>
                    <w:docPart w:val="43839B71D28D450B82294EB02B93D7FE"/>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4A" w14:textId="77777777" w:rsidR="0040546F" w:rsidRPr="00423D22" w:rsidRDefault="0040546F" w:rsidP="004829EC">
                      <w:r w:rsidRPr="00423D22">
                        <w:rPr>
                          <w:szCs w:val="14"/>
                          <w:lang w:eastAsia="fr-FR"/>
                        </w:rPr>
                        <w:t xml:space="preserve">   </w:t>
                      </w:r>
                    </w:p>
                  </w:tc>
                </w:sdtContent>
              </w:sdt>
            </w:tr>
            <w:tr w:rsidR="0040546F" w:rsidRPr="00423D22" w14:paraId="0223F454"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4C"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4D" w14:textId="77777777" w:rsidR="0040546F" w:rsidRPr="00423D22" w:rsidRDefault="0040546F" w:rsidP="004829EC">
                  <w:pPr>
                    <w:widowControl w:val="0"/>
                    <w:jc w:val="center"/>
                    <w:rPr>
                      <w:szCs w:val="14"/>
                      <w:lang w:eastAsia="fr-FR"/>
                    </w:rPr>
                  </w:pPr>
                  <w:r w:rsidRPr="00423D22">
                    <w:rPr>
                      <w:szCs w:val="14"/>
                    </w:rPr>
                    <w:t>Electrical Measurement</w:t>
                  </w:r>
                </w:p>
              </w:tc>
              <w:sdt>
                <w:sdtPr>
                  <w:rPr>
                    <w:sz w:val="16"/>
                    <w:lang w:eastAsia="fr-FR"/>
                  </w:rPr>
                  <w:id w:val="-643968338"/>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4E"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4F" w14:textId="77777777" w:rsidR="0040546F" w:rsidRPr="00423D22" w:rsidRDefault="0040546F" w:rsidP="004829EC">
                  <w:pPr>
                    <w:widowControl w:val="0"/>
                    <w:jc w:val="center"/>
                    <w:rPr>
                      <w:szCs w:val="14"/>
                      <w:lang w:eastAsia="fr-FR"/>
                    </w:rPr>
                  </w:pPr>
                  <w:r w:rsidRPr="00423D22">
                    <w:rPr>
                      <w:szCs w:val="14"/>
                    </w:rPr>
                    <w:t xml:space="preserve">Intermediate and End-Point Electrical </w:t>
                  </w:r>
                  <w:r>
                    <w:rPr>
                      <w:szCs w:val="14"/>
                    </w:rPr>
                    <w:t>M</w:t>
                  </w:r>
                  <w:r w:rsidRPr="00423D22">
                    <w:rPr>
                      <w:szCs w:val="14"/>
                    </w:rPr>
                    <w:t>easurements</w:t>
                  </w:r>
                </w:p>
              </w:tc>
              <w:sdt>
                <w:sdtPr>
                  <w:rPr>
                    <w:szCs w:val="14"/>
                    <w:lang w:eastAsia="fr-FR"/>
                  </w:rPr>
                  <w:id w:val="1788550287"/>
                  <w:placeholder>
                    <w:docPart w:val="7CDF00C3240448F292B3C27A2A397A27"/>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50"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598403097"/>
                  <w:placeholder>
                    <w:docPart w:val="F95D730520104244AC86436F63916D04"/>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51"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341750168"/>
                  <w:placeholder>
                    <w:docPart w:val="71A569F9A9A34544B6C919178BF7AB87"/>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52"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376592704"/>
                  <w:placeholder>
                    <w:docPart w:val="66DC1D5601B046A7A3AD7A8E65F517D8"/>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53" w14:textId="77777777" w:rsidR="0040546F" w:rsidRPr="00423D22" w:rsidRDefault="0040546F" w:rsidP="004829EC">
                      <w:r w:rsidRPr="00423D22">
                        <w:rPr>
                          <w:szCs w:val="14"/>
                          <w:lang w:eastAsia="fr-FR"/>
                        </w:rPr>
                        <w:t xml:space="preserve">   </w:t>
                      </w:r>
                    </w:p>
                  </w:tc>
                </w:sdtContent>
              </w:sdt>
            </w:tr>
            <w:tr w:rsidR="0040546F" w:rsidRPr="00423D22" w14:paraId="0223F45D"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55"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56" w14:textId="77777777" w:rsidR="0040546F" w:rsidRPr="00423D22" w:rsidRDefault="0040546F" w:rsidP="004829EC">
                  <w:pPr>
                    <w:widowControl w:val="0"/>
                    <w:jc w:val="center"/>
                    <w:rPr>
                      <w:szCs w:val="14"/>
                      <w:lang w:eastAsia="fr-FR"/>
                    </w:rPr>
                  </w:pPr>
                  <w:r w:rsidRPr="00423D22">
                    <w:rPr>
                      <w:szCs w:val="14"/>
                    </w:rPr>
                    <w:t>External Visual</w:t>
                  </w:r>
                </w:p>
              </w:tc>
              <w:sdt>
                <w:sdtPr>
                  <w:rPr>
                    <w:sz w:val="16"/>
                    <w:lang w:eastAsia="fr-FR"/>
                  </w:rPr>
                  <w:id w:val="-1576504128"/>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57"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58" w14:textId="77777777" w:rsidR="0040546F" w:rsidRPr="00423D22" w:rsidRDefault="0040546F" w:rsidP="004829EC">
                  <w:pPr>
                    <w:widowControl w:val="0"/>
                    <w:jc w:val="center"/>
                    <w:rPr>
                      <w:szCs w:val="14"/>
                      <w:lang w:eastAsia="fr-FR"/>
                    </w:rPr>
                  </w:pPr>
                  <w:r w:rsidRPr="00423D22">
                    <w:rPr>
                      <w:szCs w:val="14"/>
                    </w:rPr>
                    <w:t>ESCC Basic spec 20500</w:t>
                  </w:r>
                </w:p>
              </w:tc>
              <w:sdt>
                <w:sdtPr>
                  <w:rPr>
                    <w:szCs w:val="14"/>
                    <w:lang w:eastAsia="fr-FR"/>
                  </w:rPr>
                  <w:id w:val="1558128898"/>
                  <w:placeholder>
                    <w:docPart w:val="E11D09FC4D264D819EE8A4952146817D"/>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59"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507563563"/>
                  <w:placeholder>
                    <w:docPart w:val="6E94762A06044C8587E208BC641506AF"/>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5A"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1430194717"/>
                  <w:placeholder>
                    <w:docPart w:val="A8DA34C01ACA470788A675E4C1BCC9D6"/>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5B"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517974861"/>
                  <w:placeholder>
                    <w:docPart w:val="88E308CFB43041DF95745C45397931CE"/>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5C" w14:textId="77777777" w:rsidR="0040546F" w:rsidRPr="00423D22" w:rsidRDefault="0040546F" w:rsidP="004829EC">
                      <w:r w:rsidRPr="00423D22">
                        <w:rPr>
                          <w:szCs w:val="14"/>
                          <w:lang w:eastAsia="fr-FR"/>
                        </w:rPr>
                        <w:t xml:space="preserve">   </w:t>
                      </w:r>
                    </w:p>
                  </w:tc>
                </w:sdtContent>
              </w:sdt>
            </w:tr>
            <w:tr w:rsidR="0040546F" w:rsidRPr="00423D22" w14:paraId="0223F466"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5E"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5F" w14:textId="77777777" w:rsidR="0040546F" w:rsidRPr="00423D22" w:rsidRDefault="0040546F" w:rsidP="004829EC">
                  <w:pPr>
                    <w:widowControl w:val="0"/>
                    <w:jc w:val="center"/>
                    <w:rPr>
                      <w:szCs w:val="14"/>
                      <w:lang w:eastAsia="fr-FR"/>
                    </w:rPr>
                  </w:pPr>
                  <w:r w:rsidRPr="00423D22">
                    <w:rPr>
                      <w:szCs w:val="14"/>
                    </w:rPr>
                    <w:t>Thermal shock</w:t>
                  </w:r>
                </w:p>
              </w:tc>
              <w:sdt>
                <w:sdtPr>
                  <w:rPr>
                    <w:sz w:val="16"/>
                    <w:lang w:eastAsia="fr-FR"/>
                  </w:rPr>
                  <w:id w:val="-1668090527"/>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60"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tcPr>
                <w:p w14:paraId="0223F461" w14:textId="77777777" w:rsidR="0040546F" w:rsidRPr="00423D22" w:rsidRDefault="0040546F" w:rsidP="004829EC">
                  <w:pPr>
                    <w:jc w:val="center"/>
                    <w:rPr>
                      <w:szCs w:val="14"/>
                    </w:rPr>
                  </w:pPr>
                  <w:r w:rsidRPr="00423D22">
                    <w:rPr>
                      <w:szCs w:val="14"/>
                    </w:rPr>
                    <w:t>MIL-STD-750 TM1056</w:t>
                  </w:r>
                </w:p>
              </w:tc>
              <w:sdt>
                <w:sdtPr>
                  <w:rPr>
                    <w:szCs w:val="14"/>
                    <w:lang w:eastAsia="fr-FR"/>
                  </w:rPr>
                  <w:id w:val="321245472"/>
                  <w:placeholder>
                    <w:docPart w:val="F361489D1A714BE0B268F71487741744"/>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62"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971549717"/>
                  <w:placeholder>
                    <w:docPart w:val="496826F547DE4D429FA17060AD42C863"/>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63"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207926943"/>
                  <w:placeholder>
                    <w:docPart w:val="4DD2D487FBA64FC09ED60D85EAA0CB3C"/>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64"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357195783"/>
                  <w:placeholder>
                    <w:docPart w:val="43304680FFC4433D8A38A8444EB7CDFB"/>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65" w14:textId="77777777" w:rsidR="0040546F" w:rsidRPr="00423D22" w:rsidRDefault="0040546F" w:rsidP="004829EC">
                      <w:r w:rsidRPr="00423D22">
                        <w:rPr>
                          <w:szCs w:val="14"/>
                          <w:lang w:eastAsia="fr-FR"/>
                        </w:rPr>
                        <w:t xml:space="preserve">   </w:t>
                      </w:r>
                    </w:p>
                  </w:tc>
                </w:sdtContent>
              </w:sdt>
            </w:tr>
            <w:tr w:rsidR="0040546F" w:rsidRPr="00423D22" w14:paraId="0223F46F"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67"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68" w14:textId="77777777" w:rsidR="0040546F" w:rsidRPr="00423D22" w:rsidRDefault="0040546F" w:rsidP="004829EC">
                  <w:pPr>
                    <w:widowControl w:val="0"/>
                    <w:jc w:val="center"/>
                    <w:rPr>
                      <w:szCs w:val="14"/>
                      <w:lang w:eastAsia="fr-FR"/>
                    </w:rPr>
                  </w:pPr>
                  <w:r w:rsidRPr="00423D22">
                    <w:rPr>
                      <w:szCs w:val="14"/>
                    </w:rPr>
                    <w:t>Temperature Cycling</w:t>
                  </w:r>
                </w:p>
              </w:tc>
              <w:sdt>
                <w:sdtPr>
                  <w:rPr>
                    <w:sz w:val="16"/>
                    <w:lang w:eastAsia="fr-FR"/>
                  </w:rPr>
                  <w:id w:val="1852146203"/>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69"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6A" w14:textId="77777777" w:rsidR="0040546F" w:rsidRPr="00423D22" w:rsidRDefault="0040546F" w:rsidP="004829EC">
                  <w:pPr>
                    <w:widowControl w:val="0"/>
                    <w:jc w:val="center"/>
                    <w:rPr>
                      <w:szCs w:val="14"/>
                      <w:lang w:eastAsia="fr-FR"/>
                    </w:rPr>
                  </w:pPr>
                  <w:r w:rsidRPr="00423D22">
                    <w:rPr>
                      <w:szCs w:val="14"/>
                    </w:rPr>
                    <w:t>MIL-STD-750 TM1051</w:t>
                  </w:r>
                </w:p>
              </w:tc>
              <w:sdt>
                <w:sdtPr>
                  <w:rPr>
                    <w:szCs w:val="14"/>
                    <w:lang w:eastAsia="fr-FR"/>
                  </w:rPr>
                  <w:id w:val="1596065107"/>
                  <w:placeholder>
                    <w:docPart w:val="12314F9356EF4667887B5FE18A274E04"/>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6B"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000537694"/>
                  <w:placeholder>
                    <w:docPart w:val="5917BA2088C44CBA824F30A63926A8A1"/>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6C"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1860654486"/>
                  <w:placeholder>
                    <w:docPart w:val="7485BBEA96674C01BF6E7E312DF00CC2"/>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6D"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889564364"/>
                  <w:placeholder>
                    <w:docPart w:val="C920D37C800D471D96F29A537ECCF4A5"/>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6E" w14:textId="77777777" w:rsidR="0040546F" w:rsidRPr="00423D22" w:rsidRDefault="0040546F" w:rsidP="004829EC">
                      <w:r w:rsidRPr="00423D22">
                        <w:rPr>
                          <w:szCs w:val="14"/>
                          <w:lang w:eastAsia="fr-FR"/>
                        </w:rPr>
                        <w:t xml:space="preserve">   </w:t>
                      </w:r>
                    </w:p>
                  </w:tc>
                </w:sdtContent>
              </w:sdt>
            </w:tr>
            <w:tr w:rsidR="0040546F" w:rsidRPr="00423D22" w14:paraId="0223F478"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70"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71" w14:textId="77777777" w:rsidR="0040546F" w:rsidRPr="00423D22" w:rsidRDefault="0040546F" w:rsidP="004829EC">
                  <w:pPr>
                    <w:widowControl w:val="0"/>
                    <w:jc w:val="center"/>
                    <w:rPr>
                      <w:szCs w:val="14"/>
                      <w:lang w:eastAsia="fr-FR"/>
                    </w:rPr>
                  </w:pPr>
                  <w:r w:rsidRPr="00423D22">
                    <w:rPr>
                      <w:szCs w:val="14"/>
                    </w:rPr>
                    <w:t>Moisture Resistance</w:t>
                  </w:r>
                </w:p>
              </w:tc>
              <w:sdt>
                <w:sdtPr>
                  <w:rPr>
                    <w:sz w:val="16"/>
                    <w:lang w:eastAsia="fr-FR"/>
                  </w:rPr>
                  <w:id w:val="-997658241"/>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72"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73" w14:textId="77777777" w:rsidR="0040546F" w:rsidRPr="00423D22" w:rsidRDefault="0040546F" w:rsidP="004829EC">
                  <w:pPr>
                    <w:widowControl w:val="0"/>
                    <w:jc w:val="center"/>
                    <w:rPr>
                      <w:szCs w:val="14"/>
                      <w:lang w:eastAsia="fr-FR"/>
                    </w:rPr>
                  </w:pPr>
                  <w:r w:rsidRPr="00423D22">
                    <w:rPr>
                      <w:szCs w:val="14"/>
                    </w:rPr>
                    <w:t>MIL-STD-750 TM1021</w:t>
                  </w:r>
                </w:p>
              </w:tc>
              <w:sdt>
                <w:sdtPr>
                  <w:rPr>
                    <w:szCs w:val="14"/>
                    <w:lang w:eastAsia="fr-FR"/>
                  </w:rPr>
                  <w:id w:val="365417188"/>
                  <w:placeholder>
                    <w:docPart w:val="46D1D4F681254A63817E2BC8157E8B5F"/>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74"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266651070"/>
                  <w:placeholder>
                    <w:docPart w:val="56C5DBAB31584B8EB98F7CAB2CF8F823"/>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75"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390703310"/>
                  <w:placeholder>
                    <w:docPart w:val="364B3881DF8148A0A2CA83073BCF48D2"/>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76"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625899349"/>
                  <w:placeholder>
                    <w:docPart w:val="2956BC63D3074B2283658A4E511ECF52"/>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77" w14:textId="77777777" w:rsidR="0040546F" w:rsidRPr="00423D22" w:rsidRDefault="0040546F" w:rsidP="004829EC">
                      <w:r w:rsidRPr="00423D22">
                        <w:rPr>
                          <w:szCs w:val="14"/>
                          <w:lang w:eastAsia="fr-FR"/>
                        </w:rPr>
                        <w:t xml:space="preserve">   </w:t>
                      </w:r>
                    </w:p>
                  </w:tc>
                </w:sdtContent>
              </w:sdt>
            </w:tr>
            <w:tr w:rsidR="0040546F" w:rsidRPr="00423D22" w14:paraId="0223F483"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79"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7A" w14:textId="77777777" w:rsidR="0040546F" w:rsidRPr="00423D22" w:rsidRDefault="0040546F" w:rsidP="004829EC">
                  <w:pPr>
                    <w:jc w:val="center"/>
                    <w:rPr>
                      <w:szCs w:val="14"/>
                    </w:rPr>
                  </w:pPr>
                  <w:r w:rsidRPr="00423D22">
                    <w:rPr>
                      <w:szCs w:val="14"/>
                    </w:rPr>
                    <w:t>Seal</w:t>
                  </w:r>
                </w:p>
                <w:p w14:paraId="0223F47B" w14:textId="77777777" w:rsidR="0040546F" w:rsidRPr="00423D22" w:rsidRDefault="0040546F" w:rsidP="004829EC">
                  <w:pPr>
                    <w:jc w:val="center"/>
                    <w:rPr>
                      <w:szCs w:val="14"/>
                    </w:rPr>
                  </w:pPr>
                  <w:r w:rsidRPr="00423D22">
                    <w:rPr>
                      <w:szCs w:val="14"/>
                    </w:rPr>
                    <w:t>Fine leak</w:t>
                  </w:r>
                </w:p>
                <w:p w14:paraId="0223F47C" w14:textId="77777777" w:rsidR="0040546F" w:rsidRPr="00423D22" w:rsidRDefault="0040546F" w:rsidP="004829EC">
                  <w:pPr>
                    <w:widowControl w:val="0"/>
                    <w:jc w:val="center"/>
                    <w:rPr>
                      <w:szCs w:val="14"/>
                      <w:lang w:eastAsia="fr-FR"/>
                    </w:rPr>
                  </w:pPr>
                  <w:r w:rsidRPr="00423D22">
                    <w:rPr>
                      <w:szCs w:val="14"/>
                    </w:rPr>
                    <w:t>Gross leak</w:t>
                  </w:r>
                </w:p>
              </w:tc>
              <w:sdt>
                <w:sdtPr>
                  <w:rPr>
                    <w:sz w:val="16"/>
                    <w:lang w:eastAsia="fr-FR"/>
                  </w:rPr>
                  <w:id w:val="2076159874"/>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7D"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7E" w14:textId="77777777" w:rsidR="0040546F" w:rsidRPr="00423D22" w:rsidRDefault="0040546F" w:rsidP="004829EC">
                  <w:pPr>
                    <w:jc w:val="center"/>
                    <w:rPr>
                      <w:szCs w:val="14"/>
                    </w:rPr>
                  </w:pPr>
                  <w:r w:rsidRPr="00423D22">
                    <w:rPr>
                      <w:szCs w:val="14"/>
                    </w:rPr>
                    <w:t>MIL-STD-750 TM1071</w:t>
                  </w:r>
                </w:p>
              </w:tc>
              <w:sdt>
                <w:sdtPr>
                  <w:rPr>
                    <w:szCs w:val="14"/>
                    <w:lang w:eastAsia="fr-FR"/>
                  </w:rPr>
                  <w:id w:val="-1242713785"/>
                  <w:placeholder>
                    <w:docPart w:val="002D29DD80154AEBB962F0D9B6ECB8E5"/>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7F"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718080942"/>
                  <w:placeholder>
                    <w:docPart w:val="CA798DFD82B849CE84BBBD9D63014CB2"/>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80"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209851076"/>
                  <w:placeholder>
                    <w:docPart w:val="F9377EBDD1204454996D0BC113179C77"/>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81"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38828222"/>
                  <w:placeholder>
                    <w:docPart w:val="A613E3898F5B430C84581279B207ADD7"/>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82" w14:textId="77777777" w:rsidR="0040546F" w:rsidRPr="00423D22" w:rsidRDefault="0040546F" w:rsidP="004829EC">
                      <w:r w:rsidRPr="00423D22">
                        <w:rPr>
                          <w:szCs w:val="14"/>
                          <w:lang w:eastAsia="fr-FR"/>
                        </w:rPr>
                        <w:t xml:space="preserve">   </w:t>
                      </w:r>
                    </w:p>
                  </w:tc>
                </w:sdtContent>
              </w:sdt>
            </w:tr>
            <w:tr w:rsidR="0040546F" w:rsidRPr="00423D22" w14:paraId="0223F48C"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84"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85" w14:textId="77777777" w:rsidR="0040546F" w:rsidRPr="00423D22" w:rsidRDefault="0040546F" w:rsidP="004829EC">
                  <w:pPr>
                    <w:widowControl w:val="0"/>
                    <w:jc w:val="center"/>
                    <w:rPr>
                      <w:szCs w:val="14"/>
                      <w:lang w:eastAsia="fr-FR"/>
                    </w:rPr>
                  </w:pPr>
                  <w:r w:rsidRPr="00423D22">
                    <w:rPr>
                      <w:szCs w:val="14"/>
                    </w:rPr>
                    <w:t>Electrical Measurement</w:t>
                  </w:r>
                </w:p>
              </w:tc>
              <w:sdt>
                <w:sdtPr>
                  <w:rPr>
                    <w:sz w:val="16"/>
                    <w:lang w:eastAsia="fr-FR"/>
                  </w:rPr>
                  <w:id w:val="-1723901153"/>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86"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87" w14:textId="77777777" w:rsidR="0040546F" w:rsidRPr="00423D22" w:rsidRDefault="0040546F" w:rsidP="004829EC">
                  <w:pPr>
                    <w:widowControl w:val="0"/>
                    <w:jc w:val="center"/>
                    <w:rPr>
                      <w:szCs w:val="14"/>
                      <w:lang w:eastAsia="fr-FR"/>
                    </w:rPr>
                  </w:pPr>
                  <w:r w:rsidRPr="00423D22">
                    <w:rPr>
                      <w:szCs w:val="14"/>
                    </w:rPr>
                    <w:t>Interme</w:t>
                  </w:r>
                  <w:r>
                    <w:rPr>
                      <w:szCs w:val="14"/>
                    </w:rPr>
                    <w:t>diate and End-Point Electrical M</w:t>
                  </w:r>
                  <w:r w:rsidRPr="00423D22">
                    <w:rPr>
                      <w:szCs w:val="14"/>
                    </w:rPr>
                    <w:t>easurements</w:t>
                  </w:r>
                </w:p>
              </w:tc>
              <w:sdt>
                <w:sdtPr>
                  <w:rPr>
                    <w:szCs w:val="14"/>
                    <w:lang w:eastAsia="fr-FR"/>
                  </w:rPr>
                  <w:id w:val="-1563086443"/>
                  <w:placeholder>
                    <w:docPart w:val="1AB2F3AC6CE64D0985FCDA5E6D28D04E"/>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88"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53513953"/>
                  <w:placeholder>
                    <w:docPart w:val="B57106970E2740CEA2B914212F09D5C8"/>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89"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1418050502"/>
                  <w:placeholder>
                    <w:docPart w:val="A418955ED3824602816CEC1835E12B15"/>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8A"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346210877"/>
                  <w:placeholder>
                    <w:docPart w:val="90A63261D83B4B2AB5FFF4528429951E"/>
                  </w:placeholder>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8B" w14:textId="77777777" w:rsidR="0040546F" w:rsidRPr="00423D22" w:rsidRDefault="0040546F" w:rsidP="004829EC">
                      <w:r w:rsidRPr="00423D22">
                        <w:rPr>
                          <w:szCs w:val="14"/>
                          <w:lang w:eastAsia="fr-FR"/>
                        </w:rPr>
                        <w:t xml:space="preserve">   </w:t>
                      </w:r>
                    </w:p>
                  </w:tc>
                </w:sdtContent>
              </w:sdt>
            </w:tr>
            <w:tr w:rsidR="0040546F" w:rsidRPr="00423D22" w14:paraId="0223F495"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8D"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8E" w14:textId="77777777" w:rsidR="0040546F" w:rsidRPr="00423D22" w:rsidRDefault="0040546F" w:rsidP="004829EC">
                  <w:pPr>
                    <w:widowControl w:val="0"/>
                    <w:jc w:val="center"/>
                    <w:rPr>
                      <w:szCs w:val="14"/>
                      <w:lang w:eastAsia="fr-FR"/>
                    </w:rPr>
                  </w:pPr>
                  <w:r w:rsidRPr="00423D22">
                    <w:rPr>
                      <w:szCs w:val="14"/>
                    </w:rPr>
                    <w:t>External Visual</w:t>
                  </w:r>
                </w:p>
              </w:tc>
              <w:sdt>
                <w:sdtPr>
                  <w:rPr>
                    <w:sz w:val="16"/>
                    <w:lang w:eastAsia="fr-FR"/>
                  </w:rPr>
                  <w:id w:val="1679697218"/>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8F"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90" w14:textId="77777777" w:rsidR="0040546F" w:rsidRPr="00423D22" w:rsidRDefault="0040546F" w:rsidP="004829EC">
                  <w:pPr>
                    <w:widowControl w:val="0"/>
                    <w:jc w:val="center"/>
                    <w:rPr>
                      <w:szCs w:val="14"/>
                      <w:lang w:eastAsia="fr-FR"/>
                    </w:rPr>
                  </w:pPr>
                  <w:r w:rsidRPr="00423D22">
                    <w:rPr>
                      <w:szCs w:val="14"/>
                    </w:rPr>
                    <w:t>ESCC Basic spec 20500</w:t>
                  </w:r>
                </w:p>
              </w:tc>
              <w:sdt>
                <w:sdtPr>
                  <w:rPr>
                    <w:szCs w:val="14"/>
                    <w:lang w:eastAsia="fr-FR"/>
                  </w:rPr>
                  <w:id w:val="-331302793"/>
                  <w:placeholder>
                    <w:docPart w:val="74E07590B8114D299353A5E0524A449E"/>
                  </w:placeholder>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91"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599077778"/>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92"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1430770618"/>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93"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439360399"/>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94" w14:textId="77777777" w:rsidR="0040546F" w:rsidRPr="00423D22" w:rsidRDefault="0040546F" w:rsidP="004829EC">
                      <w:r w:rsidRPr="00423D22">
                        <w:rPr>
                          <w:szCs w:val="14"/>
                          <w:lang w:eastAsia="fr-FR"/>
                        </w:rPr>
                        <w:t xml:space="preserve">   </w:t>
                      </w:r>
                    </w:p>
                  </w:tc>
                </w:sdtContent>
              </w:sdt>
            </w:tr>
            <w:tr w:rsidR="0040546F" w:rsidRPr="00423D22" w14:paraId="0223F49E" w14:textId="77777777" w:rsidTr="004829EC">
              <w:trPr>
                <w:trHeight w:val="284"/>
              </w:trPr>
              <w:tc>
                <w:tcPr>
                  <w:tcW w:w="372"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0223F496" w14:textId="77777777" w:rsidR="0040546F" w:rsidRPr="00423D22" w:rsidRDefault="0040546F" w:rsidP="004829EC">
                  <w:pPr>
                    <w:widowControl w:val="0"/>
                    <w:spacing w:before="120"/>
                    <w:ind w:left="113" w:right="113"/>
                    <w:jc w:val="center"/>
                    <w:rPr>
                      <w:sz w:val="16"/>
                      <w:lang w:eastAsia="fr-FR"/>
                    </w:rPr>
                  </w:pPr>
                  <w:r>
                    <w:rPr>
                      <w:sz w:val="16"/>
                    </w:rPr>
                    <w:t>Endurance Subgroup</w:t>
                  </w: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97" w14:textId="77777777" w:rsidR="0040546F" w:rsidRPr="00423D22" w:rsidRDefault="0040546F" w:rsidP="004829EC">
                  <w:pPr>
                    <w:widowControl w:val="0"/>
                    <w:jc w:val="center"/>
                    <w:rPr>
                      <w:szCs w:val="14"/>
                      <w:lang w:eastAsia="fr-FR"/>
                    </w:rPr>
                  </w:pPr>
                  <w:r w:rsidRPr="00423D22">
                    <w:rPr>
                      <w:szCs w:val="14"/>
                    </w:rPr>
                    <w:t>Operating Life</w:t>
                  </w:r>
                </w:p>
              </w:tc>
              <w:sdt>
                <w:sdtPr>
                  <w:rPr>
                    <w:sz w:val="16"/>
                    <w:lang w:eastAsia="fr-FR"/>
                  </w:rPr>
                  <w:id w:val="-1091780729"/>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98"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99" w14:textId="77777777" w:rsidR="0040546F" w:rsidRPr="00423D22" w:rsidRDefault="0040546F" w:rsidP="004829EC">
                  <w:pPr>
                    <w:widowControl w:val="0"/>
                    <w:jc w:val="center"/>
                    <w:rPr>
                      <w:szCs w:val="14"/>
                      <w:lang w:eastAsia="fr-FR"/>
                    </w:rPr>
                  </w:pPr>
                  <w:r>
                    <w:rPr>
                      <w:szCs w:val="14"/>
                    </w:rPr>
                    <w:t>ESCC 5000 Para. 8.19</w:t>
                  </w:r>
                </w:p>
              </w:tc>
              <w:sdt>
                <w:sdtPr>
                  <w:rPr>
                    <w:szCs w:val="14"/>
                    <w:lang w:eastAsia="fr-FR"/>
                  </w:rPr>
                  <w:id w:val="-1765132901"/>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9A"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710532354"/>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9B"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984776757"/>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9C"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592899910"/>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9D" w14:textId="77777777" w:rsidR="0040546F" w:rsidRPr="00423D22" w:rsidRDefault="0040546F" w:rsidP="004829EC">
                      <w:r w:rsidRPr="00423D22">
                        <w:rPr>
                          <w:szCs w:val="14"/>
                          <w:lang w:eastAsia="fr-FR"/>
                        </w:rPr>
                        <w:t xml:space="preserve">   </w:t>
                      </w:r>
                    </w:p>
                  </w:tc>
                </w:sdtContent>
              </w:sdt>
            </w:tr>
            <w:tr w:rsidR="0040546F" w:rsidRPr="00423D22" w14:paraId="0223F4A7"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9F"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A0" w14:textId="77777777" w:rsidR="0040546F" w:rsidRPr="00423D22" w:rsidRDefault="0040546F" w:rsidP="004829EC">
                  <w:pPr>
                    <w:widowControl w:val="0"/>
                    <w:jc w:val="center"/>
                    <w:rPr>
                      <w:szCs w:val="14"/>
                      <w:lang w:eastAsia="fr-FR"/>
                    </w:rPr>
                  </w:pPr>
                  <w:r w:rsidRPr="00423D22">
                    <w:rPr>
                      <w:szCs w:val="14"/>
                    </w:rPr>
                    <w:t>Electrical Measurement</w:t>
                  </w:r>
                </w:p>
              </w:tc>
              <w:sdt>
                <w:sdtPr>
                  <w:rPr>
                    <w:sz w:val="16"/>
                    <w:lang w:eastAsia="fr-FR"/>
                  </w:rPr>
                  <w:id w:val="1124888393"/>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A1"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A2" w14:textId="77777777" w:rsidR="0040546F" w:rsidRPr="00423D22" w:rsidRDefault="0040546F" w:rsidP="004829EC">
                  <w:pPr>
                    <w:widowControl w:val="0"/>
                    <w:jc w:val="center"/>
                    <w:rPr>
                      <w:szCs w:val="14"/>
                      <w:lang w:eastAsia="fr-FR"/>
                    </w:rPr>
                  </w:pPr>
                  <w:r w:rsidRPr="00423D22">
                    <w:rPr>
                      <w:szCs w:val="14"/>
                    </w:rPr>
                    <w:t>Interme</w:t>
                  </w:r>
                  <w:r>
                    <w:rPr>
                      <w:szCs w:val="14"/>
                    </w:rPr>
                    <w:t>diate and End-Point Electrical M</w:t>
                  </w:r>
                  <w:r w:rsidRPr="00423D22">
                    <w:rPr>
                      <w:szCs w:val="14"/>
                    </w:rPr>
                    <w:t>easurements</w:t>
                  </w:r>
                </w:p>
              </w:tc>
              <w:sdt>
                <w:sdtPr>
                  <w:rPr>
                    <w:szCs w:val="14"/>
                    <w:lang w:eastAsia="fr-FR"/>
                  </w:rPr>
                  <w:id w:val="-1196996332"/>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A3"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305548156"/>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A4"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60844220"/>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A5"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730454882"/>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A6" w14:textId="77777777" w:rsidR="0040546F" w:rsidRPr="00423D22" w:rsidRDefault="0040546F" w:rsidP="004829EC">
                      <w:r w:rsidRPr="00423D22">
                        <w:rPr>
                          <w:szCs w:val="14"/>
                          <w:lang w:eastAsia="fr-FR"/>
                        </w:rPr>
                        <w:t xml:space="preserve">   </w:t>
                      </w:r>
                    </w:p>
                  </w:tc>
                </w:sdtContent>
              </w:sdt>
            </w:tr>
            <w:tr w:rsidR="0040546F" w:rsidRPr="00423D22" w14:paraId="0223F4B2"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A8"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A9" w14:textId="77777777" w:rsidR="0040546F" w:rsidRPr="00423D22" w:rsidRDefault="0040546F" w:rsidP="004829EC">
                  <w:pPr>
                    <w:jc w:val="center"/>
                    <w:rPr>
                      <w:szCs w:val="14"/>
                    </w:rPr>
                  </w:pPr>
                  <w:r w:rsidRPr="00423D22">
                    <w:rPr>
                      <w:szCs w:val="14"/>
                    </w:rPr>
                    <w:t>Seal</w:t>
                  </w:r>
                </w:p>
                <w:p w14:paraId="0223F4AA" w14:textId="77777777" w:rsidR="0040546F" w:rsidRPr="00423D22" w:rsidRDefault="0040546F" w:rsidP="004829EC">
                  <w:pPr>
                    <w:jc w:val="center"/>
                    <w:rPr>
                      <w:szCs w:val="14"/>
                    </w:rPr>
                  </w:pPr>
                  <w:r w:rsidRPr="00423D22">
                    <w:rPr>
                      <w:szCs w:val="14"/>
                    </w:rPr>
                    <w:t>Fine leak</w:t>
                  </w:r>
                </w:p>
                <w:p w14:paraId="0223F4AB" w14:textId="77777777" w:rsidR="0040546F" w:rsidRPr="00423D22" w:rsidRDefault="0040546F" w:rsidP="004829EC">
                  <w:pPr>
                    <w:widowControl w:val="0"/>
                    <w:jc w:val="center"/>
                    <w:rPr>
                      <w:szCs w:val="14"/>
                      <w:lang w:eastAsia="fr-FR"/>
                    </w:rPr>
                  </w:pPr>
                  <w:r w:rsidRPr="00423D22">
                    <w:rPr>
                      <w:szCs w:val="14"/>
                    </w:rPr>
                    <w:t>Gross leak</w:t>
                  </w:r>
                </w:p>
              </w:tc>
              <w:sdt>
                <w:sdtPr>
                  <w:rPr>
                    <w:sz w:val="16"/>
                    <w:lang w:eastAsia="fr-FR"/>
                  </w:rPr>
                  <w:id w:val="-1756195424"/>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AC"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AD" w14:textId="77777777" w:rsidR="0040546F" w:rsidRPr="00423D22" w:rsidRDefault="0040546F" w:rsidP="004829EC">
                  <w:pPr>
                    <w:jc w:val="center"/>
                    <w:rPr>
                      <w:szCs w:val="14"/>
                    </w:rPr>
                  </w:pPr>
                  <w:r w:rsidRPr="00423D22">
                    <w:rPr>
                      <w:szCs w:val="14"/>
                    </w:rPr>
                    <w:t>MIL-STD-750 TM1071</w:t>
                  </w:r>
                </w:p>
              </w:tc>
              <w:sdt>
                <w:sdtPr>
                  <w:rPr>
                    <w:szCs w:val="14"/>
                    <w:lang w:eastAsia="fr-FR"/>
                  </w:rPr>
                  <w:id w:val="770046565"/>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AE"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208686967"/>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AF"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1988237714"/>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B0"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973247114"/>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B1" w14:textId="77777777" w:rsidR="0040546F" w:rsidRPr="00423D22" w:rsidRDefault="0040546F" w:rsidP="004829EC">
                      <w:r w:rsidRPr="00423D22">
                        <w:rPr>
                          <w:szCs w:val="14"/>
                          <w:lang w:eastAsia="fr-FR"/>
                        </w:rPr>
                        <w:t xml:space="preserve">   </w:t>
                      </w:r>
                    </w:p>
                  </w:tc>
                </w:sdtContent>
              </w:sdt>
            </w:tr>
            <w:tr w:rsidR="0040546F" w:rsidRPr="00423D22" w14:paraId="0223F4BB"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B3"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B4" w14:textId="77777777" w:rsidR="0040546F" w:rsidRPr="00423D22" w:rsidRDefault="0040546F" w:rsidP="004829EC">
                  <w:pPr>
                    <w:widowControl w:val="0"/>
                    <w:jc w:val="center"/>
                    <w:rPr>
                      <w:szCs w:val="14"/>
                      <w:lang w:eastAsia="fr-FR"/>
                    </w:rPr>
                  </w:pPr>
                  <w:r w:rsidRPr="00423D22">
                    <w:rPr>
                      <w:szCs w:val="14"/>
                    </w:rPr>
                    <w:t>External/Internal Visual Inspection</w:t>
                  </w:r>
                </w:p>
              </w:tc>
              <w:sdt>
                <w:sdtPr>
                  <w:rPr>
                    <w:sz w:val="16"/>
                    <w:lang w:eastAsia="fr-FR"/>
                  </w:rPr>
                  <w:id w:val="-756126349"/>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B5"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B6" w14:textId="77777777" w:rsidR="0040546F" w:rsidRPr="00423D22" w:rsidRDefault="0040546F" w:rsidP="004829EC">
                  <w:pPr>
                    <w:jc w:val="center"/>
                    <w:rPr>
                      <w:szCs w:val="14"/>
                    </w:rPr>
                  </w:pPr>
                  <w:r w:rsidRPr="00423D22">
                    <w:rPr>
                      <w:szCs w:val="14"/>
                    </w:rPr>
                    <w:t>ESCC Basic spec 20500</w:t>
                  </w:r>
                </w:p>
              </w:tc>
              <w:sdt>
                <w:sdtPr>
                  <w:rPr>
                    <w:szCs w:val="14"/>
                    <w:lang w:eastAsia="fr-FR"/>
                  </w:rPr>
                  <w:id w:val="1392149441"/>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B7"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2080592068"/>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B8"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990139577"/>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B9"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310052521"/>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BA" w14:textId="77777777" w:rsidR="0040546F" w:rsidRPr="00423D22" w:rsidRDefault="0040546F" w:rsidP="004829EC">
                      <w:r w:rsidRPr="00423D22">
                        <w:rPr>
                          <w:szCs w:val="14"/>
                          <w:lang w:eastAsia="fr-FR"/>
                        </w:rPr>
                        <w:t xml:space="preserve">   </w:t>
                      </w:r>
                    </w:p>
                  </w:tc>
                </w:sdtContent>
              </w:sdt>
            </w:tr>
            <w:tr w:rsidR="0040546F" w:rsidRPr="00423D22" w14:paraId="0223F4C4" w14:textId="77777777" w:rsidTr="004829EC">
              <w:trPr>
                <w:trHeight w:val="284"/>
              </w:trPr>
              <w:tc>
                <w:tcPr>
                  <w:tcW w:w="372"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BC" w14:textId="77777777" w:rsidR="0040546F" w:rsidRPr="00423D22" w:rsidRDefault="0040546F" w:rsidP="004829EC">
                  <w:pPr>
                    <w:rPr>
                      <w:sz w:val="16"/>
                      <w:lang w:eastAsia="fr-FR"/>
                    </w:rPr>
                  </w:pPr>
                </w:p>
              </w:tc>
              <w:tc>
                <w:tcPr>
                  <w:tcW w:w="8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F4BD" w14:textId="77777777" w:rsidR="0040546F" w:rsidRPr="00423D22" w:rsidRDefault="0040546F" w:rsidP="004829EC">
                  <w:pPr>
                    <w:widowControl w:val="0"/>
                    <w:jc w:val="center"/>
                    <w:rPr>
                      <w:szCs w:val="14"/>
                      <w:lang w:eastAsia="fr-FR"/>
                    </w:rPr>
                  </w:pPr>
                  <w:r w:rsidRPr="00423D22">
                    <w:rPr>
                      <w:szCs w:val="14"/>
                    </w:rPr>
                    <w:t>Permanence of Marking</w:t>
                  </w:r>
                </w:p>
              </w:tc>
              <w:sdt>
                <w:sdtPr>
                  <w:rPr>
                    <w:sz w:val="16"/>
                    <w:lang w:eastAsia="fr-FR"/>
                  </w:rPr>
                  <w:id w:val="1975022294"/>
                  <w14:checkbox>
                    <w14:checked w14:val="0"/>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vAlign w:val="center"/>
                    </w:tcPr>
                    <w:p w14:paraId="0223F4BE" w14:textId="77777777" w:rsidR="0040546F" w:rsidRPr="00423D22" w:rsidRDefault="0040546F" w:rsidP="004829EC">
                      <w:pPr>
                        <w:jc w:val="center"/>
                      </w:pPr>
                      <w:r w:rsidRPr="00423D22">
                        <w:rPr>
                          <w:rFonts w:ascii="MS Gothic" w:eastAsia="MS Gothic" w:hAnsi="MS Gothic" w:hint="eastAsia"/>
                          <w:sz w:val="16"/>
                          <w:lang w:eastAsia="fr-FR"/>
                        </w:rPr>
                        <w:t>☐</w:t>
                      </w:r>
                    </w:p>
                  </w:tc>
                </w:sdtContent>
              </w:sdt>
              <w:tc>
                <w:tcPr>
                  <w:tcW w:w="970" w:type="pct"/>
                  <w:tcBorders>
                    <w:top w:val="single" w:sz="4" w:space="0" w:color="auto"/>
                    <w:left w:val="single" w:sz="4" w:space="0" w:color="auto"/>
                    <w:bottom w:val="single" w:sz="4" w:space="0" w:color="auto"/>
                    <w:right w:val="single" w:sz="4" w:space="0" w:color="auto"/>
                  </w:tcBorders>
                  <w:vAlign w:val="center"/>
                  <w:hideMark/>
                </w:tcPr>
                <w:p w14:paraId="0223F4BF" w14:textId="77777777" w:rsidR="0040546F" w:rsidRPr="00423D22" w:rsidRDefault="0040546F" w:rsidP="004829EC">
                  <w:pPr>
                    <w:widowControl w:val="0"/>
                    <w:jc w:val="center"/>
                    <w:rPr>
                      <w:szCs w:val="14"/>
                      <w:lang w:eastAsia="fr-FR"/>
                    </w:rPr>
                  </w:pPr>
                  <w:r w:rsidRPr="00423D22">
                    <w:rPr>
                      <w:szCs w:val="14"/>
                    </w:rPr>
                    <w:t>ESCC Basic spec 24800</w:t>
                  </w:r>
                </w:p>
              </w:tc>
              <w:sdt>
                <w:sdtPr>
                  <w:rPr>
                    <w:szCs w:val="14"/>
                    <w:lang w:eastAsia="fr-FR"/>
                  </w:rPr>
                  <w:id w:val="-1797136113"/>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C0"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986425455"/>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C1" w14:textId="77777777" w:rsidR="0040546F" w:rsidRPr="00423D22" w:rsidRDefault="0040546F" w:rsidP="004829EC">
                      <w:pPr>
                        <w:widowControl w:val="0"/>
                        <w:jc w:val="center"/>
                        <w:rPr>
                          <w:szCs w:val="14"/>
                          <w:lang w:eastAsia="fr-FR"/>
                        </w:rPr>
                      </w:pPr>
                      <w:r w:rsidRPr="00423D22">
                        <w:rPr>
                          <w:szCs w:val="14"/>
                          <w:lang w:eastAsia="fr-FR"/>
                        </w:rPr>
                        <w:t xml:space="preserve">   </w:t>
                      </w:r>
                    </w:p>
                  </w:tc>
                </w:sdtContent>
              </w:sdt>
              <w:sdt>
                <w:sdtPr>
                  <w:rPr>
                    <w:szCs w:val="14"/>
                    <w:lang w:eastAsia="fr-FR"/>
                  </w:rPr>
                  <w:id w:val="385619979"/>
                  <w:text/>
                </w:sdtPr>
                <w:sdtEndPr/>
                <w:sdtContent>
                  <w:tc>
                    <w:tcPr>
                      <w:tcW w:w="448" w:type="pct"/>
                      <w:tcBorders>
                        <w:top w:val="single" w:sz="4" w:space="0" w:color="auto"/>
                        <w:left w:val="single" w:sz="4" w:space="0" w:color="auto"/>
                        <w:bottom w:val="single" w:sz="4" w:space="0" w:color="auto"/>
                        <w:right w:val="single" w:sz="4" w:space="0" w:color="auto"/>
                      </w:tcBorders>
                      <w:vAlign w:val="center"/>
                    </w:tcPr>
                    <w:p w14:paraId="0223F4C2" w14:textId="77777777" w:rsidR="0040546F" w:rsidRPr="00423D22" w:rsidRDefault="0040546F" w:rsidP="004829EC">
                      <w:pPr>
                        <w:jc w:val="center"/>
                      </w:pPr>
                      <w:r w:rsidRPr="00423D22">
                        <w:rPr>
                          <w:szCs w:val="14"/>
                          <w:lang w:eastAsia="fr-FR"/>
                        </w:rPr>
                        <w:t xml:space="preserve">   </w:t>
                      </w:r>
                    </w:p>
                  </w:tc>
                </w:sdtContent>
              </w:sdt>
              <w:sdt>
                <w:sdtPr>
                  <w:rPr>
                    <w:szCs w:val="14"/>
                    <w:lang w:eastAsia="fr-FR"/>
                  </w:rPr>
                  <w:id w:val="-1414308484"/>
                  <w:text/>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23F4C3" w14:textId="77777777" w:rsidR="0040546F" w:rsidRPr="00423D22" w:rsidRDefault="0040546F" w:rsidP="004829EC">
                      <w:r w:rsidRPr="00423D22">
                        <w:rPr>
                          <w:szCs w:val="14"/>
                          <w:lang w:eastAsia="fr-FR"/>
                        </w:rPr>
                        <w:t xml:space="preserve">   </w:t>
                      </w:r>
                    </w:p>
                  </w:tc>
                </w:sdtContent>
              </w:sdt>
            </w:tr>
          </w:tbl>
          <w:p w14:paraId="0223F4C5" w14:textId="77777777" w:rsidR="0040546F" w:rsidRDefault="0040546F" w:rsidP="00136C43"/>
        </w:tc>
      </w:tr>
    </w:tbl>
    <w:p w14:paraId="0223F588" w14:textId="427E22C0" w:rsidR="00206D4D" w:rsidRDefault="00206D4D">
      <w:r>
        <w:br w:type="page"/>
      </w:r>
    </w:p>
    <w:p w14:paraId="0223F589" w14:textId="77777777" w:rsidR="000B6B50" w:rsidRDefault="000B6B50"/>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0223F58D" w14:textId="77777777" w:rsidTr="00340C6D">
        <w:trPr>
          <w:trHeight w:val="215"/>
        </w:trPr>
        <w:tc>
          <w:tcPr>
            <w:tcW w:w="2779" w:type="dxa"/>
            <w:gridSpan w:val="5"/>
            <w:vMerge w:val="restart"/>
            <w:vAlign w:val="center"/>
          </w:tcPr>
          <w:p w14:paraId="0223F58A" w14:textId="77777777" w:rsidR="00724F77" w:rsidRDefault="00724F77" w:rsidP="00340C6D">
            <w:pPr>
              <w:jc w:val="center"/>
            </w:pPr>
            <w:r>
              <w:rPr>
                <w:noProof/>
                <w:lang w:val="en-GB" w:eastAsia="en-GB"/>
              </w:rPr>
              <w:drawing>
                <wp:inline distT="0" distB="0" distL="0" distR="0" wp14:anchorId="0223F62F" wp14:editId="0223F630">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0223F58B"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0223F58C" w14:textId="59358512" w:rsidR="00724F77" w:rsidRDefault="00724F77" w:rsidP="00340C6D">
            <w:pPr>
              <w:jc w:val="center"/>
            </w:pPr>
            <w:r w:rsidRPr="008F1E74">
              <w:rPr>
                <w:lang w:val="en-GB"/>
              </w:rPr>
              <w:t xml:space="preserve">Page </w:t>
            </w:r>
            <w:r w:rsidR="008245A7">
              <w:rPr>
                <w:lang w:val="en-GB"/>
              </w:rPr>
              <w:t>5</w:t>
            </w:r>
          </w:p>
        </w:tc>
      </w:tr>
      <w:tr w:rsidR="00724F77" w:rsidRPr="00146C2B" w14:paraId="0223F592" w14:textId="77777777" w:rsidTr="00340C6D">
        <w:trPr>
          <w:trHeight w:val="360"/>
        </w:trPr>
        <w:tc>
          <w:tcPr>
            <w:tcW w:w="2779" w:type="dxa"/>
            <w:gridSpan w:val="5"/>
            <w:vMerge/>
          </w:tcPr>
          <w:p w14:paraId="0223F58E" w14:textId="77777777" w:rsidR="00724F77" w:rsidRDefault="00724F77" w:rsidP="00340C6D"/>
        </w:tc>
        <w:tc>
          <w:tcPr>
            <w:tcW w:w="1334" w:type="dxa"/>
            <w:gridSpan w:val="2"/>
            <w:tcBorders>
              <w:top w:val="nil"/>
              <w:bottom w:val="nil"/>
              <w:right w:val="nil"/>
            </w:tcBorders>
          </w:tcPr>
          <w:p w14:paraId="0223F58F"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0223F590" w14:textId="77777777" w:rsidR="00724F77" w:rsidRPr="00143474" w:rsidRDefault="00724F77" w:rsidP="00340C6D">
                <w:pPr>
                  <w:rPr>
                    <w:szCs w:val="14"/>
                  </w:rPr>
                </w:pPr>
                <w:r>
                  <w:rPr>
                    <w:lang w:val="en-GB"/>
                  </w:rPr>
                  <w:t xml:space="preserve">  </w:t>
                </w:r>
              </w:p>
            </w:tc>
          </w:sdtContent>
        </w:sdt>
        <w:tc>
          <w:tcPr>
            <w:tcW w:w="1294" w:type="dxa"/>
            <w:gridSpan w:val="4"/>
            <w:tcBorders>
              <w:top w:val="nil"/>
              <w:bottom w:val="nil"/>
            </w:tcBorders>
            <w:vAlign w:val="center"/>
          </w:tcPr>
          <w:p w14:paraId="0223F591" w14:textId="77777777" w:rsidR="00724F77" w:rsidRPr="00146C2B" w:rsidRDefault="00724F77" w:rsidP="00340C6D">
            <w:pPr>
              <w:jc w:val="center"/>
              <w:rPr>
                <w:szCs w:val="14"/>
              </w:rPr>
            </w:pPr>
            <w:r>
              <w:rPr>
                <w:szCs w:val="14"/>
              </w:rPr>
              <w:t>Appl. No.</w:t>
            </w:r>
          </w:p>
        </w:tc>
      </w:tr>
      <w:tr w:rsidR="00724F77" w14:paraId="0223F599" w14:textId="77777777" w:rsidTr="00340C6D">
        <w:trPr>
          <w:trHeight w:val="225"/>
        </w:trPr>
        <w:tc>
          <w:tcPr>
            <w:tcW w:w="2779" w:type="dxa"/>
            <w:gridSpan w:val="5"/>
            <w:vMerge/>
          </w:tcPr>
          <w:p w14:paraId="0223F593" w14:textId="77777777" w:rsidR="00724F77" w:rsidRDefault="00724F77" w:rsidP="00340C6D"/>
        </w:tc>
        <w:tc>
          <w:tcPr>
            <w:tcW w:w="1440" w:type="dxa"/>
            <w:gridSpan w:val="3"/>
            <w:tcBorders>
              <w:top w:val="nil"/>
              <w:right w:val="nil"/>
            </w:tcBorders>
          </w:tcPr>
          <w:p w14:paraId="0223F594"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0223F595" w14:textId="77777777" w:rsidR="00724F77" w:rsidRPr="00143474" w:rsidRDefault="00340C6D" w:rsidP="00340C6D">
                <w:r>
                  <w:rPr>
                    <w:lang w:val="en-GB"/>
                  </w:rPr>
                  <w:t xml:space="preserve">  </w:t>
                </w:r>
              </w:p>
            </w:tc>
          </w:sdtContent>
        </w:sdt>
        <w:tc>
          <w:tcPr>
            <w:tcW w:w="567" w:type="dxa"/>
            <w:tcBorders>
              <w:top w:val="nil"/>
              <w:left w:val="nil"/>
              <w:right w:val="nil"/>
            </w:tcBorders>
          </w:tcPr>
          <w:p w14:paraId="0223F596"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223F597" w14:textId="77777777"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0223F598" w14:textId="77777777" w:rsidR="00724F77" w:rsidRDefault="00724F77" w:rsidP="00340C6D">
                <w:pPr>
                  <w:jc w:val="center"/>
                </w:pPr>
                <w:r>
                  <w:rPr>
                    <w:lang w:val="en-GB"/>
                  </w:rPr>
                  <w:t xml:space="preserve">  </w:t>
                </w:r>
              </w:p>
            </w:tc>
          </w:sdtContent>
        </w:sdt>
      </w:tr>
      <w:tr w:rsidR="00724F77" w:rsidRPr="0008562F" w14:paraId="0223F59C"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0223F59A"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0223F59B" w14:textId="77777777" w:rsidR="00724F77" w:rsidRPr="0008562F" w:rsidRDefault="00724F77" w:rsidP="00340C6D"/>
        </w:tc>
      </w:tr>
      <w:tr w:rsidR="00724F77" w:rsidRPr="0008562F" w14:paraId="0223F59F"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0223F59D" w14:textId="77777777" w:rsidR="00724F77" w:rsidRPr="0008562F" w:rsidRDefault="00724F77" w:rsidP="00340C6D"/>
        </w:tc>
        <w:tc>
          <w:tcPr>
            <w:tcW w:w="472" w:type="dxa"/>
            <w:gridSpan w:val="2"/>
            <w:tcBorders>
              <w:top w:val="nil"/>
              <w:left w:val="nil"/>
            </w:tcBorders>
          </w:tcPr>
          <w:p w14:paraId="0223F59E" w14:textId="77777777" w:rsidR="00724F77" w:rsidRPr="0008562F" w:rsidRDefault="00724F77" w:rsidP="00340C6D"/>
        </w:tc>
      </w:tr>
      <w:tr w:rsidR="00724F77" w:rsidRPr="0008562F" w14:paraId="0223F5A2"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0223F5A0"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0223F5A1" w14:textId="77777777" w:rsidR="00724F77" w:rsidRPr="0008562F" w:rsidRDefault="003468C0" w:rsidP="00C3103F">
            <w:pPr>
              <w:jc w:val="center"/>
            </w:pPr>
            <w:r>
              <w:t>1</w:t>
            </w:r>
            <w:r w:rsidR="007200A9">
              <w:t>7</w:t>
            </w:r>
          </w:p>
        </w:tc>
      </w:tr>
      <w:tr w:rsidR="00724F77" w:rsidRPr="0008562F" w14:paraId="0223F5A8" w14:textId="77777777" w:rsidTr="003468C0">
        <w:trPr>
          <w:gridBefore w:val="1"/>
          <w:gridAfter w:val="1"/>
          <w:wBefore w:w="10" w:type="dxa"/>
          <w:wAfter w:w="8" w:type="dxa"/>
          <w:trHeight w:val="20"/>
        </w:trPr>
        <w:tc>
          <w:tcPr>
            <w:tcW w:w="807" w:type="dxa"/>
            <w:tcBorders>
              <w:top w:val="nil"/>
              <w:bottom w:val="nil"/>
              <w:right w:val="nil"/>
            </w:tcBorders>
          </w:tcPr>
          <w:p w14:paraId="0223F5A3"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223F5A4"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223F5A5" w14:textId="77777777" w:rsidR="00724F77" w:rsidRPr="0008562F" w:rsidRDefault="00724F77" w:rsidP="00340C6D"/>
        </w:tc>
        <w:tc>
          <w:tcPr>
            <w:tcW w:w="8163" w:type="dxa"/>
            <w:gridSpan w:val="10"/>
            <w:tcBorders>
              <w:top w:val="nil"/>
              <w:left w:val="nil"/>
              <w:bottom w:val="nil"/>
              <w:right w:val="nil"/>
            </w:tcBorders>
          </w:tcPr>
          <w:p w14:paraId="0223F5A6" w14:textId="77777777" w:rsidR="00724F77" w:rsidRPr="0008562F" w:rsidRDefault="00724F77" w:rsidP="00340C6D"/>
        </w:tc>
        <w:tc>
          <w:tcPr>
            <w:tcW w:w="372" w:type="dxa"/>
            <w:vMerge w:val="restart"/>
            <w:tcBorders>
              <w:left w:val="nil"/>
              <w:bottom w:val="nil"/>
            </w:tcBorders>
          </w:tcPr>
          <w:p w14:paraId="0223F5A7" w14:textId="77777777" w:rsidR="00724F77" w:rsidRPr="0008562F" w:rsidRDefault="00724F77" w:rsidP="00340C6D"/>
        </w:tc>
      </w:tr>
      <w:tr w:rsidR="00724F77" w:rsidRPr="0008562F" w14:paraId="0223F5AE" w14:textId="77777777" w:rsidTr="00340C6D">
        <w:trPr>
          <w:gridBefore w:val="1"/>
          <w:gridAfter w:val="1"/>
          <w:wBefore w:w="10" w:type="dxa"/>
          <w:wAfter w:w="8" w:type="dxa"/>
          <w:trHeight w:val="20"/>
        </w:trPr>
        <w:tc>
          <w:tcPr>
            <w:tcW w:w="807" w:type="dxa"/>
            <w:tcBorders>
              <w:top w:val="nil"/>
              <w:bottom w:val="nil"/>
              <w:right w:val="nil"/>
            </w:tcBorders>
          </w:tcPr>
          <w:p w14:paraId="0223F5A9"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223F5AA"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223F5AB" w14:textId="77777777" w:rsidR="00724F77" w:rsidRPr="0008562F" w:rsidRDefault="00724F77" w:rsidP="00340C6D"/>
        </w:tc>
        <w:tc>
          <w:tcPr>
            <w:tcW w:w="8163" w:type="dxa"/>
            <w:gridSpan w:val="10"/>
            <w:tcBorders>
              <w:top w:val="nil"/>
              <w:left w:val="nil"/>
              <w:bottom w:val="nil"/>
              <w:right w:val="nil"/>
            </w:tcBorders>
          </w:tcPr>
          <w:p w14:paraId="0223F5AC" w14:textId="77777777" w:rsidR="00724F77" w:rsidRPr="0008562F" w:rsidRDefault="00724F77" w:rsidP="00340C6D"/>
        </w:tc>
        <w:tc>
          <w:tcPr>
            <w:tcW w:w="372" w:type="dxa"/>
            <w:vMerge/>
            <w:tcBorders>
              <w:top w:val="nil"/>
              <w:left w:val="nil"/>
              <w:bottom w:val="nil"/>
            </w:tcBorders>
          </w:tcPr>
          <w:p w14:paraId="0223F5AD" w14:textId="77777777" w:rsidR="00724F77" w:rsidRPr="0008562F" w:rsidRDefault="00724F77" w:rsidP="00340C6D"/>
        </w:tc>
      </w:tr>
      <w:tr w:rsidR="00724F77" w:rsidRPr="0008562F" w14:paraId="0223F5B4" w14:textId="77777777" w:rsidTr="00340C6D">
        <w:trPr>
          <w:gridBefore w:val="1"/>
          <w:gridAfter w:val="1"/>
          <w:wBefore w:w="10" w:type="dxa"/>
          <w:wAfter w:w="8" w:type="dxa"/>
          <w:trHeight w:val="300"/>
        </w:trPr>
        <w:tc>
          <w:tcPr>
            <w:tcW w:w="807" w:type="dxa"/>
            <w:tcBorders>
              <w:top w:val="nil"/>
              <w:right w:val="nil"/>
            </w:tcBorders>
          </w:tcPr>
          <w:p w14:paraId="0223F5AF"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0223F5B0"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0223F5B1" w14:textId="77777777" w:rsidR="00724F77" w:rsidRPr="0008562F" w:rsidRDefault="00724F77" w:rsidP="00340C6D"/>
        </w:tc>
        <w:tc>
          <w:tcPr>
            <w:tcW w:w="8163" w:type="dxa"/>
            <w:gridSpan w:val="10"/>
            <w:tcBorders>
              <w:top w:val="nil"/>
              <w:left w:val="nil"/>
              <w:right w:val="nil"/>
            </w:tcBorders>
          </w:tcPr>
          <w:p w14:paraId="0223F5B2" w14:textId="77777777" w:rsidR="00724F77" w:rsidRPr="0008562F" w:rsidRDefault="00724F77" w:rsidP="00340C6D"/>
        </w:tc>
        <w:tc>
          <w:tcPr>
            <w:tcW w:w="372" w:type="dxa"/>
            <w:tcBorders>
              <w:top w:val="nil"/>
              <w:left w:val="nil"/>
            </w:tcBorders>
          </w:tcPr>
          <w:p w14:paraId="0223F5B3" w14:textId="77777777" w:rsidR="00724F77" w:rsidRPr="0008562F" w:rsidRDefault="00724F77" w:rsidP="00340C6D"/>
        </w:tc>
      </w:tr>
      <w:tr w:rsidR="00724F77" w:rsidRPr="0008562F" w14:paraId="0223F5B7" w14:textId="77777777" w:rsidTr="00C3103F">
        <w:trPr>
          <w:gridBefore w:val="1"/>
          <w:wBefore w:w="10" w:type="dxa"/>
          <w:trHeight w:val="265"/>
        </w:trPr>
        <w:tc>
          <w:tcPr>
            <w:tcW w:w="9579" w:type="dxa"/>
            <w:gridSpan w:val="12"/>
            <w:tcBorders>
              <w:right w:val="single" w:sz="4" w:space="0" w:color="auto"/>
            </w:tcBorders>
          </w:tcPr>
          <w:p w14:paraId="0223F5B5"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0223F5B6" w14:textId="77777777" w:rsidR="00724F77" w:rsidRPr="0008562F" w:rsidRDefault="00724F77" w:rsidP="00C3103F">
            <w:pPr>
              <w:jc w:val="center"/>
            </w:pPr>
            <w:r>
              <w:t>1</w:t>
            </w:r>
            <w:r w:rsidR="007200A9">
              <w:t>8</w:t>
            </w:r>
          </w:p>
        </w:tc>
      </w:tr>
      <w:tr w:rsidR="00724F77" w:rsidRPr="0008562F" w14:paraId="0223F5BC" w14:textId="77777777" w:rsidTr="00340C6D">
        <w:trPr>
          <w:gridBefore w:val="1"/>
          <w:wBefore w:w="10" w:type="dxa"/>
          <w:trHeight w:val="20"/>
        </w:trPr>
        <w:tc>
          <w:tcPr>
            <w:tcW w:w="807" w:type="dxa"/>
            <w:vAlign w:val="center"/>
          </w:tcPr>
          <w:p w14:paraId="0223F5B8" w14:textId="77777777" w:rsidR="00724F77" w:rsidRPr="0008562F" w:rsidRDefault="00724F77" w:rsidP="00340C6D">
            <w:pPr>
              <w:jc w:val="center"/>
            </w:pPr>
            <w:r w:rsidRPr="0008562F">
              <w:t>No.:</w:t>
            </w:r>
          </w:p>
        </w:tc>
        <w:tc>
          <w:tcPr>
            <w:tcW w:w="2850" w:type="dxa"/>
            <w:gridSpan w:val="4"/>
            <w:vAlign w:val="center"/>
          </w:tcPr>
          <w:p w14:paraId="0223F5B9" w14:textId="77777777" w:rsidR="00724F77" w:rsidRPr="0008562F" w:rsidRDefault="00724F77" w:rsidP="00340C6D">
            <w:pPr>
              <w:jc w:val="center"/>
            </w:pPr>
            <w:r w:rsidRPr="0008562F">
              <w:t>Specification</w:t>
            </w:r>
          </w:p>
        </w:tc>
        <w:tc>
          <w:tcPr>
            <w:tcW w:w="2900" w:type="dxa"/>
            <w:gridSpan w:val="3"/>
            <w:vAlign w:val="center"/>
          </w:tcPr>
          <w:p w14:paraId="0223F5BA" w14:textId="77777777" w:rsidR="00724F77" w:rsidRPr="0008562F" w:rsidRDefault="00724F77" w:rsidP="00340C6D">
            <w:pPr>
              <w:jc w:val="center"/>
            </w:pPr>
            <w:r w:rsidRPr="0008562F">
              <w:t>Paragraph</w:t>
            </w:r>
          </w:p>
        </w:tc>
        <w:tc>
          <w:tcPr>
            <w:tcW w:w="3502" w:type="dxa"/>
            <w:gridSpan w:val="7"/>
            <w:vAlign w:val="center"/>
          </w:tcPr>
          <w:p w14:paraId="0223F5BB" w14:textId="77777777" w:rsidR="00724F77" w:rsidRPr="0008562F" w:rsidRDefault="00724F77" w:rsidP="00340C6D">
            <w:pPr>
              <w:jc w:val="center"/>
            </w:pPr>
            <w:r w:rsidRPr="0008562F">
              <w:t>Non compliance</w:t>
            </w:r>
          </w:p>
        </w:tc>
      </w:tr>
      <w:tr w:rsidR="00724F77" w:rsidRPr="0008562F" w14:paraId="0223F5C1" w14:textId="77777777" w:rsidTr="00340C6D">
        <w:trPr>
          <w:gridBefore w:val="1"/>
          <w:wBefore w:w="10" w:type="dxa"/>
          <w:trHeight w:val="3005"/>
        </w:trPr>
        <w:sdt>
          <w:sdtPr>
            <w:id w:val="-278563977"/>
            <w:showingPlcHdr/>
            <w:text/>
          </w:sdtPr>
          <w:sdtEndPr/>
          <w:sdtContent>
            <w:tc>
              <w:tcPr>
                <w:tcW w:w="807" w:type="dxa"/>
              </w:tcPr>
              <w:p w14:paraId="0223F5BD"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0223F5BE"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0223F5BF"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0223F5C0"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0223F5C5" w14:textId="77777777" w:rsidTr="00340C6D">
        <w:trPr>
          <w:gridBefore w:val="1"/>
          <w:wBefore w:w="10" w:type="dxa"/>
          <w:trHeight w:val="113"/>
        </w:trPr>
        <w:tc>
          <w:tcPr>
            <w:tcW w:w="9579" w:type="dxa"/>
            <w:gridSpan w:val="12"/>
            <w:tcBorders>
              <w:bottom w:val="nil"/>
            </w:tcBorders>
          </w:tcPr>
          <w:p w14:paraId="0223F5C2" w14:textId="77777777" w:rsidR="00724F77" w:rsidRPr="0008562F" w:rsidRDefault="00724F77" w:rsidP="00340C6D">
            <w:r w:rsidRPr="0008562F">
              <w:t xml:space="preserve">Additional tasks required to achieve full compliance for ESCC qualification or rationale for acceptability of </w:t>
            </w:r>
          </w:p>
          <w:p w14:paraId="0223F5C3" w14:textId="77777777" w:rsidR="00724F77" w:rsidRPr="0008562F" w:rsidRDefault="00724F77" w:rsidP="00340C6D">
            <w:r w:rsidRPr="0008562F">
              <w:t>noncompliance:</w:t>
            </w:r>
          </w:p>
        </w:tc>
        <w:tc>
          <w:tcPr>
            <w:tcW w:w="480" w:type="dxa"/>
            <w:gridSpan w:val="3"/>
            <w:vAlign w:val="center"/>
          </w:tcPr>
          <w:p w14:paraId="0223F5C4" w14:textId="77777777" w:rsidR="00724F77" w:rsidRPr="0008562F" w:rsidRDefault="00724F77" w:rsidP="00340C6D">
            <w:pPr>
              <w:jc w:val="center"/>
            </w:pPr>
            <w:r>
              <w:t>1</w:t>
            </w:r>
            <w:r w:rsidR="007200A9">
              <w:t>9</w:t>
            </w:r>
          </w:p>
        </w:tc>
      </w:tr>
      <w:tr w:rsidR="00724F77" w:rsidRPr="0008562F" w14:paraId="0223F5C7"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0223F5C6"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0223F5CA" w14:textId="77777777" w:rsidTr="00340C6D">
        <w:trPr>
          <w:gridBefore w:val="1"/>
          <w:wBefore w:w="10" w:type="dxa"/>
          <w:trHeight w:val="344"/>
        </w:trPr>
        <w:tc>
          <w:tcPr>
            <w:tcW w:w="9579" w:type="dxa"/>
            <w:gridSpan w:val="12"/>
            <w:tcBorders>
              <w:bottom w:val="nil"/>
            </w:tcBorders>
          </w:tcPr>
          <w:p w14:paraId="0223F5C8"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0223F5C9" w14:textId="77777777" w:rsidR="00724F77" w:rsidRPr="0008562F" w:rsidRDefault="007200A9" w:rsidP="00340C6D">
            <w:pPr>
              <w:jc w:val="center"/>
            </w:pPr>
            <w:r>
              <w:t>20</w:t>
            </w:r>
          </w:p>
        </w:tc>
      </w:tr>
      <w:tr w:rsidR="00724F77" w:rsidRPr="0008562F" w14:paraId="0223F5CC"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0223F5CB"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0E0A8AB1" w14:textId="77777777" w:rsidR="008245A7" w:rsidRDefault="008245A7" w:rsidP="00AC0DD2">
      <w:pPr>
        <w:sectPr w:rsidR="008245A7" w:rsidSect="008245A7">
          <w:type w:val="continuous"/>
          <w:pgSz w:w="11907" w:h="16839" w:code="9"/>
          <w:pgMar w:top="1135" w:right="1440" w:bottom="1134" w:left="1440" w:header="708" w:footer="708" w:gutter="0"/>
          <w:cols w:space="708"/>
          <w:formProt w:val="0"/>
          <w:docGrid w:linePitch="360"/>
        </w:sectPr>
      </w:pPr>
    </w:p>
    <w:p w14:paraId="0223F5CD" w14:textId="3504A3BE" w:rsidR="00090E47" w:rsidRDefault="00090E47" w:rsidP="00AC0DD2"/>
    <w:p w14:paraId="0223F5CE" w14:textId="77777777"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14:paraId="0223F5D2" w14:textId="77777777" w:rsidTr="00340C6D">
        <w:trPr>
          <w:trHeight w:val="215"/>
        </w:trPr>
        <w:tc>
          <w:tcPr>
            <w:tcW w:w="2779" w:type="dxa"/>
            <w:gridSpan w:val="2"/>
            <w:vMerge w:val="restart"/>
            <w:vAlign w:val="center"/>
          </w:tcPr>
          <w:p w14:paraId="0223F5CF" w14:textId="77777777" w:rsidR="003468C0" w:rsidRPr="003468C0" w:rsidRDefault="003468C0" w:rsidP="003468C0">
            <w:pPr>
              <w:jc w:val="center"/>
              <w:rPr>
                <w:rFonts w:cs="Arial"/>
                <w:szCs w:val="14"/>
              </w:rPr>
            </w:pPr>
            <w:r w:rsidRPr="003468C0">
              <w:rPr>
                <w:rFonts w:cs="Arial"/>
                <w:noProof/>
                <w:szCs w:val="14"/>
                <w:lang w:val="en-GB" w:eastAsia="en-GB"/>
              </w:rPr>
              <w:lastRenderedPageBreak/>
              <w:drawing>
                <wp:inline distT="0" distB="0" distL="0" distR="0" wp14:anchorId="0223F631" wp14:editId="0223F632">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223F5D0" w14:textId="77777777"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0223F5D1" w14:textId="0774E747" w:rsidR="003468C0" w:rsidRPr="003468C0" w:rsidRDefault="003468C0" w:rsidP="003468C0">
            <w:pPr>
              <w:jc w:val="center"/>
              <w:rPr>
                <w:rFonts w:cs="Arial"/>
                <w:szCs w:val="14"/>
              </w:rPr>
            </w:pPr>
            <w:r w:rsidRPr="003468C0">
              <w:rPr>
                <w:rFonts w:cs="Arial"/>
                <w:szCs w:val="14"/>
                <w:lang w:val="en-GB"/>
              </w:rPr>
              <w:t xml:space="preserve">Page </w:t>
            </w:r>
            <w:r w:rsidR="008245A7">
              <w:rPr>
                <w:rFonts w:cs="Arial"/>
                <w:szCs w:val="14"/>
                <w:lang w:val="en-GB"/>
              </w:rPr>
              <w:t>6</w:t>
            </w:r>
          </w:p>
        </w:tc>
      </w:tr>
      <w:tr w:rsidR="003468C0" w:rsidRPr="003468C0" w14:paraId="0223F5D7" w14:textId="77777777" w:rsidTr="00340C6D">
        <w:trPr>
          <w:trHeight w:val="360"/>
        </w:trPr>
        <w:tc>
          <w:tcPr>
            <w:tcW w:w="2779" w:type="dxa"/>
            <w:gridSpan w:val="2"/>
            <w:vMerge/>
          </w:tcPr>
          <w:p w14:paraId="0223F5D3" w14:textId="77777777" w:rsidR="003468C0" w:rsidRPr="003468C0" w:rsidRDefault="003468C0" w:rsidP="003468C0">
            <w:pPr>
              <w:rPr>
                <w:rFonts w:cs="Arial"/>
                <w:szCs w:val="14"/>
              </w:rPr>
            </w:pPr>
          </w:p>
        </w:tc>
        <w:tc>
          <w:tcPr>
            <w:tcW w:w="1334" w:type="dxa"/>
            <w:tcBorders>
              <w:top w:val="nil"/>
              <w:bottom w:val="nil"/>
              <w:right w:val="nil"/>
            </w:tcBorders>
          </w:tcPr>
          <w:p w14:paraId="0223F5D4" w14:textId="77777777"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0223F5D5" w14:textId="77777777" w:rsidR="003468C0" w:rsidRPr="003468C0" w:rsidRDefault="003468C0" w:rsidP="003468C0">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0223F5D6" w14:textId="77777777" w:rsidR="003468C0" w:rsidRPr="003468C0" w:rsidRDefault="003468C0" w:rsidP="003468C0">
            <w:pPr>
              <w:jc w:val="center"/>
              <w:rPr>
                <w:rFonts w:cs="Arial"/>
                <w:szCs w:val="14"/>
              </w:rPr>
            </w:pPr>
            <w:r w:rsidRPr="003468C0">
              <w:rPr>
                <w:rFonts w:cs="Arial"/>
                <w:szCs w:val="14"/>
              </w:rPr>
              <w:t>Appl. No.</w:t>
            </w:r>
          </w:p>
        </w:tc>
      </w:tr>
      <w:tr w:rsidR="003468C0" w:rsidRPr="003468C0" w14:paraId="0223F5DE" w14:textId="77777777" w:rsidTr="003468C0">
        <w:trPr>
          <w:trHeight w:val="225"/>
        </w:trPr>
        <w:tc>
          <w:tcPr>
            <w:tcW w:w="2779" w:type="dxa"/>
            <w:gridSpan w:val="2"/>
            <w:vMerge/>
          </w:tcPr>
          <w:p w14:paraId="0223F5D8" w14:textId="77777777" w:rsidR="003468C0" w:rsidRPr="003468C0" w:rsidRDefault="003468C0" w:rsidP="003468C0">
            <w:pPr>
              <w:rPr>
                <w:rFonts w:cs="Arial"/>
                <w:szCs w:val="14"/>
              </w:rPr>
            </w:pPr>
          </w:p>
        </w:tc>
        <w:tc>
          <w:tcPr>
            <w:tcW w:w="1724" w:type="dxa"/>
            <w:gridSpan w:val="2"/>
            <w:tcBorders>
              <w:top w:val="nil"/>
              <w:right w:val="nil"/>
            </w:tcBorders>
          </w:tcPr>
          <w:p w14:paraId="0223F5D9" w14:textId="77777777"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0223F5DA" w14:textId="77777777"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14:paraId="0223F5DB" w14:textId="77777777"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223F5DC" w14:textId="77777777"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0223F5DD" w14:textId="77777777"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14:paraId="0223F5E2"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0223F5DF" w14:textId="77777777" w:rsidR="003468C0" w:rsidRPr="003468C0" w:rsidRDefault="003468C0" w:rsidP="003468C0">
            <w:pPr>
              <w:ind w:right="72"/>
              <w:jc w:val="center"/>
              <w:rPr>
                <w:rFonts w:cs="Arial"/>
                <w:szCs w:val="14"/>
                <w:lang w:val="en-GB"/>
              </w:rPr>
            </w:pPr>
          </w:p>
          <w:p w14:paraId="0223F5E0" w14:textId="77777777"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14:paraId="0223F5E1" w14:textId="77777777" w:rsidR="003468C0" w:rsidRPr="003468C0" w:rsidRDefault="003468C0" w:rsidP="003468C0">
            <w:pPr>
              <w:ind w:right="72"/>
              <w:rPr>
                <w:rFonts w:cs="Arial"/>
                <w:szCs w:val="14"/>
                <w:lang w:val="en-GB"/>
              </w:rPr>
            </w:pPr>
          </w:p>
        </w:tc>
      </w:tr>
      <w:tr w:rsidR="003468C0" w:rsidRPr="003468C0" w14:paraId="0223F621"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0223F5E3"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14:paraId="0223F5E6" w14:textId="77777777" w:rsidTr="00340C6D">
              <w:trPr>
                <w:trHeight w:val="559"/>
              </w:trPr>
              <w:tc>
                <w:tcPr>
                  <w:tcW w:w="1536" w:type="dxa"/>
                </w:tcPr>
                <w:p w14:paraId="0223F5E4" w14:textId="77777777"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14:paraId="0223F5E5" w14:textId="77777777"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14:paraId="0223F5E9" w14:textId="77777777" w:rsidTr="00340C6D">
              <w:trPr>
                <w:trHeight w:val="840"/>
              </w:trPr>
              <w:tc>
                <w:tcPr>
                  <w:tcW w:w="1536" w:type="dxa"/>
                </w:tcPr>
                <w:p w14:paraId="0223F5E7" w14:textId="77777777"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14:paraId="0223F5E8" w14:textId="77777777"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14:paraId="0223F5EC" w14:textId="77777777" w:rsidTr="00340C6D">
              <w:trPr>
                <w:trHeight w:val="296"/>
              </w:trPr>
              <w:tc>
                <w:tcPr>
                  <w:tcW w:w="1536" w:type="dxa"/>
                </w:tcPr>
                <w:p w14:paraId="0223F5EA" w14:textId="77777777"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14:paraId="0223F5EB" w14:textId="77777777"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14:paraId="0223F5EF" w14:textId="77777777" w:rsidTr="00340C6D">
              <w:trPr>
                <w:trHeight w:val="296"/>
              </w:trPr>
              <w:tc>
                <w:tcPr>
                  <w:tcW w:w="1536" w:type="dxa"/>
                </w:tcPr>
                <w:p w14:paraId="0223F5ED" w14:textId="77777777"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14:paraId="0223F5EE" w14:textId="77777777"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14:paraId="0223F5F2" w14:textId="77777777" w:rsidTr="00340C6D">
              <w:trPr>
                <w:trHeight w:val="313"/>
              </w:trPr>
              <w:tc>
                <w:tcPr>
                  <w:tcW w:w="1536" w:type="dxa"/>
                </w:tcPr>
                <w:p w14:paraId="0223F5F0" w14:textId="77777777"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14:paraId="0223F5F1" w14:textId="77777777"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14:paraId="0223F5F5" w14:textId="77777777" w:rsidTr="00340C6D">
              <w:trPr>
                <w:trHeight w:val="296"/>
              </w:trPr>
              <w:tc>
                <w:tcPr>
                  <w:tcW w:w="1536" w:type="dxa"/>
                </w:tcPr>
                <w:p w14:paraId="0223F5F3" w14:textId="77777777"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14:paraId="0223F5F4" w14:textId="77777777"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14:paraId="0223F5F8" w14:textId="77777777" w:rsidTr="00340C6D">
              <w:trPr>
                <w:trHeight w:val="477"/>
              </w:trPr>
              <w:tc>
                <w:tcPr>
                  <w:tcW w:w="1536" w:type="dxa"/>
                </w:tcPr>
                <w:p w14:paraId="0223F5F6" w14:textId="77777777"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14:paraId="0223F5F7" w14:textId="77777777"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14:paraId="0223F5FB" w14:textId="77777777" w:rsidTr="00340C6D">
              <w:trPr>
                <w:trHeight w:val="313"/>
              </w:trPr>
              <w:tc>
                <w:tcPr>
                  <w:tcW w:w="1536" w:type="dxa"/>
                </w:tcPr>
                <w:p w14:paraId="0223F5F9" w14:textId="77777777"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14:paraId="0223F5FA" w14:textId="77777777"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14:paraId="0223F5FE" w14:textId="77777777" w:rsidTr="00340C6D">
              <w:trPr>
                <w:trHeight w:val="659"/>
              </w:trPr>
              <w:tc>
                <w:tcPr>
                  <w:tcW w:w="1536" w:type="dxa"/>
                </w:tcPr>
                <w:p w14:paraId="0223F5FC" w14:textId="77777777"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14:paraId="0223F5FD" w14:textId="77777777"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14:paraId="0223F601" w14:textId="77777777" w:rsidTr="00340C6D">
              <w:trPr>
                <w:trHeight w:val="1185"/>
              </w:trPr>
              <w:tc>
                <w:tcPr>
                  <w:tcW w:w="1536" w:type="dxa"/>
                </w:tcPr>
                <w:p w14:paraId="0223F5FF" w14:textId="77777777"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14:paraId="0223F600" w14:textId="77777777"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3468C0" w14:paraId="0223F604" w14:textId="77777777" w:rsidTr="00340C6D">
              <w:trPr>
                <w:trHeight w:val="296"/>
              </w:trPr>
              <w:tc>
                <w:tcPr>
                  <w:tcW w:w="1536" w:type="dxa"/>
                </w:tcPr>
                <w:p w14:paraId="0223F602" w14:textId="77777777"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14:paraId="0223F603" w14:textId="77777777"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14:paraId="0223F607" w14:textId="77777777" w:rsidTr="00340C6D">
              <w:trPr>
                <w:trHeight w:val="477"/>
              </w:trPr>
              <w:tc>
                <w:tcPr>
                  <w:tcW w:w="1536" w:type="dxa"/>
                </w:tcPr>
                <w:p w14:paraId="0223F605" w14:textId="77777777"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14:paraId="0223F606" w14:textId="77777777"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14:paraId="0223F60A" w14:textId="77777777" w:rsidTr="00340C6D">
              <w:trPr>
                <w:trHeight w:val="296"/>
              </w:trPr>
              <w:tc>
                <w:tcPr>
                  <w:tcW w:w="1536" w:type="dxa"/>
                </w:tcPr>
                <w:p w14:paraId="0223F608" w14:textId="77777777"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14:paraId="0223F609" w14:textId="77777777"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14:paraId="0223F60D" w14:textId="77777777" w:rsidTr="00340C6D">
              <w:trPr>
                <w:trHeight w:val="296"/>
              </w:trPr>
              <w:tc>
                <w:tcPr>
                  <w:tcW w:w="1536" w:type="dxa"/>
                </w:tcPr>
                <w:p w14:paraId="0223F60B" w14:textId="77777777"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14:paraId="0223F60C" w14:textId="77777777"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14:paraId="0223F610" w14:textId="77777777" w:rsidTr="00340C6D">
              <w:trPr>
                <w:trHeight w:val="296"/>
              </w:trPr>
              <w:tc>
                <w:tcPr>
                  <w:tcW w:w="1536" w:type="dxa"/>
                </w:tcPr>
                <w:p w14:paraId="0223F60E" w14:textId="77777777"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14:paraId="0223F60F" w14:textId="77777777"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14:paraId="0223F613" w14:textId="77777777" w:rsidTr="00340C6D">
              <w:trPr>
                <w:trHeight w:val="296"/>
              </w:trPr>
              <w:tc>
                <w:tcPr>
                  <w:tcW w:w="1536" w:type="dxa"/>
                </w:tcPr>
                <w:p w14:paraId="0223F611" w14:textId="77777777"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14:paraId="0223F612" w14:textId="77777777"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14:paraId="0223F616" w14:textId="77777777" w:rsidTr="00340C6D">
              <w:trPr>
                <w:trHeight w:val="296"/>
              </w:trPr>
              <w:tc>
                <w:tcPr>
                  <w:tcW w:w="1536" w:type="dxa"/>
                </w:tcPr>
                <w:p w14:paraId="0223F614" w14:textId="77777777"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14:paraId="0223F615" w14:textId="77777777"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14:paraId="0223F619" w14:textId="77777777" w:rsidTr="00340C6D">
              <w:trPr>
                <w:trHeight w:val="477"/>
              </w:trPr>
              <w:tc>
                <w:tcPr>
                  <w:tcW w:w="1536" w:type="dxa"/>
                </w:tcPr>
                <w:p w14:paraId="0223F617"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14:paraId="0223F618" w14:textId="77777777"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14:paraId="0223F61C" w14:textId="77777777" w:rsidTr="00340C6D">
              <w:trPr>
                <w:trHeight w:val="477"/>
              </w:trPr>
              <w:tc>
                <w:tcPr>
                  <w:tcW w:w="1536" w:type="dxa"/>
                </w:tcPr>
                <w:p w14:paraId="0223F61A"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14:paraId="0223F61B" w14:textId="77777777"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14:paraId="0223F61F" w14:textId="77777777" w:rsidTr="00340C6D">
              <w:trPr>
                <w:trHeight w:val="840"/>
              </w:trPr>
              <w:tc>
                <w:tcPr>
                  <w:tcW w:w="1536" w:type="dxa"/>
                </w:tcPr>
                <w:p w14:paraId="0223F61D" w14:textId="77777777"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14:paraId="0223F61E" w14:textId="77777777" w:rsidR="003468C0" w:rsidRPr="003468C0" w:rsidRDefault="005242BF" w:rsidP="003468C0">
                  <w:pPr>
                    <w:spacing w:after="120"/>
                    <w:rPr>
                      <w:rFonts w:cs="Arial"/>
                      <w:sz w:val="14"/>
                      <w:szCs w:val="14"/>
                    </w:rPr>
                  </w:pPr>
                  <w:r>
                    <w:rPr>
                      <w:rFonts w:cs="Arial"/>
                      <w:sz w:val="14"/>
                      <w:szCs w:val="14"/>
                    </w:rPr>
                    <w:t>Additional Comments</w:t>
                  </w:r>
                </w:p>
              </w:tc>
            </w:tr>
          </w:tbl>
          <w:p w14:paraId="0223F620" w14:textId="77777777" w:rsidR="003468C0" w:rsidRPr="003468C0" w:rsidRDefault="003468C0" w:rsidP="003468C0">
            <w:pPr>
              <w:autoSpaceDE w:val="0"/>
              <w:autoSpaceDN w:val="0"/>
              <w:adjustRightInd w:val="0"/>
              <w:rPr>
                <w:rFonts w:cs="Arial"/>
                <w:szCs w:val="14"/>
                <w:lang w:val="en-GB"/>
              </w:rPr>
            </w:pPr>
          </w:p>
        </w:tc>
      </w:tr>
      <w:tr w:rsidR="003468C0" w:rsidRPr="003468C0" w14:paraId="0223F623"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0223F622"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0223F624" w14:textId="77777777" w:rsidR="00DA1667" w:rsidRDefault="00DA1667" w:rsidP="00AC0DD2"/>
    <w:sectPr w:rsidR="00DA1667" w:rsidSect="008245A7">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0"/>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29"/>
    <w:rsid w:val="00031541"/>
    <w:rsid w:val="0006103D"/>
    <w:rsid w:val="00066667"/>
    <w:rsid w:val="000727D4"/>
    <w:rsid w:val="0008562F"/>
    <w:rsid w:val="00090E47"/>
    <w:rsid w:val="000B6B50"/>
    <w:rsid w:val="000C7734"/>
    <w:rsid w:val="000D6D3E"/>
    <w:rsid w:val="000F645C"/>
    <w:rsid w:val="001045B0"/>
    <w:rsid w:val="00111150"/>
    <w:rsid w:val="00136C43"/>
    <w:rsid w:val="00137AA9"/>
    <w:rsid w:val="00143474"/>
    <w:rsid w:val="00146C2B"/>
    <w:rsid w:val="00180CC4"/>
    <w:rsid w:val="00192C59"/>
    <w:rsid w:val="001B0A7C"/>
    <w:rsid w:val="001C4EFA"/>
    <w:rsid w:val="001D5857"/>
    <w:rsid w:val="00206D4D"/>
    <w:rsid w:val="00224C0D"/>
    <w:rsid w:val="002446A3"/>
    <w:rsid w:val="0025559B"/>
    <w:rsid w:val="002E54E9"/>
    <w:rsid w:val="00320547"/>
    <w:rsid w:val="00332EF6"/>
    <w:rsid w:val="00336204"/>
    <w:rsid w:val="00340C6D"/>
    <w:rsid w:val="00341D42"/>
    <w:rsid w:val="003468C0"/>
    <w:rsid w:val="00355E67"/>
    <w:rsid w:val="003978ED"/>
    <w:rsid w:val="0040546F"/>
    <w:rsid w:val="00424E3A"/>
    <w:rsid w:val="00466716"/>
    <w:rsid w:val="004C74A9"/>
    <w:rsid w:val="004E5E6B"/>
    <w:rsid w:val="004F1805"/>
    <w:rsid w:val="005242BF"/>
    <w:rsid w:val="00525B75"/>
    <w:rsid w:val="005847DA"/>
    <w:rsid w:val="005A62BD"/>
    <w:rsid w:val="00605580"/>
    <w:rsid w:val="00653CE9"/>
    <w:rsid w:val="00663726"/>
    <w:rsid w:val="006776BF"/>
    <w:rsid w:val="00690B2F"/>
    <w:rsid w:val="006959A8"/>
    <w:rsid w:val="006B72FF"/>
    <w:rsid w:val="006E19F1"/>
    <w:rsid w:val="006E79DB"/>
    <w:rsid w:val="007200A9"/>
    <w:rsid w:val="00721F80"/>
    <w:rsid w:val="00724F77"/>
    <w:rsid w:val="00745493"/>
    <w:rsid w:val="007F0FF3"/>
    <w:rsid w:val="008245A7"/>
    <w:rsid w:val="008330BA"/>
    <w:rsid w:val="008475C9"/>
    <w:rsid w:val="00851168"/>
    <w:rsid w:val="00924A4A"/>
    <w:rsid w:val="00954434"/>
    <w:rsid w:val="009545D1"/>
    <w:rsid w:val="00960C1D"/>
    <w:rsid w:val="00964E73"/>
    <w:rsid w:val="00976ABF"/>
    <w:rsid w:val="009A6F63"/>
    <w:rsid w:val="00A007AC"/>
    <w:rsid w:val="00A272FE"/>
    <w:rsid w:val="00A5202D"/>
    <w:rsid w:val="00AC0DD2"/>
    <w:rsid w:val="00AC39A1"/>
    <w:rsid w:val="00AE250A"/>
    <w:rsid w:val="00B148FC"/>
    <w:rsid w:val="00B650CA"/>
    <w:rsid w:val="00B9356A"/>
    <w:rsid w:val="00BE326B"/>
    <w:rsid w:val="00C3103F"/>
    <w:rsid w:val="00C70133"/>
    <w:rsid w:val="00C74833"/>
    <w:rsid w:val="00CD49B4"/>
    <w:rsid w:val="00CE5876"/>
    <w:rsid w:val="00D52B50"/>
    <w:rsid w:val="00DA1667"/>
    <w:rsid w:val="00DF382F"/>
    <w:rsid w:val="00E20F29"/>
    <w:rsid w:val="00E233C1"/>
    <w:rsid w:val="00E8743E"/>
    <w:rsid w:val="00EF517B"/>
    <w:rsid w:val="00F02879"/>
    <w:rsid w:val="00F2368E"/>
    <w:rsid w:val="00F5214E"/>
    <w:rsid w:val="00F87756"/>
    <w:rsid w:val="00F97957"/>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5FC61CBB8343F591EA83BE85641131"/>
        <w:category>
          <w:name w:val="General"/>
          <w:gallery w:val="placeholder"/>
        </w:category>
        <w:types>
          <w:type w:val="bbPlcHdr"/>
        </w:types>
        <w:behaviors>
          <w:behavior w:val="content"/>
        </w:behaviors>
        <w:guid w:val="{79CD798B-55E2-407A-B564-803B2021329E}"/>
      </w:docPartPr>
      <w:docPartBody>
        <w:p w:rsidR="00025B0A" w:rsidRDefault="009B727D">
          <w:pPr>
            <w:pStyle w:val="CD5FC61CBB8343F591EA83BE85641131"/>
          </w:pPr>
          <w:r w:rsidRPr="009545D1">
            <w:rPr>
              <w:rStyle w:val="PlaceholderText"/>
              <w:color w:val="FFFFFF" w:themeColor="background1"/>
            </w:rPr>
            <w:t>Click here to enter text.</w:t>
          </w:r>
        </w:p>
      </w:docPartBody>
    </w:docPart>
    <w:docPart>
      <w:docPartPr>
        <w:name w:val="EBA9B08D2B3A4C22A5320F20932D9ED7"/>
        <w:category>
          <w:name w:val="General"/>
          <w:gallery w:val="placeholder"/>
        </w:category>
        <w:types>
          <w:type w:val="bbPlcHdr"/>
        </w:types>
        <w:behaviors>
          <w:behavior w:val="content"/>
        </w:behaviors>
        <w:guid w:val="{9B6DDD6B-CC44-435B-8431-B79F593DD32D}"/>
      </w:docPartPr>
      <w:docPartBody>
        <w:p w:rsidR="00025B0A" w:rsidRDefault="009B727D">
          <w:pPr>
            <w:pStyle w:val="EBA9B08D2B3A4C22A5320F20932D9ED7"/>
          </w:pPr>
          <w:r w:rsidRPr="009A6F63">
            <w:rPr>
              <w:rStyle w:val="PlaceholderText"/>
              <w:color w:val="FFFFFF" w:themeColor="background1"/>
            </w:rPr>
            <w:t>Click here to enter text.</w:t>
          </w:r>
        </w:p>
      </w:docPartBody>
    </w:docPart>
    <w:docPart>
      <w:docPartPr>
        <w:name w:val="E468414B03314B5A981A08AAD3991209"/>
        <w:category>
          <w:name w:val="General"/>
          <w:gallery w:val="placeholder"/>
        </w:category>
        <w:types>
          <w:type w:val="bbPlcHdr"/>
        </w:types>
        <w:behaviors>
          <w:behavior w:val="content"/>
        </w:behaviors>
        <w:guid w:val="{342FE680-2483-4600-9D79-008D51B05195}"/>
      </w:docPartPr>
      <w:docPartBody>
        <w:p w:rsidR="00025B0A" w:rsidRDefault="009B727D">
          <w:pPr>
            <w:pStyle w:val="E468414B03314B5A981A08AAD3991209"/>
          </w:pPr>
          <w:r w:rsidRPr="001B0A7C">
            <w:rPr>
              <w:rStyle w:val="PlaceholderText"/>
              <w:color w:val="FFFFFF" w:themeColor="background1"/>
            </w:rPr>
            <w:t>Click here to enter a date.</w:t>
          </w:r>
        </w:p>
      </w:docPartBody>
    </w:docPart>
    <w:docPart>
      <w:docPartPr>
        <w:name w:val="18EF098166904444814B3B28E62ACFCB"/>
        <w:category>
          <w:name w:val="General"/>
          <w:gallery w:val="placeholder"/>
        </w:category>
        <w:types>
          <w:type w:val="bbPlcHdr"/>
        </w:types>
        <w:behaviors>
          <w:behavior w:val="content"/>
        </w:behaviors>
        <w:guid w:val="{CECC6088-D32D-4C7A-93A7-59B985DB0E1D}"/>
      </w:docPartPr>
      <w:docPartBody>
        <w:p w:rsidR="00025B0A" w:rsidRDefault="009B727D">
          <w:pPr>
            <w:pStyle w:val="18EF098166904444814B3B28E62ACFCB"/>
          </w:pPr>
          <w:r w:rsidRPr="009A6F63">
            <w:rPr>
              <w:rStyle w:val="PlaceholderText"/>
              <w:color w:val="FFFFFF" w:themeColor="background1"/>
            </w:rPr>
            <w:t>Click here to enter text.</w:t>
          </w:r>
        </w:p>
      </w:docPartBody>
    </w:docPart>
    <w:docPart>
      <w:docPartPr>
        <w:name w:val="7F7600F420624F8AA01CDE75F1A4FA45"/>
        <w:category>
          <w:name w:val="General"/>
          <w:gallery w:val="placeholder"/>
        </w:category>
        <w:types>
          <w:type w:val="bbPlcHdr"/>
        </w:types>
        <w:behaviors>
          <w:behavior w:val="content"/>
        </w:behaviors>
        <w:guid w:val="{AD554398-1B51-4F99-A685-34F8BB826638}"/>
      </w:docPartPr>
      <w:docPartBody>
        <w:p w:rsidR="00025B0A" w:rsidRDefault="009B727D">
          <w:pPr>
            <w:pStyle w:val="7F7600F420624F8AA01CDE75F1A4FA45"/>
          </w:pPr>
          <w:r w:rsidRPr="009A6F63">
            <w:rPr>
              <w:rStyle w:val="PlaceholderText"/>
              <w:color w:val="FFFFFF" w:themeColor="background1"/>
            </w:rPr>
            <w:t>Click here to enter text.</w:t>
          </w:r>
        </w:p>
      </w:docPartBody>
    </w:docPart>
    <w:docPart>
      <w:docPartPr>
        <w:name w:val="7542D1FAC251446B9CC035E0F163ABCE"/>
        <w:category>
          <w:name w:val="General"/>
          <w:gallery w:val="placeholder"/>
        </w:category>
        <w:types>
          <w:type w:val="bbPlcHdr"/>
        </w:types>
        <w:behaviors>
          <w:behavior w:val="content"/>
        </w:behaviors>
        <w:guid w:val="{C90F55EB-869A-4F75-AD7E-950B35CD6FEB}"/>
      </w:docPartPr>
      <w:docPartBody>
        <w:p w:rsidR="00025B0A" w:rsidRDefault="009B727D">
          <w:pPr>
            <w:pStyle w:val="7542D1FAC251446B9CC035E0F163ABCE"/>
          </w:pPr>
          <w:r w:rsidRPr="009A6F63">
            <w:rPr>
              <w:rStyle w:val="PlaceholderText"/>
              <w:color w:val="FFFFFF" w:themeColor="background1"/>
            </w:rPr>
            <w:t>Click here to enter text.</w:t>
          </w:r>
        </w:p>
      </w:docPartBody>
    </w:docPart>
    <w:docPart>
      <w:docPartPr>
        <w:name w:val="C112496E9C5949D8BBA68006AA6F85F5"/>
        <w:category>
          <w:name w:val="General"/>
          <w:gallery w:val="placeholder"/>
        </w:category>
        <w:types>
          <w:type w:val="bbPlcHdr"/>
        </w:types>
        <w:behaviors>
          <w:behavior w:val="content"/>
        </w:behaviors>
        <w:guid w:val="{EB49E620-B68D-4A80-865B-18A556AC89CA}"/>
      </w:docPartPr>
      <w:docPartBody>
        <w:p w:rsidR="00025B0A" w:rsidRDefault="009B727D">
          <w:pPr>
            <w:pStyle w:val="C112496E9C5949D8BBA68006AA6F85F5"/>
          </w:pPr>
          <w:r w:rsidRPr="009A6F63">
            <w:rPr>
              <w:rStyle w:val="PlaceholderText"/>
              <w:color w:val="FFFFFF" w:themeColor="background1"/>
            </w:rPr>
            <w:t>Click here to enter text.</w:t>
          </w:r>
        </w:p>
      </w:docPartBody>
    </w:docPart>
    <w:docPart>
      <w:docPartPr>
        <w:name w:val="5318ED9FD7D242E2916AC33C292A9F1A"/>
        <w:category>
          <w:name w:val="General"/>
          <w:gallery w:val="placeholder"/>
        </w:category>
        <w:types>
          <w:type w:val="bbPlcHdr"/>
        </w:types>
        <w:behaviors>
          <w:behavior w:val="content"/>
        </w:behaviors>
        <w:guid w:val="{ABCA114A-AAE1-430C-A796-491BB0A85EC9}"/>
      </w:docPartPr>
      <w:docPartBody>
        <w:p w:rsidR="00025B0A" w:rsidRDefault="009B727D">
          <w:pPr>
            <w:pStyle w:val="5318ED9FD7D242E2916AC33C292A9F1A"/>
          </w:pPr>
          <w:r w:rsidRPr="009A6F63">
            <w:rPr>
              <w:rStyle w:val="PlaceholderText"/>
              <w:color w:val="FFFFFF" w:themeColor="background1"/>
            </w:rPr>
            <w:t>Click here to enter text.</w:t>
          </w:r>
        </w:p>
      </w:docPartBody>
    </w:docPart>
    <w:docPart>
      <w:docPartPr>
        <w:name w:val="3E8A11E75B4445C5BBD49468355A1907"/>
        <w:category>
          <w:name w:val="General"/>
          <w:gallery w:val="placeholder"/>
        </w:category>
        <w:types>
          <w:type w:val="bbPlcHdr"/>
        </w:types>
        <w:behaviors>
          <w:behavior w:val="content"/>
        </w:behaviors>
        <w:guid w:val="{7E35B816-ED2E-466C-A84F-47EF676B2785}"/>
      </w:docPartPr>
      <w:docPartBody>
        <w:p w:rsidR="00025B0A" w:rsidRDefault="009B727D">
          <w:pPr>
            <w:pStyle w:val="3E8A11E75B4445C5BBD49468355A1907"/>
          </w:pPr>
          <w:r w:rsidRPr="009A6F63">
            <w:rPr>
              <w:rStyle w:val="PlaceholderText"/>
              <w:color w:val="FFFFFF" w:themeColor="background1"/>
            </w:rPr>
            <w:t>Click here to enter text.</w:t>
          </w:r>
        </w:p>
      </w:docPartBody>
    </w:docPart>
    <w:docPart>
      <w:docPartPr>
        <w:name w:val="AB0095B2A7E24CE982857122A9C62A49"/>
        <w:category>
          <w:name w:val="General"/>
          <w:gallery w:val="placeholder"/>
        </w:category>
        <w:types>
          <w:type w:val="bbPlcHdr"/>
        </w:types>
        <w:behaviors>
          <w:behavior w:val="content"/>
        </w:behaviors>
        <w:guid w:val="{5B1DDF2C-B7FF-4E7F-8717-BD694EC4D434}"/>
      </w:docPartPr>
      <w:docPartBody>
        <w:p w:rsidR="00025B0A" w:rsidRDefault="009B727D">
          <w:pPr>
            <w:pStyle w:val="AB0095B2A7E24CE982857122A9C62A49"/>
          </w:pPr>
          <w:r w:rsidRPr="009A6F63">
            <w:rPr>
              <w:rStyle w:val="PlaceholderText"/>
              <w:color w:val="FFFFFF" w:themeColor="background1"/>
            </w:rPr>
            <w:t>Click here to enter text.</w:t>
          </w:r>
        </w:p>
      </w:docPartBody>
    </w:docPart>
    <w:docPart>
      <w:docPartPr>
        <w:name w:val="A702B86BA1DB4AF999521009928EDB45"/>
        <w:category>
          <w:name w:val="General"/>
          <w:gallery w:val="placeholder"/>
        </w:category>
        <w:types>
          <w:type w:val="bbPlcHdr"/>
        </w:types>
        <w:behaviors>
          <w:behavior w:val="content"/>
        </w:behaviors>
        <w:guid w:val="{0F814BD0-3688-49CD-AD8B-6D81776543C0}"/>
      </w:docPartPr>
      <w:docPartBody>
        <w:p w:rsidR="00025B0A" w:rsidRDefault="009B727D">
          <w:pPr>
            <w:pStyle w:val="A702B86BA1DB4AF999521009928EDB45"/>
          </w:pPr>
          <w:r w:rsidRPr="009A6F63">
            <w:rPr>
              <w:rStyle w:val="PlaceholderText"/>
              <w:color w:val="FFFFFF" w:themeColor="background1"/>
            </w:rPr>
            <w:t>Click here to enter text.</w:t>
          </w:r>
        </w:p>
      </w:docPartBody>
    </w:docPart>
    <w:docPart>
      <w:docPartPr>
        <w:name w:val="549F1BEC6D7949DCB26E5A912FF7888A"/>
        <w:category>
          <w:name w:val="General"/>
          <w:gallery w:val="placeholder"/>
        </w:category>
        <w:types>
          <w:type w:val="bbPlcHdr"/>
        </w:types>
        <w:behaviors>
          <w:behavior w:val="content"/>
        </w:behaviors>
        <w:guid w:val="{B30DC0D1-B920-4AD4-BD8C-E7F287ECA5D4}"/>
      </w:docPartPr>
      <w:docPartBody>
        <w:p w:rsidR="00025B0A" w:rsidRDefault="009B727D">
          <w:pPr>
            <w:pStyle w:val="549F1BEC6D7949DCB26E5A912FF7888A"/>
          </w:pPr>
          <w:r w:rsidRPr="009A6F63">
            <w:rPr>
              <w:rStyle w:val="PlaceholderText"/>
              <w:color w:val="FFFFFF" w:themeColor="background1"/>
            </w:rPr>
            <w:t>Click here to enter text.</w:t>
          </w:r>
        </w:p>
      </w:docPartBody>
    </w:docPart>
    <w:docPart>
      <w:docPartPr>
        <w:name w:val="DF5343D16B614C36ABE5F7B80BAF71F5"/>
        <w:category>
          <w:name w:val="General"/>
          <w:gallery w:val="placeholder"/>
        </w:category>
        <w:types>
          <w:type w:val="bbPlcHdr"/>
        </w:types>
        <w:behaviors>
          <w:behavior w:val="content"/>
        </w:behaviors>
        <w:guid w:val="{EB7F1D22-1683-4DB0-8EF8-70600D772B5B}"/>
      </w:docPartPr>
      <w:docPartBody>
        <w:p w:rsidR="00025B0A" w:rsidRDefault="009B727D">
          <w:pPr>
            <w:pStyle w:val="DF5343D16B614C36ABE5F7B80BAF71F5"/>
          </w:pPr>
          <w:r w:rsidRPr="009A6F63">
            <w:rPr>
              <w:rStyle w:val="PlaceholderText"/>
              <w:color w:val="FFFFFF" w:themeColor="background1"/>
            </w:rPr>
            <w:t>Click here to enter text.</w:t>
          </w:r>
        </w:p>
      </w:docPartBody>
    </w:docPart>
    <w:docPart>
      <w:docPartPr>
        <w:name w:val="835CDF80C654404D946FF030068D4C76"/>
        <w:category>
          <w:name w:val="General"/>
          <w:gallery w:val="placeholder"/>
        </w:category>
        <w:types>
          <w:type w:val="bbPlcHdr"/>
        </w:types>
        <w:behaviors>
          <w:behavior w:val="content"/>
        </w:behaviors>
        <w:guid w:val="{0838A624-227B-4EBF-A242-7C479211A5C3}"/>
      </w:docPartPr>
      <w:docPartBody>
        <w:p w:rsidR="00025B0A" w:rsidRDefault="009B727D">
          <w:pPr>
            <w:pStyle w:val="835CDF80C654404D946FF030068D4C76"/>
          </w:pPr>
          <w:r w:rsidRPr="009A6F63">
            <w:rPr>
              <w:rStyle w:val="PlaceholderText"/>
              <w:color w:val="FFFFFF" w:themeColor="background1"/>
            </w:rPr>
            <w:t>Click here to enter text.</w:t>
          </w:r>
        </w:p>
      </w:docPartBody>
    </w:docPart>
    <w:docPart>
      <w:docPartPr>
        <w:name w:val="007E76651C7D48E6A64B6BC86D0E6EFC"/>
        <w:category>
          <w:name w:val="General"/>
          <w:gallery w:val="placeholder"/>
        </w:category>
        <w:types>
          <w:type w:val="bbPlcHdr"/>
        </w:types>
        <w:behaviors>
          <w:behavior w:val="content"/>
        </w:behaviors>
        <w:guid w:val="{0141CBD9-E88A-499A-95F2-A0284D1627E7}"/>
      </w:docPartPr>
      <w:docPartBody>
        <w:p w:rsidR="00025B0A" w:rsidRDefault="009B727D">
          <w:pPr>
            <w:pStyle w:val="007E76651C7D48E6A64B6BC86D0E6EFC"/>
          </w:pPr>
          <w:r w:rsidRPr="009A6F63">
            <w:rPr>
              <w:rStyle w:val="PlaceholderText"/>
              <w:color w:val="FFFFFF" w:themeColor="background1"/>
            </w:rPr>
            <w:t>Click here to enter text.</w:t>
          </w:r>
        </w:p>
      </w:docPartBody>
    </w:docPart>
    <w:docPart>
      <w:docPartPr>
        <w:name w:val="D72728FAC45145E3906F9AABD12FB13B"/>
        <w:category>
          <w:name w:val="General"/>
          <w:gallery w:val="placeholder"/>
        </w:category>
        <w:types>
          <w:type w:val="bbPlcHdr"/>
        </w:types>
        <w:behaviors>
          <w:behavior w:val="content"/>
        </w:behaviors>
        <w:guid w:val="{CEAC72F7-4B2D-4FE9-8113-52628496B614}"/>
      </w:docPartPr>
      <w:docPartBody>
        <w:p w:rsidR="00025B0A" w:rsidRDefault="009B727D">
          <w:pPr>
            <w:pStyle w:val="D72728FAC45145E3906F9AABD12FB13B"/>
          </w:pPr>
          <w:r w:rsidRPr="009A6F63">
            <w:rPr>
              <w:rStyle w:val="PlaceholderText"/>
              <w:color w:val="FFFFFF" w:themeColor="background1"/>
            </w:rPr>
            <w:t>Click here to enter text.</w:t>
          </w:r>
        </w:p>
      </w:docPartBody>
    </w:docPart>
    <w:docPart>
      <w:docPartPr>
        <w:name w:val="3840CB08AF8E4296B2C64F1A5F83B6C6"/>
        <w:category>
          <w:name w:val="General"/>
          <w:gallery w:val="placeholder"/>
        </w:category>
        <w:types>
          <w:type w:val="bbPlcHdr"/>
        </w:types>
        <w:behaviors>
          <w:behavior w:val="content"/>
        </w:behaviors>
        <w:guid w:val="{C230B3F4-99E6-4005-8DDB-9823601A0805}"/>
      </w:docPartPr>
      <w:docPartBody>
        <w:p w:rsidR="00025B0A" w:rsidRDefault="009B727D">
          <w:pPr>
            <w:pStyle w:val="3840CB08AF8E4296B2C64F1A5F83B6C6"/>
          </w:pPr>
          <w:r w:rsidRPr="009A6F63">
            <w:rPr>
              <w:rStyle w:val="PlaceholderText"/>
              <w:color w:val="FFFFFF" w:themeColor="background1"/>
            </w:rPr>
            <w:t>Click here to enter text.</w:t>
          </w:r>
        </w:p>
      </w:docPartBody>
    </w:docPart>
    <w:docPart>
      <w:docPartPr>
        <w:name w:val="9C32CEB6274B44F388A7B91AF1786AF5"/>
        <w:category>
          <w:name w:val="General"/>
          <w:gallery w:val="placeholder"/>
        </w:category>
        <w:types>
          <w:type w:val="bbPlcHdr"/>
        </w:types>
        <w:behaviors>
          <w:behavior w:val="content"/>
        </w:behaviors>
        <w:guid w:val="{2C93A514-A70E-4392-82AD-33884FA03883}"/>
      </w:docPartPr>
      <w:docPartBody>
        <w:p w:rsidR="00025B0A" w:rsidRDefault="009B727D">
          <w:pPr>
            <w:pStyle w:val="9C32CEB6274B44F388A7B91AF1786AF5"/>
          </w:pPr>
          <w:r w:rsidRPr="009A6F63">
            <w:rPr>
              <w:rStyle w:val="PlaceholderText"/>
              <w:color w:val="FFFFFF" w:themeColor="background1"/>
            </w:rPr>
            <w:t>Click here to enter text.</w:t>
          </w:r>
        </w:p>
      </w:docPartBody>
    </w:docPart>
    <w:docPart>
      <w:docPartPr>
        <w:name w:val="4B16D452A77B45C191BA87C4E2A16028"/>
        <w:category>
          <w:name w:val="General"/>
          <w:gallery w:val="placeholder"/>
        </w:category>
        <w:types>
          <w:type w:val="bbPlcHdr"/>
        </w:types>
        <w:behaviors>
          <w:behavior w:val="content"/>
        </w:behaviors>
        <w:guid w:val="{60010414-85D5-47DC-87C7-2608D7C3E8F7}"/>
      </w:docPartPr>
      <w:docPartBody>
        <w:p w:rsidR="00025B0A" w:rsidRDefault="009B727D">
          <w:pPr>
            <w:pStyle w:val="4B16D452A77B45C191BA87C4E2A16028"/>
          </w:pPr>
          <w:r w:rsidRPr="009A6F63">
            <w:rPr>
              <w:rStyle w:val="PlaceholderText"/>
              <w:color w:val="FFFFFF" w:themeColor="background1"/>
            </w:rPr>
            <w:t>Click here to enter text.</w:t>
          </w:r>
        </w:p>
      </w:docPartBody>
    </w:docPart>
    <w:docPart>
      <w:docPartPr>
        <w:name w:val="01EC7CF85C0B465BBB6FF234DC68B378"/>
        <w:category>
          <w:name w:val="General"/>
          <w:gallery w:val="placeholder"/>
        </w:category>
        <w:types>
          <w:type w:val="bbPlcHdr"/>
        </w:types>
        <w:behaviors>
          <w:behavior w:val="content"/>
        </w:behaviors>
        <w:guid w:val="{809E3445-D18C-499A-88B4-00CFE724D50C}"/>
      </w:docPartPr>
      <w:docPartBody>
        <w:p w:rsidR="00025B0A" w:rsidRDefault="009B727D">
          <w:pPr>
            <w:pStyle w:val="01EC7CF85C0B465BBB6FF234DC68B378"/>
          </w:pPr>
          <w:r w:rsidRPr="00AE250A">
            <w:rPr>
              <w:rStyle w:val="PlaceholderText"/>
              <w:color w:val="FFFFFF" w:themeColor="background1"/>
            </w:rPr>
            <w:t>Click here to enter text.</w:t>
          </w:r>
        </w:p>
      </w:docPartBody>
    </w:docPart>
    <w:docPart>
      <w:docPartPr>
        <w:name w:val="7C4077D4689B45B8A859FCCAFF3D61B5"/>
        <w:category>
          <w:name w:val="General"/>
          <w:gallery w:val="placeholder"/>
        </w:category>
        <w:types>
          <w:type w:val="bbPlcHdr"/>
        </w:types>
        <w:behaviors>
          <w:behavior w:val="content"/>
        </w:behaviors>
        <w:guid w:val="{3A1C69CB-245F-4FB6-A1A4-D911D3E544F9}"/>
      </w:docPartPr>
      <w:docPartBody>
        <w:p w:rsidR="00025B0A" w:rsidRDefault="009B727D">
          <w:pPr>
            <w:pStyle w:val="7C4077D4689B45B8A859FCCAFF3D61B5"/>
          </w:pPr>
          <w:r w:rsidRPr="009A6F63">
            <w:rPr>
              <w:rStyle w:val="PlaceholderText"/>
              <w:color w:val="FFFFFF" w:themeColor="background1"/>
            </w:rPr>
            <w:t>Click here to enter text.</w:t>
          </w:r>
        </w:p>
      </w:docPartBody>
    </w:docPart>
    <w:docPart>
      <w:docPartPr>
        <w:name w:val="A9D4EAE8DF0C4789A38352FD978C3489"/>
        <w:category>
          <w:name w:val="General"/>
          <w:gallery w:val="placeholder"/>
        </w:category>
        <w:types>
          <w:type w:val="bbPlcHdr"/>
        </w:types>
        <w:behaviors>
          <w:behavior w:val="content"/>
        </w:behaviors>
        <w:guid w:val="{C53F51B9-5698-437C-AD1F-3DE5546976CD}"/>
      </w:docPartPr>
      <w:docPartBody>
        <w:p w:rsidR="00025B0A" w:rsidRDefault="009B727D">
          <w:pPr>
            <w:pStyle w:val="A9D4EAE8DF0C4789A38352FD978C3489"/>
          </w:pPr>
          <w:r w:rsidRPr="009A6F63">
            <w:rPr>
              <w:rStyle w:val="PlaceholderText"/>
              <w:color w:val="FFFFFF" w:themeColor="background1"/>
            </w:rPr>
            <w:t>Click here to enter text.</w:t>
          </w:r>
        </w:p>
      </w:docPartBody>
    </w:docPart>
    <w:docPart>
      <w:docPartPr>
        <w:name w:val="E835151C4C454E5E836905F5C7ABCCC6"/>
        <w:category>
          <w:name w:val="General"/>
          <w:gallery w:val="placeholder"/>
        </w:category>
        <w:types>
          <w:type w:val="bbPlcHdr"/>
        </w:types>
        <w:behaviors>
          <w:behavior w:val="content"/>
        </w:behaviors>
        <w:guid w:val="{D0805CEC-A356-4EF5-9B67-7318FEFA93B3}"/>
      </w:docPartPr>
      <w:docPartBody>
        <w:p w:rsidR="00025B0A" w:rsidRDefault="009B727D">
          <w:pPr>
            <w:pStyle w:val="E835151C4C454E5E836905F5C7ABCCC6"/>
          </w:pPr>
          <w:r w:rsidRPr="00AE250A">
            <w:rPr>
              <w:rStyle w:val="PlaceholderText"/>
              <w:color w:val="FFFFFF" w:themeColor="background1"/>
            </w:rPr>
            <w:t>Click here to enter text.</w:t>
          </w:r>
        </w:p>
      </w:docPartBody>
    </w:docPart>
    <w:docPart>
      <w:docPartPr>
        <w:name w:val="D69759572780416D90A7C9BEFC461786"/>
        <w:category>
          <w:name w:val="General"/>
          <w:gallery w:val="placeholder"/>
        </w:category>
        <w:types>
          <w:type w:val="bbPlcHdr"/>
        </w:types>
        <w:behaviors>
          <w:behavior w:val="content"/>
        </w:behaviors>
        <w:guid w:val="{1D4C59B7-3D52-4E7A-AD98-9FF4059BF794}"/>
      </w:docPartPr>
      <w:docPartBody>
        <w:p w:rsidR="00025B0A" w:rsidRDefault="009B727D">
          <w:pPr>
            <w:pStyle w:val="D69759572780416D90A7C9BEFC461786"/>
          </w:pPr>
          <w:r w:rsidRPr="009A6F63">
            <w:rPr>
              <w:rStyle w:val="PlaceholderText"/>
              <w:color w:val="FFFFFF" w:themeColor="background1"/>
            </w:rPr>
            <w:t>Click here to enter text.</w:t>
          </w:r>
        </w:p>
      </w:docPartBody>
    </w:docPart>
    <w:docPart>
      <w:docPartPr>
        <w:name w:val="F393B07F5E9E40C6B3F96428A8741759"/>
        <w:category>
          <w:name w:val="General"/>
          <w:gallery w:val="placeholder"/>
        </w:category>
        <w:types>
          <w:type w:val="bbPlcHdr"/>
        </w:types>
        <w:behaviors>
          <w:behavior w:val="content"/>
        </w:behaviors>
        <w:guid w:val="{1B2A063B-33A0-4D04-8300-CD014F9DB45E}"/>
      </w:docPartPr>
      <w:docPartBody>
        <w:p w:rsidR="00025B0A" w:rsidRDefault="009B727D">
          <w:pPr>
            <w:pStyle w:val="F393B07F5E9E40C6B3F96428A8741759"/>
          </w:pPr>
          <w:r w:rsidRPr="009A6F63">
            <w:rPr>
              <w:rStyle w:val="PlaceholderText"/>
              <w:color w:val="FFFFFF" w:themeColor="background1"/>
            </w:rPr>
            <w:t>Click here to enter text.</w:t>
          </w:r>
        </w:p>
      </w:docPartBody>
    </w:docPart>
    <w:docPart>
      <w:docPartPr>
        <w:name w:val="9F687104542F43E6AD76B09E814E03D8"/>
        <w:category>
          <w:name w:val="General"/>
          <w:gallery w:val="placeholder"/>
        </w:category>
        <w:types>
          <w:type w:val="bbPlcHdr"/>
        </w:types>
        <w:behaviors>
          <w:behavior w:val="content"/>
        </w:behaviors>
        <w:guid w:val="{5226366C-B884-4D15-8001-ABACAC5528E3}"/>
      </w:docPartPr>
      <w:docPartBody>
        <w:p w:rsidR="00025B0A" w:rsidRDefault="009B727D">
          <w:pPr>
            <w:pStyle w:val="9F687104542F43E6AD76B09E814E03D8"/>
          </w:pPr>
          <w:r w:rsidRPr="009A6F63">
            <w:rPr>
              <w:rStyle w:val="PlaceholderText"/>
              <w:color w:val="FFFFFF" w:themeColor="background1"/>
            </w:rPr>
            <w:t>Click here to enter text.</w:t>
          </w:r>
        </w:p>
      </w:docPartBody>
    </w:docPart>
    <w:docPart>
      <w:docPartPr>
        <w:name w:val="2D28105F5C5843E7AA95B7F3D47F5017"/>
        <w:category>
          <w:name w:val="General"/>
          <w:gallery w:val="placeholder"/>
        </w:category>
        <w:types>
          <w:type w:val="bbPlcHdr"/>
        </w:types>
        <w:behaviors>
          <w:behavior w:val="content"/>
        </w:behaviors>
        <w:guid w:val="{FEAC7179-896D-44B3-9B69-4347856C231F}"/>
      </w:docPartPr>
      <w:docPartBody>
        <w:p w:rsidR="00025B0A" w:rsidRDefault="009B727D">
          <w:pPr>
            <w:pStyle w:val="2D28105F5C5843E7AA95B7F3D47F5017"/>
          </w:pPr>
          <w:r w:rsidRPr="00CE5876">
            <w:rPr>
              <w:rStyle w:val="PlaceholderText"/>
              <w:color w:val="FFFFFF" w:themeColor="background1"/>
            </w:rPr>
            <w:t>Click here to enter a date.</w:t>
          </w:r>
        </w:p>
      </w:docPartBody>
    </w:docPart>
    <w:docPart>
      <w:docPartPr>
        <w:name w:val="28D96027923A4C12842F0EEF24B983B7"/>
        <w:category>
          <w:name w:val="General"/>
          <w:gallery w:val="placeholder"/>
        </w:category>
        <w:types>
          <w:type w:val="bbPlcHdr"/>
        </w:types>
        <w:behaviors>
          <w:behavior w:val="content"/>
        </w:behaviors>
        <w:guid w:val="{3BC5DDF0-55B0-4168-AECC-39A11C3BBCC6}"/>
      </w:docPartPr>
      <w:docPartBody>
        <w:p w:rsidR="00025B0A" w:rsidRDefault="009B727D">
          <w:pPr>
            <w:pStyle w:val="28D96027923A4C12842F0EEF24B983B7"/>
          </w:pPr>
          <w:r w:rsidRPr="009A6F63">
            <w:rPr>
              <w:rStyle w:val="PlaceholderText"/>
              <w:color w:val="FFFFFF" w:themeColor="background1"/>
            </w:rPr>
            <w:t>Click here to enter text.</w:t>
          </w:r>
        </w:p>
      </w:docPartBody>
    </w:docPart>
    <w:docPart>
      <w:docPartPr>
        <w:name w:val="43A64DA238E7432A981EFBC7CA048164"/>
        <w:category>
          <w:name w:val="General"/>
          <w:gallery w:val="placeholder"/>
        </w:category>
        <w:types>
          <w:type w:val="bbPlcHdr"/>
        </w:types>
        <w:behaviors>
          <w:behavior w:val="content"/>
        </w:behaviors>
        <w:guid w:val="{8E79363F-47EF-4E08-8F12-D7E62BBBD1FD}"/>
      </w:docPartPr>
      <w:docPartBody>
        <w:p w:rsidR="00025B0A" w:rsidRDefault="009B727D">
          <w:pPr>
            <w:pStyle w:val="43A64DA238E7432A981EFBC7CA048164"/>
          </w:pPr>
          <w:r w:rsidRPr="00CE5876">
            <w:rPr>
              <w:rStyle w:val="PlaceholderText"/>
              <w:color w:val="FFFFFF" w:themeColor="background1"/>
            </w:rPr>
            <w:t>Click here to enter a date.</w:t>
          </w:r>
        </w:p>
      </w:docPartBody>
    </w:docPart>
    <w:docPart>
      <w:docPartPr>
        <w:name w:val="3D7E8BECD59849AC98BA17DAD99B3693"/>
        <w:category>
          <w:name w:val="General"/>
          <w:gallery w:val="placeholder"/>
        </w:category>
        <w:types>
          <w:type w:val="bbPlcHdr"/>
        </w:types>
        <w:behaviors>
          <w:behavior w:val="content"/>
        </w:behaviors>
        <w:guid w:val="{E95F702B-E784-49EB-B364-8400DF5519ED}"/>
      </w:docPartPr>
      <w:docPartBody>
        <w:p w:rsidR="00025B0A" w:rsidRDefault="009B727D">
          <w:pPr>
            <w:pStyle w:val="3D7E8BECD59849AC98BA17DAD99B3693"/>
          </w:pPr>
          <w:r w:rsidRPr="009A6F63">
            <w:rPr>
              <w:rStyle w:val="PlaceholderText"/>
              <w:color w:val="FFFFFF" w:themeColor="background1"/>
            </w:rPr>
            <w:t>Click here to enter text.</w:t>
          </w:r>
        </w:p>
      </w:docPartBody>
    </w:docPart>
    <w:docPart>
      <w:docPartPr>
        <w:name w:val="57472987338E4972887FCA2778FC1474"/>
        <w:category>
          <w:name w:val="General"/>
          <w:gallery w:val="placeholder"/>
        </w:category>
        <w:types>
          <w:type w:val="bbPlcHdr"/>
        </w:types>
        <w:behaviors>
          <w:behavior w:val="content"/>
        </w:behaviors>
        <w:guid w:val="{134B3AA9-FAC9-4A2A-B08D-885708F0151B}"/>
      </w:docPartPr>
      <w:docPartBody>
        <w:p w:rsidR="00025B0A" w:rsidRDefault="009B727D">
          <w:pPr>
            <w:pStyle w:val="57472987338E4972887FCA2778FC1474"/>
          </w:pPr>
          <w:r w:rsidRPr="004647F9">
            <w:rPr>
              <w:rStyle w:val="PlaceholderText"/>
              <w:color w:val="FFFFFF" w:themeColor="background1"/>
            </w:rPr>
            <w:t>Click here to enter text.</w:t>
          </w:r>
        </w:p>
      </w:docPartBody>
    </w:docPart>
    <w:docPart>
      <w:docPartPr>
        <w:name w:val="94E0EFF616A54A669CFAA1FC095D5E95"/>
        <w:category>
          <w:name w:val="General"/>
          <w:gallery w:val="placeholder"/>
        </w:category>
        <w:types>
          <w:type w:val="bbPlcHdr"/>
        </w:types>
        <w:behaviors>
          <w:behavior w:val="content"/>
        </w:behaviors>
        <w:guid w:val="{90D8FF8B-70FC-4A49-8CDE-C8D5F5161857}"/>
      </w:docPartPr>
      <w:docPartBody>
        <w:p w:rsidR="00025B0A" w:rsidRDefault="009B727D">
          <w:pPr>
            <w:pStyle w:val="94E0EFF616A54A669CFAA1FC095D5E95"/>
          </w:pPr>
          <w:r w:rsidRPr="004647F9">
            <w:rPr>
              <w:rStyle w:val="PlaceholderText"/>
              <w:color w:val="FFFFFF" w:themeColor="background1"/>
            </w:rPr>
            <w:t>Click here to enter text.</w:t>
          </w:r>
        </w:p>
      </w:docPartBody>
    </w:docPart>
    <w:docPart>
      <w:docPartPr>
        <w:name w:val="2DEDCD93E2824F18A7F40A2864A833AA"/>
        <w:category>
          <w:name w:val="General"/>
          <w:gallery w:val="placeholder"/>
        </w:category>
        <w:types>
          <w:type w:val="bbPlcHdr"/>
        </w:types>
        <w:behaviors>
          <w:behavior w:val="content"/>
        </w:behaviors>
        <w:guid w:val="{09B47ACE-B184-4771-BFF8-7EBD84AB8FD6}"/>
      </w:docPartPr>
      <w:docPartBody>
        <w:p w:rsidR="00025B0A" w:rsidRDefault="009B727D">
          <w:pPr>
            <w:pStyle w:val="2DEDCD93E2824F18A7F40A2864A833AA"/>
          </w:pPr>
          <w:r w:rsidRPr="00B148FC">
            <w:rPr>
              <w:rStyle w:val="PlaceholderText"/>
              <w:color w:val="FFFFFF" w:themeColor="background1"/>
            </w:rPr>
            <w:t>Click here to enter text.</w:t>
          </w:r>
        </w:p>
      </w:docPartBody>
    </w:docPart>
    <w:docPart>
      <w:docPartPr>
        <w:name w:val="3CAF7648F60A4F83999C1A05EC89D9C7"/>
        <w:category>
          <w:name w:val="General"/>
          <w:gallery w:val="placeholder"/>
        </w:category>
        <w:types>
          <w:type w:val="bbPlcHdr"/>
        </w:types>
        <w:behaviors>
          <w:behavior w:val="content"/>
        </w:behaviors>
        <w:guid w:val="{B085BB43-3047-43CF-A93E-316AC01BB1CC}"/>
      </w:docPartPr>
      <w:docPartBody>
        <w:p w:rsidR="00025B0A" w:rsidRDefault="009B727D">
          <w:pPr>
            <w:pStyle w:val="3CAF7648F60A4F83999C1A05EC89D9C7"/>
          </w:pPr>
          <w:r w:rsidRPr="004647F9">
            <w:rPr>
              <w:rStyle w:val="PlaceholderText"/>
              <w:color w:val="FFFFFF" w:themeColor="background1"/>
            </w:rPr>
            <w:t>Click here to enter text.</w:t>
          </w:r>
        </w:p>
      </w:docPartBody>
    </w:docPart>
    <w:docPart>
      <w:docPartPr>
        <w:name w:val="60AF1D4068D4485EBE777485F0B3E33B"/>
        <w:category>
          <w:name w:val="General"/>
          <w:gallery w:val="placeholder"/>
        </w:category>
        <w:types>
          <w:type w:val="bbPlcHdr"/>
        </w:types>
        <w:behaviors>
          <w:behavior w:val="content"/>
        </w:behaviors>
        <w:guid w:val="{2B2C8ED1-CEBA-40FE-88CB-64DA5BAB0A03}"/>
      </w:docPartPr>
      <w:docPartBody>
        <w:p w:rsidR="00025B0A" w:rsidRDefault="009B727D">
          <w:pPr>
            <w:pStyle w:val="60AF1D4068D4485EBE777485F0B3E33B"/>
          </w:pPr>
          <w:r w:rsidRPr="009A6F63">
            <w:rPr>
              <w:rStyle w:val="PlaceholderText"/>
              <w:color w:val="FFFFFF" w:themeColor="background1"/>
            </w:rPr>
            <w:t>Click here to enter text.</w:t>
          </w:r>
        </w:p>
      </w:docPartBody>
    </w:docPart>
    <w:docPart>
      <w:docPartPr>
        <w:name w:val="5ADEF97DBA8C45A883FF842887F89ECD"/>
        <w:category>
          <w:name w:val="General"/>
          <w:gallery w:val="placeholder"/>
        </w:category>
        <w:types>
          <w:type w:val="bbPlcHdr"/>
        </w:types>
        <w:behaviors>
          <w:behavior w:val="content"/>
        </w:behaviors>
        <w:guid w:val="{0B240A1E-30EB-4E6C-8A98-52A1CCD43FB4}"/>
      </w:docPartPr>
      <w:docPartBody>
        <w:p w:rsidR="00025B0A" w:rsidRDefault="009B727D">
          <w:pPr>
            <w:pStyle w:val="5ADEF97DBA8C45A883FF842887F89ECD"/>
          </w:pPr>
          <w:r w:rsidRPr="00CE5876">
            <w:rPr>
              <w:rStyle w:val="PlaceholderText"/>
              <w:color w:val="FFFFFF" w:themeColor="background1"/>
            </w:rPr>
            <w:t>Click here to enter a date.</w:t>
          </w:r>
        </w:p>
      </w:docPartBody>
    </w:docPart>
    <w:docPart>
      <w:docPartPr>
        <w:name w:val="CE44215F123B487DAC8A82B4438550CF"/>
        <w:category>
          <w:name w:val="General"/>
          <w:gallery w:val="placeholder"/>
        </w:category>
        <w:types>
          <w:type w:val="bbPlcHdr"/>
        </w:types>
        <w:behaviors>
          <w:behavior w:val="content"/>
        </w:behaviors>
        <w:guid w:val="{6231818D-F2DA-48FF-82FA-51387B73E51E}"/>
      </w:docPartPr>
      <w:docPartBody>
        <w:p w:rsidR="00025B0A" w:rsidRDefault="009B727D">
          <w:pPr>
            <w:pStyle w:val="CE44215F123B487DAC8A82B4438550CF"/>
          </w:pPr>
          <w:r w:rsidRPr="009A6F63">
            <w:rPr>
              <w:rStyle w:val="PlaceholderText"/>
              <w:color w:val="FFFFFF" w:themeColor="background1"/>
            </w:rPr>
            <w:t>Click here to enter text.</w:t>
          </w:r>
        </w:p>
      </w:docPartBody>
    </w:docPart>
    <w:docPart>
      <w:docPartPr>
        <w:name w:val="024B70DA01D647BAA76EB1A3E22467DF"/>
        <w:category>
          <w:name w:val="General"/>
          <w:gallery w:val="placeholder"/>
        </w:category>
        <w:types>
          <w:type w:val="bbPlcHdr"/>
        </w:types>
        <w:behaviors>
          <w:behavior w:val="content"/>
        </w:behaviors>
        <w:guid w:val="{1406D556-0391-41A4-B563-23E41FB0ED23}"/>
      </w:docPartPr>
      <w:docPartBody>
        <w:p w:rsidR="00025B0A" w:rsidRDefault="009B727D">
          <w:pPr>
            <w:pStyle w:val="024B70DA01D647BAA76EB1A3E22467DF"/>
          </w:pPr>
          <w:r w:rsidRPr="009A6F63">
            <w:rPr>
              <w:rStyle w:val="PlaceholderText"/>
              <w:color w:val="FFFFFF" w:themeColor="background1"/>
            </w:rPr>
            <w:t>Click here to enter text.</w:t>
          </w:r>
        </w:p>
      </w:docPartBody>
    </w:docPart>
    <w:docPart>
      <w:docPartPr>
        <w:name w:val="7CC27E44284D45F3BD65B296B2DFB450"/>
        <w:category>
          <w:name w:val="General"/>
          <w:gallery w:val="placeholder"/>
        </w:category>
        <w:types>
          <w:type w:val="bbPlcHdr"/>
        </w:types>
        <w:behaviors>
          <w:behavior w:val="content"/>
        </w:behaviors>
        <w:guid w:val="{71A10024-CCC4-43B2-93CF-5CB4017F19F1}"/>
      </w:docPartPr>
      <w:docPartBody>
        <w:p w:rsidR="00025B0A" w:rsidRDefault="009B727D">
          <w:pPr>
            <w:pStyle w:val="7CC27E44284D45F3BD65B296B2DFB450"/>
          </w:pPr>
          <w:r w:rsidRPr="00CE5876">
            <w:rPr>
              <w:rStyle w:val="PlaceholderText"/>
              <w:color w:val="FFFFFF" w:themeColor="background1"/>
            </w:rPr>
            <w:t>Click here to enter a date.</w:t>
          </w:r>
        </w:p>
      </w:docPartBody>
    </w:docPart>
    <w:docPart>
      <w:docPartPr>
        <w:name w:val="19044663E3994B798A4CD39325BC5267"/>
        <w:category>
          <w:name w:val="General"/>
          <w:gallery w:val="placeholder"/>
        </w:category>
        <w:types>
          <w:type w:val="bbPlcHdr"/>
        </w:types>
        <w:behaviors>
          <w:behavior w:val="content"/>
        </w:behaviors>
        <w:guid w:val="{CF0CBF6F-3355-443A-B9E4-F28E0AA1C569}"/>
      </w:docPartPr>
      <w:docPartBody>
        <w:p w:rsidR="00025B0A" w:rsidRDefault="009B727D">
          <w:pPr>
            <w:pStyle w:val="19044663E3994B798A4CD39325BC5267"/>
          </w:pPr>
          <w:r w:rsidRPr="009A6F63">
            <w:rPr>
              <w:rStyle w:val="PlaceholderText"/>
              <w:color w:val="FFFFFF" w:themeColor="background1"/>
            </w:rPr>
            <w:t>Click here to enter text.</w:t>
          </w:r>
        </w:p>
      </w:docPartBody>
    </w:docPart>
    <w:docPart>
      <w:docPartPr>
        <w:name w:val="83B586CC3C8C47F3BB4625D2465A9BA1"/>
        <w:category>
          <w:name w:val="General"/>
          <w:gallery w:val="placeholder"/>
        </w:category>
        <w:types>
          <w:type w:val="bbPlcHdr"/>
        </w:types>
        <w:behaviors>
          <w:behavior w:val="content"/>
        </w:behaviors>
        <w:guid w:val="{7ED2B508-9F33-42FC-A480-B4807BE4D6EB}"/>
      </w:docPartPr>
      <w:docPartBody>
        <w:p w:rsidR="00025B0A" w:rsidRDefault="009B727D">
          <w:pPr>
            <w:pStyle w:val="83B586CC3C8C47F3BB4625D2465A9BA1"/>
          </w:pPr>
          <w:r w:rsidRPr="00AE250A">
            <w:rPr>
              <w:rStyle w:val="PlaceholderText"/>
              <w:color w:val="FFFFFF" w:themeColor="background1"/>
            </w:rPr>
            <w:t>Click here to enter text.</w:t>
          </w:r>
        </w:p>
      </w:docPartBody>
    </w:docPart>
    <w:docPart>
      <w:docPartPr>
        <w:name w:val="7518F6A90BBF45D58EF616B31D270F6C"/>
        <w:category>
          <w:name w:val="General"/>
          <w:gallery w:val="placeholder"/>
        </w:category>
        <w:types>
          <w:type w:val="bbPlcHdr"/>
        </w:types>
        <w:behaviors>
          <w:behavior w:val="content"/>
        </w:behaviors>
        <w:guid w:val="{A4472813-BFBF-4420-B171-E8759BED2D5C}"/>
      </w:docPartPr>
      <w:docPartBody>
        <w:p w:rsidR="00025B0A" w:rsidRDefault="009B727D">
          <w:pPr>
            <w:pStyle w:val="7518F6A90BBF45D58EF616B31D270F6C"/>
          </w:pPr>
          <w:r w:rsidRPr="00AE250A">
            <w:rPr>
              <w:rStyle w:val="PlaceholderText"/>
              <w:color w:val="FFFFFF" w:themeColor="background1"/>
            </w:rPr>
            <w:t>Click here to enter text.</w:t>
          </w:r>
        </w:p>
      </w:docPartBody>
    </w:docPart>
    <w:docPart>
      <w:docPartPr>
        <w:name w:val="B31E74949F2D4857802B0BE7D81FFD72"/>
        <w:category>
          <w:name w:val="General"/>
          <w:gallery w:val="placeholder"/>
        </w:category>
        <w:types>
          <w:type w:val="bbPlcHdr"/>
        </w:types>
        <w:behaviors>
          <w:behavior w:val="content"/>
        </w:behaviors>
        <w:guid w:val="{43B432C7-CC10-43B9-8F47-4A4EB6A1A737}"/>
      </w:docPartPr>
      <w:docPartBody>
        <w:p w:rsidR="00025B0A" w:rsidRDefault="009B727D">
          <w:pPr>
            <w:pStyle w:val="B31E74949F2D4857802B0BE7D81FFD72"/>
          </w:pPr>
          <w:r w:rsidRPr="00F87756">
            <w:rPr>
              <w:rStyle w:val="PlaceholderText"/>
              <w:color w:val="FFFFFF" w:themeColor="background1"/>
            </w:rPr>
            <w:t>Click here to enter text.</w:t>
          </w:r>
        </w:p>
      </w:docPartBody>
    </w:docPart>
    <w:docPart>
      <w:docPartPr>
        <w:name w:val="61376F754194433ABB961D9A35BD17E9"/>
        <w:category>
          <w:name w:val="General"/>
          <w:gallery w:val="placeholder"/>
        </w:category>
        <w:types>
          <w:type w:val="bbPlcHdr"/>
        </w:types>
        <w:behaviors>
          <w:behavior w:val="content"/>
        </w:behaviors>
        <w:guid w:val="{FDADBD02-344D-4F49-91B4-25075798B53A}"/>
      </w:docPartPr>
      <w:docPartBody>
        <w:p w:rsidR="00025B0A" w:rsidRDefault="009B727D">
          <w:pPr>
            <w:pStyle w:val="61376F754194433ABB961D9A35BD17E9"/>
          </w:pPr>
          <w:r w:rsidRPr="009545D1">
            <w:rPr>
              <w:rStyle w:val="PlaceholderText"/>
              <w:color w:val="FFFFFF" w:themeColor="background1"/>
            </w:rPr>
            <w:t>Click here to enter text.</w:t>
          </w:r>
        </w:p>
      </w:docPartBody>
    </w:docPart>
    <w:docPart>
      <w:docPartPr>
        <w:name w:val="3A9E2D79A39C4335A1A3DF7AF9B4868B"/>
        <w:category>
          <w:name w:val="General"/>
          <w:gallery w:val="placeholder"/>
        </w:category>
        <w:types>
          <w:type w:val="bbPlcHdr"/>
        </w:types>
        <w:behaviors>
          <w:behavior w:val="content"/>
        </w:behaviors>
        <w:guid w:val="{4DD8923E-C6E4-4C1F-808F-625F84EE28CC}"/>
      </w:docPartPr>
      <w:docPartBody>
        <w:p w:rsidR="00025B0A" w:rsidRDefault="009B727D">
          <w:pPr>
            <w:pStyle w:val="3A9E2D79A39C4335A1A3DF7AF9B4868B"/>
          </w:pPr>
          <w:r w:rsidRPr="009A6F63">
            <w:rPr>
              <w:rStyle w:val="PlaceholderText"/>
              <w:color w:val="FFFFFF" w:themeColor="background1"/>
            </w:rPr>
            <w:t>Click here to enter text.</w:t>
          </w:r>
        </w:p>
      </w:docPartBody>
    </w:docPart>
    <w:docPart>
      <w:docPartPr>
        <w:name w:val="1E7D6FBF8230438ABEC7666FAF8BF521"/>
        <w:category>
          <w:name w:val="General"/>
          <w:gallery w:val="placeholder"/>
        </w:category>
        <w:types>
          <w:type w:val="bbPlcHdr"/>
        </w:types>
        <w:behaviors>
          <w:behavior w:val="content"/>
        </w:behaviors>
        <w:guid w:val="{2A2758D1-24AC-4D5F-BF47-1F0F924897AE}"/>
      </w:docPartPr>
      <w:docPartBody>
        <w:p w:rsidR="00025B0A" w:rsidRDefault="009B727D">
          <w:pPr>
            <w:pStyle w:val="1E7D6FBF8230438ABEC7666FAF8BF521"/>
          </w:pPr>
          <w:r w:rsidRPr="001B0A7C">
            <w:rPr>
              <w:rStyle w:val="PlaceholderText"/>
              <w:color w:val="FFFFFF" w:themeColor="background1"/>
            </w:rPr>
            <w:t>Click here to enter a date.</w:t>
          </w:r>
        </w:p>
      </w:docPartBody>
    </w:docPart>
    <w:docPart>
      <w:docPartPr>
        <w:name w:val="F6BE3A99518B403DB18728BB7A4C8C26"/>
        <w:category>
          <w:name w:val="General"/>
          <w:gallery w:val="placeholder"/>
        </w:category>
        <w:types>
          <w:type w:val="bbPlcHdr"/>
        </w:types>
        <w:behaviors>
          <w:behavior w:val="content"/>
        </w:behaviors>
        <w:guid w:val="{8D8DAA1D-7C94-4657-BCC0-1691AD1B6BB7}"/>
      </w:docPartPr>
      <w:docPartBody>
        <w:p w:rsidR="00025B0A" w:rsidRDefault="009B727D">
          <w:pPr>
            <w:pStyle w:val="F6BE3A99518B403DB18728BB7A4C8C26"/>
          </w:pPr>
          <w:r w:rsidRPr="009A6F63">
            <w:rPr>
              <w:rStyle w:val="PlaceholderText"/>
              <w:color w:val="FFFFFF" w:themeColor="background1"/>
            </w:rPr>
            <w:t>Click here to enter text.</w:t>
          </w:r>
        </w:p>
      </w:docPartBody>
    </w:docPart>
    <w:docPart>
      <w:docPartPr>
        <w:name w:val="650C13686BF74D5AA8651520DF2A9302"/>
        <w:category>
          <w:name w:val="General"/>
          <w:gallery w:val="placeholder"/>
        </w:category>
        <w:types>
          <w:type w:val="bbPlcHdr"/>
        </w:types>
        <w:behaviors>
          <w:behavior w:val="content"/>
        </w:behaviors>
        <w:guid w:val="{CBB41369-6CB6-4340-86A7-BF4F07881CF4}"/>
      </w:docPartPr>
      <w:docPartBody>
        <w:p w:rsidR="00025B0A" w:rsidRDefault="009B727D">
          <w:pPr>
            <w:pStyle w:val="650C13686BF74D5AA8651520DF2A9302"/>
          </w:pPr>
          <w:r w:rsidRPr="00CE5876">
            <w:rPr>
              <w:rStyle w:val="PlaceholderText"/>
              <w:color w:val="FFFFFF" w:themeColor="background1"/>
            </w:rPr>
            <w:t>Click here to enter a date.</w:t>
          </w:r>
        </w:p>
      </w:docPartBody>
    </w:docPart>
    <w:docPart>
      <w:docPartPr>
        <w:name w:val="58B54E8D08C54FEBBDE147413CF078F5"/>
        <w:category>
          <w:name w:val="General"/>
          <w:gallery w:val="placeholder"/>
        </w:category>
        <w:types>
          <w:type w:val="bbPlcHdr"/>
        </w:types>
        <w:behaviors>
          <w:behavior w:val="content"/>
        </w:behaviors>
        <w:guid w:val="{AEE18C11-A4B6-43DC-A944-4260207ED59C}"/>
      </w:docPartPr>
      <w:docPartBody>
        <w:p w:rsidR="00025B0A" w:rsidRDefault="009B727D">
          <w:pPr>
            <w:pStyle w:val="58B54E8D08C54FEBBDE147413CF078F5"/>
          </w:pPr>
          <w:r w:rsidRPr="009A6F63">
            <w:rPr>
              <w:rStyle w:val="PlaceholderText"/>
              <w:color w:val="FFFFFF" w:themeColor="background1"/>
            </w:rPr>
            <w:t>Click here to enter text.</w:t>
          </w:r>
        </w:p>
      </w:docPartBody>
    </w:docPart>
    <w:docPart>
      <w:docPartPr>
        <w:name w:val="8E9B1EAE9F36480CB9EEABAA11A25A5B"/>
        <w:category>
          <w:name w:val="General"/>
          <w:gallery w:val="placeholder"/>
        </w:category>
        <w:types>
          <w:type w:val="bbPlcHdr"/>
        </w:types>
        <w:behaviors>
          <w:behavior w:val="content"/>
        </w:behaviors>
        <w:guid w:val="{D44E3937-DC38-4208-ACA9-14C44207C8B8}"/>
      </w:docPartPr>
      <w:docPartBody>
        <w:p w:rsidR="00025B0A" w:rsidRDefault="009B727D">
          <w:pPr>
            <w:pStyle w:val="8E9B1EAE9F36480CB9EEABAA11A25A5B"/>
          </w:pPr>
          <w:r w:rsidRPr="00111150">
            <w:rPr>
              <w:rStyle w:val="PlaceholderText"/>
              <w:color w:val="FFFFFF" w:themeColor="background1"/>
            </w:rPr>
            <w:t>Click here to enter text.</w:t>
          </w:r>
        </w:p>
      </w:docPartBody>
    </w:docPart>
    <w:docPart>
      <w:docPartPr>
        <w:name w:val="DB10D8029E984D17832B603581BFB1C2"/>
        <w:category>
          <w:name w:val="General"/>
          <w:gallery w:val="placeholder"/>
        </w:category>
        <w:types>
          <w:type w:val="bbPlcHdr"/>
        </w:types>
        <w:behaviors>
          <w:behavior w:val="content"/>
        </w:behaviors>
        <w:guid w:val="{EA38EDC9-0AED-47A3-A343-3906B08E6AB6}"/>
      </w:docPartPr>
      <w:docPartBody>
        <w:p w:rsidR="00025B0A" w:rsidRDefault="009B727D">
          <w:pPr>
            <w:pStyle w:val="DB10D8029E984D17832B603581BFB1C2"/>
          </w:pPr>
          <w:r w:rsidRPr="009545D1">
            <w:rPr>
              <w:rStyle w:val="PlaceholderText"/>
              <w:color w:val="FFFFFF" w:themeColor="background1"/>
            </w:rPr>
            <w:t>Click here to enter text.</w:t>
          </w:r>
        </w:p>
      </w:docPartBody>
    </w:docPart>
    <w:docPart>
      <w:docPartPr>
        <w:name w:val="F8915B6E7C764EF88825646F7CB0B59A"/>
        <w:category>
          <w:name w:val="General"/>
          <w:gallery w:val="placeholder"/>
        </w:category>
        <w:types>
          <w:type w:val="bbPlcHdr"/>
        </w:types>
        <w:behaviors>
          <w:behavior w:val="content"/>
        </w:behaviors>
        <w:guid w:val="{8C18F238-03AA-4028-AD2D-2A19A61C0150}"/>
      </w:docPartPr>
      <w:docPartBody>
        <w:p w:rsidR="00025B0A" w:rsidRDefault="009B727D">
          <w:pPr>
            <w:pStyle w:val="F8915B6E7C764EF88825646F7CB0B59A"/>
          </w:pPr>
          <w:r w:rsidRPr="009A6F63">
            <w:rPr>
              <w:rStyle w:val="PlaceholderText"/>
              <w:color w:val="FFFFFF" w:themeColor="background1"/>
            </w:rPr>
            <w:t>Click here to enter text.</w:t>
          </w:r>
        </w:p>
      </w:docPartBody>
    </w:docPart>
    <w:docPart>
      <w:docPartPr>
        <w:name w:val="CE213CFFC52546FF9152204949347AE4"/>
        <w:category>
          <w:name w:val="General"/>
          <w:gallery w:val="placeholder"/>
        </w:category>
        <w:types>
          <w:type w:val="bbPlcHdr"/>
        </w:types>
        <w:behaviors>
          <w:behavior w:val="content"/>
        </w:behaviors>
        <w:guid w:val="{43875D31-5BF2-40A2-9BA1-D924788B5271}"/>
      </w:docPartPr>
      <w:docPartBody>
        <w:p w:rsidR="00025B0A" w:rsidRDefault="009B727D">
          <w:pPr>
            <w:pStyle w:val="CE213CFFC52546FF9152204949347AE4"/>
          </w:pPr>
          <w:r w:rsidRPr="001B0A7C">
            <w:rPr>
              <w:rStyle w:val="PlaceholderText"/>
              <w:color w:val="FFFFFF" w:themeColor="background1"/>
            </w:rPr>
            <w:t>Click here to enter a date.</w:t>
          </w:r>
        </w:p>
      </w:docPartBody>
    </w:docPart>
    <w:docPart>
      <w:docPartPr>
        <w:name w:val="0E00A4B8F1AA47A083D7E57E3B00A4B7"/>
        <w:category>
          <w:name w:val="General"/>
          <w:gallery w:val="placeholder"/>
        </w:category>
        <w:types>
          <w:type w:val="bbPlcHdr"/>
        </w:types>
        <w:behaviors>
          <w:behavior w:val="content"/>
        </w:behaviors>
        <w:guid w:val="{45508428-810B-4AD8-8F8E-55C32DCE2F15}"/>
      </w:docPartPr>
      <w:docPartBody>
        <w:p w:rsidR="00025B0A" w:rsidRDefault="009B727D">
          <w:pPr>
            <w:pStyle w:val="0E00A4B8F1AA47A083D7E57E3B00A4B7"/>
          </w:pPr>
          <w:r w:rsidRPr="009A6F63">
            <w:rPr>
              <w:rStyle w:val="PlaceholderText"/>
              <w:color w:val="FFFFFF" w:themeColor="background1"/>
            </w:rPr>
            <w:t>Click here to enter text.</w:t>
          </w:r>
        </w:p>
      </w:docPartBody>
    </w:docPart>
    <w:docPart>
      <w:docPartPr>
        <w:name w:val="2ED055984A844331A96D6F34D648D6A7"/>
        <w:category>
          <w:name w:val="General"/>
          <w:gallery w:val="placeholder"/>
        </w:category>
        <w:types>
          <w:type w:val="bbPlcHdr"/>
        </w:types>
        <w:behaviors>
          <w:behavior w:val="content"/>
        </w:behaviors>
        <w:guid w:val="{E2A89305-31C2-40DA-9493-0C4C7BEFFE59}"/>
      </w:docPartPr>
      <w:docPartBody>
        <w:p w:rsidR="00025B0A" w:rsidRDefault="009B727D">
          <w:pPr>
            <w:pStyle w:val="2ED055984A844331A96D6F34D648D6A7"/>
          </w:pPr>
          <w:r>
            <w:t xml:space="preserve">  </w:t>
          </w:r>
        </w:p>
      </w:docPartBody>
    </w:docPart>
    <w:docPart>
      <w:docPartPr>
        <w:name w:val="102D6B7DEA4B4C2BB9E5226F9B259FB9"/>
        <w:category>
          <w:name w:val="General"/>
          <w:gallery w:val="placeholder"/>
        </w:category>
        <w:types>
          <w:type w:val="bbPlcHdr"/>
        </w:types>
        <w:behaviors>
          <w:behavior w:val="content"/>
        </w:behaviors>
        <w:guid w:val="{FE5A7C49-B0ED-4247-8886-08726268BABD}"/>
      </w:docPartPr>
      <w:docPartBody>
        <w:p w:rsidR="00025B0A" w:rsidRDefault="009B727D">
          <w:pPr>
            <w:pStyle w:val="102D6B7DEA4B4C2BB9E5226F9B259FB9"/>
          </w:pPr>
          <w:r w:rsidRPr="00DA36C5">
            <w:t xml:space="preserve">  </w:t>
          </w:r>
        </w:p>
      </w:docPartBody>
    </w:docPart>
    <w:docPart>
      <w:docPartPr>
        <w:name w:val="6909815DC8EC408ABE569BACDE690D2F"/>
        <w:category>
          <w:name w:val="General"/>
          <w:gallery w:val="placeholder"/>
        </w:category>
        <w:types>
          <w:type w:val="bbPlcHdr"/>
        </w:types>
        <w:behaviors>
          <w:behavior w:val="content"/>
        </w:behaviors>
        <w:guid w:val="{A77CDFDF-BA25-414E-968A-058ACEB4B4FB}"/>
      </w:docPartPr>
      <w:docPartBody>
        <w:p w:rsidR="00025B0A" w:rsidRDefault="009B727D">
          <w:pPr>
            <w:pStyle w:val="6909815DC8EC408ABE569BACDE690D2F"/>
          </w:pPr>
          <w:r w:rsidRPr="00DA36C5">
            <w:t xml:space="preserve">  </w:t>
          </w:r>
        </w:p>
      </w:docPartBody>
    </w:docPart>
    <w:docPart>
      <w:docPartPr>
        <w:name w:val="8A8751DBC73F445481E7213FC3E92C01"/>
        <w:category>
          <w:name w:val="General"/>
          <w:gallery w:val="placeholder"/>
        </w:category>
        <w:types>
          <w:type w:val="bbPlcHdr"/>
        </w:types>
        <w:behaviors>
          <w:behavior w:val="content"/>
        </w:behaviors>
        <w:guid w:val="{9CF6EECA-EC83-4E89-9970-339D8FE2F1E4}"/>
      </w:docPartPr>
      <w:docPartBody>
        <w:p w:rsidR="00025B0A" w:rsidRDefault="009B727D">
          <w:pPr>
            <w:pStyle w:val="8A8751DBC73F445481E7213FC3E92C01"/>
          </w:pPr>
          <w:r w:rsidRPr="00DA36C5">
            <w:t xml:space="preserve">  </w:t>
          </w:r>
        </w:p>
      </w:docPartBody>
    </w:docPart>
    <w:docPart>
      <w:docPartPr>
        <w:name w:val="F224A79DCDE8414B895190FEEA425BAF"/>
        <w:category>
          <w:name w:val="General"/>
          <w:gallery w:val="placeholder"/>
        </w:category>
        <w:types>
          <w:type w:val="bbPlcHdr"/>
        </w:types>
        <w:behaviors>
          <w:behavior w:val="content"/>
        </w:behaviors>
        <w:guid w:val="{28511ADC-2AAC-4891-91F1-4DCEEA7CE446}"/>
      </w:docPartPr>
      <w:docPartBody>
        <w:p w:rsidR="00025B0A" w:rsidRDefault="009B727D">
          <w:pPr>
            <w:pStyle w:val="F224A79DCDE8414B895190FEEA425BAF"/>
          </w:pPr>
          <w:r w:rsidRPr="00AE250A">
            <w:rPr>
              <w:rStyle w:val="PlaceholderText"/>
              <w:color w:val="FFFFFF" w:themeColor="background1"/>
            </w:rPr>
            <w:t>Click here to enter text.</w:t>
          </w:r>
        </w:p>
      </w:docPartBody>
    </w:docPart>
    <w:docPart>
      <w:docPartPr>
        <w:name w:val="2B0E1A3B79534C1F8DEBB7739495368E"/>
        <w:category>
          <w:name w:val="General"/>
          <w:gallery w:val="placeholder"/>
        </w:category>
        <w:types>
          <w:type w:val="bbPlcHdr"/>
        </w:types>
        <w:behaviors>
          <w:behavior w:val="content"/>
        </w:behaviors>
        <w:guid w:val="{3D798EDD-FB6A-4DDC-95BC-644BF04C52BB}"/>
      </w:docPartPr>
      <w:docPartBody>
        <w:p w:rsidR="00025B0A" w:rsidRDefault="009B727D">
          <w:pPr>
            <w:pStyle w:val="2B0E1A3B79534C1F8DEBB7739495368E"/>
          </w:pPr>
          <w:r w:rsidRPr="00AE250A">
            <w:rPr>
              <w:rStyle w:val="PlaceholderText"/>
              <w:color w:val="FFFFFF" w:themeColor="background1"/>
            </w:rPr>
            <w:t>Click here to enter text.</w:t>
          </w:r>
        </w:p>
      </w:docPartBody>
    </w:docPart>
    <w:docPart>
      <w:docPartPr>
        <w:name w:val="75FDEF53DDDE41B0AAC9D223845DD9D0"/>
        <w:category>
          <w:name w:val="General"/>
          <w:gallery w:val="placeholder"/>
        </w:category>
        <w:types>
          <w:type w:val="bbPlcHdr"/>
        </w:types>
        <w:behaviors>
          <w:behavior w:val="content"/>
        </w:behaviors>
        <w:guid w:val="{BD2E9411-0215-4286-8A61-2DFA5E73CDD3}"/>
      </w:docPartPr>
      <w:docPartBody>
        <w:p w:rsidR="00025B0A" w:rsidRDefault="009B727D">
          <w:pPr>
            <w:pStyle w:val="75FDEF53DDDE41B0AAC9D223845DD9D0"/>
          </w:pPr>
          <w:r w:rsidRPr="009545D1">
            <w:rPr>
              <w:rStyle w:val="PlaceholderText"/>
              <w:color w:val="FFFFFF" w:themeColor="background1"/>
            </w:rPr>
            <w:t>Click here to enter text.</w:t>
          </w:r>
        </w:p>
      </w:docPartBody>
    </w:docPart>
    <w:docPart>
      <w:docPartPr>
        <w:name w:val="E0DC68ACC2EF4E79BAE5BD49363D78DD"/>
        <w:category>
          <w:name w:val="General"/>
          <w:gallery w:val="placeholder"/>
        </w:category>
        <w:types>
          <w:type w:val="bbPlcHdr"/>
        </w:types>
        <w:behaviors>
          <w:behavior w:val="content"/>
        </w:behaviors>
        <w:guid w:val="{6C41017E-E127-4C74-9AF6-2B43E57CEF16}"/>
      </w:docPartPr>
      <w:docPartBody>
        <w:p w:rsidR="00025B0A" w:rsidRDefault="009B727D">
          <w:pPr>
            <w:pStyle w:val="E0DC68ACC2EF4E79BAE5BD49363D78DD"/>
          </w:pPr>
          <w:r w:rsidRPr="009A6F63">
            <w:rPr>
              <w:rStyle w:val="PlaceholderText"/>
              <w:color w:val="FFFFFF" w:themeColor="background1"/>
            </w:rPr>
            <w:t>Click here to enter text.</w:t>
          </w:r>
        </w:p>
      </w:docPartBody>
    </w:docPart>
    <w:docPart>
      <w:docPartPr>
        <w:name w:val="7E7F5BCEDB7D4F76A85DB8AE0B516783"/>
        <w:category>
          <w:name w:val="General"/>
          <w:gallery w:val="placeholder"/>
        </w:category>
        <w:types>
          <w:type w:val="bbPlcHdr"/>
        </w:types>
        <w:behaviors>
          <w:behavior w:val="content"/>
        </w:behaviors>
        <w:guid w:val="{CA562A01-C568-4BF9-B54B-FECE681A75FC}"/>
      </w:docPartPr>
      <w:docPartBody>
        <w:p w:rsidR="00025B0A" w:rsidRDefault="009B727D">
          <w:pPr>
            <w:pStyle w:val="7E7F5BCEDB7D4F76A85DB8AE0B516783"/>
          </w:pPr>
          <w:r w:rsidRPr="001B0A7C">
            <w:rPr>
              <w:rStyle w:val="PlaceholderText"/>
              <w:color w:val="FFFFFF" w:themeColor="background1"/>
            </w:rPr>
            <w:t>Click here to enter a date.</w:t>
          </w:r>
        </w:p>
      </w:docPartBody>
    </w:docPart>
    <w:docPart>
      <w:docPartPr>
        <w:name w:val="F1A74D67CFA14A47909544BCFC2FD338"/>
        <w:category>
          <w:name w:val="General"/>
          <w:gallery w:val="placeholder"/>
        </w:category>
        <w:types>
          <w:type w:val="bbPlcHdr"/>
        </w:types>
        <w:behaviors>
          <w:behavior w:val="content"/>
        </w:behaviors>
        <w:guid w:val="{0D3EA97F-EE37-47CB-8F84-5FFAAC62D525}"/>
      </w:docPartPr>
      <w:docPartBody>
        <w:p w:rsidR="00025B0A" w:rsidRDefault="009B727D">
          <w:pPr>
            <w:pStyle w:val="F1A74D67CFA14A47909544BCFC2FD338"/>
          </w:pPr>
          <w:r w:rsidRPr="009A6F63">
            <w:rPr>
              <w:rStyle w:val="PlaceholderText"/>
              <w:color w:val="FFFFFF" w:themeColor="background1"/>
            </w:rPr>
            <w:t>Click here to enter text.</w:t>
          </w:r>
        </w:p>
      </w:docPartBody>
    </w:docPart>
    <w:docPart>
      <w:docPartPr>
        <w:name w:val="42CDF97CAACB4AC3846CDDC7B2A01987"/>
        <w:category>
          <w:name w:val="General"/>
          <w:gallery w:val="placeholder"/>
        </w:category>
        <w:types>
          <w:type w:val="bbPlcHdr"/>
        </w:types>
        <w:behaviors>
          <w:behavior w:val="content"/>
        </w:behaviors>
        <w:guid w:val="{09F9C787-C85B-4422-A1E0-F16B0E18CE28}"/>
      </w:docPartPr>
      <w:docPartBody>
        <w:p w:rsidR="00025B0A" w:rsidRDefault="009B727D">
          <w:pPr>
            <w:pStyle w:val="42CDF97CAACB4AC3846CDDC7B2A01987"/>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48B44718075B418F84857A73F13CAB6E"/>
        <w:category>
          <w:name w:val="General"/>
          <w:gallery w:val="placeholder"/>
        </w:category>
        <w:types>
          <w:type w:val="bbPlcHdr"/>
        </w:types>
        <w:behaviors>
          <w:behavior w:val="content"/>
        </w:behaviors>
        <w:guid w:val="{4B23DBE2-F961-4D32-BC8B-B502AADAAECF}"/>
      </w:docPartPr>
      <w:docPartBody>
        <w:p w:rsidR="00025B0A" w:rsidRDefault="009B727D">
          <w:pPr>
            <w:pStyle w:val="48B44718075B418F84857A73F13CAB6E"/>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D000FE14F93C4C47BE814D77B0664814"/>
        <w:category>
          <w:name w:val="General"/>
          <w:gallery w:val="placeholder"/>
        </w:category>
        <w:types>
          <w:type w:val="bbPlcHdr"/>
        </w:types>
        <w:behaviors>
          <w:behavior w:val="content"/>
        </w:behaviors>
        <w:guid w:val="{8A5B944B-C439-47B1-837F-1CA16A86EA31}"/>
      </w:docPartPr>
      <w:docPartBody>
        <w:p w:rsidR="00BF336D" w:rsidRDefault="00025B0A" w:rsidP="00025B0A">
          <w:pPr>
            <w:pStyle w:val="D000FE14F93C4C47BE814D77B0664814"/>
          </w:pPr>
          <w:r w:rsidRPr="005E076C">
            <w:rPr>
              <w:rStyle w:val="PlaceholderText"/>
            </w:rPr>
            <w:t>Click here to enter text.</w:t>
          </w:r>
        </w:p>
      </w:docPartBody>
    </w:docPart>
    <w:docPart>
      <w:docPartPr>
        <w:name w:val="96E98147F75D4455BA653CEAEE1830D4"/>
        <w:category>
          <w:name w:val="General"/>
          <w:gallery w:val="placeholder"/>
        </w:category>
        <w:types>
          <w:type w:val="bbPlcHdr"/>
        </w:types>
        <w:behaviors>
          <w:behavior w:val="content"/>
        </w:behaviors>
        <w:guid w:val="{36518620-CEA4-491C-B1FB-E54835F09716}"/>
      </w:docPartPr>
      <w:docPartBody>
        <w:p w:rsidR="00BF336D" w:rsidRDefault="00025B0A" w:rsidP="00025B0A">
          <w:pPr>
            <w:pStyle w:val="96E98147F75D4455BA653CEAEE1830D4"/>
          </w:pPr>
          <w:r w:rsidRPr="005E076C">
            <w:rPr>
              <w:rStyle w:val="PlaceholderText"/>
            </w:rPr>
            <w:t>Click here to enter text.</w:t>
          </w:r>
        </w:p>
      </w:docPartBody>
    </w:docPart>
    <w:docPart>
      <w:docPartPr>
        <w:name w:val="0A99F46CC5CF4A199DE522F89F0DCF62"/>
        <w:category>
          <w:name w:val="General"/>
          <w:gallery w:val="placeholder"/>
        </w:category>
        <w:types>
          <w:type w:val="bbPlcHdr"/>
        </w:types>
        <w:behaviors>
          <w:behavior w:val="content"/>
        </w:behaviors>
        <w:guid w:val="{053CF467-E05E-47F9-80D4-74C566CB0421}"/>
      </w:docPartPr>
      <w:docPartBody>
        <w:p w:rsidR="00BF336D" w:rsidRDefault="00025B0A" w:rsidP="00025B0A">
          <w:pPr>
            <w:pStyle w:val="0A99F46CC5CF4A199DE522F89F0DCF62"/>
          </w:pPr>
          <w:r w:rsidRPr="005E076C">
            <w:rPr>
              <w:rStyle w:val="PlaceholderText"/>
            </w:rPr>
            <w:t>Click here to enter text.</w:t>
          </w:r>
        </w:p>
      </w:docPartBody>
    </w:docPart>
    <w:docPart>
      <w:docPartPr>
        <w:name w:val="DBD64FC0B24947568912AF6E2C4DE260"/>
        <w:category>
          <w:name w:val="General"/>
          <w:gallery w:val="placeholder"/>
        </w:category>
        <w:types>
          <w:type w:val="bbPlcHdr"/>
        </w:types>
        <w:behaviors>
          <w:behavior w:val="content"/>
        </w:behaviors>
        <w:guid w:val="{51AE924C-6F94-4757-9DF4-1D5292F52048}"/>
      </w:docPartPr>
      <w:docPartBody>
        <w:p w:rsidR="00BF336D" w:rsidRDefault="00025B0A" w:rsidP="00025B0A">
          <w:pPr>
            <w:pStyle w:val="DBD64FC0B24947568912AF6E2C4DE260"/>
          </w:pPr>
          <w:r w:rsidRPr="005E076C">
            <w:rPr>
              <w:rStyle w:val="PlaceholderText"/>
            </w:rPr>
            <w:t>Click here to enter text.</w:t>
          </w:r>
        </w:p>
      </w:docPartBody>
    </w:docPart>
    <w:docPart>
      <w:docPartPr>
        <w:name w:val="E453DB19439941B586A0CCC0FCE3CD1B"/>
        <w:category>
          <w:name w:val="General"/>
          <w:gallery w:val="placeholder"/>
        </w:category>
        <w:types>
          <w:type w:val="bbPlcHdr"/>
        </w:types>
        <w:behaviors>
          <w:behavior w:val="content"/>
        </w:behaviors>
        <w:guid w:val="{C86B185E-C3E8-4BF4-9968-3E6977184312}"/>
      </w:docPartPr>
      <w:docPartBody>
        <w:p w:rsidR="00BF336D" w:rsidRDefault="00025B0A" w:rsidP="00025B0A">
          <w:pPr>
            <w:pStyle w:val="E453DB19439941B586A0CCC0FCE3CD1B"/>
          </w:pPr>
          <w:r w:rsidRPr="005E076C">
            <w:rPr>
              <w:rStyle w:val="PlaceholderText"/>
            </w:rPr>
            <w:t>Click here to enter text.</w:t>
          </w:r>
        </w:p>
      </w:docPartBody>
    </w:docPart>
    <w:docPart>
      <w:docPartPr>
        <w:name w:val="767BDF0C1B1A4EAE9CFAAD1A4330CF00"/>
        <w:category>
          <w:name w:val="General"/>
          <w:gallery w:val="placeholder"/>
        </w:category>
        <w:types>
          <w:type w:val="bbPlcHdr"/>
        </w:types>
        <w:behaviors>
          <w:behavior w:val="content"/>
        </w:behaviors>
        <w:guid w:val="{937427C1-3AB1-45A7-A652-115FB865A7FB}"/>
      </w:docPartPr>
      <w:docPartBody>
        <w:p w:rsidR="00BF336D" w:rsidRDefault="00025B0A" w:rsidP="00025B0A">
          <w:pPr>
            <w:pStyle w:val="767BDF0C1B1A4EAE9CFAAD1A4330CF00"/>
          </w:pPr>
          <w:r w:rsidRPr="005E076C">
            <w:rPr>
              <w:rStyle w:val="PlaceholderText"/>
            </w:rPr>
            <w:t>Click here to enter text.</w:t>
          </w:r>
        </w:p>
      </w:docPartBody>
    </w:docPart>
    <w:docPart>
      <w:docPartPr>
        <w:name w:val="B3AC741A293045B1A7A1442A322A49F2"/>
        <w:category>
          <w:name w:val="General"/>
          <w:gallery w:val="placeholder"/>
        </w:category>
        <w:types>
          <w:type w:val="bbPlcHdr"/>
        </w:types>
        <w:behaviors>
          <w:behavior w:val="content"/>
        </w:behaviors>
        <w:guid w:val="{198AC614-6016-4D5D-BB8C-E7CA6A0981BA}"/>
      </w:docPartPr>
      <w:docPartBody>
        <w:p w:rsidR="00BF336D" w:rsidRDefault="00025B0A" w:rsidP="00025B0A">
          <w:pPr>
            <w:pStyle w:val="B3AC741A293045B1A7A1442A322A49F2"/>
          </w:pPr>
          <w:r w:rsidRPr="005E076C">
            <w:rPr>
              <w:rStyle w:val="PlaceholderText"/>
            </w:rPr>
            <w:t>Click here to enter text.</w:t>
          </w:r>
        </w:p>
      </w:docPartBody>
    </w:docPart>
    <w:docPart>
      <w:docPartPr>
        <w:name w:val="B6077C22A32547BE86D47F2B0A422763"/>
        <w:category>
          <w:name w:val="General"/>
          <w:gallery w:val="placeholder"/>
        </w:category>
        <w:types>
          <w:type w:val="bbPlcHdr"/>
        </w:types>
        <w:behaviors>
          <w:behavior w:val="content"/>
        </w:behaviors>
        <w:guid w:val="{895B2D7B-46AA-4C76-B9B1-64111A9EE934}"/>
      </w:docPartPr>
      <w:docPartBody>
        <w:p w:rsidR="00BF336D" w:rsidRDefault="00025B0A" w:rsidP="00025B0A">
          <w:pPr>
            <w:pStyle w:val="B6077C22A32547BE86D47F2B0A422763"/>
          </w:pPr>
          <w:r w:rsidRPr="005E076C">
            <w:rPr>
              <w:rStyle w:val="PlaceholderText"/>
            </w:rPr>
            <w:t>Click here to enter text.</w:t>
          </w:r>
        </w:p>
      </w:docPartBody>
    </w:docPart>
    <w:docPart>
      <w:docPartPr>
        <w:name w:val="D796DD3A212C472297376432AC3E62F4"/>
        <w:category>
          <w:name w:val="General"/>
          <w:gallery w:val="placeholder"/>
        </w:category>
        <w:types>
          <w:type w:val="bbPlcHdr"/>
        </w:types>
        <w:behaviors>
          <w:behavior w:val="content"/>
        </w:behaviors>
        <w:guid w:val="{C68047BF-6A46-4786-90B0-D8B11BA8560D}"/>
      </w:docPartPr>
      <w:docPartBody>
        <w:p w:rsidR="00BF336D" w:rsidRDefault="00025B0A" w:rsidP="00025B0A">
          <w:pPr>
            <w:pStyle w:val="D796DD3A212C472297376432AC3E62F4"/>
          </w:pPr>
          <w:r w:rsidRPr="005E076C">
            <w:rPr>
              <w:rStyle w:val="PlaceholderText"/>
            </w:rPr>
            <w:t>Click here to enter text.</w:t>
          </w:r>
        </w:p>
      </w:docPartBody>
    </w:docPart>
    <w:docPart>
      <w:docPartPr>
        <w:name w:val="D9BC6E0783284AB695CADC24612C67D7"/>
        <w:category>
          <w:name w:val="General"/>
          <w:gallery w:val="placeholder"/>
        </w:category>
        <w:types>
          <w:type w:val="bbPlcHdr"/>
        </w:types>
        <w:behaviors>
          <w:behavior w:val="content"/>
        </w:behaviors>
        <w:guid w:val="{64B90A25-E48F-4452-8A07-9F6011DFD6AF}"/>
      </w:docPartPr>
      <w:docPartBody>
        <w:p w:rsidR="00BF336D" w:rsidRDefault="00025B0A" w:rsidP="00025B0A">
          <w:pPr>
            <w:pStyle w:val="D9BC6E0783284AB695CADC24612C67D7"/>
          </w:pPr>
          <w:r w:rsidRPr="005E076C">
            <w:rPr>
              <w:rStyle w:val="PlaceholderText"/>
            </w:rPr>
            <w:t>Click here to enter text.</w:t>
          </w:r>
        </w:p>
      </w:docPartBody>
    </w:docPart>
    <w:docPart>
      <w:docPartPr>
        <w:name w:val="99C2A3286CD541699E496F0A700E05EA"/>
        <w:category>
          <w:name w:val="General"/>
          <w:gallery w:val="placeholder"/>
        </w:category>
        <w:types>
          <w:type w:val="bbPlcHdr"/>
        </w:types>
        <w:behaviors>
          <w:behavior w:val="content"/>
        </w:behaviors>
        <w:guid w:val="{E3579AE0-4F24-47D8-9A30-13BC80D237E4}"/>
      </w:docPartPr>
      <w:docPartBody>
        <w:p w:rsidR="00BF336D" w:rsidRDefault="00025B0A" w:rsidP="00025B0A">
          <w:pPr>
            <w:pStyle w:val="99C2A3286CD541699E496F0A700E05EA"/>
          </w:pPr>
          <w:r w:rsidRPr="005E076C">
            <w:rPr>
              <w:rStyle w:val="PlaceholderText"/>
            </w:rPr>
            <w:t>Click here to enter text.</w:t>
          </w:r>
        </w:p>
      </w:docPartBody>
    </w:docPart>
    <w:docPart>
      <w:docPartPr>
        <w:name w:val="BBD52C0E69574873B22055F9081A5097"/>
        <w:category>
          <w:name w:val="General"/>
          <w:gallery w:val="placeholder"/>
        </w:category>
        <w:types>
          <w:type w:val="bbPlcHdr"/>
        </w:types>
        <w:behaviors>
          <w:behavior w:val="content"/>
        </w:behaviors>
        <w:guid w:val="{6F4E1BCC-77B5-402C-97A6-A2DA2AD547A1}"/>
      </w:docPartPr>
      <w:docPartBody>
        <w:p w:rsidR="00BF336D" w:rsidRDefault="00025B0A" w:rsidP="00025B0A">
          <w:pPr>
            <w:pStyle w:val="BBD52C0E69574873B22055F9081A5097"/>
          </w:pPr>
          <w:r w:rsidRPr="005E076C">
            <w:rPr>
              <w:rStyle w:val="PlaceholderText"/>
            </w:rPr>
            <w:t>Click here to enter text.</w:t>
          </w:r>
        </w:p>
      </w:docPartBody>
    </w:docPart>
    <w:docPart>
      <w:docPartPr>
        <w:name w:val="0C76B324CFAC44D290BE1A9A088477A3"/>
        <w:category>
          <w:name w:val="General"/>
          <w:gallery w:val="placeholder"/>
        </w:category>
        <w:types>
          <w:type w:val="bbPlcHdr"/>
        </w:types>
        <w:behaviors>
          <w:behavior w:val="content"/>
        </w:behaviors>
        <w:guid w:val="{30F6E636-8353-483F-8C61-BBBB65C51AAD}"/>
      </w:docPartPr>
      <w:docPartBody>
        <w:p w:rsidR="00BF336D" w:rsidRDefault="00025B0A" w:rsidP="00025B0A">
          <w:pPr>
            <w:pStyle w:val="0C76B324CFAC44D290BE1A9A088477A3"/>
          </w:pPr>
          <w:r w:rsidRPr="005E076C">
            <w:rPr>
              <w:rStyle w:val="PlaceholderText"/>
            </w:rPr>
            <w:t>Click here to enter text.</w:t>
          </w:r>
        </w:p>
      </w:docPartBody>
    </w:docPart>
    <w:docPart>
      <w:docPartPr>
        <w:name w:val="D916E8839B414EDBBBEEF47DAE836F3B"/>
        <w:category>
          <w:name w:val="General"/>
          <w:gallery w:val="placeholder"/>
        </w:category>
        <w:types>
          <w:type w:val="bbPlcHdr"/>
        </w:types>
        <w:behaviors>
          <w:behavior w:val="content"/>
        </w:behaviors>
        <w:guid w:val="{59BF7750-4DF0-4350-8D92-D7B8B3E5EDCD}"/>
      </w:docPartPr>
      <w:docPartBody>
        <w:p w:rsidR="00BF336D" w:rsidRDefault="00025B0A" w:rsidP="00025B0A">
          <w:pPr>
            <w:pStyle w:val="D916E8839B414EDBBBEEF47DAE836F3B"/>
          </w:pPr>
          <w:r w:rsidRPr="005E076C">
            <w:rPr>
              <w:rStyle w:val="PlaceholderText"/>
            </w:rPr>
            <w:t>Click here to enter text.</w:t>
          </w:r>
        </w:p>
      </w:docPartBody>
    </w:docPart>
    <w:docPart>
      <w:docPartPr>
        <w:name w:val="604B8CAA19F8436DA6FABB4B9250A275"/>
        <w:category>
          <w:name w:val="General"/>
          <w:gallery w:val="placeholder"/>
        </w:category>
        <w:types>
          <w:type w:val="bbPlcHdr"/>
        </w:types>
        <w:behaviors>
          <w:behavior w:val="content"/>
        </w:behaviors>
        <w:guid w:val="{6C4A7801-3888-42B6-822A-A661020312A4}"/>
      </w:docPartPr>
      <w:docPartBody>
        <w:p w:rsidR="00BF336D" w:rsidRDefault="00025B0A" w:rsidP="00025B0A">
          <w:pPr>
            <w:pStyle w:val="604B8CAA19F8436DA6FABB4B9250A275"/>
          </w:pPr>
          <w:r w:rsidRPr="005E076C">
            <w:rPr>
              <w:rStyle w:val="PlaceholderText"/>
            </w:rPr>
            <w:t>Click here to enter text.</w:t>
          </w:r>
        </w:p>
      </w:docPartBody>
    </w:docPart>
    <w:docPart>
      <w:docPartPr>
        <w:name w:val="43839B71D28D450B82294EB02B93D7FE"/>
        <w:category>
          <w:name w:val="General"/>
          <w:gallery w:val="placeholder"/>
        </w:category>
        <w:types>
          <w:type w:val="bbPlcHdr"/>
        </w:types>
        <w:behaviors>
          <w:behavior w:val="content"/>
        </w:behaviors>
        <w:guid w:val="{55029BDA-8C2D-41BF-A757-70BD25541CC2}"/>
      </w:docPartPr>
      <w:docPartBody>
        <w:p w:rsidR="00BF336D" w:rsidRDefault="00025B0A" w:rsidP="00025B0A">
          <w:pPr>
            <w:pStyle w:val="43839B71D28D450B82294EB02B93D7FE"/>
          </w:pPr>
          <w:r w:rsidRPr="005E076C">
            <w:rPr>
              <w:rStyle w:val="PlaceholderText"/>
            </w:rPr>
            <w:t>Click here to enter text.</w:t>
          </w:r>
        </w:p>
      </w:docPartBody>
    </w:docPart>
    <w:docPart>
      <w:docPartPr>
        <w:name w:val="7CDF00C3240448F292B3C27A2A397A27"/>
        <w:category>
          <w:name w:val="General"/>
          <w:gallery w:val="placeholder"/>
        </w:category>
        <w:types>
          <w:type w:val="bbPlcHdr"/>
        </w:types>
        <w:behaviors>
          <w:behavior w:val="content"/>
        </w:behaviors>
        <w:guid w:val="{F3679880-1C53-4652-908F-707780ABC90D}"/>
      </w:docPartPr>
      <w:docPartBody>
        <w:p w:rsidR="00BF336D" w:rsidRDefault="00025B0A" w:rsidP="00025B0A">
          <w:pPr>
            <w:pStyle w:val="7CDF00C3240448F292B3C27A2A397A27"/>
          </w:pPr>
          <w:r w:rsidRPr="005E076C">
            <w:rPr>
              <w:rStyle w:val="PlaceholderText"/>
            </w:rPr>
            <w:t>Click here to enter text.</w:t>
          </w:r>
        </w:p>
      </w:docPartBody>
    </w:docPart>
    <w:docPart>
      <w:docPartPr>
        <w:name w:val="F95D730520104244AC86436F63916D04"/>
        <w:category>
          <w:name w:val="General"/>
          <w:gallery w:val="placeholder"/>
        </w:category>
        <w:types>
          <w:type w:val="bbPlcHdr"/>
        </w:types>
        <w:behaviors>
          <w:behavior w:val="content"/>
        </w:behaviors>
        <w:guid w:val="{5EB0BD60-D3C2-4EDE-9241-59AA7BBAADCA}"/>
      </w:docPartPr>
      <w:docPartBody>
        <w:p w:rsidR="00BF336D" w:rsidRDefault="00025B0A" w:rsidP="00025B0A">
          <w:pPr>
            <w:pStyle w:val="F95D730520104244AC86436F63916D04"/>
          </w:pPr>
          <w:r w:rsidRPr="005E076C">
            <w:rPr>
              <w:rStyle w:val="PlaceholderText"/>
            </w:rPr>
            <w:t>Click here to enter text.</w:t>
          </w:r>
        </w:p>
      </w:docPartBody>
    </w:docPart>
    <w:docPart>
      <w:docPartPr>
        <w:name w:val="71A569F9A9A34544B6C919178BF7AB87"/>
        <w:category>
          <w:name w:val="General"/>
          <w:gallery w:val="placeholder"/>
        </w:category>
        <w:types>
          <w:type w:val="bbPlcHdr"/>
        </w:types>
        <w:behaviors>
          <w:behavior w:val="content"/>
        </w:behaviors>
        <w:guid w:val="{BE92F84D-1F75-42A9-806E-BEA1781F6AD3}"/>
      </w:docPartPr>
      <w:docPartBody>
        <w:p w:rsidR="00BF336D" w:rsidRDefault="00025B0A" w:rsidP="00025B0A">
          <w:pPr>
            <w:pStyle w:val="71A569F9A9A34544B6C919178BF7AB87"/>
          </w:pPr>
          <w:r w:rsidRPr="005E076C">
            <w:rPr>
              <w:rStyle w:val="PlaceholderText"/>
            </w:rPr>
            <w:t>Click here to enter text.</w:t>
          </w:r>
        </w:p>
      </w:docPartBody>
    </w:docPart>
    <w:docPart>
      <w:docPartPr>
        <w:name w:val="66DC1D5601B046A7A3AD7A8E65F517D8"/>
        <w:category>
          <w:name w:val="General"/>
          <w:gallery w:val="placeholder"/>
        </w:category>
        <w:types>
          <w:type w:val="bbPlcHdr"/>
        </w:types>
        <w:behaviors>
          <w:behavior w:val="content"/>
        </w:behaviors>
        <w:guid w:val="{B1A98C33-17F5-4C1A-9C42-4EA3255D3C85}"/>
      </w:docPartPr>
      <w:docPartBody>
        <w:p w:rsidR="00BF336D" w:rsidRDefault="00025B0A" w:rsidP="00025B0A">
          <w:pPr>
            <w:pStyle w:val="66DC1D5601B046A7A3AD7A8E65F517D8"/>
          </w:pPr>
          <w:r w:rsidRPr="005E076C">
            <w:rPr>
              <w:rStyle w:val="PlaceholderText"/>
            </w:rPr>
            <w:t>Click here to enter text.</w:t>
          </w:r>
        </w:p>
      </w:docPartBody>
    </w:docPart>
    <w:docPart>
      <w:docPartPr>
        <w:name w:val="E11D09FC4D264D819EE8A4952146817D"/>
        <w:category>
          <w:name w:val="General"/>
          <w:gallery w:val="placeholder"/>
        </w:category>
        <w:types>
          <w:type w:val="bbPlcHdr"/>
        </w:types>
        <w:behaviors>
          <w:behavior w:val="content"/>
        </w:behaviors>
        <w:guid w:val="{2B662507-BBCE-4F69-9629-2BFB66197A2E}"/>
      </w:docPartPr>
      <w:docPartBody>
        <w:p w:rsidR="00BF336D" w:rsidRDefault="00025B0A" w:rsidP="00025B0A">
          <w:pPr>
            <w:pStyle w:val="E11D09FC4D264D819EE8A4952146817D"/>
          </w:pPr>
          <w:r w:rsidRPr="005E076C">
            <w:rPr>
              <w:rStyle w:val="PlaceholderText"/>
            </w:rPr>
            <w:t>Click here to enter text.</w:t>
          </w:r>
        </w:p>
      </w:docPartBody>
    </w:docPart>
    <w:docPart>
      <w:docPartPr>
        <w:name w:val="6E94762A06044C8587E208BC641506AF"/>
        <w:category>
          <w:name w:val="General"/>
          <w:gallery w:val="placeholder"/>
        </w:category>
        <w:types>
          <w:type w:val="bbPlcHdr"/>
        </w:types>
        <w:behaviors>
          <w:behavior w:val="content"/>
        </w:behaviors>
        <w:guid w:val="{07FB97F0-005C-4CFF-9FD2-3C2017A56790}"/>
      </w:docPartPr>
      <w:docPartBody>
        <w:p w:rsidR="00BF336D" w:rsidRDefault="00025B0A" w:rsidP="00025B0A">
          <w:pPr>
            <w:pStyle w:val="6E94762A06044C8587E208BC641506AF"/>
          </w:pPr>
          <w:r w:rsidRPr="005E076C">
            <w:rPr>
              <w:rStyle w:val="PlaceholderText"/>
            </w:rPr>
            <w:t>Click here to enter text.</w:t>
          </w:r>
        </w:p>
      </w:docPartBody>
    </w:docPart>
    <w:docPart>
      <w:docPartPr>
        <w:name w:val="A8DA34C01ACA470788A675E4C1BCC9D6"/>
        <w:category>
          <w:name w:val="General"/>
          <w:gallery w:val="placeholder"/>
        </w:category>
        <w:types>
          <w:type w:val="bbPlcHdr"/>
        </w:types>
        <w:behaviors>
          <w:behavior w:val="content"/>
        </w:behaviors>
        <w:guid w:val="{F90F4322-2ED6-4288-9255-2070D38477E5}"/>
      </w:docPartPr>
      <w:docPartBody>
        <w:p w:rsidR="00BF336D" w:rsidRDefault="00025B0A" w:rsidP="00025B0A">
          <w:pPr>
            <w:pStyle w:val="A8DA34C01ACA470788A675E4C1BCC9D6"/>
          </w:pPr>
          <w:r w:rsidRPr="005E076C">
            <w:rPr>
              <w:rStyle w:val="PlaceholderText"/>
            </w:rPr>
            <w:t>Click here to enter text.</w:t>
          </w:r>
        </w:p>
      </w:docPartBody>
    </w:docPart>
    <w:docPart>
      <w:docPartPr>
        <w:name w:val="88E308CFB43041DF95745C45397931CE"/>
        <w:category>
          <w:name w:val="General"/>
          <w:gallery w:val="placeholder"/>
        </w:category>
        <w:types>
          <w:type w:val="bbPlcHdr"/>
        </w:types>
        <w:behaviors>
          <w:behavior w:val="content"/>
        </w:behaviors>
        <w:guid w:val="{DEE263E0-1635-40D0-B541-4A351EE0E51C}"/>
      </w:docPartPr>
      <w:docPartBody>
        <w:p w:rsidR="00BF336D" w:rsidRDefault="00025B0A" w:rsidP="00025B0A">
          <w:pPr>
            <w:pStyle w:val="88E308CFB43041DF95745C45397931CE"/>
          </w:pPr>
          <w:r w:rsidRPr="005E076C">
            <w:rPr>
              <w:rStyle w:val="PlaceholderText"/>
            </w:rPr>
            <w:t>Click here to enter text.</w:t>
          </w:r>
        </w:p>
      </w:docPartBody>
    </w:docPart>
    <w:docPart>
      <w:docPartPr>
        <w:name w:val="F361489D1A714BE0B268F71487741744"/>
        <w:category>
          <w:name w:val="General"/>
          <w:gallery w:val="placeholder"/>
        </w:category>
        <w:types>
          <w:type w:val="bbPlcHdr"/>
        </w:types>
        <w:behaviors>
          <w:behavior w:val="content"/>
        </w:behaviors>
        <w:guid w:val="{270C24E9-254D-41E1-85E0-AB7C4DD3419B}"/>
      </w:docPartPr>
      <w:docPartBody>
        <w:p w:rsidR="00BF336D" w:rsidRDefault="00025B0A" w:rsidP="00025B0A">
          <w:pPr>
            <w:pStyle w:val="F361489D1A714BE0B268F71487741744"/>
          </w:pPr>
          <w:r w:rsidRPr="005E076C">
            <w:rPr>
              <w:rStyle w:val="PlaceholderText"/>
            </w:rPr>
            <w:t>Click here to enter text.</w:t>
          </w:r>
        </w:p>
      </w:docPartBody>
    </w:docPart>
    <w:docPart>
      <w:docPartPr>
        <w:name w:val="496826F547DE4D429FA17060AD42C863"/>
        <w:category>
          <w:name w:val="General"/>
          <w:gallery w:val="placeholder"/>
        </w:category>
        <w:types>
          <w:type w:val="bbPlcHdr"/>
        </w:types>
        <w:behaviors>
          <w:behavior w:val="content"/>
        </w:behaviors>
        <w:guid w:val="{5E8889F4-57F2-4426-90D9-15B4A5F5A9F1}"/>
      </w:docPartPr>
      <w:docPartBody>
        <w:p w:rsidR="00BF336D" w:rsidRDefault="00025B0A" w:rsidP="00025B0A">
          <w:pPr>
            <w:pStyle w:val="496826F547DE4D429FA17060AD42C863"/>
          </w:pPr>
          <w:r w:rsidRPr="005E076C">
            <w:rPr>
              <w:rStyle w:val="PlaceholderText"/>
            </w:rPr>
            <w:t>Click here to enter text.</w:t>
          </w:r>
        </w:p>
      </w:docPartBody>
    </w:docPart>
    <w:docPart>
      <w:docPartPr>
        <w:name w:val="4DD2D487FBA64FC09ED60D85EAA0CB3C"/>
        <w:category>
          <w:name w:val="General"/>
          <w:gallery w:val="placeholder"/>
        </w:category>
        <w:types>
          <w:type w:val="bbPlcHdr"/>
        </w:types>
        <w:behaviors>
          <w:behavior w:val="content"/>
        </w:behaviors>
        <w:guid w:val="{368AC626-16B1-422E-9666-32672CA44CEE}"/>
      </w:docPartPr>
      <w:docPartBody>
        <w:p w:rsidR="00BF336D" w:rsidRDefault="00025B0A" w:rsidP="00025B0A">
          <w:pPr>
            <w:pStyle w:val="4DD2D487FBA64FC09ED60D85EAA0CB3C"/>
          </w:pPr>
          <w:r w:rsidRPr="005E076C">
            <w:rPr>
              <w:rStyle w:val="PlaceholderText"/>
            </w:rPr>
            <w:t>Click here to enter text.</w:t>
          </w:r>
        </w:p>
      </w:docPartBody>
    </w:docPart>
    <w:docPart>
      <w:docPartPr>
        <w:name w:val="43304680FFC4433D8A38A8444EB7CDFB"/>
        <w:category>
          <w:name w:val="General"/>
          <w:gallery w:val="placeholder"/>
        </w:category>
        <w:types>
          <w:type w:val="bbPlcHdr"/>
        </w:types>
        <w:behaviors>
          <w:behavior w:val="content"/>
        </w:behaviors>
        <w:guid w:val="{32110A4D-E9A6-48B7-88C2-C2F7F5567369}"/>
      </w:docPartPr>
      <w:docPartBody>
        <w:p w:rsidR="00BF336D" w:rsidRDefault="00025B0A" w:rsidP="00025B0A">
          <w:pPr>
            <w:pStyle w:val="43304680FFC4433D8A38A8444EB7CDFB"/>
          </w:pPr>
          <w:r w:rsidRPr="005E076C">
            <w:rPr>
              <w:rStyle w:val="PlaceholderText"/>
            </w:rPr>
            <w:t>Click here to enter text.</w:t>
          </w:r>
        </w:p>
      </w:docPartBody>
    </w:docPart>
    <w:docPart>
      <w:docPartPr>
        <w:name w:val="12314F9356EF4667887B5FE18A274E04"/>
        <w:category>
          <w:name w:val="General"/>
          <w:gallery w:val="placeholder"/>
        </w:category>
        <w:types>
          <w:type w:val="bbPlcHdr"/>
        </w:types>
        <w:behaviors>
          <w:behavior w:val="content"/>
        </w:behaviors>
        <w:guid w:val="{697EDB0D-E175-47D9-B525-82A2FF345285}"/>
      </w:docPartPr>
      <w:docPartBody>
        <w:p w:rsidR="00BF336D" w:rsidRDefault="00025B0A" w:rsidP="00025B0A">
          <w:pPr>
            <w:pStyle w:val="12314F9356EF4667887B5FE18A274E04"/>
          </w:pPr>
          <w:r w:rsidRPr="005E076C">
            <w:rPr>
              <w:rStyle w:val="PlaceholderText"/>
            </w:rPr>
            <w:t>Click here to enter text.</w:t>
          </w:r>
        </w:p>
      </w:docPartBody>
    </w:docPart>
    <w:docPart>
      <w:docPartPr>
        <w:name w:val="5917BA2088C44CBA824F30A63926A8A1"/>
        <w:category>
          <w:name w:val="General"/>
          <w:gallery w:val="placeholder"/>
        </w:category>
        <w:types>
          <w:type w:val="bbPlcHdr"/>
        </w:types>
        <w:behaviors>
          <w:behavior w:val="content"/>
        </w:behaviors>
        <w:guid w:val="{DC58C58F-EDEB-41FC-B81B-4D43878D3AF7}"/>
      </w:docPartPr>
      <w:docPartBody>
        <w:p w:rsidR="00BF336D" w:rsidRDefault="00025B0A" w:rsidP="00025B0A">
          <w:pPr>
            <w:pStyle w:val="5917BA2088C44CBA824F30A63926A8A1"/>
          </w:pPr>
          <w:r w:rsidRPr="005E076C">
            <w:rPr>
              <w:rStyle w:val="PlaceholderText"/>
            </w:rPr>
            <w:t>Click here to enter text.</w:t>
          </w:r>
        </w:p>
      </w:docPartBody>
    </w:docPart>
    <w:docPart>
      <w:docPartPr>
        <w:name w:val="7485BBEA96674C01BF6E7E312DF00CC2"/>
        <w:category>
          <w:name w:val="General"/>
          <w:gallery w:val="placeholder"/>
        </w:category>
        <w:types>
          <w:type w:val="bbPlcHdr"/>
        </w:types>
        <w:behaviors>
          <w:behavior w:val="content"/>
        </w:behaviors>
        <w:guid w:val="{95D79420-ACC5-41CE-B728-C54740500959}"/>
      </w:docPartPr>
      <w:docPartBody>
        <w:p w:rsidR="00BF336D" w:rsidRDefault="00025B0A" w:rsidP="00025B0A">
          <w:pPr>
            <w:pStyle w:val="7485BBEA96674C01BF6E7E312DF00CC2"/>
          </w:pPr>
          <w:r w:rsidRPr="005E076C">
            <w:rPr>
              <w:rStyle w:val="PlaceholderText"/>
            </w:rPr>
            <w:t>Click here to enter text.</w:t>
          </w:r>
        </w:p>
      </w:docPartBody>
    </w:docPart>
    <w:docPart>
      <w:docPartPr>
        <w:name w:val="C920D37C800D471D96F29A537ECCF4A5"/>
        <w:category>
          <w:name w:val="General"/>
          <w:gallery w:val="placeholder"/>
        </w:category>
        <w:types>
          <w:type w:val="bbPlcHdr"/>
        </w:types>
        <w:behaviors>
          <w:behavior w:val="content"/>
        </w:behaviors>
        <w:guid w:val="{326A8175-3D51-43EF-8F14-455F28D0C7D9}"/>
      </w:docPartPr>
      <w:docPartBody>
        <w:p w:rsidR="00BF336D" w:rsidRDefault="00025B0A" w:rsidP="00025B0A">
          <w:pPr>
            <w:pStyle w:val="C920D37C800D471D96F29A537ECCF4A5"/>
          </w:pPr>
          <w:r w:rsidRPr="005E076C">
            <w:rPr>
              <w:rStyle w:val="PlaceholderText"/>
            </w:rPr>
            <w:t>Click here to enter text.</w:t>
          </w:r>
        </w:p>
      </w:docPartBody>
    </w:docPart>
    <w:docPart>
      <w:docPartPr>
        <w:name w:val="46D1D4F681254A63817E2BC8157E8B5F"/>
        <w:category>
          <w:name w:val="General"/>
          <w:gallery w:val="placeholder"/>
        </w:category>
        <w:types>
          <w:type w:val="bbPlcHdr"/>
        </w:types>
        <w:behaviors>
          <w:behavior w:val="content"/>
        </w:behaviors>
        <w:guid w:val="{5124AF15-0783-4E4E-940F-33377B5E0778}"/>
      </w:docPartPr>
      <w:docPartBody>
        <w:p w:rsidR="00BF336D" w:rsidRDefault="00025B0A" w:rsidP="00025B0A">
          <w:pPr>
            <w:pStyle w:val="46D1D4F681254A63817E2BC8157E8B5F"/>
          </w:pPr>
          <w:r w:rsidRPr="005E076C">
            <w:rPr>
              <w:rStyle w:val="PlaceholderText"/>
            </w:rPr>
            <w:t>Click here to enter text.</w:t>
          </w:r>
        </w:p>
      </w:docPartBody>
    </w:docPart>
    <w:docPart>
      <w:docPartPr>
        <w:name w:val="56C5DBAB31584B8EB98F7CAB2CF8F823"/>
        <w:category>
          <w:name w:val="General"/>
          <w:gallery w:val="placeholder"/>
        </w:category>
        <w:types>
          <w:type w:val="bbPlcHdr"/>
        </w:types>
        <w:behaviors>
          <w:behavior w:val="content"/>
        </w:behaviors>
        <w:guid w:val="{F85F1920-7BCB-4AB6-ACDF-8E2327F33986}"/>
      </w:docPartPr>
      <w:docPartBody>
        <w:p w:rsidR="00BF336D" w:rsidRDefault="00025B0A" w:rsidP="00025B0A">
          <w:pPr>
            <w:pStyle w:val="56C5DBAB31584B8EB98F7CAB2CF8F823"/>
          </w:pPr>
          <w:r w:rsidRPr="005E076C">
            <w:rPr>
              <w:rStyle w:val="PlaceholderText"/>
            </w:rPr>
            <w:t>Click here to enter text.</w:t>
          </w:r>
        </w:p>
      </w:docPartBody>
    </w:docPart>
    <w:docPart>
      <w:docPartPr>
        <w:name w:val="364B3881DF8148A0A2CA83073BCF48D2"/>
        <w:category>
          <w:name w:val="General"/>
          <w:gallery w:val="placeholder"/>
        </w:category>
        <w:types>
          <w:type w:val="bbPlcHdr"/>
        </w:types>
        <w:behaviors>
          <w:behavior w:val="content"/>
        </w:behaviors>
        <w:guid w:val="{BD6F9AFB-6D7C-486B-96EA-4376F147925A}"/>
      </w:docPartPr>
      <w:docPartBody>
        <w:p w:rsidR="00BF336D" w:rsidRDefault="00025B0A" w:rsidP="00025B0A">
          <w:pPr>
            <w:pStyle w:val="364B3881DF8148A0A2CA83073BCF48D2"/>
          </w:pPr>
          <w:r w:rsidRPr="005E076C">
            <w:rPr>
              <w:rStyle w:val="PlaceholderText"/>
            </w:rPr>
            <w:t>Click here to enter text.</w:t>
          </w:r>
        </w:p>
      </w:docPartBody>
    </w:docPart>
    <w:docPart>
      <w:docPartPr>
        <w:name w:val="2956BC63D3074B2283658A4E511ECF52"/>
        <w:category>
          <w:name w:val="General"/>
          <w:gallery w:val="placeholder"/>
        </w:category>
        <w:types>
          <w:type w:val="bbPlcHdr"/>
        </w:types>
        <w:behaviors>
          <w:behavior w:val="content"/>
        </w:behaviors>
        <w:guid w:val="{5D1970A5-748C-42F8-B0D5-237509E75816}"/>
      </w:docPartPr>
      <w:docPartBody>
        <w:p w:rsidR="00BF336D" w:rsidRDefault="00025B0A" w:rsidP="00025B0A">
          <w:pPr>
            <w:pStyle w:val="2956BC63D3074B2283658A4E511ECF52"/>
          </w:pPr>
          <w:r w:rsidRPr="005E076C">
            <w:rPr>
              <w:rStyle w:val="PlaceholderText"/>
            </w:rPr>
            <w:t>Click here to enter text.</w:t>
          </w:r>
        </w:p>
      </w:docPartBody>
    </w:docPart>
    <w:docPart>
      <w:docPartPr>
        <w:name w:val="002D29DD80154AEBB962F0D9B6ECB8E5"/>
        <w:category>
          <w:name w:val="General"/>
          <w:gallery w:val="placeholder"/>
        </w:category>
        <w:types>
          <w:type w:val="bbPlcHdr"/>
        </w:types>
        <w:behaviors>
          <w:behavior w:val="content"/>
        </w:behaviors>
        <w:guid w:val="{D116401F-539B-49ED-B985-77FDBC572790}"/>
      </w:docPartPr>
      <w:docPartBody>
        <w:p w:rsidR="00BF336D" w:rsidRDefault="00025B0A" w:rsidP="00025B0A">
          <w:pPr>
            <w:pStyle w:val="002D29DD80154AEBB962F0D9B6ECB8E5"/>
          </w:pPr>
          <w:r w:rsidRPr="005E076C">
            <w:rPr>
              <w:rStyle w:val="PlaceholderText"/>
            </w:rPr>
            <w:t>Click here to enter text.</w:t>
          </w:r>
        </w:p>
      </w:docPartBody>
    </w:docPart>
    <w:docPart>
      <w:docPartPr>
        <w:name w:val="CA798DFD82B849CE84BBBD9D63014CB2"/>
        <w:category>
          <w:name w:val="General"/>
          <w:gallery w:val="placeholder"/>
        </w:category>
        <w:types>
          <w:type w:val="bbPlcHdr"/>
        </w:types>
        <w:behaviors>
          <w:behavior w:val="content"/>
        </w:behaviors>
        <w:guid w:val="{CE7800A3-08EC-40AA-922D-C83C60C9B29A}"/>
      </w:docPartPr>
      <w:docPartBody>
        <w:p w:rsidR="00BF336D" w:rsidRDefault="00025B0A" w:rsidP="00025B0A">
          <w:pPr>
            <w:pStyle w:val="CA798DFD82B849CE84BBBD9D63014CB2"/>
          </w:pPr>
          <w:r w:rsidRPr="005E076C">
            <w:rPr>
              <w:rStyle w:val="PlaceholderText"/>
            </w:rPr>
            <w:t>Click here to enter text.</w:t>
          </w:r>
        </w:p>
      </w:docPartBody>
    </w:docPart>
    <w:docPart>
      <w:docPartPr>
        <w:name w:val="F9377EBDD1204454996D0BC113179C77"/>
        <w:category>
          <w:name w:val="General"/>
          <w:gallery w:val="placeholder"/>
        </w:category>
        <w:types>
          <w:type w:val="bbPlcHdr"/>
        </w:types>
        <w:behaviors>
          <w:behavior w:val="content"/>
        </w:behaviors>
        <w:guid w:val="{BFFC1634-88E6-401D-8B53-65619DE68D96}"/>
      </w:docPartPr>
      <w:docPartBody>
        <w:p w:rsidR="00BF336D" w:rsidRDefault="00025B0A" w:rsidP="00025B0A">
          <w:pPr>
            <w:pStyle w:val="F9377EBDD1204454996D0BC113179C77"/>
          </w:pPr>
          <w:r w:rsidRPr="005E076C">
            <w:rPr>
              <w:rStyle w:val="PlaceholderText"/>
            </w:rPr>
            <w:t>Click here to enter text.</w:t>
          </w:r>
        </w:p>
      </w:docPartBody>
    </w:docPart>
    <w:docPart>
      <w:docPartPr>
        <w:name w:val="A613E3898F5B430C84581279B207ADD7"/>
        <w:category>
          <w:name w:val="General"/>
          <w:gallery w:val="placeholder"/>
        </w:category>
        <w:types>
          <w:type w:val="bbPlcHdr"/>
        </w:types>
        <w:behaviors>
          <w:behavior w:val="content"/>
        </w:behaviors>
        <w:guid w:val="{7CF57FCB-5A6C-40E3-98E6-8FD46876BEDA}"/>
      </w:docPartPr>
      <w:docPartBody>
        <w:p w:rsidR="00BF336D" w:rsidRDefault="00025B0A" w:rsidP="00025B0A">
          <w:pPr>
            <w:pStyle w:val="A613E3898F5B430C84581279B207ADD7"/>
          </w:pPr>
          <w:r w:rsidRPr="005E076C">
            <w:rPr>
              <w:rStyle w:val="PlaceholderText"/>
            </w:rPr>
            <w:t>Click here to enter text.</w:t>
          </w:r>
        </w:p>
      </w:docPartBody>
    </w:docPart>
    <w:docPart>
      <w:docPartPr>
        <w:name w:val="1AB2F3AC6CE64D0985FCDA5E6D28D04E"/>
        <w:category>
          <w:name w:val="General"/>
          <w:gallery w:val="placeholder"/>
        </w:category>
        <w:types>
          <w:type w:val="bbPlcHdr"/>
        </w:types>
        <w:behaviors>
          <w:behavior w:val="content"/>
        </w:behaviors>
        <w:guid w:val="{466D4E25-889D-49F0-9734-17EFBF571D0C}"/>
      </w:docPartPr>
      <w:docPartBody>
        <w:p w:rsidR="00BF336D" w:rsidRDefault="00025B0A" w:rsidP="00025B0A">
          <w:pPr>
            <w:pStyle w:val="1AB2F3AC6CE64D0985FCDA5E6D28D04E"/>
          </w:pPr>
          <w:r w:rsidRPr="005E076C">
            <w:rPr>
              <w:rStyle w:val="PlaceholderText"/>
            </w:rPr>
            <w:t>Click here to enter text.</w:t>
          </w:r>
        </w:p>
      </w:docPartBody>
    </w:docPart>
    <w:docPart>
      <w:docPartPr>
        <w:name w:val="B57106970E2740CEA2B914212F09D5C8"/>
        <w:category>
          <w:name w:val="General"/>
          <w:gallery w:val="placeholder"/>
        </w:category>
        <w:types>
          <w:type w:val="bbPlcHdr"/>
        </w:types>
        <w:behaviors>
          <w:behavior w:val="content"/>
        </w:behaviors>
        <w:guid w:val="{7F3ADABC-D747-4AD7-B0D3-73BE0B690928}"/>
      </w:docPartPr>
      <w:docPartBody>
        <w:p w:rsidR="00BF336D" w:rsidRDefault="00025B0A" w:rsidP="00025B0A">
          <w:pPr>
            <w:pStyle w:val="B57106970E2740CEA2B914212F09D5C8"/>
          </w:pPr>
          <w:r w:rsidRPr="005E076C">
            <w:rPr>
              <w:rStyle w:val="PlaceholderText"/>
            </w:rPr>
            <w:t>Click here to enter text.</w:t>
          </w:r>
        </w:p>
      </w:docPartBody>
    </w:docPart>
    <w:docPart>
      <w:docPartPr>
        <w:name w:val="A418955ED3824602816CEC1835E12B15"/>
        <w:category>
          <w:name w:val="General"/>
          <w:gallery w:val="placeholder"/>
        </w:category>
        <w:types>
          <w:type w:val="bbPlcHdr"/>
        </w:types>
        <w:behaviors>
          <w:behavior w:val="content"/>
        </w:behaviors>
        <w:guid w:val="{6DF064F8-C5A9-45B1-9807-6C40F93236B6}"/>
      </w:docPartPr>
      <w:docPartBody>
        <w:p w:rsidR="00BF336D" w:rsidRDefault="00025B0A" w:rsidP="00025B0A">
          <w:pPr>
            <w:pStyle w:val="A418955ED3824602816CEC1835E12B15"/>
          </w:pPr>
          <w:r w:rsidRPr="005E076C">
            <w:rPr>
              <w:rStyle w:val="PlaceholderText"/>
            </w:rPr>
            <w:t>Click here to enter text.</w:t>
          </w:r>
        </w:p>
      </w:docPartBody>
    </w:docPart>
    <w:docPart>
      <w:docPartPr>
        <w:name w:val="90A63261D83B4B2AB5FFF4528429951E"/>
        <w:category>
          <w:name w:val="General"/>
          <w:gallery w:val="placeholder"/>
        </w:category>
        <w:types>
          <w:type w:val="bbPlcHdr"/>
        </w:types>
        <w:behaviors>
          <w:behavior w:val="content"/>
        </w:behaviors>
        <w:guid w:val="{B90974DC-47C4-412B-8D37-DEB5841EA191}"/>
      </w:docPartPr>
      <w:docPartBody>
        <w:p w:rsidR="00BF336D" w:rsidRDefault="00025B0A" w:rsidP="00025B0A">
          <w:pPr>
            <w:pStyle w:val="90A63261D83B4B2AB5FFF4528429951E"/>
          </w:pPr>
          <w:r w:rsidRPr="005E076C">
            <w:rPr>
              <w:rStyle w:val="PlaceholderText"/>
            </w:rPr>
            <w:t>Click here to enter text.</w:t>
          </w:r>
        </w:p>
      </w:docPartBody>
    </w:docPart>
    <w:docPart>
      <w:docPartPr>
        <w:name w:val="74E07590B8114D299353A5E0524A449E"/>
        <w:category>
          <w:name w:val="General"/>
          <w:gallery w:val="placeholder"/>
        </w:category>
        <w:types>
          <w:type w:val="bbPlcHdr"/>
        </w:types>
        <w:behaviors>
          <w:behavior w:val="content"/>
        </w:behaviors>
        <w:guid w:val="{A849A433-2903-49C2-9AA7-173B1793A15A}"/>
      </w:docPartPr>
      <w:docPartBody>
        <w:p w:rsidR="00BF336D" w:rsidRDefault="00025B0A" w:rsidP="00025B0A">
          <w:pPr>
            <w:pStyle w:val="74E07590B8114D299353A5E0524A449E"/>
          </w:pPr>
          <w:r w:rsidRPr="005E076C">
            <w:rPr>
              <w:rStyle w:val="PlaceholderText"/>
            </w:rPr>
            <w:t>Click here to enter text.</w:t>
          </w:r>
        </w:p>
      </w:docPartBody>
    </w:docPart>
    <w:docPart>
      <w:docPartPr>
        <w:name w:val="D4CFADB5AEF945FA90665A3EC5328F12"/>
        <w:category>
          <w:name w:val="General"/>
          <w:gallery w:val="placeholder"/>
        </w:category>
        <w:types>
          <w:type w:val="bbPlcHdr"/>
        </w:types>
        <w:behaviors>
          <w:behavior w:val="content"/>
        </w:behaviors>
        <w:guid w:val="{7FBF45AE-F098-426F-BE0F-B2EE3F838B36}"/>
      </w:docPartPr>
      <w:docPartBody>
        <w:p w:rsidR="0021223A" w:rsidRDefault="00BF336D" w:rsidP="00BF336D">
          <w:pPr>
            <w:pStyle w:val="D4CFADB5AEF945FA90665A3EC5328F12"/>
          </w:pPr>
          <w:r w:rsidRPr="00C70133">
            <w:rPr>
              <w:rStyle w:val="PlaceholderText"/>
              <w:color w:val="FFFFFF" w:themeColor="background1"/>
            </w:rPr>
            <w:t>Click here to enter text.</w:t>
          </w:r>
        </w:p>
      </w:docPartBody>
    </w:docPart>
    <w:docPart>
      <w:docPartPr>
        <w:name w:val="EEF4AAEB614F4310A8CBBC429BE69866"/>
        <w:category>
          <w:name w:val="General"/>
          <w:gallery w:val="placeholder"/>
        </w:category>
        <w:types>
          <w:type w:val="bbPlcHdr"/>
        </w:types>
        <w:behaviors>
          <w:behavior w:val="content"/>
        </w:behaviors>
        <w:guid w:val="{08969B67-FBDC-45E3-AEDC-0795C19DD381}"/>
      </w:docPartPr>
      <w:docPartBody>
        <w:p w:rsidR="0021223A" w:rsidRDefault="00BF336D" w:rsidP="00BF336D">
          <w:pPr>
            <w:pStyle w:val="EEF4AAEB614F4310A8CBBC429BE69866"/>
          </w:pPr>
          <w:r w:rsidRPr="00C70133">
            <w:rPr>
              <w:rStyle w:val="PlaceholderText"/>
              <w:color w:val="FFFFFF" w:themeColor="background1"/>
            </w:rPr>
            <w:t>Click here to enter text.</w:t>
          </w:r>
        </w:p>
      </w:docPartBody>
    </w:docPart>
    <w:docPart>
      <w:docPartPr>
        <w:name w:val="BA26B0FF6A3C486D8DEF7700E1FFA79C"/>
        <w:category>
          <w:name w:val="General"/>
          <w:gallery w:val="placeholder"/>
        </w:category>
        <w:types>
          <w:type w:val="bbPlcHdr"/>
        </w:types>
        <w:behaviors>
          <w:behavior w:val="content"/>
        </w:behaviors>
        <w:guid w:val="{63E03381-137D-43F2-BA13-BA83090E8E19}"/>
      </w:docPartPr>
      <w:docPartBody>
        <w:p w:rsidR="0021223A" w:rsidRDefault="00BF336D" w:rsidP="00BF336D">
          <w:pPr>
            <w:pStyle w:val="BA26B0FF6A3C486D8DEF7700E1FFA79C"/>
          </w:pPr>
          <w:r w:rsidRPr="00C70133">
            <w:rPr>
              <w:rStyle w:val="PlaceholderText"/>
              <w:color w:val="FFFFFF" w:themeColor="background1"/>
            </w:rPr>
            <w:t>Click here to enter text.</w:t>
          </w:r>
        </w:p>
      </w:docPartBody>
    </w:docPart>
    <w:docPart>
      <w:docPartPr>
        <w:name w:val="6620BE3F32D94270AD670ACC50471422"/>
        <w:category>
          <w:name w:val="General"/>
          <w:gallery w:val="placeholder"/>
        </w:category>
        <w:types>
          <w:type w:val="bbPlcHdr"/>
        </w:types>
        <w:behaviors>
          <w:behavior w:val="content"/>
        </w:behaviors>
        <w:guid w:val="{3F4BEA51-FBFE-4028-81DA-79EEDE36FA7A}"/>
      </w:docPartPr>
      <w:docPartBody>
        <w:p w:rsidR="0021223A" w:rsidRDefault="00BF336D" w:rsidP="00BF336D">
          <w:pPr>
            <w:pStyle w:val="6620BE3F32D94270AD670ACC50471422"/>
          </w:pPr>
          <w:r w:rsidRPr="00C70133">
            <w:rPr>
              <w:rStyle w:val="PlaceholderText"/>
              <w:color w:val="FFFFFF" w:themeColor="background1"/>
            </w:rPr>
            <w:t>Click here to enter text.</w:t>
          </w:r>
        </w:p>
      </w:docPartBody>
    </w:docPart>
    <w:docPart>
      <w:docPartPr>
        <w:name w:val="BE4F9B8B00D949C6AE788729FD830E0F"/>
        <w:category>
          <w:name w:val="General"/>
          <w:gallery w:val="placeholder"/>
        </w:category>
        <w:types>
          <w:type w:val="bbPlcHdr"/>
        </w:types>
        <w:behaviors>
          <w:behavior w:val="content"/>
        </w:behaviors>
        <w:guid w:val="{C5063516-E09D-40E2-B62B-1441C77E4EE9}"/>
      </w:docPartPr>
      <w:docPartBody>
        <w:p w:rsidR="00000000" w:rsidRDefault="006A7184" w:rsidP="006A7184">
          <w:pPr>
            <w:pStyle w:val="BE4F9B8B00D949C6AE788729FD830E0F"/>
          </w:pPr>
          <w:r w:rsidRPr="00745493">
            <w:rPr>
              <w:rStyle w:val="PlaceholderText"/>
              <w:color w:val="FFFFFF" w:themeColor="background1"/>
            </w:rPr>
            <w:t>Click here to enter a date.</w:t>
          </w:r>
        </w:p>
      </w:docPartBody>
    </w:docPart>
    <w:docPart>
      <w:docPartPr>
        <w:name w:val="7142A8CA85BD4CE39BD660EF8D28BF67"/>
        <w:category>
          <w:name w:val="General"/>
          <w:gallery w:val="placeholder"/>
        </w:category>
        <w:types>
          <w:type w:val="bbPlcHdr"/>
        </w:types>
        <w:behaviors>
          <w:behavior w:val="content"/>
        </w:behaviors>
        <w:guid w:val="{E4F52A2B-9C9A-45D3-A886-60BA807E241B}"/>
      </w:docPartPr>
      <w:docPartBody>
        <w:p w:rsidR="00000000" w:rsidRDefault="006A7184" w:rsidP="006A7184">
          <w:pPr>
            <w:pStyle w:val="7142A8CA85BD4CE39BD660EF8D28BF67"/>
          </w:pPr>
          <w:r w:rsidRPr="009A6F6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7D"/>
    <w:rsid w:val="00025B0A"/>
    <w:rsid w:val="000914C7"/>
    <w:rsid w:val="0021223A"/>
    <w:rsid w:val="006A7184"/>
    <w:rsid w:val="009B727D"/>
    <w:rsid w:val="00BF336D"/>
    <w:rsid w:val="00CD4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EFA44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184"/>
    <w:rPr>
      <w:color w:val="808080"/>
    </w:rPr>
  </w:style>
  <w:style w:type="paragraph" w:customStyle="1" w:styleId="CD5FC61CBB8343F591EA83BE85641131">
    <w:name w:val="CD5FC61CBB8343F591EA83BE85641131"/>
  </w:style>
  <w:style w:type="paragraph" w:customStyle="1" w:styleId="EBA9B08D2B3A4C22A5320F20932D9ED7">
    <w:name w:val="EBA9B08D2B3A4C22A5320F20932D9ED7"/>
  </w:style>
  <w:style w:type="paragraph" w:customStyle="1" w:styleId="E468414B03314B5A981A08AAD3991209">
    <w:name w:val="E468414B03314B5A981A08AAD3991209"/>
  </w:style>
  <w:style w:type="paragraph" w:customStyle="1" w:styleId="18EF098166904444814B3B28E62ACFCB">
    <w:name w:val="18EF098166904444814B3B28E62ACFCB"/>
  </w:style>
  <w:style w:type="paragraph" w:customStyle="1" w:styleId="7F7600F420624F8AA01CDE75F1A4FA45">
    <w:name w:val="7F7600F420624F8AA01CDE75F1A4FA45"/>
  </w:style>
  <w:style w:type="paragraph" w:customStyle="1" w:styleId="7542D1FAC251446B9CC035E0F163ABCE">
    <w:name w:val="7542D1FAC251446B9CC035E0F163ABCE"/>
  </w:style>
  <w:style w:type="paragraph" w:customStyle="1" w:styleId="C112496E9C5949D8BBA68006AA6F85F5">
    <w:name w:val="C112496E9C5949D8BBA68006AA6F85F5"/>
  </w:style>
  <w:style w:type="paragraph" w:customStyle="1" w:styleId="5318ED9FD7D242E2916AC33C292A9F1A">
    <w:name w:val="5318ED9FD7D242E2916AC33C292A9F1A"/>
  </w:style>
  <w:style w:type="paragraph" w:customStyle="1" w:styleId="3E8A11E75B4445C5BBD49468355A1907">
    <w:name w:val="3E8A11E75B4445C5BBD49468355A1907"/>
  </w:style>
  <w:style w:type="paragraph" w:customStyle="1" w:styleId="AB0095B2A7E24CE982857122A9C62A49">
    <w:name w:val="AB0095B2A7E24CE982857122A9C62A49"/>
  </w:style>
  <w:style w:type="paragraph" w:customStyle="1" w:styleId="A702B86BA1DB4AF999521009928EDB45">
    <w:name w:val="A702B86BA1DB4AF999521009928EDB45"/>
  </w:style>
  <w:style w:type="paragraph" w:customStyle="1" w:styleId="549F1BEC6D7949DCB26E5A912FF7888A">
    <w:name w:val="549F1BEC6D7949DCB26E5A912FF7888A"/>
  </w:style>
  <w:style w:type="paragraph" w:customStyle="1" w:styleId="DF5343D16B614C36ABE5F7B80BAF71F5">
    <w:name w:val="DF5343D16B614C36ABE5F7B80BAF71F5"/>
  </w:style>
  <w:style w:type="paragraph" w:customStyle="1" w:styleId="835CDF80C654404D946FF030068D4C76">
    <w:name w:val="835CDF80C654404D946FF030068D4C76"/>
  </w:style>
  <w:style w:type="paragraph" w:customStyle="1" w:styleId="007E76651C7D48E6A64B6BC86D0E6EFC">
    <w:name w:val="007E76651C7D48E6A64B6BC86D0E6EFC"/>
  </w:style>
  <w:style w:type="paragraph" w:customStyle="1" w:styleId="D72728FAC45145E3906F9AABD12FB13B">
    <w:name w:val="D72728FAC45145E3906F9AABD12FB13B"/>
  </w:style>
  <w:style w:type="paragraph" w:customStyle="1" w:styleId="3840CB08AF8E4296B2C64F1A5F83B6C6">
    <w:name w:val="3840CB08AF8E4296B2C64F1A5F83B6C6"/>
  </w:style>
  <w:style w:type="paragraph" w:customStyle="1" w:styleId="9C32CEB6274B44F388A7B91AF1786AF5">
    <w:name w:val="9C32CEB6274B44F388A7B91AF1786AF5"/>
  </w:style>
  <w:style w:type="paragraph" w:customStyle="1" w:styleId="4B16D452A77B45C191BA87C4E2A16028">
    <w:name w:val="4B16D452A77B45C191BA87C4E2A16028"/>
  </w:style>
  <w:style w:type="paragraph" w:customStyle="1" w:styleId="01EC7CF85C0B465BBB6FF234DC68B378">
    <w:name w:val="01EC7CF85C0B465BBB6FF234DC68B378"/>
  </w:style>
  <w:style w:type="paragraph" w:customStyle="1" w:styleId="7C4077D4689B45B8A859FCCAFF3D61B5">
    <w:name w:val="7C4077D4689B45B8A859FCCAFF3D61B5"/>
  </w:style>
  <w:style w:type="paragraph" w:customStyle="1" w:styleId="A9D4EAE8DF0C4789A38352FD978C3489">
    <w:name w:val="A9D4EAE8DF0C4789A38352FD978C3489"/>
  </w:style>
  <w:style w:type="paragraph" w:customStyle="1" w:styleId="E835151C4C454E5E836905F5C7ABCCC6">
    <w:name w:val="E835151C4C454E5E836905F5C7ABCCC6"/>
  </w:style>
  <w:style w:type="paragraph" w:customStyle="1" w:styleId="D69759572780416D90A7C9BEFC461786">
    <w:name w:val="D69759572780416D90A7C9BEFC461786"/>
  </w:style>
  <w:style w:type="paragraph" w:customStyle="1" w:styleId="F393B07F5E9E40C6B3F96428A8741759">
    <w:name w:val="F393B07F5E9E40C6B3F96428A8741759"/>
  </w:style>
  <w:style w:type="paragraph" w:customStyle="1" w:styleId="9F687104542F43E6AD76B09E814E03D8">
    <w:name w:val="9F687104542F43E6AD76B09E814E03D8"/>
  </w:style>
  <w:style w:type="paragraph" w:customStyle="1" w:styleId="2D28105F5C5843E7AA95B7F3D47F5017">
    <w:name w:val="2D28105F5C5843E7AA95B7F3D47F5017"/>
  </w:style>
  <w:style w:type="paragraph" w:customStyle="1" w:styleId="28D96027923A4C12842F0EEF24B983B7">
    <w:name w:val="28D96027923A4C12842F0EEF24B983B7"/>
  </w:style>
  <w:style w:type="paragraph" w:customStyle="1" w:styleId="43A64DA238E7432A981EFBC7CA048164">
    <w:name w:val="43A64DA238E7432A981EFBC7CA048164"/>
  </w:style>
  <w:style w:type="paragraph" w:customStyle="1" w:styleId="3D7E8BECD59849AC98BA17DAD99B3693">
    <w:name w:val="3D7E8BECD59849AC98BA17DAD99B3693"/>
  </w:style>
  <w:style w:type="paragraph" w:customStyle="1" w:styleId="57472987338E4972887FCA2778FC1474">
    <w:name w:val="57472987338E4972887FCA2778FC1474"/>
  </w:style>
  <w:style w:type="paragraph" w:customStyle="1" w:styleId="94E0EFF616A54A669CFAA1FC095D5E95">
    <w:name w:val="94E0EFF616A54A669CFAA1FC095D5E95"/>
  </w:style>
  <w:style w:type="paragraph" w:customStyle="1" w:styleId="2DEDCD93E2824F18A7F40A2864A833AA">
    <w:name w:val="2DEDCD93E2824F18A7F40A2864A833AA"/>
  </w:style>
  <w:style w:type="paragraph" w:customStyle="1" w:styleId="3CAF7648F60A4F83999C1A05EC89D9C7">
    <w:name w:val="3CAF7648F60A4F83999C1A05EC89D9C7"/>
  </w:style>
  <w:style w:type="paragraph" w:customStyle="1" w:styleId="60AF1D4068D4485EBE777485F0B3E33B">
    <w:name w:val="60AF1D4068D4485EBE777485F0B3E33B"/>
  </w:style>
  <w:style w:type="paragraph" w:customStyle="1" w:styleId="5ADEF97DBA8C45A883FF842887F89ECD">
    <w:name w:val="5ADEF97DBA8C45A883FF842887F89ECD"/>
  </w:style>
  <w:style w:type="paragraph" w:customStyle="1" w:styleId="CE44215F123B487DAC8A82B4438550CF">
    <w:name w:val="CE44215F123B487DAC8A82B4438550CF"/>
  </w:style>
  <w:style w:type="paragraph" w:customStyle="1" w:styleId="024B70DA01D647BAA76EB1A3E22467DF">
    <w:name w:val="024B70DA01D647BAA76EB1A3E22467DF"/>
  </w:style>
  <w:style w:type="paragraph" w:customStyle="1" w:styleId="7CC27E44284D45F3BD65B296B2DFB450">
    <w:name w:val="7CC27E44284D45F3BD65B296B2DFB450"/>
  </w:style>
  <w:style w:type="paragraph" w:customStyle="1" w:styleId="19044663E3994B798A4CD39325BC5267">
    <w:name w:val="19044663E3994B798A4CD39325BC5267"/>
  </w:style>
  <w:style w:type="paragraph" w:customStyle="1" w:styleId="83B586CC3C8C47F3BB4625D2465A9BA1">
    <w:name w:val="83B586CC3C8C47F3BB4625D2465A9BA1"/>
  </w:style>
  <w:style w:type="paragraph" w:customStyle="1" w:styleId="7518F6A90BBF45D58EF616B31D270F6C">
    <w:name w:val="7518F6A90BBF45D58EF616B31D270F6C"/>
  </w:style>
  <w:style w:type="paragraph" w:customStyle="1" w:styleId="B31E74949F2D4857802B0BE7D81FFD72">
    <w:name w:val="B31E74949F2D4857802B0BE7D81FFD72"/>
  </w:style>
  <w:style w:type="paragraph" w:customStyle="1" w:styleId="61376F754194433ABB961D9A35BD17E9">
    <w:name w:val="61376F754194433ABB961D9A35BD17E9"/>
  </w:style>
  <w:style w:type="paragraph" w:customStyle="1" w:styleId="3A9E2D79A39C4335A1A3DF7AF9B4868B">
    <w:name w:val="3A9E2D79A39C4335A1A3DF7AF9B4868B"/>
  </w:style>
  <w:style w:type="paragraph" w:customStyle="1" w:styleId="1E7D6FBF8230438ABEC7666FAF8BF521">
    <w:name w:val="1E7D6FBF8230438ABEC7666FAF8BF521"/>
  </w:style>
  <w:style w:type="paragraph" w:customStyle="1" w:styleId="F6BE3A99518B403DB18728BB7A4C8C26">
    <w:name w:val="F6BE3A99518B403DB18728BB7A4C8C26"/>
  </w:style>
  <w:style w:type="paragraph" w:customStyle="1" w:styleId="650C13686BF74D5AA8651520DF2A9302">
    <w:name w:val="650C13686BF74D5AA8651520DF2A9302"/>
  </w:style>
  <w:style w:type="paragraph" w:customStyle="1" w:styleId="58B54E8D08C54FEBBDE147413CF078F5">
    <w:name w:val="58B54E8D08C54FEBBDE147413CF078F5"/>
  </w:style>
  <w:style w:type="paragraph" w:customStyle="1" w:styleId="8E9B1EAE9F36480CB9EEABAA11A25A5B">
    <w:name w:val="8E9B1EAE9F36480CB9EEABAA11A25A5B"/>
  </w:style>
  <w:style w:type="paragraph" w:customStyle="1" w:styleId="DB10D8029E984D17832B603581BFB1C2">
    <w:name w:val="DB10D8029E984D17832B603581BFB1C2"/>
  </w:style>
  <w:style w:type="paragraph" w:customStyle="1" w:styleId="F8915B6E7C764EF88825646F7CB0B59A">
    <w:name w:val="F8915B6E7C764EF88825646F7CB0B59A"/>
  </w:style>
  <w:style w:type="paragraph" w:customStyle="1" w:styleId="CE213CFFC52546FF9152204949347AE4">
    <w:name w:val="CE213CFFC52546FF9152204949347AE4"/>
  </w:style>
  <w:style w:type="paragraph" w:customStyle="1" w:styleId="0E00A4B8F1AA47A083D7E57E3B00A4B7">
    <w:name w:val="0E00A4B8F1AA47A083D7E57E3B00A4B7"/>
  </w:style>
  <w:style w:type="paragraph" w:customStyle="1" w:styleId="2ED055984A844331A96D6F34D648D6A7">
    <w:name w:val="2ED055984A844331A96D6F34D648D6A7"/>
  </w:style>
  <w:style w:type="paragraph" w:customStyle="1" w:styleId="102D6B7DEA4B4C2BB9E5226F9B259FB9">
    <w:name w:val="102D6B7DEA4B4C2BB9E5226F9B259FB9"/>
  </w:style>
  <w:style w:type="paragraph" w:customStyle="1" w:styleId="6909815DC8EC408ABE569BACDE690D2F">
    <w:name w:val="6909815DC8EC408ABE569BACDE690D2F"/>
  </w:style>
  <w:style w:type="paragraph" w:customStyle="1" w:styleId="8A8751DBC73F445481E7213FC3E92C01">
    <w:name w:val="8A8751DBC73F445481E7213FC3E92C01"/>
  </w:style>
  <w:style w:type="paragraph" w:customStyle="1" w:styleId="F224A79DCDE8414B895190FEEA425BAF">
    <w:name w:val="F224A79DCDE8414B895190FEEA425BAF"/>
  </w:style>
  <w:style w:type="paragraph" w:customStyle="1" w:styleId="2B0E1A3B79534C1F8DEBB7739495368E">
    <w:name w:val="2B0E1A3B79534C1F8DEBB7739495368E"/>
  </w:style>
  <w:style w:type="paragraph" w:customStyle="1" w:styleId="42C3377DF0EA48E6A773034BB31D2287">
    <w:name w:val="42C3377DF0EA48E6A773034BB31D2287"/>
  </w:style>
  <w:style w:type="paragraph" w:customStyle="1" w:styleId="5F5D0651904B46D28A986FCCF51BE5B5">
    <w:name w:val="5F5D0651904B46D28A986FCCF51BE5B5"/>
  </w:style>
  <w:style w:type="paragraph" w:customStyle="1" w:styleId="75FDEF53DDDE41B0AAC9D223845DD9D0">
    <w:name w:val="75FDEF53DDDE41B0AAC9D223845DD9D0"/>
  </w:style>
  <w:style w:type="paragraph" w:customStyle="1" w:styleId="E0DC68ACC2EF4E79BAE5BD49363D78DD">
    <w:name w:val="E0DC68ACC2EF4E79BAE5BD49363D78DD"/>
  </w:style>
  <w:style w:type="paragraph" w:customStyle="1" w:styleId="7E7F5BCEDB7D4F76A85DB8AE0B516783">
    <w:name w:val="7E7F5BCEDB7D4F76A85DB8AE0B516783"/>
  </w:style>
  <w:style w:type="paragraph" w:customStyle="1" w:styleId="F1A74D67CFA14A47909544BCFC2FD338">
    <w:name w:val="F1A74D67CFA14A47909544BCFC2FD338"/>
  </w:style>
  <w:style w:type="paragraph" w:customStyle="1" w:styleId="42CDF97CAACB4AC3846CDDC7B2A01987">
    <w:name w:val="42CDF97CAACB4AC3846CDDC7B2A01987"/>
  </w:style>
  <w:style w:type="paragraph" w:customStyle="1" w:styleId="3058071121CA4E069EDBD4F9CE76319F">
    <w:name w:val="3058071121CA4E069EDBD4F9CE76319F"/>
  </w:style>
  <w:style w:type="paragraph" w:customStyle="1" w:styleId="4A732E5C60954FF89A9BC5DB4211231D">
    <w:name w:val="4A732E5C60954FF89A9BC5DB4211231D"/>
  </w:style>
  <w:style w:type="paragraph" w:customStyle="1" w:styleId="C5F026A86ECA49D7A318C671B8D938EB">
    <w:name w:val="C5F026A86ECA49D7A318C671B8D938EB"/>
  </w:style>
  <w:style w:type="paragraph" w:customStyle="1" w:styleId="790B54C4DF1D4B4F8FFDD96B3D240A93">
    <w:name w:val="790B54C4DF1D4B4F8FFDD96B3D240A93"/>
  </w:style>
  <w:style w:type="paragraph" w:customStyle="1" w:styleId="48B44718075B418F84857A73F13CAB6E">
    <w:name w:val="48B44718075B418F84857A73F13CAB6E"/>
  </w:style>
  <w:style w:type="paragraph" w:customStyle="1" w:styleId="D9A62BB239D84937B17014EF5E6B2283">
    <w:name w:val="D9A62BB239D84937B17014EF5E6B2283"/>
  </w:style>
  <w:style w:type="paragraph" w:customStyle="1" w:styleId="991A88CFE176400CB6BFB2426376C5C4">
    <w:name w:val="991A88CFE176400CB6BFB2426376C5C4"/>
  </w:style>
  <w:style w:type="paragraph" w:customStyle="1" w:styleId="15F80B6C090A4CEF96A502C82E23916F">
    <w:name w:val="15F80B6C090A4CEF96A502C82E23916F"/>
  </w:style>
  <w:style w:type="paragraph" w:customStyle="1" w:styleId="3B80EE6A177D45D9B4AC607D1E34ADEF">
    <w:name w:val="3B80EE6A177D45D9B4AC607D1E34ADEF"/>
  </w:style>
  <w:style w:type="paragraph" w:customStyle="1" w:styleId="ED22BECBC39D4CD1B6E0DF619FFD27B5">
    <w:name w:val="ED22BECBC39D4CD1B6E0DF619FFD27B5"/>
  </w:style>
  <w:style w:type="paragraph" w:customStyle="1" w:styleId="AC8C43E226EA4A0AA8DDBE0F86A2B136">
    <w:name w:val="AC8C43E226EA4A0AA8DDBE0F86A2B136"/>
  </w:style>
  <w:style w:type="paragraph" w:customStyle="1" w:styleId="5C66987F5F0B4968AB2964F234CFA261">
    <w:name w:val="5C66987F5F0B4968AB2964F234CFA261"/>
  </w:style>
  <w:style w:type="paragraph" w:customStyle="1" w:styleId="94F6D7E34F344760BFDB3B176F16EC18">
    <w:name w:val="94F6D7E34F344760BFDB3B176F16EC18"/>
  </w:style>
  <w:style w:type="paragraph" w:customStyle="1" w:styleId="BC5C7EF3E9DF49308029A0539EFD733A">
    <w:name w:val="BC5C7EF3E9DF49308029A0539EFD733A"/>
  </w:style>
  <w:style w:type="paragraph" w:customStyle="1" w:styleId="3D46F5D6CC344F1BBCD3239DF04C5024">
    <w:name w:val="3D46F5D6CC344F1BBCD3239DF04C5024"/>
  </w:style>
  <w:style w:type="paragraph" w:customStyle="1" w:styleId="4B1C494E3A2840DEA77B69BEDE33D9FA">
    <w:name w:val="4B1C494E3A2840DEA77B69BEDE33D9FA"/>
  </w:style>
  <w:style w:type="paragraph" w:customStyle="1" w:styleId="7B954800F0A94D069F6B6695EC2CDD14">
    <w:name w:val="7B954800F0A94D069F6B6695EC2CDD14"/>
  </w:style>
  <w:style w:type="paragraph" w:customStyle="1" w:styleId="A5BE83D38BC44C38B0CEF1203C8B5CF6">
    <w:name w:val="A5BE83D38BC44C38B0CEF1203C8B5CF6"/>
  </w:style>
  <w:style w:type="paragraph" w:customStyle="1" w:styleId="02674BE85F924DDC84FC0E23BF5AA4AF">
    <w:name w:val="02674BE85F924DDC84FC0E23BF5AA4AF"/>
  </w:style>
  <w:style w:type="paragraph" w:customStyle="1" w:styleId="23C990D55AB04FD5A912856CC2D3F8F7">
    <w:name w:val="23C990D55AB04FD5A912856CC2D3F8F7"/>
  </w:style>
  <w:style w:type="paragraph" w:customStyle="1" w:styleId="0479E1D47D444423BEF25BCABE7FADE1">
    <w:name w:val="0479E1D47D444423BEF25BCABE7FADE1"/>
  </w:style>
  <w:style w:type="paragraph" w:customStyle="1" w:styleId="D18E7B5C4C8E4EE782533BBB186389FC">
    <w:name w:val="D18E7B5C4C8E4EE782533BBB186389FC"/>
  </w:style>
  <w:style w:type="paragraph" w:customStyle="1" w:styleId="6266198CA5BC4DD4B4AB45C24E38647E">
    <w:name w:val="6266198CA5BC4DD4B4AB45C24E38647E"/>
  </w:style>
  <w:style w:type="paragraph" w:customStyle="1" w:styleId="1275B16ABFE54E709056EF1E392673C7">
    <w:name w:val="1275B16ABFE54E709056EF1E392673C7"/>
  </w:style>
  <w:style w:type="paragraph" w:customStyle="1" w:styleId="057FAAB143F14680919E533C1C241F1E">
    <w:name w:val="057FAAB143F14680919E533C1C241F1E"/>
  </w:style>
  <w:style w:type="paragraph" w:customStyle="1" w:styleId="390CC0FF35684E4B8A7080A324A8763D">
    <w:name w:val="390CC0FF35684E4B8A7080A324A8763D"/>
  </w:style>
  <w:style w:type="paragraph" w:customStyle="1" w:styleId="43B42F675F7849E9BACA32F73D103A33">
    <w:name w:val="43B42F675F7849E9BACA32F73D103A33"/>
  </w:style>
  <w:style w:type="paragraph" w:customStyle="1" w:styleId="31ACBE978F704A40BAD7578E0BE543F3">
    <w:name w:val="31ACBE978F704A40BAD7578E0BE543F3"/>
  </w:style>
  <w:style w:type="paragraph" w:customStyle="1" w:styleId="11F8A9AB03F446C7A4B4F7C0FC3F460E">
    <w:name w:val="11F8A9AB03F446C7A4B4F7C0FC3F460E"/>
  </w:style>
  <w:style w:type="paragraph" w:customStyle="1" w:styleId="3767F50B76B645B09A957BFD46B1CF23">
    <w:name w:val="3767F50B76B645B09A957BFD46B1CF23"/>
  </w:style>
  <w:style w:type="paragraph" w:customStyle="1" w:styleId="B5A44A868F70428583E8B043CC496836">
    <w:name w:val="B5A44A868F70428583E8B043CC496836"/>
  </w:style>
  <w:style w:type="paragraph" w:customStyle="1" w:styleId="2BFBA53ED1844712AE90A380F52375A8">
    <w:name w:val="2BFBA53ED1844712AE90A380F52375A8"/>
  </w:style>
  <w:style w:type="paragraph" w:customStyle="1" w:styleId="3409723E256D4A889BB0F96434D0E658">
    <w:name w:val="3409723E256D4A889BB0F96434D0E658"/>
  </w:style>
  <w:style w:type="paragraph" w:customStyle="1" w:styleId="EA6DBA6940B740558CFFB2A5A62430EB">
    <w:name w:val="EA6DBA6940B740558CFFB2A5A62430EB"/>
  </w:style>
  <w:style w:type="paragraph" w:customStyle="1" w:styleId="FE5870BBE88943999A6A34E0D6EEE50D">
    <w:name w:val="FE5870BBE88943999A6A34E0D6EEE50D"/>
  </w:style>
  <w:style w:type="paragraph" w:customStyle="1" w:styleId="47F0FA4621764F148BECEB285249715D">
    <w:name w:val="47F0FA4621764F148BECEB285249715D"/>
  </w:style>
  <w:style w:type="paragraph" w:customStyle="1" w:styleId="77322BBB3A694669AC32DC30FCB0421C">
    <w:name w:val="77322BBB3A694669AC32DC30FCB0421C"/>
  </w:style>
  <w:style w:type="paragraph" w:customStyle="1" w:styleId="19940FA4818D4F9B94D47C11FD403D9D">
    <w:name w:val="19940FA4818D4F9B94D47C11FD403D9D"/>
  </w:style>
  <w:style w:type="paragraph" w:customStyle="1" w:styleId="E8846C14C1BF424EB2DCDE29303D9C06">
    <w:name w:val="E8846C14C1BF424EB2DCDE29303D9C06"/>
  </w:style>
  <w:style w:type="paragraph" w:customStyle="1" w:styleId="F46DED5B688743F1803E6467E4FB6876">
    <w:name w:val="F46DED5B688743F1803E6467E4FB6876"/>
  </w:style>
  <w:style w:type="paragraph" w:customStyle="1" w:styleId="9A1C2113F00C43AE8411464E2FE91E0A">
    <w:name w:val="9A1C2113F00C43AE8411464E2FE91E0A"/>
  </w:style>
  <w:style w:type="paragraph" w:customStyle="1" w:styleId="14AFA9042B9B47AEA703D412B7B11BC3">
    <w:name w:val="14AFA9042B9B47AEA703D412B7B11BC3"/>
  </w:style>
  <w:style w:type="paragraph" w:customStyle="1" w:styleId="AC3A0895C5444AEEBA3562D8B8CF1416">
    <w:name w:val="AC3A0895C5444AEEBA3562D8B8CF1416"/>
  </w:style>
  <w:style w:type="paragraph" w:customStyle="1" w:styleId="D30372E6D79F46408BFA27E9AA48C166">
    <w:name w:val="D30372E6D79F46408BFA27E9AA48C166"/>
  </w:style>
  <w:style w:type="paragraph" w:customStyle="1" w:styleId="56E26FEA57E04C9BA6982F1D9ED3B34D">
    <w:name w:val="56E26FEA57E04C9BA6982F1D9ED3B34D"/>
  </w:style>
  <w:style w:type="paragraph" w:customStyle="1" w:styleId="C9041C08666C4ED484FE30F86BDF8C95">
    <w:name w:val="C9041C08666C4ED484FE30F86BDF8C95"/>
  </w:style>
  <w:style w:type="paragraph" w:customStyle="1" w:styleId="0BCC2BF353364662A0EF27643D01C795">
    <w:name w:val="0BCC2BF353364662A0EF27643D01C795"/>
  </w:style>
  <w:style w:type="paragraph" w:customStyle="1" w:styleId="4AD0AFCCBA2940A2AE60EA3E88FA4E84">
    <w:name w:val="4AD0AFCCBA2940A2AE60EA3E88FA4E84"/>
  </w:style>
  <w:style w:type="paragraph" w:customStyle="1" w:styleId="A091BA7180BC46C3AA0E43902F2E9EB6">
    <w:name w:val="A091BA7180BC46C3AA0E43902F2E9EB6"/>
  </w:style>
  <w:style w:type="paragraph" w:customStyle="1" w:styleId="40A64F4D185B4EA79C7108A78883C131">
    <w:name w:val="40A64F4D185B4EA79C7108A78883C131"/>
  </w:style>
  <w:style w:type="paragraph" w:customStyle="1" w:styleId="9E0071A8C5594EECB8679E02AEA76B4A">
    <w:name w:val="9E0071A8C5594EECB8679E02AEA76B4A"/>
  </w:style>
  <w:style w:type="paragraph" w:customStyle="1" w:styleId="47E92B52A06241B3AE3A79D17C16119C">
    <w:name w:val="47E92B52A06241B3AE3A79D17C16119C"/>
  </w:style>
  <w:style w:type="paragraph" w:customStyle="1" w:styleId="3F1303B351454AE1BCDC54A2C7758B15">
    <w:name w:val="3F1303B351454AE1BCDC54A2C7758B15"/>
  </w:style>
  <w:style w:type="paragraph" w:customStyle="1" w:styleId="D5B14D0A7C9343D5B3FCA29B6D6FA12C">
    <w:name w:val="D5B14D0A7C9343D5B3FCA29B6D6FA12C"/>
  </w:style>
  <w:style w:type="paragraph" w:customStyle="1" w:styleId="3125A30C7415456AB30A347A3CA3A501">
    <w:name w:val="3125A30C7415456AB30A347A3CA3A501"/>
  </w:style>
  <w:style w:type="paragraph" w:customStyle="1" w:styleId="8736DCFED8CD45549006241531C07BF3">
    <w:name w:val="8736DCFED8CD45549006241531C07BF3"/>
  </w:style>
  <w:style w:type="paragraph" w:customStyle="1" w:styleId="7413E3A9BD0544E2A298231834FF1CAF">
    <w:name w:val="7413E3A9BD0544E2A298231834FF1CAF"/>
  </w:style>
  <w:style w:type="paragraph" w:customStyle="1" w:styleId="DE2AFAF567714FE2B49520E9EBC064D9">
    <w:name w:val="DE2AFAF567714FE2B49520E9EBC064D9"/>
  </w:style>
  <w:style w:type="paragraph" w:customStyle="1" w:styleId="DB969433D4F742E99FC3521294D72E27">
    <w:name w:val="DB969433D4F742E99FC3521294D72E27"/>
  </w:style>
  <w:style w:type="paragraph" w:customStyle="1" w:styleId="1D696C8D4E7141F785DAC270916F081E">
    <w:name w:val="1D696C8D4E7141F785DAC270916F081E"/>
  </w:style>
  <w:style w:type="paragraph" w:customStyle="1" w:styleId="1E14DC8C5AF34D588B44CB0ED22F801B">
    <w:name w:val="1E14DC8C5AF34D588B44CB0ED22F801B"/>
  </w:style>
  <w:style w:type="paragraph" w:customStyle="1" w:styleId="FE5B532EDA2C4ADB9DA61FAEDCA2225B">
    <w:name w:val="FE5B532EDA2C4ADB9DA61FAEDCA2225B"/>
  </w:style>
  <w:style w:type="paragraph" w:customStyle="1" w:styleId="C3AD9FC3368C40DF8D54288397FED07C">
    <w:name w:val="C3AD9FC3368C40DF8D54288397FED07C"/>
  </w:style>
  <w:style w:type="paragraph" w:customStyle="1" w:styleId="929B6D46439E4D29B2465D1DA0BEA2BD">
    <w:name w:val="929B6D46439E4D29B2465D1DA0BEA2BD"/>
  </w:style>
  <w:style w:type="paragraph" w:customStyle="1" w:styleId="11EA80BD75534B918CCF755005850FB2">
    <w:name w:val="11EA80BD75534B918CCF755005850FB2"/>
  </w:style>
  <w:style w:type="paragraph" w:customStyle="1" w:styleId="DD675CC7BA8C4F73B99083E1D7DBA9F9">
    <w:name w:val="DD675CC7BA8C4F73B99083E1D7DBA9F9"/>
  </w:style>
  <w:style w:type="paragraph" w:customStyle="1" w:styleId="8CCE61141CD945D6A72387BAD4DFA355">
    <w:name w:val="8CCE61141CD945D6A72387BAD4DFA355"/>
  </w:style>
  <w:style w:type="paragraph" w:customStyle="1" w:styleId="48EE59EE4E5A45B398B82A073A8E1376">
    <w:name w:val="48EE59EE4E5A45B398B82A073A8E1376"/>
  </w:style>
  <w:style w:type="paragraph" w:customStyle="1" w:styleId="A3E1B5B908E44691BBCCA1144165F26B">
    <w:name w:val="A3E1B5B908E44691BBCCA1144165F26B"/>
  </w:style>
  <w:style w:type="paragraph" w:customStyle="1" w:styleId="4BD4BA193B6A48789802096BC65A8DCF">
    <w:name w:val="4BD4BA193B6A48789802096BC65A8DCF"/>
  </w:style>
  <w:style w:type="paragraph" w:customStyle="1" w:styleId="70C157492C594D758B7F740350E4E478">
    <w:name w:val="70C157492C594D758B7F740350E4E478"/>
  </w:style>
  <w:style w:type="paragraph" w:customStyle="1" w:styleId="25AF098F456E4B7AAB5D722A7EA93B50">
    <w:name w:val="25AF098F456E4B7AAB5D722A7EA93B50"/>
  </w:style>
  <w:style w:type="paragraph" w:customStyle="1" w:styleId="69D18ECDC1B74987BD2B9CC657EF6762">
    <w:name w:val="69D18ECDC1B74987BD2B9CC657EF6762"/>
  </w:style>
  <w:style w:type="paragraph" w:customStyle="1" w:styleId="AD04D55BD2124329AEB9D64E37BE02F6">
    <w:name w:val="AD04D55BD2124329AEB9D64E37BE02F6"/>
  </w:style>
  <w:style w:type="paragraph" w:customStyle="1" w:styleId="916D636B03D242819E3CD3210DD4022B">
    <w:name w:val="916D636B03D242819E3CD3210DD4022B"/>
  </w:style>
  <w:style w:type="paragraph" w:customStyle="1" w:styleId="EC5D225C9CC24497AEB9D22BD5933E78">
    <w:name w:val="EC5D225C9CC24497AEB9D22BD5933E78"/>
  </w:style>
  <w:style w:type="paragraph" w:customStyle="1" w:styleId="442955C72CEC4DD6BCBED9F3DC1551E9">
    <w:name w:val="442955C72CEC4DD6BCBED9F3DC1551E9"/>
  </w:style>
  <w:style w:type="paragraph" w:customStyle="1" w:styleId="EC19CC0507DE4F2C8898122D498E3D05">
    <w:name w:val="EC19CC0507DE4F2C8898122D498E3D05"/>
  </w:style>
  <w:style w:type="paragraph" w:customStyle="1" w:styleId="FC9525CC1035406C9F22EB0069EB76AE">
    <w:name w:val="FC9525CC1035406C9F22EB0069EB76AE"/>
  </w:style>
  <w:style w:type="paragraph" w:customStyle="1" w:styleId="B3C9EEC08D024061BD161F21006CD077">
    <w:name w:val="B3C9EEC08D024061BD161F21006CD077"/>
  </w:style>
  <w:style w:type="paragraph" w:customStyle="1" w:styleId="936904A0E40C4D9B9E34CB5E25807078">
    <w:name w:val="936904A0E40C4D9B9E34CB5E25807078"/>
  </w:style>
  <w:style w:type="paragraph" w:customStyle="1" w:styleId="81DA1F1C89554DEC9AADB3953C75D70D">
    <w:name w:val="81DA1F1C89554DEC9AADB3953C75D70D"/>
  </w:style>
  <w:style w:type="paragraph" w:customStyle="1" w:styleId="86B800E3A7744C18BCA4798C00BFCB9C">
    <w:name w:val="86B800E3A7744C18BCA4798C00BFCB9C"/>
  </w:style>
  <w:style w:type="paragraph" w:customStyle="1" w:styleId="7C27005EF1B048FE83703A360B8F24C9">
    <w:name w:val="7C27005EF1B048FE83703A360B8F24C9"/>
  </w:style>
  <w:style w:type="paragraph" w:customStyle="1" w:styleId="BA200FDF2644457C94184CBCB5CC740B">
    <w:name w:val="BA200FDF2644457C94184CBCB5CC740B"/>
  </w:style>
  <w:style w:type="paragraph" w:customStyle="1" w:styleId="EDDCC5A43933452BB692B41A586EBE4D">
    <w:name w:val="EDDCC5A43933452BB692B41A586EBE4D"/>
  </w:style>
  <w:style w:type="paragraph" w:customStyle="1" w:styleId="E783F8A7CDDD40DEA5CD16C8183CF95D">
    <w:name w:val="E783F8A7CDDD40DEA5CD16C8183CF95D"/>
  </w:style>
  <w:style w:type="paragraph" w:customStyle="1" w:styleId="AF7B805FC665465C89369773A61E16BF">
    <w:name w:val="AF7B805FC665465C89369773A61E16BF"/>
    <w:rsid w:val="009B727D"/>
  </w:style>
  <w:style w:type="paragraph" w:customStyle="1" w:styleId="70D5E136184745559D8F5AD0A744110E">
    <w:name w:val="70D5E136184745559D8F5AD0A744110E"/>
    <w:rsid w:val="009B727D"/>
  </w:style>
  <w:style w:type="paragraph" w:customStyle="1" w:styleId="C3AADA3BB8744BB782C45B5F9C51A6DD">
    <w:name w:val="C3AADA3BB8744BB782C45B5F9C51A6DD"/>
    <w:rsid w:val="009B727D"/>
  </w:style>
  <w:style w:type="paragraph" w:customStyle="1" w:styleId="00DAC80EB4894B56838C0AD085D1C4D7">
    <w:name w:val="00DAC80EB4894B56838C0AD085D1C4D7"/>
    <w:rsid w:val="009B727D"/>
  </w:style>
  <w:style w:type="paragraph" w:customStyle="1" w:styleId="E02C530934A64D559B7A07BA85A54B2E">
    <w:name w:val="E02C530934A64D559B7A07BA85A54B2E"/>
    <w:rsid w:val="009B727D"/>
  </w:style>
  <w:style w:type="paragraph" w:customStyle="1" w:styleId="1E4BA962C8B34B5D9344F60F26B5D2C2">
    <w:name w:val="1E4BA962C8B34B5D9344F60F26B5D2C2"/>
    <w:rsid w:val="009B727D"/>
  </w:style>
  <w:style w:type="paragraph" w:customStyle="1" w:styleId="F1D2DCBE92A4492FA79E7B9889648CDF">
    <w:name w:val="F1D2DCBE92A4492FA79E7B9889648CDF"/>
    <w:rsid w:val="009B727D"/>
  </w:style>
  <w:style w:type="paragraph" w:customStyle="1" w:styleId="DFAD6DE139EA42BDB030496111E35B6D">
    <w:name w:val="DFAD6DE139EA42BDB030496111E35B6D"/>
    <w:rsid w:val="009B727D"/>
  </w:style>
  <w:style w:type="paragraph" w:customStyle="1" w:styleId="6583705EA9F24C3487114A36E16BC4E3">
    <w:name w:val="6583705EA9F24C3487114A36E16BC4E3"/>
    <w:rsid w:val="009B727D"/>
  </w:style>
  <w:style w:type="paragraph" w:customStyle="1" w:styleId="F3655C41E55F4BD4AE4FEDAEE216C199">
    <w:name w:val="F3655C41E55F4BD4AE4FEDAEE216C199"/>
    <w:rsid w:val="009B727D"/>
  </w:style>
  <w:style w:type="paragraph" w:customStyle="1" w:styleId="319360318ABB4383B98647C6C3DAC42C">
    <w:name w:val="319360318ABB4383B98647C6C3DAC42C"/>
    <w:rsid w:val="009B727D"/>
  </w:style>
  <w:style w:type="paragraph" w:customStyle="1" w:styleId="C952A096C6894801B1D8795BCFAE82C3">
    <w:name w:val="C952A096C6894801B1D8795BCFAE82C3"/>
    <w:rsid w:val="009B727D"/>
  </w:style>
  <w:style w:type="paragraph" w:customStyle="1" w:styleId="DD4ACB3557464F748FCF39B6CB47C2D9">
    <w:name w:val="DD4ACB3557464F748FCF39B6CB47C2D9"/>
    <w:rsid w:val="009B727D"/>
  </w:style>
  <w:style w:type="paragraph" w:customStyle="1" w:styleId="AF95CF3D2347406D82F256A371458F17">
    <w:name w:val="AF95CF3D2347406D82F256A371458F17"/>
    <w:rsid w:val="009B727D"/>
  </w:style>
  <w:style w:type="paragraph" w:customStyle="1" w:styleId="76CDD68F4F6643BE9EDE6A2877202AA2">
    <w:name w:val="76CDD68F4F6643BE9EDE6A2877202AA2"/>
    <w:rsid w:val="009B727D"/>
  </w:style>
  <w:style w:type="paragraph" w:customStyle="1" w:styleId="7AF264D5A4974513B7C7764A69B43EBA">
    <w:name w:val="7AF264D5A4974513B7C7764A69B43EBA"/>
    <w:rsid w:val="009B727D"/>
  </w:style>
  <w:style w:type="paragraph" w:customStyle="1" w:styleId="B7674964B1E54AD9A6208C0A91732151">
    <w:name w:val="B7674964B1E54AD9A6208C0A91732151"/>
    <w:rsid w:val="009B727D"/>
  </w:style>
  <w:style w:type="paragraph" w:customStyle="1" w:styleId="F894ACF214D444269D6A0664A39A101A">
    <w:name w:val="F894ACF214D444269D6A0664A39A101A"/>
    <w:rsid w:val="009B727D"/>
  </w:style>
  <w:style w:type="paragraph" w:customStyle="1" w:styleId="2E0CFE0AC44345C4B11460EB2AAB62A3">
    <w:name w:val="2E0CFE0AC44345C4B11460EB2AAB62A3"/>
    <w:rsid w:val="009B727D"/>
  </w:style>
  <w:style w:type="paragraph" w:customStyle="1" w:styleId="1C5BC00E4F19400383995C6E10B0E14F">
    <w:name w:val="1C5BC00E4F19400383995C6E10B0E14F"/>
    <w:rsid w:val="009B727D"/>
  </w:style>
  <w:style w:type="paragraph" w:customStyle="1" w:styleId="AA281BAD16DD4D64A34BD1EFD839B45F">
    <w:name w:val="AA281BAD16DD4D64A34BD1EFD839B45F"/>
    <w:rsid w:val="009B727D"/>
  </w:style>
  <w:style w:type="paragraph" w:customStyle="1" w:styleId="0C58205EF600410397DBB2B634224FB9">
    <w:name w:val="0C58205EF600410397DBB2B634224FB9"/>
    <w:rsid w:val="009B727D"/>
  </w:style>
  <w:style w:type="paragraph" w:customStyle="1" w:styleId="C2FCF848603245FAAAC5CF8A5407F51C">
    <w:name w:val="C2FCF848603245FAAAC5CF8A5407F51C"/>
    <w:rsid w:val="009B727D"/>
  </w:style>
  <w:style w:type="paragraph" w:customStyle="1" w:styleId="9DDA10B8BD6C4CB58646B91523499DA6">
    <w:name w:val="9DDA10B8BD6C4CB58646B91523499DA6"/>
    <w:rsid w:val="009B727D"/>
  </w:style>
  <w:style w:type="paragraph" w:customStyle="1" w:styleId="63540F079AED44729A9B847CD8A3BB28">
    <w:name w:val="63540F079AED44729A9B847CD8A3BB28"/>
    <w:rsid w:val="009B727D"/>
  </w:style>
  <w:style w:type="paragraph" w:customStyle="1" w:styleId="351386CD82B749ABA8199920AE5DC316">
    <w:name w:val="351386CD82B749ABA8199920AE5DC316"/>
    <w:rsid w:val="009B727D"/>
  </w:style>
  <w:style w:type="paragraph" w:customStyle="1" w:styleId="1CC640D79592400BB60F60E5B987CF71">
    <w:name w:val="1CC640D79592400BB60F60E5B987CF71"/>
    <w:rsid w:val="009B727D"/>
  </w:style>
  <w:style w:type="paragraph" w:customStyle="1" w:styleId="3CF33DC22A3D4F50908B6AEA4D6DCA3C">
    <w:name w:val="3CF33DC22A3D4F50908B6AEA4D6DCA3C"/>
    <w:rsid w:val="009B727D"/>
  </w:style>
  <w:style w:type="paragraph" w:customStyle="1" w:styleId="F3EB6C883CA4494A93C1F8BA7A67AB6E">
    <w:name w:val="F3EB6C883CA4494A93C1F8BA7A67AB6E"/>
    <w:rsid w:val="009B727D"/>
  </w:style>
  <w:style w:type="paragraph" w:customStyle="1" w:styleId="A924EB4964354FBBAE00F9FB9D651E73">
    <w:name w:val="A924EB4964354FBBAE00F9FB9D651E73"/>
    <w:rsid w:val="009B727D"/>
  </w:style>
  <w:style w:type="paragraph" w:customStyle="1" w:styleId="A48EA2A9038140F08C7A0A3818AC88C3">
    <w:name w:val="A48EA2A9038140F08C7A0A3818AC88C3"/>
    <w:rsid w:val="009B727D"/>
  </w:style>
  <w:style w:type="paragraph" w:customStyle="1" w:styleId="C5F535D383BB4AB48A01748C5DB3313E">
    <w:name w:val="C5F535D383BB4AB48A01748C5DB3313E"/>
    <w:rsid w:val="009B727D"/>
  </w:style>
  <w:style w:type="paragraph" w:customStyle="1" w:styleId="4B13D8FBD9B74A70B52F9B9FB17B217C">
    <w:name w:val="4B13D8FBD9B74A70B52F9B9FB17B217C"/>
    <w:rsid w:val="009B727D"/>
  </w:style>
  <w:style w:type="paragraph" w:customStyle="1" w:styleId="550AC4B107C64A2AB9DA818ADEBDCBAB">
    <w:name w:val="550AC4B107C64A2AB9DA818ADEBDCBAB"/>
    <w:rsid w:val="009B727D"/>
  </w:style>
  <w:style w:type="paragraph" w:customStyle="1" w:styleId="5982DF1609AD4195AD1E2393849899CA">
    <w:name w:val="5982DF1609AD4195AD1E2393849899CA"/>
    <w:rsid w:val="009B727D"/>
  </w:style>
  <w:style w:type="paragraph" w:customStyle="1" w:styleId="7AB93DE7729544ED863D4F672AB5AA22">
    <w:name w:val="7AB93DE7729544ED863D4F672AB5AA22"/>
    <w:rsid w:val="009B727D"/>
  </w:style>
  <w:style w:type="paragraph" w:customStyle="1" w:styleId="14857EE10DA6439087E5F0166882590F">
    <w:name w:val="14857EE10DA6439087E5F0166882590F"/>
    <w:rsid w:val="009B727D"/>
  </w:style>
  <w:style w:type="paragraph" w:customStyle="1" w:styleId="6BCADF9E69224C30B05946C2341E983B">
    <w:name w:val="6BCADF9E69224C30B05946C2341E983B"/>
    <w:rsid w:val="009B727D"/>
  </w:style>
  <w:style w:type="paragraph" w:customStyle="1" w:styleId="AAB56D8C165F48A6BF7726530181CE64">
    <w:name w:val="AAB56D8C165F48A6BF7726530181CE64"/>
    <w:rsid w:val="009B727D"/>
  </w:style>
  <w:style w:type="paragraph" w:customStyle="1" w:styleId="35C20BD127934FE694BB2C4E9315595D">
    <w:name w:val="35C20BD127934FE694BB2C4E9315595D"/>
    <w:rsid w:val="009B727D"/>
  </w:style>
  <w:style w:type="paragraph" w:customStyle="1" w:styleId="922C43C75CE04A25B3AC9BFD3AE7004F">
    <w:name w:val="922C43C75CE04A25B3AC9BFD3AE7004F"/>
    <w:rsid w:val="009B727D"/>
  </w:style>
  <w:style w:type="paragraph" w:customStyle="1" w:styleId="06C5A9FA70F74413A4E1C11F20A64E28">
    <w:name w:val="06C5A9FA70F74413A4E1C11F20A64E28"/>
    <w:rsid w:val="009B727D"/>
  </w:style>
  <w:style w:type="paragraph" w:customStyle="1" w:styleId="4E9DBF4BB5A24DE6BF7BFD38F237A293">
    <w:name w:val="4E9DBF4BB5A24DE6BF7BFD38F237A293"/>
    <w:rsid w:val="009B727D"/>
  </w:style>
  <w:style w:type="paragraph" w:customStyle="1" w:styleId="A4B36FB31B4C4473820F132C31877E6C">
    <w:name w:val="A4B36FB31B4C4473820F132C31877E6C"/>
    <w:rsid w:val="009B727D"/>
  </w:style>
  <w:style w:type="paragraph" w:customStyle="1" w:styleId="EEF7C5B720A848EE8ACC9F768F2ABC90">
    <w:name w:val="EEF7C5B720A848EE8ACC9F768F2ABC90"/>
    <w:rsid w:val="009B727D"/>
  </w:style>
  <w:style w:type="paragraph" w:customStyle="1" w:styleId="6035D3463DC3414E9E7579DAB5A2F8EA">
    <w:name w:val="6035D3463DC3414E9E7579DAB5A2F8EA"/>
    <w:rsid w:val="009B727D"/>
  </w:style>
  <w:style w:type="paragraph" w:customStyle="1" w:styleId="922E58AD684B4A69900D752B1785CCEA">
    <w:name w:val="922E58AD684B4A69900D752B1785CCEA"/>
    <w:rsid w:val="009B727D"/>
  </w:style>
  <w:style w:type="paragraph" w:customStyle="1" w:styleId="52CB412CBC48476AA0543258263507E3">
    <w:name w:val="52CB412CBC48476AA0543258263507E3"/>
    <w:rsid w:val="009B727D"/>
  </w:style>
  <w:style w:type="paragraph" w:customStyle="1" w:styleId="1FA09059D8374456AD9D31B152636526">
    <w:name w:val="1FA09059D8374456AD9D31B152636526"/>
    <w:rsid w:val="009B727D"/>
  </w:style>
  <w:style w:type="paragraph" w:customStyle="1" w:styleId="90883A2EA08D4CA8AD217C7524EFA31E">
    <w:name w:val="90883A2EA08D4CA8AD217C7524EFA31E"/>
    <w:rsid w:val="009B727D"/>
  </w:style>
  <w:style w:type="paragraph" w:customStyle="1" w:styleId="B2CC7899D7A449BDAB2F745DA3ADEEC7">
    <w:name w:val="B2CC7899D7A449BDAB2F745DA3ADEEC7"/>
    <w:rsid w:val="009B727D"/>
  </w:style>
  <w:style w:type="paragraph" w:customStyle="1" w:styleId="7B8792C754264431A3947743A8D02E02">
    <w:name w:val="7B8792C754264431A3947743A8D02E02"/>
    <w:rsid w:val="009B727D"/>
  </w:style>
  <w:style w:type="paragraph" w:customStyle="1" w:styleId="958E6857EBF8496DAD3B256B4D7BA082">
    <w:name w:val="958E6857EBF8496DAD3B256B4D7BA082"/>
    <w:rsid w:val="009B727D"/>
  </w:style>
  <w:style w:type="paragraph" w:customStyle="1" w:styleId="EAEA9CCBC50E47E383330FD26B340DD8">
    <w:name w:val="EAEA9CCBC50E47E383330FD26B340DD8"/>
    <w:rsid w:val="009B727D"/>
  </w:style>
  <w:style w:type="paragraph" w:customStyle="1" w:styleId="3644B629F0734F4F9E140823A688CD3E">
    <w:name w:val="3644B629F0734F4F9E140823A688CD3E"/>
    <w:rsid w:val="009B727D"/>
  </w:style>
  <w:style w:type="paragraph" w:customStyle="1" w:styleId="BB716A39D792492D954BCB4AA3485590">
    <w:name w:val="BB716A39D792492D954BCB4AA3485590"/>
    <w:rsid w:val="009B727D"/>
  </w:style>
  <w:style w:type="paragraph" w:customStyle="1" w:styleId="81DDBFD001014CC8A46B22A53C25957C">
    <w:name w:val="81DDBFD001014CC8A46B22A53C25957C"/>
    <w:rsid w:val="009B727D"/>
  </w:style>
  <w:style w:type="paragraph" w:customStyle="1" w:styleId="F7A2A65DA018483EBC2E5D9CE3EB1206">
    <w:name w:val="F7A2A65DA018483EBC2E5D9CE3EB1206"/>
    <w:rsid w:val="009B727D"/>
  </w:style>
  <w:style w:type="paragraph" w:customStyle="1" w:styleId="D997263A595143B9B8AC0C13D0E65F52">
    <w:name w:val="D997263A595143B9B8AC0C13D0E65F52"/>
    <w:rsid w:val="009B727D"/>
  </w:style>
  <w:style w:type="paragraph" w:customStyle="1" w:styleId="5645ADF882D541089368EBC960DED952">
    <w:name w:val="5645ADF882D541089368EBC960DED952"/>
    <w:rsid w:val="009B727D"/>
  </w:style>
  <w:style w:type="paragraph" w:customStyle="1" w:styleId="4A9B30BADCB34050877BC030E098D3A7">
    <w:name w:val="4A9B30BADCB34050877BC030E098D3A7"/>
    <w:rsid w:val="009B727D"/>
  </w:style>
  <w:style w:type="paragraph" w:customStyle="1" w:styleId="53EEE61A05194A4F8275F4C29855B91E">
    <w:name w:val="53EEE61A05194A4F8275F4C29855B91E"/>
    <w:rsid w:val="009B727D"/>
  </w:style>
  <w:style w:type="paragraph" w:customStyle="1" w:styleId="C162B39510CC41D4BF8F658664539174">
    <w:name w:val="C162B39510CC41D4BF8F658664539174"/>
    <w:rsid w:val="009B727D"/>
  </w:style>
  <w:style w:type="paragraph" w:customStyle="1" w:styleId="B08AC71F69A741B08E2E2F418E3B984A">
    <w:name w:val="B08AC71F69A741B08E2E2F418E3B984A"/>
    <w:rsid w:val="009B727D"/>
  </w:style>
  <w:style w:type="paragraph" w:customStyle="1" w:styleId="B02C4D38A86148BBA64AB72A544736AA">
    <w:name w:val="B02C4D38A86148BBA64AB72A544736AA"/>
    <w:rsid w:val="009B727D"/>
  </w:style>
  <w:style w:type="paragraph" w:customStyle="1" w:styleId="5FCF1CD5BF57449D9C088233F1E4B85A">
    <w:name w:val="5FCF1CD5BF57449D9C088233F1E4B85A"/>
    <w:rsid w:val="009B727D"/>
  </w:style>
  <w:style w:type="paragraph" w:customStyle="1" w:styleId="604ED3B0BFED44AF92669118EF32C267">
    <w:name w:val="604ED3B0BFED44AF92669118EF32C267"/>
    <w:rsid w:val="009B727D"/>
  </w:style>
  <w:style w:type="paragraph" w:customStyle="1" w:styleId="143ACBE747F741A491ABADA6F2E6BE9A">
    <w:name w:val="143ACBE747F741A491ABADA6F2E6BE9A"/>
    <w:rsid w:val="009B727D"/>
  </w:style>
  <w:style w:type="paragraph" w:customStyle="1" w:styleId="6AE5168F252C4C558C4226B56C478AF0">
    <w:name w:val="6AE5168F252C4C558C4226B56C478AF0"/>
    <w:rsid w:val="009B727D"/>
  </w:style>
  <w:style w:type="paragraph" w:customStyle="1" w:styleId="95F57DDFFF5F493E8A9B59B9BA5F082F">
    <w:name w:val="95F57DDFFF5F493E8A9B59B9BA5F082F"/>
    <w:rsid w:val="009B727D"/>
  </w:style>
  <w:style w:type="paragraph" w:customStyle="1" w:styleId="40C127A5B92844678C0E99EA18C94D8C">
    <w:name w:val="40C127A5B92844678C0E99EA18C94D8C"/>
    <w:rsid w:val="009B727D"/>
  </w:style>
  <w:style w:type="paragraph" w:customStyle="1" w:styleId="A7607D03832840759AA42B722A646105">
    <w:name w:val="A7607D03832840759AA42B722A646105"/>
    <w:rsid w:val="009B727D"/>
  </w:style>
  <w:style w:type="paragraph" w:customStyle="1" w:styleId="F97347A862784096A3894FBEA553715B">
    <w:name w:val="F97347A862784096A3894FBEA553715B"/>
    <w:rsid w:val="009B727D"/>
  </w:style>
  <w:style w:type="paragraph" w:customStyle="1" w:styleId="0D3C4ACFA8BA4692BC77C3DBBBD7002B">
    <w:name w:val="0D3C4ACFA8BA4692BC77C3DBBBD7002B"/>
    <w:rsid w:val="009B727D"/>
  </w:style>
  <w:style w:type="paragraph" w:customStyle="1" w:styleId="D327519083C3477185CAC98B942E327E">
    <w:name w:val="D327519083C3477185CAC98B942E327E"/>
    <w:rsid w:val="009B727D"/>
  </w:style>
  <w:style w:type="paragraph" w:customStyle="1" w:styleId="A16508084A214BDDBCD6882AEE935420">
    <w:name w:val="A16508084A214BDDBCD6882AEE935420"/>
    <w:rsid w:val="009B727D"/>
  </w:style>
  <w:style w:type="paragraph" w:customStyle="1" w:styleId="8192F3EBCD17465783C45949FE410C85">
    <w:name w:val="8192F3EBCD17465783C45949FE410C85"/>
    <w:rsid w:val="009B727D"/>
  </w:style>
  <w:style w:type="paragraph" w:customStyle="1" w:styleId="58B8E890F4A54F039A7006A3C3A330DD">
    <w:name w:val="58B8E890F4A54F039A7006A3C3A330DD"/>
    <w:rsid w:val="009B727D"/>
  </w:style>
  <w:style w:type="paragraph" w:customStyle="1" w:styleId="3C1635DF96584C52AB18C91AAEA4DD05">
    <w:name w:val="3C1635DF96584C52AB18C91AAEA4DD05"/>
    <w:rsid w:val="009B727D"/>
  </w:style>
  <w:style w:type="paragraph" w:customStyle="1" w:styleId="478304E8190C4DC78869039E457F8FD4">
    <w:name w:val="478304E8190C4DC78869039E457F8FD4"/>
    <w:rsid w:val="009B727D"/>
  </w:style>
  <w:style w:type="paragraph" w:customStyle="1" w:styleId="4D0F6A3BDEF849BD9CDA71A1EA59F3D0">
    <w:name w:val="4D0F6A3BDEF849BD9CDA71A1EA59F3D0"/>
    <w:rsid w:val="009B727D"/>
  </w:style>
  <w:style w:type="paragraph" w:customStyle="1" w:styleId="AD56C478A4944FE7A9F95FE9F4D5BBBB">
    <w:name w:val="AD56C478A4944FE7A9F95FE9F4D5BBBB"/>
    <w:rsid w:val="009B727D"/>
  </w:style>
  <w:style w:type="paragraph" w:customStyle="1" w:styleId="FF0D807FFE1F4E5E8A04A682E2BD4E9A">
    <w:name w:val="FF0D807FFE1F4E5E8A04A682E2BD4E9A"/>
    <w:rsid w:val="009B727D"/>
  </w:style>
  <w:style w:type="paragraph" w:customStyle="1" w:styleId="3181C26D1D114AEC8E865611F1DFE2F8">
    <w:name w:val="3181C26D1D114AEC8E865611F1DFE2F8"/>
    <w:rsid w:val="009B727D"/>
  </w:style>
  <w:style w:type="paragraph" w:customStyle="1" w:styleId="B05D777FE86D4404BCD49BAACD0AA245">
    <w:name w:val="B05D777FE86D4404BCD49BAACD0AA245"/>
    <w:rsid w:val="009B727D"/>
  </w:style>
  <w:style w:type="paragraph" w:customStyle="1" w:styleId="40F30DFF7A5E4DF6927224CBE353701A">
    <w:name w:val="40F30DFF7A5E4DF6927224CBE353701A"/>
    <w:rsid w:val="009B727D"/>
  </w:style>
  <w:style w:type="paragraph" w:customStyle="1" w:styleId="36E58BA8A807468A9C7CC036B2CFE0D6">
    <w:name w:val="36E58BA8A807468A9C7CC036B2CFE0D6"/>
    <w:rsid w:val="009B727D"/>
  </w:style>
  <w:style w:type="paragraph" w:customStyle="1" w:styleId="E6FF4D27BEF744B5A1E017EDA47E4383">
    <w:name w:val="E6FF4D27BEF744B5A1E017EDA47E4383"/>
    <w:rsid w:val="009B727D"/>
  </w:style>
  <w:style w:type="paragraph" w:customStyle="1" w:styleId="86B0EA6723734BB0A502B82F506A43DD">
    <w:name w:val="86B0EA6723734BB0A502B82F506A43DD"/>
    <w:rsid w:val="009B727D"/>
  </w:style>
  <w:style w:type="paragraph" w:customStyle="1" w:styleId="7451471624A0418B876681AF8BE03005">
    <w:name w:val="7451471624A0418B876681AF8BE03005"/>
    <w:rsid w:val="009B727D"/>
  </w:style>
  <w:style w:type="paragraph" w:customStyle="1" w:styleId="75426129118B4C2B80FDE15877064CE7">
    <w:name w:val="75426129118B4C2B80FDE15877064CE7"/>
    <w:rsid w:val="009B727D"/>
  </w:style>
  <w:style w:type="paragraph" w:customStyle="1" w:styleId="988E5DF8CC954DD9854A490D16447317">
    <w:name w:val="988E5DF8CC954DD9854A490D16447317"/>
    <w:rsid w:val="009B727D"/>
  </w:style>
  <w:style w:type="paragraph" w:customStyle="1" w:styleId="BB02C233D48A46F69FD9095B17D05310">
    <w:name w:val="BB02C233D48A46F69FD9095B17D05310"/>
    <w:rsid w:val="009B727D"/>
  </w:style>
  <w:style w:type="paragraph" w:customStyle="1" w:styleId="4B58CD2B33F64EE4895B388884E76C40">
    <w:name w:val="4B58CD2B33F64EE4895B388884E76C40"/>
    <w:rsid w:val="009B727D"/>
  </w:style>
  <w:style w:type="paragraph" w:customStyle="1" w:styleId="48317B83EA954B59956436ECA4FA418D">
    <w:name w:val="48317B83EA954B59956436ECA4FA418D"/>
    <w:rsid w:val="009B727D"/>
  </w:style>
  <w:style w:type="paragraph" w:customStyle="1" w:styleId="F04E5E447F414FF78ABD5D8E090CCC57">
    <w:name w:val="F04E5E447F414FF78ABD5D8E090CCC57"/>
    <w:rsid w:val="009B727D"/>
  </w:style>
  <w:style w:type="paragraph" w:customStyle="1" w:styleId="D762FFBBF3AB459392FE76CED7622537">
    <w:name w:val="D762FFBBF3AB459392FE76CED7622537"/>
    <w:rsid w:val="009B727D"/>
  </w:style>
  <w:style w:type="paragraph" w:customStyle="1" w:styleId="222427ADEFCC41059E164F581926B450">
    <w:name w:val="222427ADEFCC41059E164F581926B450"/>
    <w:rsid w:val="009B727D"/>
  </w:style>
  <w:style w:type="paragraph" w:customStyle="1" w:styleId="660EF356C5A24EC79E9C592C1854C5E6">
    <w:name w:val="660EF356C5A24EC79E9C592C1854C5E6"/>
    <w:rsid w:val="009B727D"/>
  </w:style>
  <w:style w:type="paragraph" w:customStyle="1" w:styleId="8249C196C45A49B19196B756311C03DF">
    <w:name w:val="8249C196C45A49B19196B756311C03DF"/>
    <w:rsid w:val="009B727D"/>
  </w:style>
  <w:style w:type="paragraph" w:customStyle="1" w:styleId="90155BAD95F144A9BE26F0DAD509B6D5">
    <w:name w:val="90155BAD95F144A9BE26F0DAD509B6D5"/>
    <w:rsid w:val="009B727D"/>
  </w:style>
  <w:style w:type="paragraph" w:customStyle="1" w:styleId="43F1B4A3332E418C9285FE77149A1946">
    <w:name w:val="43F1B4A3332E418C9285FE77149A1946"/>
    <w:rsid w:val="009B727D"/>
  </w:style>
  <w:style w:type="paragraph" w:customStyle="1" w:styleId="D3B55266AB3C434B8EE8A426167E8C43">
    <w:name w:val="D3B55266AB3C434B8EE8A426167E8C43"/>
    <w:rsid w:val="009B727D"/>
  </w:style>
  <w:style w:type="paragraph" w:customStyle="1" w:styleId="DEB66338231B49539E3B0726AA4F268A">
    <w:name w:val="DEB66338231B49539E3B0726AA4F268A"/>
    <w:rsid w:val="009B727D"/>
  </w:style>
  <w:style w:type="paragraph" w:customStyle="1" w:styleId="52663CAB4CFE451187C2DD8BEEF4557E">
    <w:name w:val="52663CAB4CFE451187C2DD8BEEF4557E"/>
    <w:rsid w:val="009B727D"/>
  </w:style>
  <w:style w:type="paragraph" w:customStyle="1" w:styleId="1B552EB3D9C040B0828AD92745393FED">
    <w:name w:val="1B552EB3D9C040B0828AD92745393FED"/>
    <w:rsid w:val="009B727D"/>
  </w:style>
  <w:style w:type="paragraph" w:customStyle="1" w:styleId="FBCD78AA025746BBA42F90110C77D4EB">
    <w:name w:val="FBCD78AA025746BBA42F90110C77D4EB"/>
    <w:rsid w:val="009B727D"/>
  </w:style>
  <w:style w:type="paragraph" w:customStyle="1" w:styleId="15256C86881547FFB15A170C8F7D233A">
    <w:name w:val="15256C86881547FFB15A170C8F7D233A"/>
    <w:rsid w:val="009B727D"/>
  </w:style>
  <w:style w:type="paragraph" w:customStyle="1" w:styleId="9C5A26785E1C439EAF0EC9E335EE7C9D">
    <w:name w:val="9C5A26785E1C439EAF0EC9E335EE7C9D"/>
    <w:rsid w:val="009B727D"/>
  </w:style>
  <w:style w:type="paragraph" w:customStyle="1" w:styleId="94593962F0834404945CE7D12FA8F39D">
    <w:name w:val="94593962F0834404945CE7D12FA8F39D"/>
    <w:rsid w:val="009B727D"/>
  </w:style>
  <w:style w:type="paragraph" w:customStyle="1" w:styleId="931FBD799CEA46C79DA9BF5CC072BDEF">
    <w:name w:val="931FBD799CEA46C79DA9BF5CC072BDEF"/>
    <w:rsid w:val="009B727D"/>
  </w:style>
  <w:style w:type="paragraph" w:customStyle="1" w:styleId="3CD7732786654BAA91BA2F0BDF6C2807">
    <w:name w:val="3CD7732786654BAA91BA2F0BDF6C2807"/>
    <w:rsid w:val="009B727D"/>
  </w:style>
  <w:style w:type="paragraph" w:customStyle="1" w:styleId="A7E54F8CCE8345CFA20D584E806AE797">
    <w:name w:val="A7E54F8CCE8345CFA20D584E806AE797"/>
    <w:rsid w:val="009B727D"/>
  </w:style>
  <w:style w:type="paragraph" w:customStyle="1" w:styleId="6B54F155C36F4007A2BD6443BB92090C">
    <w:name w:val="6B54F155C36F4007A2BD6443BB92090C"/>
    <w:rsid w:val="009B727D"/>
  </w:style>
  <w:style w:type="paragraph" w:customStyle="1" w:styleId="512AFCE48B1645B5B8798763F616344E">
    <w:name w:val="512AFCE48B1645B5B8798763F616344E"/>
    <w:rsid w:val="009B727D"/>
  </w:style>
  <w:style w:type="paragraph" w:customStyle="1" w:styleId="0000564FF4214102837366FD754234A9">
    <w:name w:val="0000564FF4214102837366FD754234A9"/>
    <w:rsid w:val="009B727D"/>
  </w:style>
  <w:style w:type="paragraph" w:customStyle="1" w:styleId="822C0697DF05467F91CA920E7F4A66CD">
    <w:name w:val="822C0697DF05467F91CA920E7F4A66CD"/>
    <w:rsid w:val="009B727D"/>
  </w:style>
  <w:style w:type="paragraph" w:customStyle="1" w:styleId="15B11A3E8A964DB1AC63C8221E72F1E2">
    <w:name w:val="15B11A3E8A964DB1AC63C8221E72F1E2"/>
    <w:rsid w:val="009B727D"/>
  </w:style>
  <w:style w:type="paragraph" w:customStyle="1" w:styleId="358C5E4987A64AE48FE91BA059E3317B">
    <w:name w:val="358C5E4987A64AE48FE91BA059E3317B"/>
    <w:rsid w:val="009B727D"/>
  </w:style>
  <w:style w:type="paragraph" w:customStyle="1" w:styleId="FFBCCACFBEE346B9A7E1CD9FA5D21001">
    <w:name w:val="FFBCCACFBEE346B9A7E1CD9FA5D21001"/>
    <w:rsid w:val="009B727D"/>
  </w:style>
  <w:style w:type="paragraph" w:customStyle="1" w:styleId="30CAF54B11CA4FC496809EEAFA0271E7">
    <w:name w:val="30CAF54B11CA4FC496809EEAFA0271E7"/>
    <w:rsid w:val="009B727D"/>
  </w:style>
  <w:style w:type="paragraph" w:customStyle="1" w:styleId="A10974FD521C4C819D788810F6E3D400">
    <w:name w:val="A10974FD521C4C819D788810F6E3D400"/>
    <w:rsid w:val="009B727D"/>
  </w:style>
  <w:style w:type="paragraph" w:customStyle="1" w:styleId="054E641F137F46A4B98A4615EB7EDDC2">
    <w:name w:val="054E641F137F46A4B98A4615EB7EDDC2"/>
    <w:rsid w:val="009B727D"/>
  </w:style>
  <w:style w:type="paragraph" w:customStyle="1" w:styleId="24BDE5B43D3A4765915166FAEC8F170F">
    <w:name w:val="24BDE5B43D3A4765915166FAEC8F170F"/>
    <w:rsid w:val="009B727D"/>
  </w:style>
  <w:style w:type="paragraph" w:customStyle="1" w:styleId="74E6AD6B17054B598590E278937B27BF">
    <w:name w:val="74E6AD6B17054B598590E278937B27BF"/>
    <w:rsid w:val="009B727D"/>
  </w:style>
  <w:style w:type="paragraph" w:customStyle="1" w:styleId="7AB3B04E3EFB4B8FA1CDE2F25DBC0E4C">
    <w:name w:val="7AB3B04E3EFB4B8FA1CDE2F25DBC0E4C"/>
    <w:rsid w:val="009B727D"/>
  </w:style>
  <w:style w:type="paragraph" w:customStyle="1" w:styleId="2B05881F96BC4523BA415C1D2027AC8B">
    <w:name w:val="2B05881F96BC4523BA415C1D2027AC8B"/>
    <w:rsid w:val="009B727D"/>
  </w:style>
  <w:style w:type="paragraph" w:customStyle="1" w:styleId="20F43BD3314B4C2CA52176CEDC75ECB0">
    <w:name w:val="20F43BD3314B4C2CA52176CEDC75ECB0"/>
    <w:rsid w:val="009B727D"/>
  </w:style>
  <w:style w:type="paragraph" w:customStyle="1" w:styleId="0E0626FC1C724B429FC68995FC17CC7F">
    <w:name w:val="0E0626FC1C724B429FC68995FC17CC7F"/>
    <w:rsid w:val="009B727D"/>
  </w:style>
  <w:style w:type="paragraph" w:customStyle="1" w:styleId="75395482530B4F048AE7B9EF8793B3FD">
    <w:name w:val="75395482530B4F048AE7B9EF8793B3FD"/>
    <w:rsid w:val="009B727D"/>
  </w:style>
  <w:style w:type="paragraph" w:customStyle="1" w:styleId="2408FAF531B5487DB9D443E262B481CE">
    <w:name w:val="2408FAF531B5487DB9D443E262B481CE"/>
    <w:rsid w:val="009B727D"/>
  </w:style>
  <w:style w:type="paragraph" w:customStyle="1" w:styleId="EA09107E65B8401AA39264508C342BE9">
    <w:name w:val="EA09107E65B8401AA39264508C342BE9"/>
    <w:rsid w:val="009B727D"/>
  </w:style>
  <w:style w:type="paragraph" w:customStyle="1" w:styleId="99D0D580CD884BC3B19673BD68E548F8">
    <w:name w:val="99D0D580CD884BC3B19673BD68E548F8"/>
    <w:rsid w:val="009B727D"/>
  </w:style>
  <w:style w:type="paragraph" w:customStyle="1" w:styleId="0AA03513A6F747CCB60835AABA611FEB">
    <w:name w:val="0AA03513A6F747CCB60835AABA611FEB"/>
    <w:rsid w:val="009B727D"/>
  </w:style>
  <w:style w:type="paragraph" w:customStyle="1" w:styleId="F3B4C836DBE34AF9AD070F3BC19B97AB">
    <w:name w:val="F3B4C836DBE34AF9AD070F3BC19B97AB"/>
    <w:rsid w:val="009B727D"/>
  </w:style>
  <w:style w:type="paragraph" w:customStyle="1" w:styleId="7C2C1605A7144CE6B21A6C24A051D08B">
    <w:name w:val="7C2C1605A7144CE6B21A6C24A051D08B"/>
    <w:rsid w:val="009B727D"/>
  </w:style>
  <w:style w:type="paragraph" w:customStyle="1" w:styleId="15B424C8CA3E4EA2A8760E0C396DD8E4">
    <w:name w:val="15B424C8CA3E4EA2A8760E0C396DD8E4"/>
    <w:rsid w:val="009B727D"/>
  </w:style>
  <w:style w:type="paragraph" w:customStyle="1" w:styleId="56735162FF8E4DAAA82E646CBDFBE96E">
    <w:name w:val="56735162FF8E4DAAA82E646CBDFBE96E"/>
    <w:rsid w:val="009B727D"/>
  </w:style>
  <w:style w:type="paragraph" w:customStyle="1" w:styleId="576534231A8849AA9D129A892B3292CA">
    <w:name w:val="576534231A8849AA9D129A892B3292CA"/>
    <w:rsid w:val="009B727D"/>
  </w:style>
  <w:style w:type="paragraph" w:customStyle="1" w:styleId="9B7F625C8DB9454BBA6A49D703776F5F">
    <w:name w:val="9B7F625C8DB9454BBA6A49D703776F5F"/>
    <w:rsid w:val="009B727D"/>
  </w:style>
  <w:style w:type="paragraph" w:customStyle="1" w:styleId="A4078125F40549A69742F85A64121006">
    <w:name w:val="A4078125F40549A69742F85A64121006"/>
    <w:rsid w:val="009B727D"/>
  </w:style>
  <w:style w:type="paragraph" w:customStyle="1" w:styleId="60C7208700554CEA80B3B1A5CA69B4F6">
    <w:name w:val="60C7208700554CEA80B3B1A5CA69B4F6"/>
    <w:rsid w:val="009B727D"/>
  </w:style>
  <w:style w:type="paragraph" w:customStyle="1" w:styleId="2480B95A87724F71A1CFFA0F33557965">
    <w:name w:val="2480B95A87724F71A1CFFA0F33557965"/>
    <w:rsid w:val="009B727D"/>
  </w:style>
  <w:style w:type="paragraph" w:customStyle="1" w:styleId="A71476BE0B7F4F1DB3123CF970FD5E84">
    <w:name w:val="A71476BE0B7F4F1DB3123CF970FD5E84"/>
    <w:rsid w:val="009B727D"/>
  </w:style>
  <w:style w:type="paragraph" w:customStyle="1" w:styleId="9D28E231EB0A4EB69521C68053A1E051">
    <w:name w:val="9D28E231EB0A4EB69521C68053A1E051"/>
    <w:rsid w:val="009B727D"/>
  </w:style>
  <w:style w:type="paragraph" w:customStyle="1" w:styleId="4170E9DF2DF14CF680CAA2B48D129F8F">
    <w:name w:val="4170E9DF2DF14CF680CAA2B48D129F8F"/>
    <w:rsid w:val="009B727D"/>
  </w:style>
  <w:style w:type="paragraph" w:customStyle="1" w:styleId="4C3081343FA9427EA821C97EA5E65DE6">
    <w:name w:val="4C3081343FA9427EA821C97EA5E65DE6"/>
    <w:rsid w:val="009B727D"/>
  </w:style>
  <w:style w:type="paragraph" w:customStyle="1" w:styleId="4DB839B29A5946C3A4CD19D53ECC8223">
    <w:name w:val="4DB839B29A5946C3A4CD19D53ECC8223"/>
    <w:rsid w:val="009B727D"/>
  </w:style>
  <w:style w:type="paragraph" w:customStyle="1" w:styleId="A4EDC789EF3E4A7688D28DE1A0EF20EB">
    <w:name w:val="A4EDC789EF3E4A7688D28DE1A0EF20EB"/>
    <w:rsid w:val="009B727D"/>
  </w:style>
  <w:style w:type="paragraph" w:customStyle="1" w:styleId="D000FE14F93C4C47BE814D77B0664814">
    <w:name w:val="D000FE14F93C4C47BE814D77B0664814"/>
    <w:rsid w:val="00025B0A"/>
    <w:rPr>
      <w:lang w:val="en-US" w:eastAsia="en-US"/>
    </w:rPr>
  </w:style>
  <w:style w:type="paragraph" w:customStyle="1" w:styleId="96E98147F75D4455BA653CEAEE1830D4">
    <w:name w:val="96E98147F75D4455BA653CEAEE1830D4"/>
    <w:rsid w:val="00025B0A"/>
    <w:rPr>
      <w:lang w:val="en-US" w:eastAsia="en-US"/>
    </w:rPr>
  </w:style>
  <w:style w:type="paragraph" w:customStyle="1" w:styleId="0A99F46CC5CF4A199DE522F89F0DCF62">
    <w:name w:val="0A99F46CC5CF4A199DE522F89F0DCF62"/>
    <w:rsid w:val="00025B0A"/>
    <w:rPr>
      <w:lang w:val="en-US" w:eastAsia="en-US"/>
    </w:rPr>
  </w:style>
  <w:style w:type="paragraph" w:customStyle="1" w:styleId="DBD64FC0B24947568912AF6E2C4DE260">
    <w:name w:val="DBD64FC0B24947568912AF6E2C4DE260"/>
    <w:rsid w:val="00025B0A"/>
    <w:rPr>
      <w:lang w:val="en-US" w:eastAsia="en-US"/>
    </w:rPr>
  </w:style>
  <w:style w:type="paragraph" w:customStyle="1" w:styleId="E453DB19439941B586A0CCC0FCE3CD1B">
    <w:name w:val="E453DB19439941B586A0CCC0FCE3CD1B"/>
    <w:rsid w:val="00025B0A"/>
    <w:rPr>
      <w:lang w:val="en-US" w:eastAsia="en-US"/>
    </w:rPr>
  </w:style>
  <w:style w:type="paragraph" w:customStyle="1" w:styleId="767BDF0C1B1A4EAE9CFAAD1A4330CF00">
    <w:name w:val="767BDF0C1B1A4EAE9CFAAD1A4330CF00"/>
    <w:rsid w:val="00025B0A"/>
    <w:rPr>
      <w:lang w:val="en-US" w:eastAsia="en-US"/>
    </w:rPr>
  </w:style>
  <w:style w:type="paragraph" w:customStyle="1" w:styleId="B3AC741A293045B1A7A1442A322A49F2">
    <w:name w:val="B3AC741A293045B1A7A1442A322A49F2"/>
    <w:rsid w:val="00025B0A"/>
    <w:rPr>
      <w:lang w:val="en-US" w:eastAsia="en-US"/>
    </w:rPr>
  </w:style>
  <w:style w:type="paragraph" w:customStyle="1" w:styleId="B6077C22A32547BE86D47F2B0A422763">
    <w:name w:val="B6077C22A32547BE86D47F2B0A422763"/>
    <w:rsid w:val="00025B0A"/>
    <w:rPr>
      <w:lang w:val="en-US" w:eastAsia="en-US"/>
    </w:rPr>
  </w:style>
  <w:style w:type="paragraph" w:customStyle="1" w:styleId="D796DD3A212C472297376432AC3E62F4">
    <w:name w:val="D796DD3A212C472297376432AC3E62F4"/>
    <w:rsid w:val="00025B0A"/>
    <w:rPr>
      <w:lang w:val="en-US" w:eastAsia="en-US"/>
    </w:rPr>
  </w:style>
  <w:style w:type="paragraph" w:customStyle="1" w:styleId="D9BC6E0783284AB695CADC24612C67D7">
    <w:name w:val="D9BC6E0783284AB695CADC24612C67D7"/>
    <w:rsid w:val="00025B0A"/>
    <w:rPr>
      <w:lang w:val="en-US" w:eastAsia="en-US"/>
    </w:rPr>
  </w:style>
  <w:style w:type="paragraph" w:customStyle="1" w:styleId="99C2A3286CD541699E496F0A700E05EA">
    <w:name w:val="99C2A3286CD541699E496F0A700E05EA"/>
    <w:rsid w:val="00025B0A"/>
    <w:rPr>
      <w:lang w:val="en-US" w:eastAsia="en-US"/>
    </w:rPr>
  </w:style>
  <w:style w:type="paragraph" w:customStyle="1" w:styleId="BBD52C0E69574873B22055F9081A5097">
    <w:name w:val="BBD52C0E69574873B22055F9081A5097"/>
    <w:rsid w:val="00025B0A"/>
    <w:rPr>
      <w:lang w:val="en-US" w:eastAsia="en-US"/>
    </w:rPr>
  </w:style>
  <w:style w:type="paragraph" w:customStyle="1" w:styleId="0C76B324CFAC44D290BE1A9A088477A3">
    <w:name w:val="0C76B324CFAC44D290BE1A9A088477A3"/>
    <w:rsid w:val="00025B0A"/>
    <w:rPr>
      <w:lang w:val="en-US" w:eastAsia="en-US"/>
    </w:rPr>
  </w:style>
  <w:style w:type="paragraph" w:customStyle="1" w:styleId="D916E8839B414EDBBBEEF47DAE836F3B">
    <w:name w:val="D916E8839B414EDBBBEEF47DAE836F3B"/>
    <w:rsid w:val="00025B0A"/>
    <w:rPr>
      <w:lang w:val="en-US" w:eastAsia="en-US"/>
    </w:rPr>
  </w:style>
  <w:style w:type="paragraph" w:customStyle="1" w:styleId="604B8CAA19F8436DA6FABB4B9250A275">
    <w:name w:val="604B8CAA19F8436DA6FABB4B9250A275"/>
    <w:rsid w:val="00025B0A"/>
    <w:rPr>
      <w:lang w:val="en-US" w:eastAsia="en-US"/>
    </w:rPr>
  </w:style>
  <w:style w:type="paragraph" w:customStyle="1" w:styleId="43839B71D28D450B82294EB02B93D7FE">
    <w:name w:val="43839B71D28D450B82294EB02B93D7FE"/>
    <w:rsid w:val="00025B0A"/>
    <w:rPr>
      <w:lang w:val="en-US" w:eastAsia="en-US"/>
    </w:rPr>
  </w:style>
  <w:style w:type="paragraph" w:customStyle="1" w:styleId="7CDF00C3240448F292B3C27A2A397A27">
    <w:name w:val="7CDF00C3240448F292B3C27A2A397A27"/>
    <w:rsid w:val="00025B0A"/>
    <w:rPr>
      <w:lang w:val="en-US" w:eastAsia="en-US"/>
    </w:rPr>
  </w:style>
  <w:style w:type="paragraph" w:customStyle="1" w:styleId="F95D730520104244AC86436F63916D04">
    <w:name w:val="F95D730520104244AC86436F63916D04"/>
    <w:rsid w:val="00025B0A"/>
    <w:rPr>
      <w:lang w:val="en-US" w:eastAsia="en-US"/>
    </w:rPr>
  </w:style>
  <w:style w:type="paragraph" w:customStyle="1" w:styleId="71A569F9A9A34544B6C919178BF7AB87">
    <w:name w:val="71A569F9A9A34544B6C919178BF7AB87"/>
    <w:rsid w:val="00025B0A"/>
    <w:rPr>
      <w:lang w:val="en-US" w:eastAsia="en-US"/>
    </w:rPr>
  </w:style>
  <w:style w:type="paragraph" w:customStyle="1" w:styleId="66DC1D5601B046A7A3AD7A8E65F517D8">
    <w:name w:val="66DC1D5601B046A7A3AD7A8E65F517D8"/>
    <w:rsid w:val="00025B0A"/>
    <w:rPr>
      <w:lang w:val="en-US" w:eastAsia="en-US"/>
    </w:rPr>
  </w:style>
  <w:style w:type="paragraph" w:customStyle="1" w:styleId="E11D09FC4D264D819EE8A4952146817D">
    <w:name w:val="E11D09FC4D264D819EE8A4952146817D"/>
    <w:rsid w:val="00025B0A"/>
    <w:rPr>
      <w:lang w:val="en-US" w:eastAsia="en-US"/>
    </w:rPr>
  </w:style>
  <w:style w:type="paragraph" w:customStyle="1" w:styleId="6E94762A06044C8587E208BC641506AF">
    <w:name w:val="6E94762A06044C8587E208BC641506AF"/>
    <w:rsid w:val="00025B0A"/>
    <w:rPr>
      <w:lang w:val="en-US" w:eastAsia="en-US"/>
    </w:rPr>
  </w:style>
  <w:style w:type="paragraph" w:customStyle="1" w:styleId="A8DA34C01ACA470788A675E4C1BCC9D6">
    <w:name w:val="A8DA34C01ACA470788A675E4C1BCC9D6"/>
    <w:rsid w:val="00025B0A"/>
    <w:rPr>
      <w:lang w:val="en-US" w:eastAsia="en-US"/>
    </w:rPr>
  </w:style>
  <w:style w:type="paragraph" w:customStyle="1" w:styleId="88E308CFB43041DF95745C45397931CE">
    <w:name w:val="88E308CFB43041DF95745C45397931CE"/>
    <w:rsid w:val="00025B0A"/>
    <w:rPr>
      <w:lang w:val="en-US" w:eastAsia="en-US"/>
    </w:rPr>
  </w:style>
  <w:style w:type="paragraph" w:customStyle="1" w:styleId="F361489D1A714BE0B268F71487741744">
    <w:name w:val="F361489D1A714BE0B268F71487741744"/>
    <w:rsid w:val="00025B0A"/>
    <w:rPr>
      <w:lang w:val="en-US" w:eastAsia="en-US"/>
    </w:rPr>
  </w:style>
  <w:style w:type="paragraph" w:customStyle="1" w:styleId="496826F547DE4D429FA17060AD42C863">
    <w:name w:val="496826F547DE4D429FA17060AD42C863"/>
    <w:rsid w:val="00025B0A"/>
    <w:rPr>
      <w:lang w:val="en-US" w:eastAsia="en-US"/>
    </w:rPr>
  </w:style>
  <w:style w:type="paragraph" w:customStyle="1" w:styleId="4DD2D487FBA64FC09ED60D85EAA0CB3C">
    <w:name w:val="4DD2D487FBA64FC09ED60D85EAA0CB3C"/>
    <w:rsid w:val="00025B0A"/>
    <w:rPr>
      <w:lang w:val="en-US" w:eastAsia="en-US"/>
    </w:rPr>
  </w:style>
  <w:style w:type="paragraph" w:customStyle="1" w:styleId="43304680FFC4433D8A38A8444EB7CDFB">
    <w:name w:val="43304680FFC4433D8A38A8444EB7CDFB"/>
    <w:rsid w:val="00025B0A"/>
    <w:rPr>
      <w:lang w:val="en-US" w:eastAsia="en-US"/>
    </w:rPr>
  </w:style>
  <w:style w:type="paragraph" w:customStyle="1" w:styleId="12314F9356EF4667887B5FE18A274E04">
    <w:name w:val="12314F9356EF4667887B5FE18A274E04"/>
    <w:rsid w:val="00025B0A"/>
    <w:rPr>
      <w:lang w:val="en-US" w:eastAsia="en-US"/>
    </w:rPr>
  </w:style>
  <w:style w:type="paragraph" w:customStyle="1" w:styleId="5917BA2088C44CBA824F30A63926A8A1">
    <w:name w:val="5917BA2088C44CBA824F30A63926A8A1"/>
    <w:rsid w:val="00025B0A"/>
    <w:rPr>
      <w:lang w:val="en-US" w:eastAsia="en-US"/>
    </w:rPr>
  </w:style>
  <w:style w:type="paragraph" w:customStyle="1" w:styleId="7485BBEA96674C01BF6E7E312DF00CC2">
    <w:name w:val="7485BBEA96674C01BF6E7E312DF00CC2"/>
    <w:rsid w:val="00025B0A"/>
    <w:rPr>
      <w:lang w:val="en-US" w:eastAsia="en-US"/>
    </w:rPr>
  </w:style>
  <w:style w:type="paragraph" w:customStyle="1" w:styleId="C920D37C800D471D96F29A537ECCF4A5">
    <w:name w:val="C920D37C800D471D96F29A537ECCF4A5"/>
    <w:rsid w:val="00025B0A"/>
    <w:rPr>
      <w:lang w:val="en-US" w:eastAsia="en-US"/>
    </w:rPr>
  </w:style>
  <w:style w:type="paragraph" w:customStyle="1" w:styleId="46D1D4F681254A63817E2BC8157E8B5F">
    <w:name w:val="46D1D4F681254A63817E2BC8157E8B5F"/>
    <w:rsid w:val="00025B0A"/>
    <w:rPr>
      <w:lang w:val="en-US" w:eastAsia="en-US"/>
    </w:rPr>
  </w:style>
  <w:style w:type="paragraph" w:customStyle="1" w:styleId="56C5DBAB31584B8EB98F7CAB2CF8F823">
    <w:name w:val="56C5DBAB31584B8EB98F7CAB2CF8F823"/>
    <w:rsid w:val="00025B0A"/>
    <w:rPr>
      <w:lang w:val="en-US" w:eastAsia="en-US"/>
    </w:rPr>
  </w:style>
  <w:style w:type="paragraph" w:customStyle="1" w:styleId="364B3881DF8148A0A2CA83073BCF48D2">
    <w:name w:val="364B3881DF8148A0A2CA83073BCF48D2"/>
    <w:rsid w:val="00025B0A"/>
    <w:rPr>
      <w:lang w:val="en-US" w:eastAsia="en-US"/>
    </w:rPr>
  </w:style>
  <w:style w:type="paragraph" w:customStyle="1" w:styleId="2956BC63D3074B2283658A4E511ECF52">
    <w:name w:val="2956BC63D3074B2283658A4E511ECF52"/>
    <w:rsid w:val="00025B0A"/>
    <w:rPr>
      <w:lang w:val="en-US" w:eastAsia="en-US"/>
    </w:rPr>
  </w:style>
  <w:style w:type="paragraph" w:customStyle="1" w:styleId="002D29DD80154AEBB962F0D9B6ECB8E5">
    <w:name w:val="002D29DD80154AEBB962F0D9B6ECB8E5"/>
    <w:rsid w:val="00025B0A"/>
    <w:rPr>
      <w:lang w:val="en-US" w:eastAsia="en-US"/>
    </w:rPr>
  </w:style>
  <w:style w:type="paragraph" w:customStyle="1" w:styleId="CA798DFD82B849CE84BBBD9D63014CB2">
    <w:name w:val="CA798DFD82B849CE84BBBD9D63014CB2"/>
    <w:rsid w:val="00025B0A"/>
    <w:rPr>
      <w:lang w:val="en-US" w:eastAsia="en-US"/>
    </w:rPr>
  </w:style>
  <w:style w:type="paragraph" w:customStyle="1" w:styleId="F9377EBDD1204454996D0BC113179C77">
    <w:name w:val="F9377EBDD1204454996D0BC113179C77"/>
    <w:rsid w:val="00025B0A"/>
    <w:rPr>
      <w:lang w:val="en-US" w:eastAsia="en-US"/>
    </w:rPr>
  </w:style>
  <w:style w:type="paragraph" w:customStyle="1" w:styleId="A613E3898F5B430C84581279B207ADD7">
    <w:name w:val="A613E3898F5B430C84581279B207ADD7"/>
    <w:rsid w:val="00025B0A"/>
    <w:rPr>
      <w:lang w:val="en-US" w:eastAsia="en-US"/>
    </w:rPr>
  </w:style>
  <w:style w:type="paragraph" w:customStyle="1" w:styleId="1AB2F3AC6CE64D0985FCDA5E6D28D04E">
    <w:name w:val="1AB2F3AC6CE64D0985FCDA5E6D28D04E"/>
    <w:rsid w:val="00025B0A"/>
    <w:rPr>
      <w:lang w:val="en-US" w:eastAsia="en-US"/>
    </w:rPr>
  </w:style>
  <w:style w:type="paragraph" w:customStyle="1" w:styleId="B57106970E2740CEA2B914212F09D5C8">
    <w:name w:val="B57106970E2740CEA2B914212F09D5C8"/>
    <w:rsid w:val="00025B0A"/>
    <w:rPr>
      <w:lang w:val="en-US" w:eastAsia="en-US"/>
    </w:rPr>
  </w:style>
  <w:style w:type="paragraph" w:customStyle="1" w:styleId="A418955ED3824602816CEC1835E12B15">
    <w:name w:val="A418955ED3824602816CEC1835E12B15"/>
    <w:rsid w:val="00025B0A"/>
    <w:rPr>
      <w:lang w:val="en-US" w:eastAsia="en-US"/>
    </w:rPr>
  </w:style>
  <w:style w:type="paragraph" w:customStyle="1" w:styleId="90A63261D83B4B2AB5FFF4528429951E">
    <w:name w:val="90A63261D83B4B2AB5FFF4528429951E"/>
    <w:rsid w:val="00025B0A"/>
    <w:rPr>
      <w:lang w:val="en-US" w:eastAsia="en-US"/>
    </w:rPr>
  </w:style>
  <w:style w:type="paragraph" w:customStyle="1" w:styleId="74E07590B8114D299353A5E0524A449E">
    <w:name w:val="74E07590B8114D299353A5E0524A449E"/>
    <w:rsid w:val="00025B0A"/>
    <w:rPr>
      <w:lang w:val="en-US" w:eastAsia="en-US"/>
    </w:rPr>
  </w:style>
  <w:style w:type="paragraph" w:customStyle="1" w:styleId="461121CE0EF6444E9B342710D978327E">
    <w:name w:val="461121CE0EF6444E9B342710D978327E"/>
    <w:rsid w:val="00025B0A"/>
    <w:rPr>
      <w:lang w:val="en-US" w:eastAsia="en-US"/>
    </w:rPr>
  </w:style>
  <w:style w:type="paragraph" w:customStyle="1" w:styleId="6D252275C54E4D789E86F6E331E778F3">
    <w:name w:val="6D252275C54E4D789E86F6E331E778F3"/>
    <w:rsid w:val="00025B0A"/>
    <w:rPr>
      <w:lang w:val="en-US" w:eastAsia="en-US"/>
    </w:rPr>
  </w:style>
  <w:style w:type="paragraph" w:customStyle="1" w:styleId="E7E7D952D1194B5E88F6DE0F833B541F">
    <w:name w:val="E7E7D952D1194B5E88F6DE0F833B541F"/>
    <w:rsid w:val="00025B0A"/>
    <w:rPr>
      <w:lang w:val="en-US" w:eastAsia="en-US"/>
    </w:rPr>
  </w:style>
  <w:style w:type="paragraph" w:customStyle="1" w:styleId="0B293D8A878F4BB7AF4E4A7456B95893">
    <w:name w:val="0B293D8A878F4BB7AF4E4A7456B95893"/>
    <w:rsid w:val="00025B0A"/>
    <w:rPr>
      <w:lang w:val="en-US" w:eastAsia="en-US"/>
    </w:rPr>
  </w:style>
  <w:style w:type="paragraph" w:customStyle="1" w:styleId="A4442AC270054D4FA4018FA7CA30E834">
    <w:name w:val="A4442AC270054D4FA4018FA7CA30E834"/>
    <w:rsid w:val="00025B0A"/>
    <w:rPr>
      <w:lang w:val="en-US" w:eastAsia="en-US"/>
    </w:rPr>
  </w:style>
  <w:style w:type="paragraph" w:customStyle="1" w:styleId="E40D09A74BA94F44B51207B9655E8E15">
    <w:name w:val="E40D09A74BA94F44B51207B9655E8E15"/>
    <w:rsid w:val="00025B0A"/>
    <w:rPr>
      <w:lang w:val="en-US" w:eastAsia="en-US"/>
    </w:rPr>
  </w:style>
  <w:style w:type="paragraph" w:customStyle="1" w:styleId="30BA66796CCA4C26A93379DD9489DD3F">
    <w:name w:val="30BA66796CCA4C26A93379DD9489DD3F"/>
    <w:rsid w:val="00025B0A"/>
    <w:rPr>
      <w:lang w:val="en-US" w:eastAsia="en-US"/>
    </w:rPr>
  </w:style>
  <w:style w:type="paragraph" w:customStyle="1" w:styleId="9A860E9B35C345819FA63B818E82F8DB">
    <w:name w:val="9A860E9B35C345819FA63B818E82F8DB"/>
    <w:rsid w:val="00025B0A"/>
    <w:rPr>
      <w:lang w:val="en-US" w:eastAsia="en-US"/>
    </w:rPr>
  </w:style>
  <w:style w:type="paragraph" w:customStyle="1" w:styleId="49E70819C8654F98BD4D6D30E012FA8D">
    <w:name w:val="49E70819C8654F98BD4D6D30E012FA8D"/>
    <w:rsid w:val="00025B0A"/>
    <w:rPr>
      <w:lang w:val="en-US" w:eastAsia="en-US"/>
    </w:rPr>
  </w:style>
  <w:style w:type="paragraph" w:customStyle="1" w:styleId="3FDAB31EF48C400A911ABD746231FAF6">
    <w:name w:val="3FDAB31EF48C400A911ABD746231FAF6"/>
    <w:rsid w:val="00025B0A"/>
    <w:rPr>
      <w:lang w:val="en-US" w:eastAsia="en-US"/>
    </w:rPr>
  </w:style>
  <w:style w:type="paragraph" w:customStyle="1" w:styleId="655172B484B047E4BDBB358BEA252289">
    <w:name w:val="655172B484B047E4BDBB358BEA252289"/>
    <w:rsid w:val="00025B0A"/>
    <w:rPr>
      <w:lang w:val="en-US" w:eastAsia="en-US"/>
    </w:rPr>
  </w:style>
  <w:style w:type="paragraph" w:customStyle="1" w:styleId="5FE15291C3F44E929E1D5285A5C13A83">
    <w:name w:val="5FE15291C3F44E929E1D5285A5C13A83"/>
    <w:rsid w:val="00025B0A"/>
    <w:rPr>
      <w:lang w:val="en-US" w:eastAsia="en-US"/>
    </w:rPr>
  </w:style>
  <w:style w:type="paragraph" w:customStyle="1" w:styleId="AB7DE1B6A90B4555BED639FBAB134CC6">
    <w:name w:val="AB7DE1B6A90B4555BED639FBAB134CC6"/>
    <w:rsid w:val="00025B0A"/>
    <w:rPr>
      <w:lang w:val="en-US" w:eastAsia="en-US"/>
    </w:rPr>
  </w:style>
  <w:style w:type="paragraph" w:customStyle="1" w:styleId="1EE644264A0A4D75A4D0D0271B212B00">
    <w:name w:val="1EE644264A0A4D75A4D0D0271B212B00"/>
    <w:rsid w:val="00025B0A"/>
    <w:rPr>
      <w:lang w:val="en-US" w:eastAsia="en-US"/>
    </w:rPr>
  </w:style>
  <w:style w:type="paragraph" w:customStyle="1" w:styleId="6C68CD0218B246618DE4BD092BD67747">
    <w:name w:val="6C68CD0218B246618DE4BD092BD67747"/>
    <w:rsid w:val="00025B0A"/>
    <w:rPr>
      <w:lang w:val="en-US" w:eastAsia="en-US"/>
    </w:rPr>
  </w:style>
  <w:style w:type="paragraph" w:customStyle="1" w:styleId="7EF19573DE114B19BC3602918CBBA5C9">
    <w:name w:val="7EF19573DE114B19BC3602918CBBA5C9"/>
    <w:rsid w:val="00025B0A"/>
    <w:rPr>
      <w:lang w:val="en-US" w:eastAsia="en-US"/>
    </w:rPr>
  </w:style>
  <w:style w:type="paragraph" w:customStyle="1" w:styleId="8DE92F8410BD42AABA02046B1FD9F35E">
    <w:name w:val="8DE92F8410BD42AABA02046B1FD9F35E"/>
    <w:rsid w:val="00025B0A"/>
    <w:rPr>
      <w:lang w:val="en-US" w:eastAsia="en-US"/>
    </w:rPr>
  </w:style>
  <w:style w:type="paragraph" w:customStyle="1" w:styleId="A31521BD78274B929F0C8C581C3570EB">
    <w:name w:val="A31521BD78274B929F0C8C581C3570EB"/>
    <w:rsid w:val="00025B0A"/>
    <w:rPr>
      <w:lang w:val="en-US" w:eastAsia="en-US"/>
    </w:rPr>
  </w:style>
  <w:style w:type="paragraph" w:customStyle="1" w:styleId="CE37C06DB9DC4A1EA721443DA551A805">
    <w:name w:val="CE37C06DB9DC4A1EA721443DA551A805"/>
    <w:rsid w:val="00025B0A"/>
    <w:rPr>
      <w:lang w:val="en-US" w:eastAsia="en-US"/>
    </w:rPr>
  </w:style>
  <w:style w:type="paragraph" w:customStyle="1" w:styleId="876DCB0132534377894549AFD8F98BD8">
    <w:name w:val="876DCB0132534377894549AFD8F98BD8"/>
    <w:rsid w:val="00025B0A"/>
    <w:rPr>
      <w:lang w:val="en-US" w:eastAsia="en-US"/>
    </w:rPr>
  </w:style>
  <w:style w:type="paragraph" w:customStyle="1" w:styleId="27F76F3235DB412EA7392C240A95C295">
    <w:name w:val="27F76F3235DB412EA7392C240A95C295"/>
    <w:rsid w:val="00025B0A"/>
    <w:rPr>
      <w:lang w:val="en-US" w:eastAsia="en-US"/>
    </w:rPr>
  </w:style>
  <w:style w:type="paragraph" w:customStyle="1" w:styleId="E4989CC94E124D58AF70A9674C0FD292">
    <w:name w:val="E4989CC94E124D58AF70A9674C0FD292"/>
    <w:rsid w:val="00025B0A"/>
    <w:rPr>
      <w:lang w:val="en-US" w:eastAsia="en-US"/>
    </w:rPr>
  </w:style>
  <w:style w:type="paragraph" w:customStyle="1" w:styleId="534690E2BB6241708D563E387AB72361">
    <w:name w:val="534690E2BB6241708D563E387AB72361"/>
    <w:rsid w:val="00025B0A"/>
    <w:rPr>
      <w:lang w:val="en-US" w:eastAsia="en-US"/>
    </w:rPr>
  </w:style>
  <w:style w:type="paragraph" w:customStyle="1" w:styleId="3D8307330FF14A6B94F216BE15F308CF">
    <w:name w:val="3D8307330FF14A6B94F216BE15F308CF"/>
    <w:rsid w:val="00025B0A"/>
    <w:rPr>
      <w:lang w:val="en-US" w:eastAsia="en-US"/>
    </w:rPr>
  </w:style>
  <w:style w:type="paragraph" w:customStyle="1" w:styleId="D80CAE1F3FF94423BF47A71A74D1B2FC">
    <w:name w:val="D80CAE1F3FF94423BF47A71A74D1B2FC"/>
    <w:rsid w:val="00025B0A"/>
    <w:rPr>
      <w:lang w:val="en-US" w:eastAsia="en-US"/>
    </w:rPr>
  </w:style>
  <w:style w:type="paragraph" w:customStyle="1" w:styleId="6EAB13B7C65147799DF6DDAF3CEF4DA3">
    <w:name w:val="6EAB13B7C65147799DF6DDAF3CEF4DA3"/>
    <w:rsid w:val="00025B0A"/>
    <w:rPr>
      <w:lang w:val="en-US" w:eastAsia="en-US"/>
    </w:rPr>
  </w:style>
  <w:style w:type="paragraph" w:customStyle="1" w:styleId="C053AD931177489BAB50FBC5D8763FD1">
    <w:name w:val="C053AD931177489BAB50FBC5D8763FD1"/>
    <w:rsid w:val="00025B0A"/>
    <w:rPr>
      <w:lang w:val="en-US" w:eastAsia="en-US"/>
    </w:rPr>
  </w:style>
  <w:style w:type="paragraph" w:customStyle="1" w:styleId="345F4B8DB18143E5BF0B3D2BFED314C7">
    <w:name w:val="345F4B8DB18143E5BF0B3D2BFED314C7"/>
    <w:rsid w:val="00025B0A"/>
    <w:rPr>
      <w:lang w:val="en-US" w:eastAsia="en-US"/>
    </w:rPr>
  </w:style>
  <w:style w:type="paragraph" w:customStyle="1" w:styleId="77AF4E13BDC74F158B00DAF377C31299">
    <w:name w:val="77AF4E13BDC74F158B00DAF377C31299"/>
    <w:rsid w:val="00025B0A"/>
    <w:rPr>
      <w:lang w:val="en-US" w:eastAsia="en-US"/>
    </w:rPr>
  </w:style>
  <w:style w:type="paragraph" w:customStyle="1" w:styleId="EED13A922B4D416FB5A438A73DD5779C">
    <w:name w:val="EED13A922B4D416FB5A438A73DD5779C"/>
    <w:rsid w:val="00025B0A"/>
    <w:rPr>
      <w:lang w:val="en-US" w:eastAsia="en-US"/>
    </w:rPr>
  </w:style>
  <w:style w:type="paragraph" w:customStyle="1" w:styleId="B9D2D8D839F049BA83FB39D7CC565F18">
    <w:name w:val="B9D2D8D839F049BA83FB39D7CC565F18"/>
    <w:rsid w:val="00025B0A"/>
    <w:rPr>
      <w:lang w:val="en-US" w:eastAsia="en-US"/>
    </w:rPr>
  </w:style>
  <w:style w:type="paragraph" w:customStyle="1" w:styleId="74CC5988343E43A89F740F613321405B">
    <w:name w:val="74CC5988343E43A89F740F613321405B"/>
    <w:rsid w:val="00025B0A"/>
    <w:rPr>
      <w:lang w:val="en-US" w:eastAsia="en-US"/>
    </w:rPr>
  </w:style>
  <w:style w:type="paragraph" w:customStyle="1" w:styleId="610BDF53C5304B2C8BA9F0311B065C18">
    <w:name w:val="610BDF53C5304B2C8BA9F0311B065C18"/>
    <w:rsid w:val="00025B0A"/>
    <w:rPr>
      <w:lang w:val="en-US" w:eastAsia="en-US"/>
    </w:rPr>
  </w:style>
  <w:style w:type="paragraph" w:customStyle="1" w:styleId="D977A92BC28C4153A866160383ECAD77">
    <w:name w:val="D977A92BC28C4153A866160383ECAD77"/>
    <w:rsid w:val="00025B0A"/>
    <w:rPr>
      <w:lang w:val="en-US" w:eastAsia="en-US"/>
    </w:rPr>
  </w:style>
  <w:style w:type="paragraph" w:customStyle="1" w:styleId="A0D8D667A59141CA8B87BB3214E9DEBB">
    <w:name w:val="A0D8D667A59141CA8B87BB3214E9DEBB"/>
    <w:rsid w:val="00025B0A"/>
    <w:rPr>
      <w:lang w:val="en-US" w:eastAsia="en-US"/>
    </w:rPr>
  </w:style>
  <w:style w:type="paragraph" w:customStyle="1" w:styleId="E2747936868F49789DCEFC6B2A346783">
    <w:name w:val="E2747936868F49789DCEFC6B2A346783"/>
    <w:rsid w:val="00025B0A"/>
    <w:rPr>
      <w:lang w:val="en-US" w:eastAsia="en-US"/>
    </w:rPr>
  </w:style>
  <w:style w:type="paragraph" w:customStyle="1" w:styleId="28F4F73F6EA748C59D703880FC017174">
    <w:name w:val="28F4F73F6EA748C59D703880FC017174"/>
    <w:rsid w:val="00025B0A"/>
    <w:rPr>
      <w:lang w:val="en-US" w:eastAsia="en-US"/>
    </w:rPr>
  </w:style>
  <w:style w:type="paragraph" w:customStyle="1" w:styleId="B86AB17393584263AD2844F2A43C1720">
    <w:name w:val="B86AB17393584263AD2844F2A43C1720"/>
    <w:rsid w:val="00025B0A"/>
    <w:rPr>
      <w:lang w:val="en-US" w:eastAsia="en-US"/>
    </w:rPr>
  </w:style>
  <w:style w:type="paragraph" w:customStyle="1" w:styleId="370820540DF94570B33E6251077F71D3">
    <w:name w:val="370820540DF94570B33E6251077F71D3"/>
    <w:rsid w:val="00025B0A"/>
    <w:rPr>
      <w:lang w:val="en-US" w:eastAsia="en-US"/>
    </w:rPr>
  </w:style>
  <w:style w:type="paragraph" w:customStyle="1" w:styleId="0C7AEA8CC9F042F9924363D3503D043A">
    <w:name w:val="0C7AEA8CC9F042F9924363D3503D043A"/>
    <w:rsid w:val="00025B0A"/>
    <w:rPr>
      <w:lang w:val="en-US" w:eastAsia="en-US"/>
    </w:rPr>
  </w:style>
  <w:style w:type="paragraph" w:customStyle="1" w:styleId="B497059CF2024BAB84298CDAE758016D">
    <w:name w:val="B497059CF2024BAB84298CDAE758016D"/>
    <w:rsid w:val="00025B0A"/>
    <w:rPr>
      <w:lang w:val="en-US" w:eastAsia="en-US"/>
    </w:rPr>
  </w:style>
  <w:style w:type="paragraph" w:customStyle="1" w:styleId="E24F7CDEDA5748908A4BD5A4547BA8F8">
    <w:name w:val="E24F7CDEDA5748908A4BD5A4547BA8F8"/>
    <w:rsid w:val="00025B0A"/>
    <w:rPr>
      <w:lang w:val="en-US" w:eastAsia="en-US"/>
    </w:rPr>
  </w:style>
  <w:style w:type="paragraph" w:customStyle="1" w:styleId="8C61A8E004BF472FA54F61AFAEB24364">
    <w:name w:val="8C61A8E004BF472FA54F61AFAEB24364"/>
    <w:rsid w:val="00025B0A"/>
    <w:rPr>
      <w:lang w:val="en-US" w:eastAsia="en-US"/>
    </w:rPr>
  </w:style>
  <w:style w:type="paragraph" w:customStyle="1" w:styleId="77FDE2D554D04590ADDBD8D40D00CB79">
    <w:name w:val="77FDE2D554D04590ADDBD8D40D00CB79"/>
    <w:rsid w:val="00025B0A"/>
    <w:rPr>
      <w:lang w:val="en-US" w:eastAsia="en-US"/>
    </w:rPr>
  </w:style>
  <w:style w:type="paragraph" w:customStyle="1" w:styleId="D9D37E98ADBA48519E9A8ADA8D5E5FB9">
    <w:name w:val="D9D37E98ADBA48519E9A8ADA8D5E5FB9"/>
    <w:rsid w:val="00025B0A"/>
    <w:rPr>
      <w:lang w:val="en-US" w:eastAsia="en-US"/>
    </w:rPr>
  </w:style>
  <w:style w:type="paragraph" w:customStyle="1" w:styleId="A7134855741A4A2DB3B09CFB1A0CF606">
    <w:name w:val="A7134855741A4A2DB3B09CFB1A0CF606"/>
    <w:rsid w:val="00025B0A"/>
    <w:rPr>
      <w:lang w:val="en-US" w:eastAsia="en-US"/>
    </w:rPr>
  </w:style>
  <w:style w:type="paragraph" w:customStyle="1" w:styleId="703E70793B8343F78B495D7AB46C3D7F">
    <w:name w:val="703E70793B8343F78B495D7AB46C3D7F"/>
    <w:rsid w:val="00025B0A"/>
    <w:rPr>
      <w:lang w:val="en-US" w:eastAsia="en-US"/>
    </w:rPr>
  </w:style>
  <w:style w:type="paragraph" w:customStyle="1" w:styleId="EDB31D5597D8477FBE19E9F72A9271B7">
    <w:name w:val="EDB31D5597D8477FBE19E9F72A9271B7"/>
    <w:rsid w:val="00025B0A"/>
    <w:rPr>
      <w:lang w:val="en-US" w:eastAsia="en-US"/>
    </w:rPr>
  </w:style>
  <w:style w:type="paragraph" w:customStyle="1" w:styleId="F0053DF3B8C54DA29026F386AC45AEC0">
    <w:name w:val="F0053DF3B8C54DA29026F386AC45AEC0"/>
    <w:rsid w:val="00025B0A"/>
    <w:rPr>
      <w:lang w:val="en-US" w:eastAsia="en-US"/>
    </w:rPr>
  </w:style>
  <w:style w:type="paragraph" w:customStyle="1" w:styleId="B5CC1D5F6B734D47910523C0AE46CD44">
    <w:name w:val="B5CC1D5F6B734D47910523C0AE46CD44"/>
    <w:rsid w:val="00025B0A"/>
    <w:rPr>
      <w:lang w:val="en-US" w:eastAsia="en-US"/>
    </w:rPr>
  </w:style>
  <w:style w:type="paragraph" w:customStyle="1" w:styleId="94DFEC33D0164E1385D8C140C97D400C">
    <w:name w:val="94DFEC33D0164E1385D8C140C97D400C"/>
    <w:rsid w:val="00025B0A"/>
    <w:rPr>
      <w:lang w:val="en-US" w:eastAsia="en-US"/>
    </w:rPr>
  </w:style>
  <w:style w:type="paragraph" w:customStyle="1" w:styleId="9E07C3C63B5140DBBA2DBA24B8F3E310">
    <w:name w:val="9E07C3C63B5140DBBA2DBA24B8F3E310"/>
    <w:rsid w:val="00025B0A"/>
    <w:rPr>
      <w:lang w:val="en-US" w:eastAsia="en-US"/>
    </w:rPr>
  </w:style>
  <w:style w:type="paragraph" w:customStyle="1" w:styleId="2010C24510A241F3B3106161B92D4462">
    <w:name w:val="2010C24510A241F3B3106161B92D4462"/>
    <w:rsid w:val="00025B0A"/>
    <w:rPr>
      <w:lang w:val="en-US" w:eastAsia="en-US"/>
    </w:rPr>
  </w:style>
  <w:style w:type="paragraph" w:customStyle="1" w:styleId="E10AF006B73747F18AED9376CE1A7411">
    <w:name w:val="E10AF006B73747F18AED9376CE1A7411"/>
    <w:rsid w:val="00025B0A"/>
    <w:rPr>
      <w:lang w:val="en-US" w:eastAsia="en-US"/>
    </w:rPr>
  </w:style>
  <w:style w:type="paragraph" w:customStyle="1" w:styleId="1E729D7B1E87413E9B4F05542E9A5C02">
    <w:name w:val="1E729D7B1E87413E9B4F05542E9A5C02"/>
    <w:rsid w:val="00025B0A"/>
    <w:rPr>
      <w:lang w:val="en-US" w:eastAsia="en-US"/>
    </w:rPr>
  </w:style>
  <w:style w:type="paragraph" w:customStyle="1" w:styleId="EBDC69B9D83B4DC6B059E1AAC7F47921">
    <w:name w:val="EBDC69B9D83B4DC6B059E1AAC7F47921"/>
    <w:rsid w:val="00025B0A"/>
    <w:rPr>
      <w:lang w:val="en-US" w:eastAsia="en-US"/>
    </w:rPr>
  </w:style>
  <w:style w:type="paragraph" w:customStyle="1" w:styleId="C612573525484E2D8C296F1167401DE7">
    <w:name w:val="C612573525484E2D8C296F1167401DE7"/>
    <w:rsid w:val="00025B0A"/>
    <w:rPr>
      <w:lang w:val="en-US" w:eastAsia="en-US"/>
    </w:rPr>
  </w:style>
  <w:style w:type="paragraph" w:customStyle="1" w:styleId="09CA28621E064791AF8ACF6374E7A725">
    <w:name w:val="09CA28621E064791AF8ACF6374E7A725"/>
    <w:rsid w:val="00025B0A"/>
    <w:rPr>
      <w:lang w:val="en-US" w:eastAsia="en-US"/>
    </w:rPr>
  </w:style>
  <w:style w:type="paragraph" w:customStyle="1" w:styleId="246574896B2D451C9006B1142076A817">
    <w:name w:val="246574896B2D451C9006B1142076A817"/>
    <w:rsid w:val="00025B0A"/>
    <w:rPr>
      <w:lang w:val="en-US" w:eastAsia="en-US"/>
    </w:rPr>
  </w:style>
  <w:style w:type="paragraph" w:customStyle="1" w:styleId="FD11AD02406D4616B2B22B28B8439D1B">
    <w:name w:val="FD11AD02406D4616B2B22B28B8439D1B"/>
    <w:rsid w:val="00025B0A"/>
    <w:rPr>
      <w:lang w:val="en-US" w:eastAsia="en-US"/>
    </w:rPr>
  </w:style>
  <w:style w:type="paragraph" w:customStyle="1" w:styleId="0F19B6D292BA422D96C56761265D1B33">
    <w:name w:val="0F19B6D292BA422D96C56761265D1B33"/>
    <w:rsid w:val="00025B0A"/>
    <w:rPr>
      <w:lang w:val="en-US" w:eastAsia="en-US"/>
    </w:rPr>
  </w:style>
  <w:style w:type="paragraph" w:customStyle="1" w:styleId="F1F65B1A421D49E78F1634A9916D1C1F">
    <w:name w:val="F1F65B1A421D49E78F1634A9916D1C1F"/>
    <w:rsid w:val="00025B0A"/>
    <w:rPr>
      <w:lang w:val="en-US" w:eastAsia="en-US"/>
    </w:rPr>
  </w:style>
  <w:style w:type="paragraph" w:customStyle="1" w:styleId="06DB6D0AE76B4C1698BB89AEC9817021">
    <w:name w:val="06DB6D0AE76B4C1698BB89AEC9817021"/>
    <w:rsid w:val="00025B0A"/>
    <w:rPr>
      <w:lang w:val="en-US" w:eastAsia="en-US"/>
    </w:rPr>
  </w:style>
  <w:style w:type="paragraph" w:customStyle="1" w:styleId="A353E9F99CCC427E940A4031528D4EFA">
    <w:name w:val="A353E9F99CCC427E940A4031528D4EFA"/>
    <w:rsid w:val="00025B0A"/>
    <w:rPr>
      <w:lang w:val="en-US" w:eastAsia="en-US"/>
    </w:rPr>
  </w:style>
  <w:style w:type="paragraph" w:customStyle="1" w:styleId="40310403562E47749682A5F375A577D6">
    <w:name w:val="40310403562E47749682A5F375A577D6"/>
    <w:rsid w:val="00025B0A"/>
    <w:rPr>
      <w:lang w:val="en-US" w:eastAsia="en-US"/>
    </w:rPr>
  </w:style>
  <w:style w:type="paragraph" w:customStyle="1" w:styleId="E12B91A8F0B745CFBB8DA721C5600370">
    <w:name w:val="E12B91A8F0B745CFBB8DA721C5600370"/>
    <w:rsid w:val="00025B0A"/>
    <w:rPr>
      <w:lang w:val="en-US" w:eastAsia="en-US"/>
    </w:rPr>
  </w:style>
  <w:style w:type="paragraph" w:customStyle="1" w:styleId="932591E8C0524CEBA47186EC15E91605">
    <w:name w:val="932591E8C0524CEBA47186EC15E91605"/>
    <w:rsid w:val="00025B0A"/>
    <w:rPr>
      <w:lang w:val="en-US" w:eastAsia="en-US"/>
    </w:rPr>
  </w:style>
  <w:style w:type="paragraph" w:customStyle="1" w:styleId="EE38D2D5EF854CF882F9BBC636F7CA26">
    <w:name w:val="EE38D2D5EF854CF882F9BBC636F7CA26"/>
    <w:rsid w:val="00025B0A"/>
    <w:rPr>
      <w:lang w:val="en-US" w:eastAsia="en-US"/>
    </w:rPr>
  </w:style>
  <w:style w:type="paragraph" w:customStyle="1" w:styleId="A3064CB5E04E43D1BD9178EC224FD998">
    <w:name w:val="A3064CB5E04E43D1BD9178EC224FD998"/>
    <w:rsid w:val="00025B0A"/>
    <w:rPr>
      <w:lang w:val="en-US" w:eastAsia="en-US"/>
    </w:rPr>
  </w:style>
  <w:style w:type="paragraph" w:customStyle="1" w:styleId="61D45FA3030547BDA9F86A40DB0AD018">
    <w:name w:val="61D45FA3030547BDA9F86A40DB0AD018"/>
    <w:rsid w:val="00025B0A"/>
    <w:rPr>
      <w:lang w:val="en-US" w:eastAsia="en-US"/>
    </w:rPr>
  </w:style>
  <w:style w:type="paragraph" w:customStyle="1" w:styleId="64D10D4784EE47D5B019C38A6FA1F485">
    <w:name w:val="64D10D4784EE47D5B019C38A6FA1F485"/>
    <w:rsid w:val="00025B0A"/>
    <w:rPr>
      <w:lang w:val="en-US" w:eastAsia="en-US"/>
    </w:rPr>
  </w:style>
  <w:style w:type="paragraph" w:customStyle="1" w:styleId="C8F51902542645399E79834255ACF225">
    <w:name w:val="C8F51902542645399E79834255ACF225"/>
    <w:rsid w:val="00025B0A"/>
    <w:rPr>
      <w:lang w:val="en-US" w:eastAsia="en-US"/>
    </w:rPr>
  </w:style>
  <w:style w:type="paragraph" w:customStyle="1" w:styleId="91FE40176A404D319F164A3FDEA0BF8F">
    <w:name w:val="91FE40176A404D319F164A3FDEA0BF8F"/>
    <w:rsid w:val="00025B0A"/>
    <w:rPr>
      <w:lang w:val="en-US" w:eastAsia="en-US"/>
    </w:rPr>
  </w:style>
  <w:style w:type="paragraph" w:customStyle="1" w:styleId="3BB82BBA3FDF497D8894E4429A27389C">
    <w:name w:val="3BB82BBA3FDF497D8894E4429A27389C"/>
    <w:rsid w:val="00025B0A"/>
    <w:rPr>
      <w:lang w:val="en-US" w:eastAsia="en-US"/>
    </w:rPr>
  </w:style>
  <w:style w:type="paragraph" w:customStyle="1" w:styleId="120666B8FB04488D898DA472CC436F5D">
    <w:name w:val="120666B8FB04488D898DA472CC436F5D"/>
    <w:rsid w:val="00025B0A"/>
    <w:rPr>
      <w:lang w:val="en-US" w:eastAsia="en-US"/>
    </w:rPr>
  </w:style>
  <w:style w:type="paragraph" w:customStyle="1" w:styleId="1AA2624E55404CC49E7D7D052F5B6B5B">
    <w:name w:val="1AA2624E55404CC49E7D7D052F5B6B5B"/>
    <w:rsid w:val="00025B0A"/>
    <w:rPr>
      <w:lang w:val="en-US" w:eastAsia="en-US"/>
    </w:rPr>
  </w:style>
  <w:style w:type="paragraph" w:customStyle="1" w:styleId="D278911778864B2A9F64F7FE0484045F">
    <w:name w:val="D278911778864B2A9F64F7FE0484045F"/>
    <w:rsid w:val="00025B0A"/>
    <w:rPr>
      <w:lang w:val="en-US" w:eastAsia="en-US"/>
    </w:rPr>
  </w:style>
  <w:style w:type="paragraph" w:customStyle="1" w:styleId="563FAB60717D46FAB0105B2D617104A9">
    <w:name w:val="563FAB60717D46FAB0105B2D617104A9"/>
    <w:rsid w:val="00025B0A"/>
    <w:rPr>
      <w:lang w:val="en-US" w:eastAsia="en-US"/>
    </w:rPr>
  </w:style>
  <w:style w:type="paragraph" w:customStyle="1" w:styleId="E8ED16243C7D4620A91428D22BDAEC05">
    <w:name w:val="E8ED16243C7D4620A91428D22BDAEC05"/>
    <w:rsid w:val="00025B0A"/>
    <w:rPr>
      <w:lang w:val="en-US" w:eastAsia="en-US"/>
    </w:rPr>
  </w:style>
  <w:style w:type="paragraph" w:customStyle="1" w:styleId="1E9BCD93951149BEAD369ED6993A9F39">
    <w:name w:val="1E9BCD93951149BEAD369ED6993A9F39"/>
    <w:rsid w:val="00025B0A"/>
    <w:rPr>
      <w:lang w:val="en-US" w:eastAsia="en-US"/>
    </w:rPr>
  </w:style>
  <w:style w:type="paragraph" w:customStyle="1" w:styleId="54060EAE6A88441DA3C36820B42CDCE1">
    <w:name w:val="54060EAE6A88441DA3C36820B42CDCE1"/>
    <w:rsid w:val="00025B0A"/>
    <w:rPr>
      <w:lang w:val="en-US" w:eastAsia="en-US"/>
    </w:rPr>
  </w:style>
  <w:style w:type="paragraph" w:customStyle="1" w:styleId="8830ABA92682422483D720CCED60304A">
    <w:name w:val="8830ABA92682422483D720CCED60304A"/>
    <w:rsid w:val="00025B0A"/>
    <w:rPr>
      <w:lang w:val="en-US" w:eastAsia="en-US"/>
    </w:rPr>
  </w:style>
  <w:style w:type="paragraph" w:customStyle="1" w:styleId="92B45BE69B9542C4A62F0049E14E3B73">
    <w:name w:val="92B45BE69B9542C4A62F0049E14E3B73"/>
    <w:rsid w:val="00025B0A"/>
    <w:rPr>
      <w:lang w:val="en-US" w:eastAsia="en-US"/>
    </w:rPr>
  </w:style>
  <w:style w:type="paragraph" w:customStyle="1" w:styleId="E99EEC632A784D21871FDF55343A0182">
    <w:name w:val="E99EEC632A784D21871FDF55343A0182"/>
    <w:rsid w:val="00025B0A"/>
    <w:rPr>
      <w:lang w:val="en-US" w:eastAsia="en-US"/>
    </w:rPr>
  </w:style>
  <w:style w:type="paragraph" w:customStyle="1" w:styleId="8EAC196951874827B394C7932CFD27A1">
    <w:name w:val="8EAC196951874827B394C7932CFD27A1"/>
    <w:rsid w:val="00025B0A"/>
    <w:rPr>
      <w:lang w:val="en-US" w:eastAsia="en-US"/>
    </w:rPr>
  </w:style>
  <w:style w:type="paragraph" w:customStyle="1" w:styleId="B68F8CF809B5499EB674FB727A56117A">
    <w:name w:val="B68F8CF809B5499EB674FB727A56117A"/>
    <w:rsid w:val="00025B0A"/>
    <w:rPr>
      <w:lang w:val="en-US" w:eastAsia="en-US"/>
    </w:rPr>
  </w:style>
  <w:style w:type="paragraph" w:customStyle="1" w:styleId="BBB974BA520E4A85A5BE7D7DCEF43624">
    <w:name w:val="BBB974BA520E4A85A5BE7D7DCEF43624"/>
    <w:rsid w:val="00025B0A"/>
    <w:rPr>
      <w:lang w:val="en-US" w:eastAsia="en-US"/>
    </w:rPr>
  </w:style>
  <w:style w:type="paragraph" w:customStyle="1" w:styleId="1196D78A2338469B910D3151F7607C67">
    <w:name w:val="1196D78A2338469B910D3151F7607C67"/>
    <w:rsid w:val="00025B0A"/>
    <w:rPr>
      <w:lang w:val="en-US" w:eastAsia="en-US"/>
    </w:rPr>
  </w:style>
  <w:style w:type="paragraph" w:customStyle="1" w:styleId="AEC3F594E9F6469EA59AB3622586C226">
    <w:name w:val="AEC3F594E9F6469EA59AB3622586C226"/>
    <w:rsid w:val="00025B0A"/>
    <w:rPr>
      <w:lang w:val="en-US" w:eastAsia="en-US"/>
    </w:rPr>
  </w:style>
  <w:style w:type="paragraph" w:customStyle="1" w:styleId="BCEAFF4DAC6F4FC2AF1623BD1A81FA53">
    <w:name w:val="BCEAFF4DAC6F4FC2AF1623BD1A81FA53"/>
    <w:rsid w:val="00025B0A"/>
    <w:rPr>
      <w:lang w:val="en-US" w:eastAsia="en-US"/>
    </w:rPr>
  </w:style>
  <w:style w:type="paragraph" w:customStyle="1" w:styleId="4B97376C0C4245B9B42818A59BBABAC8">
    <w:name w:val="4B97376C0C4245B9B42818A59BBABAC8"/>
    <w:rsid w:val="00025B0A"/>
    <w:rPr>
      <w:lang w:val="en-US" w:eastAsia="en-US"/>
    </w:rPr>
  </w:style>
  <w:style w:type="paragraph" w:customStyle="1" w:styleId="D4CFADB5AEF945FA90665A3EC5328F12">
    <w:name w:val="D4CFADB5AEF945FA90665A3EC5328F12"/>
    <w:rsid w:val="00BF336D"/>
    <w:rPr>
      <w:lang w:val="en-US" w:eastAsia="en-US"/>
    </w:rPr>
  </w:style>
  <w:style w:type="paragraph" w:customStyle="1" w:styleId="EEF4AAEB614F4310A8CBBC429BE69866">
    <w:name w:val="EEF4AAEB614F4310A8CBBC429BE69866"/>
    <w:rsid w:val="00BF336D"/>
    <w:rPr>
      <w:lang w:val="en-US" w:eastAsia="en-US"/>
    </w:rPr>
  </w:style>
  <w:style w:type="paragraph" w:customStyle="1" w:styleId="BA26B0FF6A3C486D8DEF7700E1FFA79C">
    <w:name w:val="BA26B0FF6A3C486D8DEF7700E1FFA79C"/>
    <w:rsid w:val="00BF336D"/>
    <w:rPr>
      <w:lang w:val="en-US" w:eastAsia="en-US"/>
    </w:rPr>
  </w:style>
  <w:style w:type="paragraph" w:customStyle="1" w:styleId="6620BE3F32D94270AD670ACC50471422">
    <w:name w:val="6620BE3F32D94270AD670ACC50471422"/>
    <w:rsid w:val="00BF336D"/>
    <w:rPr>
      <w:lang w:val="en-US" w:eastAsia="en-US"/>
    </w:rPr>
  </w:style>
  <w:style w:type="paragraph" w:customStyle="1" w:styleId="BE4F9B8B00D949C6AE788729FD830E0F">
    <w:name w:val="BE4F9B8B00D949C6AE788729FD830E0F"/>
    <w:rsid w:val="006A7184"/>
    <w:pPr>
      <w:spacing w:after="160" w:line="259" w:lineRule="auto"/>
    </w:pPr>
  </w:style>
  <w:style w:type="paragraph" w:customStyle="1" w:styleId="7142A8CA85BD4CE39BD660EF8D28BF67">
    <w:name w:val="7142A8CA85BD4CE39BD660EF8D28BF67"/>
    <w:rsid w:val="006A71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omponent>
  </Component>
  <NQSA>
  </NQSA>
  <Date>
  </Date>
  <Application>
  </Application>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Component>
  </Component>
  <NQSA>
  </NQSA>
  <Date>
  </Date>
  <Application>  </Application>
</root>
</file>

<file path=customXml/itemProps1.xml><?xml version="1.0" encoding="utf-8"?>
<ds:datastoreItem xmlns:ds="http://schemas.openxmlformats.org/officeDocument/2006/customXml" ds:itemID="{EB4D5A02-BD6C-4035-974B-AAE6C7490659}">
  <ds:schemaRefs/>
</ds:datastoreItem>
</file>

<file path=customXml/itemProps2.xml><?xml version="1.0" encoding="utf-8"?>
<ds:datastoreItem xmlns:ds="http://schemas.openxmlformats.org/officeDocument/2006/customXml" ds:itemID="{3357B058-147E-4685-A80B-FE42E6748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30C7A-2133-492B-8133-261E33B33823}">
  <ds:schemaRefs>
    <ds:schemaRef ds:uri="http://schemas.microsoft.com/sharepoint/v3/contenttype/forms"/>
  </ds:schemaRefs>
</ds:datastoreItem>
</file>

<file path=customXml/itemProps4.xml><?xml version="1.0" encoding="utf-8"?>
<ds:datastoreItem xmlns:ds="http://schemas.openxmlformats.org/officeDocument/2006/customXml" ds:itemID="{DA277099-B666-4CBC-86C7-EACC482B6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B4D5A02-BD6C-4035-974B-AAE6C7490659}">
  <ds:schemaRefs/>
</ds:datastoreItem>
</file>

<file path=docProps/app.xml><?xml version="1.0" encoding="utf-8"?>
<Properties xmlns="http://schemas.openxmlformats.org/officeDocument/2006/extended-properties" xmlns:vt="http://schemas.openxmlformats.org/officeDocument/2006/docPropsVTypes">
  <Template>application_for_escc_qualification_approval(5000).dotx</Template>
  <TotalTime>0</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Hahnemann-Englert</dc:creator>
  <cp:lastModifiedBy>James Weiss</cp:lastModifiedBy>
  <cp:revision>2</cp:revision>
  <cp:lastPrinted>2013-11-19T13:06:00Z</cp:lastPrinted>
  <dcterms:created xsi:type="dcterms:W3CDTF">2020-06-08T08:33:00Z</dcterms:created>
  <dcterms:modified xsi:type="dcterms:W3CDTF">2020-06-08T08:33:00Z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