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2"/>
        <w:gridCol w:w="75"/>
        <w:gridCol w:w="516"/>
        <w:gridCol w:w="37"/>
        <w:gridCol w:w="75"/>
        <w:gridCol w:w="239"/>
        <w:gridCol w:w="500"/>
        <w:gridCol w:w="434"/>
        <w:gridCol w:w="119"/>
        <w:gridCol w:w="124"/>
        <w:gridCol w:w="85"/>
        <w:gridCol w:w="7"/>
        <w:gridCol w:w="128"/>
        <w:gridCol w:w="18"/>
        <w:gridCol w:w="308"/>
        <w:gridCol w:w="186"/>
        <w:gridCol w:w="183"/>
        <w:gridCol w:w="9"/>
        <w:gridCol w:w="163"/>
        <w:gridCol w:w="80"/>
        <w:gridCol w:w="43"/>
        <w:gridCol w:w="136"/>
        <w:gridCol w:w="108"/>
        <w:gridCol w:w="17"/>
        <w:gridCol w:w="25"/>
        <w:gridCol w:w="334"/>
        <w:gridCol w:w="16"/>
        <w:gridCol w:w="17"/>
        <w:gridCol w:w="119"/>
        <w:gridCol w:w="398"/>
        <w:gridCol w:w="179"/>
        <w:gridCol w:w="577"/>
        <w:gridCol w:w="133"/>
        <w:gridCol w:w="201"/>
        <w:gridCol w:w="181"/>
        <w:gridCol w:w="39"/>
        <w:gridCol w:w="224"/>
        <w:gridCol w:w="162"/>
        <w:gridCol w:w="171"/>
        <w:gridCol w:w="203"/>
        <w:gridCol w:w="40"/>
        <w:gridCol w:w="412"/>
        <w:gridCol w:w="95"/>
        <w:gridCol w:w="499"/>
        <w:gridCol w:w="302"/>
        <w:gridCol w:w="71"/>
        <w:gridCol w:w="221"/>
        <w:gridCol w:w="678"/>
        <w:gridCol w:w="107"/>
        <w:gridCol w:w="354"/>
        <w:gridCol w:w="9"/>
      </w:tblGrid>
      <w:tr w:rsidR="000B7831" w:rsidTr="009A2289">
        <w:trPr>
          <w:gridAfter w:val="1"/>
          <w:wAfter w:w="9" w:type="dxa"/>
          <w:trHeight w:val="215"/>
        </w:trPr>
        <w:tc>
          <w:tcPr>
            <w:tcW w:w="2707" w:type="dxa"/>
            <w:gridSpan w:val="9"/>
            <w:vMerge w:val="restart"/>
            <w:vAlign w:val="center"/>
          </w:tcPr>
          <w:p w:rsidR="000B7831" w:rsidRDefault="000B7831" w:rsidP="009A2289">
            <w:pPr>
              <w:jc w:val="center"/>
            </w:pPr>
            <w:r>
              <w:rPr>
                <w:noProof/>
                <w:lang w:val="en-GB" w:eastAsia="en-GB"/>
              </w:rPr>
              <w:drawing>
                <wp:inline distT="0" distB="0" distL="0" distR="0" wp14:anchorId="7DF0C76D" wp14:editId="191FA885">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rsidR="000B7831" w:rsidRPr="00143474" w:rsidRDefault="000B7831" w:rsidP="009A2289">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360" w:type="dxa"/>
            <w:gridSpan w:val="4"/>
            <w:tcBorders>
              <w:bottom w:val="nil"/>
            </w:tcBorders>
            <w:vAlign w:val="center"/>
          </w:tcPr>
          <w:p w:rsidR="000B7831" w:rsidRDefault="000B7831" w:rsidP="009A2289">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Pr>
                <w:noProof/>
                <w:lang w:val="en-GB"/>
              </w:rPr>
              <w:t>1</w:t>
            </w:r>
            <w:r w:rsidRPr="008F1E74">
              <w:rPr>
                <w:lang w:val="en-GB"/>
              </w:rPr>
              <w:fldChar w:fldCharType="end"/>
            </w:r>
          </w:p>
        </w:tc>
      </w:tr>
      <w:tr w:rsidR="000B7831" w:rsidTr="009A2289">
        <w:trPr>
          <w:gridAfter w:val="1"/>
          <w:wAfter w:w="9" w:type="dxa"/>
          <w:trHeight w:val="360"/>
        </w:trPr>
        <w:tc>
          <w:tcPr>
            <w:tcW w:w="2707" w:type="dxa"/>
            <w:gridSpan w:val="9"/>
            <w:vMerge/>
          </w:tcPr>
          <w:p w:rsidR="000B7831" w:rsidRDefault="000B7831" w:rsidP="009A2289"/>
        </w:tc>
        <w:tc>
          <w:tcPr>
            <w:tcW w:w="1334" w:type="dxa"/>
            <w:gridSpan w:val="12"/>
            <w:tcBorders>
              <w:top w:val="nil"/>
              <w:bottom w:val="nil"/>
              <w:right w:val="nil"/>
            </w:tcBorders>
          </w:tcPr>
          <w:p w:rsidR="000B7831" w:rsidRPr="00143474" w:rsidRDefault="000B7831" w:rsidP="009A2289">
            <w:pPr>
              <w:rPr>
                <w:szCs w:val="14"/>
              </w:rPr>
            </w:pPr>
            <w:r>
              <w:rPr>
                <w:szCs w:val="14"/>
              </w:rPr>
              <w:t>Component Title:</w:t>
            </w:r>
          </w:p>
        </w:tc>
        <w:sdt>
          <w:sdtPr>
            <w:alias w:val="title"/>
            <w:tag w:val="title"/>
            <w:id w:val="-1623920390"/>
            <w:placeholder>
              <w:docPart w:val="19CA59C857874AA48655AC4A8C7B025E"/>
            </w:placeholder>
            <w:dataBinding w:xpath="/root[1]/title[1]" w:storeItemID="{4034D910-C542-4B97-9F64-CBE413004E9E}"/>
            <w:text/>
          </w:sdtPr>
          <w:sdtEndPr>
            <w:rPr>
              <w:szCs w:val="14"/>
            </w:rPr>
          </w:sdtEndPr>
          <w:sdtContent>
            <w:tc>
              <w:tcPr>
                <w:tcW w:w="4659" w:type="dxa"/>
                <w:gridSpan w:val="25"/>
                <w:tcBorders>
                  <w:top w:val="nil"/>
                  <w:left w:val="nil"/>
                  <w:bottom w:val="nil"/>
                </w:tcBorders>
              </w:tcPr>
              <w:p w:rsidR="000B7831" w:rsidRPr="00143474" w:rsidRDefault="000B7831" w:rsidP="009A2289">
                <w:pPr>
                  <w:rPr>
                    <w:szCs w:val="14"/>
                  </w:rPr>
                </w:pPr>
                <w:r>
                  <w:rPr>
                    <w:lang w:val="en-GB"/>
                  </w:rPr>
                  <w:t xml:space="preserve">  </w:t>
                </w:r>
              </w:p>
            </w:tc>
          </w:sdtContent>
        </w:sdt>
        <w:tc>
          <w:tcPr>
            <w:tcW w:w="1360" w:type="dxa"/>
            <w:gridSpan w:val="4"/>
            <w:tcBorders>
              <w:top w:val="nil"/>
              <w:bottom w:val="nil"/>
            </w:tcBorders>
            <w:vAlign w:val="center"/>
          </w:tcPr>
          <w:p w:rsidR="000B7831" w:rsidRPr="00146C2B" w:rsidRDefault="000B7831" w:rsidP="009A2289">
            <w:pPr>
              <w:jc w:val="center"/>
              <w:rPr>
                <w:szCs w:val="14"/>
              </w:rPr>
            </w:pPr>
            <w:r>
              <w:rPr>
                <w:szCs w:val="14"/>
              </w:rPr>
              <w:t>Appl. No.</w:t>
            </w:r>
          </w:p>
        </w:tc>
      </w:tr>
      <w:tr w:rsidR="000B7831" w:rsidTr="009A2289">
        <w:trPr>
          <w:gridAfter w:val="1"/>
          <w:wAfter w:w="9" w:type="dxa"/>
          <w:trHeight w:val="225"/>
        </w:trPr>
        <w:tc>
          <w:tcPr>
            <w:tcW w:w="2707" w:type="dxa"/>
            <w:gridSpan w:val="9"/>
            <w:vMerge/>
          </w:tcPr>
          <w:p w:rsidR="000B7831" w:rsidRDefault="000B7831" w:rsidP="009A2289"/>
        </w:tc>
        <w:tc>
          <w:tcPr>
            <w:tcW w:w="1470" w:type="dxa"/>
            <w:gridSpan w:val="13"/>
            <w:tcBorders>
              <w:top w:val="nil"/>
              <w:right w:val="nil"/>
            </w:tcBorders>
          </w:tcPr>
          <w:p w:rsidR="000B7831" w:rsidRPr="00143474" w:rsidRDefault="000B7831" w:rsidP="009A2289">
            <w:r>
              <w:t>Executive Member:</w:t>
            </w:r>
          </w:p>
        </w:tc>
        <w:sdt>
          <w:sdtPr>
            <w:alias w:val="executivemember"/>
            <w:tag w:val="executivemember"/>
            <w:id w:val="476121692"/>
            <w:placeholder>
              <w:docPart w:val="494CC37246D7497884422E94ED7DD0C8"/>
            </w:placeholder>
            <w:showingPlcHdr/>
            <w:dataBinding w:xpath="/root[1]/executivemember[1]" w:storeItemID="{4034D910-C542-4B97-9F64-CBE413004E9E}"/>
            <w:text/>
          </w:sdtPr>
          <w:sdtEndPr/>
          <w:sdtContent>
            <w:tc>
              <w:tcPr>
                <w:tcW w:w="2344" w:type="dxa"/>
                <w:gridSpan w:val="14"/>
                <w:tcBorders>
                  <w:top w:val="nil"/>
                  <w:left w:val="nil"/>
                  <w:right w:val="nil"/>
                </w:tcBorders>
              </w:tcPr>
              <w:p w:rsidR="000B7831" w:rsidRPr="00143474" w:rsidRDefault="00880E2F" w:rsidP="00880E2F">
                <w:r w:rsidRPr="009A6F63">
                  <w:rPr>
                    <w:rStyle w:val="PlaceholderText"/>
                    <w:color w:val="FFFFFF" w:themeColor="background1"/>
                  </w:rPr>
                  <w:t>Click here to enter text.</w:t>
                </w:r>
              </w:p>
            </w:tc>
          </w:sdtContent>
        </w:sdt>
        <w:tc>
          <w:tcPr>
            <w:tcW w:w="557" w:type="dxa"/>
            <w:gridSpan w:val="3"/>
            <w:tcBorders>
              <w:top w:val="nil"/>
              <w:left w:val="nil"/>
              <w:right w:val="nil"/>
            </w:tcBorders>
          </w:tcPr>
          <w:p w:rsidR="000B7831" w:rsidRDefault="000B7831" w:rsidP="009A2289">
            <w:r>
              <w:t>Date:</w:t>
            </w:r>
          </w:p>
        </w:tc>
        <w:sdt>
          <w:sdtPr>
            <w:alias w:val="date"/>
            <w:tag w:val="date"/>
            <w:id w:val="-1400894743"/>
            <w:placeholder>
              <w:docPart w:val="94140884BD3D42489ECAC1D884659193"/>
            </w:placeholder>
            <w:showingPlcHdr/>
            <w:dataBinding w:xpath="/root[1]/date[1]" w:storeItemID="{4034D910-C542-4B97-9F64-CBE413004E9E}"/>
            <w:date w:fullDate="2013-06-27T00:00:00Z">
              <w:dateFormat w:val="dd/MM/yyyy"/>
              <w:lid w:val="en-GB"/>
              <w:storeMappedDataAs w:val="dateTime"/>
              <w:calendar w:val="gregorian"/>
            </w:date>
          </w:sdtPr>
          <w:sdtEndPr/>
          <w:sdtContent>
            <w:tc>
              <w:tcPr>
                <w:tcW w:w="1622" w:type="dxa"/>
                <w:gridSpan w:val="7"/>
                <w:tcBorders>
                  <w:top w:val="nil"/>
                  <w:left w:val="nil"/>
                </w:tcBorders>
              </w:tcPr>
              <w:p w:rsidR="000B7831" w:rsidRDefault="00880E2F" w:rsidP="009A2289">
                <w:r w:rsidRPr="00FB30B5">
                  <w:rPr>
                    <w:rStyle w:val="PlaceholderText"/>
                    <w:color w:val="FFFFFF" w:themeColor="background1"/>
                  </w:rPr>
                  <w:t>Click here to enter a date.</w:t>
                </w:r>
              </w:p>
            </w:tc>
          </w:sdtContent>
        </w:sdt>
        <w:sdt>
          <w:sdtPr>
            <w:alias w:val="application"/>
            <w:tag w:val="application"/>
            <w:id w:val="-367837422"/>
            <w:placeholder>
              <w:docPart w:val="E13813E9C1394A21A1919E94C02A6430"/>
            </w:placeholder>
            <w:dataBinding w:xpath="/root[1]/application[1]" w:storeItemID="{4034D910-C542-4B97-9F64-CBE413004E9E}"/>
            <w:text/>
          </w:sdtPr>
          <w:sdtEndPr/>
          <w:sdtContent>
            <w:tc>
              <w:tcPr>
                <w:tcW w:w="1360" w:type="dxa"/>
                <w:gridSpan w:val="4"/>
                <w:tcBorders>
                  <w:top w:val="nil"/>
                </w:tcBorders>
                <w:vAlign w:val="center"/>
              </w:tcPr>
              <w:p w:rsidR="000B7831" w:rsidRDefault="00880E2F" w:rsidP="009A2289">
                <w:pPr>
                  <w:jc w:val="center"/>
                </w:pPr>
                <w:r>
                  <w:rPr>
                    <w:lang w:val="en-GB"/>
                  </w:rPr>
                  <w:t xml:space="preserve">  </w:t>
                </w:r>
              </w:p>
            </w:tc>
          </w:sdtContent>
        </w:sdt>
      </w:tr>
      <w:tr w:rsidR="000B7831" w:rsidTr="009A2289">
        <w:trPr>
          <w:gridAfter w:val="1"/>
          <w:wAfter w:w="9" w:type="dxa"/>
          <w:trHeight w:val="20"/>
        </w:trPr>
        <w:tc>
          <w:tcPr>
            <w:tcW w:w="9706" w:type="dxa"/>
            <w:gridSpan w:val="49"/>
            <w:vMerge w:val="restart"/>
            <w:vAlign w:val="center"/>
          </w:tcPr>
          <w:p w:rsidR="000B7831" w:rsidRDefault="000B7831" w:rsidP="009A2289">
            <w:r>
              <w:t>Components (including series and families) submitted for Extension of Qualification  Approval:</w:t>
            </w:r>
          </w:p>
        </w:tc>
        <w:tc>
          <w:tcPr>
            <w:tcW w:w="354" w:type="dxa"/>
            <w:tcBorders>
              <w:bottom w:val="single" w:sz="4" w:space="0" w:color="auto"/>
            </w:tcBorders>
            <w:vAlign w:val="center"/>
          </w:tcPr>
          <w:p w:rsidR="000B7831" w:rsidRDefault="000B7831" w:rsidP="009A2289">
            <w:pPr>
              <w:jc w:val="center"/>
            </w:pPr>
            <w:r>
              <w:t>1</w:t>
            </w:r>
          </w:p>
        </w:tc>
      </w:tr>
      <w:tr w:rsidR="000B7831" w:rsidTr="009A2289">
        <w:trPr>
          <w:gridAfter w:val="1"/>
          <w:wAfter w:w="9" w:type="dxa"/>
          <w:trHeight w:val="20"/>
        </w:trPr>
        <w:tc>
          <w:tcPr>
            <w:tcW w:w="9706" w:type="dxa"/>
            <w:gridSpan w:val="49"/>
            <w:vMerge/>
            <w:tcBorders>
              <w:right w:val="nil"/>
            </w:tcBorders>
          </w:tcPr>
          <w:p w:rsidR="000B7831" w:rsidRDefault="000B7831" w:rsidP="009A2289"/>
        </w:tc>
        <w:tc>
          <w:tcPr>
            <w:tcW w:w="354" w:type="dxa"/>
            <w:tcBorders>
              <w:left w:val="nil"/>
            </w:tcBorders>
          </w:tcPr>
          <w:p w:rsidR="000B7831" w:rsidRDefault="000B7831" w:rsidP="009A2289"/>
        </w:tc>
      </w:tr>
      <w:tr w:rsidR="000B7831" w:rsidTr="009A2289">
        <w:trPr>
          <w:gridAfter w:val="1"/>
          <w:wAfter w:w="9" w:type="dxa"/>
          <w:trHeight w:val="20"/>
        </w:trPr>
        <w:tc>
          <w:tcPr>
            <w:tcW w:w="1415" w:type="dxa"/>
            <w:gridSpan w:val="5"/>
            <w:tcBorders>
              <w:bottom w:val="single" w:sz="4" w:space="0" w:color="auto"/>
            </w:tcBorders>
            <w:vAlign w:val="center"/>
          </w:tcPr>
          <w:p w:rsidR="000B7831" w:rsidRDefault="000B7831" w:rsidP="009A2289">
            <w:pPr>
              <w:jc w:val="center"/>
            </w:pPr>
            <w:r>
              <w:t>ESCC</w:t>
            </w:r>
          </w:p>
          <w:p w:rsidR="000B7831" w:rsidRDefault="000B7831" w:rsidP="009A2289">
            <w:pPr>
              <w:jc w:val="center"/>
            </w:pPr>
            <w:r>
              <w:t>COMP. NO.</w:t>
            </w:r>
          </w:p>
        </w:tc>
        <w:tc>
          <w:tcPr>
            <w:tcW w:w="1501" w:type="dxa"/>
            <w:gridSpan w:val="6"/>
            <w:tcBorders>
              <w:bottom w:val="single" w:sz="4" w:space="0" w:color="auto"/>
            </w:tcBorders>
            <w:vAlign w:val="center"/>
          </w:tcPr>
          <w:p w:rsidR="000B7831" w:rsidRDefault="000B7831" w:rsidP="009A2289">
            <w:pPr>
              <w:jc w:val="center"/>
            </w:pPr>
            <w:r>
              <w:t>VARIANTS</w:t>
            </w:r>
          </w:p>
        </w:tc>
        <w:tc>
          <w:tcPr>
            <w:tcW w:w="2474" w:type="dxa"/>
            <w:gridSpan w:val="20"/>
            <w:tcBorders>
              <w:bottom w:val="single" w:sz="4" w:space="0" w:color="auto"/>
            </w:tcBorders>
            <w:vAlign w:val="center"/>
          </w:tcPr>
          <w:p w:rsidR="000B7831" w:rsidRDefault="000B7831" w:rsidP="009A2289">
            <w:pPr>
              <w:jc w:val="center"/>
            </w:pPr>
            <w:r>
              <w:t>RANGE OF COMPONENTS</w:t>
            </w:r>
          </w:p>
        </w:tc>
        <w:tc>
          <w:tcPr>
            <w:tcW w:w="1355" w:type="dxa"/>
            <w:gridSpan w:val="6"/>
            <w:tcBorders>
              <w:bottom w:val="single" w:sz="4" w:space="0" w:color="auto"/>
            </w:tcBorders>
            <w:vAlign w:val="center"/>
          </w:tcPr>
          <w:p w:rsidR="000B7831" w:rsidRDefault="000B7831" w:rsidP="009A2289">
            <w:pPr>
              <w:jc w:val="center"/>
            </w:pPr>
            <w:r>
              <w:t>BASED</w:t>
            </w:r>
          </w:p>
          <w:p w:rsidR="000B7831" w:rsidRDefault="000B7831" w:rsidP="009A2289">
            <w:pPr>
              <w:jc w:val="center"/>
            </w:pPr>
            <w:r>
              <w:t>ON</w:t>
            </w:r>
          </w:p>
        </w:tc>
        <w:tc>
          <w:tcPr>
            <w:tcW w:w="1582" w:type="dxa"/>
            <w:gridSpan w:val="7"/>
            <w:tcBorders>
              <w:bottom w:val="single" w:sz="4" w:space="0" w:color="auto"/>
            </w:tcBorders>
            <w:vAlign w:val="center"/>
          </w:tcPr>
          <w:p w:rsidR="000B7831" w:rsidRDefault="000B7831" w:rsidP="009A2289">
            <w:pPr>
              <w:jc w:val="center"/>
            </w:pPr>
            <w:r>
              <w:t>TEST</w:t>
            </w:r>
          </w:p>
          <w:p w:rsidR="000B7831" w:rsidRDefault="000B7831" w:rsidP="009A2289">
            <w:pPr>
              <w:jc w:val="center"/>
            </w:pPr>
            <w:r>
              <w:t>VEHICLE / S</w:t>
            </w:r>
          </w:p>
        </w:tc>
        <w:tc>
          <w:tcPr>
            <w:tcW w:w="1733" w:type="dxa"/>
            <w:gridSpan w:val="6"/>
            <w:tcBorders>
              <w:bottom w:val="single" w:sz="4" w:space="0" w:color="auto"/>
            </w:tcBorders>
            <w:vAlign w:val="center"/>
          </w:tcPr>
          <w:p w:rsidR="000B7831" w:rsidRDefault="000B7831" w:rsidP="009A2289">
            <w:pPr>
              <w:jc w:val="center"/>
            </w:pPr>
            <w:r>
              <w:t>COMPONENT</w:t>
            </w:r>
          </w:p>
          <w:p w:rsidR="000B7831" w:rsidRDefault="000B7831" w:rsidP="009A2289">
            <w:pPr>
              <w:jc w:val="center"/>
            </w:pPr>
            <w:r>
              <w:t>SIMILAR</w:t>
            </w:r>
          </w:p>
        </w:tc>
      </w:tr>
      <w:tr w:rsidR="000B7831" w:rsidTr="009A2289">
        <w:trPr>
          <w:gridAfter w:val="1"/>
          <w:wAfter w:w="9" w:type="dxa"/>
          <w:trHeight w:val="20"/>
        </w:trPr>
        <w:sdt>
          <w:sdtPr>
            <w:id w:val="-181977820"/>
            <w:placeholder>
              <w:docPart w:val="C36F3684F07D4C59B6BE79971EDE164F"/>
            </w:placeholder>
            <w:showingPlcHdr/>
            <w:text/>
          </w:sdtPr>
          <w:sdtEndPr/>
          <w:sdtContent>
            <w:tc>
              <w:tcPr>
                <w:tcW w:w="1415" w:type="dxa"/>
                <w:gridSpan w:val="5"/>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675646681"/>
            <w:placeholder>
              <w:docPart w:val="C23B18AF5E9741E7AF040F0D7C516C49"/>
            </w:placeholder>
            <w:showingPlcHdr/>
            <w:text/>
          </w:sdtPr>
          <w:sdtEndPr/>
          <w:sdtContent>
            <w:tc>
              <w:tcPr>
                <w:tcW w:w="1501" w:type="dxa"/>
                <w:gridSpan w:val="6"/>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54575616"/>
            <w:placeholder>
              <w:docPart w:val="13D3E89DF7544AFD9B3BF71B40A607EC"/>
            </w:placeholder>
            <w:showingPlcHdr/>
            <w:text/>
          </w:sdtPr>
          <w:sdtEndPr/>
          <w:sdtContent>
            <w:tc>
              <w:tcPr>
                <w:tcW w:w="2474" w:type="dxa"/>
                <w:gridSpan w:val="20"/>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542116526"/>
            <w:placeholder>
              <w:docPart w:val="1A111480F3604EB782293BF0AD847888"/>
            </w:placeholder>
            <w:showingPlcHdr/>
            <w:text/>
          </w:sdtPr>
          <w:sdtEndPr/>
          <w:sdtContent>
            <w:tc>
              <w:tcPr>
                <w:tcW w:w="1355" w:type="dxa"/>
                <w:gridSpan w:val="6"/>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265189154"/>
            <w:placeholder>
              <w:docPart w:val="515A7BD86C3348BF8CB6DA30CE9C745A"/>
            </w:placeholder>
            <w:showingPlcHdr/>
            <w:text/>
          </w:sdtPr>
          <w:sdtEndPr/>
          <w:sdtContent>
            <w:tc>
              <w:tcPr>
                <w:tcW w:w="1582" w:type="dxa"/>
                <w:gridSpan w:val="7"/>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97365870"/>
            <w:placeholder>
              <w:docPart w:val="18FC97CC498F4D78B2703F3F092A6321"/>
            </w:placeholder>
            <w:showingPlcHdr/>
            <w:text/>
          </w:sdtPr>
          <w:sdtEndPr/>
          <w:sdtContent>
            <w:tc>
              <w:tcPr>
                <w:tcW w:w="1733" w:type="dxa"/>
                <w:gridSpan w:val="6"/>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tr>
      <w:tr w:rsidR="000B7831" w:rsidTr="009A2289">
        <w:trPr>
          <w:gridAfter w:val="1"/>
          <w:wAfter w:w="9" w:type="dxa"/>
          <w:trHeight w:val="20"/>
        </w:trPr>
        <w:sdt>
          <w:sdtPr>
            <w:id w:val="656741043"/>
            <w:placeholder>
              <w:docPart w:val="B9563F15748C45E9B3643B8DE43041B1"/>
            </w:placeholder>
            <w:showingPlcHdr/>
            <w:text/>
          </w:sdtPr>
          <w:sdtEndPr/>
          <w:sdtContent>
            <w:tc>
              <w:tcPr>
                <w:tcW w:w="1415" w:type="dxa"/>
                <w:gridSpan w:val="5"/>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739387638"/>
            <w:placeholder>
              <w:docPart w:val="9976E53B05724ADF930FB3465DA76EC1"/>
            </w:placeholder>
            <w:showingPlcHdr/>
            <w:text/>
          </w:sdtPr>
          <w:sdtEndPr/>
          <w:sdtContent>
            <w:tc>
              <w:tcPr>
                <w:tcW w:w="1501" w:type="dxa"/>
                <w:gridSpan w:val="6"/>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2085131545"/>
            <w:placeholder>
              <w:docPart w:val="A5E2A1958B834E37AE4243192E58E95F"/>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2088674310"/>
            <w:placeholder>
              <w:docPart w:val="5738C9C56C6040ADAFF74D036531B344"/>
            </w:placeholder>
            <w:showingPlcHdr/>
            <w:text/>
          </w:sdtPr>
          <w:sdtEndPr/>
          <w:sdtContent>
            <w:tc>
              <w:tcPr>
                <w:tcW w:w="1355" w:type="dxa"/>
                <w:gridSpan w:val="6"/>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417405923"/>
            <w:placeholder>
              <w:docPart w:val="455A9768B24F4A0091F5FC0568C04F35"/>
            </w:placeholder>
            <w:showingPlcHdr/>
            <w:text/>
          </w:sdtPr>
          <w:sdtEndPr/>
          <w:sdtContent>
            <w:tc>
              <w:tcPr>
                <w:tcW w:w="1582" w:type="dxa"/>
                <w:gridSpan w:val="7"/>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607261704"/>
            <w:placeholder>
              <w:docPart w:val="97C9E13EDFCE4F78AABAFA0B39611604"/>
            </w:placeholder>
            <w:showingPlcHdr/>
            <w:text/>
          </w:sdtPr>
          <w:sdtEndPr/>
          <w:sdtContent>
            <w:tc>
              <w:tcPr>
                <w:tcW w:w="1733" w:type="dxa"/>
                <w:gridSpan w:val="6"/>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tr>
      <w:tr w:rsidR="000B7831" w:rsidTr="009A2289">
        <w:trPr>
          <w:gridAfter w:val="1"/>
          <w:wAfter w:w="9" w:type="dxa"/>
          <w:trHeight w:val="20"/>
        </w:trPr>
        <w:sdt>
          <w:sdtPr>
            <w:id w:val="2059201028"/>
            <w:placeholder>
              <w:docPart w:val="F1662034BF134155BC6740084BA833BC"/>
            </w:placeholder>
            <w:showingPlcHdr/>
            <w:text/>
          </w:sdtPr>
          <w:sdtEndPr/>
          <w:sdtContent>
            <w:tc>
              <w:tcPr>
                <w:tcW w:w="1415" w:type="dxa"/>
                <w:gridSpan w:val="5"/>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79835192"/>
            <w:placeholder>
              <w:docPart w:val="F1662034BF134155BC6740084BA833BC"/>
            </w:placeholder>
            <w:showingPlcHdr/>
            <w:text/>
          </w:sdtPr>
          <w:sdtEndPr/>
          <w:sdtContent>
            <w:tc>
              <w:tcPr>
                <w:tcW w:w="1501" w:type="dxa"/>
                <w:gridSpan w:val="6"/>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sdt>
          <w:sdtPr>
            <w:id w:val="-1556388208"/>
            <w:placeholder>
              <w:docPart w:val="F1662034BF134155BC6740084BA833BC"/>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sdt>
          <w:sdtPr>
            <w:id w:val="164358918"/>
            <w:placeholder>
              <w:docPart w:val="F1662034BF134155BC6740084BA833BC"/>
            </w:placeholder>
            <w:showingPlcHdr/>
            <w:text/>
          </w:sdtPr>
          <w:sdtEndPr/>
          <w:sdtContent>
            <w:tc>
              <w:tcPr>
                <w:tcW w:w="1355" w:type="dxa"/>
                <w:gridSpan w:val="6"/>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sdt>
          <w:sdtPr>
            <w:id w:val="-1434434601"/>
            <w:placeholder>
              <w:docPart w:val="F1662034BF134155BC6740084BA833BC"/>
            </w:placeholder>
            <w:showingPlcHdr/>
            <w:text/>
          </w:sdtPr>
          <w:sdtEndPr/>
          <w:sdtContent>
            <w:tc>
              <w:tcPr>
                <w:tcW w:w="1582" w:type="dxa"/>
                <w:gridSpan w:val="7"/>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sdt>
          <w:sdtPr>
            <w:id w:val="-291750354"/>
            <w:placeholder>
              <w:docPart w:val="F1662034BF134155BC6740084BA833BC"/>
            </w:placeholder>
            <w:showingPlcHdr/>
            <w:text/>
          </w:sdtPr>
          <w:sdtEndPr/>
          <w:sdtContent>
            <w:tc>
              <w:tcPr>
                <w:tcW w:w="1733" w:type="dxa"/>
                <w:gridSpan w:val="6"/>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tr>
      <w:tr w:rsidR="000B7831" w:rsidTr="009A2289">
        <w:trPr>
          <w:gridAfter w:val="1"/>
          <w:wAfter w:w="9" w:type="dxa"/>
          <w:trHeight w:val="20"/>
        </w:trPr>
        <w:sdt>
          <w:sdtPr>
            <w:id w:val="-1321258678"/>
            <w:placeholder>
              <w:docPart w:val="466B79905AFE42B9B0A1580532334749"/>
            </w:placeholder>
            <w:showingPlcHdr/>
            <w:text/>
          </w:sdtPr>
          <w:sdtEndPr/>
          <w:sdtContent>
            <w:tc>
              <w:tcPr>
                <w:tcW w:w="1415" w:type="dxa"/>
                <w:gridSpan w:val="5"/>
                <w:tcBorders>
                  <w:top w:val="single" w:sz="4" w:space="0" w:color="D9D9D9" w:themeColor="background1" w:themeShade="D9"/>
                  <w:bottom w:val="nil"/>
                </w:tcBorders>
              </w:tcPr>
              <w:p w:rsidR="000B7831" w:rsidRDefault="000B7831" w:rsidP="009A2289">
                <w:r w:rsidRPr="009A6F63">
                  <w:rPr>
                    <w:rStyle w:val="PlaceholderText"/>
                    <w:color w:val="FFFFFF" w:themeColor="background1"/>
                  </w:rPr>
                  <w:t>Click here to enter text.</w:t>
                </w:r>
              </w:p>
            </w:tc>
          </w:sdtContent>
        </w:sdt>
        <w:sdt>
          <w:sdtPr>
            <w:id w:val="889927802"/>
            <w:placeholder>
              <w:docPart w:val="466B79905AFE42B9B0A1580532334749"/>
            </w:placeholder>
            <w:showingPlcHdr/>
            <w:text/>
          </w:sdtPr>
          <w:sdtEndPr/>
          <w:sdtContent>
            <w:tc>
              <w:tcPr>
                <w:tcW w:w="1501" w:type="dxa"/>
                <w:gridSpan w:val="6"/>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sdt>
          <w:sdtPr>
            <w:id w:val="-38366333"/>
            <w:placeholder>
              <w:docPart w:val="466B79905AFE42B9B0A1580532334749"/>
            </w:placeholder>
            <w:showingPlcHdr/>
            <w:text/>
          </w:sdtPr>
          <w:sdtEndPr/>
          <w:sdtContent>
            <w:tc>
              <w:tcPr>
                <w:tcW w:w="2474" w:type="dxa"/>
                <w:gridSpan w:val="20"/>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sdt>
          <w:sdtPr>
            <w:id w:val="1426382493"/>
            <w:placeholder>
              <w:docPart w:val="466B79905AFE42B9B0A1580532334749"/>
            </w:placeholder>
            <w:showingPlcHdr/>
            <w:text/>
          </w:sdtPr>
          <w:sdtEndPr/>
          <w:sdtContent>
            <w:tc>
              <w:tcPr>
                <w:tcW w:w="1355" w:type="dxa"/>
                <w:gridSpan w:val="6"/>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sdt>
          <w:sdtPr>
            <w:id w:val="-1930111025"/>
            <w:placeholder>
              <w:docPart w:val="466B79905AFE42B9B0A1580532334749"/>
            </w:placeholder>
            <w:showingPlcHdr/>
            <w:text/>
          </w:sdtPr>
          <w:sdtEndPr/>
          <w:sdtContent>
            <w:tc>
              <w:tcPr>
                <w:tcW w:w="1582" w:type="dxa"/>
                <w:gridSpan w:val="7"/>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sdt>
          <w:sdtPr>
            <w:id w:val="-1843917285"/>
            <w:placeholder>
              <w:docPart w:val="466B79905AFE42B9B0A1580532334749"/>
            </w:placeholder>
            <w:showingPlcHdr/>
            <w:text/>
          </w:sdtPr>
          <w:sdtEndPr/>
          <w:sdtContent>
            <w:tc>
              <w:tcPr>
                <w:tcW w:w="1733" w:type="dxa"/>
                <w:gridSpan w:val="6"/>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tr>
      <w:tr w:rsidR="000B7831" w:rsidTr="009A2289">
        <w:trPr>
          <w:gridAfter w:val="1"/>
          <w:wAfter w:w="9" w:type="dxa"/>
          <w:trHeight w:val="20"/>
        </w:trPr>
        <w:tc>
          <w:tcPr>
            <w:tcW w:w="2588" w:type="dxa"/>
            <w:gridSpan w:val="8"/>
            <w:tcBorders>
              <w:bottom w:val="nil"/>
            </w:tcBorders>
            <w:vAlign w:val="center"/>
          </w:tcPr>
          <w:p w:rsidR="000B7831" w:rsidRDefault="000B7831" w:rsidP="009A2289">
            <w:pPr>
              <w:jc w:val="center"/>
            </w:pPr>
            <w:r>
              <w:t>Component Manufacturer</w:t>
            </w:r>
          </w:p>
        </w:tc>
        <w:tc>
          <w:tcPr>
            <w:tcW w:w="328" w:type="dxa"/>
            <w:gridSpan w:val="3"/>
            <w:vAlign w:val="center"/>
          </w:tcPr>
          <w:p w:rsidR="000B7831" w:rsidRDefault="000B7831" w:rsidP="009A2289">
            <w:pPr>
              <w:jc w:val="center"/>
            </w:pPr>
            <w:r>
              <w:t>2</w:t>
            </w:r>
          </w:p>
        </w:tc>
        <w:tc>
          <w:tcPr>
            <w:tcW w:w="3051" w:type="dxa"/>
            <w:gridSpan w:val="21"/>
            <w:tcBorders>
              <w:bottom w:val="nil"/>
            </w:tcBorders>
            <w:vAlign w:val="center"/>
          </w:tcPr>
          <w:p w:rsidR="000B7831" w:rsidRPr="00143474" w:rsidRDefault="000B7831" w:rsidP="009A2289">
            <w:pPr>
              <w:jc w:val="center"/>
              <w:rPr>
                <w:szCs w:val="14"/>
              </w:rPr>
            </w:pPr>
            <w:r>
              <w:rPr>
                <w:szCs w:val="14"/>
              </w:rPr>
              <w:t>Location of Manufacturing Plant</w:t>
            </w:r>
          </w:p>
        </w:tc>
        <w:tc>
          <w:tcPr>
            <w:tcW w:w="334" w:type="dxa"/>
            <w:gridSpan w:val="2"/>
            <w:vAlign w:val="center"/>
          </w:tcPr>
          <w:p w:rsidR="000B7831" w:rsidRPr="00143474" w:rsidRDefault="000B7831" w:rsidP="009A2289">
            <w:pPr>
              <w:jc w:val="center"/>
              <w:rPr>
                <w:szCs w:val="14"/>
              </w:rPr>
            </w:pPr>
            <w:r>
              <w:rPr>
                <w:szCs w:val="14"/>
              </w:rPr>
              <w:t>3</w:t>
            </w:r>
          </w:p>
        </w:tc>
        <w:tc>
          <w:tcPr>
            <w:tcW w:w="3405" w:type="dxa"/>
            <w:gridSpan w:val="15"/>
            <w:tcBorders>
              <w:bottom w:val="nil"/>
            </w:tcBorders>
            <w:vAlign w:val="center"/>
          </w:tcPr>
          <w:p w:rsidR="000B7831" w:rsidRDefault="000B7831" w:rsidP="009A2289">
            <w:pPr>
              <w:jc w:val="center"/>
            </w:pPr>
          </w:p>
        </w:tc>
        <w:tc>
          <w:tcPr>
            <w:tcW w:w="354" w:type="dxa"/>
            <w:vAlign w:val="center"/>
          </w:tcPr>
          <w:p w:rsidR="000B7831" w:rsidRDefault="000B7831" w:rsidP="009A2289">
            <w:pPr>
              <w:jc w:val="center"/>
            </w:pPr>
            <w:r>
              <w:t>4</w:t>
            </w:r>
          </w:p>
        </w:tc>
      </w:tr>
      <w:tr w:rsidR="000B7831" w:rsidTr="009A2289">
        <w:trPr>
          <w:gridAfter w:val="1"/>
          <w:wAfter w:w="9" w:type="dxa"/>
          <w:trHeight w:val="20"/>
        </w:trPr>
        <w:sdt>
          <w:sdtPr>
            <w:id w:val="1969162894"/>
            <w:placeholder>
              <w:docPart w:val="3C3A71BE2A4C45EBB469823C7F125C7D"/>
            </w:placeholder>
            <w:showingPlcHdr/>
            <w:text/>
          </w:sdtPr>
          <w:sdtEndPr/>
          <w:sdtContent>
            <w:tc>
              <w:tcPr>
                <w:tcW w:w="2916" w:type="dxa"/>
                <w:gridSpan w:val="11"/>
                <w:vMerge w:val="restart"/>
                <w:tcBorders>
                  <w:top w:val="nil"/>
                </w:tcBorders>
              </w:tcPr>
              <w:p w:rsidR="000B7831" w:rsidRDefault="000B7831" w:rsidP="009A2289">
                <w:r w:rsidRPr="009A6F63">
                  <w:rPr>
                    <w:rStyle w:val="PlaceholderText"/>
                    <w:color w:val="FFFFFF" w:themeColor="background1"/>
                  </w:rPr>
                  <w:t>Click here to enter text.</w:t>
                </w:r>
              </w:p>
            </w:tc>
          </w:sdtContent>
        </w:sdt>
        <w:sdt>
          <w:sdtPr>
            <w:rPr>
              <w:szCs w:val="14"/>
            </w:rPr>
            <w:id w:val="1166681412"/>
            <w:placeholder>
              <w:docPart w:val="C59C52F4D8124993B2467F40CD0F3E78"/>
            </w:placeholder>
            <w:showingPlcHdr/>
          </w:sdtPr>
          <w:sdtEndPr/>
          <w:sdtContent>
            <w:tc>
              <w:tcPr>
                <w:tcW w:w="3385" w:type="dxa"/>
                <w:gridSpan w:val="23"/>
                <w:vMerge w:val="restart"/>
                <w:tcBorders>
                  <w:top w:val="nil"/>
                </w:tcBorders>
              </w:tcPr>
              <w:p w:rsidR="000B7831" w:rsidRPr="00143474" w:rsidRDefault="000B7831" w:rsidP="009A2289">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rsidR="000B7831" w:rsidRDefault="000B7831" w:rsidP="009A2289">
            <w:r>
              <w:t>Date of original qualification approval:</w:t>
            </w:r>
          </w:p>
        </w:tc>
      </w:tr>
      <w:tr w:rsidR="000B7831" w:rsidTr="009A2289">
        <w:trPr>
          <w:gridAfter w:val="1"/>
          <w:wAfter w:w="9" w:type="dxa"/>
          <w:trHeight w:val="20"/>
        </w:trPr>
        <w:tc>
          <w:tcPr>
            <w:tcW w:w="2916" w:type="dxa"/>
            <w:gridSpan w:val="11"/>
            <w:vMerge/>
            <w:tcBorders>
              <w:top w:val="nil"/>
            </w:tcBorders>
          </w:tcPr>
          <w:p w:rsidR="000B7831" w:rsidRDefault="000B7831" w:rsidP="009A2289"/>
        </w:tc>
        <w:tc>
          <w:tcPr>
            <w:tcW w:w="3385" w:type="dxa"/>
            <w:gridSpan w:val="23"/>
            <w:vMerge/>
            <w:tcBorders>
              <w:top w:val="nil"/>
            </w:tcBorders>
          </w:tcPr>
          <w:p w:rsidR="000B7831" w:rsidRPr="00143474" w:rsidRDefault="000B7831" w:rsidP="009A2289">
            <w:pPr>
              <w:rPr>
                <w:szCs w:val="14"/>
              </w:rPr>
            </w:pPr>
          </w:p>
        </w:tc>
        <w:tc>
          <w:tcPr>
            <w:tcW w:w="980" w:type="dxa"/>
            <w:gridSpan w:val="6"/>
            <w:tcBorders>
              <w:top w:val="nil"/>
              <w:bottom w:val="nil"/>
              <w:right w:val="nil"/>
            </w:tcBorders>
          </w:tcPr>
          <w:p w:rsidR="000B7831" w:rsidRDefault="000B7831" w:rsidP="009A2289">
            <w:r>
              <w:t>Date:</w:t>
            </w:r>
          </w:p>
        </w:tc>
        <w:sdt>
          <w:sdtPr>
            <w:id w:val="-82296103"/>
            <w:placeholder>
              <w:docPart w:val="E4A4CB4C4E4C4F989C4D608221B62899"/>
            </w:placeholder>
            <w:showingPlcHdr/>
            <w:date>
              <w:dateFormat w:val="dd/MM/yyyy"/>
              <w:lid w:val="en-GB"/>
              <w:storeMappedDataAs w:val="dateTime"/>
              <w:calendar w:val="gregorian"/>
            </w:date>
          </w:sdtPr>
          <w:sdtEndPr/>
          <w:sdtContent>
            <w:tc>
              <w:tcPr>
                <w:tcW w:w="2779" w:type="dxa"/>
                <w:gridSpan w:val="10"/>
                <w:tcBorders>
                  <w:top w:val="nil"/>
                  <w:left w:val="nil"/>
                  <w:bottom w:val="nil"/>
                </w:tcBorders>
              </w:tcPr>
              <w:p w:rsidR="000B7831" w:rsidRDefault="000B7831" w:rsidP="009A2289">
                <w:r w:rsidRPr="00FB30B5">
                  <w:rPr>
                    <w:rStyle w:val="PlaceholderText"/>
                    <w:color w:val="FFFFFF" w:themeColor="background1"/>
                  </w:rPr>
                  <w:t>Click here to enter a date.</w:t>
                </w:r>
              </w:p>
            </w:tc>
          </w:sdtContent>
        </w:sdt>
      </w:tr>
      <w:tr w:rsidR="000B7831" w:rsidTr="009A2289">
        <w:trPr>
          <w:gridAfter w:val="1"/>
          <w:wAfter w:w="9" w:type="dxa"/>
          <w:trHeight w:val="20"/>
        </w:trPr>
        <w:tc>
          <w:tcPr>
            <w:tcW w:w="2916" w:type="dxa"/>
            <w:gridSpan w:val="11"/>
            <w:vMerge/>
          </w:tcPr>
          <w:p w:rsidR="000B7831" w:rsidRDefault="000B7831" w:rsidP="009A2289"/>
        </w:tc>
        <w:tc>
          <w:tcPr>
            <w:tcW w:w="3385" w:type="dxa"/>
            <w:gridSpan w:val="23"/>
            <w:vMerge/>
          </w:tcPr>
          <w:p w:rsidR="000B7831" w:rsidRPr="00143474" w:rsidRDefault="000B7831" w:rsidP="009A2289">
            <w:pPr>
              <w:rPr>
                <w:szCs w:val="14"/>
              </w:rPr>
            </w:pPr>
          </w:p>
        </w:tc>
        <w:tc>
          <w:tcPr>
            <w:tcW w:w="3759" w:type="dxa"/>
            <w:gridSpan w:val="16"/>
            <w:tcBorders>
              <w:top w:val="nil"/>
              <w:bottom w:val="nil"/>
            </w:tcBorders>
          </w:tcPr>
          <w:p w:rsidR="000B7831" w:rsidRDefault="000B7831" w:rsidP="009A2289"/>
        </w:tc>
      </w:tr>
      <w:tr w:rsidR="000B7831" w:rsidTr="009A2289">
        <w:trPr>
          <w:gridAfter w:val="1"/>
          <w:wAfter w:w="9" w:type="dxa"/>
          <w:trHeight w:val="20"/>
        </w:trPr>
        <w:tc>
          <w:tcPr>
            <w:tcW w:w="2916" w:type="dxa"/>
            <w:gridSpan w:val="11"/>
            <w:vMerge/>
          </w:tcPr>
          <w:p w:rsidR="000B7831" w:rsidRDefault="000B7831" w:rsidP="009A2289"/>
        </w:tc>
        <w:tc>
          <w:tcPr>
            <w:tcW w:w="3385" w:type="dxa"/>
            <w:gridSpan w:val="23"/>
            <w:vMerge/>
          </w:tcPr>
          <w:p w:rsidR="000B7831" w:rsidRPr="00143474" w:rsidRDefault="000B7831" w:rsidP="009A2289">
            <w:pPr>
              <w:rPr>
                <w:szCs w:val="14"/>
              </w:rPr>
            </w:pPr>
          </w:p>
        </w:tc>
        <w:tc>
          <w:tcPr>
            <w:tcW w:w="1432" w:type="dxa"/>
            <w:gridSpan w:val="8"/>
            <w:tcBorders>
              <w:top w:val="nil"/>
              <w:bottom w:val="nil"/>
              <w:right w:val="nil"/>
            </w:tcBorders>
          </w:tcPr>
          <w:p w:rsidR="000B7831" w:rsidRDefault="000B7831" w:rsidP="009A2289">
            <w:r>
              <w:t>Certificate Ref No.</w:t>
            </w:r>
          </w:p>
        </w:tc>
        <w:sdt>
          <w:sdtPr>
            <w:id w:val="-790665460"/>
            <w:placeholder>
              <w:docPart w:val="3EA071D86A114579934DCCA0F513B528"/>
            </w:placeholder>
            <w:showingPlcHdr/>
          </w:sdtPr>
          <w:sdtEndPr/>
          <w:sdtContent>
            <w:tc>
              <w:tcPr>
                <w:tcW w:w="2327" w:type="dxa"/>
                <w:gridSpan w:val="8"/>
                <w:tcBorders>
                  <w:top w:val="nil"/>
                  <w:left w:val="nil"/>
                  <w:bottom w:val="nil"/>
                </w:tcBorders>
              </w:tcPr>
              <w:p w:rsidR="000B7831" w:rsidRDefault="000B7831" w:rsidP="009A2289">
                <w:r w:rsidRPr="00AE250A">
                  <w:rPr>
                    <w:rStyle w:val="PlaceholderText"/>
                    <w:color w:val="FFFFFF" w:themeColor="background1"/>
                  </w:rPr>
                  <w:t>Click here to enter text.</w:t>
                </w:r>
              </w:p>
            </w:tc>
          </w:sdtContent>
        </w:sdt>
      </w:tr>
      <w:tr w:rsidR="000B7831" w:rsidTr="009A2289">
        <w:trPr>
          <w:gridAfter w:val="1"/>
          <w:wAfter w:w="9" w:type="dxa"/>
          <w:trHeight w:val="20"/>
        </w:trPr>
        <w:tc>
          <w:tcPr>
            <w:tcW w:w="2916" w:type="dxa"/>
            <w:gridSpan w:val="11"/>
            <w:vMerge/>
          </w:tcPr>
          <w:p w:rsidR="000B7831" w:rsidRDefault="000B7831" w:rsidP="009A2289"/>
        </w:tc>
        <w:tc>
          <w:tcPr>
            <w:tcW w:w="3385" w:type="dxa"/>
            <w:gridSpan w:val="23"/>
            <w:vMerge/>
          </w:tcPr>
          <w:p w:rsidR="000B7831" w:rsidRPr="00143474" w:rsidRDefault="000B7831" w:rsidP="009A2289">
            <w:pPr>
              <w:rPr>
                <w:szCs w:val="14"/>
              </w:rPr>
            </w:pPr>
          </w:p>
        </w:tc>
        <w:sdt>
          <w:sdtPr>
            <w:id w:val="-1827426755"/>
            <w:placeholder>
              <w:docPart w:val="FF6F5A162AD64701B1028D1AC04353B3"/>
            </w:placeholder>
            <w:showingPlcHdr/>
          </w:sdtPr>
          <w:sdtEndPr/>
          <w:sdtContent>
            <w:tc>
              <w:tcPr>
                <w:tcW w:w="3759" w:type="dxa"/>
                <w:gridSpan w:val="16"/>
                <w:tcBorders>
                  <w:top w:val="nil"/>
                </w:tcBorders>
              </w:tcPr>
              <w:p w:rsidR="000B7831" w:rsidRDefault="000B7831" w:rsidP="009A2289">
                <w:r w:rsidRPr="00AE250A">
                  <w:rPr>
                    <w:rStyle w:val="PlaceholderText"/>
                    <w:color w:val="FFFFFF" w:themeColor="background1"/>
                  </w:rPr>
                  <w:t>Click here to enter text.</w:t>
                </w:r>
              </w:p>
            </w:tc>
          </w:sdtContent>
        </w:sdt>
      </w:tr>
      <w:tr w:rsidR="000B7831" w:rsidTr="009A2289">
        <w:trPr>
          <w:gridAfter w:val="1"/>
          <w:wAfter w:w="9" w:type="dxa"/>
          <w:trHeight w:val="20"/>
        </w:trPr>
        <w:tc>
          <w:tcPr>
            <w:tcW w:w="2588" w:type="dxa"/>
            <w:gridSpan w:val="8"/>
            <w:tcBorders>
              <w:bottom w:val="nil"/>
            </w:tcBorders>
            <w:vAlign w:val="center"/>
          </w:tcPr>
          <w:p w:rsidR="000B7831" w:rsidRDefault="000B7831" w:rsidP="009A2289">
            <w:pPr>
              <w:jc w:val="center"/>
            </w:pPr>
          </w:p>
        </w:tc>
        <w:tc>
          <w:tcPr>
            <w:tcW w:w="335" w:type="dxa"/>
            <w:gridSpan w:val="4"/>
            <w:tcBorders>
              <w:bottom w:val="single" w:sz="4" w:space="0" w:color="auto"/>
            </w:tcBorders>
            <w:vAlign w:val="center"/>
          </w:tcPr>
          <w:p w:rsidR="000B7831" w:rsidRDefault="000B7831" w:rsidP="009A2289">
            <w:pPr>
              <w:jc w:val="center"/>
            </w:pPr>
            <w:r>
              <w:t>5</w:t>
            </w:r>
          </w:p>
        </w:tc>
        <w:tc>
          <w:tcPr>
            <w:tcW w:w="3044" w:type="dxa"/>
            <w:gridSpan w:val="20"/>
            <w:tcBorders>
              <w:bottom w:val="nil"/>
            </w:tcBorders>
            <w:vAlign w:val="center"/>
          </w:tcPr>
          <w:p w:rsidR="000B7831" w:rsidRDefault="000B7831" w:rsidP="009A2289">
            <w:pPr>
              <w:jc w:val="center"/>
            </w:pPr>
          </w:p>
        </w:tc>
        <w:tc>
          <w:tcPr>
            <w:tcW w:w="334" w:type="dxa"/>
            <w:gridSpan w:val="2"/>
            <w:tcBorders>
              <w:bottom w:val="single" w:sz="4" w:space="0" w:color="auto"/>
            </w:tcBorders>
            <w:vAlign w:val="center"/>
          </w:tcPr>
          <w:p w:rsidR="000B7831" w:rsidRDefault="000B7831" w:rsidP="009A2289">
            <w:pPr>
              <w:jc w:val="center"/>
            </w:pPr>
            <w:r>
              <w:t>6</w:t>
            </w:r>
          </w:p>
        </w:tc>
        <w:tc>
          <w:tcPr>
            <w:tcW w:w="3405" w:type="dxa"/>
            <w:gridSpan w:val="15"/>
            <w:tcBorders>
              <w:bottom w:val="nil"/>
            </w:tcBorders>
            <w:vAlign w:val="center"/>
          </w:tcPr>
          <w:p w:rsidR="000B7831" w:rsidRDefault="000B7831" w:rsidP="009A2289">
            <w:pPr>
              <w:jc w:val="center"/>
            </w:pPr>
          </w:p>
        </w:tc>
        <w:tc>
          <w:tcPr>
            <w:tcW w:w="354" w:type="dxa"/>
            <w:vAlign w:val="center"/>
          </w:tcPr>
          <w:p w:rsidR="000B7831" w:rsidRDefault="000B7831" w:rsidP="009A2289">
            <w:pPr>
              <w:jc w:val="center"/>
            </w:pPr>
            <w:r>
              <w:t>7</w:t>
            </w:r>
          </w:p>
        </w:tc>
      </w:tr>
      <w:tr w:rsidR="000B7831" w:rsidTr="009A2289">
        <w:trPr>
          <w:gridAfter w:val="1"/>
          <w:wAfter w:w="9" w:type="dxa"/>
          <w:trHeight w:val="20"/>
        </w:trPr>
        <w:tc>
          <w:tcPr>
            <w:tcW w:w="2923" w:type="dxa"/>
            <w:gridSpan w:val="12"/>
            <w:tcBorders>
              <w:top w:val="nil"/>
              <w:bottom w:val="nil"/>
            </w:tcBorders>
          </w:tcPr>
          <w:p w:rsidR="000B7831" w:rsidRDefault="000B7831" w:rsidP="009A2289">
            <w:r>
              <w:t>ESCC Specifications used for</w:t>
            </w:r>
          </w:p>
          <w:p w:rsidR="000B7831" w:rsidRDefault="000B7831" w:rsidP="009A2289">
            <w:r>
              <w:t>Maintenance of qualification testing:</w:t>
            </w:r>
          </w:p>
        </w:tc>
        <w:tc>
          <w:tcPr>
            <w:tcW w:w="3378" w:type="dxa"/>
            <w:gridSpan w:val="22"/>
            <w:tcBorders>
              <w:top w:val="nil"/>
              <w:bottom w:val="nil"/>
            </w:tcBorders>
          </w:tcPr>
          <w:p w:rsidR="000B7831" w:rsidRDefault="000B7831" w:rsidP="009A2289">
            <w:r w:rsidRPr="009E4B06">
              <w:t>Deviations to LVT testing and Detail Specification used:</w:t>
            </w:r>
          </w:p>
        </w:tc>
        <w:tc>
          <w:tcPr>
            <w:tcW w:w="3759" w:type="dxa"/>
            <w:gridSpan w:val="16"/>
            <w:tcBorders>
              <w:top w:val="nil"/>
              <w:bottom w:val="nil"/>
            </w:tcBorders>
          </w:tcPr>
          <w:p w:rsidR="000B7831" w:rsidRDefault="000B7831" w:rsidP="009A2289">
            <w:r>
              <w:t xml:space="preserve">Qualification Extension Report </w:t>
            </w:r>
          </w:p>
          <w:p w:rsidR="000B7831" w:rsidRDefault="000B7831" w:rsidP="009A2289">
            <w:r>
              <w:t>reference and date:</w:t>
            </w:r>
          </w:p>
        </w:tc>
      </w:tr>
      <w:tr w:rsidR="000B7831" w:rsidTr="009A2289">
        <w:trPr>
          <w:gridAfter w:val="1"/>
          <w:wAfter w:w="9" w:type="dxa"/>
          <w:trHeight w:val="20"/>
        </w:trPr>
        <w:tc>
          <w:tcPr>
            <w:tcW w:w="787" w:type="dxa"/>
            <w:gridSpan w:val="2"/>
            <w:tcBorders>
              <w:top w:val="nil"/>
              <w:bottom w:val="nil"/>
              <w:right w:val="nil"/>
            </w:tcBorders>
          </w:tcPr>
          <w:p w:rsidR="000B7831" w:rsidRDefault="000B7831" w:rsidP="009A2289">
            <w:r>
              <w:t>Generic:</w:t>
            </w:r>
          </w:p>
        </w:tc>
        <w:sdt>
          <w:sdtPr>
            <w:id w:val="-1175266315"/>
            <w:placeholder>
              <w:docPart w:val="49D2AC5D52E8402AB7AC1F7808C0AF32"/>
            </w:placeholder>
            <w:showingPlcHdr/>
            <w:text/>
          </w:sdtPr>
          <w:sdtEndPr/>
          <w:sdtContent>
            <w:tc>
              <w:tcPr>
                <w:tcW w:w="2136" w:type="dxa"/>
                <w:gridSpan w:val="10"/>
                <w:tcBorders>
                  <w:top w:val="nil"/>
                  <w:left w:val="nil"/>
                  <w:bottom w:val="nil"/>
                </w:tcBorders>
              </w:tcPr>
              <w:p w:rsidR="000B7831" w:rsidRDefault="000B7831" w:rsidP="009A2289">
                <w:r w:rsidRPr="004647F9">
                  <w:rPr>
                    <w:rStyle w:val="PlaceholderText"/>
                    <w:color w:val="FFFFFF" w:themeColor="background1"/>
                  </w:rPr>
                  <w:t>Click here to enter text.</w:t>
                </w:r>
              </w:p>
            </w:tc>
          </w:sdtContent>
        </w:sdt>
        <w:tc>
          <w:tcPr>
            <w:tcW w:w="454" w:type="dxa"/>
            <w:gridSpan w:val="3"/>
            <w:tcBorders>
              <w:top w:val="nil"/>
              <w:bottom w:val="nil"/>
              <w:right w:val="nil"/>
            </w:tcBorders>
          </w:tcPr>
          <w:p w:rsidR="000B7831" w:rsidRDefault="000B7831" w:rsidP="009A2289">
            <w:r>
              <w:t>No</w:t>
            </w:r>
          </w:p>
        </w:tc>
        <w:sdt>
          <w:sdtPr>
            <w:id w:val="-1178259710"/>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rsidR="000B7831" w:rsidRDefault="000B7831" w:rsidP="009A2289">
                <w:r>
                  <w:rPr>
                    <w:rFonts w:ascii="MS Gothic" w:eastAsia="MS Gothic" w:hAnsi="MS Gothic" w:hint="eastAsia"/>
                  </w:rPr>
                  <w:t>☐</w:t>
                </w:r>
              </w:p>
            </w:tc>
          </w:sdtContent>
        </w:sdt>
        <w:tc>
          <w:tcPr>
            <w:tcW w:w="530" w:type="dxa"/>
            <w:gridSpan w:val="5"/>
            <w:tcBorders>
              <w:top w:val="nil"/>
              <w:left w:val="nil"/>
              <w:bottom w:val="nil"/>
              <w:right w:val="nil"/>
            </w:tcBorders>
          </w:tcPr>
          <w:p w:rsidR="000B7831" w:rsidRDefault="000B7831" w:rsidP="009A2289">
            <w:r>
              <w:t>Yes</w:t>
            </w:r>
          </w:p>
        </w:tc>
        <w:sdt>
          <w:sdtPr>
            <w:id w:val="-1228145516"/>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rsidR="000B7831" w:rsidRDefault="000B7831" w:rsidP="009A2289">
                <w:r>
                  <w:rPr>
                    <w:rFonts w:ascii="MS Gothic" w:eastAsia="MS Gothic" w:hAnsi="MS Gothic" w:hint="eastAsia"/>
                  </w:rPr>
                  <w:t>☐</w:t>
                </w:r>
              </w:p>
            </w:tc>
          </w:sdtContent>
        </w:sdt>
        <w:tc>
          <w:tcPr>
            <w:tcW w:w="1624" w:type="dxa"/>
            <w:gridSpan w:val="7"/>
            <w:tcBorders>
              <w:top w:val="nil"/>
              <w:left w:val="nil"/>
              <w:bottom w:val="nil"/>
            </w:tcBorders>
          </w:tcPr>
          <w:p w:rsidR="000B7831" w:rsidRDefault="000B7831" w:rsidP="009A2289">
            <w:r>
              <w:t>(supply details in Box 15)</w:t>
            </w:r>
          </w:p>
        </w:tc>
        <w:sdt>
          <w:sdtPr>
            <w:id w:val="417223337"/>
            <w:placeholder>
              <w:docPart w:val="D247E6F600C24D1A8DA6B8E242ECAB0B"/>
            </w:placeholder>
            <w:showingPlcHdr/>
          </w:sdtPr>
          <w:sdtEndPr/>
          <w:sdtContent>
            <w:tc>
              <w:tcPr>
                <w:tcW w:w="3759" w:type="dxa"/>
                <w:gridSpan w:val="16"/>
                <w:vMerge w:val="restart"/>
                <w:tcBorders>
                  <w:top w:val="nil"/>
                  <w:bottom w:val="nil"/>
                </w:tcBorders>
              </w:tcPr>
              <w:p w:rsidR="000B7831" w:rsidRDefault="000B7831" w:rsidP="009A2289">
                <w:r w:rsidRPr="004647F9">
                  <w:rPr>
                    <w:rStyle w:val="PlaceholderText"/>
                    <w:color w:val="FFFFFF" w:themeColor="background1"/>
                  </w:rPr>
                  <w:t>Click here to enter text.</w:t>
                </w:r>
              </w:p>
            </w:tc>
          </w:sdtContent>
        </w:sdt>
      </w:tr>
      <w:tr w:rsidR="000B7831" w:rsidTr="009A2289">
        <w:trPr>
          <w:gridAfter w:val="1"/>
          <w:wAfter w:w="9" w:type="dxa"/>
          <w:trHeight w:val="20"/>
        </w:trPr>
        <w:tc>
          <w:tcPr>
            <w:tcW w:w="787" w:type="dxa"/>
            <w:gridSpan w:val="2"/>
            <w:tcBorders>
              <w:top w:val="nil"/>
              <w:bottom w:val="nil"/>
              <w:right w:val="nil"/>
            </w:tcBorders>
          </w:tcPr>
          <w:p w:rsidR="000B7831" w:rsidRDefault="000B7831" w:rsidP="009A2289">
            <w:r>
              <w:t>Detail(s):</w:t>
            </w:r>
          </w:p>
        </w:tc>
        <w:sdt>
          <w:sdtPr>
            <w:id w:val="1718239790"/>
            <w:placeholder>
              <w:docPart w:val="806D1C678F7543CFA32B6B353F050EEA"/>
            </w:placeholder>
            <w:showingPlcHdr/>
            <w:text/>
          </w:sdtPr>
          <w:sdtEndPr/>
          <w:sdtContent>
            <w:tc>
              <w:tcPr>
                <w:tcW w:w="2136" w:type="dxa"/>
                <w:gridSpan w:val="10"/>
                <w:tcBorders>
                  <w:top w:val="nil"/>
                  <w:left w:val="nil"/>
                  <w:bottom w:val="nil"/>
                </w:tcBorders>
              </w:tcPr>
              <w:p w:rsidR="000B7831" w:rsidRDefault="000B7831" w:rsidP="009A2289">
                <w:r w:rsidRPr="004647F9">
                  <w:rPr>
                    <w:rStyle w:val="PlaceholderText"/>
                    <w:color w:val="FFFFFF" w:themeColor="background1"/>
                  </w:rPr>
                  <w:t>Click here to enter text.</w:t>
                </w:r>
              </w:p>
            </w:tc>
          </w:sdtContent>
        </w:sdt>
        <w:tc>
          <w:tcPr>
            <w:tcW w:w="3378" w:type="dxa"/>
            <w:gridSpan w:val="22"/>
            <w:tcBorders>
              <w:top w:val="nil"/>
              <w:bottom w:val="nil"/>
            </w:tcBorders>
          </w:tcPr>
          <w:p w:rsidR="000B7831" w:rsidRDefault="000B7831" w:rsidP="009A2289">
            <w:r w:rsidRPr="009E4B06">
              <w:t>Deviation from current Specifications</w:t>
            </w:r>
            <w:r>
              <w:t>:</w:t>
            </w:r>
          </w:p>
        </w:tc>
        <w:tc>
          <w:tcPr>
            <w:tcW w:w="3759" w:type="dxa"/>
            <w:gridSpan w:val="16"/>
            <w:vMerge/>
            <w:tcBorders>
              <w:bottom w:val="nil"/>
            </w:tcBorders>
          </w:tcPr>
          <w:p w:rsidR="000B7831" w:rsidRDefault="000B7831" w:rsidP="009A2289"/>
        </w:tc>
      </w:tr>
      <w:tr w:rsidR="000B7831" w:rsidTr="009A2289">
        <w:trPr>
          <w:gridAfter w:val="1"/>
          <w:wAfter w:w="9" w:type="dxa"/>
          <w:trHeight w:val="20"/>
        </w:trPr>
        <w:sdt>
          <w:sdtPr>
            <w:id w:val="1147166866"/>
            <w:placeholder>
              <w:docPart w:val="6AB73F5CF43B43489EBDCCB78DB20FD8"/>
            </w:placeholder>
            <w:showingPlcHdr/>
          </w:sdtPr>
          <w:sdtEndPr/>
          <w:sdtContent>
            <w:tc>
              <w:tcPr>
                <w:tcW w:w="2923" w:type="dxa"/>
                <w:gridSpan w:val="12"/>
                <w:vMerge w:val="restart"/>
                <w:tcBorders>
                  <w:top w:val="nil"/>
                  <w:bottom w:val="nil"/>
                </w:tcBorders>
              </w:tcPr>
              <w:p w:rsidR="000B7831" w:rsidRDefault="000B7831" w:rsidP="009A2289">
                <w:r w:rsidRPr="004647F9">
                  <w:rPr>
                    <w:rStyle w:val="PlaceholderText"/>
                    <w:color w:val="FFFFFF" w:themeColor="background1"/>
                  </w:rPr>
                  <w:t>Click here to enter text.</w:t>
                </w:r>
              </w:p>
            </w:tc>
          </w:sdtContent>
        </w:sdt>
        <w:tc>
          <w:tcPr>
            <w:tcW w:w="454" w:type="dxa"/>
            <w:gridSpan w:val="3"/>
            <w:tcBorders>
              <w:top w:val="nil"/>
              <w:bottom w:val="nil"/>
              <w:right w:val="nil"/>
            </w:tcBorders>
          </w:tcPr>
          <w:p w:rsidR="000B7831" w:rsidRDefault="000B7831" w:rsidP="009A2289">
            <w:r>
              <w:t>No</w:t>
            </w:r>
          </w:p>
        </w:tc>
        <w:sdt>
          <w:sdtPr>
            <w:id w:val="736365031"/>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rsidR="000B7831" w:rsidRDefault="000B7831" w:rsidP="009A2289">
                <w:r>
                  <w:rPr>
                    <w:rFonts w:ascii="MS Gothic" w:eastAsia="MS Gothic" w:hAnsi="MS Gothic" w:hint="eastAsia"/>
                  </w:rPr>
                  <w:t>☐</w:t>
                </w:r>
              </w:p>
            </w:tc>
          </w:sdtContent>
        </w:sdt>
        <w:tc>
          <w:tcPr>
            <w:tcW w:w="556" w:type="dxa"/>
            <w:gridSpan w:val="7"/>
            <w:tcBorders>
              <w:top w:val="nil"/>
              <w:left w:val="nil"/>
              <w:bottom w:val="nil"/>
              <w:right w:val="nil"/>
            </w:tcBorders>
          </w:tcPr>
          <w:p w:rsidR="000B7831" w:rsidRDefault="000B7831" w:rsidP="009A2289">
            <w:r>
              <w:t>Yes</w:t>
            </w:r>
          </w:p>
        </w:tc>
        <w:sdt>
          <w:sdtPr>
            <w:id w:val="53964117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rsidR="000B7831" w:rsidRDefault="000B7831" w:rsidP="009A2289">
                <w:r>
                  <w:rPr>
                    <w:rFonts w:ascii="MS Gothic" w:eastAsia="MS Gothic" w:hAnsi="MS Gothic" w:hint="eastAsia"/>
                  </w:rPr>
                  <w:t>☐</w:t>
                </w:r>
              </w:p>
            </w:tc>
          </w:sdtContent>
        </w:sdt>
        <w:tc>
          <w:tcPr>
            <w:tcW w:w="1607" w:type="dxa"/>
            <w:gridSpan w:val="6"/>
            <w:tcBorders>
              <w:top w:val="nil"/>
              <w:left w:val="nil"/>
              <w:bottom w:val="nil"/>
            </w:tcBorders>
          </w:tcPr>
          <w:p w:rsidR="000B7831" w:rsidRDefault="000B7831" w:rsidP="009A2289">
            <w:r>
              <w:t>(Supply details)</w:t>
            </w:r>
          </w:p>
        </w:tc>
        <w:tc>
          <w:tcPr>
            <w:tcW w:w="3759" w:type="dxa"/>
            <w:gridSpan w:val="16"/>
            <w:vMerge/>
            <w:tcBorders>
              <w:bottom w:val="nil"/>
            </w:tcBorders>
          </w:tcPr>
          <w:p w:rsidR="000B7831" w:rsidRDefault="000B7831" w:rsidP="009A2289"/>
        </w:tc>
      </w:tr>
      <w:tr w:rsidR="000B7831" w:rsidTr="009A2289">
        <w:trPr>
          <w:gridAfter w:val="1"/>
          <w:wAfter w:w="9" w:type="dxa"/>
          <w:trHeight w:val="161"/>
        </w:trPr>
        <w:tc>
          <w:tcPr>
            <w:tcW w:w="2923" w:type="dxa"/>
            <w:gridSpan w:val="12"/>
            <w:vMerge/>
            <w:tcBorders>
              <w:bottom w:val="nil"/>
            </w:tcBorders>
          </w:tcPr>
          <w:p w:rsidR="000B7831" w:rsidRDefault="000B7831" w:rsidP="009A2289"/>
        </w:tc>
        <w:sdt>
          <w:sdtPr>
            <w:id w:val="-1324736651"/>
            <w:placeholder>
              <w:docPart w:val="E9A28F71BD624CF1B9305ECA8E811305"/>
            </w:placeholder>
            <w:showingPlcHdr/>
            <w:text/>
          </w:sdtPr>
          <w:sdtEndPr/>
          <w:sdtContent>
            <w:tc>
              <w:tcPr>
                <w:tcW w:w="3378" w:type="dxa"/>
                <w:gridSpan w:val="22"/>
                <w:tcBorders>
                  <w:top w:val="nil"/>
                  <w:bottom w:val="nil"/>
                </w:tcBorders>
              </w:tcPr>
              <w:p w:rsidR="000B7831" w:rsidRDefault="000B7831" w:rsidP="009A2289">
                <w:r w:rsidRPr="004647F9">
                  <w:rPr>
                    <w:rStyle w:val="PlaceholderText"/>
                    <w:color w:val="FFFFFF" w:themeColor="background1"/>
                  </w:rPr>
                  <w:t>Click here to enter text.</w:t>
                </w:r>
              </w:p>
            </w:tc>
          </w:sdtContent>
        </w:sdt>
        <w:tc>
          <w:tcPr>
            <w:tcW w:w="3759" w:type="dxa"/>
            <w:gridSpan w:val="16"/>
            <w:vMerge/>
            <w:tcBorders>
              <w:bottom w:val="nil"/>
            </w:tcBorders>
          </w:tcPr>
          <w:p w:rsidR="000B7831" w:rsidRDefault="000B7831" w:rsidP="009A2289"/>
        </w:tc>
      </w:tr>
      <w:tr w:rsidR="000B7831" w:rsidTr="009A2289">
        <w:trPr>
          <w:gridAfter w:val="1"/>
          <w:wAfter w:w="9" w:type="dxa"/>
          <w:trHeight w:val="138"/>
        </w:trPr>
        <w:tc>
          <w:tcPr>
            <w:tcW w:w="9706" w:type="dxa"/>
            <w:gridSpan w:val="49"/>
            <w:tcBorders>
              <w:top w:val="single" w:sz="4" w:space="0" w:color="auto"/>
              <w:bottom w:val="nil"/>
            </w:tcBorders>
          </w:tcPr>
          <w:p w:rsidR="000B7831" w:rsidRDefault="000B7831" w:rsidP="009A2289"/>
        </w:tc>
        <w:tc>
          <w:tcPr>
            <w:tcW w:w="354" w:type="dxa"/>
            <w:tcBorders>
              <w:top w:val="single" w:sz="4" w:space="0" w:color="auto"/>
              <w:bottom w:val="single" w:sz="4" w:space="0" w:color="auto"/>
            </w:tcBorders>
          </w:tcPr>
          <w:p w:rsidR="000B7831" w:rsidRDefault="000B7831" w:rsidP="009A2289">
            <w:r>
              <w:t>8</w:t>
            </w:r>
          </w:p>
        </w:tc>
      </w:tr>
      <w:tr w:rsidR="000B7831" w:rsidTr="009A2289">
        <w:trPr>
          <w:gridAfter w:val="1"/>
          <w:wAfter w:w="9" w:type="dxa"/>
          <w:trHeight w:val="138"/>
        </w:trPr>
        <w:tc>
          <w:tcPr>
            <w:tcW w:w="9706" w:type="dxa"/>
            <w:gridSpan w:val="49"/>
            <w:tcBorders>
              <w:top w:val="nil"/>
              <w:right w:val="nil"/>
            </w:tcBorders>
          </w:tcPr>
          <w:p w:rsidR="000B7831" w:rsidRDefault="000B7831" w:rsidP="009A2289">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rsidR="000B7831" w:rsidRDefault="000B7831" w:rsidP="009A2289"/>
        </w:tc>
      </w:tr>
      <w:tr w:rsidR="000B7831" w:rsidTr="009A2289">
        <w:trPr>
          <w:gridAfter w:val="1"/>
          <w:wAfter w:w="9" w:type="dxa"/>
          <w:trHeight w:val="138"/>
        </w:trPr>
        <w:tc>
          <w:tcPr>
            <w:tcW w:w="1303" w:type="dxa"/>
            <w:gridSpan w:val="3"/>
            <w:tcBorders>
              <w:top w:val="nil"/>
              <w:bottom w:val="single" w:sz="4" w:space="0" w:color="auto"/>
            </w:tcBorders>
            <w:vAlign w:val="center"/>
          </w:tcPr>
          <w:p w:rsidR="000B7831" w:rsidRDefault="000B7831" w:rsidP="009A2289">
            <w:pPr>
              <w:jc w:val="center"/>
            </w:pPr>
            <w:r>
              <w:t>Project Name</w:t>
            </w:r>
          </w:p>
        </w:tc>
        <w:tc>
          <w:tcPr>
            <w:tcW w:w="1748" w:type="dxa"/>
            <w:gridSpan w:val="10"/>
            <w:tcBorders>
              <w:top w:val="nil"/>
              <w:bottom w:val="single" w:sz="4" w:space="0" w:color="auto"/>
            </w:tcBorders>
            <w:vAlign w:val="center"/>
          </w:tcPr>
          <w:p w:rsidR="000B7831" w:rsidRDefault="000B7831" w:rsidP="009A2289">
            <w:pPr>
              <w:jc w:val="center"/>
            </w:pPr>
            <w:r>
              <w:t>Testing Level</w:t>
            </w:r>
          </w:p>
        </w:tc>
        <w:tc>
          <w:tcPr>
            <w:tcW w:w="1610" w:type="dxa"/>
            <w:gridSpan w:val="13"/>
            <w:tcBorders>
              <w:top w:val="nil"/>
              <w:bottom w:val="single" w:sz="4" w:space="0" w:color="auto"/>
            </w:tcBorders>
            <w:vAlign w:val="center"/>
          </w:tcPr>
          <w:p w:rsidR="000B7831" w:rsidRDefault="000B7831" w:rsidP="009A2289">
            <w:pPr>
              <w:jc w:val="center"/>
            </w:pPr>
            <w:r>
              <w:t>LAT</w:t>
            </w:r>
          </w:p>
        </w:tc>
        <w:tc>
          <w:tcPr>
            <w:tcW w:w="2660" w:type="dxa"/>
            <w:gridSpan w:val="15"/>
            <w:tcBorders>
              <w:top w:val="nil"/>
              <w:bottom w:val="single" w:sz="4" w:space="0" w:color="auto"/>
            </w:tcBorders>
            <w:vAlign w:val="center"/>
          </w:tcPr>
          <w:p w:rsidR="000B7831" w:rsidRDefault="000B7831" w:rsidP="009A2289">
            <w:pPr>
              <w:jc w:val="center"/>
            </w:pPr>
            <w:r>
              <w:t>Date code</w:t>
            </w:r>
          </w:p>
        </w:tc>
        <w:tc>
          <w:tcPr>
            <w:tcW w:w="2739" w:type="dxa"/>
            <w:gridSpan w:val="9"/>
            <w:tcBorders>
              <w:top w:val="nil"/>
              <w:bottom w:val="single" w:sz="4" w:space="0" w:color="auto"/>
            </w:tcBorders>
            <w:vAlign w:val="center"/>
          </w:tcPr>
          <w:p w:rsidR="000B7831" w:rsidRDefault="000B7831" w:rsidP="009A2289">
            <w:pPr>
              <w:jc w:val="center"/>
            </w:pPr>
            <w:r>
              <w:t>Quantity Delivered</w:t>
            </w:r>
          </w:p>
        </w:tc>
      </w:tr>
      <w:tr w:rsidR="000B7831" w:rsidTr="009A2289">
        <w:trPr>
          <w:gridAfter w:val="1"/>
          <w:wAfter w:w="9" w:type="dxa"/>
          <w:trHeight w:val="340"/>
        </w:trPr>
        <w:sdt>
          <w:sdtPr>
            <w:rPr>
              <w:color w:val="FFFFFF" w:themeColor="background1"/>
            </w:rPr>
            <w:id w:val="292722184"/>
            <w:placeholder>
              <w:docPart w:val="4AD4B58500AA45CB83704149455778F9"/>
            </w:placeholder>
            <w:showingPlcHdr/>
            <w:text/>
          </w:sdtPr>
          <w:sdtEndPr/>
          <w:sdtContent>
            <w:tc>
              <w:tcPr>
                <w:tcW w:w="1303" w:type="dxa"/>
                <w:gridSpan w:val="3"/>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54898934"/>
            <w:placeholder>
              <w:docPart w:val="7925000CB5E24D51AC13F78C4DC7520A"/>
            </w:placeholder>
            <w:showingPlcHdr/>
            <w:text/>
          </w:sdtPr>
          <w:sdtEndPr/>
          <w:sdtContent>
            <w:tc>
              <w:tcPr>
                <w:tcW w:w="1748" w:type="dxa"/>
                <w:gridSpan w:val="10"/>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910274723"/>
            <w:placeholder>
              <w:docPart w:val="98582070D2FC4DCB8F3120B378AA996D"/>
            </w:placeholder>
            <w:showingPlcHdr/>
            <w:text/>
          </w:sdtPr>
          <w:sdtEndPr/>
          <w:sdtContent>
            <w:tc>
              <w:tcPr>
                <w:tcW w:w="1610" w:type="dxa"/>
                <w:gridSpan w:val="13"/>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174105672"/>
            <w:placeholder>
              <w:docPart w:val="7B66D2EBF2BE4FE09627C18D0D70B29B"/>
            </w:placeholder>
            <w:showingPlcHdr/>
            <w:text/>
          </w:sdtPr>
          <w:sdtEndPr/>
          <w:sdtContent>
            <w:tc>
              <w:tcPr>
                <w:tcW w:w="2660" w:type="dxa"/>
                <w:gridSpan w:val="15"/>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915152995"/>
            <w:placeholder>
              <w:docPart w:val="67EA7A35EEF849E78054848811261E16"/>
            </w:placeholder>
            <w:showingPlcHdr/>
            <w:text/>
          </w:sdtPr>
          <w:sdtEndPr/>
          <w:sdtContent>
            <w:tc>
              <w:tcPr>
                <w:tcW w:w="2739" w:type="dxa"/>
                <w:gridSpan w:val="9"/>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tr>
      <w:tr w:rsidR="000B7831" w:rsidTr="009A2289">
        <w:trPr>
          <w:gridAfter w:val="1"/>
          <w:wAfter w:w="9" w:type="dxa"/>
          <w:trHeight w:val="340"/>
        </w:trPr>
        <w:sdt>
          <w:sdtPr>
            <w:rPr>
              <w:color w:val="FFFFFF" w:themeColor="background1"/>
            </w:rPr>
            <w:id w:val="2123186978"/>
            <w:placeholder>
              <w:docPart w:val="3208B6FA4D314AE795379D04C9FE2D6B"/>
            </w:placeholder>
            <w:showingPlcHdr/>
            <w:text/>
          </w:sdtPr>
          <w:sdtEndPr/>
          <w:sdtContent>
            <w:tc>
              <w:tcPr>
                <w:tcW w:w="1303" w:type="dxa"/>
                <w:gridSpan w:val="3"/>
                <w:tcBorders>
                  <w:top w:val="single" w:sz="4" w:space="0" w:color="BFBFBF" w:themeColor="background1" w:themeShade="BF"/>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736933025"/>
            <w:placeholder>
              <w:docPart w:val="3208B6FA4D314AE795379D04C9FE2D6B"/>
            </w:placeholder>
            <w:showingPlcHdr/>
            <w:text/>
          </w:sdtPr>
          <w:sdtEndPr/>
          <w:sdtContent>
            <w:tc>
              <w:tcPr>
                <w:tcW w:w="1748" w:type="dxa"/>
                <w:gridSpan w:val="10"/>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034804088"/>
            <w:placeholder>
              <w:docPart w:val="3208B6FA4D314AE795379D04C9FE2D6B"/>
            </w:placeholder>
            <w:showingPlcHdr/>
            <w:text/>
          </w:sdtPr>
          <w:sdtEndPr/>
          <w:sdtContent>
            <w:tc>
              <w:tcPr>
                <w:tcW w:w="1610" w:type="dxa"/>
                <w:gridSpan w:val="13"/>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272547598"/>
            <w:placeholder>
              <w:docPart w:val="3208B6FA4D314AE795379D04C9FE2D6B"/>
            </w:placeholder>
            <w:showingPlcHdr/>
            <w:text/>
          </w:sdtPr>
          <w:sdtEndPr/>
          <w:sdtContent>
            <w:tc>
              <w:tcPr>
                <w:tcW w:w="2660" w:type="dxa"/>
                <w:gridSpan w:val="15"/>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2047878315"/>
            <w:placeholder>
              <w:docPart w:val="3208B6FA4D314AE795379D04C9FE2D6B"/>
            </w:placeholder>
            <w:showingPlcHdr/>
            <w:text/>
          </w:sdtPr>
          <w:sdtEndPr/>
          <w:sdtContent>
            <w:tc>
              <w:tcPr>
                <w:tcW w:w="2739" w:type="dxa"/>
                <w:gridSpan w:val="9"/>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tr>
      <w:tr w:rsidR="000B7831" w:rsidTr="009A2289">
        <w:trPr>
          <w:gridAfter w:val="1"/>
          <w:wAfter w:w="9" w:type="dxa"/>
          <w:trHeight w:val="340"/>
        </w:trPr>
        <w:sdt>
          <w:sdtPr>
            <w:rPr>
              <w:color w:val="FFFFFF" w:themeColor="background1"/>
            </w:rPr>
            <w:id w:val="269903133"/>
            <w:placeholder>
              <w:docPart w:val="C80CC37BE0C14596ADD9A305FD55FDF3"/>
            </w:placeholder>
            <w:showingPlcHdr/>
            <w:text/>
          </w:sdtPr>
          <w:sdtEndPr/>
          <w:sdtContent>
            <w:tc>
              <w:tcPr>
                <w:tcW w:w="1303" w:type="dxa"/>
                <w:gridSpan w:val="3"/>
                <w:tcBorders>
                  <w:top w:val="single" w:sz="4" w:space="0" w:color="BFBFBF" w:themeColor="background1" w:themeShade="BF"/>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580794560"/>
            <w:placeholder>
              <w:docPart w:val="C80CC37BE0C14596ADD9A305FD55FDF3"/>
            </w:placeholder>
            <w:showingPlcHdr/>
            <w:text/>
          </w:sdtPr>
          <w:sdtEndPr/>
          <w:sdtContent>
            <w:tc>
              <w:tcPr>
                <w:tcW w:w="1748" w:type="dxa"/>
                <w:gridSpan w:val="10"/>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970356197"/>
            <w:placeholder>
              <w:docPart w:val="C80CC37BE0C14596ADD9A305FD55FDF3"/>
            </w:placeholder>
            <w:showingPlcHdr/>
            <w:text/>
          </w:sdtPr>
          <w:sdtEndPr/>
          <w:sdtContent>
            <w:tc>
              <w:tcPr>
                <w:tcW w:w="1610" w:type="dxa"/>
                <w:gridSpan w:val="13"/>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2125837638"/>
            <w:placeholder>
              <w:docPart w:val="C80CC37BE0C14596ADD9A305FD55FDF3"/>
            </w:placeholder>
            <w:showingPlcHdr/>
            <w:text/>
          </w:sdtPr>
          <w:sdtEndPr/>
          <w:sdtContent>
            <w:tc>
              <w:tcPr>
                <w:tcW w:w="2660" w:type="dxa"/>
                <w:gridSpan w:val="15"/>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48121143"/>
            <w:placeholder>
              <w:docPart w:val="C80CC37BE0C14596ADD9A305FD55FDF3"/>
            </w:placeholder>
            <w:showingPlcHdr/>
            <w:text/>
          </w:sdtPr>
          <w:sdtEndPr/>
          <w:sdtContent>
            <w:tc>
              <w:tcPr>
                <w:tcW w:w="2739" w:type="dxa"/>
                <w:gridSpan w:val="9"/>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tr>
      <w:tr w:rsidR="000B7831" w:rsidTr="009A2289">
        <w:trPr>
          <w:gridAfter w:val="1"/>
          <w:wAfter w:w="9" w:type="dxa"/>
          <w:trHeight w:val="340"/>
        </w:trPr>
        <w:sdt>
          <w:sdtPr>
            <w:rPr>
              <w:color w:val="FFFFFF" w:themeColor="background1"/>
            </w:rPr>
            <w:id w:val="-1397823787"/>
            <w:placeholder>
              <w:docPart w:val="54B77F7944DC4C4E8743783C0BBB53C2"/>
            </w:placeholder>
            <w:showingPlcHdr/>
            <w:text/>
          </w:sdtPr>
          <w:sdtEndPr/>
          <w:sdtContent>
            <w:tc>
              <w:tcPr>
                <w:tcW w:w="1303" w:type="dxa"/>
                <w:gridSpan w:val="3"/>
                <w:tcBorders>
                  <w:top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615368301"/>
            <w:placeholder>
              <w:docPart w:val="54B77F7944DC4C4E8743783C0BBB53C2"/>
            </w:placeholder>
            <w:showingPlcHdr/>
            <w:text/>
          </w:sdtPr>
          <w:sdtEndPr/>
          <w:sdtContent>
            <w:tc>
              <w:tcPr>
                <w:tcW w:w="1748" w:type="dxa"/>
                <w:gridSpan w:val="10"/>
                <w:tcBorders>
                  <w:top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230436994"/>
            <w:placeholder>
              <w:docPart w:val="54B77F7944DC4C4E8743783C0BBB53C2"/>
            </w:placeholder>
            <w:showingPlcHdr/>
            <w:text/>
          </w:sdtPr>
          <w:sdtEndPr/>
          <w:sdtContent>
            <w:tc>
              <w:tcPr>
                <w:tcW w:w="1610" w:type="dxa"/>
                <w:gridSpan w:val="13"/>
                <w:tcBorders>
                  <w:top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114259702"/>
            <w:placeholder>
              <w:docPart w:val="54B77F7944DC4C4E8743783C0BBB53C2"/>
            </w:placeholder>
            <w:showingPlcHdr/>
            <w:text/>
          </w:sdtPr>
          <w:sdtEndPr/>
          <w:sdtContent>
            <w:tc>
              <w:tcPr>
                <w:tcW w:w="2660" w:type="dxa"/>
                <w:gridSpan w:val="15"/>
                <w:tcBorders>
                  <w:top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2018120046"/>
            <w:placeholder>
              <w:docPart w:val="54B77F7944DC4C4E8743783C0BBB53C2"/>
            </w:placeholder>
            <w:showingPlcHdr/>
            <w:text/>
          </w:sdtPr>
          <w:sdtEndPr/>
          <w:sdtContent>
            <w:tc>
              <w:tcPr>
                <w:tcW w:w="2739" w:type="dxa"/>
                <w:gridSpan w:val="9"/>
                <w:tcBorders>
                  <w:top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tr>
      <w:tr w:rsidR="000B7831" w:rsidTr="009A2289">
        <w:trPr>
          <w:trHeight w:val="20"/>
        </w:trPr>
        <w:tc>
          <w:tcPr>
            <w:tcW w:w="3918" w:type="dxa"/>
            <w:gridSpan w:val="19"/>
            <w:tcBorders>
              <w:bottom w:val="nil"/>
            </w:tcBorders>
          </w:tcPr>
          <w:p w:rsidR="000B7831" w:rsidRDefault="000B7831" w:rsidP="009A2289">
            <w:r w:rsidRPr="004F1805">
              <w:rPr>
                <w:b/>
              </w:rPr>
              <w:t>PID</w:t>
            </w:r>
            <w:r>
              <w:t xml:space="preserve"> changes since start of qualification</w:t>
            </w:r>
          </w:p>
        </w:tc>
        <w:tc>
          <w:tcPr>
            <w:tcW w:w="409" w:type="dxa"/>
            <w:gridSpan w:val="6"/>
            <w:vAlign w:val="center"/>
          </w:tcPr>
          <w:p w:rsidR="000B7831" w:rsidRDefault="000B7831" w:rsidP="009A2289">
            <w:pPr>
              <w:jc w:val="center"/>
            </w:pPr>
            <w:r>
              <w:t>9</w:t>
            </w:r>
          </w:p>
        </w:tc>
        <w:tc>
          <w:tcPr>
            <w:tcW w:w="1773" w:type="dxa"/>
            <w:gridSpan w:val="8"/>
            <w:tcBorders>
              <w:bottom w:val="nil"/>
              <w:right w:val="nil"/>
            </w:tcBorders>
          </w:tcPr>
          <w:p w:rsidR="000B7831" w:rsidRDefault="000B7831" w:rsidP="009A2289">
            <w:r>
              <w:t xml:space="preserve">Current </w:t>
            </w:r>
            <w:r w:rsidRPr="004F1805">
              <w:rPr>
                <w:b/>
              </w:rPr>
              <w:t>PID</w:t>
            </w:r>
            <w:r>
              <w:t xml:space="preserve">   Verified by:</w:t>
            </w:r>
          </w:p>
        </w:tc>
        <w:sdt>
          <w:sdtPr>
            <w:id w:val="-234554212"/>
            <w:placeholder>
              <w:docPart w:val="B7BA77F03742485D8950E79F6FD32EB9"/>
            </w:placeholder>
            <w:showingPlcHdr/>
            <w:text/>
          </w:sdtPr>
          <w:sdtEndPr/>
          <w:sdtContent>
            <w:tc>
              <w:tcPr>
                <w:tcW w:w="2821" w:type="dxa"/>
                <w:gridSpan w:val="14"/>
                <w:tcBorders>
                  <w:left w:val="nil"/>
                  <w:bottom w:val="nil"/>
                  <w:right w:val="nil"/>
                </w:tcBorders>
              </w:tcPr>
              <w:p w:rsidR="000B7831" w:rsidRDefault="000B7831" w:rsidP="009A2289">
                <w:pPr>
                  <w:jc w:val="center"/>
                </w:pPr>
                <w:r w:rsidRPr="009A6F63">
                  <w:rPr>
                    <w:rStyle w:val="PlaceholderText"/>
                    <w:color w:val="FFFFFF" w:themeColor="background1"/>
                  </w:rPr>
                  <w:t>Click here to enter text.</w:t>
                </w:r>
              </w:p>
            </w:tc>
          </w:sdtContent>
        </w:sdt>
        <w:tc>
          <w:tcPr>
            <w:tcW w:w="678" w:type="dxa"/>
            <w:tcBorders>
              <w:left w:val="nil"/>
              <w:bottom w:val="nil"/>
            </w:tcBorders>
          </w:tcPr>
          <w:p w:rsidR="000B7831" w:rsidRDefault="000B7831" w:rsidP="009A2289">
            <w:pPr>
              <w:jc w:val="center"/>
            </w:pPr>
          </w:p>
        </w:tc>
        <w:tc>
          <w:tcPr>
            <w:tcW w:w="470" w:type="dxa"/>
            <w:gridSpan w:val="3"/>
            <w:vAlign w:val="center"/>
          </w:tcPr>
          <w:p w:rsidR="000B7831" w:rsidRDefault="000B7831" w:rsidP="009A2289">
            <w:pPr>
              <w:jc w:val="center"/>
            </w:pPr>
            <w:r>
              <w:t>10</w:t>
            </w:r>
          </w:p>
        </w:tc>
      </w:tr>
      <w:tr w:rsidR="000B7831" w:rsidTr="009A2289">
        <w:trPr>
          <w:trHeight w:val="20"/>
        </w:trPr>
        <w:tc>
          <w:tcPr>
            <w:tcW w:w="712" w:type="dxa"/>
            <w:tcBorders>
              <w:top w:val="nil"/>
              <w:bottom w:val="nil"/>
              <w:right w:val="nil"/>
            </w:tcBorders>
            <w:vAlign w:val="center"/>
          </w:tcPr>
          <w:p w:rsidR="000B7831" w:rsidRDefault="000B7831" w:rsidP="009A2289">
            <w:pPr>
              <w:jc w:val="center"/>
            </w:pPr>
            <w:r>
              <w:t>None</w:t>
            </w:r>
          </w:p>
        </w:tc>
        <w:sdt>
          <w:sdtPr>
            <w:id w:val="1664276238"/>
            <w14:checkbox>
              <w14:checked w14:val="0"/>
              <w14:checkedState w14:val="2612" w14:font="MS Gothic"/>
              <w14:uncheckedState w14:val="2610" w14:font="MS Gothic"/>
            </w14:checkbox>
          </w:sdtPr>
          <w:sdtEndPr/>
          <w:sdtContent>
            <w:tc>
              <w:tcPr>
                <w:tcW w:w="628" w:type="dxa"/>
                <w:gridSpan w:val="3"/>
                <w:tcBorders>
                  <w:top w:val="nil"/>
                  <w:left w:val="nil"/>
                  <w:bottom w:val="nil"/>
                  <w:right w:val="nil"/>
                </w:tcBorders>
                <w:vAlign w:val="center"/>
              </w:tcPr>
              <w:p w:rsidR="000B7831" w:rsidRDefault="000B7831" w:rsidP="009A2289">
                <w:pPr>
                  <w:jc w:val="center"/>
                </w:pPr>
                <w:r>
                  <w:rPr>
                    <w:rFonts w:ascii="MS Gothic" w:eastAsia="MS Gothic" w:hAnsi="MS Gothic" w:hint="eastAsia"/>
                  </w:rPr>
                  <w:t>☐</w:t>
                </w:r>
              </w:p>
            </w:tc>
          </w:sdtContent>
        </w:sdt>
        <w:tc>
          <w:tcPr>
            <w:tcW w:w="2987" w:type="dxa"/>
            <w:gridSpan w:val="21"/>
            <w:tcBorders>
              <w:top w:val="nil"/>
              <w:left w:val="nil"/>
              <w:bottom w:val="nil"/>
            </w:tcBorders>
            <w:vAlign w:val="center"/>
          </w:tcPr>
          <w:p w:rsidR="000B7831" w:rsidRDefault="000B7831" w:rsidP="009A2289">
            <w:pPr>
              <w:jc w:val="center"/>
            </w:pPr>
          </w:p>
        </w:tc>
        <w:tc>
          <w:tcPr>
            <w:tcW w:w="884" w:type="dxa"/>
            <w:gridSpan w:val="5"/>
            <w:tcBorders>
              <w:top w:val="nil"/>
              <w:bottom w:val="nil"/>
              <w:right w:val="nil"/>
            </w:tcBorders>
          </w:tcPr>
          <w:p w:rsidR="000B7831" w:rsidRDefault="000B7831" w:rsidP="009A2289"/>
        </w:tc>
        <w:tc>
          <w:tcPr>
            <w:tcW w:w="889" w:type="dxa"/>
            <w:gridSpan w:val="3"/>
            <w:tcBorders>
              <w:top w:val="nil"/>
              <w:left w:val="nil"/>
              <w:bottom w:val="nil"/>
              <w:right w:val="nil"/>
            </w:tcBorders>
          </w:tcPr>
          <w:p w:rsidR="000B7831" w:rsidRDefault="000B7831" w:rsidP="009A2289"/>
        </w:tc>
        <w:tc>
          <w:tcPr>
            <w:tcW w:w="421" w:type="dxa"/>
            <w:gridSpan w:val="3"/>
            <w:tcBorders>
              <w:top w:val="nil"/>
              <w:left w:val="nil"/>
              <w:bottom w:val="nil"/>
              <w:right w:val="nil"/>
            </w:tcBorders>
          </w:tcPr>
          <w:p w:rsidR="000B7831" w:rsidRDefault="000B7831" w:rsidP="009A2289"/>
        </w:tc>
        <w:tc>
          <w:tcPr>
            <w:tcW w:w="2400" w:type="dxa"/>
            <w:gridSpan w:val="11"/>
            <w:tcBorders>
              <w:top w:val="single" w:sz="4" w:space="0" w:color="auto"/>
              <w:left w:val="nil"/>
              <w:bottom w:val="nil"/>
              <w:right w:val="nil"/>
            </w:tcBorders>
          </w:tcPr>
          <w:p w:rsidR="000B7831" w:rsidRDefault="000B7831" w:rsidP="009A2289">
            <w:r>
              <w:t>Name of Excutive Representative</w:t>
            </w:r>
          </w:p>
        </w:tc>
        <w:tc>
          <w:tcPr>
            <w:tcW w:w="1148" w:type="dxa"/>
            <w:gridSpan w:val="4"/>
            <w:tcBorders>
              <w:top w:val="nil"/>
              <w:left w:val="nil"/>
              <w:bottom w:val="nil"/>
            </w:tcBorders>
          </w:tcPr>
          <w:p w:rsidR="000B7831" w:rsidRDefault="000B7831" w:rsidP="009A2289"/>
        </w:tc>
      </w:tr>
      <w:tr w:rsidR="000B7831" w:rsidTr="009A2289">
        <w:trPr>
          <w:trHeight w:val="20"/>
        </w:trPr>
        <w:tc>
          <w:tcPr>
            <w:tcW w:w="712" w:type="dxa"/>
            <w:tcBorders>
              <w:top w:val="nil"/>
              <w:bottom w:val="nil"/>
              <w:right w:val="nil"/>
            </w:tcBorders>
            <w:vAlign w:val="center"/>
          </w:tcPr>
          <w:p w:rsidR="000B7831" w:rsidRDefault="000B7831" w:rsidP="009A2289">
            <w:pPr>
              <w:jc w:val="center"/>
            </w:pPr>
            <w:r>
              <w:t>Minor*</w:t>
            </w:r>
          </w:p>
        </w:tc>
        <w:sdt>
          <w:sdtPr>
            <w:id w:val="-1457168504"/>
            <w14:checkbox>
              <w14:checked w14:val="0"/>
              <w14:checkedState w14:val="2612" w14:font="MS Gothic"/>
              <w14:uncheckedState w14:val="2610" w14:font="MS Gothic"/>
            </w14:checkbox>
          </w:sdtPr>
          <w:sdtEndPr/>
          <w:sdtContent>
            <w:tc>
              <w:tcPr>
                <w:tcW w:w="628" w:type="dxa"/>
                <w:gridSpan w:val="3"/>
                <w:tcBorders>
                  <w:top w:val="nil"/>
                  <w:left w:val="nil"/>
                  <w:bottom w:val="nil"/>
                  <w:right w:val="nil"/>
                </w:tcBorders>
                <w:vAlign w:val="center"/>
              </w:tcPr>
              <w:p w:rsidR="000B7831" w:rsidRDefault="000B7831" w:rsidP="009A2289">
                <w:pPr>
                  <w:jc w:val="center"/>
                </w:pPr>
                <w:r>
                  <w:rPr>
                    <w:rFonts w:ascii="MS Gothic" w:eastAsia="MS Gothic" w:hAnsi="MS Gothic" w:hint="eastAsia"/>
                  </w:rPr>
                  <w:t>☐</w:t>
                </w:r>
              </w:p>
            </w:tc>
          </w:sdtContent>
        </w:sdt>
        <w:tc>
          <w:tcPr>
            <w:tcW w:w="2987" w:type="dxa"/>
            <w:gridSpan w:val="21"/>
            <w:vMerge w:val="restart"/>
            <w:tcBorders>
              <w:top w:val="nil"/>
              <w:left w:val="nil"/>
            </w:tcBorders>
            <w:vAlign w:val="bottom"/>
          </w:tcPr>
          <w:p w:rsidR="000B7831" w:rsidRPr="00744509" w:rsidRDefault="000B7831" w:rsidP="009A2289">
            <w:r>
              <w:t>*Provide detail</w:t>
            </w:r>
          </w:p>
        </w:tc>
        <w:tc>
          <w:tcPr>
            <w:tcW w:w="884" w:type="dxa"/>
            <w:gridSpan w:val="5"/>
            <w:tcBorders>
              <w:top w:val="nil"/>
              <w:bottom w:val="nil"/>
              <w:right w:val="nil"/>
            </w:tcBorders>
          </w:tcPr>
          <w:p w:rsidR="000B7831" w:rsidRDefault="000B7831" w:rsidP="009A2289">
            <w:r>
              <w:t>Ref No:</w:t>
            </w:r>
          </w:p>
        </w:tc>
        <w:sdt>
          <w:sdtPr>
            <w:id w:val="795645103"/>
            <w:placeholder>
              <w:docPart w:val="127A2C88976D442BA3031C56DA15273D"/>
            </w:placeholder>
            <w:showingPlcHdr/>
            <w:text/>
          </w:sdtPr>
          <w:sdtEndPr/>
          <w:sdtContent>
            <w:tc>
              <w:tcPr>
                <w:tcW w:w="4858" w:type="dxa"/>
                <w:gridSpan w:val="21"/>
                <w:tcBorders>
                  <w:top w:val="nil"/>
                  <w:left w:val="nil"/>
                  <w:bottom w:val="nil"/>
                </w:tcBorders>
              </w:tcPr>
              <w:p w:rsidR="000B7831" w:rsidRDefault="000B7831" w:rsidP="009A2289">
                <w:r w:rsidRPr="009A6F63">
                  <w:rPr>
                    <w:rStyle w:val="PlaceholderText"/>
                    <w:color w:val="FFFFFF" w:themeColor="background1"/>
                  </w:rPr>
                  <w:t>Click here to enter text.</w:t>
                </w:r>
              </w:p>
            </w:tc>
          </w:sdtContent>
        </w:sdt>
      </w:tr>
      <w:tr w:rsidR="000B7831" w:rsidTr="009A2289">
        <w:trPr>
          <w:trHeight w:val="57"/>
        </w:trPr>
        <w:tc>
          <w:tcPr>
            <w:tcW w:w="712" w:type="dxa"/>
            <w:tcBorders>
              <w:top w:val="nil"/>
              <w:bottom w:val="nil"/>
              <w:right w:val="nil"/>
            </w:tcBorders>
            <w:vAlign w:val="center"/>
          </w:tcPr>
          <w:p w:rsidR="000B7831" w:rsidRDefault="000B7831" w:rsidP="009A2289">
            <w:pPr>
              <w:jc w:val="center"/>
            </w:pPr>
            <w:r>
              <w:t>Major*</w:t>
            </w:r>
          </w:p>
        </w:tc>
        <w:sdt>
          <w:sdtPr>
            <w:id w:val="1652952531"/>
            <w14:checkbox>
              <w14:checked w14:val="0"/>
              <w14:checkedState w14:val="2612" w14:font="MS Gothic"/>
              <w14:uncheckedState w14:val="2610" w14:font="MS Gothic"/>
            </w14:checkbox>
          </w:sdtPr>
          <w:sdtEndPr/>
          <w:sdtContent>
            <w:tc>
              <w:tcPr>
                <w:tcW w:w="628" w:type="dxa"/>
                <w:gridSpan w:val="3"/>
                <w:tcBorders>
                  <w:top w:val="nil"/>
                  <w:left w:val="nil"/>
                  <w:bottom w:val="nil"/>
                  <w:right w:val="nil"/>
                </w:tcBorders>
                <w:vAlign w:val="center"/>
              </w:tcPr>
              <w:p w:rsidR="000B7831" w:rsidRDefault="000B7831" w:rsidP="009A2289">
                <w:pPr>
                  <w:jc w:val="center"/>
                </w:pPr>
                <w:r>
                  <w:rPr>
                    <w:rFonts w:ascii="MS Gothic" w:eastAsia="MS Gothic" w:hAnsi="MS Gothic" w:hint="eastAsia"/>
                  </w:rPr>
                  <w:t>☐</w:t>
                </w:r>
              </w:p>
            </w:tc>
          </w:sdtContent>
        </w:sdt>
        <w:tc>
          <w:tcPr>
            <w:tcW w:w="2987" w:type="dxa"/>
            <w:gridSpan w:val="21"/>
            <w:vMerge/>
            <w:tcBorders>
              <w:left w:val="nil"/>
              <w:bottom w:val="nil"/>
            </w:tcBorders>
            <w:vAlign w:val="center"/>
          </w:tcPr>
          <w:p w:rsidR="000B7831" w:rsidRDefault="000B7831" w:rsidP="009A2289">
            <w:pPr>
              <w:jc w:val="center"/>
            </w:pPr>
          </w:p>
        </w:tc>
        <w:tc>
          <w:tcPr>
            <w:tcW w:w="884" w:type="dxa"/>
            <w:gridSpan w:val="5"/>
            <w:tcBorders>
              <w:top w:val="nil"/>
              <w:bottom w:val="nil"/>
              <w:right w:val="nil"/>
            </w:tcBorders>
          </w:tcPr>
          <w:p w:rsidR="000B7831" w:rsidRDefault="000B7831" w:rsidP="009A2289">
            <w:r>
              <w:t>Issue:</w:t>
            </w:r>
          </w:p>
        </w:tc>
        <w:sdt>
          <w:sdtPr>
            <w:id w:val="-1744644381"/>
            <w:placeholder>
              <w:docPart w:val="4AC20A5F6F2E4DF5B1F12C72C99FD3D0"/>
            </w:placeholder>
            <w:showingPlcHdr/>
            <w:text/>
          </w:sdtPr>
          <w:sdtEndPr/>
          <w:sdtContent>
            <w:tc>
              <w:tcPr>
                <w:tcW w:w="2617" w:type="dxa"/>
                <w:gridSpan w:val="13"/>
                <w:tcBorders>
                  <w:top w:val="nil"/>
                  <w:left w:val="nil"/>
                  <w:bottom w:val="nil"/>
                  <w:right w:val="nil"/>
                </w:tcBorders>
              </w:tcPr>
              <w:p w:rsidR="000B7831" w:rsidRDefault="000B7831" w:rsidP="009A2289">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rsidR="000B7831" w:rsidRDefault="000B7831" w:rsidP="009A2289">
            <w:r>
              <w:t>Date:</w:t>
            </w:r>
          </w:p>
        </w:tc>
        <w:sdt>
          <w:sdtPr>
            <w:id w:val="739915993"/>
            <w:placeholder>
              <w:docPart w:val="603F9AF2DF8745828E981FFDDFBC3456"/>
            </w:placeholder>
            <w:date>
              <w:dateFormat w:val="dd/MM/yyyy"/>
              <w:lid w:val="en-GB"/>
              <w:storeMappedDataAs w:val="dateTime"/>
              <w:calendar w:val="gregorian"/>
            </w:date>
          </w:sdtPr>
          <w:sdtEndPr/>
          <w:sdtContent>
            <w:tc>
              <w:tcPr>
                <w:tcW w:w="1440" w:type="dxa"/>
                <w:gridSpan w:val="6"/>
                <w:tcBorders>
                  <w:top w:val="nil"/>
                  <w:left w:val="nil"/>
                  <w:bottom w:val="nil"/>
                </w:tcBorders>
              </w:tcPr>
              <w:p w:rsidR="000B7831" w:rsidRDefault="000B7831" w:rsidP="009A2289">
                <w:r>
                  <w:t xml:space="preserve"> </w:t>
                </w:r>
                <w:r w:rsidRPr="00487DEB">
                  <w:t xml:space="preserve"> </w:t>
                </w:r>
              </w:p>
            </w:tc>
          </w:sdtContent>
        </w:sdt>
      </w:tr>
      <w:tr w:rsidR="000B7831" w:rsidTr="009A2289">
        <w:trPr>
          <w:trHeight w:val="20"/>
        </w:trPr>
        <w:sdt>
          <w:sdtPr>
            <w:rPr>
              <w:color w:val="FFFFFF" w:themeColor="background1"/>
            </w:rPr>
            <w:id w:val="824934997"/>
            <w:placeholder>
              <w:docPart w:val="11FD0DD88DFB4881B0A803DEAA277E29"/>
            </w:placeholder>
            <w:showingPlcHdr/>
          </w:sdtPr>
          <w:sdtEndPr/>
          <w:sdtContent>
            <w:tc>
              <w:tcPr>
                <w:tcW w:w="4327" w:type="dxa"/>
                <w:gridSpan w:val="25"/>
                <w:tcBorders>
                  <w:top w:val="nil"/>
                </w:tcBorders>
              </w:tcPr>
              <w:p w:rsidR="000B7831" w:rsidRPr="004647F9" w:rsidRDefault="000B7831" w:rsidP="009A2289">
                <w:pPr>
                  <w:rPr>
                    <w:color w:val="FFFFFF" w:themeColor="background1"/>
                  </w:rPr>
                </w:pPr>
                <w:r w:rsidRPr="004647F9">
                  <w:rPr>
                    <w:rStyle w:val="PlaceholderText"/>
                    <w:color w:val="FFFFFF" w:themeColor="background1"/>
                  </w:rPr>
                  <w:t>Click here to enter text.</w:t>
                </w:r>
              </w:p>
            </w:tc>
          </w:sdtContent>
        </w:sdt>
        <w:tc>
          <w:tcPr>
            <w:tcW w:w="884" w:type="dxa"/>
            <w:gridSpan w:val="5"/>
            <w:tcBorders>
              <w:top w:val="nil"/>
              <w:right w:val="nil"/>
            </w:tcBorders>
          </w:tcPr>
          <w:p w:rsidR="000B7831" w:rsidRDefault="000B7831" w:rsidP="009A2289">
            <w:r>
              <w:t>Rev Date:</w:t>
            </w:r>
          </w:p>
        </w:tc>
        <w:sdt>
          <w:sdtPr>
            <w:id w:val="1199514304"/>
            <w:placeholder>
              <w:docPart w:val="4B7B95366D3146A78A58A357181BD7FD"/>
            </w:placeholder>
            <w:showingPlcHdr/>
            <w:date>
              <w:dateFormat w:val="dd/MM/yyyy"/>
              <w:lid w:val="en-GB"/>
              <w:storeMappedDataAs w:val="dateTime"/>
              <w:calendar w:val="gregorian"/>
            </w:date>
          </w:sdtPr>
          <w:sdtEndPr/>
          <w:sdtContent>
            <w:tc>
              <w:tcPr>
                <w:tcW w:w="4858" w:type="dxa"/>
                <w:gridSpan w:val="21"/>
                <w:tcBorders>
                  <w:top w:val="nil"/>
                  <w:left w:val="nil"/>
                </w:tcBorders>
              </w:tcPr>
              <w:p w:rsidR="000B7831" w:rsidRDefault="000B7831" w:rsidP="009A2289">
                <w:r w:rsidRPr="004647F9">
                  <w:rPr>
                    <w:rStyle w:val="PlaceholderText"/>
                    <w:color w:val="FFFFFF" w:themeColor="background1"/>
                  </w:rPr>
                  <w:t>Click here to enter a date.</w:t>
                </w:r>
              </w:p>
            </w:tc>
          </w:sdtContent>
        </w:sdt>
      </w:tr>
      <w:tr w:rsidR="000B7831" w:rsidTr="009A2289">
        <w:trPr>
          <w:gridAfter w:val="1"/>
          <w:wAfter w:w="9" w:type="dxa"/>
          <w:trHeight w:val="148"/>
        </w:trPr>
        <w:tc>
          <w:tcPr>
            <w:tcW w:w="9599" w:type="dxa"/>
            <w:gridSpan w:val="48"/>
            <w:tcBorders>
              <w:bottom w:val="nil"/>
            </w:tcBorders>
          </w:tcPr>
          <w:p w:rsidR="000B7831" w:rsidRDefault="000B7831" w:rsidP="009A2289"/>
        </w:tc>
        <w:tc>
          <w:tcPr>
            <w:tcW w:w="461" w:type="dxa"/>
            <w:gridSpan w:val="2"/>
            <w:tcBorders>
              <w:bottom w:val="single" w:sz="4" w:space="0" w:color="auto"/>
            </w:tcBorders>
            <w:vAlign w:val="center"/>
          </w:tcPr>
          <w:p w:rsidR="000B7831" w:rsidRDefault="000B7831" w:rsidP="009A2289">
            <w:pPr>
              <w:jc w:val="center"/>
            </w:pPr>
            <w:r>
              <w:t>11</w:t>
            </w:r>
          </w:p>
        </w:tc>
      </w:tr>
      <w:tr w:rsidR="000B7831" w:rsidTr="009A2289">
        <w:trPr>
          <w:gridAfter w:val="1"/>
          <w:wAfter w:w="9" w:type="dxa"/>
          <w:trHeight w:val="221"/>
        </w:trPr>
        <w:tc>
          <w:tcPr>
            <w:tcW w:w="3563" w:type="dxa"/>
            <w:gridSpan w:val="16"/>
            <w:tcBorders>
              <w:top w:val="nil"/>
              <w:bottom w:val="nil"/>
              <w:right w:val="nil"/>
            </w:tcBorders>
          </w:tcPr>
          <w:p w:rsidR="000B7831" w:rsidRDefault="000B7831" w:rsidP="009A2289">
            <w:r w:rsidRPr="00744509">
              <w:t>Current Manufacturing facilities surveyed by:</w:t>
            </w:r>
          </w:p>
        </w:tc>
        <w:sdt>
          <w:sdtPr>
            <w:id w:val="-1097487041"/>
            <w:placeholder>
              <w:docPart w:val="922871348E8246DDA888DEAF66FC5465"/>
            </w:placeholder>
            <w:showingPlcHdr/>
            <w:text/>
          </w:sdtPr>
          <w:sdtEndPr/>
          <w:sdtContent>
            <w:tc>
              <w:tcPr>
                <w:tcW w:w="2919" w:type="dxa"/>
                <w:gridSpan w:val="19"/>
                <w:tcBorders>
                  <w:top w:val="nil"/>
                  <w:left w:val="nil"/>
                  <w:bottom w:val="single" w:sz="4" w:space="0" w:color="auto"/>
                  <w:right w:val="nil"/>
                </w:tcBorders>
              </w:tcPr>
              <w:p w:rsidR="000B7831" w:rsidRDefault="000B7831" w:rsidP="009A2289">
                <w:pPr>
                  <w:jc w:val="center"/>
                </w:pPr>
                <w:r>
                  <w:t xml:space="preserve"> </w:t>
                </w:r>
                <w:r w:rsidRPr="003A7D11">
                  <w:rPr>
                    <w:rStyle w:val="PlaceholderText"/>
                  </w:rPr>
                  <w:t>.</w:t>
                </w:r>
              </w:p>
            </w:tc>
          </w:sdtContent>
        </w:sdt>
        <w:tc>
          <w:tcPr>
            <w:tcW w:w="425" w:type="dxa"/>
            <w:gridSpan w:val="3"/>
            <w:tcBorders>
              <w:top w:val="nil"/>
              <w:left w:val="nil"/>
              <w:bottom w:val="nil"/>
              <w:right w:val="nil"/>
            </w:tcBorders>
          </w:tcPr>
          <w:p w:rsidR="000B7831" w:rsidRDefault="000B7831" w:rsidP="009A2289">
            <w:r>
              <w:t>on</w:t>
            </w:r>
          </w:p>
        </w:tc>
        <w:sdt>
          <w:sdtPr>
            <w:id w:val="1615245696"/>
            <w:placeholder>
              <w:docPart w:val="B8EB98102ED74569AF34E693FE51142B"/>
            </w:placeholder>
            <w:showingPlcHdr/>
            <w:date>
              <w:dateFormat w:val="dd/MM/yyyy"/>
              <w:lid w:val="en-GB"/>
              <w:storeMappedDataAs w:val="dateTime"/>
              <w:calendar w:val="gregorian"/>
            </w:date>
          </w:sdtPr>
          <w:sdtEndPr/>
          <w:sdtContent>
            <w:tc>
              <w:tcPr>
                <w:tcW w:w="3153" w:type="dxa"/>
                <w:gridSpan w:val="12"/>
                <w:tcBorders>
                  <w:top w:val="nil"/>
                  <w:left w:val="nil"/>
                  <w:bottom w:val="nil"/>
                </w:tcBorders>
              </w:tcPr>
              <w:p w:rsidR="000B7831" w:rsidRDefault="000B7831" w:rsidP="009A2289">
                <w:pPr>
                  <w:jc w:val="center"/>
                </w:pPr>
                <w:r w:rsidRPr="00FB30B5">
                  <w:rPr>
                    <w:rStyle w:val="PlaceholderText"/>
                    <w:color w:val="FFFFFF" w:themeColor="background1"/>
                  </w:rPr>
                  <w:t>Click here to enter a date.</w:t>
                </w:r>
              </w:p>
            </w:tc>
          </w:sdtContent>
        </w:sdt>
      </w:tr>
      <w:tr w:rsidR="000B7831" w:rsidTr="009A2289">
        <w:trPr>
          <w:gridAfter w:val="1"/>
          <w:wAfter w:w="9" w:type="dxa"/>
          <w:trHeight w:val="275"/>
        </w:trPr>
        <w:tc>
          <w:tcPr>
            <w:tcW w:w="3563" w:type="dxa"/>
            <w:gridSpan w:val="16"/>
            <w:tcBorders>
              <w:top w:val="nil"/>
              <w:bottom w:val="nil"/>
              <w:right w:val="nil"/>
            </w:tcBorders>
          </w:tcPr>
          <w:p w:rsidR="000B7831" w:rsidRDefault="000B7831" w:rsidP="009A2289"/>
        </w:tc>
        <w:tc>
          <w:tcPr>
            <w:tcW w:w="2919" w:type="dxa"/>
            <w:gridSpan w:val="19"/>
            <w:tcBorders>
              <w:top w:val="single" w:sz="4" w:space="0" w:color="auto"/>
              <w:left w:val="nil"/>
              <w:bottom w:val="nil"/>
              <w:right w:val="nil"/>
            </w:tcBorders>
          </w:tcPr>
          <w:p w:rsidR="000B7831" w:rsidRDefault="000B7831" w:rsidP="009A2289">
            <w:pPr>
              <w:ind w:firstLine="260"/>
            </w:pPr>
            <w:r>
              <w:t>(Name of Executive Representative)</w:t>
            </w:r>
          </w:p>
        </w:tc>
        <w:tc>
          <w:tcPr>
            <w:tcW w:w="425" w:type="dxa"/>
            <w:gridSpan w:val="3"/>
            <w:tcBorders>
              <w:top w:val="nil"/>
              <w:left w:val="nil"/>
              <w:bottom w:val="nil"/>
              <w:right w:val="nil"/>
            </w:tcBorders>
          </w:tcPr>
          <w:p w:rsidR="000B7831" w:rsidRDefault="000B7831" w:rsidP="009A2289"/>
        </w:tc>
        <w:tc>
          <w:tcPr>
            <w:tcW w:w="3153" w:type="dxa"/>
            <w:gridSpan w:val="12"/>
            <w:tcBorders>
              <w:top w:val="nil"/>
              <w:left w:val="nil"/>
              <w:bottom w:val="nil"/>
            </w:tcBorders>
          </w:tcPr>
          <w:p w:rsidR="000B7831" w:rsidRDefault="000B7831" w:rsidP="009A2289">
            <w:pPr>
              <w:jc w:val="center"/>
            </w:pPr>
            <w:r>
              <w:t>(Date)</w:t>
            </w:r>
          </w:p>
        </w:tc>
      </w:tr>
      <w:tr w:rsidR="000B7831" w:rsidTr="009A2289">
        <w:trPr>
          <w:gridAfter w:val="1"/>
          <w:wAfter w:w="9" w:type="dxa"/>
          <w:trHeight w:val="1247"/>
        </w:trPr>
        <w:tc>
          <w:tcPr>
            <w:tcW w:w="1654" w:type="dxa"/>
            <w:gridSpan w:val="6"/>
            <w:tcBorders>
              <w:top w:val="nil"/>
              <w:right w:val="nil"/>
            </w:tcBorders>
          </w:tcPr>
          <w:p w:rsidR="000B7831" w:rsidRDefault="000B7831" w:rsidP="009A2289">
            <w:r>
              <w:t>Satisfactory:</w:t>
            </w:r>
          </w:p>
        </w:tc>
        <w:tc>
          <w:tcPr>
            <w:tcW w:w="500" w:type="dxa"/>
            <w:tcBorders>
              <w:top w:val="nil"/>
              <w:left w:val="nil"/>
              <w:right w:val="nil"/>
            </w:tcBorders>
          </w:tcPr>
          <w:p w:rsidR="000B7831" w:rsidRDefault="000B7831" w:rsidP="009A2289">
            <w:r>
              <w:t>Yes</w:t>
            </w:r>
          </w:p>
        </w:tc>
        <w:sdt>
          <w:sdtPr>
            <w:id w:val="-239412126"/>
            <w14:checkbox>
              <w14:checked w14:val="0"/>
              <w14:checkedState w14:val="2612" w14:font="MS Gothic"/>
              <w14:uncheckedState w14:val="2610" w14:font="MS Gothic"/>
            </w14:checkbox>
          </w:sdtPr>
          <w:sdtEndPr/>
          <w:sdtContent>
            <w:tc>
              <w:tcPr>
                <w:tcW w:w="677" w:type="dxa"/>
                <w:gridSpan w:val="3"/>
                <w:tcBorders>
                  <w:top w:val="nil"/>
                  <w:left w:val="nil"/>
                  <w:right w:val="nil"/>
                </w:tcBorders>
              </w:tcPr>
              <w:p w:rsidR="000B7831" w:rsidRDefault="000B7831" w:rsidP="009A2289">
                <w:r>
                  <w:rPr>
                    <w:rFonts w:ascii="MS Gothic" w:eastAsia="MS Gothic" w:hAnsi="MS Gothic" w:hint="eastAsia"/>
                  </w:rPr>
                  <w:t>☐</w:t>
                </w:r>
              </w:p>
            </w:tc>
          </w:sdtContent>
        </w:sdt>
        <w:tc>
          <w:tcPr>
            <w:tcW w:w="238" w:type="dxa"/>
            <w:gridSpan w:val="4"/>
            <w:tcBorders>
              <w:top w:val="nil"/>
              <w:left w:val="nil"/>
              <w:right w:val="nil"/>
            </w:tcBorders>
          </w:tcPr>
          <w:p w:rsidR="000B7831" w:rsidRDefault="000B7831" w:rsidP="009A2289"/>
        </w:tc>
        <w:tc>
          <w:tcPr>
            <w:tcW w:w="494" w:type="dxa"/>
            <w:gridSpan w:val="2"/>
            <w:tcBorders>
              <w:top w:val="nil"/>
              <w:left w:val="nil"/>
              <w:right w:val="nil"/>
            </w:tcBorders>
          </w:tcPr>
          <w:p w:rsidR="000B7831" w:rsidRDefault="000B7831" w:rsidP="009A2289">
            <w:r>
              <w:t>No</w:t>
            </w:r>
          </w:p>
        </w:tc>
        <w:sdt>
          <w:sdtPr>
            <w:id w:val="-171728933"/>
            <w14:checkbox>
              <w14:checked w14:val="0"/>
              <w14:checkedState w14:val="2612" w14:font="MS Gothic"/>
              <w14:uncheckedState w14:val="2610" w14:font="MS Gothic"/>
            </w14:checkbox>
          </w:sdtPr>
          <w:sdtEndPr/>
          <w:sdtContent>
            <w:tc>
              <w:tcPr>
                <w:tcW w:w="435" w:type="dxa"/>
                <w:gridSpan w:val="4"/>
                <w:tcBorders>
                  <w:top w:val="nil"/>
                  <w:left w:val="nil"/>
                  <w:right w:val="nil"/>
                </w:tcBorders>
              </w:tcPr>
              <w:p w:rsidR="000B7831" w:rsidRDefault="000B7831" w:rsidP="009A2289">
                <w:r>
                  <w:rPr>
                    <w:rFonts w:ascii="MS Gothic" w:eastAsia="MS Gothic" w:hAnsi="MS Gothic" w:hint="eastAsia"/>
                  </w:rPr>
                  <w:t>☐</w:t>
                </w:r>
              </w:p>
            </w:tc>
          </w:sdtContent>
        </w:sdt>
        <w:tc>
          <w:tcPr>
            <w:tcW w:w="815" w:type="dxa"/>
            <w:gridSpan w:val="9"/>
            <w:tcBorders>
              <w:top w:val="nil"/>
              <w:left w:val="nil"/>
              <w:right w:val="nil"/>
            </w:tcBorders>
          </w:tcPr>
          <w:p w:rsidR="000B7831" w:rsidRDefault="000B7831" w:rsidP="009A2289">
            <w:r>
              <w:t>Explain</w:t>
            </w:r>
          </w:p>
        </w:tc>
        <w:sdt>
          <w:sdtPr>
            <w:id w:val="-310646779"/>
            <w:placeholder>
              <w:docPart w:val="E7DD395DDB6D49E28EE53D1E864960F1"/>
            </w:placeholder>
            <w:showingPlcHdr/>
            <w:text/>
          </w:sdtPr>
          <w:sdtEndPr/>
          <w:sdtContent>
            <w:tc>
              <w:tcPr>
                <w:tcW w:w="5247" w:type="dxa"/>
                <w:gridSpan w:val="21"/>
                <w:tcBorders>
                  <w:top w:val="nil"/>
                  <w:left w:val="nil"/>
                </w:tcBorders>
              </w:tcPr>
              <w:p w:rsidR="000B7831" w:rsidRDefault="000B7831" w:rsidP="009A2289">
                <w:r w:rsidRPr="009A6F63">
                  <w:rPr>
                    <w:rStyle w:val="PlaceholderText"/>
                    <w:color w:val="FFFFFF" w:themeColor="background1"/>
                  </w:rPr>
                  <w:t>Click here to enter text.</w:t>
                </w:r>
              </w:p>
            </w:tc>
          </w:sdtContent>
        </w:sdt>
      </w:tr>
    </w:tbl>
    <w:p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rsidTr="00F83B03">
        <w:trPr>
          <w:trHeight w:val="215"/>
        </w:trPr>
        <w:tc>
          <w:tcPr>
            <w:tcW w:w="2779" w:type="dxa"/>
            <w:gridSpan w:val="5"/>
            <w:vMerge w:val="restart"/>
            <w:vAlign w:val="center"/>
          </w:tcPr>
          <w:p w:rsidR="006776BF" w:rsidRDefault="006776BF" w:rsidP="00CF4476">
            <w:pPr>
              <w:keepNext/>
              <w:keepLines/>
              <w:jc w:val="center"/>
            </w:pPr>
            <w:r>
              <w:rPr>
                <w:noProof/>
                <w:lang w:val="en-GB" w:eastAsia="en-GB"/>
              </w:rPr>
              <w:lastRenderedPageBreak/>
              <w:drawing>
                <wp:inline distT="0" distB="0" distL="0" distR="0" wp14:anchorId="337541AA" wp14:editId="3464DB65">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rsidR="006776BF" w:rsidRPr="00143474" w:rsidRDefault="00743C50" w:rsidP="00CF4476">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rsidR="006776BF" w:rsidRDefault="006776BF" w:rsidP="00CF4476">
            <w:pPr>
              <w:keepNext/>
              <w:keepLines/>
              <w:jc w:val="center"/>
            </w:pPr>
            <w:r w:rsidRPr="008F1E74">
              <w:rPr>
                <w:lang w:val="en-GB"/>
              </w:rPr>
              <w:t xml:space="preserve">Page </w:t>
            </w:r>
            <w:r>
              <w:rPr>
                <w:lang w:val="en-GB"/>
              </w:rPr>
              <w:t>2</w:t>
            </w:r>
          </w:p>
        </w:tc>
      </w:tr>
      <w:tr w:rsidR="006776BF" w:rsidTr="00F83B03">
        <w:trPr>
          <w:trHeight w:val="360"/>
        </w:trPr>
        <w:tc>
          <w:tcPr>
            <w:tcW w:w="2779" w:type="dxa"/>
            <w:gridSpan w:val="5"/>
            <w:vMerge/>
          </w:tcPr>
          <w:p w:rsidR="006776BF" w:rsidRDefault="006776BF" w:rsidP="00CF4476">
            <w:pPr>
              <w:keepNext/>
              <w:keepLines/>
            </w:pPr>
          </w:p>
        </w:tc>
        <w:tc>
          <w:tcPr>
            <w:tcW w:w="1334" w:type="dxa"/>
            <w:gridSpan w:val="3"/>
            <w:tcBorders>
              <w:top w:val="nil"/>
              <w:bottom w:val="nil"/>
              <w:right w:val="nil"/>
            </w:tcBorders>
          </w:tcPr>
          <w:p w:rsidR="006776BF" w:rsidRPr="00143474" w:rsidRDefault="006776BF" w:rsidP="00CF4476">
            <w:pPr>
              <w:keepNext/>
              <w:keepLines/>
              <w:rPr>
                <w:szCs w:val="14"/>
              </w:rPr>
            </w:pPr>
            <w:r>
              <w:rPr>
                <w:szCs w:val="14"/>
              </w:rPr>
              <w:t>Component title:</w:t>
            </w:r>
          </w:p>
        </w:tc>
        <w:sdt>
          <w:sdtPr>
            <w:alias w:val="title"/>
            <w:tag w:val="title"/>
            <w:id w:val="1685780977"/>
            <w:placeholder>
              <w:docPart w:val="C933F518B331448C9EC67EF685393A3F"/>
            </w:placeholder>
            <w:dataBinding w:xpath="/root[1]/title[1]" w:storeItemID="{4034D910-C542-4B97-9F64-CBE413004E9E}"/>
            <w:text/>
          </w:sdtPr>
          <w:sdtEndPr>
            <w:rPr>
              <w:szCs w:val="14"/>
            </w:rPr>
          </w:sdtEndPr>
          <w:sdtContent>
            <w:tc>
              <w:tcPr>
                <w:tcW w:w="4662" w:type="dxa"/>
                <w:gridSpan w:val="10"/>
                <w:tcBorders>
                  <w:top w:val="nil"/>
                  <w:left w:val="nil"/>
                  <w:bottom w:val="nil"/>
                </w:tcBorders>
              </w:tcPr>
              <w:p w:rsidR="006776BF" w:rsidRPr="00143474" w:rsidRDefault="00880E2F" w:rsidP="00CF4476">
                <w:pPr>
                  <w:keepNext/>
                  <w:keepLines/>
                  <w:rPr>
                    <w:szCs w:val="14"/>
                  </w:rPr>
                </w:pPr>
                <w:r>
                  <w:rPr>
                    <w:lang w:val="en-GB"/>
                  </w:rPr>
                  <w:t xml:space="preserve">  </w:t>
                </w:r>
              </w:p>
            </w:tc>
          </w:sdtContent>
        </w:sdt>
        <w:tc>
          <w:tcPr>
            <w:tcW w:w="1294" w:type="dxa"/>
            <w:gridSpan w:val="6"/>
            <w:tcBorders>
              <w:top w:val="nil"/>
              <w:bottom w:val="nil"/>
            </w:tcBorders>
            <w:vAlign w:val="center"/>
          </w:tcPr>
          <w:p w:rsidR="006776BF" w:rsidRPr="00146C2B" w:rsidRDefault="006776BF" w:rsidP="00CF4476">
            <w:pPr>
              <w:keepNext/>
              <w:keepLines/>
              <w:jc w:val="center"/>
              <w:rPr>
                <w:szCs w:val="14"/>
              </w:rPr>
            </w:pPr>
            <w:r>
              <w:rPr>
                <w:szCs w:val="14"/>
              </w:rPr>
              <w:t>Appl. No.</w:t>
            </w:r>
          </w:p>
        </w:tc>
      </w:tr>
      <w:tr w:rsidR="006776BF" w:rsidTr="00F83B03">
        <w:trPr>
          <w:trHeight w:val="225"/>
        </w:trPr>
        <w:tc>
          <w:tcPr>
            <w:tcW w:w="2779" w:type="dxa"/>
            <w:gridSpan w:val="5"/>
            <w:vMerge/>
            <w:tcBorders>
              <w:bottom w:val="single" w:sz="4" w:space="0" w:color="auto"/>
            </w:tcBorders>
          </w:tcPr>
          <w:p w:rsidR="006776BF" w:rsidRDefault="006776BF" w:rsidP="00CF4476"/>
        </w:tc>
        <w:tc>
          <w:tcPr>
            <w:tcW w:w="1470" w:type="dxa"/>
            <w:gridSpan w:val="4"/>
            <w:tcBorders>
              <w:top w:val="nil"/>
              <w:bottom w:val="single" w:sz="4" w:space="0" w:color="auto"/>
              <w:right w:val="nil"/>
            </w:tcBorders>
          </w:tcPr>
          <w:p w:rsidR="006776BF" w:rsidRPr="00143474" w:rsidRDefault="006776BF" w:rsidP="00CF4476">
            <w:r>
              <w:t>Executive Member:</w:t>
            </w:r>
          </w:p>
        </w:tc>
        <w:sdt>
          <w:sdtPr>
            <w:alias w:val="executivemember"/>
            <w:tag w:val="executivemember"/>
            <w:id w:val="654573918"/>
            <w:placeholder>
              <w:docPart w:val="3F00A7128E1F496AB4068BF546BDB43A"/>
            </w:placeholder>
            <w:showingPlcHdr/>
            <w:dataBinding w:xpath="/root[1]/executivemember[1]" w:storeItemID="{4034D910-C542-4B97-9F64-CBE413004E9E}"/>
            <w:text/>
          </w:sdtPr>
          <w:sdtEndPr/>
          <w:sdtContent>
            <w:tc>
              <w:tcPr>
                <w:tcW w:w="2346" w:type="dxa"/>
                <w:gridSpan w:val="5"/>
                <w:tcBorders>
                  <w:top w:val="nil"/>
                  <w:left w:val="nil"/>
                  <w:bottom w:val="single" w:sz="4" w:space="0" w:color="auto"/>
                  <w:right w:val="nil"/>
                </w:tcBorders>
              </w:tcPr>
              <w:p w:rsidR="006776BF" w:rsidRPr="00143474" w:rsidRDefault="00880E2F" w:rsidP="00CF4476">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rsidR="006776BF" w:rsidRDefault="006776BF" w:rsidP="00CF4476">
            <w:r>
              <w:t>Date:</w:t>
            </w:r>
          </w:p>
        </w:tc>
        <w:sdt>
          <w:sdtPr>
            <w:alias w:val="date"/>
            <w:tag w:val="date"/>
            <w:id w:val="-329212274"/>
            <w:placeholder>
              <w:docPart w:val="F38656895DE1455081024F7ADBD57DF3"/>
            </w:placeholder>
            <w:showingPlcHdr/>
            <w:dataBinding w:xpath="/root[1]/date[1]" w:storeItemID="{4034D910-C542-4B97-9F64-CBE413004E9E}"/>
            <w:date w:fullDate="2013-06-27T00:00:00Z">
              <w:dateFormat w:val="dd/MM/yyyy"/>
              <w:lid w:val="en-GB"/>
              <w:storeMappedDataAs w:val="dateTime"/>
              <w:calendar w:val="gregorian"/>
            </w:date>
          </w:sdtPr>
          <w:sdtEndPr/>
          <w:sdtContent>
            <w:tc>
              <w:tcPr>
                <w:tcW w:w="1623" w:type="dxa"/>
                <w:tcBorders>
                  <w:top w:val="nil"/>
                  <w:left w:val="nil"/>
                  <w:bottom w:val="single" w:sz="4" w:space="0" w:color="auto"/>
                </w:tcBorders>
              </w:tcPr>
              <w:p w:rsidR="006776BF" w:rsidRDefault="00880E2F" w:rsidP="00CF4476">
                <w:r w:rsidRPr="00FB30B5">
                  <w:rPr>
                    <w:rStyle w:val="PlaceholderText"/>
                    <w:color w:val="FFFFFF" w:themeColor="background1"/>
                  </w:rPr>
                  <w:t>Click here to enter a date.</w:t>
                </w:r>
              </w:p>
            </w:tc>
          </w:sdtContent>
        </w:sdt>
        <w:sdt>
          <w:sdtPr>
            <w:alias w:val="application"/>
            <w:tag w:val="application"/>
            <w:id w:val="-622381061"/>
            <w:placeholder>
              <w:docPart w:val="3F3B1F94F39047EA945D19BCCA7415FE"/>
            </w:placeholder>
            <w:dataBinding w:xpath="/root[1]/application[1]" w:storeItemID="{4034D910-C542-4B97-9F64-CBE413004E9E}"/>
            <w:text/>
          </w:sdtPr>
          <w:sdtEndPr/>
          <w:sdtContent>
            <w:tc>
              <w:tcPr>
                <w:tcW w:w="1294" w:type="dxa"/>
                <w:gridSpan w:val="6"/>
                <w:tcBorders>
                  <w:top w:val="nil"/>
                  <w:bottom w:val="single" w:sz="4" w:space="0" w:color="auto"/>
                </w:tcBorders>
                <w:vAlign w:val="center"/>
              </w:tcPr>
              <w:p w:rsidR="006776BF" w:rsidRDefault="00880E2F" w:rsidP="00CF4476">
                <w:pPr>
                  <w:jc w:val="center"/>
                </w:pPr>
                <w:r>
                  <w:rPr>
                    <w:lang w:val="en-GB"/>
                  </w:rPr>
                  <w:t xml:space="preserve">  </w:t>
                </w:r>
              </w:p>
            </w:tc>
          </w:sdtContent>
        </w:sdt>
      </w:tr>
      <w:tr w:rsidR="00BE2C66" w:rsidTr="000A56D4">
        <w:trPr>
          <w:trHeight w:val="20"/>
        </w:trPr>
        <w:tc>
          <w:tcPr>
            <w:tcW w:w="9535" w:type="dxa"/>
            <w:gridSpan w:val="19"/>
            <w:tcBorders>
              <w:bottom w:val="nil"/>
            </w:tcBorders>
            <w:vAlign w:val="center"/>
          </w:tcPr>
          <w:p w:rsidR="00BE2C66" w:rsidRDefault="00BE2C66" w:rsidP="00CF4476">
            <w:pPr>
              <w:jc w:val="center"/>
            </w:pPr>
          </w:p>
        </w:tc>
        <w:tc>
          <w:tcPr>
            <w:tcW w:w="534" w:type="dxa"/>
            <w:gridSpan w:val="5"/>
            <w:tcBorders>
              <w:bottom w:val="nil"/>
            </w:tcBorders>
            <w:vAlign w:val="center"/>
          </w:tcPr>
          <w:p w:rsidR="00BE2C66" w:rsidRDefault="006372FD" w:rsidP="00CF4476">
            <w:pPr>
              <w:jc w:val="center"/>
            </w:pPr>
            <w:r>
              <w:t>12</w:t>
            </w:r>
          </w:p>
        </w:tc>
      </w:tr>
      <w:tr w:rsidR="00BE2C66" w:rsidTr="000A56D4">
        <w:trPr>
          <w:trHeight w:val="20"/>
        </w:trPr>
        <w:tc>
          <w:tcPr>
            <w:tcW w:w="3510" w:type="dxa"/>
            <w:gridSpan w:val="6"/>
            <w:tcBorders>
              <w:top w:val="nil"/>
              <w:bottom w:val="nil"/>
              <w:right w:val="nil"/>
            </w:tcBorders>
            <w:vAlign w:val="center"/>
          </w:tcPr>
          <w:p w:rsidR="00BE2C66" w:rsidRPr="00655D6D" w:rsidRDefault="006372FD" w:rsidP="00BE2C66">
            <w:pPr>
              <w:rPr>
                <w:lang w:val="fr-FR"/>
              </w:rPr>
            </w:pPr>
            <w:proofErr w:type="spellStart"/>
            <w:r w:rsidRPr="00655D6D">
              <w:rPr>
                <w:sz w:val="18"/>
                <w:lang w:val="fr-FR"/>
              </w:rPr>
              <w:t>Failure</w:t>
            </w:r>
            <w:proofErr w:type="spellEnd"/>
            <w:r w:rsidRPr="00655D6D">
              <w:rPr>
                <w:sz w:val="18"/>
                <w:lang w:val="fr-FR"/>
              </w:rPr>
              <w:t xml:space="preserve"> </w:t>
            </w:r>
            <w:proofErr w:type="spellStart"/>
            <w:r w:rsidRPr="00655D6D">
              <w:rPr>
                <w:sz w:val="18"/>
                <w:lang w:val="fr-FR"/>
              </w:rPr>
              <w:t>Analysis</w:t>
            </w:r>
            <w:proofErr w:type="spellEnd"/>
            <w:r w:rsidRPr="00655D6D">
              <w:rPr>
                <w:sz w:val="18"/>
                <w:lang w:val="fr-FR"/>
              </w:rPr>
              <w:t xml:space="preserve">, DPA, NCCS </w:t>
            </w:r>
            <w:proofErr w:type="spellStart"/>
            <w:r w:rsidRPr="00655D6D">
              <w:rPr>
                <w:sz w:val="18"/>
                <w:lang w:val="fr-FR"/>
              </w:rPr>
              <w:t>available</w:t>
            </w:r>
            <w:proofErr w:type="spellEnd"/>
            <w:r w:rsidRPr="00655D6D">
              <w:rPr>
                <w:sz w:val="18"/>
                <w:lang w:val="fr-FR"/>
              </w:rPr>
              <w:t>:</w:t>
            </w:r>
          </w:p>
        </w:tc>
        <w:tc>
          <w:tcPr>
            <w:tcW w:w="567" w:type="dxa"/>
            <w:tcBorders>
              <w:top w:val="nil"/>
              <w:left w:val="nil"/>
              <w:bottom w:val="nil"/>
              <w:right w:val="nil"/>
            </w:tcBorders>
            <w:vAlign w:val="center"/>
          </w:tcPr>
          <w:p w:rsidR="00BE2C66" w:rsidRDefault="000047FC" w:rsidP="00CF4476">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rsidR="00BE2C66" w:rsidRDefault="000047FC" w:rsidP="00CF4476">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rsidR="00BE2C66" w:rsidRDefault="000047FC" w:rsidP="00CF4476">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rsidR="00BE2C66" w:rsidRDefault="000047FC" w:rsidP="00CF4476">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rsidR="00BE2C66" w:rsidRDefault="000047FC" w:rsidP="00CF4476">
            <w:pPr>
              <w:jc w:val="center"/>
            </w:pPr>
            <w:r>
              <w:t>(Supply data)</w:t>
            </w:r>
          </w:p>
        </w:tc>
        <w:sdt>
          <w:sdtPr>
            <w:id w:val="-1021779729"/>
            <w:placeholder>
              <w:docPart w:val="6D89D729692A4C1A9058685A8C45DA5D"/>
            </w:placeholder>
            <w:showingPlcHdr/>
            <w:text/>
          </w:sdtPr>
          <w:sdtEndPr/>
          <w:sdtContent>
            <w:tc>
              <w:tcPr>
                <w:tcW w:w="3440" w:type="dxa"/>
                <w:gridSpan w:val="9"/>
                <w:tcBorders>
                  <w:top w:val="nil"/>
                  <w:left w:val="nil"/>
                  <w:bottom w:val="nil"/>
                </w:tcBorders>
                <w:vAlign w:val="center"/>
              </w:tcPr>
              <w:p w:rsidR="00BE2C66" w:rsidRDefault="000047FC" w:rsidP="000047FC">
                <w:r w:rsidRPr="003A7D11">
                  <w:rPr>
                    <w:rStyle w:val="PlaceholderText"/>
                  </w:rPr>
                  <w:t>Click here to enter text.</w:t>
                </w:r>
              </w:p>
            </w:tc>
          </w:sdtContent>
        </w:sdt>
      </w:tr>
      <w:tr w:rsidR="00BE2C66" w:rsidTr="000047FC">
        <w:trPr>
          <w:trHeight w:val="20"/>
        </w:trPr>
        <w:tc>
          <w:tcPr>
            <w:tcW w:w="10069" w:type="dxa"/>
            <w:gridSpan w:val="24"/>
            <w:tcBorders>
              <w:top w:val="nil"/>
              <w:bottom w:val="nil"/>
            </w:tcBorders>
            <w:vAlign w:val="center"/>
          </w:tcPr>
          <w:p w:rsidR="00BE2C66" w:rsidRDefault="00BE2C66" w:rsidP="00CF4476">
            <w:pPr>
              <w:jc w:val="center"/>
            </w:pPr>
          </w:p>
        </w:tc>
      </w:tr>
      <w:tr w:rsidR="000047FC" w:rsidTr="000047FC">
        <w:trPr>
          <w:trHeight w:val="20"/>
        </w:trPr>
        <w:tc>
          <w:tcPr>
            <w:tcW w:w="1951" w:type="dxa"/>
            <w:gridSpan w:val="2"/>
            <w:tcBorders>
              <w:top w:val="nil"/>
              <w:bottom w:val="nil"/>
              <w:right w:val="nil"/>
            </w:tcBorders>
            <w:vAlign w:val="center"/>
          </w:tcPr>
          <w:p w:rsidR="000047FC" w:rsidRDefault="000047FC" w:rsidP="00BE2C66">
            <w:r w:rsidRPr="000047FC">
              <w:t>Ref. No’s and purposes:</w:t>
            </w:r>
          </w:p>
        </w:tc>
        <w:sdt>
          <w:sdtPr>
            <w:id w:val="16909059"/>
            <w:placeholder>
              <w:docPart w:val="3784806D6C3640298B4A93AC3189EBF6"/>
            </w:placeholder>
            <w:showingPlcHdr/>
          </w:sdtPr>
          <w:sdtEndPr/>
          <w:sdtContent>
            <w:tc>
              <w:tcPr>
                <w:tcW w:w="8118" w:type="dxa"/>
                <w:gridSpan w:val="22"/>
                <w:vMerge w:val="restart"/>
                <w:tcBorders>
                  <w:top w:val="nil"/>
                  <w:left w:val="nil"/>
                </w:tcBorders>
              </w:tcPr>
              <w:p w:rsidR="000047FC" w:rsidRDefault="000047FC" w:rsidP="000047FC">
                <w:r w:rsidRPr="003A7D11">
                  <w:rPr>
                    <w:rStyle w:val="PlaceholderText"/>
                  </w:rPr>
                  <w:t>Click here to enter text.</w:t>
                </w:r>
              </w:p>
            </w:tc>
          </w:sdtContent>
        </w:sdt>
      </w:tr>
      <w:tr w:rsidR="000047FC" w:rsidTr="00591305">
        <w:trPr>
          <w:trHeight w:val="20"/>
        </w:trPr>
        <w:tc>
          <w:tcPr>
            <w:tcW w:w="1951" w:type="dxa"/>
            <w:gridSpan w:val="2"/>
            <w:tcBorders>
              <w:top w:val="nil"/>
              <w:right w:val="nil"/>
            </w:tcBorders>
            <w:vAlign w:val="center"/>
          </w:tcPr>
          <w:p w:rsidR="000047FC" w:rsidRPr="000047FC" w:rsidRDefault="000047FC" w:rsidP="00BE2C66"/>
        </w:tc>
        <w:tc>
          <w:tcPr>
            <w:tcW w:w="8118" w:type="dxa"/>
            <w:gridSpan w:val="22"/>
            <w:vMerge/>
            <w:tcBorders>
              <w:left w:val="nil"/>
            </w:tcBorders>
            <w:vAlign w:val="center"/>
          </w:tcPr>
          <w:p w:rsidR="000047FC" w:rsidRDefault="000047FC" w:rsidP="00CF4476">
            <w:pPr>
              <w:jc w:val="center"/>
            </w:pPr>
          </w:p>
        </w:tc>
      </w:tr>
      <w:tr w:rsidR="006776BF" w:rsidTr="00F83B03">
        <w:trPr>
          <w:trHeight w:val="20"/>
        </w:trPr>
        <w:tc>
          <w:tcPr>
            <w:tcW w:w="9584" w:type="dxa"/>
            <w:gridSpan w:val="20"/>
            <w:vMerge w:val="restart"/>
            <w:vAlign w:val="center"/>
          </w:tcPr>
          <w:p w:rsidR="00896A96" w:rsidRDefault="00896A96" w:rsidP="006372FD"/>
          <w:p w:rsidR="006372FD" w:rsidRDefault="006372FD" w:rsidP="006372FD">
            <w:r>
              <w:t>The undersigned hereby certifies on behalf of the ESCC Executive - that the above information is correct; -</w:t>
            </w:r>
          </w:p>
          <w:p w:rsidR="006372FD" w:rsidRDefault="006372FD" w:rsidP="006372FD">
            <w:r>
              <w:t xml:space="preserve">that the appropriate documentation has been evaluated; - that full compliance to all ESCC requirements is evidence </w:t>
            </w:r>
          </w:p>
          <w:p w:rsidR="006372FD" w:rsidRDefault="006372FD" w:rsidP="006372FD">
            <w:r>
              <w:t xml:space="preserve">except as stated in box 15; - that the reports and data are available at the ESCC Executive and therefore applies on behalf of </w:t>
            </w:r>
          </w:p>
          <w:p w:rsidR="006776BF" w:rsidRDefault="00655D6D" w:rsidP="006372FD">
            <w:sdt>
              <w:sdtPr>
                <w:id w:val="-997260568"/>
                <w:placeholder>
                  <w:docPart w:val="84D5701E17124430AF488008440F1B03"/>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rsidR="006776BF" w:rsidRDefault="006776BF" w:rsidP="00CF4476">
            <w:pPr>
              <w:jc w:val="center"/>
            </w:pPr>
            <w:r>
              <w:t>1</w:t>
            </w:r>
            <w:r w:rsidR="006372FD">
              <w:t>3</w:t>
            </w:r>
          </w:p>
        </w:tc>
      </w:tr>
      <w:tr w:rsidR="006776BF" w:rsidTr="00F83B03">
        <w:trPr>
          <w:trHeight w:val="20"/>
        </w:trPr>
        <w:tc>
          <w:tcPr>
            <w:tcW w:w="9584" w:type="dxa"/>
            <w:gridSpan w:val="20"/>
            <w:vMerge/>
            <w:tcBorders>
              <w:bottom w:val="nil"/>
              <w:right w:val="nil"/>
            </w:tcBorders>
          </w:tcPr>
          <w:p w:rsidR="006776BF" w:rsidRDefault="006776BF" w:rsidP="00CF4476"/>
        </w:tc>
        <w:tc>
          <w:tcPr>
            <w:tcW w:w="485" w:type="dxa"/>
            <w:gridSpan w:val="4"/>
            <w:tcBorders>
              <w:left w:val="nil"/>
              <w:bottom w:val="nil"/>
            </w:tcBorders>
          </w:tcPr>
          <w:p w:rsidR="006776BF" w:rsidRDefault="006776BF" w:rsidP="00CF4476"/>
        </w:tc>
      </w:tr>
      <w:tr w:rsidR="006372FD" w:rsidTr="00F83B03">
        <w:trPr>
          <w:gridAfter w:val="1"/>
          <w:wAfter w:w="8" w:type="dxa"/>
          <w:trHeight w:val="20"/>
        </w:trPr>
        <w:tc>
          <w:tcPr>
            <w:tcW w:w="10061" w:type="dxa"/>
            <w:gridSpan w:val="23"/>
            <w:tcBorders>
              <w:top w:val="nil"/>
              <w:bottom w:val="nil"/>
            </w:tcBorders>
          </w:tcPr>
          <w:p w:rsidR="006372FD" w:rsidRDefault="006372FD" w:rsidP="00CF4476"/>
        </w:tc>
      </w:tr>
      <w:tr w:rsidR="006372FD" w:rsidTr="00F83B03">
        <w:trPr>
          <w:gridAfter w:val="1"/>
          <w:wAfter w:w="8" w:type="dxa"/>
          <w:trHeight w:val="20"/>
        </w:trPr>
        <w:tc>
          <w:tcPr>
            <w:tcW w:w="711" w:type="dxa"/>
            <w:tcBorders>
              <w:top w:val="nil"/>
              <w:bottom w:val="nil"/>
              <w:right w:val="nil"/>
            </w:tcBorders>
          </w:tcPr>
          <w:p w:rsidR="006372FD" w:rsidRDefault="006372FD" w:rsidP="00CF4476">
            <w:r>
              <w:t>Date:</w:t>
            </w:r>
          </w:p>
        </w:tc>
        <w:sdt>
          <w:sdtPr>
            <w:id w:val="827022794"/>
            <w:placeholder>
              <w:docPart w:val="F13724F150944FA3AED6052107288935"/>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rsidR="006372FD" w:rsidRDefault="006372FD" w:rsidP="00CF4476">
                <w:r w:rsidRPr="001265E9">
                  <w:rPr>
                    <w:rStyle w:val="PlaceholderText"/>
                  </w:rPr>
                  <w:t>Click here to enter a date.</w:t>
                </w:r>
              </w:p>
            </w:tc>
          </w:sdtContent>
        </w:sdt>
        <w:tc>
          <w:tcPr>
            <w:tcW w:w="3881" w:type="dxa"/>
            <w:gridSpan w:val="9"/>
            <w:tcBorders>
              <w:top w:val="nil"/>
              <w:left w:val="nil"/>
              <w:bottom w:val="nil"/>
              <w:right w:val="nil"/>
            </w:tcBorders>
          </w:tcPr>
          <w:p w:rsidR="006372FD" w:rsidRDefault="006372FD" w:rsidP="00CF4476"/>
        </w:tc>
        <w:tc>
          <w:tcPr>
            <w:tcW w:w="333" w:type="dxa"/>
            <w:gridSpan w:val="3"/>
            <w:tcBorders>
              <w:top w:val="nil"/>
              <w:left w:val="nil"/>
              <w:bottom w:val="nil"/>
              <w:right w:val="nil"/>
            </w:tcBorders>
          </w:tcPr>
          <w:p w:rsidR="006372FD" w:rsidRDefault="006372FD" w:rsidP="00CF4476"/>
        </w:tc>
        <w:sdt>
          <w:sdtPr>
            <w:id w:val="1934621639"/>
            <w:placeholder>
              <w:docPart w:val="DF81D8A6EB634D45BE26803966E73E0F"/>
            </w:placeholder>
            <w:showingPlcHdr/>
            <w:text/>
          </w:sdtPr>
          <w:sdtEndPr/>
          <w:sdtContent>
            <w:tc>
              <w:tcPr>
                <w:tcW w:w="2873" w:type="dxa"/>
                <w:gridSpan w:val="6"/>
                <w:tcBorders>
                  <w:top w:val="nil"/>
                  <w:left w:val="nil"/>
                  <w:bottom w:val="single" w:sz="4" w:space="0" w:color="auto"/>
                  <w:right w:val="nil"/>
                </w:tcBorders>
              </w:tcPr>
              <w:p w:rsidR="006372FD" w:rsidRDefault="006372FD" w:rsidP="00CF4476">
                <w:r w:rsidRPr="009A6F63">
                  <w:rPr>
                    <w:rStyle w:val="PlaceholderText"/>
                    <w:color w:val="FFFFFF" w:themeColor="background1"/>
                  </w:rPr>
                  <w:t>Click here to enter text.</w:t>
                </w:r>
              </w:p>
            </w:tc>
          </w:sdtContent>
        </w:sdt>
        <w:tc>
          <w:tcPr>
            <w:tcW w:w="314" w:type="dxa"/>
            <w:tcBorders>
              <w:top w:val="nil"/>
              <w:left w:val="nil"/>
              <w:bottom w:val="nil"/>
            </w:tcBorders>
          </w:tcPr>
          <w:p w:rsidR="006372FD" w:rsidRDefault="006372FD" w:rsidP="006372FD"/>
        </w:tc>
      </w:tr>
      <w:tr w:rsidR="006776BF" w:rsidTr="00F83B03">
        <w:trPr>
          <w:trHeight w:val="313"/>
        </w:trPr>
        <w:tc>
          <w:tcPr>
            <w:tcW w:w="6874" w:type="dxa"/>
            <w:gridSpan w:val="16"/>
            <w:tcBorders>
              <w:top w:val="nil"/>
              <w:bottom w:val="single" w:sz="4" w:space="0" w:color="auto"/>
              <w:right w:val="nil"/>
            </w:tcBorders>
          </w:tcPr>
          <w:p w:rsidR="006776BF" w:rsidRDefault="006776BF" w:rsidP="00CF4476"/>
        </w:tc>
        <w:tc>
          <w:tcPr>
            <w:tcW w:w="3195" w:type="dxa"/>
            <w:gridSpan w:val="8"/>
            <w:tcBorders>
              <w:top w:val="nil"/>
              <w:left w:val="nil"/>
              <w:bottom w:val="single" w:sz="4" w:space="0" w:color="auto"/>
            </w:tcBorders>
          </w:tcPr>
          <w:p w:rsidR="006776BF" w:rsidRDefault="006776BF" w:rsidP="00CF4476">
            <w:r>
              <w:t>(</w:t>
            </w:r>
            <w:r w:rsidRPr="00AC0DD2">
              <w:t>(Signature of the Executive Coordinator)</w:t>
            </w:r>
          </w:p>
        </w:tc>
      </w:tr>
      <w:tr w:rsidR="006776BF" w:rsidTr="00F83B03">
        <w:trPr>
          <w:trHeight w:val="169"/>
        </w:trPr>
        <w:tc>
          <w:tcPr>
            <w:tcW w:w="2292" w:type="dxa"/>
            <w:gridSpan w:val="3"/>
            <w:tcBorders>
              <w:top w:val="single" w:sz="4" w:space="0" w:color="auto"/>
              <w:bottom w:val="nil"/>
              <w:right w:val="nil"/>
            </w:tcBorders>
          </w:tcPr>
          <w:p w:rsidR="006776BF" w:rsidRDefault="006776BF" w:rsidP="00CF4476">
            <w:r>
              <w:t>Continuation of Boxes above:</w:t>
            </w:r>
          </w:p>
        </w:tc>
        <w:tc>
          <w:tcPr>
            <w:tcW w:w="7323" w:type="dxa"/>
            <w:gridSpan w:val="18"/>
            <w:tcBorders>
              <w:top w:val="single" w:sz="4" w:space="0" w:color="auto"/>
              <w:left w:val="nil"/>
              <w:bottom w:val="nil"/>
            </w:tcBorders>
          </w:tcPr>
          <w:p w:rsidR="006776BF" w:rsidRDefault="006776BF" w:rsidP="00CF4476"/>
        </w:tc>
        <w:tc>
          <w:tcPr>
            <w:tcW w:w="454" w:type="dxa"/>
            <w:gridSpan w:val="3"/>
            <w:tcBorders>
              <w:top w:val="single" w:sz="4" w:space="0" w:color="auto"/>
              <w:left w:val="nil"/>
              <w:bottom w:val="single" w:sz="4" w:space="0" w:color="auto"/>
            </w:tcBorders>
            <w:vAlign w:val="center"/>
          </w:tcPr>
          <w:p w:rsidR="006776BF" w:rsidRDefault="006776BF" w:rsidP="00CF4476">
            <w:pPr>
              <w:jc w:val="center"/>
            </w:pPr>
            <w:r>
              <w:t>1</w:t>
            </w:r>
            <w:r w:rsidR="006372FD">
              <w:t>4</w:t>
            </w:r>
          </w:p>
        </w:tc>
      </w:tr>
      <w:tr w:rsidR="006776BF" w:rsidTr="00F83B03">
        <w:trPr>
          <w:trHeight w:val="8674"/>
        </w:trPr>
        <w:sdt>
          <w:sdtPr>
            <w:id w:val="-324898536"/>
            <w:placeholder>
              <w:docPart w:val="40DA336356834668A96873327A53BE90"/>
            </w:placeholder>
            <w:showingPlcHdr/>
          </w:sdtPr>
          <w:sdtEndPr/>
          <w:sdtContent>
            <w:tc>
              <w:tcPr>
                <w:tcW w:w="10069" w:type="dxa"/>
                <w:gridSpan w:val="24"/>
                <w:tcBorders>
                  <w:top w:val="nil"/>
                  <w:bottom w:val="single" w:sz="4" w:space="0" w:color="auto"/>
                </w:tcBorders>
              </w:tcPr>
              <w:p w:rsidR="006776BF" w:rsidRDefault="00AE250A" w:rsidP="00CF4476">
                <w:r w:rsidRPr="00AE250A">
                  <w:rPr>
                    <w:rStyle w:val="PlaceholderText"/>
                    <w:color w:val="FFFFFF" w:themeColor="background1"/>
                  </w:rPr>
                  <w:t>Click here to enter text.</w:t>
                </w:r>
              </w:p>
            </w:tc>
          </w:sdtContent>
        </w:sdt>
      </w:tr>
    </w:tbl>
    <w:p w:rsidR="006776BF" w:rsidRDefault="006776BF">
      <w:r>
        <w:br w:type="page"/>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665"/>
        <w:gridCol w:w="44"/>
        <w:gridCol w:w="851"/>
        <w:gridCol w:w="550"/>
        <w:gridCol w:w="507"/>
        <w:gridCol w:w="129"/>
        <w:gridCol w:w="419"/>
        <w:gridCol w:w="394"/>
        <w:gridCol w:w="123"/>
        <w:gridCol w:w="385"/>
        <w:gridCol w:w="135"/>
        <w:gridCol w:w="2257"/>
        <w:gridCol w:w="65"/>
        <w:gridCol w:w="95"/>
        <w:gridCol w:w="456"/>
        <w:gridCol w:w="1605"/>
        <w:gridCol w:w="423"/>
        <w:gridCol w:w="378"/>
        <w:gridCol w:w="100"/>
        <w:gridCol w:w="414"/>
      </w:tblGrid>
      <w:tr w:rsidR="0008562F" w:rsidRPr="0008562F" w:rsidTr="00655D6D">
        <w:trPr>
          <w:trHeight w:val="215"/>
        </w:trPr>
        <w:tc>
          <w:tcPr>
            <w:tcW w:w="2746" w:type="dxa"/>
            <w:gridSpan w:val="6"/>
            <w:vMerge w:val="restart"/>
            <w:vAlign w:val="center"/>
          </w:tcPr>
          <w:p w:rsidR="0008562F" w:rsidRPr="0008562F" w:rsidRDefault="0008562F" w:rsidP="0008562F">
            <w:pPr>
              <w:jc w:val="center"/>
            </w:pPr>
            <w:r w:rsidRPr="0008562F">
              <w:rPr>
                <w:noProof/>
                <w:lang w:val="en-GB" w:eastAsia="en-GB"/>
              </w:rPr>
              <w:lastRenderedPageBreak/>
              <w:drawing>
                <wp:inline distT="0" distB="0" distL="0" distR="0" wp14:anchorId="6DABA1E5" wp14:editId="6C6ECC12">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rsidR="0008562F" w:rsidRPr="0008562F" w:rsidRDefault="000047FC" w:rsidP="0008562F">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315" w:type="dxa"/>
            <w:gridSpan w:val="4"/>
            <w:tcBorders>
              <w:bottom w:val="nil"/>
            </w:tcBorders>
            <w:vAlign w:val="center"/>
          </w:tcPr>
          <w:p w:rsidR="0008562F" w:rsidRPr="0008562F" w:rsidRDefault="007F0FF3" w:rsidP="007F0FF3">
            <w:pPr>
              <w:jc w:val="center"/>
            </w:pPr>
            <w:r w:rsidRPr="008F1E74">
              <w:rPr>
                <w:lang w:val="en-GB"/>
              </w:rPr>
              <w:t xml:space="preserve">Page </w:t>
            </w:r>
            <w:r>
              <w:rPr>
                <w:lang w:val="en-GB"/>
              </w:rPr>
              <w:t>3</w:t>
            </w:r>
          </w:p>
        </w:tc>
      </w:tr>
      <w:tr w:rsidR="0008562F" w:rsidRPr="0008562F" w:rsidTr="00655D6D">
        <w:trPr>
          <w:trHeight w:val="360"/>
        </w:trPr>
        <w:tc>
          <w:tcPr>
            <w:tcW w:w="2746" w:type="dxa"/>
            <w:gridSpan w:val="6"/>
            <w:vMerge/>
          </w:tcPr>
          <w:p w:rsidR="0008562F" w:rsidRPr="0008562F" w:rsidRDefault="0008562F" w:rsidP="0008562F"/>
        </w:tc>
        <w:tc>
          <w:tcPr>
            <w:tcW w:w="1321" w:type="dxa"/>
            <w:gridSpan w:val="4"/>
            <w:tcBorders>
              <w:top w:val="nil"/>
              <w:bottom w:val="nil"/>
              <w:right w:val="nil"/>
            </w:tcBorders>
          </w:tcPr>
          <w:p w:rsidR="0008562F" w:rsidRPr="0008562F" w:rsidRDefault="0008562F" w:rsidP="0008562F">
            <w:pPr>
              <w:rPr>
                <w:szCs w:val="14"/>
              </w:rPr>
            </w:pPr>
            <w:r w:rsidRPr="0008562F">
              <w:rPr>
                <w:szCs w:val="14"/>
              </w:rPr>
              <w:t>Component title:</w:t>
            </w:r>
          </w:p>
        </w:tc>
        <w:sdt>
          <w:sdtPr>
            <w:alias w:val="title"/>
            <w:tag w:val="title"/>
            <w:id w:val="1746539021"/>
            <w:placeholder>
              <w:docPart w:val="D4385CECC5B7499BA3FD30F8BDC7496E"/>
            </w:placeholder>
            <w:dataBinding w:xpath="/root[1]/title[1]" w:storeItemID="{4034D910-C542-4B97-9F64-CBE413004E9E}"/>
            <w:text/>
          </w:sdtPr>
          <w:sdtEndPr>
            <w:rPr>
              <w:szCs w:val="14"/>
            </w:rPr>
          </w:sdtEndPr>
          <w:sdtContent>
            <w:tc>
              <w:tcPr>
                <w:tcW w:w="4613" w:type="dxa"/>
                <w:gridSpan w:val="6"/>
                <w:tcBorders>
                  <w:top w:val="nil"/>
                  <w:left w:val="nil"/>
                  <w:bottom w:val="nil"/>
                </w:tcBorders>
              </w:tcPr>
              <w:p w:rsidR="0008562F" w:rsidRPr="0008562F" w:rsidRDefault="00880E2F" w:rsidP="0008562F">
                <w:pPr>
                  <w:rPr>
                    <w:szCs w:val="14"/>
                  </w:rPr>
                </w:pPr>
                <w:r>
                  <w:rPr>
                    <w:lang w:val="en-GB"/>
                  </w:rPr>
                  <w:t xml:space="preserve">  </w:t>
                </w:r>
              </w:p>
            </w:tc>
          </w:sdtContent>
        </w:sdt>
        <w:tc>
          <w:tcPr>
            <w:tcW w:w="1315" w:type="dxa"/>
            <w:gridSpan w:val="4"/>
            <w:tcBorders>
              <w:top w:val="nil"/>
              <w:bottom w:val="nil"/>
            </w:tcBorders>
            <w:vAlign w:val="center"/>
          </w:tcPr>
          <w:p w:rsidR="0008562F" w:rsidRPr="0008562F" w:rsidRDefault="0008562F" w:rsidP="0008562F">
            <w:pPr>
              <w:jc w:val="center"/>
              <w:rPr>
                <w:szCs w:val="14"/>
              </w:rPr>
            </w:pPr>
            <w:r w:rsidRPr="0008562F">
              <w:rPr>
                <w:szCs w:val="14"/>
              </w:rPr>
              <w:t>Appl. No.</w:t>
            </w:r>
          </w:p>
        </w:tc>
      </w:tr>
      <w:tr w:rsidR="0008562F" w:rsidRPr="0008562F" w:rsidTr="00655D6D">
        <w:trPr>
          <w:trHeight w:val="225"/>
        </w:trPr>
        <w:tc>
          <w:tcPr>
            <w:tcW w:w="2746" w:type="dxa"/>
            <w:gridSpan w:val="6"/>
            <w:vMerge/>
          </w:tcPr>
          <w:p w:rsidR="0008562F" w:rsidRPr="0008562F" w:rsidRDefault="0008562F" w:rsidP="0008562F"/>
        </w:tc>
        <w:tc>
          <w:tcPr>
            <w:tcW w:w="1456" w:type="dxa"/>
            <w:gridSpan w:val="5"/>
            <w:tcBorders>
              <w:top w:val="nil"/>
              <w:right w:val="nil"/>
            </w:tcBorders>
          </w:tcPr>
          <w:p w:rsidR="0008562F" w:rsidRPr="0008562F" w:rsidRDefault="0008562F" w:rsidP="0008562F">
            <w:r w:rsidRPr="0008562F">
              <w:t>Executive Member:</w:t>
            </w:r>
          </w:p>
        </w:tc>
        <w:sdt>
          <w:sdtPr>
            <w:alias w:val="executivemember"/>
            <w:tag w:val="executivemember"/>
            <w:id w:val="-466433452"/>
            <w:placeholder>
              <w:docPart w:val="EDD91248740743538F6A5B21552C3375"/>
            </w:placeholder>
            <w:showingPlcHdr/>
            <w:dataBinding w:xpath="/root[1]/executivemember[1]" w:storeItemID="{4034D910-C542-4B97-9F64-CBE413004E9E}"/>
            <w:text/>
          </w:sdtPr>
          <w:sdtEndPr/>
          <w:sdtContent>
            <w:tc>
              <w:tcPr>
                <w:tcW w:w="2322" w:type="dxa"/>
                <w:gridSpan w:val="2"/>
                <w:tcBorders>
                  <w:top w:val="nil"/>
                  <w:left w:val="nil"/>
                  <w:right w:val="nil"/>
                </w:tcBorders>
              </w:tcPr>
              <w:p w:rsidR="0008562F" w:rsidRPr="0008562F" w:rsidRDefault="00880E2F" w:rsidP="0008562F">
                <w:r w:rsidRPr="009A6F63">
                  <w:rPr>
                    <w:rStyle w:val="PlaceholderText"/>
                    <w:color w:val="FFFFFF" w:themeColor="background1"/>
                  </w:rPr>
                  <w:t>Click here to enter text.</w:t>
                </w:r>
              </w:p>
            </w:tc>
          </w:sdtContent>
        </w:sdt>
        <w:tc>
          <w:tcPr>
            <w:tcW w:w="551" w:type="dxa"/>
            <w:gridSpan w:val="2"/>
            <w:tcBorders>
              <w:top w:val="nil"/>
              <w:left w:val="nil"/>
              <w:right w:val="nil"/>
            </w:tcBorders>
          </w:tcPr>
          <w:p w:rsidR="0008562F" w:rsidRPr="0008562F" w:rsidRDefault="0008562F" w:rsidP="0008562F">
            <w:r w:rsidRPr="0008562F">
              <w:t>Date:</w:t>
            </w:r>
          </w:p>
        </w:tc>
        <w:sdt>
          <w:sdtPr>
            <w:alias w:val="date"/>
            <w:tag w:val="date"/>
            <w:id w:val="-2129464810"/>
            <w:placeholder>
              <w:docPart w:val="A0BB1C41B80948AA90E2613FFCEF4C3F"/>
            </w:placeholder>
            <w:showingPlcHdr/>
            <w:dataBinding w:xpath="/root[1]/date[1]" w:storeItemID="{4034D910-C542-4B97-9F64-CBE413004E9E}"/>
            <w:date w:fullDate="2013-06-27T00:00:00Z">
              <w:dateFormat w:val="dd/MM/yyyy"/>
              <w:lid w:val="en-GB"/>
              <w:storeMappedDataAs w:val="dateTime"/>
              <w:calendar w:val="gregorian"/>
            </w:date>
          </w:sdtPr>
          <w:sdtEndPr/>
          <w:sdtContent>
            <w:tc>
              <w:tcPr>
                <w:tcW w:w="1605" w:type="dxa"/>
                <w:tcBorders>
                  <w:top w:val="nil"/>
                  <w:left w:val="nil"/>
                </w:tcBorders>
              </w:tcPr>
              <w:p w:rsidR="0008562F" w:rsidRPr="0008562F" w:rsidRDefault="00880E2F" w:rsidP="0008562F">
                <w:r w:rsidRPr="00FB30B5">
                  <w:rPr>
                    <w:rStyle w:val="PlaceholderText"/>
                    <w:color w:val="FFFFFF" w:themeColor="background1"/>
                  </w:rPr>
                  <w:t>Click here to enter a date.</w:t>
                </w:r>
              </w:p>
            </w:tc>
          </w:sdtContent>
        </w:sdt>
        <w:sdt>
          <w:sdtPr>
            <w:alias w:val="application"/>
            <w:tag w:val="application"/>
            <w:id w:val="-371687563"/>
            <w:placeholder>
              <w:docPart w:val="8A55D7BA2E084454AD57EC9FFC3079C9"/>
            </w:placeholder>
            <w:dataBinding w:xpath="/root[1]/application[1]" w:storeItemID="{4034D910-C542-4B97-9F64-CBE413004E9E}"/>
            <w:text/>
          </w:sdtPr>
          <w:sdtEndPr/>
          <w:sdtContent>
            <w:tc>
              <w:tcPr>
                <w:tcW w:w="1315" w:type="dxa"/>
                <w:gridSpan w:val="4"/>
                <w:tcBorders>
                  <w:top w:val="nil"/>
                </w:tcBorders>
                <w:vAlign w:val="center"/>
              </w:tcPr>
              <w:p w:rsidR="0008562F" w:rsidRPr="0008562F" w:rsidRDefault="00880E2F" w:rsidP="0008562F">
                <w:pPr>
                  <w:jc w:val="center"/>
                </w:pPr>
                <w:r>
                  <w:rPr>
                    <w:lang w:val="en-GB"/>
                  </w:rPr>
                  <w:t xml:space="preserve">  </w:t>
                </w:r>
              </w:p>
            </w:tc>
          </w:sdtContent>
        </w:sdt>
      </w:tr>
      <w:tr w:rsidR="0008562F" w:rsidRPr="0008562F" w:rsidTr="00655D6D">
        <w:trPr>
          <w:trHeight w:val="20"/>
        </w:trPr>
        <w:tc>
          <w:tcPr>
            <w:tcW w:w="9481" w:type="dxa"/>
            <w:gridSpan w:val="18"/>
            <w:vMerge w:val="restart"/>
            <w:vAlign w:val="center"/>
          </w:tcPr>
          <w:p w:rsidR="0008562F" w:rsidRPr="0008562F" w:rsidRDefault="00880E2F" w:rsidP="0008562F">
            <w:r>
              <w:t>Nonc</w:t>
            </w:r>
            <w:r w:rsidR="0008562F" w:rsidRPr="0008562F">
              <w:t>ompliance to ESCC  requirements:</w:t>
            </w:r>
          </w:p>
        </w:tc>
        <w:tc>
          <w:tcPr>
            <w:tcW w:w="514" w:type="dxa"/>
            <w:gridSpan w:val="2"/>
            <w:tcBorders>
              <w:bottom w:val="single" w:sz="4" w:space="0" w:color="auto"/>
            </w:tcBorders>
            <w:vAlign w:val="center"/>
          </w:tcPr>
          <w:p w:rsidR="0008562F" w:rsidRPr="0008562F" w:rsidRDefault="0008562F" w:rsidP="0008562F">
            <w:pPr>
              <w:jc w:val="center"/>
            </w:pPr>
            <w:r w:rsidRPr="0008562F">
              <w:t>13</w:t>
            </w:r>
          </w:p>
        </w:tc>
      </w:tr>
      <w:tr w:rsidR="0008562F" w:rsidRPr="0008562F" w:rsidTr="00655D6D">
        <w:trPr>
          <w:trHeight w:val="20"/>
        </w:trPr>
        <w:tc>
          <w:tcPr>
            <w:tcW w:w="9481" w:type="dxa"/>
            <w:gridSpan w:val="18"/>
            <w:vMerge/>
            <w:tcBorders>
              <w:right w:val="nil"/>
            </w:tcBorders>
          </w:tcPr>
          <w:p w:rsidR="0008562F" w:rsidRPr="0008562F" w:rsidRDefault="0008562F" w:rsidP="0008562F"/>
        </w:tc>
        <w:tc>
          <w:tcPr>
            <w:tcW w:w="514" w:type="dxa"/>
            <w:gridSpan w:val="2"/>
            <w:tcBorders>
              <w:left w:val="nil"/>
            </w:tcBorders>
          </w:tcPr>
          <w:p w:rsidR="0008562F" w:rsidRPr="0008562F" w:rsidRDefault="0008562F" w:rsidP="0008562F"/>
        </w:tc>
      </w:tr>
      <w:tr w:rsidR="0008562F" w:rsidRPr="0008562F" w:rsidTr="00655D6D">
        <w:trPr>
          <w:trHeight w:val="20"/>
        </w:trPr>
        <w:tc>
          <w:tcPr>
            <w:tcW w:w="709" w:type="dxa"/>
            <w:gridSpan w:val="2"/>
            <w:vAlign w:val="center"/>
          </w:tcPr>
          <w:p w:rsidR="0008562F" w:rsidRPr="0008562F" w:rsidRDefault="0008562F" w:rsidP="0008562F">
            <w:pPr>
              <w:jc w:val="center"/>
            </w:pPr>
            <w:r w:rsidRPr="0008562F">
              <w:t>No.:</w:t>
            </w:r>
          </w:p>
        </w:tc>
        <w:tc>
          <w:tcPr>
            <w:tcW w:w="2850" w:type="dxa"/>
            <w:gridSpan w:val="6"/>
            <w:vAlign w:val="center"/>
          </w:tcPr>
          <w:p w:rsidR="0008562F" w:rsidRPr="0008562F" w:rsidRDefault="0008562F" w:rsidP="0008562F">
            <w:pPr>
              <w:jc w:val="center"/>
            </w:pPr>
            <w:r w:rsidRPr="0008562F">
              <w:t>Specification</w:t>
            </w:r>
          </w:p>
        </w:tc>
        <w:tc>
          <w:tcPr>
            <w:tcW w:w="2900" w:type="dxa"/>
            <w:gridSpan w:val="4"/>
            <w:vAlign w:val="center"/>
          </w:tcPr>
          <w:p w:rsidR="0008562F" w:rsidRPr="0008562F" w:rsidRDefault="0008562F" w:rsidP="0008562F">
            <w:pPr>
              <w:jc w:val="center"/>
            </w:pPr>
            <w:r w:rsidRPr="0008562F">
              <w:t>Paragraph</w:t>
            </w:r>
          </w:p>
        </w:tc>
        <w:tc>
          <w:tcPr>
            <w:tcW w:w="3536" w:type="dxa"/>
            <w:gridSpan w:val="8"/>
            <w:vAlign w:val="center"/>
          </w:tcPr>
          <w:p w:rsidR="0008562F" w:rsidRPr="0008562F" w:rsidRDefault="0008562F" w:rsidP="0008562F">
            <w:pPr>
              <w:jc w:val="center"/>
            </w:pPr>
            <w:r w:rsidRPr="0008562F">
              <w:t>Non compliance</w:t>
            </w:r>
          </w:p>
        </w:tc>
      </w:tr>
      <w:tr w:rsidR="00CD12E8" w:rsidRPr="0008562F" w:rsidTr="00655D6D">
        <w:trPr>
          <w:trHeight w:val="3005"/>
        </w:trPr>
        <w:sdt>
          <w:sdtPr>
            <w:id w:val="-2026243645"/>
            <w:placeholder>
              <w:docPart w:val="003DCF8BE4704A078DE9A80FB490601A"/>
            </w:placeholder>
            <w:showingPlcHdr/>
          </w:sdtPr>
          <w:sdtEndPr/>
          <w:sdtContent>
            <w:tc>
              <w:tcPr>
                <w:tcW w:w="709" w:type="dxa"/>
                <w:gridSpan w:val="2"/>
              </w:tcPr>
              <w:p w:rsidR="00CD12E8" w:rsidRPr="0008562F" w:rsidRDefault="00CD12E8" w:rsidP="00CD12E8">
                <w:r>
                  <w:t xml:space="preserve">  </w:t>
                </w:r>
              </w:p>
            </w:tc>
          </w:sdtContent>
        </w:sdt>
        <w:sdt>
          <w:sdtPr>
            <w:id w:val="-706637414"/>
            <w:placeholder>
              <w:docPart w:val="575A025630FA4ED3993323D743D1D06D"/>
            </w:placeholder>
            <w:showingPlcHdr/>
          </w:sdtPr>
          <w:sdtEndPr/>
          <w:sdtContent>
            <w:tc>
              <w:tcPr>
                <w:tcW w:w="2850" w:type="dxa"/>
                <w:gridSpan w:val="6"/>
              </w:tcPr>
              <w:p w:rsidR="00CD12E8" w:rsidRDefault="00CD12E8">
                <w:r w:rsidRPr="00743E31">
                  <w:t xml:space="preserve">  </w:t>
                </w:r>
              </w:p>
            </w:tc>
          </w:sdtContent>
        </w:sdt>
        <w:sdt>
          <w:sdtPr>
            <w:id w:val="-1037348102"/>
            <w:placeholder>
              <w:docPart w:val="8E5A172F4D7A43F7A51734E27951A5CF"/>
            </w:placeholder>
            <w:showingPlcHdr/>
          </w:sdtPr>
          <w:sdtEndPr/>
          <w:sdtContent>
            <w:tc>
              <w:tcPr>
                <w:tcW w:w="2900" w:type="dxa"/>
                <w:gridSpan w:val="4"/>
              </w:tcPr>
              <w:p w:rsidR="00CD12E8" w:rsidRDefault="00CD12E8">
                <w:r w:rsidRPr="00743E31">
                  <w:t xml:space="preserve">  </w:t>
                </w:r>
              </w:p>
            </w:tc>
          </w:sdtContent>
        </w:sdt>
        <w:sdt>
          <w:sdtPr>
            <w:id w:val="-337769242"/>
            <w:placeholder>
              <w:docPart w:val="DBBB9F0E490A4EF697AEC69D3855A843"/>
            </w:placeholder>
            <w:showingPlcHdr/>
          </w:sdtPr>
          <w:sdtEndPr/>
          <w:sdtContent>
            <w:tc>
              <w:tcPr>
                <w:tcW w:w="3536" w:type="dxa"/>
                <w:gridSpan w:val="8"/>
              </w:tcPr>
              <w:p w:rsidR="00CD12E8" w:rsidRDefault="00CD12E8">
                <w:r w:rsidRPr="00743E31">
                  <w:t xml:space="preserve">  </w:t>
                </w:r>
              </w:p>
            </w:tc>
          </w:sdtContent>
        </w:sdt>
      </w:tr>
      <w:tr w:rsidR="0008562F" w:rsidRPr="0008562F" w:rsidTr="00655D6D">
        <w:trPr>
          <w:trHeight w:val="113"/>
        </w:trPr>
        <w:tc>
          <w:tcPr>
            <w:tcW w:w="9481" w:type="dxa"/>
            <w:gridSpan w:val="18"/>
            <w:tcBorders>
              <w:bottom w:val="nil"/>
            </w:tcBorders>
          </w:tcPr>
          <w:p w:rsidR="0008562F" w:rsidRPr="0008562F" w:rsidRDefault="0008562F" w:rsidP="0008562F">
            <w:r w:rsidRPr="0008562F">
              <w:t xml:space="preserve">Additional tasks required to achieve full compliance for ESCC qualification or rationale for acceptability of </w:t>
            </w:r>
          </w:p>
          <w:p w:rsidR="0008562F" w:rsidRPr="0008562F" w:rsidRDefault="0008562F" w:rsidP="0008562F">
            <w:r w:rsidRPr="0008562F">
              <w:t>noncompliance:</w:t>
            </w:r>
          </w:p>
        </w:tc>
        <w:tc>
          <w:tcPr>
            <w:tcW w:w="514" w:type="dxa"/>
            <w:gridSpan w:val="2"/>
            <w:vAlign w:val="center"/>
          </w:tcPr>
          <w:p w:rsidR="0008562F" w:rsidRPr="0008562F" w:rsidRDefault="0008562F" w:rsidP="0008562F">
            <w:pPr>
              <w:jc w:val="center"/>
            </w:pPr>
            <w:r w:rsidRPr="0008562F">
              <w:t>14</w:t>
            </w:r>
          </w:p>
        </w:tc>
      </w:tr>
      <w:tr w:rsidR="0008562F" w:rsidRPr="0008562F" w:rsidTr="00655D6D">
        <w:trPr>
          <w:trHeight w:val="2665"/>
        </w:trPr>
        <w:sdt>
          <w:sdtPr>
            <w:id w:val="545656787"/>
            <w:placeholder>
              <w:docPart w:val="D56410EC3F364F558D6950AF0B5C8C07"/>
            </w:placeholder>
            <w:showingPlcHdr/>
          </w:sdtPr>
          <w:sdtEndPr/>
          <w:sdtContent>
            <w:tc>
              <w:tcPr>
                <w:tcW w:w="9995" w:type="dxa"/>
                <w:gridSpan w:val="20"/>
                <w:tcBorders>
                  <w:top w:val="nil"/>
                  <w:bottom w:val="single" w:sz="4" w:space="0" w:color="auto"/>
                </w:tcBorders>
              </w:tcPr>
              <w:p w:rsidR="0008562F" w:rsidRPr="0008562F" w:rsidRDefault="00AE250A" w:rsidP="0008562F">
                <w:r w:rsidRPr="00AE250A">
                  <w:rPr>
                    <w:rStyle w:val="PlaceholderText"/>
                    <w:color w:val="FFFFFF" w:themeColor="background1"/>
                  </w:rPr>
                  <w:t>Click here to enter text.</w:t>
                </w:r>
              </w:p>
            </w:tc>
          </w:sdtContent>
        </w:sdt>
      </w:tr>
      <w:tr w:rsidR="0008562F" w:rsidRPr="0008562F" w:rsidTr="00655D6D">
        <w:trPr>
          <w:trHeight w:val="344"/>
        </w:trPr>
        <w:tc>
          <w:tcPr>
            <w:tcW w:w="9481" w:type="dxa"/>
            <w:gridSpan w:val="18"/>
            <w:tcBorders>
              <w:bottom w:val="nil"/>
            </w:tcBorders>
          </w:tcPr>
          <w:p w:rsidR="0008562F" w:rsidRPr="0008562F" w:rsidRDefault="0008562F" w:rsidP="0008562F">
            <w:r w:rsidRPr="0008562F">
              <w:t>Executive Manager Disposition</w:t>
            </w:r>
          </w:p>
        </w:tc>
        <w:tc>
          <w:tcPr>
            <w:tcW w:w="514" w:type="dxa"/>
            <w:gridSpan w:val="2"/>
            <w:tcBorders>
              <w:bottom w:val="single" w:sz="4" w:space="0" w:color="auto"/>
            </w:tcBorders>
            <w:vAlign w:val="center"/>
          </w:tcPr>
          <w:p w:rsidR="0008562F" w:rsidRPr="0008562F" w:rsidRDefault="0008562F" w:rsidP="0008562F">
            <w:pPr>
              <w:jc w:val="center"/>
            </w:pPr>
            <w:r w:rsidRPr="0008562F">
              <w:t>15</w:t>
            </w:r>
          </w:p>
        </w:tc>
      </w:tr>
      <w:tr w:rsidR="0008562F" w:rsidRPr="0008562F" w:rsidTr="00655D6D">
        <w:trPr>
          <w:trHeight w:val="170"/>
        </w:trPr>
        <w:tc>
          <w:tcPr>
            <w:tcW w:w="1560" w:type="dxa"/>
            <w:gridSpan w:val="3"/>
            <w:tcBorders>
              <w:top w:val="nil"/>
              <w:bottom w:val="nil"/>
              <w:right w:val="nil"/>
            </w:tcBorders>
          </w:tcPr>
          <w:p w:rsidR="0008562F" w:rsidRPr="0008562F" w:rsidRDefault="0008562F" w:rsidP="0008562F">
            <w:r w:rsidRPr="0008562F">
              <w:t xml:space="preserve">Application Approval: </w:t>
            </w:r>
          </w:p>
        </w:tc>
        <w:tc>
          <w:tcPr>
            <w:tcW w:w="550" w:type="dxa"/>
            <w:tcBorders>
              <w:top w:val="nil"/>
              <w:left w:val="nil"/>
              <w:bottom w:val="nil"/>
              <w:right w:val="nil"/>
            </w:tcBorders>
          </w:tcPr>
          <w:p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rsidR="0008562F" w:rsidRPr="0008562F" w:rsidRDefault="0008562F" w:rsidP="0008562F">
                <w:r>
                  <w:rPr>
                    <w:rFonts w:ascii="MS Gothic" w:eastAsia="MS Gothic" w:hAnsi="MS Gothic" w:hint="eastAsia"/>
                  </w:rPr>
                  <w:t>☐</w:t>
                </w:r>
              </w:p>
            </w:tc>
          </w:sdtContent>
        </w:sdt>
        <w:tc>
          <w:tcPr>
            <w:tcW w:w="6313" w:type="dxa"/>
            <w:gridSpan w:val="11"/>
            <w:tcBorders>
              <w:top w:val="nil"/>
              <w:left w:val="nil"/>
              <w:bottom w:val="nil"/>
            </w:tcBorders>
          </w:tcPr>
          <w:p w:rsidR="0008562F" w:rsidRPr="0008562F" w:rsidRDefault="0008562F" w:rsidP="0008562F"/>
        </w:tc>
      </w:tr>
      <w:tr w:rsidR="0008562F" w:rsidRPr="0008562F" w:rsidTr="00655D6D">
        <w:trPr>
          <w:trHeight w:val="170"/>
        </w:trPr>
        <w:tc>
          <w:tcPr>
            <w:tcW w:w="1560" w:type="dxa"/>
            <w:gridSpan w:val="3"/>
            <w:tcBorders>
              <w:top w:val="nil"/>
              <w:bottom w:val="nil"/>
              <w:right w:val="nil"/>
            </w:tcBorders>
          </w:tcPr>
          <w:p w:rsidR="0008562F" w:rsidRPr="0008562F" w:rsidRDefault="0008562F" w:rsidP="0008562F">
            <w:r w:rsidRPr="0008562F">
              <w:t>Action / Remarks:</w:t>
            </w:r>
          </w:p>
        </w:tc>
        <w:tc>
          <w:tcPr>
            <w:tcW w:w="8435" w:type="dxa"/>
            <w:gridSpan w:val="17"/>
            <w:tcBorders>
              <w:top w:val="nil"/>
              <w:left w:val="nil"/>
              <w:bottom w:val="nil"/>
            </w:tcBorders>
          </w:tcPr>
          <w:p w:rsidR="0008562F" w:rsidRPr="0008562F" w:rsidRDefault="0008562F" w:rsidP="0008562F"/>
        </w:tc>
      </w:tr>
      <w:tr w:rsidR="0008562F" w:rsidRPr="0008562F" w:rsidTr="00655D6D">
        <w:trPr>
          <w:trHeight w:val="3175"/>
        </w:trPr>
        <w:sdt>
          <w:sdtPr>
            <w:id w:val="-1172100094"/>
            <w:showingPlcHdr/>
          </w:sdtPr>
          <w:sdtEndPr/>
          <w:sdtContent>
            <w:tc>
              <w:tcPr>
                <w:tcW w:w="9995" w:type="dxa"/>
                <w:gridSpan w:val="20"/>
                <w:tcBorders>
                  <w:top w:val="nil"/>
                  <w:bottom w:val="nil"/>
                </w:tcBorders>
              </w:tcPr>
              <w:p w:rsidR="0008562F" w:rsidRPr="0008562F" w:rsidRDefault="00AE250A" w:rsidP="0008562F">
                <w:r w:rsidRPr="00AE250A">
                  <w:rPr>
                    <w:rStyle w:val="PlaceholderText"/>
                    <w:color w:val="FFFFFF" w:themeColor="background1"/>
                  </w:rPr>
                  <w:t>Click here to enter text.</w:t>
                </w:r>
              </w:p>
            </w:tc>
          </w:sdtContent>
        </w:sdt>
      </w:tr>
      <w:tr w:rsidR="00655D6D" w:rsidRPr="00655D6D" w:rsidTr="00655D6D">
        <w:tblPrEx>
          <w:tblLook w:val="04A0" w:firstRow="1" w:lastRow="0" w:firstColumn="1" w:lastColumn="0" w:noHBand="0" w:noVBand="1"/>
        </w:tblPrEx>
        <w:trPr>
          <w:trHeight w:val="113"/>
        </w:trPr>
        <w:tc>
          <w:tcPr>
            <w:tcW w:w="665" w:type="dxa"/>
            <w:tcBorders>
              <w:top w:val="nil"/>
              <w:left w:val="single" w:sz="4" w:space="0" w:color="auto"/>
              <w:bottom w:val="nil"/>
              <w:right w:val="nil"/>
            </w:tcBorders>
            <w:hideMark/>
          </w:tcPr>
          <w:p w:rsidR="00655D6D" w:rsidRPr="00655D6D" w:rsidRDefault="00655D6D" w:rsidP="00655D6D">
            <w:pPr>
              <w:rPr>
                <w:rFonts w:eastAsia="Calibri"/>
              </w:rPr>
            </w:pPr>
            <w:r w:rsidRPr="00655D6D">
              <w:rPr>
                <w:rFonts w:eastAsia="Calibri"/>
              </w:rPr>
              <w:t>Date:</w:t>
            </w:r>
          </w:p>
        </w:tc>
        <w:sdt>
          <w:sdtPr>
            <w:rPr>
              <w:rFonts w:eastAsia="Calibri"/>
            </w:rPr>
            <w:id w:val="491909840"/>
            <w:placeholder>
              <w:docPart w:val="BB4CF8F54F614356A670EC572975EEFF"/>
            </w:placeholder>
            <w:showingPlcHdr/>
            <w:date>
              <w:dateFormat w:val="dd/MM/yyyy"/>
              <w:lid w:val="en-GB"/>
              <w:storeMappedDataAs w:val="dateTime"/>
              <w:calendar w:val="gregorian"/>
            </w:date>
          </w:sdtPr>
          <w:sdtContent>
            <w:tc>
              <w:tcPr>
                <w:tcW w:w="5954" w:type="dxa"/>
                <w:gridSpan w:val="13"/>
                <w:tcBorders>
                  <w:top w:val="nil"/>
                  <w:left w:val="nil"/>
                  <w:bottom w:val="nil"/>
                  <w:right w:val="nil"/>
                </w:tcBorders>
                <w:hideMark/>
              </w:tcPr>
              <w:p w:rsidR="00655D6D" w:rsidRPr="00655D6D" w:rsidRDefault="00655D6D" w:rsidP="00655D6D">
                <w:pPr>
                  <w:rPr>
                    <w:rFonts w:eastAsia="Calibri"/>
                  </w:rPr>
                </w:pPr>
                <w:r w:rsidRPr="00655D6D">
                  <w:rPr>
                    <w:rFonts w:eastAsia="Calibri"/>
                    <w:color w:val="FFFFFF" w:themeColor="background1"/>
                  </w:rPr>
                  <w:t>Click here to enter a date.</w:t>
                </w:r>
              </w:p>
            </w:tc>
          </w:sdtContent>
        </w:sdt>
        <w:sdt>
          <w:sdtPr>
            <w:rPr>
              <w:rFonts w:eastAsia="Calibri"/>
            </w:rPr>
            <w:id w:val="-1212810355"/>
            <w:placeholder>
              <w:docPart w:val="A322977C45B04D8198246A2658332CE8"/>
            </w:placeholder>
            <w:showingPlcHdr/>
          </w:sdtPr>
          <w:sdtContent>
            <w:tc>
              <w:tcPr>
                <w:tcW w:w="2484" w:type="dxa"/>
                <w:gridSpan w:val="3"/>
                <w:tcBorders>
                  <w:top w:val="nil"/>
                  <w:left w:val="nil"/>
                  <w:bottom w:val="single" w:sz="4" w:space="0" w:color="auto"/>
                  <w:right w:val="nil"/>
                </w:tcBorders>
                <w:hideMark/>
              </w:tcPr>
              <w:p w:rsidR="00655D6D" w:rsidRPr="00655D6D" w:rsidRDefault="00655D6D" w:rsidP="00655D6D">
                <w:pPr>
                  <w:rPr>
                    <w:rFonts w:eastAsia="Calibri"/>
                  </w:rPr>
                </w:pPr>
                <w:r w:rsidRPr="00655D6D">
                  <w:rPr>
                    <w:rFonts w:eastAsia="Calibri"/>
                    <w:color w:val="FFFFFF" w:themeColor="background1"/>
                  </w:rPr>
                  <w:t>Click here to enter text.</w:t>
                </w:r>
              </w:p>
            </w:tc>
          </w:sdtContent>
        </w:sdt>
        <w:tc>
          <w:tcPr>
            <w:tcW w:w="478" w:type="dxa"/>
            <w:gridSpan w:val="2"/>
            <w:tcBorders>
              <w:top w:val="nil"/>
              <w:left w:val="nil"/>
              <w:bottom w:val="single" w:sz="4" w:space="0" w:color="auto"/>
              <w:right w:val="nil"/>
            </w:tcBorders>
          </w:tcPr>
          <w:p w:rsidR="00655D6D" w:rsidRPr="00655D6D" w:rsidRDefault="00655D6D" w:rsidP="00655D6D">
            <w:pPr>
              <w:rPr>
                <w:rFonts w:eastAsia="Calibri"/>
              </w:rPr>
            </w:pPr>
          </w:p>
        </w:tc>
        <w:tc>
          <w:tcPr>
            <w:tcW w:w="414" w:type="dxa"/>
            <w:tcBorders>
              <w:top w:val="nil"/>
              <w:left w:val="nil"/>
              <w:bottom w:val="nil"/>
              <w:right w:val="single" w:sz="4" w:space="0" w:color="auto"/>
            </w:tcBorders>
          </w:tcPr>
          <w:p w:rsidR="00655D6D" w:rsidRPr="00655D6D" w:rsidRDefault="00655D6D" w:rsidP="00655D6D">
            <w:pPr>
              <w:rPr>
                <w:rFonts w:eastAsia="Calibri"/>
              </w:rPr>
            </w:pPr>
          </w:p>
        </w:tc>
      </w:tr>
      <w:tr w:rsidR="00655D6D" w:rsidRPr="00655D6D" w:rsidTr="00655D6D">
        <w:tblPrEx>
          <w:tblLook w:val="04A0" w:firstRow="1" w:lastRow="0" w:firstColumn="1" w:lastColumn="0" w:noHBand="0" w:noVBand="1"/>
        </w:tblPrEx>
        <w:trPr>
          <w:trHeight w:val="113"/>
        </w:trPr>
        <w:tc>
          <w:tcPr>
            <w:tcW w:w="665" w:type="dxa"/>
            <w:tcBorders>
              <w:top w:val="nil"/>
              <w:left w:val="single" w:sz="4" w:space="0" w:color="auto"/>
              <w:bottom w:val="nil"/>
              <w:right w:val="nil"/>
            </w:tcBorders>
          </w:tcPr>
          <w:p w:rsidR="00655D6D" w:rsidRPr="00655D6D" w:rsidRDefault="00655D6D" w:rsidP="00655D6D">
            <w:pPr>
              <w:rPr>
                <w:rFonts w:eastAsia="Calibri"/>
              </w:rPr>
            </w:pPr>
          </w:p>
        </w:tc>
        <w:tc>
          <w:tcPr>
            <w:tcW w:w="5954" w:type="dxa"/>
            <w:gridSpan w:val="13"/>
            <w:tcBorders>
              <w:top w:val="nil"/>
              <w:left w:val="nil"/>
              <w:bottom w:val="nil"/>
              <w:right w:val="nil"/>
            </w:tcBorders>
          </w:tcPr>
          <w:p w:rsidR="00655D6D" w:rsidRPr="00655D6D" w:rsidRDefault="00655D6D" w:rsidP="00655D6D">
            <w:pPr>
              <w:rPr>
                <w:rFonts w:eastAsia="Calibri"/>
              </w:rPr>
            </w:pPr>
          </w:p>
        </w:tc>
        <w:tc>
          <w:tcPr>
            <w:tcW w:w="3376" w:type="dxa"/>
            <w:gridSpan w:val="6"/>
            <w:tcBorders>
              <w:top w:val="nil"/>
              <w:left w:val="nil"/>
              <w:bottom w:val="nil"/>
              <w:right w:val="single" w:sz="4" w:space="0" w:color="auto"/>
            </w:tcBorders>
            <w:hideMark/>
          </w:tcPr>
          <w:p w:rsidR="00655D6D" w:rsidRPr="00655D6D" w:rsidRDefault="00655D6D" w:rsidP="00655D6D">
            <w:pPr>
              <w:autoSpaceDE w:val="0"/>
              <w:autoSpaceDN w:val="0"/>
              <w:adjustRightInd w:val="0"/>
              <w:ind w:left="-389" w:firstLine="156"/>
              <w:jc w:val="center"/>
              <w:rPr>
                <w:rFonts w:ascii="ArialMT" w:eastAsia="Calibri" w:hAnsi="ArialMT" w:cs="ArialMT"/>
                <w:szCs w:val="14"/>
                <w:lang w:val="en-GB"/>
              </w:rPr>
            </w:pPr>
            <w:r w:rsidRPr="00655D6D">
              <w:rPr>
                <w:rFonts w:ascii="ArialMT" w:eastAsia="Calibri" w:hAnsi="ArialMT" w:cs="ArialMT"/>
                <w:szCs w:val="14"/>
                <w:lang w:val="en-GB"/>
              </w:rPr>
              <w:t xml:space="preserve">B. </w:t>
            </w:r>
            <w:proofErr w:type="spellStart"/>
            <w:r w:rsidRPr="00655D6D">
              <w:rPr>
                <w:rFonts w:ascii="ArialMT" w:eastAsia="Calibri" w:hAnsi="ArialMT" w:cs="ArialMT"/>
                <w:szCs w:val="14"/>
                <w:lang w:val="en-GB"/>
              </w:rPr>
              <w:t>Schade</w:t>
            </w:r>
            <w:proofErr w:type="spellEnd"/>
            <w:r w:rsidRPr="00655D6D">
              <w:rPr>
                <w:rFonts w:ascii="ArialMT" w:eastAsia="Calibri" w:hAnsi="ArialMT" w:cs="ArialMT"/>
                <w:szCs w:val="14"/>
                <w:lang w:val="en-GB"/>
              </w:rPr>
              <w:t>: Head of ESA Product Assurance</w:t>
            </w:r>
          </w:p>
          <w:p w:rsidR="00655D6D" w:rsidRPr="00655D6D" w:rsidRDefault="00655D6D" w:rsidP="00655D6D">
            <w:pPr>
              <w:ind w:left="-233"/>
              <w:jc w:val="center"/>
              <w:rPr>
                <w:rFonts w:eastAsia="Calibri"/>
              </w:rPr>
            </w:pPr>
            <w:r w:rsidRPr="00655D6D">
              <w:rPr>
                <w:rFonts w:ascii="ArialMT" w:eastAsia="Calibri" w:hAnsi="ArialMT" w:cs="ArialMT"/>
                <w:szCs w:val="14"/>
                <w:lang w:val="en-GB"/>
              </w:rPr>
              <w:t>and Safety Department</w:t>
            </w:r>
          </w:p>
        </w:tc>
      </w:tr>
      <w:tr w:rsidR="00655D6D" w:rsidRPr="00655D6D" w:rsidTr="00655D6D">
        <w:tblPrEx>
          <w:tblLook w:val="04A0" w:firstRow="1" w:lastRow="0" w:firstColumn="1" w:lastColumn="0" w:noHBand="0" w:noVBand="1"/>
        </w:tblPrEx>
        <w:trPr>
          <w:trHeight w:val="113"/>
        </w:trPr>
        <w:tc>
          <w:tcPr>
            <w:tcW w:w="665" w:type="dxa"/>
            <w:tcBorders>
              <w:top w:val="nil"/>
              <w:left w:val="single" w:sz="4" w:space="0" w:color="auto"/>
              <w:bottom w:val="single" w:sz="4" w:space="0" w:color="auto"/>
              <w:right w:val="nil"/>
            </w:tcBorders>
          </w:tcPr>
          <w:p w:rsidR="00655D6D" w:rsidRPr="00655D6D" w:rsidRDefault="00655D6D" w:rsidP="00655D6D">
            <w:pPr>
              <w:rPr>
                <w:rFonts w:eastAsia="Calibri"/>
              </w:rPr>
            </w:pPr>
          </w:p>
        </w:tc>
        <w:tc>
          <w:tcPr>
            <w:tcW w:w="5954" w:type="dxa"/>
            <w:gridSpan w:val="13"/>
            <w:tcBorders>
              <w:top w:val="nil"/>
              <w:left w:val="nil"/>
              <w:bottom w:val="single" w:sz="4" w:space="0" w:color="auto"/>
              <w:right w:val="nil"/>
            </w:tcBorders>
          </w:tcPr>
          <w:p w:rsidR="00655D6D" w:rsidRPr="00655D6D" w:rsidRDefault="00655D6D" w:rsidP="00655D6D">
            <w:pPr>
              <w:rPr>
                <w:rFonts w:eastAsia="Calibri"/>
              </w:rPr>
            </w:pPr>
          </w:p>
        </w:tc>
        <w:tc>
          <w:tcPr>
            <w:tcW w:w="3376" w:type="dxa"/>
            <w:gridSpan w:val="6"/>
            <w:tcBorders>
              <w:top w:val="nil"/>
              <w:left w:val="nil"/>
              <w:bottom w:val="single" w:sz="4" w:space="0" w:color="auto"/>
              <w:right w:val="single" w:sz="4" w:space="0" w:color="auto"/>
            </w:tcBorders>
          </w:tcPr>
          <w:p w:rsidR="00655D6D" w:rsidRPr="00655D6D" w:rsidRDefault="00655D6D" w:rsidP="00655D6D">
            <w:pPr>
              <w:rPr>
                <w:rFonts w:eastAsia="Calibri"/>
              </w:rPr>
            </w:pPr>
          </w:p>
        </w:tc>
      </w:tr>
    </w:tbl>
    <w:p w:rsidR="0008562F" w:rsidRDefault="0008562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rsidTr="000A56D4">
        <w:trPr>
          <w:trHeight w:val="215"/>
        </w:trPr>
        <w:tc>
          <w:tcPr>
            <w:tcW w:w="2746" w:type="dxa"/>
            <w:gridSpan w:val="2"/>
            <w:vMerge w:val="restart"/>
            <w:vAlign w:val="center"/>
          </w:tcPr>
          <w:p w:rsidR="00DA1667" w:rsidRDefault="00DA1667" w:rsidP="00AF2E1F">
            <w:pPr>
              <w:jc w:val="center"/>
            </w:pPr>
            <w:r>
              <w:rPr>
                <w:noProof/>
                <w:lang w:val="en-GB" w:eastAsia="en-GB"/>
              </w:rPr>
              <w:lastRenderedPageBreak/>
              <w:drawing>
                <wp:inline distT="0" distB="0" distL="0" distR="0" wp14:anchorId="59ED520B" wp14:editId="00714EB6">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rsidR="00DA1667" w:rsidRPr="00143474" w:rsidRDefault="000A56D4" w:rsidP="00AF2E1F">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rsidR="00DA1667" w:rsidRDefault="007F0FF3" w:rsidP="007F0FF3">
            <w:pPr>
              <w:jc w:val="center"/>
            </w:pPr>
            <w:r w:rsidRPr="008F1E74">
              <w:rPr>
                <w:lang w:val="en-GB"/>
              </w:rPr>
              <w:t xml:space="preserve">Page </w:t>
            </w:r>
            <w:r w:rsidRPr="008F1E74">
              <w:rPr>
                <w:lang w:val="en-GB"/>
              </w:rPr>
              <w:fldChar w:fldCharType="begin"/>
            </w:r>
            <w:r w:rsidRPr="008F1E74">
              <w:rPr>
                <w:lang w:val="en-GB"/>
              </w:rPr>
              <w:instrText xml:space="preserve"> NUMPAGES  \* Arabic  \* MERGEFORMAT </w:instrText>
            </w:r>
            <w:r w:rsidRPr="008F1E74">
              <w:rPr>
                <w:lang w:val="en-GB"/>
              </w:rPr>
              <w:fldChar w:fldCharType="separate"/>
            </w:r>
            <w:r w:rsidR="00525B75">
              <w:rPr>
                <w:noProof/>
                <w:lang w:val="en-GB"/>
              </w:rPr>
              <w:t>4</w:t>
            </w:r>
            <w:r w:rsidRPr="008F1E74">
              <w:rPr>
                <w:lang w:val="en-GB"/>
              </w:rPr>
              <w:fldChar w:fldCharType="end"/>
            </w:r>
          </w:p>
        </w:tc>
      </w:tr>
      <w:tr w:rsidR="00DA1667" w:rsidRPr="00146C2B" w:rsidTr="000A56D4">
        <w:trPr>
          <w:trHeight w:val="360"/>
        </w:trPr>
        <w:tc>
          <w:tcPr>
            <w:tcW w:w="2746" w:type="dxa"/>
            <w:gridSpan w:val="2"/>
            <w:vMerge/>
          </w:tcPr>
          <w:p w:rsidR="00DA1667" w:rsidRDefault="00DA1667" w:rsidP="00AF2E1F"/>
        </w:tc>
        <w:tc>
          <w:tcPr>
            <w:tcW w:w="1321" w:type="dxa"/>
            <w:tcBorders>
              <w:top w:val="nil"/>
              <w:bottom w:val="nil"/>
              <w:right w:val="nil"/>
            </w:tcBorders>
          </w:tcPr>
          <w:p w:rsidR="00DA1667" w:rsidRPr="00143474" w:rsidRDefault="00DA1667" w:rsidP="00AF2E1F">
            <w:pPr>
              <w:rPr>
                <w:szCs w:val="14"/>
              </w:rPr>
            </w:pPr>
            <w:r>
              <w:rPr>
                <w:szCs w:val="14"/>
              </w:rPr>
              <w:t>Component title:</w:t>
            </w:r>
          </w:p>
        </w:tc>
        <w:sdt>
          <w:sdtPr>
            <w:alias w:val="title"/>
            <w:tag w:val="title"/>
            <w:id w:val="-1550443268"/>
            <w:dataBinding w:xpath="/root[1]/title[1]" w:storeItemID="{4034D910-C542-4B97-9F64-CBE413004E9E}"/>
            <w:text/>
          </w:sdtPr>
          <w:sdtEndPr>
            <w:rPr>
              <w:szCs w:val="14"/>
            </w:rPr>
          </w:sdtEndPr>
          <w:sdtContent>
            <w:tc>
              <w:tcPr>
                <w:tcW w:w="4613" w:type="dxa"/>
                <w:gridSpan w:val="4"/>
                <w:tcBorders>
                  <w:top w:val="nil"/>
                  <w:left w:val="nil"/>
                  <w:bottom w:val="nil"/>
                </w:tcBorders>
              </w:tcPr>
              <w:p w:rsidR="00DA1667" w:rsidRPr="00143474" w:rsidRDefault="00880E2F" w:rsidP="00AF2E1F">
                <w:pPr>
                  <w:rPr>
                    <w:szCs w:val="14"/>
                  </w:rPr>
                </w:pPr>
                <w:r>
                  <w:rPr>
                    <w:lang w:val="en-GB"/>
                  </w:rPr>
                  <w:t xml:space="preserve">  </w:t>
                </w:r>
              </w:p>
            </w:tc>
          </w:sdtContent>
        </w:sdt>
        <w:tc>
          <w:tcPr>
            <w:tcW w:w="1281" w:type="dxa"/>
            <w:gridSpan w:val="2"/>
            <w:tcBorders>
              <w:top w:val="nil"/>
              <w:bottom w:val="nil"/>
            </w:tcBorders>
            <w:vAlign w:val="center"/>
          </w:tcPr>
          <w:p w:rsidR="00DA1667" w:rsidRPr="00146C2B" w:rsidRDefault="00DA1667" w:rsidP="00AF2E1F">
            <w:pPr>
              <w:jc w:val="center"/>
              <w:rPr>
                <w:szCs w:val="14"/>
              </w:rPr>
            </w:pPr>
            <w:r>
              <w:rPr>
                <w:szCs w:val="14"/>
              </w:rPr>
              <w:t>Appl. No.</w:t>
            </w:r>
          </w:p>
        </w:tc>
      </w:tr>
      <w:tr w:rsidR="00DA1667" w:rsidTr="000A56D4">
        <w:trPr>
          <w:trHeight w:val="225"/>
        </w:trPr>
        <w:tc>
          <w:tcPr>
            <w:tcW w:w="2746" w:type="dxa"/>
            <w:gridSpan w:val="2"/>
            <w:vMerge/>
          </w:tcPr>
          <w:p w:rsidR="00DA1667" w:rsidRDefault="00DA1667" w:rsidP="00AF2E1F"/>
        </w:tc>
        <w:tc>
          <w:tcPr>
            <w:tcW w:w="1456" w:type="dxa"/>
            <w:gridSpan w:val="2"/>
            <w:tcBorders>
              <w:top w:val="nil"/>
              <w:right w:val="nil"/>
            </w:tcBorders>
          </w:tcPr>
          <w:p w:rsidR="00DA1667" w:rsidRPr="00143474" w:rsidRDefault="00DA1667" w:rsidP="00AF2E1F">
            <w:r>
              <w:t>Executive Member:</w:t>
            </w:r>
          </w:p>
        </w:tc>
        <w:sdt>
          <w:sdtPr>
            <w:alias w:val="executivemember"/>
            <w:tag w:val="executivemember"/>
            <w:id w:val="-867837423"/>
            <w:showingPlcHdr/>
            <w:dataBinding w:xpath="/root[1]/executivemember[1]" w:storeItemID="{4034D910-C542-4B97-9F64-CBE413004E9E}"/>
            <w:text/>
          </w:sdtPr>
          <w:sdtEndPr/>
          <w:sdtContent>
            <w:tc>
              <w:tcPr>
                <w:tcW w:w="2322" w:type="dxa"/>
                <w:tcBorders>
                  <w:top w:val="nil"/>
                  <w:left w:val="nil"/>
                  <w:right w:val="nil"/>
                </w:tcBorders>
              </w:tcPr>
              <w:p w:rsidR="00DA1667" w:rsidRPr="00143474" w:rsidRDefault="00880E2F" w:rsidP="00AF2E1F">
                <w:r w:rsidRPr="009A6F63">
                  <w:rPr>
                    <w:rStyle w:val="PlaceholderText"/>
                    <w:color w:val="FFFFFF" w:themeColor="background1"/>
                  </w:rPr>
                  <w:t>Click here to enter text.</w:t>
                </w:r>
              </w:p>
            </w:tc>
          </w:sdtContent>
        </w:sdt>
        <w:tc>
          <w:tcPr>
            <w:tcW w:w="551" w:type="dxa"/>
            <w:tcBorders>
              <w:top w:val="nil"/>
              <w:left w:val="nil"/>
              <w:right w:val="nil"/>
            </w:tcBorders>
          </w:tcPr>
          <w:p w:rsidR="00DA1667" w:rsidRDefault="00DA1667" w:rsidP="00AF2E1F">
            <w:r>
              <w:t>Date:</w:t>
            </w:r>
          </w:p>
        </w:tc>
        <w:sdt>
          <w:sdtPr>
            <w:alias w:val="date"/>
            <w:tag w:val="date"/>
            <w:id w:val="757484167"/>
            <w:showingPlcHdr/>
            <w:dataBinding w:xpath="/root[1]/date[1]" w:storeItemID="{4034D910-C542-4B97-9F64-CBE413004E9E}"/>
            <w:date w:fullDate="2013-06-27T00:00:00Z">
              <w:dateFormat w:val="dd/MM/yyyy"/>
              <w:lid w:val="en-GB"/>
              <w:storeMappedDataAs w:val="dateTime"/>
              <w:calendar w:val="gregorian"/>
            </w:date>
          </w:sdtPr>
          <w:sdtEndPr/>
          <w:sdtContent>
            <w:tc>
              <w:tcPr>
                <w:tcW w:w="1605" w:type="dxa"/>
                <w:tcBorders>
                  <w:top w:val="nil"/>
                  <w:left w:val="nil"/>
                </w:tcBorders>
              </w:tcPr>
              <w:p w:rsidR="00DA1667" w:rsidRDefault="00880E2F" w:rsidP="00AF2E1F">
                <w:r w:rsidRPr="00FB30B5">
                  <w:rPr>
                    <w:rStyle w:val="PlaceholderText"/>
                    <w:color w:val="FFFFFF" w:themeColor="background1"/>
                  </w:rPr>
                  <w:t>Click here to enter a date.</w:t>
                </w:r>
              </w:p>
            </w:tc>
          </w:sdtContent>
        </w:sdt>
        <w:sdt>
          <w:sdtPr>
            <w:alias w:val="application"/>
            <w:tag w:val="application"/>
            <w:id w:val="1720714079"/>
            <w:dataBinding w:xpath="/root[1]/application[1]" w:storeItemID="{4034D910-C542-4B97-9F64-CBE413004E9E}"/>
            <w:text/>
          </w:sdtPr>
          <w:sdtEndPr/>
          <w:sdtContent>
            <w:tc>
              <w:tcPr>
                <w:tcW w:w="1281" w:type="dxa"/>
                <w:gridSpan w:val="2"/>
                <w:tcBorders>
                  <w:top w:val="nil"/>
                </w:tcBorders>
                <w:vAlign w:val="center"/>
              </w:tcPr>
              <w:p w:rsidR="00DA1667" w:rsidRDefault="00880E2F" w:rsidP="00AF2E1F">
                <w:pPr>
                  <w:jc w:val="center"/>
                </w:pPr>
                <w:r>
                  <w:rPr>
                    <w:lang w:val="en-GB"/>
                  </w:rPr>
                  <w:t xml:space="preserve">  </w:t>
                </w:r>
              </w:p>
            </w:tc>
          </w:sdtContent>
        </w:sdt>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rsidR="000A56D4" w:rsidRPr="000A56D4" w:rsidRDefault="000A56D4" w:rsidP="00526F71">
            <w:pPr>
              <w:ind w:right="72"/>
              <w:jc w:val="center"/>
              <w:rPr>
                <w:szCs w:val="14"/>
                <w:lang w:val="en-GB"/>
              </w:rPr>
            </w:pPr>
          </w:p>
          <w:p w:rsidR="000A56D4" w:rsidRPr="000A56D4" w:rsidRDefault="000A56D4" w:rsidP="00526F71">
            <w:pPr>
              <w:ind w:right="72"/>
              <w:jc w:val="center"/>
              <w:rPr>
                <w:b/>
                <w:i/>
                <w:szCs w:val="14"/>
                <w:lang w:val="en-GB"/>
              </w:rPr>
            </w:pPr>
            <w:r w:rsidRPr="000A56D4">
              <w:rPr>
                <w:b/>
                <w:i/>
                <w:szCs w:val="14"/>
                <w:lang w:val="en-GB"/>
              </w:rPr>
              <w:t>NOTES ON THE COMPLETION OF THE APPLICATION FORM FOR ESCC QUALIFICATION EXTENSION APPROVAL</w:t>
            </w:r>
          </w:p>
          <w:p w:rsidR="000A56D4" w:rsidRPr="000A56D4" w:rsidRDefault="000A56D4" w:rsidP="00526F71">
            <w:pPr>
              <w:ind w:right="72"/>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ENTRIES</w:t>
            </w:r>
          </w:p>
          <w:p w:rsidR="000A56D4" w:rsidRPr="000A56D4" w:rsidRDefault="000A56D4" w:rsidP="00526F71">
            <w:pPr>
              <w:ind w:right="170"/>
              <w:rPr>
                <w:b/>
                <w:szCs w:val="14"/>
              </w:rPr>
            </w:pPr>
            <w:r w:rsidRPr="000A56D4">
              <w:rPr>
                <w:szCs w:val="14"/>
              </w:rPr>
              <w:t>Form heading</w:t>
            </w:r>
            <w:r w:rsidRPr="000A56D4">
              <w:rPr>
                <w:b/>
                <w:szCs w:val="14"/>
              </w:rPr>
              <w:t xml:space="preserve"> </w:t>
            </w:r>
          </w:p>
          <w:p w:rsidR="000A56D4" w:rsidRPr="000A56D4" w:rsidRDefault="000A56D4" w:rsidP="00526F71">
            <w:pPr>
              <w:ind w:right="170"/>
              <w:rPr>
                <w:b/>
                <w:szCs w:val="14"/>
              </w:rPr>
            </w:pP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p>
          <w:p w:rsidR="000A56D4" w:rsidRPr="00880E2F" w:rsidRDefault="000A56D4" w:rsidP="00526F71">
            <w:pPr>
              <w:ind w:right="170"/>
              <w:jc w:val="both"/>
              <w:rPr>
                <w:szCs w:val="14"/>
                <w:lang w:val="en-GB"/>
              </w:rPr>
            </w:pPr>
            <w:r w:rsidRPr="00880E2F">
              <w:rPr>
                <w:szCs w:val="14"/>
                <w:lang w:val="en-GB"/>
              </w:rPr>
              <w:t>shall indicate: - the title of the component as given in its detail specification or the name of the series, family; - the Executive Member; - the entering date; - the certificate number and its sequential suffix.</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As per QPL entry; otherwise, an explanation of the changes must be supplied.</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Must reference the report(s) supplied in support of the application.</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rPr>
            </w:pPr>
            <w:r w:rsidRPr="00880E2F">
              <w:rPr>
                <w:szCs w:val="14"/>
                <w:lang w:val="en-GB"/>
              </w:rPr>
              <w:t xml:space="preserve">Should provide details of procurement to the full ESCC System, documentation of all of which should already have been delivered to the ESCC Executive under the terms of the relevant Generic Specification. </w:t>
            </w:r>
            <w:r w:rsidRPr="00880E2F">
              <w:rPr>
                <w:szCs w:val="14"/>
              </w:rPr>
              <w:t>An ap</w:t>
            </w:r>
            <w:r w:rsidR="00880E2F">
              <w:rPr>
                <w:szCs w:val="14"/>
              </w:rPr>
              <w:t>propriate table has been drawn</w:t>
            </w:r>
            <w:r w:rsidRPr="00880E2F">
              <w:rPr>
                <w:szCs w:val="14"/>
              </w:rPr>
              <w:t xml:space="preserve"> in this box.</w:t>
            </w:r>
          </w:p>
          <w:p w:rsidR="000A56D4" w:rsidRPr="00880E2F" w:rsidRDefault="000A56D4" w:rsidP="00526F71">
            <w:pPr>
              <w:ind w:right="170"/>
              <w:jc w:val="both"/>
              <w:rPr>
                <w:szCs w:val="14"/>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rPr>
            </w:pPr>
            <w:r w:rsidRPr="00880E2F">
              <w:rPr>
                <w:szCs w:val="14"/>
                <w:lang w:val="en-GB"/>
              </w:rPr>
              <w:t xml:space="preserve">If the PID evolved after the Original Qualification or after the last Extension of Qualification, adequate details of such evolution shall be provided together with the reasons for the changes. </w:t>
            </w:r>
            <w:r w:rsidRPr="00880E2F">
              <w:rPr>
                <w:szCs w:val="14"/>
              </w:rPr>
              <w:t>Major changes shall be clearly marked.</w:t>
            </w:r>
          </w:p>
          <w:p w:rsidR="000A56D4" w:rsidRPr="00880E2F" w:rsidRDefault="000A56D4" w:rsidP="00526F71">
            <w:pPr>
              <w:ind w:right="170"/>
              <w:jc w:val="both"/>
              <w:rPr>
                <w:szCs w:val="14"/>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Identify the current PID issue status, date and actual date of verification. The date of verification of the current PID should be arranged as close as possible to the required date of extension.</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Enter only the name of the Executive Member (i.e., CNES, DLR, ESTEC, etc.) and the signature of the responsible Executive Coordinator.</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To be used when there is a need to expand any of the boxes from 1 through 12. Identify box affected and reference the Box 14 in the relevant Box. Box 14 can be broken into 14a, 14b, etc. if several boxes have to be expanded.</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15</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rPr>
            </w:pPr>
            <w:r w:rsidRPr="00880E2F">
              <w:rPr>
                <w:szCs w:val="14"/>
                <w:lang w:val="en-GB"/>
              </w:rPr>
              <w:t xml:space="preserve">State noncompliance with reference to specification(s) and paragraph(s). To simplify reference in Box 16 each nonconformance shall be sequentially numbered. </w:t>
            </w:r>
            <w:r w:rsidRPr="00880E2F">
              <w:rPr>
                <w:szCs w:val="14"/>
              </w:rPr>
              <w:t>If relevant state ‘None’.</w:t>
            </w:r>
          </w:p>
          <w:p w:rsidR="000A56D4" w:rsidRPr="00880E2F" w:rsidRDefault="000A56D4" w:rsidP="00526F71">
            <w:pPr>
              <w:ind w:right="170"/>
              <w:jc w:val="both"/>
              <w:rPr>
                <w:szCs w:val="14"/>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76"/>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16</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Any additional action deemed necessary by the Executive Member to bring the submitted data to a standard likely to be accepted by the ESCC Executive should be listed herein or the reason(s) to accept the noncompliance.</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single" w:sz="6" w:space="0" w:color="auto"/>
              <w:right w:val="nil"/>
            </w:tcBorders>
          </w:tcPr>
          <w:p w:rsidR="000A56D4" w:rsidRPr="000A56D4" w:rsidRDefault="000A56D4" w:rsidP="00526F71">
            <w:pPr>
              <w:ind w:right="170"/>
              <w:rPr>
                <w:b/>
                <w:szCs w:val="14"/>
              </w:rPr>
            </w:pPr>
            <w:r w:rsidRPr="000A56D4">
              <w:rPr>
                <w:b/>
                <w:szCs w:val="14"/>
              </w:rPr>
              <w:t>Box 17</w:t>
            </w:r>
          </w:p>
        </w:tc>
        <w:tc>
          <w:tcPr>
            <w:tcW w:w="8393" w:type="dxa"/>
            <w:gridSpan w:val="7"/>
            <w:tcBorders>
              <w:top w:val="nil"/>
              <w:left w:val="nil"/>
              <w:bottom w:val="single" w:sz="6" w:space="0" w:color="auto"/>
              <w:right w:val="single" w:sz="6" w:space="0" w:color="auto"/>
            </w:tcBorders>
          </w:tcPr>
          <w:p w:rsidR="000A56D4" w:rsidRPr="00880E2F" w:rsidRDefault="000A56D4" w:rsidP="00526F71">
            <w:pPr>
              <w:ind w:right="170"/>
              <w:jc w:val="both"/>
              <w:rPr>
                <w:szCs w:val="14"/>
                <w:lang w:val="en-GB"/>
              </w:rPr>
            </w:pPr>
            <w:r w:rsidRPr="00880E2F">
              <w:rPr>
                <w:szCs w:val="14"/>
                <w:lang w:val="en-GB"/>
              </w:rPr>
              <w:t>All Executive Manager recommendations on the application itself, special conditions or restrictions, modifications of the QPL entry, letters to the manufacturer, etc. shall be entered clearly in Box 17, signed by the representative for ESA, and dated.</w:t>
            </w:r>
          </w:p>
          <w:p w:rsidR="000A56D4" w:rsidRPr="00880E2F" w:rsidRDefault="000A56D4" w:rsidP="00526F71">
            <w:pPr>
              <w:ind w:right="170"/>
              <w:jc w:val="both"/>
              <w:rPr>
                <w:szCs w:val="14"/>
                <w:lang w:val="en-GB"/>
              </w:rPr>
            </w:pPr>
          </w:p>
        </w:tc>
      </w:tr>
    </w:tbl>
    <w:p w:rsidR="00DA1667" w:rsidRDefault="00DA1667" w:rsidP="00AC0DD2">
      <w:bookmarkStart w:id="0" w:name="_GoBack"/>
      <w:bookmarkEnd w:id="0"/>
    </w:p>
    <w:sectPr w:rsidR="00DA1667" w:rsidSect="006E19F1">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formatting="1" w:enforcement="0"/>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C4"/>
    <w:rsid w:val="000047FC"/>
    <w:rsid w:val="00031541"/>
    <w:rsid w:val="00066667"/>
    <w:rsid w:val="0008562F"/>
    <w:rsid w:val="000A56D4"/>
    <w:rsid w:val="000B7831"/>
    <w:rsid w:val="000F645C"/>
    <w:rsid w:val="00143474"/>
    <w:rsid w:val="00146C2B"/>
    <w:rsid w:val="00180CC4"/>
    <w:rsid w:val="001D5857"/>
    <w:rsid w:val="00224C0D"/>
    <w:rsid w:val="002446A3"/>
    <w:rsid w:val="0025559B"/>
    <w:rsid w:val="002F34AC"/>
    <w:rsid w:val="00332EF6"/>
    <w:rsid w:val="00336204"/>
    <w:rsid w:val="003978ED"/>
    <w:rsid w:val="003F1624"/>
    <w:rsid w:val="003F6197"/>
    <w:rsid w:val="00424E3A"/>
    <w:rsid w:val="00442A39"/>
    <w:rsid w:val="0045330C"/>
    <w:rsid w:val="004647F9"/>
    <w:rsid w:val="004A1D2B"/>
    <w:rsid w:val="004F1805"/>
    <w:rsid w:val="00506CF6"/>
    <w:rsid w:val="00525B75"/>
    <w:rsid w:val="005847DA"/>
    <w:rsid w:val="006372FD"/>
    <w:rsid w:val="00655D6D"/>
    <w:rsid w:val="00663726"/>
    <w:rsid w:val="006776BF"/>
    <w:rsid w:val="006B72FF"/>
    <w:rsid w:val="006E19F1"/>
    <w:rsid w:val="006E79DB"/>
    <w:rsid w:val="00743C50"/>
    <w:rsid w:val="00744509"/>
    <w:rsid w:val="007F0FF3"/>
    <w:rsid w:val="008475C9"/>
    <w:rsid w:val="00851168"/>
    <w:rsid w:val="00880E2F"/>
    <w:rsid w:val="00896A96"/>
    <w:rsid w:val="00924A4A"/>
    <w:rsid w:val="009545D1"/>
    <w:rsid w:val="00964E73"/>
    <w:rsid w:val="00976ABF"/>
    <w:rsid w:val="00987E42"/>
    <w:rsid w:val="009A6F63"/>
    <w:rsid w:val="009E4B06"/>
    <w:rsid w:val="00A272FE"/>
    <w:rsid w:val="00AC0DD2"/>
    <w:rsid w:val="00AE250A"/>
    <w:rsid w:val="00B148FC"/>
    <w:rsid w:val="00B9356A"/>
    <w:rsid w:val="00BE2C66"/>
    <w:rsid w:val="00BE326B"/>
    <w:rsid w:val="00C74833"/>
    <w:rsid w:val="00CD12E8"/>
    <w:rsid w:val="00CD49B4"/>
    <w:rsid w:val="00D52B50"/>
    <w:rsid w:val="00DA1667"/>
    <w:rsid w:val="00DF382F"/>
    <w:rsid w:val="00F2368E"/>
    <w:rsid w:val="00F83B03"/>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A336356834668A96873327A53BE90"/>
        <w:category>
          <w:name w:val="General"/>
          <w:gallery w:val="placeholder"/>
        </w:category>
        <w:types>
          <w:type w:val="bbPlcHdr"/>
        </w:types>
        <w:behaviors>
          <w:behavior w:val="content"/>
        </w:behaviors>
        <w:guid w:val="{21D735F2-37CB-43E9-99A5-E57403EA7FB3}"/>
      </w:docPartPr>
      <w:docPartBody>
        <w:p w:rsidR="00634831" w:rsidRDefault="008637F7" w:rsidP="008637F7">
          <w:pPr>
            <w:pStyle w:val="40DA336356834668A96873327A53BE906"/>
          </w:pPr>
          <w:r w:rsidRPr="00AE250A">
            <w:rPr>
              <w:rStyle w:val="PlaceholderText"/>
              <w:color w:val="FFFFFF" w:themeColor="background1"/>
            </w:rPr>
            <w:t>Click here to enter text.</w:t>
          </w:r>
        </w:p>
      </w:docPartBody>
    </w:docPart>
    <w:docPart>
      <w:docPartPr>
        <w:name w:val="D56410EC3F364F558D6950AF0B5C8C07"/>
        <w:category>
          <w:name w:val="General"/>
          <w:gallery w:val="placeholder"/>
        </w:category>
        <w:types>
          <w:type w:val="bbPlcHdr"/>
        </w:types>
        <w:behaviors>
          <w:behavior w:val="content"/>
        </w:behaviors>
        <w:guid w:val="{F403C2BE-9313-4ED7-A029-41C2F4235627}"/>
      </w:docPartPr>
      <w:docPartBody>
        <w:p w:rsidR="00634831" w:rsidRDefault="008637F7" w:rsidP="008637F7">
          <w:pPr>
            <w:pStyle w:val="D56410EC3F364F558D6950AF0B5C8C076"/>
          </w:pPr>
          <w:r w:rsidRPr="00AE250A">
            <w:rPr>
              <w:rStyle w:val="PlaceholderText"/>
              <w:color w:val="FFFFFF" w:themeColor="background1"/>
            </w:rPr>
            <w:t>Click here to enter text.</w:t>
          </w:r>
        </w:p>
      </w:docPartBody>
    </w:docPart>
    <w:docPart>
      <w:docPartPr>
        <w:name w:val="84D5701E17124430AF488008440F1B03"/>
        <w:category>
          <w:name w:val="General"/>
          <w:gallery w:val="placeholder"/>
        </w:category>
        <w:types>
          <w:type w:val="bbPlcHdr"/>
        </w:types>
        <w:behaviors>
          <w:behavior w:val="content"/>
        </w:behaviors>
        <w:guid w:val="{06CC76DD-C567-43EF-8A47-A52039EE202F}"/>
      </w:docPartPr>
      <w:docPartBody>
        <w:p w:rsidR="00634831" w:rsidRDefault="008637F7" w:rsidP="008637F7">
          <w:pPr>
            <w:pStyle w:val="84D5701E17124430AF488008440F1B033"/>
          </w:pPr>
          <w:r w:rsidRPr="006372FD">
            <w:rPr>
              <w:rStyle w:val="PlaceholderText"/>
              <w:u w:val="single"/>
            </w:rPr>
            <w:t>………………</w:t>
          </w:r>
          <w:r>
            <w:rPr>
              <w:rStyle w:val="PlaceholderText"/>
              <w:u w:val="single"/>
            </w:rPr>
            <w:t>……….</w:t>
          </w:r>
        </w:p>
      </w:docPartBody>
    </w:docPart>
    <w:docPart>
      <w:docPartPr>
        <w:name w:val="F13724F150944FA3AED6052107288935"/>
        <w:category>
          <w:name w:val="General"/>
          <w:gallery w:val="placeholder"/>
        </w:category>
        <w:types>
          <w:type w:val="bbPlcHdr"/>
        </w:types>
        <w:behaviors>
          <w:behavior w:val="content"/>
        </w:behaviors>
        <w:guid w:val="{8121D393-CF87-448F-9BC1-0E6C2C47E120}"/>
      </w:docPartPr>
      <w:docPartBody>
        <w:p w:rsidR="00634831" w:rsidRDefault="008637F7" w:rsidP="008637F7">
          <w:pPr>
            <w:pStyle w:val="F13724F150944FA3AED60521072889353"/>
          </w:pPr>
          <w:r w:rsidRPr="001265E9">
            <w:rPr>
              <w:rStyle w:val="PlaceholderText"/>
            </w:rPr>
            <w:t>Click here to enter a date.</w:t>
          </w:r>
        </w:p>
      </w:docPartBody>
    </w:docPart>
    <w:docPart>
      <w:docPartPr>
        <w:name w:val="DF81D8A6EB634D45BE26803966E73E0F"/>
        <w:category>
          <w:name w:val="General"/>
          <w:gallery w:val="placeholder"/>
        </w:category>
        <w:types>
          <w:type w:val="bbPlcHdr"/>
        </w:types>
        <w:behaviors>
          <w:behavior w:val="content"/>
        </w:behaviors>
        <w:guid w:val="{E3E12269-E8F6-4A88-B17F-86DB56F17BA3}"/>
      </w:docPartPr>
      <w:docPartBody>
        <w:p w:rsidR="00634831" w:rsidRDefault="008637F7" w:rsidP="008637F7">
          <w:pPr>
            <w:pStyle w:val="DF81D8A6EB634D45BE26803966E73E0F3"/>
          </w:pPr>
          <w:r w:rsidRPr="009A6F63">
            <w:rPr>
              <w:rStyle w:val="PlaceholderText"/>
              <w:color w:val="FFFFFF" w:themeColor="background1"/>
            </w:rPr>
            <w:t>Click here to enter text.</w:t>
          </w:r>
        </w:p>
      </w:docPartBody>
    </w:docPart>
    <w:docPart>
      <w:docPartPr>
        <w:name w:val="3784806D6C3640298B4A93AC3189EBF6"/>
        <w:category>
          <w:name w:val="General"/>
          <w:gallery w:val="placeholder"/>
        </w:category>
        <w:types>
          <w:type w:val="bbPlcHdr"/>
        </w:types>
        <w:behaviors>
          <w:behavior w:val="content"/>
        </w:behaviors>
        <w:guid w:val="{3505DC02-FD9F-463F-850F-91137124BA8A}"/>
      </w:docPartPr>
      <w:docPartBody>
        <w:p w:rsidR="00634831" w:rsidRDefault="008637F7" w:rsidP="008637F7">
          <w:pPr>
            <w:pStyle w:val="3784806D6C3640298B4A93AC3189EBF62"/>
          </w:pPr>
          <w:r w:rsidRPr="003A7D11">
            <w:rPr>
              <w:rStyle w:val="PlaceholderText"/>
            </w:rPr>
            <w:t>Click here to enter text.</w:t>
          </w:r>
        </w:p>
      </w:docPartBody>
    </w:docPart>
    <w:docPart>
      <w:docPartPr>
        <w:name w:val="19CA59C857874AA48655AC4A8C7B025E"/>
        <w:category>
          <w:name w:val="General"/>
          <w:gallery w:val="placeholder"/>
        </w:category>
        <w:types>
          <w:type w:val="bbPlcHdr"/>
        </w:types>
        <w:behaviors>
          <w:behavior w:val="content"/>
        </w:behaviors>
        <w:guid w:val="{05BA395F-31CF-4A61-8E93-CED2F8A6425E}"/>
      </w:docPartPr>
      <w:docPartBody>
        <w:p w:rsidR="00165634" w:rsidRDefault="00634831" w:rsidP="00634831">
          <w:pPr>
            <w:pStyle w:val="19CA59C857874AA48655AC4A8C7B025E"/>
          </w:pPr>
          <w:r w:rsidRPr="009545D1">
            <w:rPr>
              <w:rStyle w:val="PlaceholderText"/>
              <w:color w:val="FFFFFF" w:themeColor="background1"/>
            </w:rPr>
            <w:t>Click here to enter text.</w:t>
          </w:r>
        </w:p>
      </w:docPartBody>
    </w:docPart>
    <w:docPart>
      <w:docPartPr>
        <w:name w:val="494CC37246D7497884422E94ED7DD0C8"/>
        <w:category>
          <w:name w:val="General"/>
          <w:gallery w:val="placeholder"/>
        </w:category>
        <w:types>
          <w:type w:val="bbPlcHdr"/>
        </w:types>
        <w:behaviors>
          <w:behavior w:val="content"/>
        </w:behaviors>
        <w:guid w:val="{E37E11D6-578B-45C6-A5F7-3C383A4215F8}"/>
      </w:docPartPr>
      <w:docPartBody>
        <w:p w:rsidR="00165634" w:rsidRDefault="008637F7" w:rsidP="008637F7">
          <w:pPr>
            <w:pStyle w:val="494CC37246D7497884422E94ED7DD0C81"/>
          </w:pPr>
          <w:r w:rsidRPr="009A6F63">
            <w:rPr>
              <w:rStyle w:val="PlaceholderText"/>
              <w:color w:val="FFFFFF" w:themeColor="background1"/>
            </w:rPr>
            <w:t>Click here to enter text.</w:t>
          </w:r>
        </w:p>
      </w:docPartBody>
    </w:docPart>
    <w:docPart>
      <w:docPartPr>
        <w:name w:val="94140884BD3D42489ECAC1D884659193"/>
        <w:category>
          <w:name w:val="General"/>
          <w:gallery w:val="placeholder"/>
        </w:category>
        <w:types>
          <w:type w:val="bbPlcHdr"/>
        </w:types>
        <w:behaviors>
          <w:behavior w:val="content"/>
        </w:behaviors>
        <w:guid w:val="{51B92C48-6CE6-45DB-925F-2B215E2F71D3}"/>
      </w:docPartPr>
      <w:docPartBody>
        <w:p w:rsidR="00165634" w:rsidRDefault="008637F7" w:rsidP="008637F7">
          <w:pPr>
            <w:pStyle w:val="94140884BD3D42489ECAC1D8846591931"/>
          </w:pPr>
          <w:r w:rsidRPr="00FB30B5">
            <w:rPr>
              <w:rStyle w:val="PlaceholderText"/>
              <w:color w:val="FFFFFF" w:themeColor="background1"/>
            </w:rPr>
            <w:t>Click here to enter a date.</w:t>
          </w:r>
        </w:p>
      </w:docPartBody>
    </w:docPart>
    <w:docPart>
      <w:docPartPr>
        <w:name w:val="E13813E9C1394A21A1919E94C02A6430"/>
        <w:category>
          <w:name w:val="General"/>
          <w:gallery w:val="placeholder"/>
        </w:category>
        <w:types>
          <w:type w:val="bbPlcHdr"/>
        </w:types>
        <w:behaviors>
          <w:behavior w:val="content"/>
        </w:behaviors>
        <w:guid w:val="{508AB7A1-C079-4D81-AD9F-90296934FBB1}"/>
      </w:docPartPr>
      <w:docPartBody>
        <w:p w:rsidR="00165634" w:rsidRDefault="00634831" w:rsidP="00634831">
          <w:pPr>
            <w:pStyle w:val="E13813E9C1394A21A1919E94C02A6430"/>
          </w:pPr>
          <w:r w:rsidRPr="009A6F63">
            <w:rPr>
              <w:rStyle w:val="PlaceholderText"/>
              <w:color w:val="FFFFFF" w:themeColor="background1"/>
            </w:rPr>
            <w:t>Click here to enter text.</w:t>
          </w:r>
        </w:p>
      </w:docPartBody>
    </w:docPart>
    <w:docPart>
      <w:docPartPr>
        <w:name w:val="C36F3684F07D4C59B6BE79971EDE164F"/>
        <w:category>
          <w:name w:val="General"/>
          <w:gallery w:val="placeholder"/>
        </w:category>
        <w:types>
          <w:type w:val="bbPlcHdr"/>
        </w:types>
        <w:behaviors>
          <w:behavior w:val="content"/>
        </w:behaviors>
        <w:guid w:val="{07FA8811-4D7D-49CE-A0B7-68AE6388BE52}"/>
      </w:docPartPr>
      <w:docPartBody>
        <w:p w:rsidR="00165634" w:rsidRDefault="008637F7" w:rsidP="008637F7">
          <w:pPr>
            <w:pStyle w:val="C36F3684F07D4C59B6BE79971EDE164F2"/>
          </w:pPr>
          <w:r w:rsidRPr="009A6F63">
            <w:rPr>
              <w:rStyle w:val="PlaceholderText"/>
              <w:color w:val="FFFFFF" w:themeColor="background1"/>
            </w:rPr>
            <w:t>Click here to enter text.</w:t>
          </w:r>
        </w:p>
      </w:docPartBody>
    </w:docPart>
    <w:docPart>
      <w:docPartPr>
        <w:name w:val="C23B18AF5E9741E7AF040F0D7C516C49"/>
        <w:category>
          <w:name w:val="General"/>
          <w:gallery w:val="placeholder"/>
        </w:category>
        <w:types>
          <w:type w:val="bbPlcHdr"/>
        </w:types>
        <w:behaviors>
          <w:behavior w:val="content"/>
        </w:behaviors>
        <w:guid w:val="{1D93AC5D-A9D9-4AE0-A482-B289A7F45767}"/>
      </w:docPartPr>
      <w:docPartBody>
        <w:p w:rsidR="00165634" w:rsidRDefault="008637F7" w:rsidP="008637F7">
          <w:pPr>
            <w:pStyle w:val="C23B18AF5E9741E7AF040F0D7C516C492"/>
          </w:pPr>
          <w:r w:rsidRPr="009A6F63">
            <w:rPr>
              <w:rStyle w:val="PlaceholderText"/>
              <w:color w:val="FFFFFF" w:themeColor="background1"/>
            </w:rPr>
            <w:t>Click here to enter text.</w:t>
          </w:r>
        </w:p>
      </w:docPartBody>
    </w:docPart>
    <w:docPart>
      <w:docPartPr>
        <w:name w:val="13D3E89DF7544AFD9B3BF71B40A607EC"/>
        <w:category>
          <w:name w:val="General"/>
          <w:gallery w:val="placeholder"/>
        </w:category>
        <w:types>
          <w:type w:val="bbPlcHdr"/>
        </w:types>
        <w:behaviors>
          <w:behavior w:val="content"/>
        </w:behaviors>
        <w:guid w:val="{E71B62B9-BF4B-4CFC-9496-7AAA60F547A2}"/>
      </w:docPartPr>
      <w:docPartBody>
        <w:p w:rsidR="00165634" w:rsidRDefault="008637F7" w:rsidP="008637F7">
          <w:pPr>
            <w:pStyle w:val="13D3E89DF7544AFD9B3BF71B40A607EC2"/>
          </w:pPr>
          <w:r w:rsidRPr="009A6F63">
            <w:rPr>
              <w:rStyle w:val="PlaceholderText"/>
              <w:color w:val="FFFFFF" w:themeColor="background1"/>
            </w:rPr>
            <w:t>Click here to enter text.</w:t>
          </w:r>
        </w:p>
      </w:docPartBody>
    </w:docPart>
    <w:docPart>
      <w:docPartPr>
        <w:name w:val="1A111480F3604EB782293BF0AD847888"/>
        <w:category>
          <w:name w:val="General"/>
          <w:gallery w:val="placeholder"/>
        </w:category>
        <w:types>
          <w:type w:val="bbPlcHdr"/>
        </w:types>
        <w:behaviors>
          <w:behavior w:val="content"/>
        </w:behaviors>
        <w:guid w:val="{E1525798-A01D-4E2F-BCCD-AF116B190CED}"/>
      </w:docPartPr>
      <w:docPartBody>
        <w:p w:rsidR="00165634" w:rsidRDefault="008637F7" w:rsidP="008637F7">
          <w:pPr>
            <w:pStyle w:val="1A111480F3604EB782293BF0AD8478882"/>
          </w:pPr>
          <w:r w:rsidRPr="009A6F63">
            <w:rPr>
              <w:rStyle w:val="PlaceholderText"/>
              <w:color w:val="FFFFFF" w:themeColor="background1"/>
            </w:rPr>
            <w:t>Click here to enter text.</w:t>
          </w:r>
        </w:p>
      </w:docPartBody>
    </w:docPart>
    <w:docPart>
      <w:docPartPr>
        <w:name w:val="515A7BD86C3348BF8CB6DA30CE9C745A"/>
        <w:category>
          <w:name w:val="General"/>
          <w:gallery w:val="placeholder"/>
        </w:category>
        <w:types>
          <w:type w:val="bbPlcHdr"/>
        </w:types>
        <w:behaviors>
          <w:behavior w:val="content"/>
        </w:behaviors>
        <w:guid w:val="{A81F696F-59FF-45AA-A340-73C2DB1BABDD}"/>
      </w:docPartPr>
      <w:docPartBody>
        <w:p w:rsidR="00165634" w:rsidRDefault="008637F7" w:rsidP="008637F7">
          <w:pPr>
            <w:pStyle w:val="515A7BD86C3348BF8CB6DA30CE9C745A2"/>
          </w:pPr>
          <w:r w:rsidRPr="009A6F63">
            <w:rPr>
              <w:rStyle w:val="PlaceholderText"/>
              <w:color w:val="FFFFFF" w:themeColor="background1"/>
            </w:rPr>
            <w:t>Click here to enter text.</w:t>
          </w:r>
        </w:p>
      </w:docPartBody>
    </w:docPart>
    <w:docPart>
      <w:docPartPr>
        <w:name w:val="18FC97CC498F4D78B2703F3F092A6321"/>
        <w:category>
          <w:name w:val="General"/>
          <w:gallery w:val="placeholder"/>
        </w:category>
        <w:types>
          <w:type w:val="bbPlcHdr"/>
        </w:types>
        <w:behaviors>
          <w:behavior w:val="content"/>
        </w:behaviors>
        <w:guid w:val="{2DF73440-781E-42A4-905E-9243F1C10ECB}"/>
      </w:docPartPr>
      <w:docPartBody>
        <w:p w:rsidR="00165634" w:rsidRDefault="008637F7" w:rsidP="008637F7">
          <w:pPr>
            <w:pStyle w:val="18FC97CC498F4D78B2703F3F092A63212"/>
          </w:pPr>
          <w:r w:rsidRPr="009A6F63">
            <w:rPr>
              <w:rStyle w:val="PlaceholderText"/>
              <w:color w:val="FFFFFF" w:themeColor="background1"/>
            </w:rPr>
            <w:t>Click here to enter text.</w:t>
          </w:r>
        </w:p>
      </w:docPartBody>
    </w:docPart>
    <w:docPart>
      <w:docPartPr>
        <w:name w:val="B9563F15748C45E9B3643B8DE43041B1"/>
        <w:category>
          <w:name w:val="General"/>
          <w:gallery w:val="placeholder"/>
        </w:category>
        <w:types>
          <w:type w:val="bbPlcHdr"/>
        </w:types>
        <w:behaviors>
          <w:behavior w:val="content"/>
        </w:behaviors>
        <w:guid w:val="{AD8572C4-AEE6-4510-A4D8-E3DCF94CC3E4}"/>
      </w:docPartPr>
      <w:docPartBody>
        <w:p w:rsidR="00165634" w:rsidRDefault="008637F7" w:rsidP="008637F7">
          <w:pPr>
            <w:pStyle w:val="B9563F15748C45E9B3643B8DE43041B12"/>
          </w:pPr>
          <w:r w:rsidRPr="009A6F63">
            <w:rPr>
              <w:rStyle w:val="PlaceholderText"/>
              <w:color w:val="FFFFFF" w:themeColor="background1"/>
            </w:rPr>
            <w:t>Click here to enter text.</w:t>
          </w:r>
        </w:p>
      </w:docPartBody>
    </w:docPart>
    <w:docPart>
      <w:docPartPr>
        <w:name w:val="9976E53B05724ADF930FB3465DA76EC1"/>
        <w:category>
          <w:name w:val="General"/>
          <w:gallery w:val="placeholder"/>
        </w:category>
        <w:types>
          <w:type w:val="bbPlcHdr"/>
        </w:types>
        <w:behaviors>
          <w:behavior w:val="content"/>
        </w:behaviors>
        <w:guid w:val="{C1B20573-C899-41A3-AE9C-363FBD363A7B}"/>
      </w:docPartPr>
      <w:docPartBody>
        <w:p w:rsidR="00165634" w:rsidRDefault="008637F7" w:rsidP="008637F7">
          <w:pPr>
            <w:pStyle w:val="9976E53B05724ADF930FB3465DA76EC12"/>
          </w:pPr>
          <w:r w:rsidRPr="009A6F63">
            <w:rPr>
              <w:rStyle w:val="PlaceholderText"/>
              <w:color w:val="FFFFFF" w:themeColor="background1"/>
            </w:rPr>
            <w:t>Click here to enter text.</w:t>
          </w:r>
        </w:p>
      </w:docPartBody>
    </w:docPart>
    <w:docPart>
      <w:docPartPr>
        <w:name w:val="A5E2A1958B834E37AE4243192E58E95F"/>
        <w:category>
          <w:name w:val="General"/>
          <w:gallery w:val="placeholder"/>
        </w:category>
        <w:types>
          <w:type w:val="bbPlcHdr"/>
        </w:types>
        <w:behaviors>
          <w:behavior w:val="content"/>
        </w:behaviors>
        <w:guid w:val="{BF66F66F-0914-4B21-AF04-0F4BFFFF4AE0}"/>
      </w:docPartPr>
      <w:docPartBody>
        <w:p w:rsidR="00165634" w:rsidRDefault="008637F7" w:rsidP="008637F7">
          <w:pPr>
            <w:pStyle w:val="A5E2A1958B834E37AE4243192E58E95F2"/>
          </w:pPr>
          <w:r w:rsidRPr="009A6F63">
            <w:rPr>
              <w:rStyle w:val="PlaceholderText"/>
              <w:color w:val="FFFFFF" w:themeColor="background1"/>
            </w:rPr>
            <w:t>Click here to enter text.</w:t>
          </w:r>
        </w:p>
      </w:docPartBody>
    </w:docPart>
    <w:docPart>
      <w:docPartPr>
        <w:name w:val="5738C9C56C6040ADAFF74D036531B344"/>
        <w:category>
          <w:name w:val="General"/>
          <w:gallery w:val="placeholder"/>
        </w:category>
        <w:types>
          <w:type w:val="bbPlcHdr"/>
        </w:types>
        <w:behaviors>
          <w:behavior w:val="content"/>
        </w:behaviors>
        <w:guid w:val="{4E2787F4-7DD2-4A62-B832-55DC84EB4B8D}"/>
      </w:docPartPr>
      <w:docPartBody>
        <w:p w:rsidR="00165634" w:rsidRDefault="008637F7" w:rsidP="008637F7">
          <w:pPr>
            <w:pStyle w:val="5738C9C56C6040ADAFF74D036531B3442"/>
          </w:pPr>
          <w:r w:rsidRPr="009A6F63">
            <w:rPr>
              <w:rStyle w:val="PlaceholderText"/>
              <w:color w:val="FFFFFF" w:themeColor="background1"/>
            </w:rPr>
            <w:t>Click here to enter text.</w:t>
          </w:r>
        </w:p>
      </w:docPartBody>
    </w:docPart>
    <w:docPart>
      <w:docPartPr>
        <w:name w:val="455A9768B24F4A0091F5FC0568C04F35"/>
        <w:category>
          <w:name w:val="General"/>
          <w:gallery w:val="placeholder"/>
        </w:category>
        <w:types>
          <w:type w:val="bbPlcHdr"/>
        </w:types>
        <w:behaviors>
          <w:behavior w:val="content"/>
        </w:behaviors>
        <w:guid w:val="{96BCE822-6FB9-449F-960C-32F312E56371}"/>
      </w:docPartPr>
      <w:docPartBody>
        <w:p w:rsidR="00165634" w:rsidRDefault="008637F7" w:rsidP="008637F7">
          <w:pPr>
            <w:pStyle w:val="455A9768B24F4A0091F5FC0568C04F352"/>
          </w:pPr>
          <w:r w:rsidRPr="009A6F63">
            <w:rPr>
              <w:rStyle w:val="PlaceholderText"/>
              <w:color w:val="FFFFFF" w:themeColor="background1"/>
            </w:rPr>
            <w:t>Click here to enter text.</w:t>
          </w:r>
        </w:p>
      </w:docPartBody>
    </w:docPart>
    <w:docPart>
      <w:docPartPr>
        <w:name w:val="97C9E13EDFCE4F78AABAFA0B39611604"/>
        <w:category>
          <w:name w:val="General"/>
          <w:gallery w:val="placeholder"/>
        </w:category>
        <w:types>
          <w:type w:val="bbPlcHdr"/>
        </w:types>
        <w:behaviors>
          <w:behavior w:val="content"/>
        </w:behaviors>
        <w:guid w:val="{5A66A673-E541-444D-8D09-E1E020EF8939}"/>
      </w:docPartPr>
      <w:docPartBody>
        <w:p w:rsidR="00165634" w:rsidRDefault="008637F7" w:rsidP="008637F7">
          <w:pPr>
            <w:pStyle w:val="97C9E13EDFCE4F78AABAFA0B396116042"/>
          </w:pPr>
          <w:r w:rsidRPr="009A6F63">
            <w:rPr>
              <w:rStyle w:val="PlaceholderText"/>
              <w:color w:val="FFFFFF" w:themeColor="background1"/>
            </w:rPr>
            <w:t>Click here to enter text.</w:t>
          </w:r>
        </w:p>
      </w:docPartBody>
    </w:docPart>
    <w:docPart>
      <w:docPartPr>
        <w:name w:val="F1662034BF134155BC6740084BA833BC"/>
        <w:category>
          <w:name w:val="General"/>
          <w:gallery w:val="placeholder"/>
        </w:category>
        <w:types>
          <w:type w:val="bbPlcHdr"/>
        </w:types>
        <w:behaviors>
          <w:behavior w:val="content"/>
        </w:behaviors>
        <w:guid w:val="{26292AB9-86B5-4149-8E96-F03B996AFE2F}"/>
      </w:docPartPr>
      <w:docPartBody>
        <w:p w:rsidR="00165634" w:rsidRDefault="008637F7" w:rsidP="008637F7">
          <w:pPr>
            <w:pStyle w:val="F1662034BF134155BC6740084BA833BC2"/>
          </w:pPr>
          <w:r w:rsidRPr="009A6F63">
            <w:rPr>
              <w:rStyle w:val="PlaceholderText"/>
              <w:color w:val="FFFFFF" w:themeColor="background1"/>
            </w:rPr>
            <w:t>Click here to enter text.</w:t>
          </w:r>
        </w:p>
      </w:docPartBody>
    </w:docPart>
    <w:docPart>
      <w:docPartPr>
        <w:name w:val="466B79905AFE42B9B0A1580532334749"/>
        <w:category>
          <w:name w:val="General"/>
          <w:gallery w:val="placeholder"/>
        </w:category>
        <w:types>
          <w:type w:val="bbPlcHdr"/>
        </w:types>
        <w:behaviors>
          <w:behavior w:val="content"/>
        </w:behaviors>
        <w:guid w:val="{44C49DE7-312B-4387-8BD3-193AB9D6B2EA}"/>
      </w:docPartPr>
      <w:docPartBody>
        <w:p w:rsidR="00165634" w:rsidRDefault="008637F7" w:rsidP="008637F7">
          <w:pPr>
            <w:pStyle w:val="466B79905AFE42B9B0A15805323347492"/>
          </w:pPr>
          <w:r w:rsidRPr="009A6F63">
            <w:rPr>
              <w:rStyle w:val="PlaceholderText"/>
              <w:color w:val="FFFFFF" w:themeColor="background1"/>
            </w:rPr>
            <w:t>Click here to enter text.</w:t>
          </w:r>
        </w:p>
      </w:docPartBody>
    </w:docPart>
    <w:docPart>
      <w:docPartPr>
        <w:name w:val="3C3A71BE2A4C45EBB469823C7F125C7D"/>
        <w:category>
          <w:name w:val="General"/>
          <w:gallery w:val="placeholder"/>
        </w:category>
        <w:types>
          <w:type w:val="bbPlcHdr"/>
        </w:types>
        <w:behaviors>
          <w:behavior w:val="content"/>
        </w:behaviors>
        <w:guid w:val="{B1931855-E24D-4A87-BCFD-FC0C5A282F8B}"/>
      </w:docPartPr>
      <w:docPartBody>
        <w:p w:rsidR="00165634" w:rsidRDefault="008637F7" w:rsidP="008637F7">
          <w:pPr>
            <w:pStyle w:val="3C3A71BE2A4C45EBB469823C7F125C7D2"/>
          </w:pPr>
          <w:r w:rsidRPr="009A6F63">
            <w:rPr>
              <w:rStyle w:val="PlaceholderText"/>
              <w:color w:val="FFFFFF" w:themeColor="background1"/>
            </w:rPr>
            <w:t>Click here to enter text.</w:t>
          </w:r>
        </w:p>
      </w:docPartBody>
    </w:docPart>
    <w:docPart>
      <w:docPartPr>
        <w:name w:val="C59C52F4D8124993B2467F40CD0F3E78"/>
        <w:category>
          <w:name w:val="General"/>
          <w:gallery w:val="placeholder"/>
        </w:category>
        <w:types>
          <w:type w:val="bbPlcHdr"/>
        </w:types>
        <w:behaviors>
          <w:behavior w:val="content"/>
        </w:behaviors>
        <w:guid w:val="{D2525172-82C4-4099-A7DE-C275C29BEC39}"/>
      </w:docPartPr>
      <w:docPartBody>
        <w:p w:rsidR="00165634" w:rsidRDefault="008637F7" w:rsidP="008637F7">
          <w:pPr>
            <w:pStyle w:val="C59C52F4D8124993B2467F40CD0F3E782"/>
          </w:pPr>
          <w:r w:rsidRPr="00AE250A">
            <w:rPr>
              <w:rStyle w:val="PlaceholderText"/>
              <w:color w:val="FFFFFF" w:themeColor="background1"/>
            </w:rPr>
            <w:t>Click here to enter text.</w:t>
          </w:r>
        </w:p>
      </w:docPartBody>
    </w:docPart>
    <w:docPart>
      <w:docPartPr>
        <w:name w:val="E4A4CB4C4E4C4F989C4D608221B62899"/>
        <w:category>
          <w:name w:val="General"/>
          <w:gallery w:val="placeholder"/>
        </w:category>
        <w:types>
          <w:type w:val="bbPlcHdr"/>
        </w:types>
        <w:behaviors>
          <w:behavior w:val="content"/>
        </w:behaviors>
        <w:guid w:val="{1ABC3FFC-DFCB-4C0A-BF72-678D584BF01A}"/>
      </w:docPartPr>
      <w:docPartBody>
        <w:p w:rsidR="00165634" w:rsidRDefault="008637F7" w:rsidP="008637F7">
          <w:pPr>
            <w:pStyle w:val="E4A4CB4C4E4C4F989C4D608221B628992"/>
          </w:pPr>
          <w:r w:rsidRPr="00FB30B5">
            <w:rPr>
              <w:rStyle w:val="PlaceholderText"/>
              <w:color w:val="FFFFFF" w:themeColor="background1"/>
            </w:rPr>
            <w:t>Click here to enter a date.</w:t>
          </w:r>
        </w:p>
      </w:docPartBody>
    </w:docPart>
    <w:docPart>
      <w:docPartPr>
        <w:name w:val="3EA071D86A114579934DCCA0F513B528"/>
        <w:category>
          <w:name w:val="General"/>
          <w:gallery w:val="placeholder"/>
        </w:category>
        <w:types>
          <w:type w:val="bbPlcHdr"/>
        </w:types>
        <w:behaviors>
          <w:behavior w:val="content"/>
        </w:behaviors>
        <w:guid w:val="{8A32A7D3-D820-40B7-9402-C2D856B294E7}"/>
      </w:docPartPr>
      <w:docPartBody>
        <w:p w:rsidR="00165634" w:rsidRDefault="008637F7" w:rsidP="008637F7">
          <w:pPr>
            <w:pStyle w:val="3EA071D86A114579934DCCA0F513B5282"/>
          </w:pPr>
          <w:r w:rsidRPr="00AE250A">
            <w:rPr>
              <w:rStyle w:val="PlaceholderText"/>
              <w:color w:val="FFFFFF" w:themeColor="background1"/>
            </w:rPr>
            <w:t>Click here to enter text.</w:t>
          </w:r>
        </w:p>
      </w:docPartBody>
    </w:docPart>
    <w:docPart>
      <w:docPartPr>
        <w:name w:val="FF6F5A162AD64701B1028D1AC04353B3"/>
        <w:category>
          <w:name w:val="General"/>
          <w:gallery w:val="placeholder"/>
        </w:category>
        <w:types>
          <w:type w:val="bbPlcHdr"/>
        </w:types>
        <w:behaviors>
          <w:behavior w:val="content"/>
        </w:behaviors>
        <w:guid w:val="{69008FD8-1B01-4ED9-A4FD-0E4A241844E1}"/>
      </w:docPartPr>
      <w:docPartBody>
        <w:p w:rsidR="00165634" w:rsidRDefault="008637F7" w:rsidP="008637F7">
          <w:pPr>
            <w:pStyle w:val="FF6F5A162AD64701B1028D1AC04353B32"/>
          </w:pPr>
          <w:r w:rsidRPr="00AE250A">
            <w:rPr>
              <w:rStyle w:val="PlaceholderText"/>
              <w:color w:val="FFFFFF" w:themeColor="background1"/>
            </w:rPr>
            <w:t>Click here to enter text.</w:t>
          </w:r>
        </w:p>
      </w:docPartBody>
    </w:docPart>
    <w:docPart>
      <w:docPartPr>
        <w:name w:val="49D2AC5D52E8402AB7AC1F7808C0AF32"/>
        <w:category>
          <w:name w:val="General"/>
          <w:gallery w:val="placeholder"/>
        </w:category>
        <w:types>
          <w:type w:val="bbPlcHdr"/>
        </w:types>
        <w:behaviors>
          <w:behavior w:val="content"/>
        </w:behaviors>
        <w:guid w:val="{0760C8A1-932B-46F2-B799-0789A729F31C}"/>
      </w:docPartPr>
      <w:docPartBody>
        <w:p w:rsidR="00165634" w:rsidRDefault="008637F7" w:rsidP="008637F7">
          <w:pPr>
            <w:pStyle w:val="49D2AC5D52E8402AB7AC1F7808C0AF322"/>
          </w:pPr>
          <w:r w:rsidRPr="004647F9">
            <w:rPr>
              <w:rStyle w:val="PlaceholderText"/>
              <w:color w:val="FFFFFF" w:themeColor="background1"/>
            </w:rPr>
            <w:t>Click here to enter text.</w:t>
          </w:r>
        </w:p>
      </w:docPartBody>
    </w:docPart>
    <w:docPart>
      <w:docPartPr>
        <w:name w:val="D247E6F600C24D1A8DA6B8E242ECAB0B"/>
        <w:category>
          <w:name w:val="General"/>
          <w:gallery w:val="placeholder"/>
        </w:category>
        <w:types>
          <w:type w:val="bbPlcHdr"/>
        </w:types>
        <w:behaviors>
          <w:behavior w:val="content"/>
        </w:behaviors>
        <w:guid w:val="{EC1A593C-CE3B-4228-9E20-5F7734071E36}"/>
      </w:docPartPr>
      <w:docPartBody>
        <w:p w:rsidR="00165634" w:rsidRDefault="008637F7" w:rsidP="008637F7">
          <w:pPr>
            <w:pStyle w:val="D247E6F600C24D1A8DA6B8E242ECAB0B2"/>
          </w:pPr>
          <w:r w:rsidRPr="004647F9">
            <w:rPr>
              <w:rStyle w:val="PlaceholderText"/>
              <w:color w:val="FFFFFF" w:themeColor="background1"/>
            </w:rPr>
            <w:t>Click here to enter text.</w:t>
          </w:r>
        </w:p>
      </w:docPartBody>
    </w:docPart>
    <w:docPart>
      <w:docPartPr>
        <w:name w:val="806D1C678F7543CFA32B6B353F050EEA"/>
        <w:category>
          <w:name w:val="General"/>
          <w:gallery w:val="placeholder"/>
        </w:category>
        <w:types>
          <w:type w:val="bbPlcHdr"/>
        </w:types>
        <w:behaviors>
          <w:behavior w:val="content"/>
        </w:behaviors>
        <w:guid w:val="{243701E1-2920-4D6B-AE09-6BFA3307A90A}"/>
      </w:docPartPr>
      <w:docPartBody>
        <w:p w:rsidR="00165634" w:rsidRDefault="008637F7" w:rsidP="008637F7">
          <w:pPr>
            <w:pStyle w:val="806D1C678F7543CFA32B6B353F050EEA2"/>
          </w:pPr>
          <w:r w:rsidRPr="004647F9">
            <w:rPr>
              <w:rStyle w:val="PlaceholderText"/>
              <w:color w:val="FFFFFF" w:themeColor="background1"/>
            </w:rPr>
            <w:t>Click here to enter text.</w:t>
          </w:r>
        </w:p>
      </w:docPartBody>
    </w:docPart>
    <w:docPart>
      <w:docPartPr>
        <w:name w:val="6AB73F5CF43B43489EBDCCB78DB20FD8"/>
        <w:category>
          <w:name w:val="General"/>
          <w:gallery w:val="placeholder"/>
        </w:category>
        <w:types>
          <w:type w:val="bbPlcHdr"/>
        </w:types>
        <w:behaviors>
          <w:behavior w:val="content"/>
        </w:behaviors>
        <w:guid w:val="{82DCB314-AF3D-4C69-B787-4283660B136D}"/>
      </w:docPartPr>
      <w:docPartBody>
        <w:p w:rsidR="00165634" w:rsidRDefault="008637F7" w:rsidP="008637F7">
          <w:pPr>
            <w:pStyle w:val="6AB73F5CF43B43489EBDCCB78DB20FD82"/>
          </w:pPr>
          <w:r w:rsidRPr="004647F9">
            <w:rPr>
              <w:rStyle w:val="PlaceholderText"/>
              <w:color w:val="FFFFFF" w:themeColor="background1"/>
            </w:rPr>
            <w:t>Click here to enter text.</w:t>
          </w:r>
        </w:p>
      </w:docPartBody>
    </w:docPart>
    <w:docPart>
      <w:docPartPr>
        <w:name w:val="E9A28F71BD624CF1B9305ECA8E811305"/>
        <w:category>
          <w:name w:val="General"/>
          <w:gallery w:val="placeholder"/>
        </w:category>
        <w:types>
          <w:type w:val="bbPlcHdr"/>
        </w:types>
        <w:behaviors>
          <w:behavior w:val="content"/>
        </w:behaviors>
        <w:guid w:val="{32B2BB18-AA72-491C-860F-7A619C6C531D}"/>
      </w:docPartPr>
      <w:docPartBody>
        <w:p w:rsidR="00165634" w:rsidRDefault="008637F7" w:rsidP="008637F7">
          <w:pPr>
            <w:pStyle w:val="E9A28F71BD624CF1B9305ECA8E8113052"/>
          </w:pPr>
          <w:r w:rsidRPr="004647F9">
            <w:rPr>
              <w:rStyle w:val="PlaceholderText"/>
              <w:color w:val="FFFFFF" w:themeColor="background1"/>
            </w:rPr>
            <w:t>Click here to enter text.</w:t>
          </w:r>
        </w:p>
      </w:docPartBody>
    </w:docPart>
    <w:docPart>
      <w:docPartPr>
        <w:name w:val="4AD4B58500AA45CB83704149455778F9"/>
        <w:category>
          <w:name w:val="General"/>
          <w:gallery w:val="placeholder"/>
        </w:category>
        <w:types>
          <w:type w:val="bbPlcHdr"/>
        </w:types>
        <w:behaviors>
          <w:behavior w:val="content"/>
        </w:behaviors>
        <w:guid w:val="{B54622FF-9B9E-43FF-9A17-6562A2CADA8E}"/>
      </w:docPartPr>
      <w:docPartBody>
        <w:p w:rsidR="00165634" w:rsidRDefault="008637F7" w:rsidP="008637F7">
          <w:pPr>
            <w:pStyle w:val="4AD4B58500AA45CB83704149455778F92"/>
          </w:pPr>
          <w:r w:rsidRPr="00743C50">
            <w:rPr>
              <w:rStyle w:val="PlaceholderText"/>
              <w:color w:val="FFFFFF" w:themeColor="background1"/>
            </w:rPr>
            <w:t>Click here to enter text.</w:t>
          </w:r>
        </w:p>
      </w:docPartBody>
    </w:docPart>
    <w:docPart>
      <w:docPartPr>
        <w:name w:val="7925000CB5E24D51AC13F78C4DC7520A"/>
        <w:category>
          <w:name w:val="General"/>
          <w:gallery w:val="placeholder"/>
        </w:category>
        <w:types>
          <w:type w:val="bbPlcHdr"/>
        </w:types>
        <w:behaviors>
          <w:behavior w:val="content"/>
        </w:behaviors>
        <w:guid w:val="{E2F957DF-6014-415C-8A15-DD2F0C251E20}"/>
      </w:docPartPr>
      <w:docPartBody>
        <w:p w:rsidR="00165634" w:rsidRDefault="008637F7" w:rsidP="008637F7">
          <w:pPr>
            <w:pStyle w:val="7925000CB5E24D51AC13F78C4DC7520A2"/>
          </w:pPr>
          <w:r w:rsidRPr="00743C50">
            <w:rPr>
              <w:rStyle w:val="PlaceholderText"/>
              <w:color w:val="FFFFFF" w:themeColor="background1"/>
            </w:rPr>
            <w:t>Click here to enter text.</w:t>
          </w:r>
        </w:p>
      </w:docPartBody>
    </w:docPart>
    <w:docPart>
      <w:docPartPr>
        <w:name w:val="98582070D2FC4DCB8F3120B378AA996D"/>
        <w:category>
          <w:name w:val="General"/>
          <w:gallery w:val="placeholder"/>
        </w:category>
        <w:types>
          <w:type w:val="bbPlcHdr"/>
        </w:types>
        <w:behaviors>
          <w:behavior w:val="content"/>
        </w:behaviors>
        <w:guid w:val="{42F83876-7DDA-4B90-9C4D-DF0F1BCEB8F8}"/>
      </w:docPartPr>
      <w:docPartBody>
        <w:p w:rsidR="00165634" w:rsidRDefault="008637F7" w:rsidP="008637F7">
          <w:pPr>
            <w:pStyle w:val="98582070D2FC4DCB8F3120B378AA996D2"/>
          </w:pPr>
          <w:r w:rsidRPr="00743C50">
            <w:rPr>
              <w:rStyle w:val="PlaceholderText"/>
              <w:color w:val="FFFFFF" w:themeColor="background1"/>
            </w:rPr>
            <w:t>Click here to enter text.</w:t>
          </w:r>
        </w:p>
      </w:docPartBody>
    </w:docPart>
    <w:docPart>
      <w:docPartPr>
        <w:name w:val="7B66D2EBF2BE4FE09627C18D0D70B29B"/>
        <w:category>
          <w:name w:val="General"/>
          <w:gallery w:val="placeholder"/>
        </w:category>
        <w:types>
          <w:type w:val="bbPlcHdr"/>
        </w:types>
        <w:behaviors>
          <w:behavior w:val="content"/>
        </w:behaviors>
        <w:guid w:val="{21C3E0EB-B778-4E50-8C59-20E04513243B}"/>
      </w:docPartPr>
      <w:docPartBody>
        <w:p w:rsidR="00165634" w:rsidRDefault="008637F7" w:rsidP="008637F7">
          <w:pPr>
            <w:pStyle w:val="7B66D2EBF2BE4FE09627C18D0D70B29B2"/>
          </w:pPr>
          <w:r w:rsidRPr="00743C50">
            <w:rPr>
              <w:rStyle w:val="PlaceholderText"/>
              <w:color w:val="FFFFFF" w:themeColor="background1"/>
            </w:rPr>
            <w:t>Click here to enter text.</w:t>
          </w:r>
        </w:p>
      </w:docPartBody>
    </w:docPart>
    <w:docPart>
      <w:docPartPr>
        <w:name w:val="67EA7A35EEF849E78054848811261E16"/>
        <w:category>
          <w:name w:val="General"/>
          <w:gallery w:val="placeholder"/>
        </w:category>
        <w:types>
          <w:type w:val="bbPlcHdr"/>
        </w:types>
        <w:behaviors>
          <w:behavior w:val="content"/>
        </w:behaviors>
        <w:guid w:val="{D722B110-8729-489E-B133-CA96FE4ED645}"/>
      </w:docPartPr>
      <w:docPartBody>
        <w:p w:rsidR="00165634" w:rsidRDefault="008637F7" w:rsidP="008637F7">
          <w:pPr>
            <w:pStyle w:val="67EA7A35EEF849E78054848811261E162"/>
          </w:pPr>
          <w:r w:rsidRPr="00743C50">
            <w:rPr>
              <w:rStyle w:val="PlaceholderText"/>
              <w:color w:val="FFFFFF" w:themeColor="background1"/>
            </w:rPr>
            <w:t>Click here to enter text.</w:t>
          </w:r>
        </w:p>
      </w:docPartBody>
    </w:docPart>
    <w:docPart>
      <w:docPartPr>
        <w:name w:val="3208B6FA4D314AE795379D04C9FE2D6B"/>
        <w:category>
          <w:name w:val="General"/>
          <w:gallery w:val="placeholder"/>
        </w:category>
        <w:types>
          <w:type w:val="bbPlcHdr"/>
        </w:types>
        <w:behaviors>
          <w:behavior w:val="content"/>
        </w:behaviors>
        <w:guid w:val="{E5E32028-783D-4E45-A326-05A68E10FB7E}"/>
      </w:docPartPr>
      <w:docPartBody>
        <w:p w:rsidR="00165634" w:rsidRDefault="008637F7" w:rsidP="008637F7">
          <w:pPr>
            <w:pStyle w:val="3208B6FA4D314AE795379D04C9FE2D6B2"/>
          </w:pPr>
          <w:r w:rsidRPr="00743C50">
            <w:rPr>
              <w:rStyle w:val="PlaceholderText"/>
              <w:color w:val="FFFFFF" w:themeColor="background1"/>
            </w:rPr>
            <w:t>Click here to enter text.</w:t>
          </w:r>
        </w:p>
      </w:docPartBody>
    </w:docPart>
    <w:docPart>
      <w:docPartPr>
        <w:name w:val="C80CC37BE0C14596ADD9A305FD55FDF3"/>
        <w:category>
          <w:name w:val="General"/>
          <w:gallery w:val="placeholder"/>
        </w:category>
        <w:types>
          <w:type w:val="bbPlcHdr"/>
        </w:types>
        <w:behaviors>
          <w:behavior w:val="content"/>
        </w:behaviors>
        <w:guid w:val="{167DF937-CF74-4125-9161-75EBB811C481}"/>
      </w:docPartPr>
      <w:docPartBody>
        <w:p w:rsidR="00165634" w:rsidRDefault="008637F7" w:rsidP="008637F7">
          <w:pPr>
            <w:pStyle w:val="C80CC37BE0C14596ADD9A305FD55FDF32"/>
          </w:pPr>
          <w:r w:rsidRPr="00743C50">
            <w:rPr>
              <w:rStyle w:val="PlaceholderText"/>
              <w:color w:val="FFFFFF" w:themeColor="background1"/>
            </w:rPr>
            <w:t>Click here to enter text.</w:t>
          </w:r>
        </w:p>
      </w:docPartBody>
    </w:docPart>
    <w:docPart>
      <w:docPartPr>
        <w:name w:val="54B77F7944DC4C4E8743783C0BBB53C2"/>
        <w:category>
          <w:name w:val="General"/>
          <w:gallery w:val="placeholder"/>
        </w:category>
        <w:types>
          <w:type w:val="bbPlcHdr"/>
        </w:types>
        <w:behaviors>
          <w:behavior w:val="content"/>
        </w:behaviors>
        <w:guid w:val="{94C3AB0A-8036-465F-907D-F20E7A5A92E0}"/>
      </w:docPartPr>
      <w:docPartBody>
        <w:p w:rsidR="00165634" w:rsidRDefault="008637F7" w:rsidP="008637F7">
          <w:pPr>
            <w:pStyle w:val="54B77F7944DC4C4E8743783C0BBB53C22"/>
          </w:pPr>
          <w:r w:rsidRPr="00743C50">
            <w:rPr>
              <w:rStyle w:val="PlaceholderText"/>
              <w:color w:val="FFFFFF" w:themeColor="background1"/>
            </w:rPr>
            <w:t>Click here to enter text.</w:t>
          </w:r>
        </w:p>
      </w:docPartBody>
    </w:docPart>
    <w:docPart>
      <w:docPartPr>
        <w:name w:val="B7BA77F03742485D8950E79F6FD32EB9"/>
        <w:category>
          <w:name w:val="General"/>
          <w:gallery w:val="placeholder"/>
        </w:category>
        <w:types>
          <w:type w:val="bbPlcHdr"/>
        </w:types>
        <w:behaviors>
          <w:behavior w:val="content"/>
        </w:behaviors>
        <w:guid w:val="{E351EDBF-7B87-44B0-972C-1B27A7B284A1}"/>
      </w:docPartPr>
      <w:docPartBody>
        <w:p w:rsidR="00165634" w:rsidRDefault="008637F7" w:rsidP="008637F7">
          <w:pPr>
            <w:pStyle w:val="B7BA77F03742485D8950E79F6FD32EB92"/>
          </w:pPr>
          <w:r w:rsidRPr="009A6F63">
            <w:rPr>
              <w:rStyle w:val="PlaceholderText"/>
              <w:color w:val="FFFFFF" w:themeColor="background1"/>
            </w:rPr>
            <w:t>Click here to enter text.</w:t>
          </w:r>
        </w:p>
      </w:docPartBody>
    </w:docPart>
    <w:docPart>
      <w:docPartPr>
        <w:name w:val="127A2C88976D442BA3031C56DA15273D"/>
        <w:category>
          <w:name w:val="General"/>
          <w:gallery w:val="placeholder"/>
        </w:category>
        <w:types>
          <w:type w:val="bbPlcHdr"/>
        </w:types>
        <w:behaviors>
          <w:behavior w:val="content"/>
        </w:behaviors>
        <w:guid w:val="{6E80EAF8-A8D1-4B7C-91AE-1E7D3AA0B1E0}"/>
      </w:docPartPr>
      <w:docPartBody>
        <w:p w:rsidR="00165634" w:rsidRDefault="008637F7" w:rsidP="008637F7">
          <w:pPr>
            <w:pStyle w:val="127A2C88976D442BA3031C56DA15273D2"/>
          </w:pPr>
          <w:r w:rsidRPr="009A6F63">
            <w:rPr>
              <w:rStyle w:val="PlaceholderText"/>
              <w:color w:val="FFFFFF" w:themeColor="background1"/>
            </w:rPr>
            <w:t>Click here to enter text.</w:t>
          </w:r>
        </w:p>
      </w:docPartBody>
    </w:docPart>
    <w:docPart>
      <w:docPartPr>
        <w:name w:val="4AC20A5F6F2E4DF5B1F12C72C99FD3D0"/>
        <w:category>
          <w:name w:val="General"/>
          <w:gallery w:val="placeholder"/>
        </w:category>
        <w:types>
          <w:type w:val="bbPlcHdr"/>
        </w:types>
        <w:behaviors>
          <w:behavior w:val="content"/>
        </w:behaviors>
        <w:guid w:val="{DCFAADC5-46D3-4FA4-AFB5-E07A476686FC}"/>
      </w:docPartPr>
      <w:docPartBody>
        <w:p w:rsidR="00165634" w:rsidRDefault="008637F7" w:rsidP="008637F7">
          <w:pPr>
            <w:pStyle w:val="4AC20A5F6F2E4DF5B1F12C72C99FD3D02"/>
          </w:pPr>
          <w:r w:rsidRPr="004647F9">
            <w:rPr>
              <w:rStyle w:val="PlaceholderText"/>
              <w:color w:val="FFFFFF" w:themeColor="background1"/>
            </w:rPr>
            <w:t>Click here to enter text.</w:t>
          </w:r>
        </w:p>
      </w:docPartBody>
    </w:docPart>
    <w:docPart>
      <w:docPartPr>
        <w:name w:val="603F9AF2DF8745828E981FFDDFBC3456"/>
        <w:category>
          <w:name w:val="General"/>
          <w:gallery w:val="placeholder"/>
        </w:category>
        <w:types>
          <w:type w:val="bbPlcHdr"/>
        </w:types>
        <w:behaviors>
          <w:behavior w:val="content"/>
        </w:behaviors>
        <w:guid w:val="{91A913AA-E5E4-4990-AF51-E12EBF59D6E5}"/>
      </w:docPartPr>
      <w:docPartBody>
        <w:p w:rsidR="00165634" w:rsidRDefault="00634831" w:rsidP="00634831">
          <w:pPr>
            <w:pStyle w:val="603F9AF2DF8745828E981FFDDFBC3456"/>
          </w:pPr>
          <w:r w:rsidRPr="00C348A9">
            <w:rPr>
              <w:rStyle w:val="PlaceholderText"/>
            </w:rPr>
            <w:t>Click here to enter a date.</w:t>
          </w:r>
        </w:p>
      </w:docPartBody>
    </w:docPart>
    <w:docPart>
      <w:docPartPr>
        <w:name w:val="11FD0DD88DFB4881B0A803DEAA277E29"/>
        <w:category>
          <w:name w:val="General"/>
          <w:gallery w:val="placeholder"/>
        </w:category>
        <w:types>
          <w:type w:val="bbPlcHdr"/>
        </w:types>
        <w:behaviors>
          <w:behavior w:val="content"/>
        </w:behaviors>
        <w:guid w:val="{915E2F27-5CFF-498F-A151-79B571CEF545}"/>
      </w:docPartPr>
      <w:docPartBody>
        <w:p w:rsidR="00165634" w:rsidRDefault="008637F7" w:rsidP="008637F7">
          <w:pPr>
            <w:pStyle w:val="11FD0DD88DFB4881B0A803DEAA277E292"/>
          </w:pPr>
          <w:r w:rsidRPr="004647F9">
            <w:rPr>
              <w:rStyle w:val="PlaceholderText"/>
              <w:color w:val="FFFFFF" w:themeColor="background1"/>
            </w:rPr>
            <w:t>Click here to enter text.</w:t>
          </w:r>
        </w:p>
      </w:docPartBody>
    </w:docPart>
    <w:docPart>
      <w:docPartPr>
        <w:name w:val="4B7B95366D3146A78A58A357181BD7FD"/>
        <w:category>
          <w:name w:val="General"/>
          <w:gallery w:val="placeholder"/>
        </w:category>
        <w:types>
          <w:type w:val="bbPlcHdr"/>
        </w:types>
        <w:behaviors>
          <w:behavior w:val="content"/>
        </w:behaviors>
        <w:guid w:val="{8CFE7070-AB18-4E86-A24A-ECD98A0999C4}"/>
      </w:docPartPr>
      <w:docPartBody>
        <w:p w:rsidR="00165634" w:rsidRDefault="008637F7" w:rsidP="008637F7">
          <w:pPr>
            <w:pStyle w:val="4B7B95366D3146A78A58A357181BD7FD2"/>
          </w:pPr>
          <w:r w:rsidRPr="004647F9">
            <w:rPr>
              <w:rStyle w:val="PlaceholderText"/>
              <w:color w:val="FFFFFF" w:themeColor="background1"/>
            </w:rPr>
            <w:t>Click here to enter a date.</w:t>
          </w:r>
        </w:p>
      </w:docPartBody>
    </w:docPart>
    <w:docPart>
      <w:docPartPr>
        <w:name w:val="922871348E8246DDA888DEAF66FC5465"/>
        <w:category>
          <w:name w:val="General"/>
          <w:gallery w:val="placeholder"/>
        </w:category>
        <w:types>
          <w:type w:val="bbPlcHdr"/>
        </w:types>
        <w:behaviors>
          <w:behavior w:val="content"/>
        </w:behaviors>
        <w:guid w:val="{F8CFF629-E2B4-4DD6-AE2D-089243F278BB}"/>
      </w:docPartPr>
      <w:docPartBody>
        <w:p w:rsidR="00165634" w:rsidRDefault="008637F7" w:rsidP="008637F7">
          <w:pPr>
            <w:pStyle w:val="922871348E8246DDA888DEAF66FC54652"/>
          </w:pPr>
          <w:r>
            <w:t xml:space="preserve"> </w:t>
          </w:r>
          <w:r w:rsidRPr="003A7D11">
            <w:rPr>
              <w:rStyle w:val="PlaceholderText"/>
            </w:rPr>
            <w:t>.</w:t>
          </w:r>
        </w:p>
      </w:docPartBody>
    </w:docPart>
    <w:docPart>
      <w:docPartPr>
        <w:name w:val="B8EB98102ED74569AF34E693FE51142B"/>
        <w:category>
          <w:name w:val="General"/>
          <w:gallery w:val="placeholder"/>
        </w:category>
        <w:types>
          <w:type w:val="bbPlcHdr"/>
        </w:types>
        <w:behaviors>
          <w:behavior w:val="content"/>
        </w:behaviors>
        <w:guid w:val="{DE49BA73-A155-4D98-B3BC-D43752196978}"/>
      </w:docPartPr>
      <w:docPartBody>
        <w:p w:rsidR="00165634" w:rsidRDefault="008637F7" w:rsidP="008637F7">
          <w:pPr>
            <w:pStyle w:val="B8EB98102ED74569AF34E693FE51142B2"/>
          </w:pPr>
          <w:r w:rsidRPr="00FB30B5">
            <w:rPr>
              <w:rStyle w:val="PlaceholderText"/>
              <w:color w:val="FFFFFF" w:themeColor="background1"/>
            </w:rPr>
            <w:t>Click here to enter a date.</w:t>
          </w:r>
        </w:p>
      </w:docPartBody>
    </w:docPart>
    <w:docPart>
      <w:docPartPr>
        <w:name w:val="E7DD395DDB6D49E28EE53D1E864960F1"/>
        <w:category>
          <w:name w:val="General"/>
          <w:gallery w:val="placeholder"/>
        </w:category>
        <w:types>
          <w:type w:val="bbPlcHdr"/>
        </w:types>
        <w:behaviors>
          <w:behavior w:val="content"/>
        </w:behaviors>
        <w:guid w:val="{FD00D8A7-01E9-4A82-9F7A-26CCAA41BD7D}"/>
      </w:docPartPr>
      <w:docPartBody>
        <w:p w:rsidR="00165634" w:rsidRDefault="008637F7" w:rsidP="008637F7">
          <w:pPr>
            <w:pStyle w:val="E7DD395DDB6D49E28EE53D1E864960F12"/>
          </w:pPr>
          <w:r w:rsidRPr="009A6F63">
            <w:rPr>
              <w:rStyle w:val="PlaceholderText"/>
              <w:color w:val="FFFFFF" w:themeColor="background1"/>
            </w:rPr>
            <w:t>Click here to enter text.</w:t>
          </w:r>
        </w:p>
      </w:docPartBody>
    </w:docPart>
    <w:docPart>
      <w:docPartPr>
        <w:name w:val="C933F518B331448C9EC67EF685393A3F"/>
        <w:category>
          <w:name w:val="General"/>
          <w:gallery w:val="placeholder"/>
        </w:category>
        <w:types>
          <w:type w:val="bbPlcHdr"/>
        </w:types>
        <w:behaviors>
          <w:behavior w:val="content"/>
        </w:behaviors>
        <w:guid w:val="{BAC1BD3B-597E-450C-9F41-69FCB7918F00}"/>
      </w:docPartPr>
      <w:docPartBody>
        <w:p w:rsidR="00FB65D9" w:rsidRDefault="00165634" w:rsidP="00165634">
          <w:pPr>
            <w:pStyle w:val="C933F518B331448C9EC67EF685393A3F"/>
          </w:pPr>
          <w:r w:rsidRPr="009545D1">
            <w:rPr>
              <w:rStyle w:val="PlaceholderText"/>
              <w:color w:val="FFFFFF" w:themeColor="background1"/>
            </w:rPr>
            <w:t>Click here to enter text.</w:t>
          </w:r>
        </w:p>
      </w:docPartBody>
    </w:docPart>
    <w:docPart>
      <w:docPartPr>
        <w:name w:val="D4385CECC5B7499BA3FD30F8BDC7496E"/>
        <w:category>
          <w:name w:val="General"/>
          <w:gallery w:val="placeholder"/>
        </w:category>
        <w:types>
          <w:type w:val="bbPlcHdr"/>
        </w:types>
        <w:behaviors>
          <w:behavior w:val="content"/>
        </w:behaviors>
        <w:guid w:val="{729B9B52-2051-48CF-B59A-BC0684D22616}"/>
      </w:docPartPr>
      <w:docPartBody>
        <w:p w:rsidR="00FB65D9" w:rsidRDefault="00165634" w:rsidP="00165634">
          <w:pPr>
            <w:pStyle w:val="D4385CECC5B7499BA3FD30F8BDC7496E"/>
          </w:pPr>
          <w:r w:rsidRPr="009545D1">
            <w:rPr>
              <w:rStyle w:val="PlaceholderText"/>
              <w:color w:val="FFFFFF" w:themeColor="background1"/>
            </w:rPr>
            <w:t>Click here to enter text.</w:t>
          </w:r>
        </w:p>
      </w:docPartBody>
    </w:docPart>
    <w:docPart>
      <w:docPartPr>
        <w:name w:val="3F00A7128E1F496AB4068BF546BDB43A"/>
        <w:category>
          <w:name w:val="General"/>
          <w:gallery w:val="placeholder"/>
        </w:category>
        <w:types>
          <w:type w:val="bbPlcHdr"/>
        </w:types>
        <w:behaviors>
          <w:behavior w:val="content"/>
        </w:behaviors>
        <w:guid w:val="{A986E8E8-74B3-4A54-AAE7-B8C20F956C56}"/>
      </w:docPartPr>
      <w:docPartBody>
        <w:p w:rsidR="00FB65D9" w:rsidRDefault="008637F7" w:rsidP="008637F7">
          <w:pPr>
            <w:pStyle w:val="3F00A7128E1F496AB4068BF546BDB43A1"/>
          </w:pPr>
          <w:r w:rsidRPr="009A6F63">
            <w:rPr>
              <w:rStyle w:val="PlaceholderText"/>
              <w:color w:val="FFFFFF" w:themeColor="background1"/>
            </w:rPr>
            <w:t>Click here to enter text.</w:t>
          </w:r>
        </w:p>
      </w:docPartBody>
    </w:docPart>
    <w:docPart>
      <w:docPartPr>
        <w:name w:val="EDD91248740743538F6A5B21552C3375"/>
        <w:category>
          <w:name w:val="General"/>
          <w:gallery w:val="placeholder"/>
        </w:category>
        <w:types>
          <w:type w:val="bbPlcHdr"/>
        </w:types>
        <w:behaviors>
          <w:behavior w:val="content"/>
        </w:behaviors>
        <w:guid w:val="{0D547B93-522E-41F4-8F6E-CA91B1AD8DE0}"/>
      </w:docPartPr>
      <w:docPartBody>
        <w:p w:rsidR="00FB65D9" w:rsidRDefault="008637F7" w:rsidP="008637F7">
          <w:pPr>
            <w:pStyle w:val="EDD91248740743538F6A5B21552C33751"/>
          </w:pPr>
          <w:r w:rsidRPr="009A6F63">
            <w:rPr>
              <w:rStyle w:val="PlaceholderText"/>
              <w:color w:val="FFFFFF" w:themeColor="background1"/>
            </w:rPr>
            <w:t>Click here to enter text.</w:t>
          </w:r>
        </w:p>
      </w:docPartBody>
    </w:docPart>
    <w:docPart>
      <w:docPartPr>
        <w:name w:val="F38656895DE1455081024F7ADBD57DF3"/>
        <w:category>
          <w:name w:val="General"/>
          <w:gallery w:val="placeholder"/>
        </w:category>
        <w:types>
          <w:type w:val="bbPlcHdr"/>
        </w:types>
        <w:behaviors>
          <w:behavior w:val="content"/>
        </w:behaviors>
        <w:guid w:val="{4B9A4F05-D1E3-442E-8A0D-230D63C7499E}"/>
      </w:docPartPr>
      <w:docPartBody>
        <w:p w:rsidR="00FB65D9" w:rsidRDefault="008637F7" w:rsidP="008637F7">
          <w:pPr>
            <w:pStyle w:val="F38656895DE1455081024F7ADBD57DF31"/>
          </w:pPr>
          <w:r w:rsidRPr="00FB30B5">
            <w:rPr>
              <w:rStyle w:val="PlaceholderText"/>
              <w:color w:val="FFFFFF" w:themeColor="background1"/>
            </w:rPr>
            <w:t>Click here to enter a date.</w:t>
          </w:r>
        </w:p>
      </w:docPartBody>
    </w:docPart>
    <w:docPart>
      <w:docPartPr>
        <w:name w:val="A0BB1C41B80948AA90E2613FFCEF4C3F"/>
        <w:category>
          <w:name w:val="General"/>
          <w:gallery w:val="placeholder"/>
        </w:category>
        <w:types>
          <w:type w:val="bbPlcHdr"/>
        </w:types>
        <w:behaviors>
          <w:behavior w:val="content"/>
        </w:behaviors>
        <w:guid w:val="{19AC7B36-FE8D-44DC-BD3C-998E370BC420}"/>
      </w:docPartPr>
      <w:docPartBody>
        <w:p w:rsidR="00FB65D9" w:rsidRDefault="008637F7" w:rsidP="008637F7">
          <w:pPr>
            <w:pStyle w:val="A0BB1C41B80948AA90E2613FFCEF4C3F1"/>
          </w:pPr>
          <w:r w:rsidRPr="00FB30B5">
            <w:rPr>
              <w:rStyle w:val="PlaceholderText"/>
              <w:color w:val="FFFFFF" w:themeColor="background1"/>
            </w:rPr>
            <w:t>Click here to enter a date.</w:t>
          </w:r>
        </w:p>
      </w:docPartBody>
    </w:docPart>
    <w:docPart>
      <w:docPartPr>
        <w:name w:val="3F3B1F94F39047EA945D19BCCA7415FE"/>
        <w:category>
          <w:name w:val="General"/>
          <w:gallery w:val="placeholder"/>
        </w:category>
        <w:types>
          <w:type w:val="bbPlcHdr"/>
        </w:types>
        <w:behaviors>
          <w:behavior w:val="content"/>
        </w:behaviors>
        <w:guid w:val="{3B5CFFAD-A153-4EB3-B15D-3C977EB1BF7F}"/>
      </w:docPartPr>
      <w:docPartBody>
        <w:p w:rsidR="00FB65D9" w:rsidRDefault="00165634" w:rsidP="00165634">
          <w:pPr>
            <w:pStyle w:val="3F3B1F94F39047EA945D19BCCA7415FE"/>
          </w:pPr>
          <w:r w:rsidRPr="009A6F63">
            <w:rPr>
              <w:rStyle w:val="PlaceholderText"/>
              <w:color w:val="FFFFFF" w:themeColor="background1"/>
            </w:rPr>
            <w:t>Click here to enter text.</w:t>
          </w:r>
        </w:p>
      </w:docPartBody>
    </w:docPart>
    <w:docPart>
      <w:docPartPr>
        <w:name w:val="8A55D7BA2E084454AD57EC9FFC3079C9"/>
        <w:category>
          <w:name w:val="General"/>
          <w:gallery w:val="placeholder"/>
        </w:category>
        <w:types>
          <w:type w:val="bbPlcHdr"/>
        </w:types>
        <w:behaviors>
          <w:behavior w:val="content"/>
        </w:behaviors>
        <w:guid w:val="{717B7C7E-8493-4AD9-BF94-AE76BC3014AB}"/>
      </w:docPartPr>
      <w:docPartBody>
        <w:p w:rsidR="00FB65D9" w:rsidRDefault="00165634" w:rsidP="00165634">
          <w:pPr>
            <w:pStyle w:val="8A55D7BA2E084454AD57EC9FFC3079C9"/>
          </w:pPr>
          <w:r w:rsidRPr="009A6F63">
            <w:rPr>
              <w:rStyle w:val="PlaceholderText"/>
              <w:color w:val="FFFFFF" w:themeColor="background1"/>
            </w:rPr>
            <w:t>Click here to enter text.</w:t>
          </w:r>
        </w:p>
      </w:docPartBody>
    </w:docPart>
    <w:docPart>
      <w:docPartPr>
        <w:name w:val="6D89D729692A4C1A9058685A8C45DA5D"/>
        <w:category>
          <w:name w:val="General"/>
          <w:gallery w:val="placeholder"/>
        </w:category>
        <w:types>
          <w:type w:val="bbPlcHdr"/>
        </w:types>
        <w:behaviors>
          <w:behavior w:val="content"/>
        </w:behaviors>
        <w:guid w:val="{428D689C-BE1E-470E-B9AD-EA25B2CBCF9A}"/>
      </w:docPartPr>
      <w:docPartBody>
        <w:p w:rsidR="00FB65D9" w:rsidRDefault="008637F7" w:rsidP="008637F7">
          <w:pPr>
            <w:pStyle w:val="6D89D729692A4C1A9058685A8C45DA5D1"/>
          </w:pPr>
          <w:r w:rsidRPr="003A7D11">
            <w:rPr>
              <w:rStyle w:val="PlaceholderText"/>
            </w:rPr>
            <w:t>Click here to enter text.</w:t>
          </w:r>
        </w:p>
      </w:docPartBody>
    </w:docPart>
    <w:docPart>
      <w:docPartPr>
        <w:name w:val="003DCF8BE4704A078DE9A80FB490601A"/>
        <w:category>
          <w:name w:val="General"/>
          <w:gallery w:val="placeholder"/>
        </w:category>
        <w:types>
          <w:type w:val="bbPlcHdr"/>
        </w:types>
        <w:behaviors>
          <w:behavior w:val="content"/>
        </w:behaviors>
        <w:guid w:val="{DEE1E9FA-B894-42AF-8EC4-8A6771470F4C}"/>
      </w:docPartPr>
      <w:docPartBody>
        <w:p w:rsidR="00887D44" w:rsidRDefault="008637F7" w:rsidP="008637F7">
          <w:pPr>
            <w:pStyle w:val="003DCF8BE4704A078DE9A80FB490601A"/>
          </w:pPr>
          <w:r>
            <w:t xml:space="preserve">  </w:t>
          </w:r>
        </w:p>
      </w:docPartBody>
    </w:docPart>
    <w:docPart>
      <w:docPartPr>
        <w:name w:val="575A025630FA4ED3993323D743D1D06D"/>
        <w:category>
          <w:name w:val="General"/>
          <w:gallery w:val="placeholder"/>
        </w:category>
        <w:types>
          <w:type w:val="bbPlcHdr"/>
        </w:types>
        <w:behaviors>
          <w:behavior w:val="content"/>
        </w:behaviors>
        <w:guid w:val="{32E59817-C1F3-475F-B853-51051D4DFD82}"/>
      </w:docPartPr>
      <w:docPartBody>
        <w:p w:rsidR="00887D44" w:rsidRDefault="008637F7" w:rsidP="008637F7">
          <w:pPr>
            <w:pStyle w:val="575A025630FA4ED3993323D743D1D06D"/>
          </w:pPr>
          <w:r w:rsidRPr="00743E31">
            <w:t xml:space="preserve">  </w:t>
          </w:r>
        </w:p>
      </w:docPartBody>
    </w:docPart>
    <w:docPart>
      <w:docPartPr>
        <w:name w:val="8E5A172F4D7A43F7A51734E27951A5CF"/>
        <w:category>
          <w:name w:val="General"/>
          <w:gallery w:val="placeholder"/>
        </w:category>
        <w:types>
          <w:type w:val="bbPlcHdr"/>
        </w:types>
        <w:behaviors>
          <w:behavior w:val="content"/>
        </w:behaviors>
        <w:guid w:val="{F8E25A49-A0AB-4DFE-AFE7-44838F4DBC37}"/>
      </w:docPartPr>
      <w:docPartBody>
        <w:p w:rsidR="00887D44" w:rsidRDefault="008637F7" w:rsidP="008637F7">
          <w:pPr>
            <w:pStyle w:val="8E5A172F4D7A43F7A51734E27951A5CF"/>
          </w:pPr>
          <w:r w:rsidRPr="00743E31">
            <w:t xml:space="preserve">  </w:t>
          </w:r>
        </w:p>
      </w:docPartBody>
    </w:docPart>
    <w:docPart>
      <w:docPartPr>
        <w:name w:val="DBBB9F0E490A4EF697AEC69D3855A843"/>
        <w:category>
          <w:name w:val="General"/>
          <w:gallery w:val="placeholder"/>
        </w:category>
        <w:types>
          <w:type w:val="bbPlcHdr"/>
        </w:types>
        <w:behaviors>
          <w:behavior w:val="content"/>
        </w:behaviors>
        <w:guid w:val="{F0FB1CE7-9A19-4E24-8D12-67B070C2CB3F}"/>
      </w:docPartPr>
      <w:docPartBody>
        <w:p w:rsidR="00887D44" w:rsidRDefault="008637F7" w:rsidP="008637F7">
          <w:pPr>
            <w:pStyle w:val="DBBB9F0E490A4EF697AEC69D3855A843"/>
          </w:pPr>
          <w:r w:rsidRPr="00743E31">
            <w:t xml:space="preserve">  </w:t>
          </w:r>
        </w:p>
      </w:docPartBody>
    </w:docPart>
    <w:docPart>
      <w:docPartPr>
        <w:name w:val="BB4CF8F54F614356A670EC572975EEFF"/>
        <w:category>
          <w:name w:val="General"/>
          <w:gallery w:val="placeholder"/>
        </w:category>
        <w:types>
          <w:type w:val="bbPlcHdr"/>
        </w:types>
        <w:behaviors>
          <w:behavior w:val="content"/>
        </w:behaviors>
        <w:guid w:val="{C7C39803-900F-457E-8C47-CEA1747DA606}"/>
      </w:docPartPr>
      <w:docPartBody>
        <w:p w:rsidR="00000000" w:rsidRDefault="00112EC6" w:rsidP="00112EC6">
          <w:pPr>
            <w:pStyle w:val="BB4CF8F54F614356A670EC572975EEFF"/>
          </w:pPr>
          <w:r>
            <w:rPr>
              <w:rStyle w:val="PlaceholderText"/>
              <w:color w:val="FFFFFF" w:themeColor="background1"/>
            </w:rPr>
            <w:t>Click here to enter a date.</w:t>
          </w:r>
        </w:p>
      </w:docPartBody>
    </w:docPart>
    <w:docPart>
      <w:docPartPr>
        <w:name w:val="A322977C45B04D8198246A2658332CE8"/>
        <w:category>
          <w:name w:val="General"/>
          <w:gallery w:val="placeholder"/>
        </w:category>
        <w:types>
          <w:type w:val="bbPlcHdr"/>
        </w:types>
        <w:behaviors>
          <w:behavior w:val="content"/>
        </w:behaviors>
        <w:guid w:val="{D8016054-FA4D-4522-A2A1-E50ED39C26A8}"/>
      </w:docPartPr>
      <w:docPartBody>
        <w:p w:rsidR="00000000" w:rsidRDefault="00112EC6" w:rsidP="00112EC6">
          <w:pPr>
            <w:pStyle w:val="A322977C45B04D8198246A2658332CE8"/>
          </w:pPr>
          <w:r>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82"/>
    <w:rsid w:val="000159FA"/>
    <w:rsid w:val="00105D52"/>
    <w:rsid w:val="00112EC6"/>
    <w:rsid w:val="001341AE"/>
    <w:rsid w:val="00155395"/>
    <w:rsid w:val="00165634"/>
    <w:rsid w:val="00182195"/>
    <w:rsid w:val="00232F47"/>
    <w:rsid w:val="003F3A35"/>
    <w:rsid w:val="005B4B46"/>
    <w:rsid w:val="006222D1"/>
    <w:rsid w:val="0063363D"/>
    <w:rsid w:val="00634831"/>
    <w:rsid w:val="006F61E6"/>
    <w:rsid w:val="007E4F6F"/>
    <w:rsid w:val="008637F7"/>
    <w:rsid w:val="00887D44"/>
    <w:rsid w:val="009109EE"/>
    <w:rsid w:val="0091205A"/>
    <w:rsid w:val="009B22CC"/>
    <w:rsid w:val="009C0844"/>
    <w:rsid w:val="00B26038"/>
    <w:rsid w:val="00CC3D69"/>
    <w:rsid w:val="00CE074F"/>
    <w:rsid w:val="00EA7D82"/>
    <w:rsid w:val="00F419BF"/>
    <w:rsid w:val="00F6011C"/>
    <w:rsid w:val="00FB1730"/>
    <w:rsid w:val="00FB65D9"/>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EC6"/>
  </w:style>
  <w:style w:type="paragraph" w:customStyle="1" w:styleId="076A5EC4629C41C5BAB798126BDD9907">
    <w:name w:val="076A5EC4629C41C5BAB798126BDD9907"/>
    <w:rsid w:val="00EA7D82"/>
  </w:style>
  <w:style w:type="paragraph" w:customStyle="1" w:styleId="80A77FFB3F444248B8E720BBB36ADA17">
    <w:name w:val="80A77FFB3F444248B8E720BBB36ADA17"/>
    <w:rsid w:val="00EA7D82"/>
  </w:style>
  <w:style w:type="paragraph" w:customStyle="1" w:styleId="4B57E2DB55EC4EEF9419C002641F05A5">
    <w:name w:val="4B57E2DB55EC4EEF9419C002641F05A5"/>
    <w:rsid w:val="00EA7D82"/>
  </w:style>
  <w:style w:type="paragraph" w:customStyle="1" w:styleId="797900039BAD4AC399C875BFED61D58C">
    <w:name w:val="797900039BAD4AC399C875BFED61D58C"/>
    <w:rsid w:val="00EA7D82"/>
  </w:style>
  <w:style w:type="paragraph" w:customStyle="1" w:styleId="D48685540ACA4702AF152AB656ABFA82">
    <w:name w:val="D48685540ACA4702AF152AB656ABFA82"/>
    <w:rsid w:val="00EA7D82"/>
  </w:style>
  <w:style w:type="paragraph" w:customStyle="1" w:styleId="73D1DC40FE19455C97B198896740E397">
    <w:name w:val="73D1DC40FE19455C97B198896740E397"/>
    <w:rsid w:val="000159FA"/>
    <w:pPr>
      <w:spacing w:after="0" w:line="240" w:lineRule="auto"/>
    </w:pPr>
    <w:rPr>
      <w:rFonts w:ascii="Arial" w:eastAsiaTheme="minorHAnsi" w:hAnsi="Arial" w:cs="Times New Roman"/>
      <w:sz w:val="14"/>
      <w:szCs w:val="20"/>
    </w:rPr>
  </w:style>
  <w:style w:type="paragraph" w:customStyle="1" w:styleId="2A9696806F774857834F2A75EA139B92">
    <w:name w:val="2A9696806F774857834F2A75EA139B92"/>
    <w:rsid w:val="000159FA"/>
    <w:pPr>
      <w:spacing w:after="0" w:line="240" w:lineRule="auto"/>
    </w:pPr>
    <w:rPr>
      <w:rFonts w:ascii="Arial" w:eastAsiaTheme="minorHAnsi" w:hAnsi="Arial" w:cs="Times New Roman"/>
      <w:sz w:val="14"/>
      <w:szCs w:val="20"/>
    </w:rPr>
  </w:style>
  <w:style w:type="paragraph" w:customStyle="1" w:styleId="968E79422BA046E68E771BBFFB49B874">
    <w:name w:val="968E79422BA046E68E771BBFFB49B874"/>
    <w:rsid w:val="000159FA"/>
    <w:pPr>
      <w:spacing w:after="0" w:line="240" w:lineRule="auto"/>
    </w:pPr>
    <w:rPr>
      <w:rFonts w:ascii="Arial" w:eastAsiaTheme="minorHAnsi" w:hAnsi="Arial" w:cs="Times New Roman"/>
      <w:sz w:val="14"/>
      <w:szCs w:val="20"/>
    </w:rPr>
  </w:style>
  <w:style w:type="paragraph" w:customStyle="1" w:styleId="7A9CB2973DAF4CCC8EF94B9B5661B84D">
    <w:name w:val="7A9CB2973DAF4CCC8EF94B9B5661B84D"/>
    <w:rsid w:val="000159FA"/>
    <w:pPr>
      <w:spacing w:after="0" w:line="240" w:lineRule="auto"/>
    </w:pPr>
    <w:rPr>
      <w:rFonts w:ascii="Arial" w:eastAsiaTheme="minorHAnsi" w:hAnsi="Arial" w:cs="Times New Roman"/>
      <w:sz w:val="14"/>
      <w:szCs w:val="20"/>
    </w:rPr>
  </w:style>
  <w:style w:type="paragraph" w:customStyle="1" w:styleId="DE939C9C28C845CABD41610C5B172143">
    <w:name w:val="DE939C9C28C845CABD41610C5B172143"/>
    <w:rsid w:val="000159FA"/>
    <w:pPr>
      <w:spacing w:after="0" w:line="240" w:lineRule="auto"/>
    </w:pPr>
    <w:rPr>
      <w:rFonts w:ascii="Arial" w:eastAsiaTheme="minorHAnsi" w:hAnsi="Arial" w:cs="Times New Roman"/>
      <w:sz w:val="14"/>
      <w:szCs w:val="20"/>
    </w:rPr>
  </w:style>
  <w:style w:type="paragraph" w:customStyle="1" w:styleId="2C9C948B6C0647D3864E7BEFF3ECF8B7">
    <w:name w:val="2C9C948B6C0647D3864E7BEFF3ECF8B7"/>
    <w:rsid w:val="000159FA"/>
    <w:pPr>
      <w:spacing w:after="0" w:line="240" w:lineRule="auto"/>
    </w:pPr>
    <w:rPr>
      <w:rFonts w:ascii="Arial" w:eastAsiaTheme="minorHAnsi" w:hAnsi="Arial" w:cs="Times New Roman"/>
      <w:sz w:val="14"/>
      <w:szCs w:val="20"/>
    </w:rPr>
  </w:style>
  <w:style w:type="paragraph" w:customStyle="1" w:styleId="049EBB575B2E4413B4D74F787B6FB75D">
    <w:name w:val="049EBB575B2E4413B4D74F787B6FB75D"/>
    <w:rsid w:val="000159FA"/>
    <w:pPr>
      <w:spacing w:after="0" w:line="240" w:lineRule="auto"/>
    </w:pPr>
    <w:rPr>
      <w:rFonts w:ascii="Arial" w:eastAsiaTheme="minorHAnsi" w:hAnsi="Arial" w:cs="Times New Roman"/>
      <w:sz w:val="14"/>
      <w:szCs w:val="20"/>
    </w:rPr>
  </w:style>
  <w:style w:type="paragraph" w:customStyle="1" w:styleId="6106BD51B52340C194F14BEEDECB0EC5">
    <w:name w:val="6106BD51B52340C194F14BEEDECB0EC5"/>
    <w:rsid w:val="000159FA"/>
    <w:pPr>
      <w:spacing w:after="0" w:line="240" w:lineRule="auto"/>
    </w:pPr>
    <w:rPr>
      <w:rFonts w:ascii="Arial" w:eastAsiaTheme="minorHAnsi" w:hAnsi="Arial" w:cs="Times New Roman"/>
      <w:sz w:val="14"/>
      <w:szCs w:val="20"/>
    </w:rPr>
  </w:style>
  <w:style w:type="paragraph" w:customStyle="1" w:styleId="8DA2D800855C457CB27B30C896E5BA63">
    <w:name w:val="8DA2D800855C457CB27B30C896E5BA63"/>
    <w:rsid w:val="000159FA"/>
    <w:pPr>
      <w:spacing w:after="0" w:line="240" w:lineRule="auto"/>
    </w:pPr>
    <w:rPr>
      <w:rFonts w:ascii="Arial" w:eastAsiaTheme="minorHAnsi" w:hAnsi="Arial" w:cs="Times New Roman"/>
      <w:sz w:val="14"/>
      <w:szCs w:val="20"/>
    </w:rPr>
  </w:style>
  <w:style w:type="paragraph" w:customStyle="1" w:styleId="5947B6161DEF44D39049A9777E64DD38">
    <w:name w:val="5947B6161DEF44D39049A9777E64DD38"/>
    <w:rsid w:val="000159FA"/>
    <w:pPr>
      <w:spacing w:after="0" w:line="240" w:lineRule="auto"/>
    </w:pPr>
    <w:rPr>
      <w:rFonts w:ascii="Arial" w:eastAsiaTheme="minorHAnsi" w:hAnsi="Arial" w:cs="Times New Roman"/>
      <w:sz w:val="14"/>
      <w:szCs w:val="20"/>
    </w:rPr>
  </w:style>
  <w:style w:type="paragraph" w:customStyle="1" w:styleId="31E9402366BA4DAD98D07981B56263AC">
    <w:name w:val="31E9402366BA4DAD98D07981B56263AC"/>
    <w:rsid w:val="000159FA"/>
    <w:pPr>
      <w:spacing w:after="0" w:line="240" w:lineRule="auto"/>
    </w:pPr>
    <w:rPr>
      <w:rFonts w:ascii="Arial" w:eastAsiaTheme="minorHAnsi" w:hAnsi="Arial" w:cs="Times New Roman"/>
      <w:sz w:val="14"/>
      <w:szCs w:val="20"/>
    </w:rPr>
  </w:style>
  <w:style w:type="paragraph" w:customStyle="1" w:styleId="F1E0AA8AC74E4E5BA117BF98B4BB530D">
    <w:name w:val="F1E0AA8AC74E4E5BA117BF98B4BB530D"/>
    <w:rsid w:val="000159FA"/>
    <w:pPr>
      <w:spacing w:after="0" w:line="240" w:lineRule="auto"/>
    </w:pPr>
    <w:rPr>
      <w:rFonts w:ascii="Arial" w:eastAsiaTheme="minorHAnsi" w:hAnsi="Arial" w:cs="Times New Roman"/>
      <w:sz w:val="14"/>
      <w:szCs w:val="20"/>
    </w:rPr>
  </w:style>
  <w:style w:type="paragraph" w:customStyle="1" w:styleId="7831C44EDA184520BB8C9FC768F36296">
    <w:name w:val="7831C44EDA184520BB8C9FC768F36296"/>
    <w:rsid w:val="000159FA"/>
    <w:pPr>
      <w:spacing w:after="0" w:line="240" w:lineRule="auto"/>
    </w:pPr>
    <w:rPr>
      <w:rFonts w:ascii="Arial" w:eastAsiaTheme="minorHAnsi" w:hAnsi="Arial" w:cs="Times New Roman"/>
      <w:sz w:val="14"/>
      <w:szCs w:val="20"/>
    </w:rPr>
  </w:style>
  <w:style w:type="paragraph" w:customStyle="1" w:styleId="361BFEBA4C654251B7C9EFDBD4834D9F">
    <w:name w:val="361BFEBA4C654251B7C9EFDBD4834D9F"/>
    <w:rsid w:val="000159FA"/>
    <w:pPr>
      <w:spacing w:after="0" w:line="240" w:lineRule="auto"/>
    </w:pPr>
    <w:rPr>
      <w:rFonts w:ascii="Arial" w:eastAsiaTheme="minorHAnsi" w:hAnsi="Arial" w:cs="Times New Roman"/>
      <w:sz w:val="14"/>
      <w:szCs w:val="20"/>
    </w:rPr>
  </w:style>
  <w:style w:type="paragraph" w:customStyle="1" w:styleId="2B03F02F2C7543CCB18E8FF9D0B92BCD">
    <w:name w:val="2B03F02F2C7543CCB18E8FF9D0B92BCD"/>
    <w:rsid w:val="000159FA"/>
    <w:pPr>
      <w:spacing w:after="0" w:line="240" w:lineRule="auto"/>
    </w:pPr>
    <w:rPr>
      <w:rFonts w:ascii="Arial" w:eastAsiaTheme="minorHAnsi" w:hAnsi="Arial" w:cs="Times New Roman"/>
      <w:sz w:val="14"/>
      <w:szCs w:val="20"/>
    </w:rPr>
  </w:style>
  <w:style w:type="paragraph" w:customStyle="1" w:styleId="7C0595346D9D49E3BE787923519203FB">
    <w:name w:val="7C0595346D9D49E3BE787923519203FB"/>
    <w:rsid w:val="000159FA"/>
    <w:pPr>
      <w:spacing w:after="0" w:line="240" w:lineRule="auto"/>
    </w:pPr>
    <w:rPr>
      <w:rFonts w:ascii="Arial" w:eastAsiaTheme="minorHAnsi" w:hAnsi="Arial" w:cs="Times New Roman"/>
      <w:sz w:val="14"/>
      <w:szCs w:val="20"/>
    </w:rPr>
  </w:style>
  <w:style w:type="paragraph" w:customStyle="1" w:styleId="076A5EC4629C41C5BAB798126BDD99071">
    <w:name w:val="076A5EC4629C41C5BAB798126BDD99071"/>
    <w:rsid w:val="000159FA"/>
    <w:pPr>
      <w:spacing w:after="0" w:line="240" w:lineRule="auto"/>
    </w:pPr>
    <w:rPr>
      <w:rFonts w:ascii="Arial" w:eastAsiaTheme="minorHAnsi" w:hAnsi="Arial" w:cs="Times New Roman"/>
      <w:sz w:val="14"/>
      <w:szCs w:val="20"/>
    </w:rPr>
  </w:style>
  <w:style w:type="paragraph" w:customStyle="1" w:styleId="797900039BAD4AC399C875BFED61D58C1">
    <w:name w:val="797900039BAD4AC399C875BFED61D58C1"/>
    <w:rsid w:val="000159FA"/>
    <w:pPr>
      <w:spacing w:after="0" w:line="240" w:lineRule="auto"/>
    </w:pPr>
    <w:rPr>
      <w:rFonts w:ascii="Arial" w:eastAsiaTheme="minorHAnsi" w:hAnsi="Arial" w:cs="Times New Roman"/>
      <w:sz w:val="14"/>
      <w:szCs w:val="20"/>
    </w:rPr>
  </w:style>
  <w:style w:type="paragraph" w:customStyle="1" w:styleId="25FF28E1F0EF4580B1861EE70318AADA">
    <w:name w:val="25FF28E1F0EF4580B1861EE70318AADA"/>
    <w:rsid w:val="000159FA"/>
    <w:pPr>
      <w:spacing w:after="0" w:line="240" w:lineRule="auto"/>
    </w:pPr>
    <w:rPr>
      <w:rFonts w:ascii="Arial" w:eastAsiaTheme="minorHAnsi" w:hAnsi="Arial" w:cs="Times New Roman"/>
      <w:sz w:val="14"/>
      <w:szCs w:val="20"/>
    </w:rPr>
  </w:style>
  <w:style w:type="paragraph" w:customStyle="1" w:styleId="6F4AF88233D54375ABCB7C210C07CE30">
    <w:name w:val="6F4AF88233D54375ABCB7C210C07CE30"/>
    <w:rsid w:val="000159FA"/>
    <w:pPr>
      <w:spacing w:after="0" w:line="240" w:lineRule="auto"/>
    </w:pPr>
    <w:rPr>
      <w:rFonts w:ascii="Arial" w:eastAsiaTheme="minorHAnsi" w:hAnsi="Arial" w:cs="Times New Roman"/>
      <w:sz w:val="14"/>
      <w:szCs w:val="20"/>
    </w:rPr>
  </w:style>
  <w:style w:type="paragraph" w:customStyle="1" w:styleId="86C9ED0D7F3D473B8A3742ED3FE532AC">
    <w:name w:val="86C9ED0D7F3D473B8A3742ED3FE532AC"/>
    <w:rsid w:val="000159FA"/>
    <w:pPr>
      <w:spacing w:after="0" w:line="240" w:lineRule="auto"/>
    </w:pPr>
    <w:rPr>
      <w:rFonts w:ascii="Arial" w:eastAsiaTheme="minorHAnsi" w:hAnsi="Arial" w:cs="Times New Roman"/>
      <w:sz w:val="14"/>
      <w:szCs w:val="20"/>
    </w:rPr>
  </w:style>
  <w:style w:type="paragraph" w:customStyle="1" w:styleId="2A3BE118D68F4B69BD32F08340A8024E">
    <w:name w:val="2A3BE118D68F4B69BD32F08340A8024E"/>
    <w:rsid w:val="000159FA"/>
    <w:pPr>
      <w:spacing w:after="0" w:line="240" w:lineRule="auto"/>
    </w:pPr>
    <w:rPr>
      <w:rFonts w:ascii="Arial" w:eastAsiaTheme="minorHAnsi" w:hAnsi="Arial" w:cs="Times New Roman"/>
      <w:sz w:val="14"/>
      <w:szCs w:val="20"/>
    </w:rPr>
  </w:style>
  <w:style w:type="paragraph" w:customStyle="1" w:styleId="1AD02DAD04A147B58B064137CCAC3AAD">
    <w:name w:val="1AD02DAD04A147B58B064137CCAC3AAD"/>
    <w:rsid w:val="000159FA"/>
    <w:pPr>
      <w:spacing w:after="0" w:line="240" w:lineRule="auto"/>
    </w:pPr>
    <w:rPr>
      <w:rFonts w:ascii="Arial" w:eastAsiaTheme="minorHAnsi" w:hAnsi="Arial" w:cs="Times New Roman"/>
      <w:sz w:val="14"/>
      <w:szCs w:val="20"/>
    </w:rPr>
  </w:style>
  <w:style w:type="paragraph" w:customStyle="1" w:styleId="9843F6D271404267B6B4D493F99DD2F9">
    <w:name w:val="9843F6D271404267B6B4D493F99DD2F9"/>
    <w:rsid w:val="000159FA"/>
    <w:pPr>
      <w:spacing w:after="0" w:line="240" w:lineRule="auto"/>
    </w:pPr>
    <w:rPr>
      <w:rFonts w:ascii="Arial" w:eastAsiaTheme="minorHAnsi" w:hAnsi="Arial" w:cs="Times New Roman"/>
      <w:sz w:val="14"/>
      <w:szCs w:val="20"/>
    </w:rPr>
  </w:style>
  <w:style w:type="paragraph" w:customStyle="1" w:styleId="ABB9EFC799544EEAB22876311109C9F9">
    <w:name w:val="ABB9EFC799544EEAB22876311109C9F9"/>
    <w:rsid w:val="000159FA"/>
    <w:pPr>
      <w:spacing w:after="0" w:line="240" w:lineRule="auto"/>
    </w:pPr>
    <w:rPr>
      <w:rFonts w:ascii="Arial" w:eastAsiaTheme="minorHAnsi" w:hAnsi="Arial" w:cs="Times New Roman"/>
      <w:sz w:val="14"/>
      <w:szCs w:val="20"/>
    </w:rPr>
  </w:style>
  <w:style w:type="paragraph" w:customStyle="1" w:styleId="D81A2CDC175C42D98A956AAD9BFB8427">
    <w:name w:val="D81A2CDC175C42D98A956AAD9BFB8427"/>
    <w:rsid w:val="000159FA"/>
    <w:pPr>
      <w:spacing w:after="0" w:line="240" w:lineRule="auto"/>
    </w:pPr>
    <w:rPr>
      <w:rFonts w:ascii="Arial" w:eastAsiaTheme="minorHAnsi" w:hAnsi="Arial" w:cs="Times New Roman"/>
      <w:sz w:val="14"/>
      <w:szCs w:val="20"/>
    </w:rPr>
  </w:style>
  <w:style w:type="paragraph" w:customStyle="1" w:styleId="340DAA427103409D8E5170828A22EF1C">
    <w:name w:val="340DAA427103409D8E5170828A22EF1C"/>
    <w:rsid w:val="000159FA"/>
    <w:pPr>
      <w:spacing w:after="0" w:line="240" w:lineRule="auto"/>
    </w:pPr>
    <w:rPr>
      <w:rFonts w:ascii="Arial" w:eastAsiaTheme="minorHAnsi" w:hAnsi="Arial" w:cs="Times New Roman"/>
      <w:sz w:val="14"/>
      <w:szCs w:val="20"/>
    </w:rPr>
  </w:style>
  <w:style w:type="paragraph" w:customStyle="1" w:styleId="4B87F1D9A5FF4CDE96FEEEFBA5956918">
    <w:name w:val="4B87F1D9A5FF4CDE96FEEEFBA5956918"/>
    <w:rsid w:val="000159FA"/>
    <w:pPr>
      <w:spacing w:after="0" w:line="240" w:lineRule="auto"/>
    </w:pPr>
    <w:rPr>
      <w:rFonts w:ascii="Arial" w:eastAsiaTheme="minorHAnsi" w:hAnsi="Arial" w:cs="Times New Roman"/>
      <w:sz w:val="14"/>
      <w:szCs w:val="20"/>
    </w:rPr>
  </w:style>
  <w:style w:type="paragraph" w:customStyle="1" w:styleId="CF2C42BF5D3F4907A8F7C35B849ADCFB">
    <w:name w:val="CF2C42BF5D3F4907A8F7C35B849ADCFB"/>
    <w:rsid w:val="000159FA"/>
    <w:pPr>
      <w:spacing w:after="0" w:line="240" w:lineRule="auto"/>
    </w:pPr>
    <w:rPr>
      <w:rFonts w:ascii="Arial" w:eastAsiaTheme="minorHAnsi" w:hAnsi="Arial" w:cs="Times New Roman"/>
      <w:sz w:val="14"/>
      <w:szCs w:val="20"/>
    </w:rPr>
  </w:style>
  <w:style w:type="paragraph" w:customStyle="1" w:styleId="312B3CD95E704069BF58471214F22D5F">
    <w:name w:val="312B3CD95E704069BF58471214F22D5F"/>
    <w:rsid w:val="000159FA"/>
    <w:pPr>
      <w:spacing w:after="0" w:line="240" w:lineRule="auto"/>
    </w:pPr>
    <w:rPr>
      <w:rFonts w:ascii="Arial" w:eastAsiaTheme="minorHAnsi" w:hAnsi="Arial" w:cs="Times New Roman"/>
      <w:sz w:val="14"/>
      <w:szCs w:val="20"/>
    </w:rPr>
  </w:style>
  <w:style w:type="paragraph" w:customStyle="1" w:styleId="2CAA670F5BA8446AB986ADB0E0FC5BFA">
    <w:name w:val="2CAA670F5BA8446AB986ADB0E0FC5BFA"/>
    <w:rsid w:val="000159FA"/>
    <w:pPr>
      <w:spacing w:after="0" w:line="240" w:lineRule="auto"/>
    </w:pPr>
    <w:rPr>
      <w:rFonts w:ascii="Arial" w:eastAsiaTheme="minorHAnsi" w:hAnsi="Arial" w:cs="Times New Roman"/>
      <w:sz w:val="14"/>
      <w:szCs w:val="20"/>
    </w:rPr>
  </w:style>
  <w:style w:type="paragraph" w:customStyle="1" w:styleId="BA4B76F77CBC49F294BE095BDDCE4CF2">
    <w:name w:val="BA4B76F77CBC49F294BE095BDDCE4CF2"/>
    <w:rsid w:val="000159FA"/>
    <w:pPr>
      <w:spacing w:after="0" w:line="240" w:lineRule="auto"/>
    </w:pPr>
    <w:rPr>
      <w:rFonts w:ascii="Arial" w:eastAsiaTheme="minorHAnsi" w:hAnsi="Arial" w:cs="Times New Roman"/>
      <w:sz w:val="14"/>
      <w:szCs w:val="20"/>
    </w:rPr>
  </w:style>
  <w:style w:type="paragraph" w:customStyle="1" w:styleId="3A181A033E204A5E848261C31C5B6FCF">
    <w:name w:val="3A181A033E204A5E848261C31C5B6FCF"/>
    <w:rsid w:val="000159FA"/>
    <w:pPr>
      <w:spacing w:after="0" w:line="240" w:lineRule="auto"/>
    </w:pPr>
    <w:rPr>
      <w:rFonts w:ascii="Arial" w:eastAsiaTheme="minorHAnsi" w:hAnsi="Arial" w:cs="Times New Roman"/>
      <w:sz w:val="14"/>
      <w:szCs w:val="20"/>
    </w:rPr>
  </w:style>
  <w:style w:type="paragraph" w:customStyle="1" w:styleId="8B133B175B5B405A9CCD08C8346CC120">
    <w:name w:val="8B133B175B5B405A9CCD08C8346CC120"/>
    <w:rsid w:val="000159FA"/>
    <w:pPr>
      <w:spacing w:after="0" w:line="240" w:lineRule="auto"/>
    </w:pPr>
    <w:rPr>
      <w:rFonts w:ascii="Arial" w:eastAsiaTheme="minorHAnsi" w:hAnsi="Arial" w:cs="Times New Roman"/>
      <w:sz w:val="14"/>
      <w:szCs w:val="20"/>
    </w:rPr>
  </w:style>
  <w:style w:type="paragraph" w:customStyle="1" w:styleId="98A6078EC87B4E9AAE97909F4D20A8B9">
    <w:name w:val="98A6078EC87B4E9AAE97909F4D20A8B9"/>
    <w:rsid w:val="000159FA"/>
    <w:pPr>
      <w:spacing w:after="0" w:line="240" w:lineRule="auto"/>
    </w:pPr>
    <w:rPr>
      <w:rFonts w:ascii="Arial" w:eastAsiaTheme="minorHAnsi" w:hAnsi="Arial" w:cs="Times New Roman"/>
      <w:sz w:val="14"/>
      <w:szCs w:val="20"/>
    </w:rPr>
  </w:style>
  <w:style w:type="paragraph" w:customStyle="1" w:styleId="AF23D0DABF5F4683AFD0BA72EE5EE933">
    <w:name w:val="AF23D0DABF5F4683AFD0BA72EE5EE933"/>
    <w:rsid w:val="000159FA"/>
    <w:pPr>
      <w:spacing w:after="0" w:line="240" w:lineRule="auto"/>
    </w:pPr>
    <w:rPr>
      <w:rFonts w:ascii="Arial" w:eastAsiaTheme="minorHAnsi" w:hAnsi="Arial" w:cs="Times New Roman"/>
      <w:sz w:val="14"/>
      <w:szCs w:val="20"/>
    </w:rPr>
  </w:style>
  <w:style w:type="paragraph" w:customStyle="1" w:styleId="024513D200EA41DA8819ED9AC01A5A64">
    <w:name w:val="024513D200EA41DA8819ED9AC01A5A64"/>
    <w:rsid w:val="000159FA"/>
    <w:pPr>
      <w:spacing w:after="0" w:line="240" w:lineRule="auto"/>
    </w:pPr>
    <w:rPr>
      <w:rFonts w:ascii="Arial" w:eastAsiaTheme="minorHAnsi" w:hAnsi="Arial" w:cs="Times New Roman"/>
      <w:sz w:val="14"/>
      <w:szCs w:val="20"/>
    </w:rPr>
  </w:style>
  <w:style w:type="paragraph" w:customStyle="1" w:styleId="61AB1B8D6C2C46E48B2D53314EC4DC68">
    <w:name w:val="61AB1B8D6C2C46E48B2D53314EC4DC68"/>
    <w:rsid w:val="000159FA"/>
    <w:pPr>
      <w:spacing w:after="0" w:line="240" w:lineRule="auto"/>
    </w:pPr>
    <w:rPr>
      <w:rFonts w:ascii="Arial" w:eastAsiaTheme="minorHAnsi" w:hAnsi="Arial" w:cs="Times New Roman"/>
      <w:sz w:val="14"/>
      <w:szCs w:val="20"/>
    </w:rPr>
  </w:style>
  <w:style w:type="paragraph" w:customStyle="1" w:styleId="1A42B1E098F24772895F7F4F8A27A7A8">
    <w:name w:val="1A42B1E098F24772895F7F4F8A27A7A8"/>
    <w:rsid w:val="000159FA"/>
    <w:pPr>
      <w:spacing w:after="0" w:line="240" w:lineRule="auto"/>
    </w:pPr>
    <w:rPr>
      <w:rFonts w:ascii="Arial" w:eastAsiaTheme="minorHAnsi" w:hAnsi="Arial" w:cs="Times New Roman"/>
      <w:sz w:val="14"/>
      <w:szCs w:val="20"/>
    </w:rPr>
  </w:style>
  <w:style w:type="paragraph" w:customStyle="1" w:styleId="088C3A7C6C5C4627AF3AD24BDAA1D4FD">
    <w:name w:val="088C3A7C6C5C4627AF3AD24BDAA1D4FD"/>
    <w:rsid w:val="000159FA"/>
    <w:pPr>
      <w:spacing w:after="0" w:line="240" w:lineRule="auto"/>
    </w:pPr>
    <w:rPr>
      <w:rFonts w:ascii="Arial" w:eastAsiaTheme="minorHAnsi" w:hAnsi="Arial" w:cs="Times New Roman"/>
      <w:sz w:val="14"/>
      <w:szCs w:val="20"/>
    </w:rPr>
  </w:style>
  <w:style w:type="paragraph" w:customStyle="1" w:styleId="DCF53741F1F84D1F8DA121C17044F4AE">
    <w:name w:val="DCF53741F1F84D1F8DA121C17044F4AE"/>
    <w:rsid w:val="000159FA"/>
    <w:pPr>
      <w:spacing w:after="0" w:line="240" w:lineRule="auto"/>
    </w:pPr>
    <w:rPr>
      <w:rFonts w:ascii="Arial" w:eastAsiaTheme="minorHAnsi" w:hAnsi="Arial" w:cs="Times New Roman"/>
      <w:sz w:val="14"/>
      <w:szCs w:val="20"/>
    </w:rPr>
  </w:style>
  <w:style w:type="paragraph" w:customStyle="1" w:styleId="DE69D8883BE241B7BCBE717D885DEB36">
    <w:name w:val="DE69D8883BE241B7BCBE717D885DEB36"/>
    <w:rsid w:val="000159FA"/>
    <w:pPr>
      <w:spacing w:after="0" w:line="240" w:lineRule="auto"/>
    </w:pPr>
    <w:rPr>
      <w:rFonts w:ascii="Arial" w:eastAsiaTheme="minorHAnsi" w:hAnsi="Arial" w:cs="Times New Roman"/>
      <w:sz w:val="14"/>
      <w:szCs w:val="20"/>
    </w:rPr>
  </w:style>
  <w:style w:type="paragraph" w:customStyle="1" w:styleId="4E725B03D82447D19D2FEBBC50B71460">
    <w:name w:val="4E725B03D82447D19D2FEBBC50B71460"/>
    <w:rsid w:val="000159FA"/>
    <w:pPr>
      <w:spacing w:after="0" w:line="240" w:lineRule="auto"/>
    </w:pPr>
    <w:rPr>
      <w:rFonts w:ascii="Arial" w:eastAsiaTheme="minorHAnsi" w:hAnsi="Arial" w:cs="Times New Roman"/>
      <w:sz w:val="14"/>
      <w:szCs w:val="20"/>
    </w:rPr>
  </w:style>
  <w:style w:type="paragraph" w:customStyle="1" w:styleId="34A8454A703C416CAF40D0FC29058A7C">
    <w:name w:val="34A8454A703C416CAF40D0FC29058A7C"/>
    <w:rsid w:val="000159FA"/>
    <w:pPr>
      <w:spacing w:after="0" w:line="240" w:lineRule="auto"/>
    </w:pPr>
    <w:rPr>
      <w:rFonts w:ascii="Arial" w:eastAsiaTheme="minorHAnsi" w:hAnsi="Arial" w:cs="Times New Roman"/>
      <w:sz w:val="14"/>
      <w:szCs w:val="20"/>
    </w:rPr>
  </w:style>
  <w:style w:type="paragraph" w:customStyle="1" w:styleId="FA9932D9B5204946A9FC12938BC635AC">
    <w:name w:val="FA9932D9B5204946A9FC12938BC635AC"/>
    <w:rsid w:val="000159FA"/>
    <w:pPr>
      <w:spacing w:after="0" w:line="240" w:lineRule="auto"/>
    </w:pPr>
    <w:rPr>
      <w:rFonts w:ascii="Arial" w:eastAsiaTheme="minorHAnsi" w:hAnsi="Arial" w:cs="Times New Roman"/>
      <w:sz w:val="14"/>
      <w:szCs w:val="20"/>
    </w:rPr>
  </w:style>
  <w:style w:type="paragraph" w:customStyle="1" w:styleId="5AFDBE6402E3459EA0D1777783702B45">
    <w:name w:val="5AFDBE6402E3459EA0D1777783702B45"/>
    <w:rsid w:val="000159FA"/>
    <w:pPr>
      <w:spacing w:after="0" w:line="240" w:lineRule="auto"/>
    </w:pPr>
    <w:rPr>
      <w:rFonts w:ascii="Arial" w:eastAsiaTheme="minorHAnsi" w:hAnsi="Arial" w:cs="Times New Roman"/>
      <w:sz w:val="14"/>
      <w:szCs w:val="20"/>
    </w:rPr>
  </w:style>
  <w:style w:type="paragraph" w:customStyle="1" w:styleId="B92C7B302E874C32A92AF29F4E9097CD">
    <w:name w:val="B92C7B302E874C32A92AF29F4E9097CD"/>
    <w:rsid w:val="000159FA"/>
    <w:pPr>
      <w:spacing w:after="0" w:line="240" w:lineRule="auto"/>
    </w:pPr>
    <w:rPr>
      <w:rFonts w:ascii="Arial" w:eastAsiaTheme="minorHAnsi" w:hAnsi="Arial" w:cs="Times New Roman"/>
      <w:sz w:val="14"/>
      <w:szCs w:val="20"/>
    </w:rPr>
  </w:style>
  <w:style w:type="paragraph" w:customStyle="1" w:styleId="C15FCD4CEB2544F0A18255906B8F34C3">
    <w:name w:val="C15FCD4CEB2544F0A18255906B8F34C3"/>
    <w:rsid w:val="000159FA"/>
    <w:pPr>
      <w:spacing w:after="0" w:line="240" w:lineRule="auto"/>
    </w:pPr>
    <w:rPr>
      <w:rFonts w:ascii="Arial" w:eastAsiaTheme="minorHAnsi" w:hAnsi="Arial" w:cs="Times New Roman"/>
      <w:sz w:val="14"/>
      <w:szCs w:val="20"/>
    </w:rPr>
  </w:style>
  <w:style w:type="paragraph" w:customStyle="1" w:styleId="76D12831104F4DFF8894DD02B70FF74A">
    <w:name w:val="76D12831104F4DFF8894DD02B70FF74A"/>
    <w:rsid w:val="000159FA"/>
    <w:pPr>
      <w:spacing w:after="0" w:line="240" w:lineRule="auto"/>
    </w:pPr>
    <w:rPr>
      <w:rFonts w:ascii="Arial" w:eastAsiaTheme="minorHAnsi" w:hAnsi="Arial" w:cs="Times New Roman"/>
      <w:sz w:val="14"/>
      <w:szCs w:val="20"/>
    </w:rPr>
  </w:style>
  <w:style w:type="paragraph" w:customStyle="1" w:styleId="3BA46508EA024172A10F83CFC650DF51">
    <w:name w:val="3BA46508EA024172A10F83CFC650DF51"/>
    <w:rsid w:val="000159FA"/>
    <w:pPr>
      <w:spacing w:after="0" w:line="240" w:lineRule="auto"/>
    </w:pPr>
    <w:rPr>
      <w:rFonts w:ascii="Arial" w:eastAsiaTheme="minorHAnsi" w:hAnsi="Arial" w:cs="Times New Roman"/>
      <w:sz w:val="14"/>
      <w:szCs w:val="20"/>
    </w:rPr>
  </w:style>
  <w:style w:type="paragraph" w:customStyle="1" w:styleId="5649DE1B016241A8ADFDE37D6BB1735F">
    <w:name w:val="5649DE1B016241A8ADFDE37D6BB1735F"/>
    <w:rsid w:val="000159FA"/>
    <w:pPr>
      <w:spacing w:after="0" w:line="240" w:lineRule="auto"/>
    </w:pPr>
    <w:rPr>
      <w:rFonts w:ascii="Arial" w:eastAsiaTheme="minorHAnsi" w:hAnsi="Arial" w:cs="Times New Roman"/>
      <w:sz w:val="14"/>
      <w:szCs w:val="20"/>
    </w:rPr>
  </w:style>
  <w:style w:type="paragraph" w:customStyle="1" w:styleId="AB218A5CD38448FA89458828315AD591">
    <w:name w:val="AB218A5CD38448FA89458828315AD591"/>
    <w:rsid w:val="000159FA"/>
    <w:pPr>
      <w:spacing w:after="0" w:line="240" w:lineRule="auto"/>
    </w:pPr>
    <w:rPr>
      <w:rFonts w:ascii="Arial" w:eastAsiaTheme="minorHAnsi" w:hAnsi="Arial" w:cs="Times New Roman"/>
      <w:sz w:val="14"/>
      <w:szCs w:val="20"/>
    </w:rPr>
  </w:style>
  <w:style w:type="paragraph" w:customStyle="1" w:styleId="17111F02772A47E99425BF9841105937">
    <w:name w:val="17111F02772A47E99425BF9841105937"/>
    <w:rsid w:val="000159FA"/>
    <w:pPr>
      <w:spacing w:after="0" w:line="240" w:lineRule="auto"/>
    </w:pPr>
    <w:rPr>
      <w:rFonts w:ascii="Arial" w:eastAsiaTheme="minorHAnsi" w:hAnsi="Arial" w:cs="Times New Roman"/>
      <w:sz w:val="14"/>
      <w:szCs w:val="20"/>
    </w:rPr>
  </w:style>
  <w:style w:type="paragraph" w:customStyle="1" w:styleId="8F98EAC27DE04559929C0A1C476F51B2">
    <w:name w:val="8F98EAC27DE04559929C0A1C476F51B2"/>
    <w:rsid w:val="000159FA"/>
    <w:pPr>
      <w:spacing w:after="0" w:line="240" w:lineRule="auto"/>
    </w:pPr>
    <w:rPr>
      <w:rFonts w:ascii="Arial" w:eastAsiaTheme="minorHAnsi" w:hAnsi="Arial" w:cs="Times New Roman"/>
      <w:sz w:val="14"/>
      <w:szCs w:val="20"/>
    </w:rPr>
  </w:style>
  <w:style w:type="paragraph" w:customStyle="1" w:styleId="A46C6BBB380A42D9BA084EB1C34F48BA">
    <w:name w:val="A46C6BBB380A42D9BA084EB1C34F48BA"/>
    <w:rsid w:val="000159FA"/>
    <w:pPr>
      <w:spacing w:after="0" w:line="240" w:lineRule="auto"/>
    </w:pPr>
    <w:rPr>
      <w:rFonts w:ascii="Arial" w:eastAsiaTheme="minorHAnsi" w:hAnsi="Arial" w:cs="Times New Roman"/>
      <w:sz w:val="14"/>
      <w:szCs w:val="20"/>
    </w:rPr>
  </w:style>
  <w:style w:type="paragraph" w:customStyle="1" w:styleId="375785239A3D4409841CCBD83ED085DE">
    <w:name w:val="375785239A3D4409841CCBD83ED085DE"/>
    <w:rsid w:val="000159FA"/>
    <w:pPr>
      <w:spacing w:after="0" w:line="240" w:lineRule="auto"/>
    </w:pPr>
    <w:rPr>
      <w:rFonts w:ascii="Arial" w:eastAsiaTheme="minorHAnsi" w:hAnsi="Arial" w:cs="Times New Roman"/>
      <w:sz w:val="14"/>
      <w:szCs w:val="20"/>
    </w:rPr>
  </w:style>
  <w:style w:type="paragraph" w:customStyle="1" w:styleId="1AB89C73C3A244968FB4C22ACE3CA916">
    <w:name w:val="1AB89C73C3A244968FB4C22ACE3CA916"/>
    <w:rsid w:val="000159FA"/>
    <w:pPr>
      <w:spacing w:after="0" w:line="240" w:lineRule="auto"/>
    </w:pPr>
    <w:rPr>
      <w:rFonts w:ascii="Arial" w:eastAsiaTheme="minorHAnsi" w:hAnsi="Arial" w:cs="Times New Roman"/>
      <w:sz w:val="14"/>
      <w:szCs w:val="20"/>
    </w:rPr>
  </w:style>
  <w:style w:type="paragraph" w:customStyle="1" w:styleId="CF02A45F244B4A43B9AD987BE9EDC25F">
    <w:name w:val="CF02A45F244B4A43B9AD987BE9EDC25F"/>
    <w:rsid w:val="000159FA"/>
    <w:pPr>
      <w:spacing w:after="0" w:line="240" w:lineRule="auto"/>
    </w:pPr>
    <w:rPr>
      <w:rFonts w:ascii="Arial" w:eastAsiaTheme="minorHAnsi" w:hAnsi="Arial" w:cs="Times New Roman"/>
      <w:sz w:val="14"/>
      <w:szCs w:val="20"/>
    </w:rPr>
  </w:style>
  <w:style w:type="paragraph" w:customStyle="1" w:styleId="AD3A30F7A474471080FCBB7ECD4AFC82">
    <w:name w:val="AD3A30F7A474471080FCBB7ECD4AFC82"/>
    <w:rsid w:val="000159FA"/>
    <w:pPr>
      <w:spacing w:after="0" w:line="240" w:lineRule="auto"/>
    </w:pPr>
    <w:rPr>
      <w:rFonts w:ascii="Arial" w:eastAsiaTheme="minorHAnsi" w:hAnsi="Arial" w:cs="Times New Roman"/>
      <w:sz w:val="14"/>
      <w:szCs w:val="20"/>
    </w:rPr>
  </w:style>
  <w:style w:type="paragraph" w:customStyle="1" w:styleId="C003A8CE7A3147AD9410D1D31E1959D2">
    <w:name w:val="C003A8CE7A3147AD9410D1D31E1959D2"/>
    <w:rsid w:val="000159FA"/>
    <w:pPr>
      <w:spacing w:after="0" w:line="240" w:lineRule="auto"/>
    </w:pPr>
    <w:rPr>
      <w:rFonts w:ascii="Arial" w:eastAsiaTheme="minorHAnsi" w:hAnsi="Arial" w:cs="Times New Roman"/>
      <w:sz w:val="14"/>
      <w:szCs w:val="20"/>
    </w:rPr>
  </w:style>
  <w:style w:type="paragraph" w:customStyle="1" w:styleId="E9D15EA6615C4A689C9E16C4802DE82A">
    <w:name w:val="E9D15EA6615C4A689C9E16C4802DE82A"/>
    <w:rsid w:val="000159FA"/>
    <w:pPr>
      <w:spacing w:after="0" w:line="240" w:lineRule="auto"/>
    </w:pPr>
    <w:rPr>
      <w:rFonts w:ascii="Arial" w:eastAsiaTheme="minorHAnsi" w:hAnsi="Arial" w:cs="Times New Roman"/>
      <w:sz w:val="14"/>
      <w:szCs w:val="20"/>
    </w:rPr>
  </w:style>
  <w:style w:type="paragraph" w:customStyle="1" w:styleId="3392249847B44F14B2ED796F4D4A21AA">
    <w:name w:val="3392249847B44F14B2ED796F4D4A21AA"/>
    <w:rsid w:val="000159FA"/>
    <w:pPr>
      <w:spacing w:after="0" w:line="240" w:lineRule="auto"/>
    </w:pPr>
    <w:rPr>
      <w:rFonts w:ascii="Arial" w:eastAsiaTheme="minorHAnsi" w:hAnsi="Arial" w:cs="Times New Roman"/>
      <w:sz w:val="14"/>
      <w:szCs w:val="20"/>
    </w:rPr>
  </w:style>
  <w:style w:type="paragraph" w:customStyle="1" w:styleId="D09E20A0B7154D74A67680AC311D24A9">
    <w:name w:val="D09E20A0B7154D74A67680AC311D24A9"/>
    <w:rsid w:val="000159FA"/>
    <w:pPr>
      <w:spacing w:after="0" w:line="240" w:lineRule="auto"/>
    </w:pPr>
    <w:rPr>
      <w:rFonts w:ascii="Arial" w:eastAsiaTheme="minorHAnsi" w:hAnsi="Arial" w:cs="Times New Roman"/>
      <w:sz w:val="14"/>
      <w:szCs w:val="20"/>
    </w:rPr>
  </w:style>
  <w:style w:type="paragraph" w:customStyle="1" w:styleId="2B9CA25F8CA6404A9EFBA513BD991599">
    <w:name w:val="2B9CA25F8CA6404A9EFBA513BD991599"/>
    <w:rsid w:val="000159FA"/>
    <w:pPr>
      <w:spacing w:after="0" w:line="240" w:lineRule="auto"/>
    </w:pPr>
    <w:rPr>
      <w:rFonts w:ascii="Arial" w:eastAsiaTheme="minorHAnsi" w:hAnsi="Arial" w:cs="Times New Roman"/>
      <w:sz w:val="14"/>
      <w:szCs w:val="20"/>
    </w:rPr>
  </w:style>
  <w:style w:type="paragraph" w:customStyle="1" w:styleId="BD10D97A2CA84746A5A4142E67338041">
    <w:name w:val="BD10D97A2CA84746A5A4142E67338041"/>
    <w:rsid w:val="000159FA"/>
    <w:pPr>
      <w:spacing w:after="0" w:line="240" w:lineRule="auto"/>
    </w:pPr>
    <w:rPr>
      <w:rFonts w:ascii="Arial" w:eastAsiaTheme="minorHAnsi" w:hAnsi="Arial" w:cs="Times New Roman"/>
      <w:sz w:val="14"/>
      <w:szCs w:val="20"/>
    </w:rPr>
  </w:style>
  <w:style w:type="paragraph" w:customStyle="1" w:styleId="73D1DC40FE19455C97B198896740E3971">
    <w:name w:val="73D1DC40FE19455C97B198896740E3971"/>
    <w:rsid w:val="000159FA"/>
    <w:pPr>
      <w:spacing w:after="0" w:line="240" w:lineRule="auto"/>
    </w:pPr>
    <w:rPr>
      <w:rFonts w:ascii="Arial" w:eastAsiaTheme="minorHAnsi" w:hAnsi="Arial" w:cs="Times New Roman"/>
      <w:sz w:val="14"/>
      <w:szCs w:val="20"/>
    </w:rPr>
  </w:style>
  <w:style w:type="paragraph" w:customStyle="1" w:styleId="2A9696806F774857834F2A75EA139B921">
    <w:name w:val="2A9696806F774857834F2A75EA139B921"/>
    <w:rsid w:val="000159FA"/>
    <w:pPr>
      <w:spacing w:after="0" w:line="240" w:lineRule="auto"/>
    </w:pPr>
    <w:rPr>
      <w:rFonts w:ascii="Arial" w:eastAsiaTheme="minorHAnsi" w:hAnsi="Arial" w:cs="Times New Roman"/>
      <w:sz w:val="14"/>
      <w:szCs w:val="20"/>
    </w:rPr>
  </w:style>
  <w:style w:type="paragraph" w:customStyle="1" w:styleId="968E79422BA046E68E771BBFFB49B8741">
    <w:name w:val="968E79422BA046E68E771BBFFB49B8741"/>
    <w:rsid w:val="000159FA"/>
    <w:pPr>
      <w:spacing w:after="0" w:line="240" w:lineRule="auto"/>
    </w:pPr>
    <w:rPr>
      <w:rFonts w:ascii="Arial" w:eastAsiaTheme="minorHAnsi" w:hAnsi="Arial" w:cs="Times New Roman"/>
      <w:sz w:val="14"/>
      <w:szCs w:val="20"/>
    </w:rPr>
  </w:style>
  <w:style w:type="paragraph" w:customStyle="1" w:styleId="7A9CB2973DAF4CCC8EF94B9B5661B84D1">
    <w:name w:val="7A9CB2973DAF4CCC8EF94B9B5661B84D1"/>
    <w:rsid w:val="000159FA"/>
    <w:pPr>
      <w:spacing w:after="0" w:line="240" w:lineRule="auto"/>
    </w:pPr>
    <w:rPr>
      <w:rFonts w:ascii="Arial" w:eastAsiaTheme="minorHAnsi" w:hAnsi="Arial" w:cs="Times New Roman"/>
      <w:sz w:val="14"/>
      <w:szCs w:val="20"/>
    </w:rPr>
  </w:style>
  <w:style w:type="paragraph" w:customStyle="1" w:styleId="DE939C9C28C845CABD41610C5B1721431">
    <w:name w:val="DE939C9C28C845CABD41610C5B1721431"/>
    <w:rsid w:val="000159FA"/>
    <w:pPr>
      <w:spacing w:after="0" w:line="240" w:lineRule="auto"/>
    </w:pPr>
    <w:rPr>
      <w:rFonts w:ascii="Arial" w:eastAsiaTheme="minorHAnsi" w:hAnsi="Arial" w:cs="Times New Roman"/>
      <w:sz w:val="14"/>
      <w:szCs w:val="20"/>
    </w:rPr>
  </w:style>
  <w:style w:type="paragraph" w:customStyle="1" w:styleId="2C9C948B6C0647D3864E7BEFF3ECF8B71">
    <w:name w:val="2C9C948B6C0647D3864E7BEFF3ECF8B71"/>
    <w:rsid w:val="000159FA"/>
    <w:pPr>
      <w:spacing w:after="0" w:line="240" w:lineRule="auto"/>
    </w:pPr>
    <w:rPr>
      <w:rFonts w:ascii="Arial" w:eastAsiaTheme="minorHAnsi" w:hAnsi="Arial" w:cs="Times New Roman"/>
      <w:sz w:val="14"/>
      <w:szCs w:val="20"/>
    </w:rPr>
  </w:style>
  <w:style w:type="paragraph" w:customStyle="1" w:styleId="049EBB575B2E4413B4D74F787B6FB75D1">
    <w:name w:val="049EBB575B2E4413B4D74F787B6FB75D1"/>
    <w:rsid w:val="000159FA"/>
    <w:pPr>
      <w:spacing w:after="0" w:line="240" w:lineRule="auto"/>
    </w:pPr>
    <w:rPr>
      <w:rFonts w:ascii="Arial" w:eastAsiaTheme="minorHAnsi" w:hAnsi="Arial" w:cs="Times New Roman"/>
      <w:sz w:val="14"/>
      <w:szCs w:val="20"/>
    </w:rPr>
  </w:style>
  <w:style w:type="paragraph" w:customStyle="1" w:styleId="6106BD51B52340C194F14BEEDECB0EC51">
    <w:name w:val="6106BD51B52340C194F14BEEDECB0EC51"/>
    <w:rsid w:val="000159FA"/>
    <w:pPr>
      <w:spacing w:after="0" w:line="240" w:lineRule="auto"/>
    </w:pPr>
    <w:rPr>
      <w:rFonts w:ascii="Arial" w:eastAsiaTheme="minorHAnsi" w:hAnsi="Arial" w:cs="Times New Roman"/>
      <w:sz w:val="14"/>
      <w:szCs w:val="20"/>
    </w:rPr>
  </w:style>
  <w:style w:type="paragraph" w:customStyle="1" w:styleId="8DA2D800855C457CB27B30C896E5BA631">
    <w:name w:val="8DA2D800855C457CB27B30C896E5BA631"/>
    <w:rsid w:val="000159FA"/>
    <w:pPr>
      <w:spacing w:after="0" w:line="240" w:lineRule="auto"/>
    </w:pPr>
    <w:rPr>
      <w:rFonts w:ascii="Arial" w:eastAsiaTheme="minorHAnsi" w:hAnsi="Arial" w:cs="Times New Roman"/>
      <w:sz w:val="14"/>
      <w:szCs w:val="20"/>
    </w:rPr>
  </w:style>
  <w:style w:type="paragraph" w:customStyle="1" w:styleId="5947B6161DEF44D39049A9777E64DD381">
    <w:name w:val="5947B6161DEF44D39049A9777E64DD381"/>
    <w:rsid w:val="000159FA"/>
    <w:pPr>
      <w:spacing w:after="0" w:line="240" w:lineRule="auto"/>
    </w:pPr>
    <w:rPr>
      <w:rFonts w:ascii="Arial" w:eastAsiaTheme="minorHAnsi" w:hAnsi="Arial" w:cs="Times New Roman"/>
      <w:sz w:val="14"/>
      <w:szCs w:val="20"/>
    </w:rPr>
  </w:style>
  <w:style w:type="paragraph" w:customStyle="1" w:styleId="31E9402366BA4DAD98D07981B56263AC1">
    <w:name w:val="31E9402366BA4DAD98D07981B56263AC1"/>
    <w:rsid w:val="000159FA"/>
    <w:pPr>
      <w:spacing w:after="0" w:line="240" w:lineRule="auto"/>
    </w:pPr>
    <w:rPr>
      <w:rFonts w:ascii="Arial" w:eastAsiaTheme="minorHAnsi" w:hAnsi="Arial" w:cs="Times New Roman"/>
      <w:sz w:val="14"/>
      <w:szCs w:val="20"/>
    </w:rPr>
  </w:style>
  <w:style w:type="paragraph" w:customStyle="1" w:styleId="F1E0AA8AC74E4E5BA117BF98B4BB530D1">
    <w:name w:val="F1E0AA8AC74E4E5BA117BF98B4BB530D1"/>
    <w:rsid w:val="000159FA"/>
    <w:pPr>
      <w:spacing w:after="0" w:line="240" w:lineRule="auto"/>
    </w:pPr>
    <w:rPr>
      <w:rFonts w:ascii="Arial" w:eastAsiaTheme="minorHAnsi" w:hAnsi="Arial" w:cs="Times New Roman"/>
      <w:sz w:val="14"/>
      <w:szCs w:val="20"/>
    </w:rPr>
  </w:style>
  <w:style w:type="paragraph" w:customStyle="1" w:styleId="7831C44EDA184520BB8C9FC768F362961">
    <w:name w:val="7831C44EDA184520BB8C9FC768F362961"/>
    <w:rsid w:val="000159FA"/>
    <w:pPr>
      <w:spacing w:after="0" w:line="240" w:lineRule="auto"/>
    </w:pPr>
    <w:rPr>
      <w:rFonts w:ascii="Arial" w:eastAsiaTheme="minorHAnsi" w:hAnsi="Arial" w:cs="Times New Roman"/>
      <w:sz w:val="14"/>
      <w:szCs w:val="20"/>
    </w:rPr>
  </w:style>
  <w:style w:type="paragraph" w:customStyle="1" w:styleId="361BFEBA4C654251B7C9EFDBD4834D9F1">
    <w:name w:val="361BFEBA4C654251B7C9EFDBD4834D9F1"/>
    <w:rsid w:val="000159FA"/>
    <w:pPr>
      <w:spacing w:after="0" w:line="240" w:lineRule="auto"/>
    </w:pPr>
    <w:rPr>
      <w:rFonts w:ascii="Arial" w:eastAsiaTheme="minorHAnsi" w:hAnsi="Arial" w:cs="Times New Roman"/>
      <w:sz w:val="14"/>
      <w:szCs w:val="20"/>
    </w:rPr>
  </w:style>
  <w:style w:type="paragraph" w:customStyle="1" w:styleId="2B03F02F2C7543CCB18E8FF9D0B92BCD1">
    <w:name w:val="2B03F02F2C7543CCB18E8FF9D0B92BCD1"/>
    <w:rsid w:val="000159FA"/>
    <w:pPr>
      <w:spacing w:after="0" w:line="240" w:lineRule="auto"/>
    </w:pPr>
    <w:rPr>
      <w:rFonts w:ascii="Arial" w:eastAsiaTheme="minorHAnsi" w:hAnsi="Arial" w:cs="Times New Roman"/>
      <w:sz w:val="14"/>
      <w:szCs w:val="20"/>
    </w:rPr>
  </w:style>
  <w:style w:type="paragraph" w:customStyle="1" w:styleId="7C0595346D9D49E3BE787923519203FB1">
    <w:name w:val="7C0595346D9D49E3BE787923519203FB1"/>
    <w:rsid w:val="000159FA"/>
    <w:pPr>
      <w:spacing w:after="0" w:line="240" w:lineRule="auto"/>
    </w:pPr>
    <w:rPr>
      <w:rFonts w:ascii="Arial" w:eastAsiaTheme="minorHAnsi" w:hAnsi="Arial" w:cs="Times New Roman"/>
      <w:sz w:val="14"/>
      <w:szCs w:val="20"/>
    </w:rPr>
  </w:style>
  <w:style w:type="paragraph" w:customStyle="1" w:styleId="076A5EC4629C41C5BAB798126BDD99072">
    <w:name w:val="076A5EC4629C41C5BAB798126BDD99072"/>
    <w:rsid w:val="000159FA"/>
    <w:pPr>
      <w:spacing w:after="0" w:line="240" w:lineRule="auto"/>
    </w:pPr>
    <w:rPr>
      <w:rFonts w:ascii="Arial" w:eastAsiaTheme="minorHAnsi" w:hAnsi="Arial" w:cs="Times New Roman"/>
      <w:sz w:val="14"/>
      <w:szCs w:val="20"/>
    </w:rPr>
  </w:style>
  <w:style w:type="paragraph" w:customStyle="1" w:styleId="797900039BAD4AC399C875BFED61D58C2">
    <w:name w:val="797900039BAD4AC399C875BFED61D58C2"/>
    <w:rsid w:val="000159FA"/>
    <w:pPr>
      <w:spacing w:after="0" w:line="240" w:lineRule="auto"/>
    </w:pPr>
    <w:rPr>
      <w:rFonts w:ascii="Arial" w:eastAsiaTheme="minorHAnsi" w:hAnsi="Arial" w:cs="Times New Roman"/>
      <w:sz w:val="14"/>
      <w:szCs w:val="20"/>
    </w:rPr>
  </w:style>
  <w:style w:type="paragraph" w:customStyle="1" w:styleId="25FF28E1F0EF4580B1861EE70318AADA1">
    <w:name w:val="25FF28E1F0EF4580B1861EE70318AADA1"/>
    <w:rsid w:val="000159FA"/>
    <w:pPr>
      <w:spacing w:after="0" w:line="240" w:lineRule="auto"/>
    </w:pPr>
    <w:rPr>
      <w:rFonts w:ascii="Arial" w:eastAsiaTheme="minorHAnsi" w:hAnsi="Arial" w:cs="Times New Roman"/>
      <w:sz w:val="14"/>
      <w:szCs w:val="20"/>
    </w:rPr>
  </w:style>
  <w:style w:type="paragraph" w:customStyle="1" w:styleId="6F4AF88233D54375ABCB7C210C07CE301">
    <w:name w:val="6F4AF88233D54375ABCB7C210C07CE301"/>
    <w:rsid w:val="000159FA"/>
    <w:pPr>
      <w:spacing w:after="0" w:line="240" w:lineRule="auto"/>
    </w:pPr>
    <w:rPr>
      <w:rFonts w:ascii="Arial" w:eastAsiaTheme="minorHAnsi" w:hAnsi="Arial" w:cs="Times New Roman"/>
      <w:sz w:val="14"/>
      <w:szCs w:val="20"/>
    </w:rPr>
  </w:style>
  <w:style w:type="paragraph" w:customStyle="1" w:styleId="86C9ED0D7F3D473B8A3742ED3FE532AC1">
    <w:name w:val="86C9ED0D7F3D473B8A3742ED3FE532AC1"/>
    <w:rsid w:val="000159FA"/>
    <w:pPr>
      <w:spacing w:after="0" w:line="240" w:lineRule="auto"/>
    </w:pPr>
    <w:rPr>
      <w:rFonts w:ascii="Arial" w:eastAsiaTheme="minorHAnsi" w:hAnsi="Arial" w:cs="Times New Roman"/>
      <w:sz w:val="14"/>
      <w:szCs w:val="20"/>
    </w:rPr>
  </w:style>
  <w:style w:type="paragraph" w:customStyle="1" w:styleId="2A3BE118D68F4B69BD32F08340A8024E1">
    <w:name w:val="2A3BE118D68F4B69BD32F08340A8024E1"/>
    <w:rsid w:val="000159FA"/>
    <w:pPr>
      <w:spacing w:after="0" w:line="240" w:lineRule="auto"/>
    </w:pPr>
    <w:rPr>
      <w:rFonts w:ascii="Arial" w:eastAsiaTheme="minorHAnsi" w:hAnsi="Arial" w:cs="Times New Roman"/>
      <w:sz w:val="14"/>
      <w:szCs w:val="20"/>
    </w:rPr>
  </w:style>
  <w:style w:type="paragraph" w:customStyle="1" w:styleId="1AD02DAD04A147B58B064137CCAC3AAD1">
    <w:name w:val="1AD02DAD04A147B58B064137CCAC3AAD1"/>
    <w:rsid w:val="000159FA"/>
    <w:pPr>
      <w:spacing w:after="0" w:line="240" w:lineRule="auto"/>
    </w:pPr>
    <w:rPr>
      <w:rFonts w:ascii="Arial" w:eastAsiaTheme="minorHAnsi" w:hAnsi="Arial" w:cs="Times New Roman"/>
      <w:sz w:val="14"/>
      <w:szCs w:val="20"/>
    </w:rPr>
  </w:style>
  <w:style w:type="paragraph" w:customStyle="1" w:styleId="9843F6D271404267B6B4D493F99DD2F91">
    <w:name w:val="9843F6D271404267B6B4D493F99DD2F91"/>
    <w:rsid w:val="000159FA"/>
    <w:pPr>
      <w:spacing w:after="0" w:line="240" w:lineRule="auto"/>
    </w:pPr>
    <w:rPr>
      <w:rFonts w:ascii="Arial" w:eastAsiaTheme="minorHAnsi" w:hAnsi="Arial" w:cs="Times New Roman"/>
      <w:sz w:val="14"/>
      <w:szCs w:val="20"/>
    </w:rPr>
  </w:style>
  <w:style w:type="paragraph" w:customStyle="1" w:styleId="ABB9EFC799544EEAB22876311109C9F91">
    <w:name w:val="ABB9EFC799544EEAB22876311109C9F91"/>
    <w:rsid w:val="000159FA"/>
    <w:pPr>
      <w:spacing w:after="0" w:line="240" w:lineRule="auto"/>
    </w:pPr>
    <w:rPr>
      <w:rFonts w:ascii="Arial" w:eastAsiaTheme="minorHAnsi" w:hAnsi="Arial" w:cs="Times New Roman"/>
      <w:sz w:val="14"/>
      <w:szCs w:val="20"/>
    </w:rPr>
  </w:style>
  <w:style w:type="paragraph" w:customStyle="1" w:styleId="D81A2CDC175C42D98A956AAD9BFB84271">
    <w:name w:val="D81A2CDC175C42D98A956AAD9BFB84271"/>
    <w:rsid w:val="000159FA"/>
    <w:pPr>
      <w:spacing w:after="0" w:line="240" w:lineRule="auto"/>
    </w:pPr>
    <w:rPr>
      <w:rFonts w:ascii="Arial" w:eastAsiaTheme="minorHAnsi" w:hAnsi="Arial" w:cs="Times New Roman"/>
      <w:sz w:val="14"/>
      <w:szCs w:val="20"/>
    </w:rPr>
  </w:style>
  <w:style w:type="paragraph" w:customStyle="1" w:styleId="340DAA427103409D8E5170828A22EF1C1">
    <w:name w:val="340DAA427103409D8E5170828A22EF1C1"/>
    <w:rsid w:val="000159FA"/>
    <w:pPr>
      <w:spacing w:after="0" w:line="240" w:lineRule="auto"/>
    </w:pPr>
    <w:rPr>
      <w:rFonts w:ascii="Arial" w:eastAsiaTheme="minorHAnsi" w:hAnsi="Arial" w:cs="Times New Roman"/>
      <w:sz w:val="14"/>
      <w:szCs w:val="20"/>
    </w:rPr>
  </w:style>
  <w:style w:type="paragraph" w:customStyle="1" w:styleId="4B87F1D9A5FF4CDE96FEEEFBA59569181">
    <w:name w:val="4B87F1D9A5FF4CDE96FEEEFBA59569181"/>
    <w:rsid w:val="000159FA"/>
    <w:pPr>
      <w:spacing w:after="0" w:line="240" w:lineRule="auto"/>
    </w:pPr>
    <w:rPr>
      <w:rFonts w:ascii="Arial" w:eastAsiaTheme="minorHAnsi" w:hAnsi="Arial" w:cs="Times New Roman"/>
      <w:sz w:val="14"/>
      <w:szCs w:val="20"/>
    </w:rPr>
  </w:style>
  <w:style w:type="paragraph" w:customStyle="1" w:styleId="CF2C42BF5D3F4907A8F7C35B849ADCFB1">
    <w:name w:val="CF2C42BF5D3F4907A8F7C35B849ADCFB1"/>
    <w:rsid w:val="000159FA"/>
    <w:pPr>
      <w:spacing w:after="0" w:line="240" w:lineRule="auto"/>
    </w:pPr>
    <w:rPr>
      <w:rFonts w:ascii="Arial" w:eastAsiaTheme="minorHAnsi" w:hAnsi="Arial" w:cs="Times New Roman"/>
      <w:sz w:val="14"/>
      <w:szCs w:val="20"/>
    </w:rPr>
  </w:style>
  <w:style w:type="paragraph" w:customStyle="1" w:styleId="312B3CD95E704069BF58471214F22D5F1">
    <w:name w:val="312B3CD95E704069BF58471214F22D5F1"/>
    <w:rsid w:val="000159FA"/>
    <w:pPr>
      <w:spacing w:after="0" w:line="240" w:lineRule="auto"/>
    </w:pPr>
    <w:rPr>
      <w:rFonts w:ascii="Arial" w:eastAsiaTheme="minorHAnsi" w:hAnsi="Arial" w:cs="Times New Roman"/>
      <w:sz w:val="14"/>
      <w:szCs w:val="20"/>
    </w:rPr>
  </w:style>
  <w:style w:type="paragraph" w:customStyle="1" w:styleId="2CAA670F5BA8446AB986ADB0E0FC5BFA1">
    <w:name w:val="2CAA670F5BA8446AB986ADB0E0FC5BFA1"/>
    <w:rsid w:val="000159FA"/>
    <w:pPr>
      <w:spacing w:after="0" w:line="240" w:lineRule="auto"/>
    </w:pPr>
    <w:rPr>
      <w:rFonts w:ascii="Arial" w:eastAsiaTheme="minorHAnsi" w:hAnsi="Arial" w:cs="Times New Roman"/>
      <w:sz w:val="14"/>
      <w:szCs w:val="20"/>
    </w:rPr>
  </w:style>
  <w:style w:type="paragraph" w:customStyle="1" w:styleId="BA4B76F77CBC49F294BE095BDDCE4CF21">
    <w:name w:val="BA4B76F77CBC49F294BE095BDDCE4CF21"/>
    <w:rsid w:val="000159FA"/>
    <w:pPr>
      <w:spacing w:after="0" w:line="240" w:lineRule="auto"/>
    </w:pPr>
    <w:rPr>
      <w:rFonts w:ascii="Arial" w:eastAsiaTheme="minorHAnsi" w:hAnsi="Arial" w:cs="Times New Roman"/>
      <w:sz w:val="14"/>
      <w:szCs w:val="20"/>
    </w:rPr>
  </w:style>
  <w:style w:type="paragraph" w:customStyle="1" w:styleId="3A181A033E204A5E848261C31C5B6FCF1">
    <w:name w:val="3A181A033E204A5E848261C31C5B6FCF1"/>
    <w:rsid w:val="000159FA"/>
    <w:pPr>
      <w:spacing w:after="0" w:line="240" w:lineRule="auto"/>
    </w:pPr>
    <w:rPr>
      <w:rFonts w:ascii="Arial" w:eastAsiaTheme="minorHAnsi" w:hAnsi="Arial" w:cs="Times New Roman"/>
      <w:sz w:val="14"/>
      <w:szCs w:val="20"/>
    </w:rPr>
  </w:style>
  <w:style w:type="paragraph" w:customStyle="1" w:styleId="8B133B175B5B405A9CCD08C8346CC1201">
    <w:name w:val="8B133B175B5B405A9CCD08C8346CC1201"/>
    <w:rsid w:val="000159FA"/>
    <w:pPr>
      <w:spacing w:after="0" w:line="240" w:lineRule="auto"/>
    </w:pPr>
    <w:rPr>
      <w:rFonts w:ascii="Arial" w:eastAsiaTheme="minorHAnsi" w:hAnsi="Arial" w:cs="Times New Roman"/>
      <w:sz w:val="14"/>
      <w:szCs w:val="20"/>
    </w:rPr>
  </w:style>
  <w:style w:type="paragraph" w:customStyle="1" w:styleId="98A6078EC87B4E9AAE97909F4D20A8B91">
    <w:name w:val="98A6078EC87B4E9AAE97909F4D20A8B91"/>
    <w:rsid w:val="000159FA"/>
    <w:pPr>
      <w:spacing w:after="0" w:line="240" w:lineRule="auto"/>
    </w:pPr>
    <w:rPr>
      <w:rFonts w:ascii="Arial" w:eastAsiaTheme="minorHAnsi" w:hAnsi="Arial" w:cs="Times New Roman"/>
      <w:sz w:val="14"/>
      <w:szCs w:val="20"/>
    </w:rPr>
  </w:style>
  <w:style w:type="paragraph" w:customStyle="1" w:styleId="AF23D0DABF5F4683AFD0BA72EE5EE9331">
    <w:name w:val="AF23D0DABF5F4683AFD0BA72EE5EE9331"/>
    <w:rsid w:val="000159FA"/>
    <w:pPr>
      <w:spacing w:after="0" w:line="240" w:lineRule="auto"/>
    </w:pPr>
    <w:rPr>
      <w:rFonts w:ascii="Arial" w:eastAsiaTheme="minorHAnsi" w:hAnsi="Arial" w:cs="Times New Roman"/>
      <w:sz w:val="14"/>
      <w:szCs w:val="20"/>
    </w:rPr>
  </w:style>
  <w:style w:type="paragraph" w:customStyle="1" w:styleId="024513D200EA41DA8819ED9AC01A5A641">
    <w:name w:val="024513D200EA41DA8819ED9AC01A5A641"/>
    <w:rsid w:val="000159FA"/>
    <w:pPr>
      <w:spacing w:after="0" w:line="240" w:lineRule="auto"/>
    </w:pPr>
    <w:rPr>
      <w:rFonts w:ascii="Arial" w:eastAsiaTheme="minorHAnsi" w:hAnsi="Arial" w:cs="Times New Roman"/>
      <w:sz w:val="14"/>
      <w:szCs w:val="20"/>
    </w:rPr>
  </w:style>
  <w:style w:type="paragraph" w:customStyle="1" w:styleId="61AB1B8D6C2C46E48B2D53314EC4DC681">
    <w:name w:val="61AB1B8D6C2C46E48B2D53314EC4DC681"/>
    <w:rsid w:val="000159FA"/>
    <w:pPr>
      <w:spacing w:after="0" w:line="240" w:lineRule="auto"/>
    </w:pPr>
    <w:rPr>
      <w:rFonts w:ascii="Arial" w:eastAsiaTheme="minorHAnsi" w:hAnsi="Arial" w:cs="Times New Roman"/>
      <w:sz w:val="14"/>
      <w:szCs w:val="20"/>
    </w:rPr>
  </w:style>
  <w:style w:type="paragraph" w:customStyle="1" w:styleId="1A42B1E098F24772895F7F4F8A27A7A81">
    <w:name w:val="1A42B1E098F24772895F7F4F8A27A7A81"/>
    <w:rsid w:val="000159FA"/>
    <w:pPr>
      <w:spacing w:after="0" w:line="240" w:lineRule="auto"/>
    </w:pPr>
    <w:rPr>
      <w:rFonts w:ascii="Arial" w:eastAsiaTheme="minorHAnsi" w:hAnsi="Arial" w:cs="Times New Roman"/>
      <w:sz w:val="14"/>
      <w:szCs w:val="20"/>
    </w:rPr>
  </w:style>
  <w:style w:type="paragraph" w:customStyle="1" w:styleId="088C3A7C6C5C4627AF3AD24BDAA1D4FD1">
    <w:name w:val="088C3A7C6C5C4627AF3AD24BDAA1D4FD1"/>
    <w:rsid w:val="000159FA"/>
    <w:pPr>
      <w:spacing w:after="0" w:line="240" w:lineRule="auto"/>
    </w:pPr>
    <w:rPr>
      <w:rFonts w:ascii="Arial" w:eastAsiaTheme="minorHAnsi" w:hAnsi="Arial" w:cs="Times New Roman"/>
      <w:sz w:val="14"/>
      <w:szCs w:val="20"/>
    </w:rPr>
  </w:style>
  <w:style w:type="paragraph" w:customStyle="1" w:styleId="DCF53741F1F84D1F8DA121C17044F4AE1">
    <w:name w:val="DCF53741F1F84D1F8DA121C17044F4AE1"/>
    <w:rsid w:val="000159FA"/>
    <w:pPr>
      <w:spacing w:after="0" w:line="240" w:lineRule="auto"/>
    </w:pPr>
    <w:rPr>
      <w:rFonts w:ascii="Arial" w:eastAsiaTheme="minorHAnsi" w:hAnsi="Arial" w:cs="Times New Roman"/>
      <w:sz w:val="14"/>
      <w:szCs w:val="20"/>
    </w:rPr>
  </w:style>
  <w:style w:type="paragraph" w:customStyle="1" w:styleId="DE69D8883BE241B7BCBE717D885DEB361">
    <w:name w:val="DE69D8883BE241B7BCBE717D885DEB361"/>
    <w:rsid w:val="000159FA"/>
    <w:pPr>
      <w:spacing w:after="0" w:line="240" w:lineRule="auto"/>
    </w:pPr>
    <w:rPr>
      <w:rFonts w:ascii="Arial" w:eastAsiaTheme="minorHAnsi" w:hAnsi="Arial" w:cs="Times New Roman"/>
      <w:sz w:val="14"/>
      <w:szCs w:val="20"/>
    </w:rPr>
  </w:style>
  <w:style w:type="paragraph" w:customStyle="1" w:styleId="4E725B03D82447D19D2FEBBC50B714601">
    <w:name w:val="4E725B03D82447D19D2FEBBC50B714601"/>
    <w:rsid w:val="000159FA"/>
    <w:pPr>
      <w:spacing w:after="0" w:line="240" w:lineRule="auto"/>
    </w:pPr>
    <w:rPr>
      <w:rFonts w:ascii="Arial" w:eastAsiaTheme="minorHAnsi" w:hAnsi="Arial" w:cs="Times New Roman"/>
      <w:sz w:val="14"/>
      <w:szCs w:val="20"/>
    </w:rPr>
  </w:style>
  <w:style w:type="paragraph" w:customStyle="1" w:styleId="34A8454A703C416CAF40D0FC29058A7C1">
    <w:name w:val="34A8454A703C416CAF40D0FC29058A7C1"/>
    <w:rsid w:val="000159FA"/>
    <w:pPr>
      <w:spacing w:after="0" w:line="240" w:lineRule="auto"/>
    </w:pPr>
    <w:rPr>
      <w:rFonts w:ascii="Arial" w:eastAsiaTheme="minorHAnsi" w:hAnsi="Arial" w:cs="Times New Roman"/>
      <w:sz w:val="14"/>
      <w:szCs w:val="20"/>
    </w:rPr>
  </w:style>
  <w:style w:type="paragraph" w:customStyle="1" w:styleId="FA9932D9B5204946A9FC12938BC635AC1">
    <w:name w:val="FA9932D9B5204946A9FC12938BC635AC1"/>
    <w:rsid w:val="000159FA"/>
    <w:pPr>
      <w:spacing w:after="0" w:line="240" w:lineRule="auto"/>
    </w:pPr>
    <w:rPr>
      <w:rFonts w:ascii="Arial" w:eastAsiaTheme="minorHAnsi" w:hAnsi="Arial" w:cs="Times New Roman"/>
      <w:sz w:val="14"/>
      <w:szCs w:val="20"/>
    </w:rPr>
  </w:style>
  <w:style w:type="paragraph" w:customStyle="1" w:styleId="5AFDBE6402E3459EA0D1777783702B451">
    <w:name w:val="5AFDBE6402E3459EA0D1777783702B451"/>
    <w:rsid w:val="000159FA"/>
    <w:pPr>
      <w:spacing w:after="0" w:line="240" w:lineRule="auto"/>
    </w:pPr>
    <w:rPr>
      <w:rFonts w:ascii="Arial" w:eastAsiaTheme="minorHAnsi" w:hAnsi="Arial" w:cs="Times New Roman"/>
      <w:sz w:val="14"/>
      <w:szCs w:val="20"/>
    </w:rPr>
  </w:style>
  <w:style w:type="paragraph" w:customStyle="1" w:styleId="B92C7B302E874C32A92AF29F4E9097CD1">
    <w:name w:val="B92C7B302E874C32A92AF29F4E9097CD1"/>
    <w:rsid w:val="000159FA"/>
    <w:pPr>
      <w:spacing w:after="0" w:line="240" w:lineRule="auto"/>
    </w:pPr>
    <w:rPr>
      <w:rFonts w:ascii="Arial" w:eastAsiaTheme="minorHAnsi" w:hAnsi="Arial" w:cs="Times New Roman"/>
      <w:sz w:val="14"/>
      <w:szCs w:val="20"/>
    </w:rPr>
  </w:style>
  <w:style w:type="paragraph" w:customStyle="1" w:styleId="C15FCD4CEB2544F0A18255906B8F34C31">
    <w:name w:val="C15FCD4CEB2544F0A18255906B8F34C31"/>
    <w:rsid w:val="000159FA"/>
    <w:pPr>
      <w:spacing w:after="0" w:line="240" w:lineRule="auto"/>
    </w:pPr>
    <w:rPr>
      <w:rFonts w:ascii="Arial" w:eastAsiaTheme="minorHAnsi" w:hAnsi="Arial" w:cs="Times New Roman"/>
      <w:sz w:val="14"/>
      <w:szCs w:val="20"/>
    </w:rPr>
  </w:style>
  <w:style w:type="paragraph" w:customStyle="1" w:styleId="76D12831104F4DFF8894DD02B70FF74A1">
    <w:name w:val="76D12831104F4DFF8894DD02B70FF74A1"/>
    <w:rsid w:val="000159FA"/>
    <w:pPr>
      <w:spacing w:after="0" w:line="240" w:lineRule="auto"/>
    </w:pPr>
    <w:rPr>
      <w:rFonts w:ascii="Arial" w:eastAsiaTheme="minorHAnsi" w:hAnsi="Arial" w:cs="Times New Roman"/>
      <w:sz w:val="14"/>
      <w:szCs w:val="20"/>
    </w:rPr>
  </w:style>
  <w:style w:type="paragraph" w:customStyle="1" w:styleId="3BA46508EA024172A10F83CFC650DF511">
    <w:name w:val="3BA46508EA024172A10F83CFC650DF511"/>
    <w:rsid w:val="000159FA"/>
    <w:pPr>
      <w:spacing w:after="0" w:line="240" w:lineRule="auto"/>
    </w:pPr>
    <w:rPr>
      <w:rFonts w:ascii="Arial" w:eastAsiaTheme="minorHAnsi" w:hAnsi="Arial" w:cs="Times New Roman"/>
      <w:sz w:val="14"/>
      <w:szCs w:val="20"/>
    </w:rPr>
  </w:style>
  <w:style w:type="paragraph" w:customStyle="1" w:styleId="5649DE1B016241A8ADFDE37D6BB1735F1">
    <w:name w:val="5649DE1B016241A8ADFDE37D6BB1735F1"/>
    <w:rsid w:val="000159FA"/>
    <w:pPr>
      <w:spacing w:after="0" w:line="240" w:lineRule="auto"/>
    </w:pPr>
    <w:rPr>
      <w:rFonts w:ascii="Arial" w:eastAsiaTheme="minorHAnsi" w:hAnsi="Arial" w:cs="Times New Roman"/>
      <w:sz w:val="14"/>
      <w:szCs w:val="20"/>
    </w:rPr>
  </w:style>
  <w:style w:type="paragraph" w:customStyle="1" w:styleId="AB218A5CD38448FA89458828315AD5911">
    <w:name w:val="AB218A5CD38448FA89458828315AD5911"/>
    <w:rsid w:val="000159FA"/>
    <w:pPr>
      <w:spacing w:after="0" w:line="240" w:lineRule="auto"/>
    </w:pPr>
    <w:rPr>
      <w:rFonts w:ascii="Arial" w:eastAsiaTheme="minorHAnsi" w:hAnsi="Arial" w:cs="Times New Roman"/>
      <w:sz w:val="14"/>
      <w:szCs w:val="20"/>
    </w:rPr>
  </w:style>
  <w:style w:type="paragraph" w:customStyle="1" w:styleId="17111F02772A47E99425BF98411059371">
    <w:name w:val="17111F02772A47E99425BF98411059371"/>
    <w:rsid w:val="000159FA"/>
    <w:pPr>
      <w:spacing w:after="0" w:line="240" w:lineRule="auto"/>
    </w:pPr>
    <w:rPr>
      <w:rFonts w:ascii="Arial" w:eastAsiaTheme="minorHAnsi" w:hAnsi="Arial" w:cs="Times New Roman"/>
      <w:sz w:val="14"/>
      <w:szCs w:val="20"/>
    </w:rPr>
  </w:style>
  <w:style w:type="paragraph" w:customStyle="1" w:styleId="8F98EAC27DE04559929C0A1C476F51B21">
    <w:name w:val="8F98EAC27DE04559929C0A1C476F51B21"/>
    <w:rsid w:val="000159FA"/>
    <w:pPr>
      <w:spacing w:after="0" w:line="240" w:lineRule="auto"/>
    </w:pPr>
    <w:rPr>
      <w:rFonts w:ascii="Arial" w:eastAsiaTheme="minorHAnsi" w:hAnsi="Arial" w:cs="Times New Roman"/>
      <w:sz w:val="14"/>
      <w:szCs w:val="20"/>
    </w:rPr>
  </w:style>
  <w:style w:type="paragraph" w:customStyle="1" w:styleId="A46C6BBB380A42D9BA084EB1C34F48BA1">
    <w:name w:val="A46C6BBB380A42D9BA084EB1C34F48BA1"/>
    <w:rsid w:val="000159FA"/>
    <w:pPr>
      <w:spacing w:after="0" w:line="240" w:lineRule="auto"/>
    </w:pPr>
    <w:rPr>
      <w:rFonts w:ascii="Arial" w:eastAsiaTheme="minorHAnsi" w:hAnsi="Arial" w:cs="Times New Roman"/>
      <w:sz w:val="14"/>
      <w:szCs w:val="20"/>
    </w:rPr>
  </w:style>
  <w:style w:type="paragraph" w:customStyle="1" w:styleId="375785239A3D4409841CCBD83ED085DE1">
    <w:name w:val="375785239A3D4409841CCBD83ED085DE1"/>
    <w:rsid w:val="000159FA"/>
    <w:pPr>
      <w:spacing w:after="0" w:line="240" w:lineRule="auto"/>
    </w:pPr>
    <w:rPr>
      <w:rFonts w:ascii="Arial" w:eastAsiaTheme="minorHAnsi" w:hAnsi="Arial" w:cs="Times New Roman"/>
      <w:sz w:val="14"/>
      <w:szCs w:val="20"/>
    </w:rPr>
  </w:style>
  <w:style w:type="paragraph" w:customStyle="1" w:styleId="1AB89C73C3A244968FB4C22ACE3CA9161">
    <w:name w:val="1AB89C73C3A244968FB4C22ACE3CA9161"/>
    <w:rsid w:val="000159FA"/>
    <w:pPr>
      <w:spacing w:after="0" w:line="240" w:lineRule="auto"/>
    </w:pPr>
    <w:rPr>
      <w:rFonts w:ascii="Arial" w:eastAsiaTheme="minorHAnsi" w:hAnsi="Arial" w:cs="Times New Roman"/>
      <w:sz w:val="14"/>
      <w:szCs w:val="20"/>
    </w:rPr>
  </w:style>
  <w:style w:type="paragraph" w:customStyle="1" w:styleId="CF02A45F244B4A43B9AD987BE9EDC25F1">
    <w:name w:val="CF02A45F244B4A43B9AD987BE9EDC25F1"/>
    <w:rsid w:val="000159FA"/>
    <w:pPr>
      <w:spacing w:after="0" w:line="240" w:lineRule="auto"/>
    </w:pPr>
    <w:rPr>
      <w:rFonts w:ascii="Arial" w:eastAsiaTheme="minorHAnsi" w:hAnsi="Arial" w:cs="Times New Roman"/>
      <w:sz w:val="14"/>
      <w:szCs w:val="20"/>
    </w:rPr>
  </w:style>
  <w:style w:type="paragraph" w:customStyle="1" w:styleId="AD3A30F7A474471080FCBB7ECD4AFC821">
    <w:name w:val="AD3A30F7A474471080FCBB7ECD4AFC821"/>
    <w:rsid w:val="000159FA"/>
    <w:pPr>
      <w:spacing w:after="0" w:line="240" w:lineRule="auto"/>
    </w:pPr>
    <w:rPr>
      <w:rFonts w:ascii="Arial" w:eastAsiaTheme="minorHAnsi" w:hAnsi="Arial" w:cs="Times New Roman"/>
      <w:sz w:val="14"/>
      <w:szCs w:val="20"/>
    </w:rPr>
  </w:style>
  <w:style w:type="paragraph" w:customStyle="1" w:styleId="C003A8CE7A3147AD9410D1D31E1959D21">
    <w:name w:val="C003A8CE7A3147AD9410D1D31E1959D21"/>
    <w:rsid w:val="000159FA"/>
    <w:pPr>
      <w:spacing w:after="0" w:line="240" w:lineRule="auto"/>
    </w:pPr>
    <w:rPr>
      <w:rFonts w:ascii="Arial" w:eastAsiaTheme="minorHAnsi" w:hAnsi="Arial" w:cs="Times New Roman"/>
      <w:sz w:val="14"/>
      <w:szCs w:val="20"/>
    </w:rPr>
  </w:style>
  <w:style w:type="paragraph" w:customStyle="1" w:styleId="E9D15EA6615C4A689C9E16C4802DE82A1">
    <w:name w:val="E9D15EA6615C4A689C9E16C4802DE82A1"/>
    <w:rsid w:val="000159FA"/>
    <w:pPr>
      <w:spacing w:after="0" w:line="240" w:lineRule="auto"/>
    </w:pPr>
    <w:rPr>
      <w:rFonts w:ascii="Arial" w:eastAsiaTheme="minorHAnsi" w:hAnsi="Arial" w:cs="Times New Roman"/>
      <w:sz w:val="14"/>
      <w:szCs w:val="20"/>
    </w:rPr>
  </w:style>
  <w:style w:type="paragraph" w:customStyle="1" w:styleId="3392249847B44F14B2ED796F4D4A21AA1">
    <w:name w:val="3392249847B44F14B2ED796F4D4A21AA1"/>
    <w:rsid w:val="000159FA"/>
    <w:pPr>
      <w:spacing w:after="0" w:line="240" w:lineRule="auto"/>
    </w:pPr>
    <w:rPr>
      <w:rFonts w:ascii="Arial" w:eastAsiaTheme="minorHAnsi" w:hAnsi="Arial" w:cs="Times New Roman"/>
      <w:sz w:val="14"/>
      <w:szCs w:val="20"/>
    </w:rPr>
  </w:style>
  <w:style w:type="paragraph" w:customStyle="1" w:styleId="D09E20A0B7154D74A67680AC311D24A91">
    <w:name w:val="D09E20A0B7154D74A67680AC311D24A91"/>
    <w:rsid w:val="000159FA"/>
    <w:pPr>
      <w:spacing w:after="0" w:line="240" w:lineRule="auto"/>
    </w:pPr>
    <w:rPr>
      <w:rFonts w:ascii="Arial" w:eastAsiaTheme="minorHAnsi" w:hAnsi="Arial" w:cs="Times New Roman"/>
      <w:sz w:val="14"/>
      <w:szCs w:val="20"/>
    </w:rPr>
  </w:style>
  <w:style w:type="paragraph" w:customStyle="1" w:styleId="2B9CA25F8CA6404A9EFBA513BD9915991">
    <w:name w:val="2B9CA25F8CA6404A9EFBA513BD9915991"/>
    <w:rsid w:val="000159FA"/>
    <w:pPr>
      <w:spacing w:after="0" w:line="240" w:lineRule="auto"/>
    </w:pPr>
    <w:rPr>
      <w:rFonts w:ascii="Arial" w:eastAsiaTheme="minorHAnsi" w:hAnsi="Arial" w:cs="Times New Roman"/>
      <w:sz w:val="14"/>
      <w:szCs w:val="20"/>
    </w:rPr>
  </w:style>
  <w:style w:type="paragraph" w:customStyle="1" w:styleId="BD10D97A2CA84746A5A4142E673380411">
    <w:name w:val="BD10D97A2CA84746A5A4142E673380411"/>
    <w:rsid w:val="000159FA"/>
    <w:pPr>
      <w:spacing w:after="0" w:line="240" w:lineRule="auto"/>
    </w:pPr>
    <w:rPr>
      <w:rFonts w:ascii="Arial" w:eastAsiaTheme="minorHAnsi" w:hAnsi="Arial" w:cs="Times New Roman"/>
      <w:sz w:val="14"/>
      <w:szCs w:val="20"/>
    </w:rPr>
  </w:style>
  <w:style w:type="paragraph" w:customStyle="1" w:styleId="50CC44C5115E46A69ACF5740BA7A1EA8">
    <w:name w:val="50CC44C5115E46A69ACF5740BA7A1EA8"/>
    <w:rsid w:val="000159FA"/>
  </w:style>
  <w:style w:type="paragraph" w:customStyle="1" w:styleId="3695D6C6949D4B65B8201B98384A34B1">
    <w:name w:val="3695D6C6949D4B65B8201B98384A34B1"/>
    <w:rsid w:val="000159FA"/>
  </w:style>
  <w:style w:type="paragraph" w:customStyle="1" w:styleId="6293727C578F4269BD980ED6B29F12F1">
    <w:name w:val="6293727C578F4269BD980ED6B29F12F1"/>
    <w:rsid w:val="000159FA"/>
  </w:style>
  <w:style w:type="paragraph" w:customStyle="1" w:styleId="CA5FCEEF44464EEB9920A6BA5F47E6CB">
    <w:name w:val="CA5FCEEF44464EEB9920A6BA5F47E6CB"/>
    <w:rsid w:val="000159FA"/>
  </w:style>
  <w:style w:type="paragraph" w:customStyle="1" w:styleId="520F188FFB954970A5D6C5564639B20C">
    <w:name w:val="520F188FFB954970A5D6C5564639B20C"/>
    <w:rsid w:val="000159FA"/>
  </w:style>
  <w:style w:type="paragraph" w:customStyle="1" w:styleId="175BAE12865E4EDD90D78944B2904E10">
    <w:name w:val="175BAE12865E4EDD90D78944B2904E10"/>
    <w:rsid w:val="000159FA"/>
  </w:style>
  <w:style w:type="paragraph" w:customStyle="1" w:styleId="E977AB49290A47919E654B96E8577416">
    <w:name w:val="E977AB49290A47919E654B96E8577416"/>
    <w:rsid w:val="000159FA"/>
  </w:style>
  <w:style w:type="paragraph" w:customStyle="1" w:styleId="D6DB47C194584298AE312156037779D4">
    <w:name w:val="D6DB47C194584298AE312156037779D4"/>
    <w:rsid w:val="000159FA"/>
  </w:style>
  <w:style w:type="paragraph" w:customStyle="1" w:styleId="9FE063CFC6CA4600B23B971A77F019C4">
    <w:name w:val="9FE063CFC6CA4600B23B971A77F019C4"/>
    <w:rsid w:val="000159FA"/>
  </w:style>
  <w:style w:type="paragraph" w:customStyle="1" w:styleId="73D1DC40FE19455C97B198896740E3972">
    <w:name w:val="73D1DC40FE19455C97B198896740E3972"/>
    <w:rsid w:val="000159FA"/>
    <w:pPr>
      <w:spacing w:after="0" w:line="240" w:lineRule="auto"/>
    </w:pPr>
    <w:rPr>
      <w:rFonts w:ascii="Arial" w:eastAsiaTheme="minorHAnsi" w:hAnsi="Arial" w:cs="Times New Roman"/>
      <w:sz w:val="14"/>
      <w:szCs w:val="20"/>
    </w:rPr>
  </w:style>
  <w:style w:type="paragraph" w:customStyle="1" w:styleId="2A9696806F774857834F2A75EA139B922">
    <w:name w:val="2A9696806F774857834F2A75EA139B922"/>
    <w:rsid w:val="000159FA"/>
    <w:pPr>
      <w:spacing w:after="0" w:line="240" w:lineRule="auto"/>
    </w:pPr>
    <w:rPr>
      <w:rFonts w:ascii="Arial" w:eastAsiaTheme="minorHAnsi" w:hAnsi="Arial" w:cs="Times New Roman"/>
      <w:sz w:val="14"/>
      <w:szCs w:val="20"/>
    </w:rPr>
  </w:style>
  <w:style w:type="paragraph" w:customStyle="1" w:styleId="968E79422BA046E68E771BBFFB49B8742">
    <w:name w:val="968E79422BA046E68E771BBFFB49B8742"/>
    <w:rsid w:val="000159FA"/>
    <w:pPr>
      <w:spacing w:after="0" w:line="240" w:lineRule="auto"/>
    </w:pPr>
    <w:rPr>
      <w:rFonts w:ascii="Arial" w:eastAsiaTheme="minorHAnsi" w:hAnsi="Arial" w:cs="Times New Roman"/>
      <w:sz w:val="14"/>
      <w:szCs w:val="20"/>
    </w:rPr>
  </w:style>
  <w:style w:type="paragraph" w:customStyle="1" w:styleId="7A9CB2973DAF4CCC8EF94B9B5661B84D2">
    <w:name w:val="7A9CB2973DAF4CCC8EF94B9B5661B84D2"/>
    <w:rsid w:val="000159FA"/>
    <w:pPr>
      <w:spacing w:after="0" w:line="240" w:lineRule="auto"/>
    </w:pPr>
    <w:rPr>
      <w:rFonts w:ascii="Arial" w:eastAsiaTheme="minorHAnsi" w:hAnsi="Arial" w:cs="Times New Roman"/>
      <w:sz w:val="14"/>
      <w:szCs w:val="20"/>
    </w:rPr>
  </w:style>
  <w:style w:type="paragraph" w:customStyle="1" w:styleId="DE939C9C28C845CABD41610C5B1721432">
    <w:name w:val="DE939C9C28C845CABD41610C5B1721432"/>
    <w:rsid w:val="000159FA"/>
    <w:pPr>
      <w:spacing w:after="0" w:line="240" w:lineRule="auto"/>
    </w:pPr>
    <w:rPr>
      <w:rFonts w:ascii="Arial" w:eastAsiaTheme="minorHAnsi" w:hAnsi="Arial" w:cs="Times New Roman"/>
      <w:sz w:val="14"/>
      <w:szCs w:val="20"/>
    </w:rPr>
  </w:style>
  <w:style w:type="paragraph" w:customStyle="1" w:styleId="2C9C948B6C0647D3864E7BEFF3ECF8B72">
    <w:name w:val="2C9C948B6C0647D3864E7BEFF3ECF8B72"/>
    <w:rsid w:val="000159FA"/>
    <w:pPr>
      <w:spacing w:after="0" w:line="240" w:lineRule="auto"/>
    </w:pPr>
    <w:rPr>
      <w:rFonts w:ascii="Arial" w:eastAsiaTheme="minorHAnsi" w:hAnsi="Arial" w:cs="Times New Roman"/>
      <w:sz w:val="14"/>
      <w:szCs w:val="20"/>
    </w:rPr>
  </w:style>
  <w:style w:type="paragraph" w:customStyle="1" w:styleId="049EBB575B2E4413B4D74F787B6FB75D2">
    <w:name w:val="049EBB575B2E4413B4D74F787B6FB75D2"/>
    <w:rsid w:val="000159FA"/>
    <w:pPr>
      <w:spacing w:after="0" w:line="240" w:lineRule="auto"/>
    </w:pPr>
    <w:rPr>
      <w:rFonts w:ascii="Arial" w:eastAsiaTheme="minorHAnsi" w:hAnsi="Arial" w:cs="Times New Roman"/>
      <w:sz w:val="14"/>
      <w:szCs w:val="20"/>
    </w:rPr>
  </w:style>
  <w:style w:type="paragraph" w:customStyle="1" w:styleId="6106BD51B52340C194F14BEEDECB0EC52">
    <w:name w:val="6106BD51B52340C194F14BEEDECB0EC52"/>
    <w:rsid w:val="000159FA"/>
    <w:pPr>
      <w:spacing w:after="0" w:line="240" w:lineRule="auto"/>
    </w:pPr>
    <w:rPr>
      <w:rFonts w:ascii="Arial" w:eastAsiaTheme="minorHAnsi" w:hAnsi="Arial" w:cs="Times New Roman"/>
      <w:sz w:val="14"/>
      <w:szCs w:val="20"/>
    </w:rPr>
  </w:style>
  <w:style w:type="paragraph" w:customStyle="1" w:styleId="8DA2D800855C457CB27B30C896E5BA632">
    <w:name w:val="8DA2D800855C457CB27B30C896E5BA632"/>
    <w:rsid w:val="000159FA"/>
    <w:pPr>
      <w:spacing w:after="0" w:line="240" w:lineRule="auto"/>
    </w:pPr>
    <w:rPr>
      <w:rFonts w:ascii="Arial" w:eastAsiaTheme="minorHAnsi" w:hAnsi="Arial" w:cs="Times New Roman"/>
      <w:sz w:val="14"/>
      <w:szCs w:val="20"/>
    </w:rPr>
  </w:style>
  <w:style w:type="paragraph" w:customStyle="1" w:styleId="5947B6161DEF44D39049A9777E64DD382">
    <w:name w:val="5947B6161DEF44D39049A9777E64DD382"/>
    <w:rsid w:val="000159FA"/>
    <w:pPr>
      <w:spacing w:after="0" w:line="240" w:lineRule="auto"/>
    </w:pPr>
    <w:rPr>
      <w:rFonts w:ascii="Arial" w:eastAsiaTheme="minorHAnsi" w:hAnsi="Arial" w:cs="Times New Roman"/>
      <w:sz w:val="14"/>
      <w:szCs w:val="20"/>
    </w:rPr>
  </w:style>
  <w:style w:type="paragraph" w:customStyle="1" w:styleId="31E9402366BA4DAD98D07981B56263AC2">
    <w:name w:val="31E9402366BA4DAD98D07981B56263AC2"/>
    <w:rsid w:val="000159FA"/>
    <w:pPr>
      <w:spacing w:after="0" w:line="240" w:lineRule="auto"/>
    </w:pPr>
    <w:rPr>
      <w:rFonts w:ascii="Arial" w:eastAsiaTheme="minorHAnsi" w:hAnsi="Arial" w:cs="Times New Roman"/>
      <w:sz w:val="14"/>
      <w:szCs w:val="20"/>
    </w:rPr>
  </w:style>
  <w:style w:type="paragraph" w:customStyle="1" w:styleId="F1E0AA8AC74E4E5BA117BF98B4BB530D2">
    <w:name w:val="F1E0AA8AC74E4E5BA117BF98B4BB530D2"/>
    <w:rsid w:val="000159FA"/>
    <w:pPr>
      <w:spacing w:after="0" w:line="240" w:lineRule="auto"/>
    </w:pPr>
    <w:rPr>
      <w:rFonts w:ascii="Arial" w:eastAsiaTheme="minorHAnsi" w:hAnsi="Arial" w:cs="Times New Roman"/>
      <w:sz w:val="14"/>
      <w:szCs w:val="20"/>
    </w:rPr>
  </w:style>
  <w:style w:type="paragraph" w:customStyle="1" w:styleId="7831C44EDA184520BB8C9FC768F362962">
    <w:name w:val="7831C44EDA184520BB8C9FC768F362962"/>
    <w:rsid w:val="000159FA"/>
    <w:pPr>
      <w:spacing w:after="0" w:line="240" w:lineRule="auto"/>
    </w:pPr>
    <w:rPr>
      <w:rFonts w:ascii="Arial" w:eastAsiaTheme="minorHAnsi" w:hAnsi="Arial" w:cs="Times New Roman"/>
      <w:sz w:val="14"/>
      <w:szCs w:val="20"/>
    </w:rPr>
  </w:style>
  <w:style w:type="paragraph" w:customStyle="1" w:styleId="361BFEBA4C654251B7C9EFDBD4834D9F2">
    <w:name w:val="361BFEBA4C654251B7C9EFDBD4834D9F2"/>
    <w:rsid w:val="000159FA"/>
    <w:pPr>
      <w:spacing w:after="0" w:line="240" w:lineRule="auto"/>
    </w:pPr>
    <w:rPr>
      <w:rFonts w:ascii="Arial" w:eastAsiaTheme="minorHAnsi" w:hAnsi="Arial" w:cs="Times New Roman"/>
      <w:sz w:val="14"/>
      <w:szCs w:val="20"/>
    </w:rPr>
  </w:style>
  <w:style w:type="paragraph" w:customStyle="1" w:styleId="2B03F02F2C7543CCB18E8FF9D0B92BCD2">
    <w:name w:val="2B03F02F2C7543CCB18E8FF9D0B92BCD2"/>
    <w:rsid w:val="000159FA"/>
    <w:pPr>
      <w:spacing w:after="0" w:line="240" w:lineRule="auto"/>
    </w:pPr>
    <w:rPr>
      <w:rFonts w:ascii="Arial" w:eastAsiaTheme="minorHAnsi" w:hAnsi="Arial" w:cs="Times New Roman"/>
      <w:sz w:val="14"/>
      <w:szCs w:val="20"/>
    </w:rPr>
  </w:style>
  <w:style w:type="paragraph" w:customStyle="1" w:styleId="7C0595346D9D49E3BE787923519203FB2">
    <w:name w:val="7C0595346D9D49E3BE787923519203FB2"/>
    <w:rsid w:val="000159FA"/>
    <w:pPr>
      <w:spacing w:after="0" w:line="240" w:lineRule="auto"/>
    </w:pPr>
    <w:rPr>
      <w:rFonts w:ascii="Arial" w:eastAsiaTheme="minorHAnsi" w:hAnsi="Arial" w:cs="Times New Roman"/>
      <w:sz w:val="14"/>
      <w:szCs w:val="20"/>
    </w:rPr>
  </w:style>
  <w:style w:type="paragraph" w:customStyle="1" w:styleId="076A5EC4629C41C5BAB798126BDD99073">
    <w:name w:val="076A5EC4629C41C5BAB798126BDD99073"/>
    <w:rsid w:val="000159FA"/>
    <w:pPr>
      <w:spacing w:after="0" w:line="240" w:lineRule="auto"/>
    </w:pPr>
    <w:rPr>
      <w:rFonts w:ascii="Arial" w:eastAsiaTheme="minorHAnsi" w:hAnsi="Arial" w:cs="Times New Roman"/>
      <w:sz w:val="14"/>
      <w:szCs w:val="20"/>
    </w:rPr>
  </w:style>
  <w:style w:type="paragraph" w:customStyle="1" w:styleId="797900039BAD4AC399C875BFED61D58C3">
    <w:name w:val="797900039BAD4AC399C875BFED61D58C3"/>
    <w:rsid w:val="000159FA"/>
    <w:pPr>
      <w:spacing w:after="0" w:line="240" w:lineRule="auto"/>
    </w:pPr>
    <w:rPr>
      <w:rFonts w:ascii="Arial" w:eastAsiaTheme="minorHAnsi" w:hAnsi="Arial" w:cs="Times New Roman"/>
      <w:sz w:val="14"/>
      <w:szCs w:val="20"/>
    </w:rPr>
  </w:style>
  <w:style w:type="paragraph" w:customStyle="1" w:styleId="25FF28E1F0EF4580B1861EE70318AADA2">
    <w:name w:val="25FF28E1F0EF4580B1861EE70318AADA2"/>
    <w:rsid w:val="000159FA"/>
    <w:pPr>
      <w:spacing w:after="0" w:line="240" w:lineRule="auto"/>
    </w:pPr>
    <w:rPr>
      <w:rFonts w:ascii="Arial" w:eastAsiaTheme="minorHAnsi" w:hAnsi="Arial" w:cs="Times New Roman"/>
      <w:sz w:val="14"/>
      <w:szCs w:val="20"/>
    </w:rPr>
  </w:style>
  <w:style w:type="paragraph" w:customStyle="1" w:styleId="6F4AF88233D54375ABCB7C210C07CE302">
    <w:name w:val="6F4AF88233D54375ABCB7C210C07CE302"/>
    <w:rsid w:val="000159FA"/>
    <w:pPr>
      <w:spacing w:after="0" w:line="240" w:lineRule="auto"/>
    </w:pPr>
    <w:rPr>
      <w:rFonts w:ascii="Arial" w:eastAsiaTheme="minorHAnsi" w:hAnsi="Arial" w:cs="Times New Roman"/>
      <w:sz w:val="14"/>
      <w:szCs w:val="20"/>
    </w:rPr>
  </w:style>
  <w:style w:type="paragraph" w:customStyle="1" w:styleId="86C9ED0D7F3D473B8A3742ED3FE532AC2">
    <w:name w:val="86C9ED0D7F3D473B8A3742ED3FE532AC2"/>
    <w:rsid w:val="000159FA"/>
    <w:pPr>
      <w:spacing w:after="0" w:line="240" w:lineRule="auto"/>
    </w:pPr>
    <w:rPr>
      <w:rFonts w:ascii="Arial" w:eastAsiaTheme="minorHAnsi" w:hAnsi="Arial" w:cs="Times New Roman"/>
      <w:sz w:val="14"/>
      <w:szCs w:val="20"/>
    </w:rPr>
  </w:style>
  <w:style w:type="paragraph" w:customStyle="1" w:styleId="2A3BE118D68F4B69BD32F08340A8024E2">
    <w:name w:val="2A3BE118D68F4B69BD32F08340A8024E2"/>
    <w:rsid w:val="000159FA"/>
    <w:pPr>
      <w:spacing w:after="0" w:line="240" w:lineRule="auto"/>
    </w:pPr>
    <w:rPr>
      <w:rFonts w:ascii="Arial" w:eastAsiaTheme="minorHAnsi" w:hAnsi="Arial" w:cs="Times New Roman"/>
      <w:sz w:val="14"/>
      <w:szCs w:val="20"/>
    </w:rPr>
  </w:style>
  <w:style w:type="paragraph" w:customStyle="1" w:styleId="1AD02DAD04A147B58B064137CCAC3AAD2">
    <w:name w:val="1AD02DAD04A147B58B064137CCAC3AAD2"/>
    <w:rsid w:val="000159FA"/>
    <w:pPr>
      <w:spacing w:after="0" w:line="240" w:lineRule="auto"/>
    </w:pPr>
    <w:rPr>
      <w:rFonts w:ascii="Arial" w:eastAsiaTheme="minorHAnsi" w:hAnsi="Arial" w:cs="Times New Roman"/>
      <w:sz w:val="14"/>
      <w:szCs w:val="20"/>
    </w:rPr>
  </w:style>
  <w:style w:type="paragraph" w:customStyle="1" w:styleId="9843F6D271404267B6B4D493F99DD2F92">
    <w:name w:val="9843F6D271404267B6B4D493F99DD2F92"/>
    <w:rsid w:val="000159FA"/>
    <w:pPr>
      <w:spacing w:after="0" w:line="240" w:lineRule="auto"/>
    </w:pPr>
    <w:rPr>
      <w:rFonts w:ascii="Arial" w:eastAsiaTheme="minorHAnsi" w:hAnsi="Arial" w:cs="Times New Roman"/>
      <w:sz w:val="14"/>
      <w:szCs w:val="20"/>
    </w:rPr>
  </w:style>
  <w:style w:type="paragraph" w:customStyle="1" w:styleId="ABB9EFC799544EEAB22876311109C9F92">
    <w:name w:val="ABB9EFC799544EEAB22876311109C9F92"/>
    <w:rsid w:val="000159FA"/>
    <w:pPr>
      <w:spacing w:after="0" w:line="240" w:lineRule="auto"/>
    </w:pPr>
    <w:rPr>
      <w:rFonts w:ascii="Arial" w:eastAsiaTheme="minorHAnsi" w:hAnsi="Arial" w:cs="Times New Roman"/>
      <w:sz w:val="14"/>
      <w:szCs w:val="20"/>
    </w:rPr>
  </w:style>
  <w:style w:type="paragraph" w:customStyle="1" w:styleId="D1D2668522A048B39B8F438FB0ED81D3">
    <w:name w:val="D1D2668522A048B39B8F438FB0ED81D3"/>
    <w:rsid w:val="000159FA"/>
    <w:pPr>
      <w:spacing w:after="0" w:line="240" w:lineRule="auto"/>
    </w:pPr>
    <w:rPr>
      <w:rFonts w:ascii="Arial" w:eastAsiaTheme="minorHAnsi" w:hAnsi="Arial" w:cs="Times New Roman"/>
      <w:sz w:val="14"/>
      <w:szCs w:val="20"/>
    </w:rPr>
  </w:style>
  <w:style w:type="paragraph" w:customStyle="1" w:styleId="520F188FFB954970A5D6C5564639B20C1">
    <w:name w:val="520F188FFB954970A5D6C5564639B20C1"/>
    <w:rsid w:val="000159FA"/>
    <w:pPr>
      <w:spacing w:after="0" w:line="240" w:lineRule="auto"/>
    </w:pPr>
    <w:rPr>
      <w:rFonts w:ascii="Arial" w:eastAsiaTheme="minorHAnsi" w:hAnsi="Arial" w:cs="Times New Roman"/>
      <w:sz w:val="14"/>
      <w:szCs w:val="20"/>
    </w:rPr>
  </w:style>
  <w:style w:type="paragraph" w:customStyle="1" w:styleId="91FDBDD87D294F5998B24AF49E0CE4CC">
    <w:name w:val="91FDBDD87D294F5998B24AF49E0CE4CC"/>
    <w:rsid w:val="000159FA"/>
    <w:pPr>
      <w:spacing w:after="0" w:line="240" w:lineRule="auto"/>
    </w:pPr>
    <w:rPr>
      <w:rFonts w:ascii="Arial" w:eastAsiaTheme="minorHAnsi" w:hAnsi="Arial" w:cs="Times New Roman"/>
      <w:sz w:val="14"/>
      <w:szCs w:val="20"/>
    </w:rPr>
  </w:style>
  <w:style w:type="paragraph" w:customStyle="1" w:styleId="4B87F1D9A5FF4CDE96FEEEFBA59569182">
    <w:name w:val="4B87F1D9A5FF4CDE96FEEEFBA59569182"/>
    <w:rsid w:val="000159FA"/>
    <w:pPr>
      <w:spacing w:after="0" w:line="240" w:lineRule="auto"/>
    </w:pPr>
    <w:rPr>
      <w:rFonts w:ascii="Arial" w:eastAsiaTheme="minorHAnsi" w:hAnsi="Arial" w:cs="Times New Roman"/>
      <w:sz w:val="14"/>
      <w:szCs w:val="20"/>
    </w:rPr>
  </w:style>
  <w:style w:type="paragraph" w:customStyle="1" w:styleId="CF2C42BF5D3F4907A8F7C35B849ADCFB2">
    <w:name w:val="CF2C42BF5D3F4907A8F7C35B849ADCFB2"/>
    <w:rsid w:val="000159FA"/>
    <w:pPr>
      <w:spacing w:after="0" w:line="240" w:lineRule="auto"/>
    </w:pPr>
    <w:rPr>
      <w:rFonts w:ascii="Arial" w:eastAsiaTheme="minorHAnsi" w:hAnsi="Arial" w:cs="Times New Roman"/>
      <w:sz w:val="14"/>
      <w:szCs w:val="20"/>
    </w:rPr>
  </w:style>
  <w:style w:type="paragraph" w:customStyle="1" w:styleId="312B3CD95E704069BF58471214F22D5F2">
    <w:name w:val="312B3CD95E704069BF58471214F22D5F2"/>
    <w:rsid w:val="000159FA"/>
    <w:pPr>
      <w:spacing w:after="0" w:line="240" w:lineRule="auto"/>
    </w:pPr>
    <w:rPr>
      <w:rFonts w:ascii="Arial" w:eastAsiaTheme="minorHAnsi" w:hAnsi="Arial" w:cs="Times New Roman"/>
      <w:sz w:val="14"/>
      <w:szCs w:val="20"/>
    </w:rPr>
  </w:style>
  <w:style w:type="paragraph" w:customStyle="1" w:styleId="2CAA670F5BA8446AB986ADB0E0FC5BFA2">
    <w:name w:val="2CAA670F5BA8446AB986ADB0E0FC5BFA2"/>
    <w:rsid w:val="000159FA"/>
    <w:pPr>
      <w:spacing w:after="0" w:line="240" w:lineRule="auto"/>
    </w:pPr>
    <w:rPr>
      <w:rFonts w:ascii="Arial" w:eastAsiaTheme="minorHAnsi" w:hAnsi="Arial" w:cs="Times New Roman"/>
      <w:sz w:val="14"/>
      <w:szCs w:val="20"/>
    </w:rPr>
  </w:style>
  <w:style w:type="paragraph" w:customStyle="1" w:styleId="BA4B76F77CBC49F294BE095BDDCE4CF22">
    <w:name w:val="BA4B76F77CBC49F294BE095BDDCE4CF22"/>
    <w:rsid w:val="000159FA"/>
    <w:pPr>
      <w:spacing w:after="0" w:line="240" w:lineRule="auto"/>
    </w:pPr>
    <w:rPr>
      <w:rFonts w:ascii="Arial" w:eastAsiaTheme="minorHAnsi" w:hAnsi="Arial" w:cs="Times New Roman"/>
      <w:sz w:val="14"/>
      <w:szCs w:val="20"/>
    </w:rPr>
  </w:style>
  <w:style w:type="paragraph" w:customStyle="1" w:styleId="3A181A033E204A5E848261C31C5B6FCF2">
    <w:name w:val="3A181A033E204A5E848261C31C5B6FCF2"/>
    <w:rsid w:val="000159FA"/>
    <w:pPr>
      <w:spacing w:after="0" w:line="240" w:lineRule="auto"/>
    </w:pPr>
    <w:rPr>
      <w:rFonts w:ascii="Arial" w:eastAsiaTheme="minorHAnsi" w:hAnsi="Arial" w:cs="Times New Roman"/>
      <w:sz w:val="14"/>
      <w:szCs w:val="20"/>
    </w:rPr>
  </w:style>
  <w:style w:type="paragraph" w:customStyle="1" w:styleId="8B133B175B5B405A9CCD08C8346CC1202">
    <w:name w:val="8B133B175B5B405A9CCD08C8346CC1202"/>
    <w:rsid w:val="000159FA"/>
    <w:pPr>
      <w:spacing w:after="0" w:line="240" w:lineRule="auto"/>
    </w:pPr>
    <w:rPr>
      <w:rFonts w:ascii="Arial" w:eastAsiaTheme="minorHAnsi" w:hAnsi="Arial" w:cs="Times New Roman"/>
      <w:sz w:val="14"/>
      <w:szCs w:val="20"/>
    </w:rPr>
  </w:style>
  <w:style w:type="paragraph" w:customStyle="1" w:styleId="98A6078EC87B4E9AAE97909F4D20A8B92">
    <w:name w:val="98A6078EC87B4E9AAE97909F4D20A8B92"/>
    <w:rsid w:val="000159FA"/>
    <w:pPr>
      <w:spacing w:after="0" w:line="240" w:lineRule="auto"/>
    </w:pPr>
    <w:rPr>
      <w:rFonts w:ascii="Arial" w:eastAsiaTheme="minorHAnsi" w:hAnsi="Arial" w:cs="Times New Roman"/>
      <w:sz w:val="14"/>
      <w:szCs w:val="20"/>
    </w:rPr>
  </w:style>
  <w:style w:type="paragraph" w:customStyle="1" w:styleId="AF23D0DABF5F4683AFD0BA72EE5EE9332">
    <w:name w:val="AF23D0DABF5F4683AFD0BA72EE5EE9332"/>
    <w:rsid w:val="000159FA"/>
    <w:pPr>
      <w:spacing w:after="0" w:line="240" w:lineRule="auto"/>
    </w:pPr>
    <w:rPr>
      <w:rFonts w:ascii="Arial" w:eastAsiaTheme="minorHAnsi" w:hAnsi="Arial" w:cs="Times New Roman"/>
      <w:sz w:val="14"/>
      <w:szCs w:val="20"/>
    </w:rPr>
  </w:style>
  <w:style w:type="paragraph" w:customStyle="1" w:styleId="024513D200EA41DA8819ED9AC01A5A642">
    <w:name w:val="024513D200EA41DA8819ED9AC01A5A642"/>
    <w:rsid w:val="000159FA"/>
    <w:pPr>
      <w:spacing w:after="0" w:line="240" w:lineRule="auto"/>
    </w:pPr>
    <w:rPr>
      <w:rFonts w:ascii="Arial" w:eastAsiaTheme="minorHAnsi" w:hAnsi="Arial" w:cs="Times New Roman"/>
      <w:sz w:val="14"/>
      <w:szCs w:val="20"/>
    </w:rPr>
  </w:style>
  <w:style w:type="paragraph" w:customStyle="1" w:styleId="61AB1B8D6C2C46E48B2D53314EC4DC682">
    <w:name w:val="61AB1B8D6C2C46E48B2D53314EC4DC682"/>
    <w:rsid w:val="000159FA"/>
    <w:pPr>
      <w:spacing w:after="0" w:line="240" w:lineRule="auto"/>
    </w:pPr>
    <w:rPr>
      <w:rFonts w:ascii="Arial" w:eastAsiaTheme="minorHAnsi" w:hAnsi="Arial" w:cs="Times New Roman"/>
      <w:sz w:val="14"/>
      <w:szCs w:val="20"/>
    </w:rPr>
  </w:style>
  <w:style w:type="paragraph" w:customStyle="1" w:styleId="1A42B1E098F24772895F7F4F8A27A7A82">
    <w:name w:val="1A42B1E098F24772895F7F4F8A27A7A82"/>
    <w:rsid w:val="000159FA"/>
    <w:pPr>
      <w:spacing w:after="0" w:line="240" w:lineRule="auto"/>
    </w:pPr>
    <w:rPr>
      <w:rFonts w:ascii="Arial" w:eastAsiaTheme="minorHAnsi" w:hAnsi="Arial" w:cs="Times New Roman"/>
      <w:sz w:val="14"/>
      <w:szCs w:val="20"/>
    </w:rPr>
  </w:style>
  <w:style w:type="paragraph" w:customStyle="1" w:styleId="088C3A7C6C5C4627AF3AD24BDAA1D4FD2">
    <w:name w:val="088C3A7C6C5C4627AF3AD24BDAA1D4FD2"/>
    <w:rsid w:val="000159FA"/>
    <w:pPr>
      <w:spacing w:after="0" w:line="240" w:lineRule="auto"/>
    </w:pPr>
    <w:rPr>
      <w:rFonts w:ascii="Arial" w:eastAsiaTheme="minorHAnsi" w:hAnsi="Arial" w:cs="Times New Roman"/>
      <w:sz w:val="14"/>
      <w:szCs w:val="20"/>
    </w:rPr>
  </w:style>
  <w:style w:type="paragraph" w:customStyle="1" w:styleId="DCF53741F1F84D1F8DA121C17044F4AE2">
    <w:name w:val="DCF53741F1F84D1F8DA121C17044F4AE2"/>
    <w:rsid w:val="000159FA"/>
    <w:pPr>
      <w:spacing w:after="0" w:line="240" w:lineRule="auto"/>
    </w:pPr>
    <w:rPr>
      <w:rFonts w:ascii="Arial" w:eastAsiaTheme="minorHAnsi" w:hAnsi="Arial" w:cs="Times New Roman"/>
      <w:sz w:val="14"/>
      <w:szCs w:val="20"/>
    </w:rPr>
  </w:style>
  <w:style w:type="paragraph" w:customStyle="1" w:styleId="DE69D8883BE241B7BCBE717D885DEB362">
    <w:name w:val="DE69D8883BE241B7BCBE717D885DEB362"/>
    <w:rsid w:val="000159FA"/>
    <w:pPr>
      <w:spacing w:after="0" w:line="240" w:lineRule="auto"/>
    </w:pPr>
    <w:rPr>
      <w:rFonts w:ascii="Arial" w:eastAsiaTheme="minorHAnsi" w:hAnsi="Arial" w:cs="Times New Roman"/>
      <w:sz w:val="14"/>
      <w:szCs w:val="20"/>
    </w:rPr>
  </w:style>
  <w:style w:type="paragraph" w:customStyle="1" w:styleId="4E725B03D82447D19D2FEBBC50B714602">
    <w:name w:val="4E725B03D82447D19D2FEBBC50B714602"/>
    <w:rsid w:val="000159FA"/>
    <w:pPr>
      <w:spacing w:after="0" w:line="240" w:lineRule="auto"/>
    </w:pPr>
    <w:rPr>
      <w:rFonts w:ascii="Arial" w:eastAsiaTheme="minorHAnsi" w:hAnsi="Arial" w:cs="Times New Roman"/>
      <w:sz w:val="14"/>
      <w:szCs w:val="20"/>
    </w:rPr>
  </w:style>
  <w:style w:type="paragraph" w:customStyle="1" w:styleId="34A8454A703C416CAF40D0FC29058A7C2">
    <w:name w:val="34A8454A703C416CAF40D0FC29058A7C2"/>
    <w:rsid w:val="000159FA"/>
    <w:pPr>
      <w:spacing w:after="0" w:line="240" w:lineRule="auto"/>
    </w:pPr>
    <w:rPr>
      <w:rFonts w:ascii="Arial" w:eastAsiaTheme="minorHAnsi" w:hAnsi="Arial" w:cs="Times New Roman"/>
      <w:sz w:val="14"/>
      <w:szCs w:val="20"/>
    </w:rPr>
  </w:style>
  <w:style w:type="paragraph" w:customStyle="1" w:styleId="FA9932D9B5204946A9FC12938BC635AC2">
    <w:name w:val="FA9932D9B5204946A9FC12938BC635AC2"/>
    <w:rsid w:val="000159FA"/>
    <w:pPr>
      <w:spacing w:after="0" w:line="240" w:lineRule="auto"/>
    </w:pPr>
    <w:rPr>
      <w:rFonts w:ascii="Arial" w:eastAsiaTheme="minorHAnsi" w:hAnsi="Arial" w:cs="Times New Roman"/>
      <w:sz w:val="14"/>
      <w:szCs w:val="20"/>
    </w:rPr>
  </w:style>
  <w:style w:type="paragraph" w:customStyle="1" w:styleId="5AFDBE6402E3459EA0D1777783702B452">
    <w:name w:val="5AFDBE6402E3459EA0D1777783702B452"/>
    <w:rsid w:val="000159FA"/>
    <w:pPr>
      <w:spacing w:after="0" w:line="240" w:lineRule="auto"/>
    </w:pPr>
    <w:rPr>
      <w:rFonts w:ascii="Arial" w:eastAsiaTheme="minorHAnsi" w:hAnsi="Arial" w:cs="Times New Roman"/>
      <w:sz w:val="14"/>
      <w:szCs w:val="20"/>
    </w:rPr>
  </w:style>
  <w:style w:type="paragraph" w:customStyle="1" w:styleId="B92C7B302E874C32A92AF29F4E9097CD2">
    <w:name w:val="B92C7B302E874C32A92AF29F4E9097CD2"/>
    <w:rsid w:val="000159FA"/>
    <w:pPr>
      <w:spacing w:after="0" w:line="240" w:lineRule="auto"/>
    </w:pPr>
    <w:rPr>
      <w:rFonts w:ascii="Arial" w:eastAsiaTheme="minorHAnsi" w:hAnsi="Arial" w:cs="Times New Roman"/>
      <w:sz w:val="14"/>
      <w:szCs w:val="20"/>
    </w:rPr>
  </w:style>
  <w:style w:type="paragraph" w:customStyle="1" w:styleId="C15FCD4CEB2544F0A18255906B8F34C32">
    <w:name w:val="C15FCD4CEB2544F0A18255906B8F34C32"/>
    <w:rsid w:val="000159FA"/>
    <w:pPr>
      <w:spacing w:after="0" w:line="240" w:lineRule="auto"/>
    </w:pPr>
    <w:rPr>
      <w:rFonts w:ascii="Arial" w:eastAsiaTheme="minorHAnsi" w:hAnsi="Arial" w:cs="Times New Roman"/>
      <w:sz w:val="14"/>
      <w:szCs w:val="20"/>
    </w:rPr>
  </w:style>
  <w:style w:type="paragraph" w:customStyle="1" w:styleId="76D12831104F4DFF8894DD02B70FF74A2">
    <w:name w:val="76D12831104F4DFF8894DD02B70FF74A2"/>
    <w:rsid w:val="000159FA"/>
    <w:pPr>
      <w:spacing w:after="0" w:line="240" w:lineRule="auto"/>
    </w:pPr>
    <w:rPr>
      <w:rFonts w:ascii="Arial" w:eastAsiaTheme="minorHAnsi" w:hAnsi="Arial" w:cs="Times New Roman"/>
      <w:sz w:val="14"/>
      <w:szCs w:val="20"/>
    </w:rPr>
  </w:style>
  <w:style w:type="paragraph" w:customStyle="1" w:styleId="3BA46508EA024172A10F83CFC650DF512">
    <w:name w:val="3BA46508EA024172A10F83CFC650DF512"/>
    <w:rsid w:val="000159FA"/>
    <w:pPr>
      <w:spacing w:after="0" w:line="240" w:lineRule="auto"/>
    </w:pPr>
    <w:rPr>
      <w:rFonts w:ascii="Arial" w:eastAsiaTheme="minorHAnsi" w:hAnsi="Arial" w:cs="Times New Roman"/>
      <w:sz w:val="14"/>
      <w:szCs w:val="20"/>
    </w:rPr>
  </w:style>
  <w:style w:type="paragraph" w:customStyle="1" w:styleId="5649DE1B016241A8ADFDE37D6BB1735F2">
    <w:name w:val="5649DE1B016241A8ADFDE37D6BB1735F2"/>
    <w:rsid w:val="000159FA"/>
    <w:pPr>
      <w:spacing w:after="0" w:line="240" w:lineRule="auto"/>
    </w:pPr>
    <w:rPr>
      <w:rFonts w:ascii="Arial" w:eastAsiaTheme="minorHAnsi" w:hAnsi="Arial" w:cs="Times New Roman"/>
      <w:sz w:val="14"/>
      <w:szCs w:val="20"/>
    </w:rPr>
  </w:style>
  <w:style w:type="paragraph" w:customStyle="1" w:styleId="AB218A5CD38448FA89458828315AD5912">
    <w:name w:val="AB218A5CD38448FA89458828315AD5912"/>
    <w:rsid w:val="000159FA"/>
    <w:pPr>
      <w:spacing w:after="0" w:line="240" w:lineRule="auto"/>
    </w:pPr>
    <w:rPr>
      <w:rFonts w:ascii="Arial" w:eastAsiaTheme="minorHAnsi" w:hAnsi="Arial" w:cs="Times New Roman"/>
      <w:sz w:val="14"/>
      <w:szCs w:val="20"/>
    </w:rPr>
  </w:style>
  <w:style w:type="paragraph" w:customStyle="1" w:styleId="17111F02772A47E99425BF98411059372">
    <w:name w:val="17111F02772A47E99425BF98411059372"/>
    <w:rsid w:val="000159FA"/>
    <w:pPr>
      <w:spacing w:after="0" w:line="240" w:lineRule="auto"/>
    </w:pPr>
    <w:rPr>
      <w:rFonts w:ascii="Arial" w:eastAsiaTheme="minorHAnsi" w:hAnsi="Arial" w:cs="Times New Roman"/>
      <w:sz w:val="14"/>
      <w:szCs w:val="20"/>
    </w:rPr>
  </w:style>
  <w:style w:type="paragraph" w:customStyle="1" w:styleId="8F98EAC27DE04559929C0A1C476F51B22">
    <w:name w:val="8F98EAC27DE04559929C0A1C476F51B22"/>
    <w:rsid w:val="000159FA"/>
    <w:pPr>
      <w:spacing w:after="0" w:line="240" w:lineRule="auto"/>
    </w:pPr>
    <w:rPr>
      <w:rFonts w:ascii="Arial" w:eastAsiaTheme="minorHAnsi" w:hAnsi="Arial" w:cs="Times New Roman"/>
      <w:sz w:val="14"/>
      <w:szCs w:val="20"/>
    </w:rPr>
  </w:style>
  <w:style w:type="paragraph" w:customStyle="1" w:styleId="A46C6BBB380A42D9BA084EB1C34F48BA2">
    <w:name w:val="A46C6BBB380A42D9BA084EB1C34F48BA2"/>
    <w:rsid w:val="000159FA"/>
    <w:pPr>
      <w:spacing w:after="0" w:line="240" w:lineRule="auto"/>
    </w:pPr>
    <w:rPr>
      <w:rFonts w:ascii="Arial" w:eastAsiaTheme="minorHAnsi" w:hAnsi="Arial" w:cs="Times New Roman"/>
      <w:sz w:val="14"/>
      <w:szCs w:val="20"/>
    </w:rPr>
  </w:style>
  <w:style w:type="paragraph" w:customStyle="1" w:styleId="375785239A3D4409841CCBD83ED085DE2">
    <w:name w:val="375785239A3D4409841CCBD83ED085DE2"/>
    <w:rsid w:val="000159FA"/>
    <w:pPr>
      <w:spacing w:after="0" w:line="240" w:lineRule="auto"/>
    </w:pPr>
    <w:rPr>
      <w:rFonts w:ascii="Arial" w:eastAsiaTheme="minorHAnsi" w:hAnsi="Arial" w:cs="Times New Roman"/>
      <w:sz w:val="14"/>
      <w:szCs w:val="20"/>
    </w:rPr>
  </w:style>
  <w:style w:type="paragraph" w:customStyle="1" w:styleId="1AB89C73C3A244968FB4C22ACE3CA9162">
    <w:name w:val="1AB89C73C3A244968FB4C22ACE3CA9162"/>
    <w:rsid w:val="000159FA"/>
    <w:pPr>
      <w:spacing w:after="0" w:line="240" w:lineRule="auto"/>
    </w:pPr>
    <w:rPr>
      <w:rFonts w:ascii="Arial" w:eastAsiaTheme="minorHAnsi" w:hAnsi="Arial" w:cs="Times New Roman"/>
      <w:sz w:val="14"/>
      <w:szCs w:val="20"/>
    </w:rPr>
  </w:style>
  <w:style w:type="paragraph" w:customStyle="1" w:styleId="CF02A45F244B4A43B9AD987BE9EDC25F2">
    <w:name w:val="CF02A45F244B4A43B9AD987BE9EDC25F2"/>
    <w:rsid w:val="000159FA"/>
    <w:pPr>
      <w:spacing w:after="0" w:line="240" w:lineRule="auto"/>
    </w:pPr>
    <w:rPr>
      <w:rFonts w:ascii="Arial" w:eastAsiaTheme="minorHAnsi" w:hAnsi="Arial" w:cs="Times New Roman"/>
      <w:sz w:val="14"/>
      <w:szCs w:val="20"/>
    </w:rPr>
  </w:style>
  <w:style w:type="paragraph" w:customStyle="1" w:styleId="AD3A30F7A474471080FCBB7ECD4AFC822">
    <w:name w:val="AD3A30F7A474471080FCBB7ECD4AFC822"/>
    <w:rsid w:val="000159FA"/>
    <w:pPr>
      <w:spacing w:after="0" w:line="240" w:lineRule="auto"/>
    </w:pPr>
    <w:rPr>
      <w:rFonts w:ascii="Arial" w:eastAsiaTheme="minorHAnsi" w:hAnsi="Arial" w:cs="Times New Roman"/>
      <w:sz w:val="14"/>
      <w:szCs w:val="20"/>
    </w:rPr>
  </w:style>
  <w:style w:type="paragraph" w:customStyle="1" w:styleId="C003A8CE7A3147AD9410D1D31E1959D22">
    <w:name w:val="C003A8CE7A3147AD9410D1D31E1959D22"/>
    <w:rsid w:val="000159FA"/>
    <w:pPr>
      <w:spacing w:after="0" w:line="240" w:lineRule="auto"/>
    </w:pPr>
    <w:rPr>
      <w:rFonts w:ascii="Arial" w:eastAsiaTheme="minorHAnsi" w:hAnsi="Arial" w:cs="Times New Roman"/>
      <w:sz w:val="14"/>
      <w:szCs w:val="20"/>
    </w:rPr>
  </w:style>
  <w:style w:type="paragraph" w:customStyle="1" w:styleId="E9D15EA6615C4A689C9E16C4802DE82A2">
    <w:name w:val="E9D15EA6615C4A689C9E16C4802DE82A2"/>
    <w:rsid w:val="000159FA"/>
    <w:pPr>
      <w:spacing w:after="0" w:line="240" w:lineRule="auto"/>
    </w:pPr>
    <w:rPr>
      <w:rFonts w:ascii="Arial" w:eastAsiaTheme="minorHAnsi" w:hAnsi="Arial" w:cs="Times New Roman"/>
      <w:sz w:val="14"/>
      <w:szCs w:val="20"/>
    </w:rPr>
  </w:style>
  <w:style w:type="paragraph" w:customStyle="1" w:styleId="3392249847B44F14B2ED796F4D4A21AA2">
    <w:name w:val="3392249847B44F14B2ED796F4D4A21AA2"/>
    <w:rsid w:val="000159FA"/>
    <w:pPr>
      <w:spacing w:after="0" w:line="240" w:lineRule="auto"/>
    </w:pPr>
    <w:rPr>
      <w:rFonts w:ascii="Arial" w:eastAsiaTheme="minorHAnsi" w:hAnsi="Arial" w:cs="Times New Roman"/>
      <w:sz w:val="14"/>
      <w:szCs w:val="20"/>
    </w:rPr>
  </w:style>
  <w:style w:type="paragraph" w:customStyle="1" w:styleId="D09E20A0B7154D74A67680AC311D24A92">
    <w:name w:val="D09E20A0B7154D74A67680AC311D24A92"/>
    <w:rsid w:val="000159FA"/>
    <w:pPr>
      <w:spacing w:after="0" w:line="240" w:lineRule="auto"/>
    </w:pPr>
    <w:rPr>
      <w:rFonts w:ascii="Arial" w:eastAsiaTheme="minorHAnsi" w:hAnsi="Arial" w:cs="Times New Roman"/>
      <w:sz w:val="14"/>
      <w:szCs w:val="20"/>
    </w:rPr>
  </w:style>
  <w:style w:type="paragraph" w:customStyle="1" w:styleId="2B9CA25F8CA6404A9EFBA513BD9915992">
    <w:name w:val="2B9CA25F8CA6404A9EFBA513BD9915992"/>
    <w:rsid w:val="000159FA"/>
    <w:pPr>
      <w:spacing w:after="0" w:line="240" w:lineRule="auto"/>
    </w:pPr>
    <w:rPr>
      <w:rFonts w:ascii="Arial" w:eastAsiaTheme="minorHAnsi" w:hAnsi="Arial" w:cs="Times New Roman"/>
      <w:sz w:val="14"/>
      <w:szCs w:val="20"/>
    </w:rPr>
  </w:style>
  <w:style w:type="paragraph" w:customStyle="1" w:styleId="BD10D97A2CA84746A5A4142E673380412">
    <w:name w:val="BD10D97A2CA84746A5A4142E673380412"/>
    <w:rsid w:val="000159FA"/>
    <w:pPr>
      <w:spacing w:after="0" w:line="240" w:lineRule="auto"/>
    </w:pPr>
    <w:rPr>
      <w:rFonts w:ascii="Arial" w:eastAsiaTheme="minorHAnsi" w:hAnsi="Arial" w:cs="Times New Roman"/>
      <w:sz w:val="14"/>
      <w:szCs w:val="20"/>
    </w:rPr>
  </w:style>
  <w:style w:type="paragraph" w:customStyle="1" w:styleId="608CDC23BBBB4E2BBEEB2F44A174F899">
    <w:name w:val="608CDC23BBBB4E2BBEEB2F44A174F899"/>
    <w:rsid w:val="00CE074F"/>
  </w:style>
  <w:style w:type="paragraph" w:customStyle="1" w:styleId="CB4625E95FB14B1DBC5DEDC693583BD5">
    <w:name w:val="CB4625E95FB14B1DBC5DEDC693583BD5"/>
    <w:rsid w:val="00CE074F"/>
  </w:style>
  <w:style w:type="paragraph" w:customStyle="1" w:styleId="BB4D3B8D9F054C4C870653C545ED8348">
    <w:name w:val="BB4D3B8D9F054C4C870653C545ED8348"/>
    <w:rsid w:val="00CE074F"/>
  </w:style>
  <w:style w:type="paragraph" w:customStyle="1" w:styleId="7976F297AF2C4870AA30C4771EA5D61F">
    <w:name w:val="7976F297AF2C4870AA30C4771EA5D61F"/>
    <w:rsid w:val="00CE074F"/>
  </w:style>
  <w:style w:type="paragraph" w:customStyle="1" w:styleId="58E2E4CF47064774886A6E47F0768025">
    <w:name w:val="58E2E4CF47064774886A6E47F0768025"/>
    <w:rsid w:val="00CE074F"/>
  </w:style>
  <w:style w:type="paragraph" w:customStyle="1" w:styleId="2AE963F74FA648BE88A87211116391DD">
    <w:name w:val="2AE963F74FA648BE88A87211116391DD"/>
    <w:rsid w:val="00CE074F"/>
  </w:style>
  <w:style w:type="paragraph" w:customStyle="1" w:styleId="C3A7E62F527A4AB882CAE6EF9739C62F">
    <w:name w:val="C3A7E62F527A4AB882CAE6EF9739C62F"/>
    <w:rsid w:val="00CE074F"/>
  </w:style>
  <w:style w:type="paragraph" w:customStyle="1" w:styleId="BCF0349E89E440FDB5F26331687C40D8">
    <w:name w:val="BCF0349E89E440FDB5F26331687C40D8"/>
    <w:rsid w:val="00CE074F"/>
  </w:style>
  <w:style w:type="paragraph" w:customStyle="1" w:styleId="F8DA605E3FAE4846A8F43FD963FC0A16">
    <w:name w:val="F8DA605E3FAE4846A8F43FD963FC0A16"/>
    <w:rsid w:val="00CE074F"/>
  </w:style>
  <w:style w:type="paragraph" w:customStyle="1" w:styleId="908F325F55F34968A7019CF8BE2A5748">
    <w:name w:val="908F325F55F34968A7019CF8BE2A5748"/>
    <w:rsid w:val="00CE074F"/>
  </w:style>
  <w:style w:type="paragraph" w:customStyle="1" w:styleId="9A5A647E4ACF46D5861EAB434EAFF52C">
    <w:name w:val="9A5A647E4ACF46D5861EAB434EAFF52C"/>
    <w:rsid w:val="00CE074F"/>
  </w:style>
  <w:style w:type="paragraph" w:customStyle="1" w:styleId="000DA36FFA1D45C7BF218134DACC2F84">
    <w:name w:val="000DA36FFA1D45C7BF218134DACC2F84"/>
    <w:rsid w:val="00CE074F"/>
  </w:style>
  <w:style w:type="paragraph" w:customStyle="1" w:styleId="5E48EA29D20744509D72922F57D66705">
    <w:name w:val="5E48EA29D20744509D72922F57D66705"/>
    <w:rsid w:val="00CE074F"/>
  </w:style>
  <w:style w:type="paragraph" w:customStyle="1" w:styleId="ED6CF3D53019402BB55E462441876AB0">
    <w:name w:val="ED6CF3D53019402BB55E462441876AB0"/>
    <w:rsid w:val="00CE074F"/>
  </w:style>
  <w:style w:type="paragraph" w:customStyle="1" w:styleId="A4064E6C4E0B497A8261F622C7E7FBB4">
    <w:name w:val="A4064E6C4E0B497A8261F622C7E7FBB4"/>
    <w:rsid w:val="00CE074F"/>
  </w:style>
  <w:style w:type="paragraph" w:customStyle="1" w:styleId="DA61B0AE02E34289A7B4D11B00515EC0">
    <w:name w:val="DA61B0AE02E34289A7B4D11B00515EC0"/>
    <w:rsid w:val="00CE074F"/>
  </w:style>
  <w:style w:type="paragraph" w:customStyle="1" w:styleId="81B68A7D66BF42B383E7C02607183607">
    <w:name w:val="81B68A7D66BF42B383E7C02607183607"/>
    <w:rsid w:val="00CE074F"/>
  </w:style>
  <w:style w:type="paragraph" w:customStyle="1" w:styleId="68335CD332474D04A1D7BBC5961E2062">
    <w:name w:val="68335CD332474D04A1D7BBC5961E2062"/>
    <w:rsid w:val="00CE074F"/>
  </w:style>
  <w:style w:type="paragraph" w:customStyle="1" w:styleId="AC8F73A12EFE4B79B58EE9E491827B71">
    <w:name w:val="AC8F73A12EFE4B79B58EE9E491827B71"/>
    <w:rsid w:val="00CE074F"/>
  </w:style>
  <w:style w:type="paragraph" w:customStyle="1" w:styleId="094E4998F5554E4CAAE42918388C18AE">
    <w:name w:val="094E4998F5554E4CAAE42918388C18AE"/>
    <w:rsid w:val="00CE074F"/>
  </w:style>
  <w:style w:type="paragraph" w:customStyle="1" w:styleId="8F20ECE7E540434888DF25D3D569DEC8">
    <w:name w:val="8F20ECE7E540434888DF25D3D569DEC8"/>
    <w:rsid w:val="00CE074F"/>
  </w:style>
  <w:style w:type="paragraph" w:customStyle="1" w:styleId="4E0CB1998A674E288C1A61E369B3640B">
    <w:name w:val="4E0CB1998A674E288C1A61E369B3640B"/>
    <w:rsid w:val="00CE074F"/>
  </w:style>
  <w:style w:type="paragraph" w:customStyle="1" w:styleId="AA91B3E6233C48BB9A921EA5C2626E1B">
    <w:name w:val="AA91B3E6233C48BB9A921EA5C2626E1B"/>
    <w:rsid w:val="00CE074F"/>
  </w:style>
  <w:style w:type="paragraph" w:customStyle="1" w:styleId="65DCCAA0F979450F9CA3D1B4D3D52100">
    <w:name w:val="65DCCAA0F979450F9CA3D1B4D3D52100"/>
    <w:rsid w:val="00CE074F"/>
  </w:style>
  <w:style w:type="paragraph" w:customStyle="1" w:styleId="0C2F44DB719043128FFDB9E342B78D92">
    <w:name w:val="0C2F44DB719043128FFDB9E342B78D92"/>
    <w:rsid w:val="00CE074F"/>
  </w:style>
  <w:style w:type="paragraph" w:customStyle="1" w:styleId="C5DB50A27D944868BC15DC7FC461AD5A">
    <w:name w:val="C5DB50A27D944868BC15DC7FC461AD5A"/>
    <w:rsid w:val="00CE074F"/>
  </w:style>
  <w:style w:type="paragraph" w:customStyle="1" w:styleId="8C3775984EBC4082A7370651422EEE5C">
    <w:name w:val="8C3775984EBC4082A7370651422EEE5C"/>
    <w:rsid w:val="00CE074F"/>
  </w:style>
  <w:style w:type="paragraph" w:customStyle="1" w:styleId="7F7C2E8CB2454CC78B7FA6D72DDFD7A2">
    <w:name w:val="7F7C2E8CB2454CC78B7FA6D72DDFD7A2"/>
    <w:rsid w:val="00CE074F"/>
  </w:style>
  <w:style w:type="paragraph" w:customStyle="1" w:styleId="EC2B232318C44BF2A97C12D79B0DB775">
    <w:name w:val="EC2B232318C44BF2A97C12D79B0DB775"/>
    <w:rsid w:val="00CE074F"/>
  </w:style>
  <w:style w:type="paragraph" w:customStyle="1" w:styleId="2C03B0ECD5AE4EA181E38F228C10C271">
    <w:name w:val="2C03B0ECD5AE4EA181E38F228C10C271"/>
    <w:rsid w:val="00CE074F"/>
  </w:style>
  <w:style w:type="paragraph" w:customStyle="1" w:styleId="ED705ED967484529A46FAF4D7F9B6CAD">
    <w:name w:val="ED705ED967484529A46FAF4D7F9B6CAD"/>
    <w:rsid w:val="00CE074F"/>
  </w:style>
  <w:style w:type="paragraph" w:customStyle="1" w:styleId="C85483A971DC46918922562174230836">
    <w:name w:val="C85483A971DC46918922562174230836"/>
    <w:rsid w:val="00CE074F"/>
  </w:style>
  <w:style w:type="paragraph" w:customStyle="1" w:styleId="858CECC15C3144329DCC3D1E1993B228">
    <w:name w:val="858CECC15C3144329DCC3D1E1993B228"/>
    <w:rsid w:val="00CE074F"/>
  </w:style>
  <w:style w:type="paragraph" w:customStyle="1" w:styleId="384FBA29BF06419D8D5EF25974DC8481">
    <w:name w:val="384FBA29BF06419D8D5EF25974DC8481"/>
    <w:rsid w:val="00CE074F"/>
  </w:style>
  <w:style w:type="paragraph" w:customStyle="1" w:styleId="3971A475895D4E4CA4F95EC2671B0D7F">
    <w:name w:val="3971A475895D4E4CA4F95EC2671B0D7F"/>
    <w:rsid w:val="00CE074F"/>
  </w:style>
  <w:style w:type="paragraph" w:customStyle="1" w:styleId="1376E760483B4922910B6BBE6BE02F24">
    <w:name w:val="1376E760483B4922910B6BBE6BE02F24"/>
    <w:rsid w:val="00CE074F"/>
  </w:style>
  <w:style w:type="paragraph" w:customStyle="1" w:styleId="1B62EC3D87FA4BF8BBC75D7EAA63B9DF">
    <w:name w:val="1B62EC3D87FA4BF8BBC75D7EAA63B9DF"/>
    <w:rsid w:val="00CE074F"/>
  </w:style>
  <w:style w:type="paragraph" w:customStyle="1" w:styleId="B60674D8E2B5474DB94C4C71DBBE69E5">
    <w:name w:val="B60674D8E2B5474DB94C4C71DBBE69E5"/>
    <w:rsid w:val="00CE074F"/>
  </w:style>
  <w:style w:type="paragraph" w:customStyle="1" w:styleId="2FBFC66AD8C94A66AB2EE89914A091FB">
    <w:name w:val="2FBFC66AD8C94A66AB2EE89914A091FB"/>
    <w:rsid w:val="00CE074F"/>
  </w:style>
  <w:style w:type="paragraph" w:customStyle="1" w:styleId="A7CBA8C4A1A74EC785AF28E56B262B0B">
    <w:name w:val="A7CBA8C4A1A74EC785AF28E56B262B0B"/>
    <w:rsid w:val="00CE074F"/>
  </w:style>
  <w:style w:type="paragraph" w:customStyle="1" w:styleId="4F7C58FC612A4A2F81C6B65697435D65">
    <w:name w:val="4F7C58FC612A4A2F81C6B65697435D65"/>
    <w:rsid w:val="00CE074F"/>
  </w:style>
  <w:style w:type="paragraph" w:customStyle="1" w:styleId="FB09B0FC018543D397D755E7412A6504">
    <w:name w:val="FB09B0FC018543D397D755E7412A6504"/>
    <w:rsid w:val="00CE074F"/>
  </w:style>
  <w:style w:type="paragraph" w:customStyle="1" w:styleId="2B92C2531E9548F6B65E636FBC29B1A0">
    <w:name w:val="2B92C2531E9548F6B65E636FBC29B1A0"/>
    <w:rsid w:val="00CE074F"/>
  </w:style>
  <w:style w:type="paragraph" w:customStyle="1" w:styleId="A5D431648F794779861FADEE273C5C72">
    <w:name w:val="A5D431648F794779861FADEE273C5C72"/>
    <w:rsid w:val="00CE074F"/>
  </w:style>
  <w:style w:type="paragraph" w:customStyle="1" w:styleId="B8F2C28E8E7F41E993D4E30C0BF2156E">
    <w:name w:val="B8F2C28E8E7F41E993D4E30C0BF2156E"/>
    <w:rsid w:val="00CE074F"/>
  </w:style>
  <w:style w:type="paragraph" w:customStyle="1" w:styleId="22D2DDB302EE4EB7A799793A8CEE69E0">
    <w:name w:val="22D2DDB302EE4EB7A799793A8CEE69E0"/>
    <w:rsid w:val="00CE074F"/>
  </w:style>
  <w:style w:type="paragraph" w:customStyle="1" w:styleId="A947320F448044F3835B939D510A574D">
    <w:name w:val="A947320F448044F3835B939D510A574D"/>
    <w:rsid w:val="00CE074F"/>
  </w:style>
  <w:style w:type="paragraph" w:customStyle="1" w:styleId="6203F4BB56D24CCC96F28B6C0D012D21">
    <w:name w:val="6203F4BB56D24CCC96F28B6C0D012D21"/>
    <w:rsid w:val="00CE074F"/>
  </w:style>
  <w:style w:type="paragraph" w:customStyle="1" w:styleId="8DEA73F67F3149B088DCF5217FB96F3A">
    <w:name w:val="8DEA73F67F3149B088DCF5217FB96F3A"/>
    <w:rsid w:val="00CE074F"/>
  </w:style>
  <w:style w:type="paragraph" w:customStyle="1" w:styleId="009FCA6304634A8ABFE41EE946F715CF">
    <w:name w:val="009FCA6304634A8ABFE41EE946F715CF"/>
    <w:rsid w:val="00CE074F"/>
  </w:style>
  <w:style w:type="paragraph" w:customStyle="1" w:styleId="6014354A9AEF46BCBAF4D01127676B92">
    <w:name w:val="6014354A9AEF46BCBAF4D01127676B92"/>
    <w:rsid w:val="00CE074F"/>
  </w:style>
  <w:style w:type="paragraph" w:customStyle="1" w:styleId="AD4CEF6D3798479D8BA06A5A62FD98A5">
    <w:name w:val="AD4CEF6D3798479D8BA06A5A62FD98A5"/>
    <w:rsid w:val="00CE074F"/>
  </w:style>
  <w:style w:type="paragraph" w:customStyle="1" w:styleId="048FE178E7C141C186ED2CCEF4D451CB">
    <w:name w:val="048FE178E7C141C186ED2CCEF4D451CB"/>
    <w:rsid w:val="00CE074F"/>
  </w:style>
  <w:style w:type="paragraph" w:customStyle="1" w:styleId="2E6F5A7F127346ED88D051BF4BF91E53">
    <w:name w:val="2E6F5A7F127346ED88D051BF4BF91E53"/>
    <w:rsid w:val="00CE074F"/>
  </w:style>
  <w:style w:type="paragraph" w:customStyle="1" w:styleId="3A2770913A194D169136F7E75147F68C">
    <w:name w:val="3A2770913A194D169136F7E75147F68C"/>
    <w:rsid w:val="00CE074F"/>
  </w:style>
  <w:style w:type="paragraph" w:customStyle="1" w:styleId="5D503800BF2D4809889C74409B3D643B">
    <w:name w:val="5D503800BF2D4809889C74409B3D643B"/>
    <w:rsid w:val="00CE074F"/>
  </w:style>
  <w:style w:type="paragraph" w:customStyle="1" w:styleId="5B877A49570849D68AC08EC79EDDB4F7">
    <w:name w:val="5B877A49570849D68AC08EC79EDDB4F7"/>
    <w:rsid w:val="00CE074F"/>
  </w:style>
  <w:style w:type="paragraph" w:customStyle="1" w:styleId="7DC069A5DFD8463DB45E310631E8ED8A">
    <w:name w:val="7DC069A5DFD8463DB45E310631E8ED8A"/>
    <w:rsid w:val="00CE074F"/>
  </w:style>
  <w:style w:type="paragraph" w:customStyle="1" w:styleId="861B766F6E714BEB9AD176A4E15804E9">
    <w:name w:val="861B766F6E714BEB9AD176A4E15804E9"/>
    <w:rsid w:val="00CE074F"/>
  </w:style>
  <w:style w:type="paragraph" w:customStyle="1" w:styleId="2EACEAD8A5F045D4AC18505F0D994BAF">
    <w:name w:val="2EACEAD8A5F045D4AC18505F0D994BAF"/>
    <w:rsid w:val="00CE074F"/>
  </w:style>
  <w:style w:type="paragraph" w:customStyle="1" w:styleId="1CAD343E1D104844924BAC7F4F2D6648">
    <w:name w:val="1CAD343E1D104844924BAC7F4F2D6648"/>
    <w:rsid w:val="00CE074F"/>
  </w:style>
  <w:style w:type="paragraph" w:customStyle="1" w:styleId="97D3DD3A97C249B0ACD5C45BDF9C7FB8">
    <w:name w:val="97D3DD3A97C249B0ACD5C45BDF9C7FB8"/>
    <w:rsid w:val="00CE074F"/>
  </w:style>
  <w:style w:type="paragraph" w:customStyle="1" w:styleId="B87B967E4D584498BC39587CECC8E210">
    <w:name w:val="B87B967E4D584498BC39587CECC8E210"/>
    <w:rsid w:val="00CE074F"/>
  </w:style>
  <w:style w:type="paragraph" w:customStyle="1" w:styleId="1B414622035C40CAB13C9927F1E7A85B">
    <w:name w:val="1B414622035C40CAB13C9927F1E7A85B"/>
    <w:rsid w:val="00CE074F"/>
  </w:style>
  <w:style w:type="paragraph" w:customStyle="1" w:styleId="5F9CEFD3D50D4A28A5836CBCE88A86D9">
    <w:name w:val="5F9CEFD3D50D4A28A5836CBCE88A86D9"/>
    <w:rsid w:val="00CE074F"/>
  </w:style>
  <w:style w:type="paragraph" w:customStyle="1" w:styleId="1C81CA2CEC8B487BAD69F444976465E5">
    <w:name w:val="1C81CA2CEC8B487BAD69F444976465E5"/>
    <w:rsid w:val="00CE074F"/>
  </w:style>
  <w:style w:type="paragraph" w:customStyle="1" w:styleId="51F56A40C0C14AB5BD90AD542AAA1515">
    <w:name w:val="51F56A40C0C14AB5BD90AD542AAA1515"/>
    <w:rsid w:val="00CE074F"/>
  </w:style>
  <w:style w:type="paragraph" w:customStyle="1" w:styleId="EA7C5FCD37A64FA9B86EBA4F8FD7F44B">
    <w:name w:val="EA7C5FCD37A64FA9B86EBA4F8FD7F44B"/>
    <w:rsid w:val="00CE074F"/>
  </w:style>
  <w:style w:type="paragraph" w:customStyle="1" w:styleId="B26A75E6C6BB4F1EA3B0A9F7DA393983">
    <w:name w:val="B26A75E6C6BB4F1EA3B0A9F7DA393983"/>
    <w:rsid w:val="00CE074F"/>
  </w:style>
  <w:style w:type="paragraph" w:customStyle="1" w:styleId="EACA92DF9DE74D4AA3676664C4B55F17">
    <w:name w:val="EACA92DF9DE74D4AA3676664C4B55F17"/>
    <w:rsid w:val="00CE074F"/>
  </w:style>
  <w:style w:type="paragraph" w:customStyle="1" w:styleId="26CA37B7309145DA92F6EF8062D9A46D">
    <w:name w:val="26CA37B7309145DA92F6EF8062D9A46D"/>
    <w:rsid w:val="00CE074F"/>
  </w:style>
  <w:style w:type="paragraph" w:customStyle="1" w:styleId="07223AFFA59344DB8550D6678FEF99DC">
    <w:name w:val="07223AFFA59344DB8550D6678FEF99DC"/>
    <w:rsid w:val="00CE074F"/>
  </w:style>
  <w:style w:type="paragraph" w:customStyle="1" w:styleId="0FABB9CA6DEF422E94DA46091BA72C96">
    <w:name w:val="0FABB9CA6DEF422E94DA46091BA72C96"/>
    <w:rsid w:val="00CE074F"/>
  </w:style>
  <w:style w:type="paragraph" w:customStyle="1" w:styleId="8FF5B4319B5640B38A9DBC9F99CCA701">
    <w:name w:val="8FF5B4319B5640B38A9DBC9F99CCA701"/>
    <w:rsid w:val="00CE074F"/>
  </w:style>
  <w:style w:type="paragraph" w:customStyle="1" w:styleId="D1102144C1734B19A48199B108ABB034">
    <w:name w:val="D1102144C1734B19A48199B108ABB034"/>
    <w:rsid w:val="00CE074F"/>
  </w:style>
  <w:style w:type="paragraph" w:customStyle="1" w:styleId="052427C50BF2475CACFDA926B3923918">
    <w:name w:val="052427C50BF2475CACFDA926B3923918"/>
    <w:rsid w:val="00CE074F"/>
  </w:style>
  <w:style w:type="paragraph" w:customStyle="1" w:styleId="445A9F0014B04804B4297A20AE0009C6">
    <w:name w:val="445A9F0014B04804B4297A20AE0009C6"/>
    <w:rsid w:val="00CE074F"/>
  </w:style>
  <w:style w:type="paragraph" w:customStyle="1" w:styleId="A6EE181CE9C6462C94A0994CBB05C59F">
    <w:name w:val="A6EE181CE9C6462C94A0994CBB05C59F"/>
    <w:rsid w:val="00CE074F"/>
  </w:style>
  <w:style w:type="paragraph" w:customStyle="1" w:styleId="F06924E5C5174AF0A7B02E4FB3FB17D7">
    <w:name w:val="F06924E5C5174AF0A7B02E4FB3FB17D7"/>
    <w:rsid w:val="00CE074F"/>
  </w:style>
  <w:style w:type="paragraph" w:customStyle="1" w:styleId="7AE15178D5294507826B8264D94A21D0">
    <w:name w:val="7AE15178D5294507826B8264D94A21D0"/>
    <w:rsid w:val="00CE074F"/>
  </w:style>
  <w:style w:type="paragraph" w:customStyle="1" w:styleId="4011A48221CB4FF092D15A06C63DA8A2">
    <w:name w:val="4011A48221CB4FF092D15A06C63DA8A2"/>
    <w:rsid w:val="00CE074F"/>
  </w:style>
  <w:style w:type="paragraph" w:customStyle="1" w:styleId="0D15BD2B84554DCDBBA81ABE5871F1CC">
    <w:name w:val="0D15BD2B84554DCDBBA81ABE5871F1CC"/>
    <w:rsid w:val="00CE074F"/>
  </w:style>
  <w:style w:type="paragraph" w:customStyle="1" w:styleId="079D18E501C440AEBDE6460A6B684778">
    <w:name w:val="079D18E501C440AEBDE6460A6B684778"/>
    <w:rsid w:val="00CE074F"/>
  </w:style>
  <w:style w:type="paragraph" w:customStyle="1" w:styleId="EFE40BD6C0D04AAFBFD5C0B7BF837294">
    <w:name w:val="EFE40BD6C0D04AAFBFD5C0B7BF837294"/>
    <w:rsid w:val="00CE074F"/>
  </w:style>
  <w:style w:type="paragraph" w:customStyle="1" w:styleId="F06D7F6AF5B246FF818A1EF62D01C30B">
    <w:name w:val="F06D7F6AF5B246FF818A1EF62D01C30B"/>
    <w:rsid w:val="00CE074F"/>
  </w:style>
  <w:style w:type="paragraph" w:customStyle="1" w:styleId="4C6650C3837A4E67981EFEDFF214C09C">
    <w:name w:val="4C6650C3837A4E67981EFEDFF214C09C"/>
    <w:rsid w:val="00CE074F"/>
  </w:style>
  <w:style w:type="paragraph" w:customStyle="1" w:styleId="E2638CA3A5E1410BBE345BC503C15A50">
    <w:name w:val="E2638CA3A5E1410BBE345BC503C15A50"/>
    <w:rsid w:val="00CE074F"/>
  </w:style>
  <w:style w:type="paragraph" w:customStyle="1" w:styleId="EE7B2A6CAEF8439291E6DDDBD3F96D99">
    <w:name w:val="EE7B2A6CAEF8439291E6DDDBD3F96D99"/>
    <w:rsid w:val="00CE074F"/>
  </w:style>
  <w:style w:type="paragraph" w:customStyle="1" w:styleId="9D566CF281364D929E9EF29DC8EF7846">
    <w:name w:val="9D566CF281364D929E9EF29DC8EF7846"/>
    <w:rsid w:val="00CE074F"/>
  </w:style>
  <w:style w:type="paragraph" w:customStyle="1" w:styleId="41E4CC525D1B431F87527C60870FA2A9">
    <w:name w:val="41E4CC525D1B431F87527C60870FA2A9"/>
    <w:rsid w:val="00CE074F"/>
  </w:style>
  <w:style w:type="paragraph" w:customStyle="1" w:styleId="8B24034931434DA7B6F8C03F9CAB750F">
    <w:name w:val="8B24034931434DA7B6F8C03F9CAB750F"/>
    <w:rsid w:val="00CE074F"/>
  </w:style>
  <w:style w:type="paragraph" w:customStyle="1" w:styleId="22F84F2A98644AFD837E9F3F3ED423FB">
    <w:name w:val="22F84F2A98644AFD837E9F3F3ED423FB"/>
    <w:rsid w:val="00CE074F"/>
  </w:style>
  <w:style w:type="paragraph" w:customStyle="1" w:styleId="94B024747B03415CAD9F6F592F871001">
    <w:name w:val="94B024747B03415CAD9F6F592F871001"/>
    <w:rsid w:val="00CE074F"/>
  </w:style>
  <w:style w:type="paragraph" w:customStyle="1" w:styleId="20E588FF15254AC6B94BD474F6AB0E7A">
    <w:name w:val="20E588FF15254AC6B94BD474F6AB0E7A"/>
    <w:rsid w:val="00CE074F"/>
  </w:style>
  <w:style w:type="paragraph" w:customStyle="1" w:styleId="124D1DA574CB46519BB167A38986C2EA">
    <w:name w:val="124D1DA574CB46519BB167A38986C2EA"/>
    <w:rsid w:val="00CE074F"/>
  </w:style>
  <w:style w:type="paragraph" w:customStyle="1" w:styleId="5DD9B87203204ACCB0F7DB9728D86813">
    <w:name w:val="5DD9B87203204ACCB0F7DB9728D86813"/>
    <w:rsid w:val="00CE074F"/>
  </w:style>
  <w:style w:type="paragraph" w:customStyle="1" w:styleId="4947AB4098144D8DBBD7B504945E7E26">
    <w:name w:val="4947AB4098144D8DBBD7B504945E7E26"/>
    <w:rsid w:val="00CE074F"/>
  </w:style>
  <w:style w:type="paragraph" w:customStyle="1" w:styleId="9A8CBD87240A4EE4B9532A92E1C7E08E">
    <w:name w:val="9A8CBD87240A4EE4B9532A92E1C7E08E"/>
    <w:rsid w:val="00CE074F"/>
  </w:style>
  <w:style w:type="paragraph" w:customStyle="1" w:styleId="9CD6549FB0164783A36C42D708A867D4">
    <w:name w:val="9CD6549FB0164783A36C42D708A867D4"/>
    <w:rsid w:val="00CE074F"/>
  </w:style>
  <w:style w:type="paragraph" w:customStyle="1" w:styleId="FE8BA5D2C1194318BDBE46DCDBEA0982">
    <w:name w:val="FE8BA5D2C1194318BDBE46DCDBEA0982"/>
    <w:rsid w:val="00CE074F"/>
  </w:style>
  <w:style w:type="paragraph" w:customStyle="1" w:styleId="59AF2654279F4C5EB70340FC7A7FF105">
    <w:name w:val="59AF2654279F4C5EB70340FC7A7FF105"/>
    <w:rsid w:val="00CE074F"/>
  </w:style>
  <w:style w:type="paragraph" w:customStyle="1" w:styleId="421ADB60DF9A44A1806E110EF7A45ECA">
    <w:name w:val="421ADB60DF9A44A1806E110EF7A45ECA"/>
    <w:rsid w:val="00CE074F"/>
  </w:style>
  <w:style w:type="paragraph" w:customStyle="1" w:styleId="DC390BFA458F492E8B66B49A3C22EE02">
    <w:name w:val="DC390BFA458F492E8B66B49A3C22EE02"/>
    <w:rsid w:val="00CE074F"/>
  </w:style>
  <w:style w:type="paragraph" w:customStyle="1" w:styleId="3EEF75EEDD5F42E9AC1A6A6E1BF4C4E4">
    <w:name w:val="3EEF75EEDD5F42E9AC1A6A6E1BF4C4E4"/>
    <w:rsid w:val="00CE074F"/>
  </w:style>
  <w:style w:type="paragraph" w:customStyle="1" w:styleId="B6AFB8AF22424175B83A0D173B79FB50">
    <w:name w:val="B6AFB8AF22424175B83A0D173B79FB50"/>
    <w:rsid w:val="00CE074F"/>
  </w:style>
  <w:style w:type="paragraph" w:customStyle="1" w:styleId="18A00C0EF6DC402597B434A1A6F2AED6">
    <w:name w:val="18A00C0EF6DC402597B434A1A6F2AED6"/>
    <w:rsid w:val="00CE074F"/>
  </w:style>
  <w:style w:type="paragraph" w:customStyle="1" w:styleId="D6C9F7F071D24D3FB4066FA81F291D6C">
    <w:name w:val="D6C9F7F071D24D3FB4066FA81F291D6C"/>
    <w:rsid w:val="00CE074F"/>
  </w:style>
  <w:style w:type="paragraph" w:customStyle="1" w:styleId="3EB6EABB26D54BE9AE914A5D0F49B393">
    <w:name w:val="3EB6EABB26D54BE9AE914A5D0F49B393"/>
    <w:rsid w:val="00CE074F"/>
  </w:style>
  <w:style w:type="paragraph" w:customStyle="1" w:styleId="8611B2A3066D4BA489EA0745C1992750">
    <w:name w:val="8611B2A3066D4BA489EA0745C1992750"/>
    <w:rsid w:val="00CE074F"/>
  </w:style>
  <w:style w:type="paragraph" w:customStyle="1" w:styleId="4197A29B02BC4E0598CC1FA444DD6045">
    <w:name w:val="4197A29B02BC4E0598CC1FA444DD6045"/>
    <w:rsid w:val="00CE074F"/>
  </w:style>
  <w:style w:type="paragraph" w:customStyle="1" w:styleId="45C11C15F05A4E3D8445CE6DA5A4F194">
    <w:name w:val="45C11C15F05A4E3D8445CE6DA5A4F194"/>
    <w:rsid w:val="00CE074F"/>
  </w:style>
  <w:style w:type="paragraph" w:customStyle="1" w:styleId="72C64C1878374F3E853FC4C6A6C2EB7E">
    <w:name w:val="72C64C1878374F3E853FC4C6A6C2EB7E"/>
    <w:rsid w:val="00CE074F"/>
  </w:style>
  <w:style w:type="paragraph" w:customStyle="1" w:styleId="07937776B4BF4BFC99C63D62E0B1E3BC">
    <w:name w:val="07937776B4BF4BFC99C63D62E0B1E3BC"/>
    <w:rsid w:val="00CE074F"/>
  </w:style>
  <w:style w:type="paragraph" w:customStyle="1" w:styleId="EAB5D620A40049AFA30F580B2F3FD528">
    <w:name w:val="EAB5D620A40049AFA30F580B2F3FD528"/>
    <w:rsid w:val="00CE074F"/>
  </w:style>
  <w:style w:type="paragraph" w:customStyle="1" w:styleId="CCEC93F63F3F40F5AAC7C7F5930DBB2B">
    <w:name w:val="CCEC93F63F3F40F5AAC7C7F5930DBB2B"/>
    <w:rsid w:val="00CE074F"/>
  </w:style>
  <w:style w:type="paragraph" w:customStyle="1" w:styleId="322D7456950A4DD68DDD2D9FF9490F42">
    <w:name w:val="322D7456950A4DD68DDD2D9FF9490F42"/>
    <w:rsid w:val="00CE074F"/>
  </w:style>
  <w:style w:type="paragraph" w:customStyle="1" w:styleId="162E447DC76D4E2C91A55A45FE4A4F17">
    <w:name w:val="162E447DC76D4E2C91A55A45FE4A4F17"/>
    <w:rsid w:val="00CE074F"/>
  </w:style>
  <w:style w:type="paragraph" w:customStyle="1" w:styleId="D7C10F6D091244C3815FD6EA30C89879">
    <w:name w:val="D7C10F6D091244C3815FD6EA30C89879"/>
    <w:rsid w:val="00CE074F"/>
  </w:style>
  <w:style w:type="paragraph" w:customStyle="1" w:styleId="A2C4E98103B047CCB47EC6C1BA7565E1">
    <w:name w:val="A2C4E98103B047CCB47EC6C1BA7565E1"/>
    <w:rsid w:val="00CE074F"/>
  </w:style>
  <w:style w:type="paragraph" w:customStyle="1" w:styleId="44DA575517D5459E91556251F7B595D9">
    <w:name w:val="44DA575517D5459E91556251F7B595D9"/>
    <w:rsid w:val="00CE074F"/>
  </w:style>
  <w:style w:type="paragraph" w:customStyle="1" w:styleId="E5786163B2F24A51B114F9439EE84013">
    <w:name w:val="E5786163B2F24A51B114F9439EE84013"/>
    <w:rsid w:val="00CE074F"/>
  </w:style>
  <w:style w:type="paragraph" w:customStyle="1" w:styleId="1091B5E1544C4936A2E640FE37FE9A7D">
    <w:name w:val="1091B5E1544C4936A2E640FE37FE9A7D"/>
    <w:rsid w:val="00CE074F"/>
  </w:style>
  <w:style w:type="paragraph" w:customStyle="1" w:styleId="B3F3C6C891674BC0B9129C99B7D2393E">
    <w:name w:val="B3F3C6C891674BC0B9129C99B7D2393E"/>
    <w:rsid w:val="00CE074F"/>
  </w:style>
  <w:style w:type="paragraph" w:customStyle="1" w:styleId="29BD0AC70F0C4E61B9B0BE992D339E0C">
    <w:name w:val="29BD0AC70F0C4E61B9B0BE992D339E0C"/>
    <w:rsid w:val="00CE074F"/>
  </w:style>
  <w:style w:type="paragraph" w:customStyle="1" w:styleId="452778BB5C0A425ABA854C32B9873727">
    <w:name w:val="452778BB5C0A425ABA854C32B9873727"/>
    <w:rsid w:val="00CE074F"/>
  </w:style>
  <w:style w:type="paragraph" w:customStyle="1" w:styleId="527240F657084015B29C170715BBF574">
    <w:name w:val="527240F657084015B29C170715BBF574"/>
    <w:rsid w:val="00CE074F"/>
  </w:style>
  <w:style w:type="paragraph" w:customStyle="1" w:styleId="14B16912DD644DE0A428CC66F5D5EC1F">
    <w:name w:val="14B16912DD644DE0A428CC66F5D5EC1F"/>
    <w:rsid w:val="00CE074F"/>
  </w:style>
  <w:style w:type="paragraph" w:customStyle="1" w:styleId="99FE189E0D154D508F3720BC782F729F">
    <w:name w:val="99FE189E0D154D508F3720BC782F729F"/>
    <w:rsid w:val="00CE074F"/>
  </w:style>
  <w:style w:type="paragraph" w:customStyle="1" w:styleId="9025053B5C8F4F51B092C570AA088F96">
    <w:name w:val="9025053B5C8F4F51B092C570AA088F96"/>
    <w:rsid w:val="00CE074F"/>
  </w:style>
  <w:style w:type="paragraph" w:customStyle="1" w:styleId="7AF28652CDB141C188767D81B4F0A018">
    <w:name w:val="7AF28652CDB141C188767D81B4F0A018"/>
    <w:rsid w:val="00CE074F"/>
  </w:style>
  <w:style w:type="paragraph" w:customStyle="1" w:styleId="333FD5E67DA44E3F9F0BB6CA558BF16B">
    <w:name w:val="333FD5E67DA44E3F9F0BB6CA558BF16B"/>
    <w:rsid w:val="00CE074F"/>
  </w:style>
  <w:style w:type="paragraph" w:customStyle="1" w:styleId="D8B06B8DFC714D8982D10C520768D17F">
    <w:name w:val="D8B06B8DFC714D8982D10C520768D17F"/>
    <w:rsid w:val="00CE074F"/>
  </w:style>
  <w:style w:type="paragraph" w:customStyle="1" w:styleId="DF0DBB93E65246D49648D5A7D7A57F66">
    <w:name w:val="DF0DBB93E65246D49648D5A7D7A57F66"/>
    <w:rsid w:val="00CE074F"/>
  </w:style>
  <w:style w:type="paragraph" w:customStyle="1" w:styleId="9F9BD7E8980D48D6B9322DADD4BD3E4E">
    <w:name w:val="9F9BD7E8980D48D6B9322DADD4BD3E4E"/>
    <w:rsid w:val="00CE074F"/>
  </w:style>
  <w:style w:type="paragraph" w:customStyle="1" w:styleId="9365639B7CD341BBAD6C39C636A85994">
    <w:name w:val="9365639B7CD341BBAD6C39C636A85994"/>
    <w:rsid w:val="00CE074F"/>
  </w:style>
  <w:style w:type="paragraph" w:customStyle="1" w:styleId="C5C831E87CC44A16B66ED0F4F2052452">
    <w:name w:val="C5C831E87CC44A16B66ED0F4F2052452"/>
    <w:rsid w:val="00CE074F"/>
  </w:style>
  <w:style w:type="paragraph" w:customStyle="1" w:styleId="D5D21DCD696B41A9873B0075859FAF5C">
    <w:name w:val="D5D21DCD696B41A9873B0075859FAF5C"/>
    <w:rsid w:val="00CE074F"/>
  </w:style>
  <w:style w:type="paragraph" w:customStyle="1" w:styleId="CDA60B97089B4B368E652BCAAA129293">
    <w:name w:val="CDA60B97089B4B368E652BCAAA129293"/>
    <w:rsid w:val="00CE074F"/>
  </w:style>
  <w:style w:type="paragraph" w:customStyle="1" w:styleId="8A785A698712441CA4C6089368451146">
    <w:name w:val="8A785A698712441CA4C6089368451146"/>
    <w:rsid w:val="00CE074F"/>
  </w:style>
  <w:style w:type="paragraph" w:customStyle="1" w:styleId="AD50C9696ED347EE9A440FCF54201293">
    <w:name w:val="AD50C9696ED347EE9A440FCF54201293"/>
    <w:rsid w:val="00CE074F"/>
  </w:style>
  <w:style w:type="paragraph" w:customStyle="1" w:styleId="29363A02FC9C4BB3A0E9D27208843EAC">
    <w:name w:val="29363A02FC9C4BB3A0E9D27208843EAC"/>
    <w:rsid w:val="00CE074F"/>
  </w:style>
  <w:style w:type="paragraph" w:customStyle="1" w:styleId="3782CBD2E9C2414AB26E616D4B40D717">
    <w:name w:val="3782CBD2E9C2414AB26E616D4B40D717"/>
    <w:rsid w:val="00CE074F"/>
  </w:style>
  <w:style w:type="paragraph" w:customStyle="1" w:styleId="44B2C261F9124F7D847830FB93BAB986">
    <w:name w:val="44B2C261F9124F7D847830FB93BAB986"/>
    <w:rsid w:val="00CE074F"/>
  </w:style>
  <w:style w:type="paragraph" w:customStyle="1" w:styleId="A8D44F5E3BFC48C88876BBDEE75C59DD">
    <w:name w:val="A8D44F5E3BFC48C88876BBDEE75C59DD"/>
    <w:rsid w:val="00CE074F"/>
  </w:style>
  <w:style w:type="paragraph" w:customStyle="1" w:styleId="B5D150C5AB034302A8B523B8DC346C68">
    <w:name w:val="B5D150C5AB034302A8B523B8DC346C68"/>
    <w:rsid w:val="00CE074F"/>
  </w:style>
  <w:style w:type="paragraph" w:customStyle="1" w:styleId="10558731B0DF417DA2F1DB4C2A26B7D4">
    <w:name w:val="10558731B0DF417DA2F1DB4C2A26B7D4"/>
    <w:rsid w:val="00CE074F"/>
  </w:style>
  <w:style w:type="paragraph" w:customStyle="1" w:styleId="D9777490CE9040CDB53219F9C73DE50D">
    <w:name w:val="D9777490CE9040CDB53219F9C73DE50D"/>
    <w:rsid w:val="00CE074F"/>
  </w:style>
  <w:style w:type="paragraph" w:customStyle="1" w:styleId="C165AA50A10344BB933B0C4D1B92274E">
    <w:name w:val="C165AA50A10344BB933B0C4D1B92274E"/>
    <w:rsid w:val="00CE074F"/>
  </w:style>
  <w:style w:type="paragraph" w:customStyle="1" w:styleId="07177CD1B8A4455E84C211E951E1B3B3">
    <w:name w:val="07177CD1B8A4455E84C211E951E1B3B3"/>
    <w:rsid w:val="00CE074F"/>
  </w:style>
  <w:style w:type="paragraph" w:customStyle="1" w:styleId="8D20FA351B4E4E10BC9A62BA9EA6C661">
    <w:name w:val="8D20FA351B4E4E10BC9A62BA9EA6C661"/>
    <w:rsid w:val="00CE074F"/>
  </w:style>
  <w:style w:type="paragraph" w:customStyle="1" w:styleId="58B6D64B18A2447B9C3922AA3482943E">
    <w:name w:val="58B6D64B18A2447B9C3922AA3482943E"/>
    <w:rsid w:val="00CE074F"/>
  </w:style>
  <w:style w:type="paragraph" w:customStyle="1" w:styleId="AFA8D14620B24B9A80DC7C8AEB4A81CC">
    <w:name w:val="AFA8D14620B24B9A80DC7C8AEB4A81CC"/>
    <w:rsid w:val="00CE074F"/>
  </w:style>
  <w:style w:type="paragraph" w:customStyle="1" w:styleId="CE63D3F0EAA641BEA9E9A1D05CC0AECA">
    <w:name w:val="CE63D3F0EAA641BEA9E9A1D05CC0AECA"/>
    <w:rsid w:val="00CE074F"/>
  </w:style>
  <w:style w:type="paragraph" w:customStyle="1" w:styleId="08E5D82D3F664B83ACDE3540CF9B75AF">
    <w:name w:val="08E5D82D3F664B83ACDE3540CF9B75AF"/>
    <w:rsid w:val="00CE074F"/>
  </w:style>
  <w:style w:type="paragraph" w:customStyle="1" w:styleId="E4E54C0AF68445A48E793BE28AEE6138">
    <w:name w:val="E4E54C0AF68445A48E793BE28AEE6138"/>
    <w:rsid w:val="00CE074F"/>
  </w:style>
  <w:style w:type="paragraph" w:customStyle="1" w:styleId="C2E5DE694E2B4D53B4425D7D38AE43D0">
    <w:name w:val="C2E5DE694E2B4D53B4425D7D38AE43D0"/>
    <w:rsid w:val="00CE074F"/>
  </w:style>
  <w:style w:type="paragraph" w:customStyle="1" w:styleId="DC6D05DA7F31447799F2F3B436B68D6D">
    <w:name w:val="DC6D05DA7F31447799F2F3B436B68D6D"/>
    <w:rsid w:val="00CE074F"/>
  </w:style>
  <w:style w:type="paragraph" w:customStyle="1" w:styleId="70B4B988C4B24634A066C60FBC0B0660">
    <w:name w:val="70B4B988C4B24634A066C60FBC0B0660"/>
    <w:rsid w:val="00CE074F"/>
  </w:style>
  <w:style w:type="paragraph" w:customStyle="1" w:styleId="EC8A82379BC646D0B559ABFFCA1CC0B8">
    <w:name w:val="EC8A82379BC646D0B559ABFFCA1CC0B8"/>
    <w:rsid w:val="00CE074F"/>
  </w:style>
  <w:style w:type="paragraph" w:customStyle="1" w:styleId="A32A9B8E46534921866281FD789FF972">
    <w:name w:val="A32A9B8E46534921866281FD789FF972"/>
    <w:rsid w:val="00CE074F"/>
  </w:style>
  <w:style w:type="paragraph" w:customStyle="1" w:styleId="80FD3856D3464559A0AE66F3E04E9AC4">
    <w:name w:val="80FD3856D3464559A0AE66F3E04E9AC4"/>
    <w:rsid w:val="00CE074F"/>
  </w:style>
  <w:style w:type="paragraph" w:customStyle="1" w:styleId="26B52D77E95E4521BDE4BA2076264A63">
    <w:name w:val="26B52D77E95E4521BDE4BA2076264A63"/>
    <w:rsid w:val="00CE074F"/>
  </w:style>
  <w:style w:type="paragraph" w:customStyle="1" w:styleId="D331088D70314641BBE9A25FE26C38A4">
    <w:name w:val="D331088D70314641BBE9A25FE26C38A4"/>
    <w:rsid w:val="00CE074F"/>
  </w:style>
  <w:style w:type="paragraph" w:customStyle="1" w:styleId="96A7C2FC911A4B93A67D755DE0B7F593">
    <w:name w:val="96A7C2FC911A4B93A67D755DE0B7F593"/>
    <w:rsid w:val="00CE074F"/>
  </w:style>
  <w:style w:type="paragraph" w:customStyle="1" w:styleId="DA632CA7371340A09489198DD146B7FB">
    <w:name w:val="DA632CA7371340A09489198DD146B7FB"/>
    <w:rsid w:val="00CE074F"/>
  </w:style>
  <w:style w:type="paragraph" w:customStyle="1" w:styleId="E1700757A1DE49DB83E121BF3BEB61F9">
    <w:name w:val="E1700757A1DE49DB83E121BF3BEB61F9"/>
    <w:rsid w:val="00CE074F"/>
  </w:style>
  <w:style w:type="paragraph" w:customStyle="1" w:styleId="2188F4108DF84A5FA0AEBBC28D80CA9B">
    <w:name w:val="2188F4108DF84A5FA0AEBBC28D80CA9B"/>
    <w:rsid w:val="00CE074F"/>
  </w:style>
  <w:style w:type="paragraph" w:customStyle="1" w:styleId="B02EEC6E3D8B4FE08CC910E6552F97BA">
    <w:name w:val="B02EEC6E3D8B4FE08CC910E6552F97BA"/>
    <w:rsid w:val="00CE074F"/>
  </w:style>
  <w:style w:type="paragraph" w:customStyle="1" w:styleId="C8544BDDDA7F435E830808EBC8A67946">
    <w:name w:val="C8544BDDDA7F435E830808EBC8A67946"/>
    <w:rsid w:val="00CE074F"/>
  </w:style>
  <w:style w:type="paragraph" w:customStyle="1" w:styleId="0FCC03AA549746CE832C5BE06E9A1FCE">
    <w:name w:val="0FCC03AA549746CE832C5BE06E9A1FCE"/>
    <w:rsid w:val="00CE074F"/>
  </w:style>
  <w:style w:type="paragraph" w:customStyle="1" w:styleId="90F06C7CB2DC48329DBC1305AFE52587">
    <w:name w:val="90F06C7CB2DC48329DBC1305AFE52587"/>
    <w:rsid w:val="00CE074F"/>
  </w:style>
  <w:style w:type="paragraph" w:customStyle="1" w:styleId="15873036EC58495699C4A551D59CDDFB">
    <w:name w:val="15873036EC58495699C4A551D59CDDFB"/>
    <w:rsid w:val="00CE074F"/>
  </w:style>
  <w:style w:type="paragraph" w:customStyle="1" w:styleId="30F1E7A2921942F6AB069C2559A1F36F">
    <w:name w:val="30F1E7A2921942F6AB069C2559A1F36F"/>
    <w:rsid w:val="00CE074F"/>
  </w:style>
  <w:style w:type="paragraph" w:customStyle="1" w:styleId="6E1BB93A925743DFBAC8F4FBEC0379D1">
    <w:name w:val="6E1BB93A925743DFBAC8F4FBEC0379D1"/>
    <w:rsid w:val="00CE074F"/>
  </w:style>
  <w:style w:type="paragraph" w:customStyle="1" w:styleId="0DC15A9038DA456C926735563AA2D0DF">
    <w:name w:val="0DC15A9038DA456C926735563AA2D0DF"/>
    <w:rsid w:val="00CE074F"/>
  </w:style>
  <w:style w:type="paragraph" w:customStyle="1" w:styleId="B89B09C3B35343DEA9B06A5DBC800C23">
    <w:name w:val="B89B09C3B35343DEA9B06A5DBC800C23"/>
    <w:rsid w:val="00CE074F"/>
  </w:style>
  <w:style w:type="paragraph" w:customStyle="1" w:styleId="EC15AB9BF1C94A10BA05F4A755928187">
    <w:name w:val="EC15AB9BF1C94A10BA05F4A755928187"/>
    <w:rsid w:val="00CE074F"/>
  </w:style>
  <w:style w:type="paragraph" w:customStyle="1" w:styleId="A2B454C1C11C4B9DB64FAE06425EA23A">
    <w:name w:val="A2B454C1C11C4B9DB64FAE06425EA23A"/>
    <w:rsid w:val="00CE074F"/>
  </w:style>
  <w:style w:type="paragraph" w:customStyle="1" w:styleId="8F484CCD092F47858E3B6D04137F1A0E">
    <w:name w:val="8F484CCD092F47858E3B6D04137F1A0E"/>
    <w:rsid w:val="00CE074F"/>
  </w:style>
  <w:style w:type="paragraph" w:customStyle="1" w:styleId="17B2801151234FCE8283ED876A8C08F3">
    <w:name w:val="17B2801151234FCE8283ED876A8C08F3"/>
    <w:rsid w:val="00CE074F"/>
  </w:style>
  <w:style w:type="paragraph" w:customStyle="1" w:styleId="7AF5321DD5A349AC84D2A98C587227D7">
    <w:name w:val="7AF5321DD5A349AC84D2A98C587227D7"/>
    <w:rsid w:val="00CE074F"/>
  </w:style>
  <w:style w:type="paragraph" w:customStyle="1" w:styleId="5DA211EA26034EA2898247FF74BCFA3C">
    <w:name w:val="5DA211EA26034EA2898247FF74BCFA3C"/>
    <w:rsid w:val="00CE074F"/>
  </w:style>
  <w:style w:type="paragraph" w:customStyle="1" w:styleId="12775661E6DF42F1BA590CF59D556B4E">
    <w:name w:val="12775661E6DF42F1BA590CF59D556B4E"/>
    <w:rsid w:val="00CE074F"/>
  </w:style>
  <w:style w:type="paragraph" w:customStyle="1" w:styleId="10B9FD8906614D76B72DC9D9FD36C3EF">
    <w:name w:val="10B9FD8906614D76B72DC9D9FD36C3EF"/>
    <w:rsid w:val="00CE074F"/>
  </w:style>
  <w:style w:type="paragraph" w:customStyle="1" w:styleId="3B772095B5144803A82D75A86722E76D">
    <w:name w:val="3B772095B5144803A82D75A86722E76D"/>
    <w:rsid w:val="00CE074F"/>
  </w:style>
  <w:style w:type="paragraph" w:customStyle="1" w:styleId="18F87BB36D1F40FA927F2388B9E90D84">
    <w:name w:val="18F87BB36D1F40FA927F2388B9E90D84"/>
    <w:rsid w:val="00CE074F"/>
  </w:style>
  <w:style w:type="paragraph" w:customStyle="1" w:styleId="6EA9DCE0396144859C1FAF46F975542E">
    <w:name w:val="6EA9DCE0396144859C1FAF46F975542E"/>
    <w:rsid w:val="00CE074F"/>
  </w:style>
  <w:style w:type="paragraph" w:customStyle="1" w:styleId="466CC8B2949F45D5B34AB7049A8B0C25">
    <w:name w:val="466CC8B2949F45D5B34AB7049A8B0C25"/>
    <w:rsid w:val="00CE074F"/>
  </w:style>
  <w:style w:type="paragraph" w:customStyle="1" w:styleId="87CA4F4157D04C38BA10D1EAD09A3F20">
    <w:name w:val="87CA4F4157D04C38BA10D1EAD09A3F20"/>
    <w:rsid w:val="00CE074F"/>
  </w:style>
  <w:style w:type="paragraph" w:customStyle="1" w:styleId="6B33C66B1A814D658FEE6DD24477DBBA">
    <w:name w:val="6B33C66B1A814D658FEE6DD24477DBBA"/>
    <w:rsid w:val="00CE074F"/>
  </w:style>
  <w:style w:type="paragraph" w:customStyle="1" w:styleId="F418A485FEC0499CA270DADB0F0E287E">
    <w:name w:val="F418A485FEC0499CA270DADB0F0E287E"/>
    <w:rsid w:val="00CE074F"/>
  </w:style>
  <w:style w:type="paragraph" w:customStyle="1" w:styleId="D485ADEEACF04D1BA6A375CA4F36ACA7">
    <w:name w:val="D485ADEEACF04D1BA6A375CA4F36ACA7"/>
    <w:rsid w:val="00CE074F"/>
  </w:style>
  <w:style w:type="paragraph" w:customStyle="1" w:styleId="202613E7CCE3456A8BE54C14E6671D09">
    <w:name w:val="202613E7CCE3456A8BE54C14E6671D09"/>
    <w:rsid w:val="00CE074F"/>
  </w:style>
  <w:style w:type="paragraph" w:customStyle="1" w:styleId="BE818069EF4E4F0AA91B4D373CE8B631">
    <w:name w:val="BE818069EF4E4F0AA91B4D373CE8B631"/>
    <w:rsid w:val="00CE074F"/>
  </w:style>
  <w:style w:type="paragraph" w:customStyle="1" w:styleId="7E6F368A58304EEDA7D427E6327948AE">
    <w:name w:val="7E6F368A58304EEDA7D427E6327948AE"/>
    <w:rsid w:val="00CE074F"/>
  </w:style>
  <w:style w:type="paragraph" w:customStyle="1" w:styleId="E325D3F278C7482AA98E031575B6BCBB">
    <w:name w:val="E325D3F278C7482AA98E031575B6BCBB"/>
    <w:rsid w:val="00CE074F"/>
  </w:style>
  <w:style w:type="paragraph" w:customStyle="1" w:styleId="48386F0F3C264AA494072AF455011D47">
    <w:name w:val="48386F0F3C264AA494072AF455011D47"/>
    <w:rsid w:val="00CE074F"/>
  </w:style>
  <w:style w:type="paragraph" w:customStyle="1" w:styleId="DA2D3B79C01C4F94A17F5EE536DC74E6">
    <w:name w:val="DA2D3B79C01C4F94A17F5EE536DC74E6"/>
    <w:rsid w:val="00CE074F"/>
  </w:style>
  <w:style w:type="paragraph" w:customStyle="1" w:styleId="11679DA1252A4163A03D5FB121C1569A">
    <w:name w:val="11679DA1252A4163A03D5FB121C1569A"/>
    <w:rsid w:val="00CE074F"/>
  </w:style>
  <w:style w:type="paragraph" w:customStyle="1" w:styleId="E1B36FE17F0742D9970199C965875FB0">
    <w:name w:val="E1B36FE17F0742D9970199C965875FB0"/>
    <w:rsid w:val="00CE074F"/>
  </w:style>
  <w:style w:type="paragraph" w:customStyle="1" w:styleId="28090D556B5E40C8A747B59B2E75B2D5">
    <w:name w:val="28090D556B5E40C8A747B59B2E75B2D5"/>
    <w:rsid w:val="00CE074F"/>
  </w:style>
  <w:style w:type="paragraph" w:customStyle="1" w:styleId="58B5CEAC6C9C43C5A84755F62CBE293F">
    <w:name w:val="58B5CEAC6C9C43C5A84755F62CBE293F"/>
    <w:rsid w:val="00CE074F"/>
  </w:style>
  <w:style w:type="paragraph" w:customStyle="1" w:styleId="93549924FA75495DA75AA30D297CD0DB">
    <w:name w:val="93549924FA75495DA75AA30D297CD0DB"/>
    <w:rsid w:val="00CE074F"/>
  </w:style>
  <w:style w:type="paragraph" w:customStyle="1" w:styleId="35292703F0A743BDB9A750D3C50BE037">
    <w:name w:val="35292703F0A743BDB9A750D3C50BE037"/>
    <w:rsid w:val="00CE074F"/>
  </w:style>
  <w:style w:type="paragraph" w:customStyle="1" w:styleId="A25CFD5DDBD2421BA29DB4EF0787A2F1">
    <w:name w:val="A25CFD5DDBD2421BA29DB4EF0787A2F1"/>
    <w:rsid w:val="00CE074F"/>
  </w:style>
  <w:style w:type="paragraph" w:customStyle="1" w:styleId="71B794055D0B47B1BB080D493436F0EB">
    <w:name w:val="71B794055D0B47B1BB080D493436F0EB"/>
    <w:rsid w:val="00CE074F"/>
  </w:style>
  <w:style w:type="paragraph" w:customStyle="1" w:styleId="C8374C5A52B144DFADE374C0FCF3225A">
    <w:name w:val="C8374C5A52B144DFADE374C0FCF3225A"/>
    <w:rsid w:val="00CE074F"/>
  </w:style>
  <w:style w:type="paragraph" w:customStyle="1" w:styleId="75E18E53C9B84B9C8DDDC64B9E1A271F">
    <w:name w:val="75E18E53C9B84B9C8DDDC64B9E1A271F"/>
    <w:rsid w:val="00CE074F"/>
  </w:style>
  <w:style w:type="paragraph" w:customStyle="1" w:styleId="ED435ED5AE944D35A788BFDAA75C15FC">
    <w:name w:val="ED435ED5AE944D35A788BFDAA75C15FC"/>
    <w:rsid w:val="00CE074F"/>
  </w:style>
  <w:style w:type="paragraph" w:customStyle="1" w:styleId="95FACF3AE3804DF2B9F0687144D2C8AC">
    <w:name w:val="95FACF3AE3804DF2B9F0687144D2C8AC"/>
    <w:rsid w:val="00CE074F"/>
  </w:style>
  <w:style w:type="paragraph" w:customStyle="1" w:styleId="F18F6B2325B44B5682D380A9F3A60CDD">
    <w:name w:val="F18F6B2325B44B5682D380A9F3A60CDD"/>
    <w:rsid w:val="00CE074F"/>
  </w:style>
  <w:style w:type="paragraph" w:customStyle="1" w:styleId="9766811283D445E9A0EAC3FC69935EAA">
    <w:name w:val="9766811283D445E9A0EAC3FC69935EAA"/>
    <w:rsid w:val="00CE074F"/>
  </w:style>
  <w:style w:type="paragraph" w:customStyle="1" w:styleId="AA0BCF07FF0D45DF9190E40ACB2F840A">
    <w:name w:val="AA0BCF07FF0D45DF9190E40ACB2F840A"/>
    <w:rsid w:val="00CE074F"/>
  </w:style>
  <w:style w:type="paragraph" w:customStyle="1" w:styleId="C3F5EAEC3EB9458FAA52EDA070A6C7FE">
    <w:name w:val="C3F5EAEC3EB9458FAA52EDA070A6C7FE"/>
    <w:rsid w:val="00CE074F"/>
  </w:style>
  <w:style w:type="paragraph" w:customStyle="1" w:styleId="CAB0161C4AF8485E84E472CE6C993EEF">
    <w:name w:val="CAB0161C4AF8485E84E472CE6C993EEF"/>
    <w:rsid w:val="00CE074F"/>
  </w:style>
  <w:style w:type="paragraph" w:customStyle="1" w:styleId="5F2CBA748CEE42BFBB0975B0991A4877">
    <w:name w:val="5F2CBA748CEE42BFBB0975B0991A4877"/>
    <w:rsid w:val="00CE074F"/>
  </w:style>
  <w:style w:type="paragraph" w:customStyle="1" w:styleId="B66380850FA742DCAE5AF17D9BA3E125">
    <w:name w:val="B66380850FA742DCAE5AF17D9BA3E125"/>
    <w:rsid w:val="00CE074F"/>
  </w:style>
  <w:style w:type="paragraph" w:customStyle="1" w:styleId="563E5E415B674672801F643C8059B30B">
    <w:name w:val="563E5E415B674672801F643C8059B30B"/>
    <w:rsid w:val="00CE074F"/>
  </w:style>
  <w:style w:type="paragraph" w:customStyle="1" w:styleId="ACA00F10D1D74D50A2A206A2EA407E6F">
    <w:name w:val="ACA00F10D1D74D50A2A206A2EA407E6F"/>
    <w:rsid w:val="00CE074F"/>
  </w:style>
  <w:style w:type="paragraph" w:customStyle="1" w:styleId="3C269F1D632C4451AD4984B30118A695">
    <w:name w:val="3C269F1D632C4451AD4984B30118A695"/>
    <w:rsid w:val="00CE074F"/>
  </w:style>
  <w:style w:type="paragraph" w:customStyle="1" w:styleId="2C47A414AEAC480191EB419739384918">
    <w:name w:val="2C47A414AEAC480191EB419739384918"/>
    <w:rsid w:val="00CE074F"/>
  </w:style>
  <w:style w:type="paragraph" w:customStyle="1" w:styleId="A2DD63620C1B4410AD9966E498BB4DE6">
    <w:name w:val="A2DD63620C1B4410AD9966E498BB4DE6"/>
    <w:rsid w:val="00CE074F"/>
  </w:style>
  <w:style w:type="paragraph" w:customStyle="1" w:styleId="18326E9D3C1F459E9E3F1B169EBA6D6E">
    <w:name w:val="18326E9D3C1F459E9E3F1B169EBA6D6E"/>
    <w:rsid w:val="00CE074F"/>
  </w:style>
  <w:style w:type="paragraph" w:customStyle="1" w:styleId="62034C209529486B869668226D4A974B">
    <w:name w:val="62034C209529486B869668226D4A974B"/>
    <w:rsid w:val="00CE074F"/>
  </w:style>
  <w:style w:type="paragraph" w:customStyle="1" w:styleId="F7A244A475BA4B90A73B8255494D7DC2">
    <w:name w:val="F7A244A475BA4B90A73B8255494D7DC2"/>
    <w:rsid w:val="00CE074F"/>
  </w:style>
  <w:style w:type="paragraph" w:customStyle="1" w:styleId="EF1EC40A8EE6437CA2A6931ECC110BE8">
    <w:name w:val="EF1EC40A8EE6437CA2A6931ECC110BE8"/>
    <w:rsid w:val="00CE074F"/>
  </w:style>
  <w:style w:type="paragraph" w:customStyle="1" w:styleId="A77CFFC6045A4AEC9581BA619AEB67A1">
    <w:name w:val="A77CFFC6045A4AEC9581BA619AEB67A1"/>
    <w:rsid w:val="00CE074F"/>
  </w:style>
  <w:style w:type="paragraph" w:customStyle="1" w:styleId="611DE2EFD2F54CBC8C188FA1233FA4CA">
    <w:name w:val="611DE2EFD2F54CBC8C188FA1233FA4CA"/>
    <w:rsid w:val="00CE074F"/>
  </w:style>
  <w:style w:type="paragraph" w:customStyle="1" w:styleId="2D4E9A1CB0B2457EBDAFB68F3B28259D">
    <w:name w:val="2D4E9A1CB0B2457EBDAFB68F3B28259D"/>
    <w:rsid w:val="00CE074F"/>
  </w:style>
  <w:style w:type="paragraph" w:customStyle="1" w:styleId="3768A3E8FF3E4D42B85F2B848DCD69A2">
    <w:name w:val="3768A3E8FF3E4D42B85F2B848DCD69A2"/>
    <w:rsid w:val="00CE074F"/>
  </w:style>
  <w:style w:type="paragraph" w:customStyle="1" w:styleId="47086922E0F845D3B6C8E169CDFBA808">
    <w:name w:val="47086922E0F845D3B6C8E169CDFBA808"/>
    <w:rsid w:val="00CE074F"/>
  </w:style>
  <w:style w:type="paragraph" w:customStyle="1" w:styleId="55EC0E6E2B22401B83C05AEA6E96647C">
    <w:name w:val="55EC0E6E2B22401B83C05AEA6E96647C"/>
    <w:rsid w:val="00CE074F"/>
  </w:style>
  <w:style w:type="paragraph" w:customStyle="1" w:styleId="EEAF88DEE0B4401A8210F8085C72C123">
    <w:name w:val="EEAF88DEE0B4401A8210F8085C72C123"/>
    <w:rsid w:val="00CE074F"/>
  </w:style>
  <w:style w:type="paragraph" w:customStyle="1" w:styleId="48BB8AD5325D42D4B6525D78F6F7E928">
    <w:name w:val="48BB8AD5325D42D4B6525D78F6F7E928"/>
    <w:rsid w:val="00CE074F"/>
  </w:style>
  <w:style w:type="paragraph" w:customStyle="1" w:styleId="2C168FC3C7CB4A8FA9973E5F5F7205CB">
    <w:name w:val="2C168FC3C7CB4A8FA9973E5F5F7205CB"/>
    <w:rsid w:val="00CE074F"/>
  </w:style>
  <w:style w:type="paragraph" w:customStyle="1" w:styleId="C886ECB899C84ADF8FC5D5DE822A1B1B">
    <w:name w:val="C886ECB899C84ADF8FC5D5DE822A1B1B"/>
    <w:rsid w:val="00CE074F"/>
  </w:style>
  <w:style w:type="paragraph" w:customStyle="1" w:styleId="37F89DEA9A104F45917D04C3A39278A6">
    <w:name w:val="37F89DEA9A104F45917D04C3A39278A6"/>
    <w:rsid w:val="00CE074F"/>
  </w:style>
  <w:style w:type="paragraph" w:customStyle="1" w:styleId="4BFF597EBEB444159DA5EFED4BCC5ED0">
    <w:name w:val="4BFF597EBEB444159DA5EFED4BCC5ED0"/>
    <w:rsid w:val="00CE074F"/>
  </w:style>
  <w:style w:type="paragraph" w:customStyle="1" w:styleId="CC40C0B93DDD42DCA4D305277570F5BF">
    <w:name w:val="CC40C0B93DDD42DCA4D305277570F5BF"/>
    <w:rsid w:val="00CE074F"/>
  </w:style>
  <w:style w:type="paragraph" w:customStyle="1" w:styleId="AAD1BA61CB214E8E88FB232072ED5885">
    <w:name w:val="AAD1BA61CB214E8E88FB232072ED5885"/>
    <w:rsid w:val="00CE074F"/>
  </w:style>
  <w:style w:type="paragraph" w:customStyle="1" w:styleId="522C6ECCCB5040E5B0A794D3026E5360">
    <w:name w:val="522C6ECCCB5040E5B0A794D3026E5360"/>
    <w:rsid w:val="00CE074F"/>
  </w:style>
  <w:style w:type="paragraph" w:customStyle="1" w:styleId="31DF3E44368A420D9ADC1D864E28CF90">
    <w:name w:val="31DF3E44368A420D9ADC1D864E28CF90"/>
    <w:rsid w:val="00CE074F"/>
  </w:style>
  <w:style w:type="paragraph" w:customStyle="1" w:styleId="3080F5BDCF004F5384B4D366923D2F9A">
    <w:name w:val="3080F5BDCF004F5384B4D366923D2F9A"/>
    <w:rsid w:val="00CE074F"/>
  </w:style>
  <w:style w:type="paragraph" w:customStyle="1" w:styleId="7D11E8476B2A4D94A5750EAC1BFBEDAA">
    <w:name w:val="7D11E8476B2A4D94A5750EAC1BFBEDAA"/>
    <w:rsid w:val="00CE074F"/>
  </w:style>
  <w:style w:type="paragraph" w:customStyle="1" w:styleId="8D194C1EADAF46A9ABC158E19DE886D1">
    <w:name w:val="8D194C1EADAF46A9ABC158E19DE886D1"/>
    <w:rsid w:val="00CE074F"/>
  </w:style>
  <w:style w:type="paragraph" w:customStyle="1" w:styleId="DA2D3B79C01C4F94A17F5EE536DC74E61">
    <w:name w:val="DA2D3B79C01C4F94A17F5EE536DC74E61"/>
    <w:rsid w:val="0091205A"/>
    <w:pPr>
      <w:spacing w:after="0" w:line="240" w:lineRule="auto"/>
    </w:pPr>
    <w:rPr>
      <w:rFonts w:ascii="Arial" w:eastAsiaTheme="minorHAnsi" w:hAnsi="Arial" w:cs="Times New Roman"/>
      <w:sz w:val="14"/>
      <w:szCs w:val="20"/>
    </w:rPr>
  </w:style>
  <w:style w:type="paragraph" w:customStyle="1" w:styleId="11679DA1252A4163A03D5FB121C1569A1">
    <w:name w:val="11679DA1252A4163A03D5FB121C1569A1"/>
    <w:rsid w:val="0091205A"/>
    <w:pPr>
      <w:spacing w:after="0" w:line="240" w:lineRule="auto"/>
    </w:pPr>
    <w:rPr>
      <w:rFonts w:ascii="Arial" w:eastAsiaTheme="minorHAnsi" w:hAnsi="Arial" w:cs="Times New Roman"/>
      <w:sz w:val="14"/>
      <w:szCs w:val="20"/>
    </w:rPr>
  </w:style>
  <w:style w:type="paragraph" w:customStyle="1" w:styleId="E1B36FE17F0742D9970199C965875FB01">
    <w:name w:val="E1B36FE17F0742D9970199C965875FB01"/>
    <w:rsid w:val="0091205A"/>
    <w:pPr>
      <w:spacing w:after="0" w:line="240" w:lineRule="auto"/>
    </w:pPr>
    <w:rPr>
      <w:rFonts w:ascii="Arial" w:eastAsiaTheme="minorHAnsi" w:hAnsi="Arial" w:cs="Times New Roman"/>
      <w:sz w:val="14"/>
      <w:szCs w:val="20"/>
    </w:rPr>
  </w:style>
  <w:style w:type="paragraph" w:customStyle="1" w:styleId="28090D556B5E40C8A747B59B2E75B2D51">
    <w:name w:val="28090D556B5E40C8A747B59B2E75B2D51"/>
    <w:rsid w:val="0091205A"/>
    <w:pPr>
      <w:spacing w:after="0" w:line="240" w:lineRule="auto"/>
    </w:pPr>
    <w:rPr>
      <w:rFonts w:ascii="Arial" w:eastAsiaTheme="minorHAnsi" w:hAnsi="Arial" w:cs="Times New Roman"/>
      <w:sz w:val="14"/>
      <w:szCs w:val="20"/>
    </w:rPr>
  </w:style>
  <w:style w:type="paragraph" w:customStyle="1" w:styleId="58B5CEAC6C9C43C5A84755F62CBE293F1">
    <w:name w:val="58B5CEAC6C9C43C5A84755F62CBE293F1"/>
    <w:rsid w:val="0091205A"/>
    <w:pPr>
      <w:spacing w:after="0" w:line="240" w:lineRule="auto"/>
    </w:pPr>
    <w:rPr>
      <w:rFonts w:ascii="Arial" w:eastAsiaTheme="minorHAnsi" w:hAnsi="Arial" w:cs="Times New Roman"/>
      <w:sz w:val="14"/>
      <w:szCs w:val="20"/>
    </w:rPr>
  </w:style>
  <w:style w:type="paragraph" w:customStyle="1" w:styleId="93549924FA75495DA75AA30D297CD0DB1">
    <w:name w:val="93549924FA75495DA75AA30D297CD0DB1"/>
    <w:rsid w:val="0091205A"/>
    <w:pPr>
      <w:spacing w:after="0" w:line="240" w:lineRule="auto"/>
    </w:pPr>
    <w:rPr>
      <w:rFonts w:ascii="Arial" w:eastAsiaTheme="minorHAnsi" w:hAnsi="Arial" w:cs="Times New Roman"/>
      <w:sz w:val="14"/>
      <w:szCs w:val="20"/>
    </w:rPr>
  </w:style>
  <w:style w:type="paragraph" w:customStyle="1" w:styleId="35292703F0A743BDB9A750D3C50BE0371">
    <w:name w:val="35292703F0A743BDB9A750D3C50BE0371"/>
    <w:rsid w:val="0091205A"/>
    <w:pPr>
      <w:spacing w:after="0" w:line="240" w:lineRule="auto"/>
    </w:pPr>
    <w:rPr>
      <w:rFonts w:ascii="Arial" w:eastAsiaTheme="minorHAnsi" w:hAnsi="Arial" w:cs="Times New Roman"/>
      <w:sz w:val="14"/>
      <w:szCs w:val="20"/>
    </w:rPr>
  </w:style>
  <w:style w:type="paragraph" w:customStyle="1" w:styleId="A25CFD5DDBD2421BA29DB4EF0787A2F11">
    <w:name w:val="A25CFD5DDBD2421BA29DB4EF0787A2F11"/>
    <w:rsid w:val="0091205A"/>
    <w:pPr>
      <w:spacing w:after="0" w:line="240" w:lineRule="auto"/>
    </w:pPr>
    <w:rPr>
      <w:rFonts w:ascii="Arial" w:eastAsiaTheme="minorHAnsi" w:hAnsi="Arial" w:cs="Times New Roman"/>
      <w:sz w:val="14"/>
      <w:szCs w:val="20"/>
    </w:rPr>
  </w:style>
  <w:style w:type="paragraph" w:customStyle="1" w:styleId="71B794055D0B47B1BB080D493436F0EB1">
    <w:name w:val="71B794055D0B47B1BB080D493436F0EB1"/>
    <w:rsid w:val="0091205A"/>
    <w:pPr>
      <w:spacing w:after="0" w:line="240" w:lineRule="auto"/>
    </w:pPr>
    <w:rPr>
      <w:rFonts w:ascii="Arial" w:eastAsiaTheme="minorHAnsi" w:hAnsi="Arial" w:cs="Times New Roman"/>
      <w:sz w:val="14"/>
      <w:szCs w:val="20"/>
    </w:rPr>
  </w:style>
  <w:style w:type="paragraph" w:customStyle="1" w:styleId="C8374C5A52B144DFADE374C0FCF3225A1">
    <w:name w:val="C8374C5A52B144DFADE374C0FCF3225A1"/>
    <w:rsid w:val="0091205A"/>
    <w:pPr>
      <w:spacing w:after="0" w:line="240" w:lineRule="auto"/>
    </w:pPr>
    <w:rPr>
      <w:rFonts w:ascii="Arial" w:eastAsiaTheme="minorHAnsi" w:hAnsi="Arial" w:cs="Times New Roman"/>
      <w:sz w:val="14"/>
      <w:szCs w:val="20"/>
    </w:rPr>
  </w:style>
  <w:style w:type="paragraph" w:customStyle="1" w:styleId="75E18E53C9B84B9C8DDDC64B9E1A271F1">
    <w:name w:val="75E18E53C9B84B9C8DDDC64B9E1A271F1"/>
    <w:rsid w:val="0091205A"/>
    <w:pPr>
      <w:spacing w:after="0" w:line="240" w:lineRule="auto"/>
    </w:pPr>
    <w:rPr>
      <w:rFonts w:ascii="Arial" w:eastAsiaTheme="minorHAnsi" w:hAnsi="Arial" w:cs="Times New Roman"/>
      <w:sz w:val="14"/>
      <w:szCs w:val="20"/>
    </w:rPr>
  </w:style>
  <w:style w:type="paragraph" w:customStyle="1" w:styleId="ED435ED5AE944D35A788BFDAA75C15FC1">
    <w:name w:val="ED435ED5AE944D35A788BFDAA75C15FC1"/>
    <w:rsid w:val="0091205A"/>
    <w:pPr>
      <w:spacing w:after="0" w:line="240" w:lineRule="auto"/>
    </w:pPr>
    <w:rPr>
      <w:rFonts w:ascii="Arial" w:eastAsiaTheme="minorHAnsi" w:hAnsi="Arial" w:cs="Times New Roman"/>
      <w:sz w:val="14"/>
      <w:szCs w:val="20"/>
    </w:rPr>
  </w:style>
  <w:style w:type="paragraph" w:customStyle="1" w:styleId="95FACF3AE3804DF2B9F0687144D2C8AC1">
    <w:name w:val="95FACF3AE3804DF2B9F0687144D2C8AC1"/>
    <w:rsid w:val="0091205A"/>
    <w:pPr>
      <w:spacing w:after="0" w:line="240" w:lineRule="auto"/>
    </w:pPr>
    <w:rPr>
      <w:rFonts w:ascii="Arial" w:eastAsiaTheme="minorHAnsi" w:hAnsi="Arial" w:cs="Times New Roman"/>
      <w:sz w:val="14"/>
      <w:szCs w:val="20"/>
    </w:rPr>
  </w:style>
  <w:style w:type="paragraph" w:customStyle="1" w:styleId="F18F6B2325B44B5682D380A9F3A60CDD1">
    <w:name w:val="F18F6B2325B44B5682D380A9F3A60CDD1"/>
    <w:rsid w:val="0091205A"/>
    <w:pPr>
      <w:spacing w:after="0" w:line="240" w:lineRule="auto"/>
    </w:pPr>
    <w:rPr>
      <w:rFonts w:ascii="Arial" w:eastAsiaTheme="minorHAnsi" w:hAnsi="Arial" w:cs="Times New Roman"/>
      <w:sz w:val="14"/>
      <w:szCs w:val="20"/>
    </w:rPr>
  </w:style>
  <w:style w:type="paragraph" w:customStyle="1" w:styleId="9766811283D445E9A0EAC3FC69935EAA1">
    <w:name w:val="9766811283D445E9A0EAC3FC69935EAA1"/>
    <w:rsid w:val="0091205A"/>
    <w:pPr>
      <w:spacing w:after="0" w:line="240" w:lineRule="auto"/>
    </w:pPr>
    <w:rPr>
      <w:rFonts w:ascii="Arial" w:eastAsiaTheme="minorHAnsi" w:hAnsi="Arial" w:cs="Times New Roman"/>
      <w:sz w:val="14"/>
      <w:szCs w:val="20"/>
    </w:rPr>
  </w:style>
  <w:style w:type="paragraph" w:customStyle="1" w:styleId="AA0BCF07FF0D45DF9190E40ACB2F840A1">
    <w:name w:val="AA0BCF07FF0D45DF9190E40ACB2F840A1"/>
    <w:rsid w:val="0091205A"/>
    <w:pPr>
      <w:spacing w:after="0" w:line="240" w:lineRule="auto"/>
    </w:pPr>
    <w:rPr>
      <w:rFonts w:ascii="Arial" w:eastAsiaTheme="minorHAnsi" w:hAnsi="Arial" w:cs="Times New Roman"/>
      <w:sz w:val="14"/>
      <w:szCs w:val="20"/>
    </w:rPr>
  </w:style>
  <w:style w:type="paragraph" w:customStyle="1" w:styleId="C3F5EAEC3EB9458FAA52EDA070A6C7FE1">
    <w:name w:val="C3F5EAEC3EB9458FAA52EDA070A6C7FE1"/>
    <w:rsid w:val="0091205A"/>
    <w:pPr>
      <w:spacing w:after="0" w:line="240" w:lineRule="auto"/>
    </w:pPr>
    <w:rPr>
      <w:rFonts w:ascii="Arial" w:eastAsiaTheme="minorHAnsi" w:hAnsi="Arial" w:cs="Times New Roman"/>
      <w:sz w:val="14"/>
      <w:szCs w:val="20"/>
    </w:rPr>
  </w:style>
  <w:style w:type="paragraph" w:customStyle="1" w:styleId="CAB0161C4AF8485E84E472CE6C993EEF1">
    <w:name w:val="CAB0161C4AF8485E84E472CE6C993EEF1"/>
    <w:rsid w:val="0091205A"/>
    <w:pPr>
      <w:spacing w:after="0" w:line="240" w:lineRule="auto"/>
    </w:pPr>
    <w:rPr>
      <w:rFonts w:ascii="Arial" w:eastAsiaTheme="minorHAnsi" w:hAnsi="Arial" w:cs="Times New Roman"/>
      <w:sz w:val="14"/>
      <w:szCs w:val="20"/>
    </w:rPr>
  </w:style>
  <w:style w:type="paragraph" w:customStyle="1" w:styleId="DFAE8244C0A045D998DE4173BC394E84">
    <w:name w:val="DFAE8244C0A045D998DE4173BC394E84"/>
    <w:rsid w:val="0091205A"/>
    <w:pPr>
      <w:spacing w:after="0" w:line="240" w:lineRule="auto"/>
    </w:pPr>
    <w:rPr>
      <w:rFonts w:ascii="Arial" w:eastAsiaTheme="minorHAnsi" w:hAnsi="Arial" w:cs="Times New Roman"/>
      <w:sz w:val="14"/>
      <w:szCs w:val="20"/>
    </w:rPr>
  </w:style>
  <w:style w:type="paragraph" w:customStyle="1" w:styleId="B66380850FA742DCAE5AF17D9BA3E1251">
    <w:name w:val="B66380850FA742DCAE5AF17D9BA3E1251"/>
    <w:rsid w:val="0091205A"/>
    <w:pPr>
      <w:spacing w:after="0" w:line="240" w:lineRule="auto"/>
    </w:pPr>
    <w:rPr>
      <w:rFonts w:ascii="Arial" w:eastAsiaTheme="minorHAnsi" w:hAnsi="Arial" w:cs="Times New Roman"/>
      <w:sz w:val="14"/>
      <w:szCs w:val="20"/>
    </w:rPr>
  </w:style>
  <w:style w:type="paragraph" w:customStyle="1" w:styleId="03F634EF08A24807921D58E8B7EAE1DC">
    <w:name w:val="03F634EF08A24807921D58E8B7EAE1DC"/>
    <w:rsid w:val="0091205A"/>
    <w:pPr>
      <w:spacing w:after="0" w:line="240" w:lineRule="auto"/>
    </w:pPr>
    <w:rPr>
      <w:rFonts w:ascii="Arial" w:eastAsiaTheme="minorHAnsi" w:hAnsi="Arial" w:cs="Times New Roman"/>
      <w:sz w:val="14"/>
      <w:szCs w:val="20"/>
    </w:rPr>
  </w:style>
  <w:style w:type="paragraph" w:customStyle="1" w:styleId="A1133502D4B74EE387E0E191F512FFC7">
    <w:name w:val="A1133502D4B74EE387E0E191F512FFC7"/>
    <w:rsid w:val="0091205A"/>
    <w:pPr>
      <w:spacing w:after="0" w:line="240" w:lineRule="auto"/>
    </w:pPr>
    <w:rPr>
      <w:rFonts w:ascii="Arial" w:eastAsiaTheme="minorHAnsi" w:hAnsi="Arial" w:cs="Times New Roman"/>
      <w:sz w:val="14"/>
      <w:szCs w:val="20"/>
    </w:rPr>
  </w:style>
  <w:style w:type="paragraph" w:customStyle="1" w:styleId="3C269F1D632C4451AD4984B30118A6951">
    <w:name w:val="3C269F1D632C4451AD4984B30118A6951"/>
    <w:rsid w:val="0091205A"/>
    <w:pPr>
      <w:spacing w:after="0" w:line="240" w:lineRule="auto"/>
    </w:pPr>
    <w:rPr>
      <w:rFonts w:ascii="Arial" w:eastAsiaTheme="minorHAnsi" w:hAnsi="Arial" w:cs="Times New Roman"/>
      <w:sz w:val="14"/>
      <w:szCs w:val="20"/>
    </w:rPr>
  </w:style>
  <w:style w:type="paragraph" w:customStyle="1" w:styleId="2C47A414AEAC480191EB4197393849181">
    <w:name w:val="2C47A414AEAC480191EB4197393849181"/>
    <w:rsid w:val="0091205A"/>
    <w:pPr>
      <w:spacing w:after="0" w:line="240" w:lineRule="auto"/>
    </w:pPr>
    <w:rPr>
      <w:rFonts w:ascii="Arial" w:eastAsiaTheme="minorHAnsi" w:hAnsi="Arial" w:cs="Times New Roman"/>
      <w:sz w:val="14"/>
      <w:szCs w:val="20"/>
    </w:rPr>
  </w:style>
  <w:style w:type="paragraph" w:customStyle="1" w:styleId="A2DD63620C1B4410AD9966E498BB4DE61">
    <w:name w:val="A2DD63620C1B4410AD9966E498BB4DE61"/>
    <w:rsid w:val="0091205A"/>
    <w:pPr>
      <w:spacing w:after="0" w:line="240" w:lineRule="auto"/>
    </w:pPr>
    <w:rPr>
      <w:rFonts w:ascii="Arial" w:eastAsiaTheme="minorHAnsi" w:hAnsi="Arial" w:cs="Times New Roman"/>
      <w:sz w:val="14"/>
      <w:szCs w:val="20"/>
    </w:rPr>
  </w:style>
  <w:style w:type="paragraph" w:customStyle="1" w:styleId="18326E9D3C1F459E9E3F1B169EBA6D6E1">
    <w:name w:val="18326E9D3C1F459E9E3F1B169EBA6D6E1"/>
    <w:rsid w:val="0091205A"/>
    <w:pPr>
      <w:spacing w:after="0" w:line="240" w:lineRule="auto"/>
    </w:pPr>
    <w:rPr>
      <w:rFonts w:ascii="Arial" w:eastAsiaTheme="minorHAnsi" w:hAnsi="Arial" w:cs="Times New Roman"/>
      <w:sz w:val="14"/>
      <w:szCs w:val="20"/>
    </w:rPr>
  </w:style>
  <w:style w:type="paragraph" w:customStyle="1" w:styleId="62034C209529486B869668226D4A974B1">
    <w:name w:val="62034C209529486B869668226D4A974B1"/>
    <w:rsid w:val="0091205A"/>
    <w:pPr>
      <w:spacing w:after="0" w:line="240" w:lineRule="auto"/>
    </w:pPr>
    <w:rPr>
      <w:rFonts w:ascii="Arial" w:eastAsiaTheme="minorHAnsi" w:hAnsi="Arial" w:cs="Times New Roman"/>
      <w:sz w:val="14"/>
      <w:szCs w:val="20"/>
    </w:rPr>
  </w:style>
  <w:style w:type="paragraph" w:customStyle="1" w:styleId="F7A244A475BA4B90A73B8255494D7DC21">
    <w:name w:val="F7A244A475BA4B90A73B8255494D7DC21"/>
    <w:rsid w:val="0091205A"/>
    <w:pPr>
      <w:spacing w:after="0" w:line="240" w:lineRule="auto"/>
    </w:pPr>
    <w:rPr>
      <w:rFonts w:ascii="Arial" w:eastAsiaTheme="minorHAnsi" w:hAnsi="Arial" w:cs="Times New Roman"/>
      <w:sz w:val="14"/>
      <w:szCs w:val="20"/>
    </w:rPr>
  </w:style>
  <w:style w:type="paragraph" w:customStyle="1" w:styleId="EF1EC40A8EE6437CA2A6931ECC110BE81">
    <w:name w:val="EF1EC40A8EE6437CA2A6931ECC110BE81"/>
    <w:rsid w:val="0091205A"/>
    <w:pPr>
      <w:spacing w:after="0" w:line="240" w:lineRule="auto"/>
    </w:pPr>
    <w:rPr>
      <w:rFonts w:ascii="Arial" w:eastAsiaTheme="minorHAnsi" w:hAnsi="Arial" w:cs="Times New Roman"/>
      <w:sz w:val="14"/>
      <w:szCs w:val="20"/>
    </w:rPr>
  </w:style>
  <w:style w:type="paragraph" w:customStyle="1" w:styleId="A77CFFC6045A4AEC9581BA619AEB67A11">
    <w:name w:val="A77CFFC6045A4AEC9581BA619AEB67A11"/>
    <w:rsid w:val="0091205A"/>
    <w:pPr>
      <w:spacing w:after="0" w:line="240" w:lineRule="auto"/>
    </w:pPr>
    <w:rPr>
      <w:rFonts w:ascii="Arial" w:eastAsiaTheme="minorHAnsi" w:hAnsi="Arial" w:cs="Times New Roman"/>
      <w:sz w:val="14"/>
      <w:szCs w:val="20"/>
    </w:rPr>
  </w:style>
  <w:style w:type="paragraph" w:customStyle="1" w:styleId="611DE2EFD2F54CBC8C188FA1233FA4CA1">
    <w:name w:val="611DE2EFD2F54CBC8C188FA1233FA4CA1"/>
    <w:rsid w:val="0091205A"/>
    <w:pPr>
      <w:spacing w:after="0" w:line="240" w:lineRule="auto"/>
    </w:pPr>
    <w:rPr>
      <w:rFonts w:ascii="Arial" w:eastAsiaTheme="minorHAnsi" w:hAnsi="Arial" w:cs="Times New Roman"/>
      <w:sz w:val="14"/>
      <w:szCs w:val="20"/>
    </w:rPr>
  </w:style>
  <w:style w:type="paragraph" w:customStyle="1" w:styleId="2D4E9A1CB0B2457EBDAFB68F3B28259D1">
    <w:name w:val="2D4E9A1CB0B2457EBDAFB68F3B28259D1"/>
    <w:rsid w:val="0091205A"/>
    <w:pPr>
      <w:spacing w:after="0" w:line="240" w:lineRule="auto"/>
    </w:pPr>
    <w:rPr>
      <w:rFonts w:ascii="Arial" w:eastAsiaTheme="minorHAnsi" w:hAnsi="Arial" w:cs="Times New Roman"/>
      <w:sz w:val="14"/>
      <w:szCs w:val="20"/>
    </w:rPr>
  </w:style>
  <w:style w:type="paragraph" w:customStyle="1" w:styleId="3768A3E8FF3E4D42B85F2B848DCD69A21">
    <w:name w:val="3768A3E8FF3E4D42B85F2B848DCD69A21"/>
    <w:rsid w:val="0091205A"/>
    <w:pPr>
      <w:spacing w:after="0" w:line="240" w:lineRule="auto"/>
    </w:pPr>
    <w:rPr>
      <w:rFonts w:ascii="Arial" w:eastAsiaTheme="minorHAnsi" w:hAnsi="Arial" w:cs="Times New Roman"/>
      <w:sz w:val="14"/>
      <w:szCs w:val="20"/>
    </w:rPr>
  </w:style>
  <w:style w:type="paragraph" w:customStyle="1" w:styleId="9E47A877E4934DE8A4179B71ABFDEB27">
    <w:name w:val="9E47A877E4934DE8A4179B71ABFDEB27"/>
    <w:rsid w:val="0091205A"/>
    <w:pPr>
      <w:spacing w:after="0" w:line="240" w:lineRule="auto"/>
    </w:pPr>
    <w:rPr>
      <w:rFonts w:ascii="Arial" w:eastAsiaTheme="minorHAnsi" w:hAnsi="Arial" w:cs="Times New Roman"/>
      <w:sz w:val="14"/>
      <w:szCs w:val="20"/>
    </w:rPr>
  </w:style>
  <w:style w:type="paragraph" w:customStyle="1" w:styleId="55EC0E6E2B22401B83C05AEA6E96647C1">
    <w:name w:val="55EC0E6E2B22401B83C05AEA6E96647C1"/>
    <w:rsid w:val="0091205A"/>
    <w:pPr>
      <w:spacing w:after="0" w:line="240" w:lineRule="auto"/>
    </w:pPr>
    <w:rPr>
      <w:rFonts w:ascii="Arial" w:eastAsiaTheme="minorHAnsi" w:hAnsi="Arial" w:cs="Times New Roman"/>
      <w:sz w:val="14"/>
      <w:szCs w:val="20"/>
    </w:rPr>
  </w:style>
  <w:style w:type="paragraph" w:customStyle="1" w:styleId="EEAF88DEE0B4401A8210F8085C72C1231">
    <w:name w:val="EEAF88DEE0B4401A8210F8085C72C1231"/>
    <w:rsid w:val="0091205A"/>
    <w:pPr>
      <w:spacing w:after="0" w:line="240" w:lineRule="auto"/>
    </w:pPr>
    <w:rPr>
      <w:rFonts w:ascii="Arial" w:eastAsiaTheme="minorHAnsi" w:hAnsi="Arial" w:cs="Times New Roman"/>
      <w:sz w:val="14"/>
      <w:szCs w:val="20"/>
    </w:rPr>
  </w:style>
  <w:style w:type="paragraph" w:customStyle="1" w:styleId="A074162FBA8C4DBBB79E4F4B47652847">
    <w:name w:val="A074162FBA8C4DBBB79E4F4B47652847"/>
    <w:rsid w:val="0091205A"/>
    <w:pPr>
      <w:spacing w:after="0" w:line="240" w:lineRule="auto"/>
    </w:pPr>
    <w:rPr>
      <w:rFonts w:ascii="Arial" w:eastAsiaTheme="minorHAnsi" w:hAnsi="Arial" w:cs="Times New Roman"/>
      <w:sz w:val="14"/>
      <w:szCs w:val="20"/>
    </w:rPr>
  </w:style>
  <w:style w:type="paragraph" w:customStyle="1" w:styleId="48BB8AD5325D42D4B6525D78F6F7E9281">
    <w:name w:val="48BB8AD5325D42D4B6525D78F6F7E9281"/>
    <w:rsid w:val="0091205A"/>
    <w:pPr>
      <w:spacing w:after="0" w:line="240" w:lineRule="auto"/>
    </w:pPr>
    <w:rPr>
      <w:rFonts w:ascii="Arial" w:eastAsiaTheme="minorHAnsi" w:hAnsi="Arial" w:cs="Times New Roman"/>
      <w:sz w:val="14"/>
      <w:szCs w:val="20"/>
    </w:rPr>
  </w:style>
  <w:style w:type="paragraph" w:customStyle="1" w:styleId="2C168FC3C7CB4A8FA9973E5F5F7205CB1">
    <w:name w:val="2C168FC3C7CB4A8FA9973E5F5F7205CB1"/>
    <w:rsid w:val="0091205A"/>
    <w:pPr>
      <w:spacing w:after="0" w:line="240" w:lineRule="auto"/>
    </w:pPr>
    <w:rPr>
      <w:rFonts w:ascii="Arial" w:eastAsiaTheme="minorHAnsi" w:hAnsi="Arial" w:cs="Times New Roman"/>
      <w:sz w:val="14"/>
      <w:szCs w:val="20"/>
    </w:rPr>
  </w:style>
  <w:style w:type="paragraph" w:customStyle="1" w:styleId="4E9C1C13BB374DF5B99E292B743226CD">
    <w:name w:val="4E9C1C13BB374DF5B99E292B743226CD"/>
    <w:rsid w:val="0091205A"/>
    <w:pPr>
      <w:spacing w:after="0" w:line="240" w:lineRule="auto"/>
    </w:pPr>
    <w:rPr>
      <w:rFonts w:ascii="Arial" w:eastAsiaTheme="minorHAnsi" w:hAnsi="Arial" w:cs="Times New Roman"/>
      <w:sz w:val="14"/>
      <w:szCs w:val="20"/>
    </w:rPr>
  </w:style>
  <w:style w:type="paragraph" w:customStyle="1" w:styleId="2484AF9745A44D149C4F3448C8477F95">
    <w:name w:val="2484AF9745A44D149C4F3448C8477F95"/>
    <w:rsid w:val="0091205A"/>
    <w:pPr>
      <w:spacing w:after="0" w:line="240" w:lineRule="auto"/>
    </w:pPr>
    <w:rPr>
      <w:rFonts w:ascii="Arial" w:eastAsiaTheme="minorHAnsi" w:hAnsi="Arial" w:cs="Times New Roman"/>
      <w:sz w:val="14"/>
      <w:szCs w:val="20"/>
    </w:rPr>
  </w:style>
  <w:style w:type="paragraph" w:customStyle="1" w:styleId="CC40C0B93DDD42DCA4D305277570F5BF1">
    <w:name w:val="CC40C0B93DDD42DCA4D305277570F5BF1"/>
    <w:rsid w:val="0091205A"/>
    <w:pPr>
      <w:spacing w:after="0" w:line="240" w:lineRule="auto"/>
    </w:pPr>
    <w:rPr>
      <w:rFonts w:ascii="Arial" w:eastAsiaTheme="minorHAnsi" w:hAnsi="Arial" w:cs="Times New Roman"/>
      <w:sz w:val="14"/>
      <w:szCs w:val="20"/>
    </w:rPr>
  </w:style>
  <w:style w:type="paragraph" w:customStyle="1" w:styleId="AAD1BA61CB214E8E88FB232072ED58851">
    <w:name w:val="AAD1BA61CB214E8E88FB232072ED58851"/>
    <w:rsid w:val="0091205A"/>
    <w:pPr>
      <w:spacing w:after="0" w:line="240" w:lineRule="auto"/>
    </w:pPr>
    <w:rPr>
      <w:rFonts w:ascii="Arial" w:eastAsiaTheme="minorHAnsi" w:hAnsi="Arial" w:cs="Times New Roman"/>
      <w:sz w:val="14"/>
      <w:szCs w:val="20"/>
    </w:rPr>
  </w:style>
  <w:style w:type="paragraph" w:customStyle="1" w:styleId="522C6ECCCB5040E5B0A794D3026E53601">
    <w:name w:val="522C6ECCCB5040E5B0A794D3026E53601"/>
    <w:rsid w:val="0091205A"/>
    <w:pPr>
      <w:spacing w:after="0" w:line="240" w:lineRule="auto"/>
    </w:pPr>
    <w:rPr>
      <w:rFonts w:ascii="Arial" w:eastAsiaTheme="minorHAnsi" w:hAnsi="Arial" w:cs="Times New Roman"/>
      <w:sz w:val="14"/>
      <w:szCs w:val="20"/>
    </w:rPr>
  </w:style>
  <w:style w:type="paragraph" w:customStyle="1" w:styleId="31DF3E44368A420D9ADC1D864E28CF901">
    <w:name w:val="31DF3E44368A420D9ADC1D864E28CF901"/>
    <w:rsid w:val="0091205A"/>
    <w:pPr>
      <w:spacing w:after="0" w:line="240" w:lineRule="auto"/>
    </w:pPr>
    <w:rPr>
      <w:rFonts w:ascii="Arial" w:eastAsiaTheme="minorHAnsi" w:hAnsi="Arial" w:cs="Times New Roman"/>
      <w:sz w:val="14"/>
      <w:szCs w:val="20"/>
    </w:rPr>
  </w:style>
  <w:style w:type="paragraph" w:customStyle="1" w:styleId="3080F5BDCF004F5384B4D366923D2F9A1">
    <w:name w:val="3080F5BDCF004F5384B4D366923D2F9A1"/>
    <w:rsid w:val="0091205A"/>
    <w:pPr>
      <w:spacing w:after="0" w:line="240" w:lineRule="auto"/>
    </w:pPr>
    <w:rPr>
      <w:rFonts w:ascii="Arial" w:eastAsiaTheme="minorHAnsi" w:hAnsi="Arial" w:cs="Times New Roman"/>
      <w:sz w:val="14"/>
      <w:szCs w:val="20"/>
    </w:rPr>
  </w:style>
  <w:style w:type="paragraph" w:customStyle="1" w:styleId="7D11E8476B2A4D94A5750EAC1BFBEDAA1">
    <w:name w:val="7D11E8476B2A4D94A5750EAC1BFBEDAA1"/>
    <w:rsid w:val="0091205A"/>
    <w:pPr>
      <w:spacing w:after="0" w:line="240" w:lineRule="auto"/>
    </w:pPr>
    <w:rPr>
      <w:rFonts w:ascii="Arial" w:eastAsiaTheme="minorHAnsi" w:hAnsi="Arial" w:cs="Times New Roman"/>
      <w:sz w:val="14"/>
      <w:szCs w:val="20"/>
    </w:rPr>
  </w:style>
  <w:style w:type="paragraph" w:customStyle="1" w:styleId="40A9BDED59EB45C5A0C7E7688CC3E2E4">
    <w:name w:val="40A9BDED59EB45C5A0C7E7688CC3E2E4"/>
    <w:rsid w:val="0091205A"/>
    <w:pPr>
      <w:spacing w:after="0" w:line="240" w:lineRule="auto"/>
    </w:pPr>
    <w:rPr>
      <w:rFonts w:ascii="Arial" w:eastAsiaTheme="minorHAnsi" w:hAnsi="Arial" w:cs="Times New Roman"/>
      <w:sz w:val="14"/>
      <w:szCs w:val="20"/>
    </w:rPr>
  </w:style>
  <w:style w:type="paragraph" w:customStyle="1" w:styleId="76D12831104F4DFF8894DD02B70FF74A3">
    <w:name w:val="76D12831104F4DFF8894DD02B70FF74A3"/>
    <w:rsid w:val="0091205A"/>
    <w:pPr>
      <w:spacing w:after="0" w:line="240" w:lineRule="auto"/>
    </w:pPr>
    <w:rPr>
      <w:rFonts w:ascii="Arial" w:eastAsiaTheme="minorHAnsi" w:hAnsi="Arial" w:cs="Times New Roman"/>
      <w:sz w:val="14"/>
      <w:szCs w:val="20"/>
    </w:rPr>
  </w:style>
  <w:style w:type="paragraph" w:customStyle="1" w:styleId="3BA46508EA024172A10F83CFC650DF513">
    <w:name w:val="3BA46508EA024172A10F83CFC650DF513"/>
    <w:rsid w:val="0091205A"/>
    <w:pPr>
      <w:spacing w:after="0" w:line="240" w:lineRule="auto"/>
    </w:pPr>
    <w:rPr>
      <w:rFonts w:ascii="Arial" w:eastAsiaTheme="minorHAnsi" w:hAnsi="Arial" w:cs="Times New Roman"/>
      <w:sz w:val="14"/>
      <w:szCs w:val="20"/>
    </w:rPr>
  </w:style>
  <w:style w:type="paragraph" w:customStyle="1" w:styleId="5649DE1B016241A8ADFDE37D6BB1735F3">
    <w:name w:val="5649DE1B016241A8ADFDE37D6BB1735F3"/>
    <w:rsid w:val="0091205A"/>
    <w:pPr>
      <w:spacing w:after="0" w:line="240" w:lineRule="auto"/>
    </w:pPr>
    <w:rPr>
      <w:rFonts w:ascii="Arial" w:eastAsiaTheme="minorHAnsi" w:hAnsi="Arial" w:cs="Times New Roman"/>
      <w:sz w:val="14"/>
      <w:szCs w:val="20"/>
    </w:rPr>
  </w:style>
  <w:style w:type="paragraph" w:customStyle="1" w:styleId="AB218A5CD38448FA89458828315AD5913">
    <w:name w:val="AB218A5CD38448FA89458828315AD5913"/>
    <w:rsid w:val="0091205A"/>
    <w:pPr>
      <w:spacing w:after="0" w:line="240" w:lineRule="auto"/>
    </w:pPr>
    <w:rPr>
      <w:rFonts w:ascii="Arial" w:eastAsiaTheme="minorHAnsi" w:hAnsi="Arial" w:cs="Times New Roman"/>
      <w:sz w:val="14"/>
      <w:szCs w:val="20"/>
    </w:rPr>
  </w:style>
  <w:style w:type="paragraph" w:customStyle="1" w:styleId="17111F02772A47E99425BF98411059373">
    <w:name w:val="17111F02772A47E99425BF98411059373"/>
    <w:rsid w:val="0091205A"/>
    <w:pPr>
      <w:spacing w:after="0" w:line="240" w:lineRule="auto"/>
    </w:pPr>
    <w:rPr>
      <w:rFonts w:ascii="Arial" w:eastAsiaTheme="minorHAnsi" w:hAnsi="Arial" w:cs="Times New Roman"/>
      <w:sz w:val="14"/>
      <w:szCs w:val="20"/>
    </w:rPr>
  </w:style>
  <w:style w:type="paragraph" w:customStyle="1" w:styleId="8F98EAC27DE04559929C0A1C476F51B23">
    <w:name w:val="8F98EAC27DE04559929C0A1C476F51B23"/>
    <w:rsid w:val="0091205A"/>
    <w:pPr>
      <w:spacing w:after="0" w:line="240" w:lineRule="auto"/>
    </w:pPr>
    <w:rPr>
      <w:rFonts w:ascii="Arial" w:eastAsiaTheme="minorHAnsi" w:hAnsi="Arial" w:cs="Times New Roman"/>
      <w:sz w:val="14"/>
      <w:szCs w:val="20"/>
    </w:rPr>
  </w:style>
  <w:style w:type="paragraph" w:customStyle="1" w:styleId="A46C6BBB380A42D9BA084EB1C34F48BA3">
    <w:name w:val="A46C6BBB380A42D9BA084EB1C34F48BA3"/>
    <w:rsid w:val="0091205A"/>
    <w:pPr>
      <w:spacing w:after="0" w:line="240" w:lineRule="auto"/>
    </w:pPr>
    <w:rPr>
      <w:rFonts w:ascii="Arial" w:eastAsiaTheme="minorHAnsi" w:hAnsi="Arial" w:cs="Times New Roman"/>
      <w:sz w:val="14"/>
      <w:szCs w:val="20"/>
    </w:rPr>
  </w:style>
  <w:style w:type="paragraph" w:customStyle="1" w:styleId="375785239A3D4409841CCBD83ED085DE3">
    <w:name w:val="375785239A3D4409841CCBD83ED085DE3"/>
    <w:rsid w:val="0091205A"/>
    <w:pPr>
      <w:spacing w:after="0" w:line="240" w:lineRule="auto"/>
    </w:pPr>
    <w:rPr>
      <w:rFonts w:ascii="Arial" w:eastAsiaTheme="minorHAnsi" w:hAnsi="Arial" w:cs="Times New Roman"/>
      <w:sz w:val="14"/>
      <w:szCs w:val="20"/>
    </w:rPr>
  </w:style>
  <w:style w:type="paragraph" w:customStyle="1" w:styleId="EE220BBDDEEA4CFAA488C29FCFD6DF4B">
    <w:name w:val="EE220BBDDEEA4CFAA488C29FCFD6DF4B"/>
    <w:rsid w:val="0091205A"/>
    <w:pPr>
      <w:spacing w:after="0" w:line="240" w:lineRule="auto"/>
    </w:pPr>
    <w:rPr>
      <w:rFonts w:ascii="Arial" w:eastAsiaTheme="minorHAnsi" w:hAnsi="Arial" w:cs="Times New Roman"/>
      <w:sz w:val="14"/>
      <w:szCs w:val="20"/>
    </w:rPr>
  </w:style>
  <w:style w:type="paragraph" w:customStyle="1" w:styleId="9A8A92FA238F48AFA55006025A02A612">
    <w:name w:val="9A8A92FA238F48AFA55006025A02A612"/>
    <w:rsid w:val="0091205A"/>
    <w:pPr>
      <w:spacing w:after="0" w:line="240" w:lineRule="auto"/>
    </w:pPr>
    <w:rPr>
      <w:rFonts w:ascii="Arial" w:eastAsiaTheme="minorHAnsi" w:hAnsi="Arial" w:cs="Times New Roman"/>
      <w:sz w:val="14"/>
      <w:szCs w:val="20"/>
    </w:rPr>
  </w:style>
  <w:style w:type="paragraph" w:customStyle="1" w:styleId="AD3A30F7A474471080FCBB7ECD4AFC823">
    <w:name w:val="AD3A30F7A474471080FCBB7ECD4AFC823"/>
    <w:rsid w:val="0091205A"/>
    <w:pPr>
      <w:spacing w:after="0" w:line="240" w:lineRule="auto"/>
    </w:pPr>
    <w:rPr>
      <w:rFonts w:ascii="Arial" w:eastAsiaTheme="minorHAnsi" w:hAnsi="Arial" w:cs="Times New Roman"/>
      <w:sz w:val="14"/>
      <w:szCs w:val="20"/>
    </w:rPr>
  </w:style>
  <w:style w:type="paragraph" w:customStyle="1" w:styleId="C003A8CE7A3147AD9410D1D31E1959D23">
    <w:name w:val="C003A8CE7A3147AD9410D1D31E1959D23"/>
    <w:rsid w:val="0091205A"/>
    <w:pPr>
      <w:spacing w:after="0" w:line="240" w:lineRule="auto"/>
    </w:pPr>
    <w:rPr>
      <w:rFonts w:ascii="Arial" w:eastAsiaTheme="minorHAnsi" w:hAnsi="Arial" w:cs="Times New Roman"/>
      <w:sz w:val="14"/>
      <w:szCs w:val="20"/>
    </w:rPr>
  </w:style>
  <w:style w:type="paragraph" w:customStyle="1" w:styleId="E9D15EA6615C4A689C9E16C4802DE82A3">
    <w:name w:val="E9D15EA6615C4A689C9E16C4802DE82A3"/>
    <w:rsid w:val="0091205A"/>
    <w:pPr>
      <w:spacing w:after="0" w:line="240" w:lineRule="auto"/>
    </w:pPr>
    <w:rPr>
      <w:rFonts w:ascii="Arial" w:eastAsiaTheme="minorHAnsi" w:hAnsi="Arial" w:cs="Times New Roman"/>
      <w:sz w:val="14"/>
      <w:szCs w:val="20"/>
    </w:rPr>
  </w:style>
  <w:style w:type="paragraph" w:customStyle="1" w:styleId="3392249847B44F14B2ED796F4D4A21AA3">
    <w:name w:val="3392249847B44F14B2ED796F4D4A21AA3"/>
    <w:rsid w:val="0091205A"/>
    <w:pPr>
      <w:spacing w:after="0" w:line="240" w:lineRule="auto"/>
    </w:pPr>
    <w:rPr>
      <w:rFonts w:ascii="Arial" w:eastAsiaTheme="minorHAnsi" w:hAnsi="Arial" w:cs="Times New Roman"/>
      <w:sz w:val="14"/>
      <w:szCs w:val="20"/>
    </w:rPr>
  </w:style>
  <w:style w:type="paragraph" w:customStyle="1" w:styleId="D09E20A0B7154D74A67680AC311D24A93">
    <w:name w:val="D09E20A0B7154D74A67680AC311D24A93"/>
    <w:rsid w:val="0091205A"/>
    <w:pPr>
      <w:spacing w:after="0" w:line="240" w:lineRule="auto"/>
    </w:pPr>
    <w:rPr>
      <w:rFonts w:ascii="Arial" w:eastAsiaTheme="minorHAnsi" w:hAnsi="Arial" w:cs="Times New Roman"/>
      <w:sz w:val="14"/>
      <w:szCs w:val="20"/>
    </w:rPr>
  </w:style>
  <w:style w:type="paragraph" w:customStyle="1" w:styleId="2B9CA25F8CA6404A9EFBA513BD9915993">
    <w:name w:val="2B9CA25F8CA6404A9EFBA513BD9915993"/>
    <w:rsid w:val="0091205A"/>
    <w:pPr>
      <w:spacing w:after="0" w:line="240" w:lineRule="auto"/>
    </w:pPr>
    <w:rPr>
      <w:rFonts w:ascii="Arial" w:eastAsiaTheme="minorHAnsi" w:hAnsi="Arial" w:cs="Times New Roman"/>
      <w:sz w:val="14"/>
      <w:szCs w:val="20"/>
    </w:rPr>
  </w:style>
  <w:style w:type="paragraph" w:customStyle="1" w:styleId="8DB2BB14E1FE44AF90163EA775948985">
    <w:name w:val="8DB2BB14E1FE44AF90163EA775948985"/>
    <w:rsid w:val="0091205A"/>
    <w:pPr>
      <w:spacing w:after="0" w:line="240" w:lineRule="auto"/>
    </w:pPr>
    <w:rPr>
      <w:rFonts w:ascii="Arial" w:eastAsiaTheme="minorHAnsi" w:hAnsi="Arial" w:cs="Times New Roman"/>
      <w:sz w:val="14"/>
      <w:szCs w:val="20"/>
    </w:rPr>
  </w:style>
  <w:style w:type="paragraph" w:customStyle="1" w:styleId="D38905A454A74D6D96D6CD522E9645AD">
    <w:name w:val="D38905A454A74D6D96D6CD522E9645AD"/>
    <w:rsid w:val="006222D1"/>
  </w:style>
  <w:style w:type="paragraph" w:customStyle="1" w:styleId="D2D86AEC6B614E64B3D45140C363C7EC">
    <w:name w:val="D2D86AEC6B614E64B3D45140C363C7EC"/>
    <w:rsid w:val="006222D1"/>
  </w:style>
  <w:style w:type="paragraph" w:customStyle="1" w:styleId="F89E56BF3EBC4599B42AC0AB762197B0">
    <w:name w:val="F89E56BF3EBC4599B42AC0AB762197B0"/>
    <w:rsid w:val="006222D1"/>
  </w:style>
  <w:style w:type="paragraph" w:customStyle="1" w:styleId="3F2CEBBC6BD3404BA5E6D3ED03DD1CAB">
    <w:name w:val="3F2CEBBC6BD3404BA5E6D3ED03DD1CAB"/>
    <w:rsid w:val="006222D1"/>
  </w:style>
  <w:style w:type="paragraph" w:customStyle="1" w:styleId="EBF5CBE4B4394D0B86DA6ED32B2E6C84">
    <w:name w:val="EBF5CBE4B4394D0B86DA6ED32B2E6C84"/>
    <w:rsid w:val="006222D1"/>
  </w:style>
  <w:style w:type="paragraph" w:customStyle="1" w:styleId="1344FC06505E4767A786CB7CC391FA5C">
    <w:name w:val="1344FC06505E4767A786CB7CC391FA5C"/>
    <w:rsid w:val="006222D1"/>
  </w:style>
  <w:style w:type="paragraph" w:customStyle="1" w:styleId="FD5F87C4BC0C4838BB264F05EC4C6F83">
    <w:name w:val="FD5F87C4BC0C4838BB264F05EC4C6F83"/>
    <w:rsid w:val="006222D1"/>
  </w:style>
  <w:style w:type="paragraph" w:customStyle="1" w:styleId="6616D873B6AF477683BEF88B5F521B16">
    <w:name w:val="6616D873B6AF477683BEF88B5F521B16"/>
    <w:rsid w:val="006222D1"/>
  </w:style>
  <w:style w:type="paragraph" w:customStyle="1" w:styleId="48386F0F3C264AA494072AF455011D471">
    <w:name w:val="48386F0F3C264AA494072AF455011D471"/>
    <w:rsid w:val="006222D1"/>
    <w:pPr>
      <w:spacing w:after="0" w:line="240" w:lineRule="auto"/>
    </w:pPr>
    <w:rPr>
      <w:rFonts w:ascii="Arial" w:eastAsiaTheme="minorHAnsi" w:hAnsi="Arial" w:cs="Times New Roman"/>
      <w:sz w:val="14"/>
      <w:szCs w:val="20"/>
    </w:rPr>
  </w:style>
  <w:style w:type="paragraph" w:customStyle="1" w:styleId="DA2D3B79C01C4F94A17F5EE536DC74E62">
    <w:name w:val="DA2D3B79C01C4F94A17F5EE536DC74E62"/>
    <w:rsid w:val="006222D1"/>
    <w:pPr>
      <w:spacing w:after="0" w:line="240" w:lineRule="auto"/>
    </w:pPr>
    <w:rPr>
      <w:rFonts w:ascii="Arial" w:eastAsiaTheme="minorHAnsi" w:hAnsi="Arial" w:cs="Times New Roman"/>
      <w:sz w:val="14"/>
      <w:szCs w:val="20"/>
    </w:rPr>
  </w:style>
  <w:style w:type="paragraph" w:customStyle="1" w:styleId="11679DA1252A4163A03D5FB121C1569A2">
    <w:name w:val="11679DA1252A4163A03D5FB121C1569A2"/>
    <w:rsid w:val="006222D1"/>
    <w:pPr>
      <w:spacing w:after="0" w:line="240" w:lineRule="auto"/>
    </w:pPr>
    <w:rPr>
      <w:rFonts w:ascii="Arial" w:eastAsiaTheme="minorHAnsi" w:hAnsi="Arial" w:cs="Times New Roman"/>
      <w:sz w:val="14"/>
      <w:szCs w:val="20"/>
    </w:rPr>
  </w:style>
  <w:style w:type="paragraph" w:customStyle="1" w:styleId="E1B36FE17F0742D9970199C965875FB02">
    <w:name w:val="E1B36FE17F0742D9970199C965875FB02"/>
    <w:rsid w:val="006222D1"/>
    <w:pPr>
      <w:spacing w:after="0" w:line="240" w:lineRule="auto"/>
    </w:pPr>
    <w:rPr>
      <w:rFonts w:ascii="Arial" w:eastAsiaTheme="minorHAnsi" w:hAnsi="Arial" w:cs="Times New Roman"/>
      <w:sz w:val="14"/>
      <w:szCs w:val="20"/>
    </w:rPr>
  </w:style>
  <w:style w:type="paragraph" w:customStyle="1" w:styleId="28090D556B5E40C8A747B59B2E75B2D52">
    <w:name w:val="28090D556B5E40C8A747B59B2E75B2D52"/>
    <w:rsid w:val="006222D1"/>
    <w:pPr>
      <w:spacing w:after="0" w:line="240" w:lineRule="auto"/>
    </w:pPr>
    <w:rPr>
      <w:rFonts w:ascii="Arial" w:eastAsiaTheme="minorHAnsi" w:hAnsi="Arial" w:cs="Times New Roman"/>
      <w:sz w:val="14"/>
      <w:szCs w:val="20"/>
    </w:rPr>
  </w:style>
  <w:style w:type="paragraph" w:customStyle="1" w:styleId="58B5CEAC6C9C43C5A84755F62CBE293F2">
    <w:name w:val="58B5CEAC6C9C43C5A84755F62CBE293F2"/>
    <w:rsid w:val="006222D1"/>
    <w:pPr>
      <w:spacing w:after="0" w:line="240" w:lineRule="auto"/>
    </w:pPr>
    <w:rPr>
      <w:rFonts w:ascii="Arial" w:eastAsiaTheme="minorHAnsi" w:hAnsi="Arial" w:cs="Times New Roman"/>
      <w:sz w:val="14"/>
      <w:szCs w:val="20"/>
    </w:rPr>
  </w:style>
  <w:style w:type="paragraph" w:customStyle="1" w:styleId="93549924FA75495DA75AA30D297CD0DB2">
    <w:name w:val="93549924FA75495DA75AA30D297CD0DB2"/>
    <w:rsid w:val="006222D1"/>
    <w:pPr>
      <w:spacing w:after="0" w:line="240" w:lineRule="auto"/>
    </w:pPr>
    <w:rPr>
      <w:rFonts w:ascii="Arial" w:eastAsiaTheme="minorHAnsi" w:hAnsi="Arial" w:cs="Times New Roman"/>
      <w:sz w:val="14"/>
      <w:szCs w:val="20"/>
    </w:rPr>
  </w:style>
  <w:style w:type="paragraph" w:customStyle="1" w:styleId="35292703F0A743BDB9A750D3C50BE0372">
    <w:name w:val="35292703F0A743BDB9A750D3C50BE0372"/>
    <w:rsid w:val="006222D1"/>
    <w:pPr>
      <w:spacing w:after="0" w:line="240" w:lineRule="auto"/>
    </w:pPr>
    <w:rPr>
      <w:rFonts w:ascii="Arial" w:eastAsiaTheme="minorHAnsi" w:hAnsi="Arial" w:cs="Times New Roman"/>
      <w:sz w:val="14"/>
      <w:szCs w:val="20"/>
    </w:rPr>
  </w:style>
  <w:style w:type="paragraph" w:customStyle="1" w:styleId="A25CFD5DDBD2421BA29DB4EF0787A2F12">
    <w:name w:val="A25CFD5DDBD2421BA29DB4EF0787A2F12"/>
    <w:rsid w:val="006222D1"/>
    <w:pPr>
      <w:spacing w:after="0" w:line="240" w:lineRule="auto"/>
    </w:pPr>
    <w:rPr>
      <w:rFonts w:ascii="Arial" w:eastAsiaTheme="minorHAnsi" w:hAnsi="Arial" w:cs="Times New Roman"/>
      <w:sz w:val="14"/>
      <w:szCs w:val="20"/>
    </w:rPr>
  </w:style>
  <w:style w:type="paragraph" w:customStyle="1" w:styleId="71B794055D0B47B1BB080D493436F0EB2">
    <w:name w:val="71B794055D0B47B1BB080D493436F0EB2"/>
    <w:rsid w:val="006222D1"/>
    <w:pPr>
      <w:spacing w:after="0" w:line="240" w:lineRule="auto"/>
    </w:pPr>
    <w:rPr>
      <w:rFonts w:ascii="Arial" w:eastAsiaTheme="minorHAnsi" w:hAnsi="Arial" w:cs="Times New Roman"/>
      <w:sz w:val="14"/>
      <w:szCs w:val="20"/>
    </w:rPr>
  </w:style>
  <w:style w:type="paragraph" w:customStyle="1" w:styleId="C8374C5A52B144DFADE374C0FCF3225A2">
    <w:name w:val="C8374C5A52B144DFADE374C0FCF3225A2"/>
    <w:rsid w:val="006222D1"/>
    <w:pPr>
      <w:spacing w:after="0" w:line="240" w:lineRule="auto"/>
    </w:pPr>
    <w:rPr>
      <w:rFonts w:ascii="Arial" w:eastAsiaTheme="minorHAnsi" w:hAnsi="Arial" w:cs="Times New Roman"/>
      <w:sz w:val="14"/>
      <w:szCs w:val="20"/>
    </w:rPr>
  </w:style>
  <w:style w:type="paragraph" w:customStyle="1" w:styleId="75E18E53C9B84B9C8DDDC64B9E1A271F2">
    <w:name w:val="75E18E53C9B84B9C8DDDC64B9E1A271F2"/>
    <w:rsid w:val="006222D1"/>
    <w:pPr>
      <w:spacing w:after="0" w:line="240" w:lineRule="auto"/>
    </w:pPr>
    <w:rPr>
      <w:rFonts w:ascii="Arial" w:eastAsiaTheme="minorHAnsi" w:hAnsi="Arial" w:cs="Times New Roman"/>
      <w:sz w:val="14"/>
      <w:szCs w:val="20"/>
    </w:rPr>
  </w:style>
  <w:style w:type="paragraph" w:customStyle="1" w:styleId="ED435ED5AE944D35A788BFDAA75C15FC2">
    <w:name w:val="ED435ED5AE944D35A788BFDAA75C15FC2"/>
    <w:rsid w:val="006222D1"/>
    <w:pPr>
      <w:spacing w:after="0" w:line="240" w:lineRule="auto"/>
    </w:pPr>
    <w:rPr>
      <w:rFonts w:ascii="Arial" w:eastAsiaTheme="minorHAnsi" w:hAnsi="Arial" w:cs="Times New Roman"/>
      <w:sz w:val="14"/>
      <w:szCs w:val="20"/>
    </w:rPr>
  </w:style>
  <w:style w:type="paragraph" w:customStyle="1" w:styleId="95FACF3AE3804DF2B9F0687144D2C8AC2">
    <w:name w:val="95FACF3AE3804DF2B9F0687144D2C8AC2"/>
    <w:rsid w:val="006222D1"/>
    <w:pPr>
      <w:spacing w:after="0" w:line="240" w:lineRule="auto"/>
    </w:pPr>
    <w:rPr>
      <w:rFonts w:ascii="Arial" w:eastAsiaTheme="minorHAnsi" w:hAnsi="Arial" w:cs="Times New Roman"/>
      <w:sz w:val="14"/>
      <w:szCs w:val="20"/>
    </w:rPr>
  </w:style>
  <w:style w:type="paragraph" w:customStyle="1" w:styleId="F18F6B2325B44B5682D380A9F3A60CDD2">
    <w:name w:val="F18F6B2325B44B5682D380A9F3A60CDD2"/>
    <w:rsid w:val="006222D1"/>
    <w:pPr>
      <w:spacing w:after="0" w:line="240" w:lineRule="auto"/>
    </w:pPr>
    <w:rPr>
      <w:rFonts w:ascii="Arial" w:eastAsiaTheme="minorHAnsi" w:hAnsi="Arial" w:cs="Times New Roman"/>
      <w:sz w:val="14"/>
      <w:szCs w:val="20"/>
    </w:rPr>
  </w:style>
  <w:style w:type="paragraph" w:customStyle="1" w:styleId="9766811283D445E9A0EAC3FC69935EAA2">
    <w:name w:val="9766811283D445E9A0EAC3FC69935EAA2"/>
    <w:rsid w:val="006222D1"/>
    <w:pPr>
      <w:spacing w:after="0" w:line="240" w:lineRule="auto"/>
    </w:pPr>
    <w:rPr>
      <w:rFonts w:ascii="Arial" w:eastAsiaTheme="minorHAnsi" w:hAnsi="Arial" w:cs="Times New Roman"/>
      <w:sz w:val="14"/>
      <w:szCs w:val="20"/>
    </w:rPr>
  </w:style>
  <w:style w:type="paragraph" w:customStyle="1" w:styleId="AA0BCF07FF0D45DF9190E40ACB2F840A2">
    <w:name w:val="AA0BCF07FF0D45DF9190E40ACB2F840A2"/>
    <w:rsid w:val="006222D1"/>
    <w:pPr>
      <w:spacing w:after="0" w:line="240" w:lineRule="auto"/>
    </w:pPr>
    <w:rPr>
      <w:rFonts w:ascii="Arial" w:eastAsiaTheme="minorHAnsi" w:hAnsi="Arial" w:cs="Times New Roman"/>
      <w:sz w:val="14"/>
      <w:szCs w:val="20"/>
    </w:rPr>
  </w:style>
  <w:style w:type="paragraph" w:customStyle="1" w:styleId="C3F5EAEC3EB9458FAA52EDA070A6C7FE2">
    <w:name w:val="C3F5EAEC3EB9458FAA52EDA070A6C7FE2"/>
    <w:rsid w:val="006222D1"/>
    <w:pPr>
      <w:spacing w:after="0" w:line="240" w:lineRule="auto"/>
    </w:pPr>
    <w:rPr>
      <w:rFonts w:ascii="Arial" w:eastAsiaTheme="minorHAnsi" w:hAnsi="Arial" w:cs="Times New Roman"/>
      <w:sz w:val="14"/>
      <w:szCs w:val="20"/>
    </w:rPr>
  </w:style>
  <w:style w:type="paragraph" w:customStyle="1" w:styleId="CAB0161C4AF8485E84E472CE6C993EEF2">
    <w:name w:val="CAB0161C4AF8485E84E472CE6C993EEF2"/>
    <w:rsid w:val="006222D1"/>
    <w:pPr>
      <w:spacing w:after="0" w:line="240" w:lineRule="auto"/>
    </w:pPr>
    <w:rPr>
      <w:rFonts w:ascii="Arial" w:eastAsiaTheme="minorHAnsi" w:hAnsi="Arial" w:cs="Times New Roman"/>
      <w:sz w:val="14"/>
      <w:szCs w:val="20"/>
    </w:rPr>
  </w:style>
  <w:style w:type="paragraph" w:customStyle="1" w:styleId="DFAE8244C0A045D998DE4173BC394E841">
    <w:name w:val="DFAE8244C0A045D998DE4173BC394E841"/>
    <w:rsid w:val="006222D1"/>
    <w:pPr>
      <w:spacing w:after="0" w:line="240" w:lineRule="auto"/>
    </w:pPr>
    <w:rPr>
      <w:rFonts w:ascii="Arial" w:eastAsiaTheme="minorHAnsi" w:hAnsi="Arial" w:cs="Times New Roman"/>
      <w:sz w:val="14"/>
      <w:szCs w:val="20"/>
    </w:rPr>
  </w:style>
  <w:style w:type="paragraph" w:customStyle="1" w:styleId="AAFBC478165A4F66A70EC5E0D9A1571D">
    <w:name w:val="AAFBC478165A4F66A70EC5E0D9A1571D"/>
    <w:rsid w:val="006222D1"/>
    <w:pPr>
      <w:spacing w:after="0" w:line="240" w:lineRule="auto"/>
    </w:pPr>
    <w:rPr>
      <w:rFonts w:ascii="Arial" w:eastAsiaTheme="minorHAnsi" w:hAnsi="Arial" w:cs="Times New Roman"/>
      <w:sz w:val="14"/>
      <w:szCs w:val="20"/>
    </w:rPr>
  </w:style>
  <w:style w:type="paragraph" w:customStyle="1" w:styleId="03F634EF08A24807921D58E8B7EAE1DC1">
    <w:name w:val="03F634EF08A24807921D58E8B7EAE1DC1"/>
    <w:rsid w:val="006222D1"/>
    <w:pPr>
      <w:spacing w:after="0" w:line="240" w:lineRule="auto"/>
    </w:pPr>
    <w:rPr>
      <w:rFonts w:ascii="Arial" w:eastAsiaTheme="minorHAnsi" w:hAnsi="Arial" w:cs="Times New Roman"/>
      <w:sz w:val="14"/>
      <w:szCs w:val="20"/>
    </w:rPr>
  </w:style>
  <w:style w:type="paragraph" w:customStyle="1" w:styleId="A1133502D4B74EE387E0E191F512FFC71">
    <w:name w:val="A1133502D4B74EE387E0E191F512FFC71"/>
    <w:rsid w:val="006222D1"/>
    <w:pPr>
      <w:spacing w:after="0" w:line="240" w:lineRule="auto"/>
    </w:pPr>
    <w:rPr>
      <w:rFonts w:ascii="Arial" w:eastAsiaTheme="minorHAnsi" w:hAnsi="Arial" w:cs="Times New Roman"/>
      <w:sz w:val="14"/>
      <w:szCs w:val="20"/>
    </w:rPr>
  </w:style>
  <w:style w:type="paragraph" w:customStyle="1" w:styleId="C95908887C1E431193954697F5380CF5">
    <w:name w:val="C95908887C1E431193954697F5380CF5"/>
    <w:rsid w:val="006222D1"/>
    <w:pPr>
      <w:spacing w:after="0" w:line="240" w:lineRule="auto"/>
    </w:pPr>
    <w:rPr>
      <w:rFonts w:ascii="Arial" w:eastAsiaTheme="minorHAnsi" w:hAnsi="Arial" w:cs="Times New Roman"/>
      <w:sz w:val="14"/>
      <w:szCs w:val="20"/>
    </w:rPr>
  </w:style>
  <w:style w:type="paragraph" w:customStyle="1" w:styleId="A12837E683DD4E119624538568CA744F">
    <w:name w:val="A12837E683DD4E119624538568CA744F"/>
    <w:rsid w:val="006222D1"/>
    <w:pPr>
      <w:spacing w:after="0" w:line="240" w:lineRule="auto"/>
    </w:pPr>
    <w:rPr>
      <w:rFonts w:ascii="Arial" w:eastAsiaTheme="minorHAnsi" w:hAnsi="Arial" w:cs="Times New Roman"/>
      <w:sz w:val="14"/>
      <w:szCs w:val="20"/>
    </w:rPr>
  </w:style>
  <w:style w:type="paragraph" w:customStyle="1" w:styleId="28D9CCB0A7054DC79E812B8B00384417">
    <w:name w:val="28D9CCB0A7054DC79E812B8B00384417"/>
    <w:rsid w:val="006222D1"/>
    <w:pPr>
      <w:spacing w:after="0" w:line="240" w:lineRule="auto"/>
    </w:pPr>
    <w:rPr>
      <w:rFonts w:ascii="Arial" w:eastAsiaTheme="minorHAnsi" w:hAnsi="Arial" w:cs="Times New Roman"/>
      <w:sz w:val="14"/>
      <w:szCs w:val="20"/>
    </w:rPr>
  </w:style>
  <w:style w:type="paragraph" w:customStyle="1" w:styleId="EB96D76F8CD84810A157134B1ED032F7">
    <w:name w:val="EB96D76F8CD84810A157134B1ED032F7"/>
    <w:rsid w:val="006222D1"/>
    <w:pPr>
      <w:spacing w:after="0" w:line="240" w:lineRule="auto"/>
    </w:pPr>
    <w:rPr>
      <w:rFonts w:ascii="Arial" w:eastAsiaTheme="minorHAnsi" w:hAnsi="Arial" w:cs="Times New Roman"/>
      <w:sz w:val="14"/>
      <w:szCs w:val="20"/>
    </w:rPr>
  </w:style>
  <w:style w:type="paragraph" w:customStyle="1" w:styleId="D2D86AEC6B614E64B3D45140C363C7EC1">
    <w:name w:val="D2D86AEC6B614E64B3D45140C363C7EC1"/>
    <w:rsid w:val="006222D1"/>
    <w:pPr>
      <w:spacing w:after="0" w:line="240" w:lineRule="auto"/>
    </w:pPr>
    <w:rPr>
      <w:rFonts w:ascii="Arial" w:eastAsiaTheme="minorHAnsi" w:hAnsi="Arial" w:cs="Times New Roman"/>
      <w:sz w:val="14"/>
      <w:szCs w:val="20"/>
    </w:rPr>
  </w:style>
  <w:style w:type="paragraph" w:customStyle="1" w:styleId="F89E56BF3EBC4599B42AC0AB762197B01">
    <w:name w:val="F89E56BF3EBC4599B42AC0AB762197B01"/>
    <w:rsid w:val="006222D1"/>
    <w:pPr>
      <w:spacing w:after="0" w:line="240" w:lineRule="auto"/>
    </w:pPr>
    <w:rPr>
      <w:rFonts w:ascii="Arial" w:eastAsiaTheme="minorHAnsi" w:hAnsi="Arial" w:cs="Times New Roman"/>
      <w:sz w:val="14"/>
      <w:szCs w:val="20"/>
    </w:rPr>
  </w:style>
  <w:style w:type="paragraph" w:customStyle="1" w:styleId="1344FC06505E4767A786CB7CC391FA5C1">
    <w:name w:val="1344FC06505E4767A786CB7CC391FA5C1"/>
    <w:rsid w:val="006222D1"/>
    <w:pPr>
      <w:spacing w:after="0" w:line="240" w:lineRule="auto"/>
    </w:pPr>
    <w:rPr>
      <w:rFonts w:ascii="Arial" w:eastAsiaTheme="minorHAnsi" w:hAnsi="Arial" w:cs="Times New Roman"/>
      <w:sz w:val="14"/>
      <w:szCs w:val="20"/>
    </w:rPr>
  </w:style>
  <w:style w:type="paragraph" w:customStyle="1" w:styleId="6A475C8845404156AFCA941EDC4DA08E">
    <w:name w:val="6A475C8845404156AFCA941EDC4DA08E"/>
    <w:rsid w:val="006222D1"/>
    <w:pPr>
      <w:spacing w:after="0" w:line="240" w:lineRule="auto"/>
    </w:pPr>
    <w:rPr>
      <w:rFonts w:ascii="Arial" w:eastAsiaTheme="minorHAnsi" w:hAnsi="Arial" w:cs="Times New Roman"/>
      <w:sz w:val="14"/>
      <w:szCs w:val="20"/>
    </w:rPr>
  </w:style>
  <w:style w:type="paragraph" w:customStyle="1" w:styleId="8815D3B500B24763BFFCA48C1FD972A9">
    <w:name w:val="8815D3B500B24763BFFCA48C1FD972A9"/>
    <w:rsid w:val="006222D1"/>
    <w:pPr>
      <w:spacing w:after="0" w:line="240" w:lineRule="auto"/>
    </w:pPr>
    <w:rPr>
      <w:rFonts w:ascii="Arial" w:eastAsiaTheme="minorHAnsi" w:hAnsi="Arial" w:cs="Times New Roman"/>
      <w:sz w:val="14"/>
      <w:szCs w:val="20"/>
    </w:rPr>
  </w:style>
  <w:style w:type="paragraph" w:customStyle="1" w:styleId="BAED5AB9A4914F6EA98C5A9655528B62">
    <w:name w:val="BAED5AB9A4914F6EA98C5A9655528B62"/>
    <w:rsid w:val="006222D1"/>
    <w:pPr>
      <w:spacing w:after="0" w:line="240" w:lineRule="auto"/>
    </w:pPr>
    <w:rPr>
      <w:rFonts w:ascii="Arial" w:eastAsiaTheme="minorHAnsi" w:hAnsi="Arial" w:cs="Times New Roman"/>
      <w:sz w:val="14"/>
      <w:szCs w:val="20"/>
    </w:rPr>
  </w:style>
  <w:style w:type="paragraph" w:customStyle="1" w:styleId="A438839CDA6A4028A143EE7C3E7FD1A5">
    <w:name w:val="A438839CDA6A4028A143EE7C3E7FD1A5"/>
    <w:rsid w:val="006222D1"/>
    <w:pPr>
      <w:spacing w:after="0" w:line="240" w:lineRule="auto"/>
    </w:pPr>
    <w:rPr>
      <w:rFonts w:ascii="Arial" w:eastAsiaTheme="minorHAnsi" w:hAnsi="Arial" w:cs="Times New Roman"/>
      <w:sz w:val="14"/>
      <w:szCs w:val="20"/>
    </w:rPr>
  </w:style>
  <w:style w:type="paragraph" w:customStyle="1" w:styleId="0C6736B431F34501B3FF34947AAE3A2E">
    <w:name w:val="0C6736B431F34501B3FF34947AAE3A2E"/>
    <w:rsid w:val="006222D1"/>
    <w:pPr>
      <w:spacing w:after="0" w:line="240" w:lineRule="auto"/>
    </w:pPr>
    <w:rPr>
      <w:rFonts w:ascii="Arial" w:eastAsiaTheme="minorHAnsi" w:hAnsi="Arial" w:cs="Times New Roman"/>
      <w:sz w:val="14"/>
      <w:szCs w:val="20"/>
    </w:rPr>
  </w:style>
  <w:style w:type="paragraph" w:customStyle="1" w:styleId="010431A5961E4EC2B8EA3C22EE94E219">
    <w:name w:val="010431A5961E4EC2B8EA3C22EE94E219"/>
    <w:rsid w:val="006222D1"/>
    <w:pPr>
      <w:spacing w:after="0" w:line="240" w:lineRule="auto"/>
    </w:pPr>
    <w:rPr>
      <w:rFonts w:ascii="Arial" w:eastAsiaTheme="minorHAnsi" w:hAnsi="Arial" w:cs="Times New Roman"/>
      <w:sz w:val="14"/>
      <w:szCs w:val="20"/>
    </w:rPr>
  </w:style>
  <w:style w:type="paragraph" w:customStyle="1" w:styleId="990584C1E134447295684436977AC84E">
    <w:name w:val="990584C1E134447295684436977AC84E"/>
    <w:rsid w:val="006222D1"/>
    <w:pPr>
      <w:spacing w:after="0" w:line="240" w:lineRule="auto"/>
    </w:pPr>
    <w:rPr>
      <w:rFonts w:ascii="Arial" w:eastAsiaTheme="minorHAnsi" w:hAnsi="Arial" w:cs="Times New Roman"/>
      <w:sz w:val="14"/>
      <w:szCs w:val="20"/>
    </w:rPr>
  </w:style>
  <w:style w:type="paragraph" w:customStyle="1" w:styleId="3221B481050B486D87CD3AED4A4D0D81">
    <w:name w:val="3221B481050B486D87CD3AED4A4D0D81"/>
    <w:rsid w:val="006222D1"/>
    <w:pPr>
      <w:spacing w:after="0" w:line="240" w:lineRule="auto"/>
    </w:pPr>
    <w:rPr>
      <w:rFonts w:ascii="Arial" w:eastAsiaTheme="minorHAnsi" w:hAnsi="Arial" w:cs="Times New Roman"/>
      <w:sz w:val="14"/>
      <w:szCs w:val="20"/>
    </w:rPr>
  </w:style>
  <w:style w:type="paragraph" w:customStyle="1" w:styleId="0511A17B18624CFBB3AE0EDAB02520C2">
    <w:name w:val="0511A17B18624CFBB3AE0EDAB02520C2"/>
    <w:rsid w:val="006222D1"/>
    <w:pPr>
      <w:spacing w:after="0" w:line="240" w:lineRule="auto"/>
    </w:pPr>
    <w:rPr>
      <w:rFonts w:ascii="Arial" w:eastAsiaTheme="minorHAnsi" w:hAnsi="Arial" w:cs="Times New Roman"/>
      <w:sz w:val="14"/>
      <w:szCs w:val="20"/>
    </w:rPr>
  </w:style>
  <w:style w:type="paragraph" w:customStyle="1" w:styleId="2DBF75FB31E24F5D86A5D56AC4C4BD9D">
    <w:name w:val="2DBF75FB31E24F5D86A5D56AC4C4BD9D"/>
    <w:rsid w:val="006222D1"/>
    <w:pPr>
      <w:spacing w:after="0" w:line="240" w:lineRule="auto"/>
    </w:pPr>
    <w:rPr>
      <w:rFonts w:ascii="Arial" w:eastAsiaTheme="minorHAnsi" w:hAnsi="Arial" w:cs="Times New Roman"/>
      <w:sz w:val="14"/>
      <w:szCs w:val="20"/>
    </w:rPr>
  </w:style>
  <w:style w:type="paragraph" w:customStyle="1" w:styleId="135A68D4353F42C59A07A59313B573D8">
    <w:name w:val="135A68D4353F42C59A07A59313B573D8"/>
    <w:rsid w:val="006222D1"/>
    <w:pPr>
      <w:spacing w:after="0" w:line="240" w:lineRule="auto"/>
    </w:pPr>
    <w:rPr>
      <w:rFonts w:ascii="Arial" w:eastAsiaTheme="minorHAnsi" w:hAnsi="Arial" w:cs="Times New Roman"/>
      <w:sz w:val="14"/>
      <w:szCs w:val="20"/>
    </w:rPr>
  </w:style>
  <w:style w:type="paragraph" w:customStyle="1" w:styleId="928E8B26ADFE44DBA80FBB270B8E6EF3">
    <w:name w:val="928E8B26ADFE44DBA80FBB270B8E6EF3"/>
    <w:rsid w:val="006222D1"/>
    <w:pPr>
      <w:spacing w:after="0" w:line="240" w:lineRule="auto"/>
    </w:pPr>
    <w:rPr>
      <w:rFonts w:ascii="Arial" w:eastAsiaTheme="minorHAnsi" w:hAnsi="Arial" w:cs="Times New Roman"/>
      <w:sz w:val="14"/>
      <w:szCs w:val="20"/>
    </w:rPr>
  </w:style>
  <w:style w:type="paragraph" w:customStyle="1" w:styleId="40DA336356834668A96873327A53BE90">
    <w:name w:val="40DA336356834668A96873327A53BE90"/>
    <w:rsid w:val="006222D1"/>
    <w:pPr>
      <w:spacing w:after="0" w:line="240" w:lineRule="auto"/>
    </w:pPr>
    <w:rPr>
      <w:rFonts w:ascii="Arial" w:eastAsiaTheme="minorHAnsi" w:hAnsi="Arial" w:cs="Times New Roman"/>
      <w:sz w:val="14"/>
      <w:szCs w:val="20"/>
    </w:rPr>
  </w:style>
  <w:style w:type="paragraph" w:customStyle="1" w:styleId="778B766977B0407CA381388A011D5A20">
    <w:name w:val="778B766977B0407CA381388A011D5A20"/>
    <w:rsid w:val="006222D1"/>
    <w:pPr>
      <w:spacing w:after="0" w:line="240" w:lineRule="auto"/>
    </w:pPr>
    <w:rPr>
      <w:rFonts w:ascii="Arial" w:eastAsiaTheme="minorHAnsi" w:hAnsi="Arial" w:cs="Times New Roman"/>
      <w:sz w:val="14"/>
      <w:szCs w:val="20"/>
    </w:rPr>
  </w:style>
  <w:style w:type="paragraph" w:customStyle="1" w:styleId="968FD7F9535D46498576350683952287">
    <w:name w:val="968FD7F9535D46498576350683952287"/>
    <w:rsid w:val="006222D1"/>
    <w:pPr>
      <w:spacing w:after="0" w:line="240" w:lineRule="auto"/>
    </w:pPr>
    <w:rPr>
      <w:rFonts w:ascii="Arial" w:eastAsiaTheme="minorHAnsi" w:hAnsi="Arial" w:cs="Times New Roman"/>
      <w:sz w:val="14"/>
      <w:szCs w:val="20"/>
    </w:rPr>
  </w:style>
  <w:style w:type="paragraph" w:customStyle="1" w:styleId="782FC7E3529B4C66853D1B9BD00765F7">
    <w:name w:val="782FC7E3529B4C66853D1B9BD00765F7"/>
    <w:rsid w:val="006222D1"/>
    <w:pPr>
      <w:spacing w:after="0" w:line="240" w:lineRule="auto"/>
    </w:pPr>
    <w:rPr>
      <w:rFonts w:ascii="Arial" w:eastAsiaTheme="minorHAnsi" w:hAnsi="Arial" w:cs="Times New Roman"/>
      <w:sz w:val="14"/>
      <w:szCs w:val="20"/>
    </w:rPr>
  </w:style>
  <w:style w:type="paragraph" w:customStyle="1" w:styleId="039D784AF1194F50B235FE3E1D4846B2">
    <w:name w:val="039D784AF1194F50B235FE3E1D4846B2"/>
    <w:rsid w:val="006222D1"/>
    <w:pPr>
      <w:spacing w:after="0" w:line="240" w:lineRule="auto"/>
    </w:pPr>
    <w:rPr>
      <w:rFonts w:ascii="Arial" w:eastAsiaTheme="minorHAnsi" w:hAnsi="Arial" w:cs="Times New Roman"/>
      <w:sz w:val="14"/>
      <w:szCs w:val="20"/>
    </w:rPr>
  </w:style>
  <w:style w:type="paragraph" w:customStyle="1" w:styleId="C81D4F65B7824246B61D938AE9CB672C">
    <w:name w:val="C81D4F65B7824246B61D938AE9CB672C"/>
    <w:rsid w:val="006222D1"/>
    <w:pPr>
      <w:spacing w:after="0" w:line="240" w:lineRule="auto"/>
    </w:pPr>
    <w:rPr>
      <w:rFonts w:ascii="Arial" w:eastAsiaTheme="minorHAnsi" w:hAnsi="Arial" w:cs="Times New Roman"/>
      <w:sz w:val="14"/>
      <w:szCs w:val="20"/>
    </w:rPr>
  </w:style>
  <w:style w:type="paragraph" w:customStyle="1" w:styleId="AC5D34190F534A85B5F345DDE57D5807">
    <w:name w:val="AC5D34190F534A85B5F345DDE57D5807"/>
    <w:rsid w:val="006222D1"/>
    <w:pPr>
      <w:spacing w:after="0" w:line="240" w:lineRule="auto"/>
    </w:pPr>
    <w:rPr>
      <w:rFonts w:ascii="Arial" w:eastAsiaTheme="minorHAnsi" w:hAnsi="Arial" w:cs="Times New Roman"/>
      <w:sz w:val="14"/>
      <w:szCs w:val="20"/>
    </w:rPr>
  </w:style>
  <w:style w:type="paragraph" w:customStyle="1" w:styleId="85234A1E71CE4957B15FD612767A4C7D">
    <w:name w:val="85234A1E71CE4957B15FD612767A4C7D"/>
    <w:rsid w:val="006222D1"/>
    <w:pPr>
      <w:spacing w:after="0" w:line="240" w:lineRule="auto"/>
    </w:pPr>
    <w:rPr>
      <w:rFonts w:ascii="Arial" w:eastAsiaTheme="minorHAnsi" w:hAnsi="Arial" w:cs="Times New Roman"/>
      <w:sz w:val="14"/>
      <w:szCs w:val="20"/>
    </w:rPr>
  </w:style>
  <w:style w:type="paragraph" w:customStyle="1" w:styleId="4C841F812DAC45EEBFA57B9039F583FF">
    <w:name w:val="4C841F812DAC45EEBFA57B9039F583FF"/>
    <w:rsid w:val="006222D1"/>
    <w:pPr>
      <w:spacing w:after="0" w:line="240" w:lineRule="auto"/>
    </w:pPr>
    <w:rPr>
      <w:rFonts w:ascii="Arial" w:eastAsiaTheme="minorHAnsi" w:hAnsi="Arial" w:cs="Times New Roman"/>
      <w:sz w:val="14"/>
      <w:szCs w:val="20"/>
    </w:rPr>
  </w:style>
  <w:style w:type="paragraph" w:customStyle="1" w:styleId="D56410EC3F364F558D6950AF0B5C8C07">
    <w:name w:val="D56410EC3F364F558D6950AF0B5C8C07"/>
    <w:rsid w:val="006222D1"/>
    <w:pPr>
      <w:spacing w:after="0" w:line="240" w:lineRule="auto"/>
    </w:pPr>
    <w:rPr>
      <w:rFonts w:ascii="Arial" w:eastAsiaTheme="minorHAnsi" w:hAnsi="Arial" w:cs="Times New Roman"/>
      <w:sz w:val="14"/>
      <w:szCs w:val="20"/>
    </w:rPr>
  </w:style>
  <w:style w:type="paragraph" w:customStyle="1" w:styleId="530AF32A39C347CDA4AFAB72CDF69D35">
    <w:name w:val="530AF32A39C347CDA4AFAB72CDF69D35"/>
    <w:rsid w:val="006222D1"/>
    <w:pPr>
      <w:spacing w:after="0" w:line="240" w:lineRule="auto"/>
    </w:pPr>
    <w:rPr>
      <w:rFonts w:ascii="Arial" w:eastAsiaTheme="minorHAnsi" w:hAnsi="Arial" w:cs="Times New Roman"/>
      <w:sz w:val="14"/>
      <w:szCs w:val="20"/>
    </w:rPr>
  </w:style>
  <w:style w:type="paragraph" w:customStyle="1" w:styleId="6342080725DB4C1FA63A2112AF7C71F2">
    <w:name w:val="6342080725DB4C1FA63A2112AF7C71F2"/>
    <w:rsid w:val="006222D1"/>
    <w:pPr>
      <w:spacing w:after="0" w:line="240" w:lineRule="auto"/>
    </w:pPr>
    <w:rPr>
      <w:rFonts w:ascii="Arial" w:eastAsiaTheme="minorHAnsi" w:hAnsi="Arial" w:cs="Times New Roman"/>
      <w:sz w:val="14"/>
      <w:szCs w:val="20"/>
    </w:rPr>
  </w:style>
  <w:style w:type="paragraph" w:customStyle="1" w:styleId="26DFEA34977749799C0FFDC37EFD4CD4">
    <w:name w:val="26DFEA34977749799C0FFDC37EFD4CD4"/>
    <w:rsid w:val="006222D1"/>
    <w:pPr>
      <w:spacing w:after="0" w:line="240" w:lineRule="auto"/>
    </w:pPr>
    <w:rPr>
      <w:rFonts w:ascii="Arial" w:eastAsiaTheme="minorHAnsi" w:hAnsi="Arial" w:cs="Times New Roman"/>
      <w:sz w:val="14"/>
      <w:szCs w:val="20"/>
    </w:rPr>
  </w:style>
  <w:style w:type="paragraph" w:customStyle="1" w:styleId="299DA68D699C4D8DA8DBEAB5957794DA">
    <w:name w:val="299DA68D699C4D8DA8DBEAB5957794DA"/>
    <w:rsid w:val="006222D1"/>
    <w:pPr>
      <w:spacing w:after="0" w:line="240" w:lineRule="auto"/>
    </w:pPr>
    <w:rPr>
      <w:rFonts w:ascii="Arial" w:eastAsiaTheme="minorHAnsi" w:hAnsi="Arial" w:cs="Times New Roman"/>
      <w:sz w:val="14"/>
      <w:szCs w:val="20"/>
    </w:rPr>
  </w:style>
  <w:style w:type="paragraph" w:customStyle="1" w:styleId="0204B513DA944F8BA60C7DEC55657F43">
    <w:name w:val="0204B513DA944F8BA60C7DEC55657F43"/>
    <w:rsid w:val="006222D1"/>
    <w:pPr>
      <w:spacing w:after="0" w:line="240" w:lineRule="auto"/>
    </w:pPr>
    <w:rPr>
      <w:rFonts w:ascii="Arial" w:eastAsiaTheme="minorHAnsi" w:hAnsi="Arial" w:cs="Times New Roman"/>
      <w:sz w:val="14"/>
      <w:szCs w:val="20"/>
    </w:rPr>
  </w:style>
  <w:style w:type="paragraph" w:customStyle="1" w:styleId="DBB55A5142C94294BBD66B32C98455DC">
    <w:name w:val="DBB55A5142C94294BBD66B32C98455DC"/>
    <w:rsid w:val="006222D1"/>
    <w:pPr>
      <w:spacing w:after="0" w:line="240" w:lineRule="auto"/>
    </w:pPr>
    <w:rPr>
      <w:rFonts w:ascii="Arial" w:eastAsiaTheme="minorHAnsi" w:hAnsi="Arial" w:cs="Times New Roman"/>
      <w:sz w:val="14"/>
      <w:szCs w:val="20"/>
    </w:rPr>
  </w:style>
  <w:style w:type="paragraph" w:customStyle="1" w:styleId="0D3637BC49FD4D7EB2EA7B3368D3BBC2">
    <w:name w:val="0D3637BC49FD4D7EB2EA7B3368D3BBC2"/>
    <w:rsid w:val="006222D1"/>
    <w:pPr>
      <w:spacing w:after="0" w:line="240" w:lineRule="auto"/>
    </w:pPr>
    <w:rPr>
      <w:rFonts w:ascii="Arial" w:eastAsiaTheme="minorHAnsi" w:hAnsi="Arial" w:cs="Times New Roman"/>
      <w:sz w:val="14"/>
      <w:szCs w:val="20"/>
    </w:rPr>
  </w:style>
  <w:style w:type="paragraph" w:customStyle="1" w:styleId="B6020B15E48A4172AD2126A247C9DCD4">
    <w:name w:val="B6020B15E48A4172AD2126A247C9DCD4"/>
    <w:rsid w:val="006222D1"/>
    <w:pPr>
      <w:spacing w:after="0" w:line="240" w:lineRule="auto"/>
    </w:pPr>
    <w:rPr>
      <w:rFonts w:ascii="Arial" w:eastAsiaTheme="minorHAnsi" w:hAnsi="Arial" w:cs="Times New Roman"/>
      <w:sz w:val="14"/>
      <w:szCs w:val="20"/>
    </w:rPr>
  </w:style>
  <w:style w:type="paragraph" w:customStyle="1" w:styleId="48386F0F3C264AA494072AF455011D472">
    <w:name w:val="48386F0F3C264AA494072AF455011D472"/>
    <w:rsid w:val="006222D1"/>
    <w:pPr>
      <w:spacing w:after="0" w:line="240" w:lineRule="auto"/>
    </w:pPr>
    <w:rPr>
      <w:rFonts w:ascii="Arial" w:eastAsiaTheme="minorHAnsi" w:hAnsi="Arial" w:cs="Times New Roman"/>
      <w:sz w:val="14"/>
      <w:szCs w:val="20"/>
    </w:rPr>
  </w:style>
  <w:style w:type="paragraph" w:customStyle="1" w:styleId="DA2D3B79C01C4F94A17F5EE536DC74E63">
    <w:name w:val="DA2D3B79C01C4F94A17F5EE536DC74E63"/>
    <w:rsid w:val="006222D1"/>
    <w:pPr>
      <w:spacing w:after="0" w:line="240" w:lineRule="auto"/>
    </w:pPr>
    <w:rPr>
      <w:rFonts w:ascii="Arial" w:eastAsiaTheme="minorHAnsi" w:hAnsi="Arial" w:cs="Times New Roman"/>
      <w:sz w:val="14"/>
      <w:szCs w:val="20"/>
    </w:rPr>
  </w:style>
  <w:style w:type="paragraph" w:customStyle="1" w:styleId="11679DA1252A4163A03D5FB121C1569A3">
    <w:name w:val="11679DA1252A4163A03D5FB121C1569A3"/>
    <w:rsid w:val="006222D1"/>
    <w:pPr>
      <w:spacing w:after="0" w:line="240" w:lineRule="auto"/>
    </w:pPr>
    <w:rPr>
      <w:rFonts w:ascii="Arial" w:eastAsiaTheme="minorHAnsi" w:hAnsi="Arial" w:cs="Times New Roman"/>
      <w:sz w:val="14"/>
      <w:szCs w:val="20"/>
    </w:rPr>
  </w:style>
  <w:style w:type="paragraph" w:customStyle="1" w:styleId="E1B36FE17F0742D9970199C965875FB03">
    <w:name w:val="E1B36FE17F0742D9970199C965875FB03"/>
    <w:rsid w:val="006222D1"/>
    <w:pPr>
      <w:spacing w:after="0" w:line="240" w:lineRule="auto"/>
    </w:pPr>
    <w:rPr>
      <w:rFonts w:ascii="Arial" w:eastAsiaTheme="minorHAnsi" w:hAnsi="Arial" w:cs="Times New Roman"/>
      <w:sz w:val="14"/>
      <w:szCs w:val="20"/>
    </w:rPr>
  </w:style>
  <w:style w:type="paragraph" w:customStyle="1" w:styleId="28090D556B5E40C8A747B59B2E75B2D53">
    <w:name w:val="28090D556B5E40C8A747B59B2E75B2D53"/>
    <w:rsid w:val="006222D1"/>
    <w:pPr>
      <w:spacing w:after="0" w:line="240" w:lineRule="auto"/>
    </w:pPr>
    <w:rPr>
      <w:rFonts w:ascii="Arial" w:eastAsiaTheme="minorHAnsi" w:hAnsi="Arial" w:cs="Times New Roman"/>
      <w:sz w:val="14"/>
      <w:szCs w:val="20"/>
    </w:rPr>
  </w:style>
  <w:style w:type="paragraph" w:customStyle="1" w:styleId="58B5CEAC6C9C43C5A84755F62CBE293F3">
    <w:name w:val="58B5CEAC6C9C43C5A84755F62CBE293F3"/>
    <w:rsid w:val="006222D1"/>
    <w:pPr>
      <w:spacing w:after="0" w:line="240" w:lineRule="auto"/>
    </w:pPr>
    <w:rPr>
      <w:rFonts w:ascii="Arial" w:eastAsiaTheme="minorHAnsi" w:hAnsi="Arial" w:cs="Times New Roman"/>
      <w:sz w:val="14"/>
      <w:szCs w:val="20"/>
    </w:rPr>
  </w:style>
  <w:style w:type="paragraph" w:customStyle="1" w:styleId="93549924FA75495DA75AA30D297CD0DB3">
    <w:name w:val="93549924FA75495DA75AA30D297CD0DB3"/>
    <w:rsid w:val="006222D1"/>
    <w:pPr>
      <w:spacing w:after="0" w:line="240" w:lineRule="auto"/>
    </w:pPr>
    <w:rPr>
      <w:rFonts w:ascii="Arial" w:eastAsiaTheme="minorHAnsi" w:hAnsi="Arial" w:cs="Times New Roman"/>
      <w:sz w:val="14"/>
      <w:szCs w:val="20"/>
    </w:rPr>
  </w:style>
  <w:style w:type="paragraph" w:customStyle="1" w:styleId="35292703F0A743BDB9A750D3C50BE0373">
    <w:name w:val="35292703F0A743BDB9A750D3C50BE0373"/>
    <w:rsid w:val="006222D1"/>
    <w:pPr>
      <w:spacing w:after="0" w:line="240" w:lineRule="auto"/>
    </w:pPr>
    <w:rPr>
      <w:rFonts w:ascii="Arial" w:eastAsiaTheme="minorHAnsi" w:hAnsi="Arial" w:cs="Times New Roman"/>
      <w:sz w:val="14"/>
      <w:szCs w:val="20"/>
    </w:rPr>
  </w:style>
  <w:style w:type="paragraph" w:customStyle="1" w:styleId="A25CFD5DDBD2421BA29DB4EF0787A2F13">
    <w:name w:val="A25CFD5DDBD2421BA29DB4EF0787A2F13"/>
    <w:rsid w:val="006222D1"/>
    <w:pPr>
      <w:spacing w:after="0" w:line="240" w:lineRule="auto"/>
    </w:pPr>
    <w:rPr>
      <w:rFonts w:ascii="Arial" w:eastAsiaTheme="minorHAnsi" w:hAnsi="Arial" w:cs="Times New Roman"/>
      <w:sz w:val="14"/>
      <w:szCs w:val="20"/>
    </w:rPr>
  </w:style>
  <w:style w:type="paragraph" w:customStyle="1" w:styleId="71B794055D0B47B1BB080D493436F0EB3">
    <w:name w:val="71B794055D0B47B1BB080D493436F0EB3"/>
    <w:rsid w:val="006222D1"/>
    <w:pPr>
      <w:spacing w:after="0" w:line="240" w:lineRule="auto"/>
    </w:pPr>
    <w:rPr>
      <w:rFonts w:ascii="Arial" w:eastAsiaTheme="minorHAnsi" w:hAnsi="Arial" w:cs="Times New Roman"/>
      <w:sz w:val="14"/>
      <w:szCs w:val="20"/>
    </w:rPr>
  </w:style>
  <w:style w:type="paragraph" w:customStyle="1" w:styleId="C8374C5A52B144DFADE374C0FCF3225A3">
    <w:name w:val="C8374C5A52B144DFADE374C0FCF3225A3"/>
    <w:rsid w:val="006222D1"/>
    <w:pPr>
      <w:spacing w:after="0" w:line="240" w:lineRule="auto"/>
    </w:pPr>
    <w:rPr>
      <w:rFonts w:ascii="Arial" w:eastAsiaTheme="minorHAnsi" w:hAnsi="Arial" w:cs="Times New Roman"/>
      <w:sz w:val="14"/>
      <w:szCs w:val="20"/>
    </w:rPr>
  </w:style>
  <w:style w:type="paragraph" w:customStyle="1" w:styleId="75E18E53C9B84B9C8DDDC64B9E1A271F3">
    <w:name w:val="75E18E53C9B84B9C8DDDC64B9E1A271F3"/>
    <w:rsid w:val="006222D1"/>
    <w:pPr>
      <w:spacing w:after="0" w:line="240" w:lineRule="auto"/>
    </w:pPr>
    <w:rPr>
      <w:rFonts w:ascii="Arial" w:eastAsiaTheme="minorHAnsi" w:hAnsi="Arial" w:cs="Times New Roman"/>
      <w:sz w:val="14"/>
      <w:szCs w:val="20"/>
    </w:rPr>
  </w:style>
  <w:style w:type="paragraph" w:customStyle="1" w:styleId="ED435ED5AE944D35A788BFDAA75C15FC3">
    <w:name w:val="ED435ED5AE944D35A788BFDAA75C15FC3"/>
    <w:rsid w:val="006222D1"/>
    <w:pPr>
      <w:spacing w:after="0" w:line="240" w:lineRule="auto"/>
    </w:pPr>
    <w:rPr>
      <w:rFonts w:ascii="Arial" w:eastAsiaTheme="minorHAnsi" w:hAnsi="Arial" w:cs="Times New Roman"/>
      <w:sz w:val="14"/>
      <w:szCs w:val="20"/>
    </w:rPr>
  </w:style>
  <w:style w:type="paragraph" w:customStyle="1" w:styleId="95FACF3AE3804DF2B9F0687144D2C8AC3">
    <w:name w:val="95FACF3AE3804DF2B9F0687144D2C8AC3"/>
    <w:rsid w:val="006222D1"/>
    <w:pPr>
      <w:spacing w:after="0" w:line="240" w:lineRule="auto"/>
    </w:pPr>
    <w:rPr>
      <w:rFonts w:ascii="Arial" w:eastAsiaTheme="minorHAnsi" w:hAnsi="Arial" w:cs="Times New Roman"/>
      <w:sz w:val="14"/>
      <w:szCs w:val="20"/>
    </w:rPr>
  </w:style>
  <w:style w:type="paragraph" w:customStyle="1" w:styleId="F18F6B2325B44B5682D380A9F3A60CDD3">
    <w:name w:val="F18F6B2325B44B5682D380A9F3A60CDD3"/>
    <w:rsid w:val="006222D1"/>
    <w:pPr>
      <w:spacing w:after="0" w:line="240" w:lineRule="auto"/>
    </w:pPr>
    <w:rPr>
      <w:rFonts w:ascii="Arial" w:eastAsiaTheme="minorHAnsi" w:hAnsi="Arial" w:cs="Times New Roman"/>
      <w:sz w:val="14"/>
      <w:szCs w:val="20"/>
    </w:rPr>
  </w:style>
  <w:style w:type="paragraph" w:customStyle="1" w:styleId="9766811283D445E9A0EAC3FC69935EAA3">
    <w:name w:val="9766811283D445E9A0EAC3FC69935EAA3"/>
    <w:rsid w:val="006222D1"/>
    <w:pPr>
      <w:spacing w:after="0" w:line="240" w:lineRule="auto"/>
    </w:pPr>
    <w:rPr>
      <w:rFonts w:ascii="Arial" w:eastAsiaTheme="minorHAnsi" w:hAnsi="Arial" w:cs="Times New Roman"/>
      <w:sz w:val="14"/>
      <w:szCs w:val="20"/>
    </w:rPr>
  </w:style>
  <w:style w:type="paragraph" w:customStyle="1" w:styleId="AA0BCF07FF0D45DF9190E40ACB2F840A3">
    <w:name w:val="AA0BCF07FF0D45DF9190E40ACB2F840A3"/>
    <w:rsid w:val="006222D1"/>
    <w:pPr>
      <w:spacing w:after="0" w:line="240" w:lineRule="auto"/>
    </w:pPr>
    <w:rPr>
      <w:rFonts w:ascii="Arial" w:eastAsiaTheme="minorHAnsi" w:hAnsi="Arial" w:cs="Times New Roman"/>
      <w:sz w:val="14"/>
      <w:szCs w:val="20"/>
    </w:rPr>
  </w:style>
  <w:style w:type="paragraph" w:customStyle="1" w:styleId="C3F5EAEC3EB9458FAA52EDA070A6C7FE3">
    <w:name w:val="C3F5EAEC3EB9458FAA52EDA070A6C7FE3"/>
    <w:rsid w:val="006222D1"/>
    <w:pPr>
      <w:spacing w:after="0" w:line="240" w:lineRule="auto"/>
    </w:pPr>
    <w:rPr>
      <w:rFonts w:ascii="Arial" w:eastAsiaTheme="minorHAnsi" w:hAnsi="Arial" w:cs="Times New Roman"/>
      <w:sz w:val="14"/>
      <w:szCs w:val="20"/>
    </w:rPr>
  </w:style>
  <w:style w:type="paragraph" w:customStyle="1" w:styleId="CAB0161C4AF8485E84E472CE6C993EEF3">
    <w:name w:val="CAB0161C4AF8485E84E472CE6C993EEF3"/>
    <w:rsid w:val="006222D1"/>
    <w:pPr>
      <w:spacing w:after="0" w:line="240" w:lineRule="auto"/>
    </w:pPr>
    <w:rPr>
      <w:rFonts w:ascii="Arial" w:eastAsiaTheme="minorHAnsi" w:hAnsi="Arial" w:cs="Times New Roman"/>
      <w:sz w:val="14"/>
      <w:szCs w:val="20"/>
    </w:rPr>
  </w:style>
  <w:style w:type="paragraph" w:customStyle="1" w:styleId="DFAE8244C0A045D998DE4173BC394E842">
    <w:name w:val="DFAE8244C0A045D998DE4173BC394E842"/>
    <w:rsid w:val="006222D1"/>
    <w:pPr>
      <w:spacing w:after="0" w:line="240" w:lineRule="auto"/>
    </w:pPr>
    <w:rPr>
      <w:rFonts w:ascii="Arial" w:eastAsiaTheme="minorHAnsi" w:hAnsi="Arial" w:cs="Times New Roman"/>
      <w:sz w:val="14"/>
      <w:szCs w:val="20"/>
    </w:rPr>
  </w:style>
  <w:style w:type="paragraph" w:customStyle="1" w:styleId="AAFBC478165A4F66A70EC5E0D9A1571D1">
    <w:name w:val="AAFBC478165A4F66A70EC5E0D9A1571D1"/>
    <w:rsid w:val="006222D1"/>
    <w:pPr>
      <w:spacing w:after="0" w:line="240" w:lineRule="auto"/>
    </w:pPr>
    <w:rPr>
      <w:rFonts w:ascii="Arial" w:eastAsiaTheme="minorHAnsi" w:hAnsi="Arial" w:cs="Times New Roman"/>
      <w:sz w:val="14"/>
      <w:szCs w:val="20"/>
    </w:rPr>
  </w:style>
  <w:style w:type="paragraph" w:customStyle="1" w:styleId="03F634EF08A24807921D58E8B7EAE1DC2">
    <w:name w:val="03F634EF08A24807921D58E8B7EAE1DC2"/>
    <w:rsid w:val="006222D1"/>
    <w:pPr>
      <w:spacing w:after="0" w:line="240" w:lineRule="auto"/>
    </w:pPr>
    <w:rPr>
      <w:rFonts w:ascii="Arial" w:eastAsiaTheme="minorHAnsi" w:hAnsi="Arial" w:cs="Times New Roman"/>
      <w:sz w:val="14"/>
      <w:szCs w:val="20"/>
    </w:rPr>
  </w:style>
  <w:style w:type="paragraph" w:customStyle="1" w:styleId="A1133502D4B74EE387E0E191F512FFC72">
    <w:name w:val="A1133502D4B74EE387E0E191F512FFC72"/>
    <w:rsid w:val="006222D1"/>
    <w:pPr>
      <w:spacing w:after="0" w:line="240" w:lineRule="auto"/>
    </w:pPr>
    <w:rPr>
      <w:rFonts w:ascii="Arial" w:eastAsiaTheme="minorHAnsi" w:hAnsi="Arial" w:cs="Times New Roman"/>
      <w:sz w:val="14"/>
      <w:szCs w:val="20"/>
    </w:rPr>
  </w:style>
  <w:style w:type="paragraph" w:customStyle="1" w:styleId="C95908887C1E431193954697F5380CF51">
    <w:name w:val="C95908887C1E431193954697F5380CF51"/>
    <w:rsid w:val="006222D1"/>
    <w:pPr>
      <w:spacing w:after="0" w:line="240" w:lineRule="auto"/>
    </w:pPr>
    <w:rPr>
      <w:rFonts w:ascii="Arial" w:eastAsiaTheme="minorHAnsi" w:hAnsi="Arial" w:cs="Times New Roman"/>
      <w:sz w:val="14"/>
      <w:szCs w:val="20"/>
    </w:rPr>
  </w:style>
  <w:style w:type="paragraph" w:customStyle="1" w:styleId="A12837E683DD4E119624538568CA744F1">
    <w:name w:val="A12837E683DD4E119624538568CA744F1"/>
    <w:rsid w:val="006222D1"/>
    <w:pPr>
      <w:spacing w:after="0" w:line="240" w:lineRule="auto"/>
    </w:pPr>
    <w:rPr>
      <w:rFonts w:ascii="Arial" w:eastAsiaTheme="minorHAnsi" w:hAnsi="Arial" w:cs="Times New Roman"/>
      <w:sz w:val="14"/>
      <w:szCs w:val="20"/>
    </w:rPr>
  </w:style>
  <w:style w:type="paragraph" w:customStyle="1" w:styleId="28D9CCB0A7054DC79E812B8B003844171">
    <w:name w:val="28D9CCB0A7054DC79E812B8B003844171"/>
    <w:rsid w:val="006222D1"/>
    <w:pPr>
      <w:spacing w:after="0" w:line="240" w:lineRule="auto"/>
    </w:pPr>
    <w:rPr>
      <w:rFonts w:ascii="Arial" w:eastAsiaTheme="minorHAnsi" w:hAnsi="Arial" w:cs="Times New Roman"/>
      <w:sz w:val="14"/>
      <w:szCs w:val="20"/>
    </w:rPr>
  </w:style>
  <w:style w:type="paragraph" w:customStyle="1" w:styleId="EB96D76F8CD84810A157134B1ED032F71">
    <w:name w:val="EB96D76F8CD84810A157134B1ED032F71"/>
    <w:rsid w:val="006222D1"/>
    <w:pPr>
      <w:spacing w:after="0" w:line="240" w:lineRule="auto"/>
    </w:pPr>
    <w:rPr>
      <w:rFonts w:ascii="Arial" w:eastAsiaTheme="minorHAnsi" w:hAnsi="Arial" w:cs="Times New Roman"/>
      <w:sz w:val="14"/>
      <w:szCs w:val="20"/>
    </w:rPr>
  </w:style>
  <w:style w:type="paragraph" w:customStyle="1" w:styleId="D2D86AEC6B614E64B3D45140C363C7EC2">
    <w:name w:val="D2D86AEC6B614E64B3D45140C363C7EC2"/>
    <w:rsid w:val="006222D1"/>
    <w:pPr>
      <w:spacing w:after="0" w:line="240" w:lineRule="auto"/>
    </w:pPr>
    <w:rPr>
      <w:rFonts w:ascii="Arial" w:eastAsiaTheme="minorHAnsi" w:hAnsi="Arial" w:cs="Times New Roman"/>
      <w:sz w:val="14"/>
      <w:szCs w:val="20"/>
    </w:rPr>
  </w:style>
  <w:style w:type="paragraph" w:customStyle="1" w:styleId="F89E56BF3EBC4599B42AC0AB762197B02">
    <w:name w:val="F89E56BF3EBC4599B42AC0AB762197B02"/>
    <w:rsid w:val="006222D1"/>
    <w:pPr>
      <w:spacing w:after="0" w:line="240" w:lineRule="auto"/>
    </w:pPr>
    <w:rPr>
      <w:rFonts w:ascii="Arial" w:eastAsiaTheme="minorHAnsi" w:hAnsi="Arial" w:cs="Times New Roman"/>
      <w:sz w:val="14"/>
      <w:szCs w:val="20"/>
    </w:rPr>
  </w:style>
  <w:style w:type="paragraph" w:customStyle="1" w:styleId="1344FC06505E4767A786CB7CC391FA5C2">
    <w:name w:val="1344FC06505E4767A786CB7CC391FA5C2"/>
    <w:rsid w:val="006222D1"/>
    <w:pPr>
      <w:spacing w:after="0" w:line="240" w:lineRule="auto"/>
    </w:pPr>
    <w:rPr>
      <w:rFonts w:ascii="Arial" w:eastAsiaTheme="minorHAnsi" w:hAnsi="Arial" w:cs="Times New Roman"/>
      <w:sz w:val="14"/>
      <w:szCs w:val="20"/>
    </w:rPr>
  </w:style>
  <w:style w:type="paragraph" w:customStyle="1" w:styleId="6A475C8845404156AFCA941EDC4DA08E1">
    <w:name w:val="6A475C8845404156AFCA941EDC4DA08E1"/>
    <w:rsid w:val="006222D1"/>
    <w:pPr>
      <w:spacing w:after="0" w:line="240" w:lineRule="auto"/>
    </w:pPr>
    <w:rPr>
      <w:rFonts w:ascii="Arial" w:eastAsiaTheme="minorHAnsi" w:hAnsi="Arial" w:cs="Times New Roman"/>
      <w:sz w:val="14"/>
      <w:szCs w:val="20"/>
    </w:rPr>
  </w:style>
  <w:style w:type="paragraph" w:customStyle="1" w:styleId="8815D3B500B24763BFFCA48C1FD972A91">
    <w:name w:val="8815D3B500B24763BFFCA48C1FD972A91"/>
    <w:rsid w:val="006222D1"/>
    <w:pPr>
      <w:spacing w:after="0" w:line="240" w:lineRule="auto"/>
    </w:pPr>
    <w:rPr>
      <w:rFonts w:ascii="Arial" w:eastAsiaTheme="minorHAnsi" w:hAnsi="Arial" w:cs="Times New Roman"/>
      <w:sz w:val="14"/>
      <w:szCs w:val="20"/>
    </w:rPr>
  </w:style>
  <w:style w:type="paragraph" w:customStyle="1" w:styleId="BAED5AB9A4914F6EA98C5A9655528B621">
    <w:name w:val="BAED5AB9A4914F6EA98C5A9655528B621"/>
    <w:rsid w:val="006222D1"/>
    <w:pPr>
      <w:spacing w:after="0" w:line="240" w:lineRule="auto"/>
    </w:pPr>
    <w:rPr>
      <w:rFonts w:ascii="Arial" w:eastAsiaTheme="minorHAnsi" w:hAnsi="Arial" w:cs="Times New Roman"/>
      <w:sz w:val="14"/>
      <w:szCs w:val="20"/>
    </w:rPr>
  </w:style>
  <w:style w:type="paragraph" w:customStyle="1" w:styleId="A438839CDA6A4028A143EE7C3E7FD1A51">
    <w:name w:val="A438839CDA6A4028A143EE7C3E7FD1A51"/>
    <w:rsid w:val="006222D1"/>
    <w:pPr>
      <w:spacing w:after="0" w:line="240" w:lineRule="auto"/>
    </w:pPr>
    <w:rPr>
      <w:rFonts w:ascii="Arial" w:eastAsiaTheme="minorHAnsi" w:hAnsi="Arial" w:cs="Times New Roman"/>
      <w:sz w:val="14"/>
      <w:szCs w:val="20"/>
    </w:rPr>
  </w:style>
  <w:style w:type="paragraph" w:customStyle="1" w:styleId="0C6736B431F34501B3FF34947AAE3A2E1">
    <w:name w:val="0C6736B431F34501B3FF34947AAE3A2E1"/>
    <w:rsid w:val="006222D1"/>
    <w:pPr>
      <w:spacing w:after="0" w:line="240" w:lineRule="auto"/>
    </w:pPr>
    <w:rPr>
      <w:rFonts w:ascii="Arial" w:eastAsiaTheme="minorHAnsi" w:hAnsi="Arial" w:cs="Times New Roman"/>
      <w:sz w:val="14"/>
      <w:szCs w:val="20"/>
    </w:rPr>
  </w:style>
  <w:style w:type="paragraph" w:customStyle="1" w:styleId="010431A5961E4EC2B8EA3C22EE94E2191">
    <w:name w:val="010431A5961E4EC2B8EA3C22EE94E2191"/>
    <w:rsid w:val="006222D1"/>
    <w:pPr>
      <w:spacing w:after="0" w:line="240" w:lineRule="auto"/>
    </w:pPr>
    <w:rPr>
      <w:rFonts w:ascii="Arial" w:eastAsiaTheme="minorHAnsi" w:hAnsi="Arial" w:cs="Times New Roman"/>
      <w:sz w:val="14"/>
      <w:szCs w:val="20"/>
    </w:rPr>
  </w:style>
  <w:style w:type="paragraph" w:customStyle="1" w:styleId="990584C1E134447295684436977AC84E1">
    <w:name w:val="990584C1E134447295684436977AC84E1"/>
    <w:rsid w:val="006222D1"/>
    <w:pPr>
      <w:spacing w:after="0" w:line="240" w:lineRule="auto"/>
    </w:pPr>
    <w:rPr>
      <w:rFonts w:ascii="Arial" w:eastAsiaTheme="minorHAnsi" w:hAnsi="Arial" w:cs="Times New Roman"/>
      <w:sz w:val="14"/>
      <w:szCs w:val="20"/>
    </w:rPr>
  </w:style>
  <w:style w:type="paragraph" w:customStyle="1" w:styleId="3221B481050B486D87CD3AED4A4D0D811">
    <w:name w:val="3221B481050B486D87CD3AED4A4D0D811"/>
    <w:rsid w:val="006222D1"/>
    <w:pPr>
      <w:spacing w:after="0" w:line="240" w:lineRule="auto"/>
    </w:pPr>
    <w:rPr>
      <w:rFonts w:ascii="Arial" w:eastAsiaTheme="minorHAnsi" w:hAnsi="Arial" w:cs="Times New Roman"/>
      <w:sz w:val="14"/>
      <w:szCs w:val="20"/>
    </w:rPr>
  </w:style>
  <w:style w:type="paragraph" w:customStyle="1" w:styleId="0511A17B18624CFBB3AE0EDAB02520C21">
    <w:name w:val="0511A17B18624CFBB3AE0EDAB02520C21"/>
    <w:rsid w:val="006222D1"/>
    <w:pPr>
      <w:spacing w:after="0" w:line="240" w:lineRule="auto"/>
    </w:pPr>
    <w:rPr>
      <w:rFonts w:ascii="Arial" w:eastAsiaTheme="minorHAnsi" w:hAnsi="Arial" w:cs="Times New Roman"/>
      <w:sz w:val="14"/>
      <w:szCs w:val="20"/>
    </w:rPr>
  </w:style>
  <w:style w:type="paragraph" w:customStyle="1" w:styleId="2DBF75FB31E24F5D86A5D56AC4C4BD9D1">
    <w:name w:val="2DBF75FB31E24F5D86A5D56AC4C4BD9D1"/>
    <w:rsid w:val="006222D1"/>
    <w:pPr>
      <w:spacing w:after="0" w:line="240" w:lineRule="auto"/>
    </w:pPr>
    <w:rPr>
      <w:rFonts w:ascii="Arial" w:eastAsiaTheme="minorHAnsi" w:hAnsi="Arial" w:cs="Times New Roman"/>
      <w:sz w:val="14"/>
      <w:szCs w:val="20"/>
    </w:rPr>
  </w:style>
  <w:style w:type="paragraph" w:customStyle="1" w:styleId="135A68D4353F42C59A07A59313B573D81">
    <w:name w:val="135A68D4353F42C59A07A59313B573D81"/>
    <w:rsid w:val="006222D1"/>
    <w:pPr>
      <w:spacing w:after="0" w:line="240" w:lineRule="auto"/>
    </w:pPr>
    <w:rPr>
      <w:rFonts w:ascii="Arial" w:eastAsiaTheme="minorHAnsi" w:hAnsi="Arial" w:cs="Times New Roman"/>
      <w:sz w:val="14"/>
      <w:szCs w:val="20"/>
    </w:rPr>
  </w:style>
  <w:style w:type="paragraph" w:customStyle="1" w:styleId="928E8B26ADFE44DBA80FBB270B8E6EF31">
    <w:name w:val="928E8B26ADFE44DBA80FBB270B8E6EF31"/>
    <w:rsid w:val="006222D1"/>
    <w:pPr>
      <w:spacing w:after="0" w:line="240" w:lineRule="auto"/>
    </w:pPr>
    <w:rPr>
      <w:rFonts w:ascii="Arial" w:eastAsiaTheme="minorHAnsi" w:hAnsi="Arial" w:cs="Times New Roman"/>
      <w:sz w:val="14"/>
      <w:szCs w:val="20"/>
    </w:rPr>
  </w:style>
  <w:style w:type="paragraph" w:customStyle="1" w:styleId="40DA336356834668A96873327A53BE901">
    <w:name w:val="40DA336356834668A96873327A53BE901"/>
    <w:rsid w:val="006222D1"/>
    <w:pPr>
      <w:spacing w:after="0" w:line="240" w:lineRule="auto"/>
    </w:pPr>
    <w:rPr>
      <w:rFonts w:ascii="Arial" w:eastAsiaTheme="minorHAnsi" w:hAnsi="Arial" w:cs="Times New Roman"/>
      <w:sz w:val="14"/>
      <w:szCs w:val="20"/>
    </w:rPr>
  </w:style>
  <w:style w:type="paragraph" w:customStyle="1" w:styleId="778B766977B0407CA381388A011D5A201">
    <w:name w:val="778B766977B0407CA381388A011D5A201"/>
    <w:rsid w:val="006222D1"/>
    <w:pPr>
      <w:spacing w:after="0" w:line="240" w:lineRule="auto"/>
    </w:pPr>
    <w:rPr>
      <w:rFonts w:ascii="Arial" w:eastAsiaTheme="minorHAnsi" w:hAnsi="Arial" w:cs="Times New Roman"/>
      <w:sz w:val="14"/>
      <w:szCs w:val="20"/>
    </w:rPr>
  </w:style>
  <w:style w:type="paragraph" w:customStyle="1" w:styleId="968FD7F9535D464985763506839522871">
    <w:name w:val="968FD7F9535D464985763506839522871"/>
    <w:rsid w:val="006222D1"/>
    <w:pPr>
      <w:spacing w:after="0" w:line="240" w:lineRule="auto"/>
    </w:pPr>
    <w:rPr>
      <w:rFonts w:ascii="Arial" w:eastAsiaTheme="minorHAnsi" w:hAnsi="Arial" w:cs="Times New Roman"/>
      <w:sz w:val="14"/>
      <w:szCs w:val="20"/>
    </w:rPr>
  </w:style>
  <w:style w:type="paragraph" w:customStyle="1" w:styleId="782FC7E3529B4C66853D1B9BD00765F71">
    <w:name w:val="782FC7E3529B4C66853D1B9BD00765F71"/>
    <w:rsid w:val="006222D1"/>
    <w:pPr>
      <w:spacing w:after="0" w:line="240" w:lineRule="auto"/>
    </w:pPr>
    <w:rPr>
      <w:rFonts w:ascii="Arial" w:eastAsiaTheme="minorHAnsi" w:hAnsi="Arial" w:cs="Times New Roman"/>
      <w:sz w:val="14"/>
      <w:szCs w:val="20"/>
    </w:rPr>
  </w:style>
  <w:style w:type="paragraph" w:customStyle="1" w:styleId="039D784AF1194F50B235FE3E1D4846B21">
    <w:name w:val="039D784AF1194F50B235FE3E1D4846B21"/>
    <w:rsid w:val="006222D1"/>
    <w:pPr>
      <w:spacing w:after="0" w:line="240" w:lineRule="auto"/>
    </w:pPr>
    <w:rPr>
      <w:rFonts w:ascii="Arial" w:eastAsiaTheme="minorHAnsi" w:hAnsi="Arial" w:cs="Times New Roman"/>
      <w:sz w:val="14"/>
      <w:szCs w:val="20"/>
    </w:rPr>
  </w:style>
  <w:style w:type="paragraph" w:customStyle="1" w:styleId="C81D4F65B7824246B61D938AE9CB672C1">
    <w:name w:val="C81D4F65B7824246B61D938AE9CB672C1"/>
    <w:rsid w:val="006222D1"/>
    <w:pPr>
      <w:spacing w:after="0" w:line="240" w:lineRule="auto"/>
    </w:pPr>
    <w:rPr>
      <w:rFonts w:ascii="Arial" w:eastAsiaTheme="minorHAnsi" w:hAnsi="Arial" w:cs="Times New Roman"/>
      <w:sz w:val="14"/>
      <w:szCs w:val="20"/>
    </w:rPr>
  </w:style>
  <w:style w:type="paragraph" w:customStyle="1" w:styleId="AC5D34190F534A85B5F345DDE57D58071">
    <w:name w:val="AC5D34190F534A85B5F345DDE57D58071"/>
    <w:rsid w:val="006222D1"/>
    <w:pPr>
      <w:spacing w:after="0" w:line="240" w:lineRule="auto"/>
    </w:pPr>
    <w:rPr>
      <w:rFonts w:ascii="Arial" w:eastAsiaTheme="minorHAnsi" w:hAnsi="Arial" w:cs="Times New Roman"/>
      <w:sz w:val="14"/>
      <w:szCs w:val="20"/>
    </w:rPr>
  </w:style>
  <w:style w:type="paragraph" w:customStyle="1" w:styleId="85234A1E71CE4957B15FD612767A4C7D1">
    <w:name w:val="85234A1E71CE4957B15FD612767A4C7D1"/>
    <w:rsid w:val="006222D1"/>
    <w:pPr>
      <w:spacing w:after="0" w:line="240" w:lineRule="auto"/>
    </w:pPr>
    <w:rPr>
      <w:rFonts w:ascii="Arial" w:eastAsiaTheme="minorHAnsi" w:hAnsi="Arial" w:cs="Times New Roman"/>
      <w:sz w:val="14"/>
      <w:szCs w:val="20"/>
    </w:rPr>
  </w:style>
  <w:style w:type="paragraph" w:customStyle="1" w:styleId="4C841F812DAC45EEBFA57B9039F583FF1">
    <w:name w:val="4C841F812DAC45EEBFA57B9039F583FF1"/>
    <w:rsid w:val="006222D1"/>
    <w:pPr>
      <w:spacing w:after="0" w:line="240" w:lineRule="auto"/>
    </w:pPr>
    <w:rPr>
      <w:rFonts w:ascii="Arial" w:eastAsiaTheme="minorHAnsi" w:hAnsi="Arial" w:cs="Times New Roman"/>
      <w:sz w:val="14"/>
      <w:szCs w:val="20"/>
    </w:rPr>
  </w:style>
  <w:style w:type="paragraph" w:customStyle="1" w:styleId="D56410EC3F364F558D6950AF0B5C8C071">
    <w:name w:val="D56410EC3F364F558D6950AF0B5C8C071"/>
    <w:rsid w:val="006222D1"/>
    <w:pPr>
      <w:spacing w:after="0" w:line="240" w:lineRule="auto"/>
    </w:pPr>
    <w:rPr>
      <w:rFonts w:ascii="Arial" w:eastAsiaTheme="minorHAnsi" w:hAnsi="Arial" w:cs="Times New Roman"/>
      <w:sz w:val="14"/>
      <w:szCs w:val="20"/>
    </w:rPr>
  </w:style>
  <w:style w:type="paragraph" w:customStyle="1" w:styleId="530AF32A39C347CDA4AFAB72CDF69D351">
    <w:name w:val="530AF32A39C347CDA4AFAB72CDF69D351"/>
    <w:rsid w:val="006222D1"/>
    <w:pPr>
      <w:spacing w:after="0" w:line="240" w:lineRule="auto"/>
    </w:pPr>
    <w:rPr>
      <w:rFonts w:ascii="Arial" w:eastAsiaTheme="minorHAnsi" w:hAnsi="Arial" w:cs="Times New Roman"/>
      <w:sz w:val="14"/>
      <w:szCs w:val="20"/>
    </w:rPr>
  </w:style>
  <w:style w:type="paragraph" w:customStyle="1" w:styleId="6342080725DB4C1FA63A2112AF7C71F21">
    <w:name w:val="6342080725DB4C1FA63A2112AF7C71F21"/>
    <w:rsid w:val="006222D1"/>
    <w:pPr>
      <w:spacing w:after="0" w:line="240" w:lineRule="auto"/>
    </w:pPr>
    <w:rPr>
      <w:rFonts w:ascii="Arial" w:eastAsiaTheme="minorHAnsi" w:hAnsi="Arial" w:cs="Times New Roman"/>
      <w:sz w:val="14"/>
      <w:szCs w:val="20"/>
    </w:rPr>
  </w:style>
  <w:style w:type="paragraph" w:customStyle="1" w:styleId="26DFEA34977749799C0FFDC37EFD4CD41">
    <w:name w:val="26DFEA34977749799C0FFDC37EFD4CD41"/>
    <w:rsid w:val="006222D1"/>
    <w:pPr>
      <w:spacing w:after="0" w:line="240" w:lineRule="auto"/>
    </w:pPr>
    <w:rPr>
      <w:rFonts w:ascii="Arial" w:eastAsiaTheme="minorHAnsi" w:hAnsi="Arial" w:cs="Times New Roman"/>
      <w:sz w:val="14"/>
      <w:szCs w:val="20"/>
    </w:rPr>
  </w:style>
  <w:style w:type="paragraph" w:customStyle="1" w:styleId="299DA68D699C4D8DA8DBEAB5957794DA1">
    <w:name w:val="299DA68D699C4D8DA8DBEAB5957794DA1"/>
    <w:rsid w:val="006222D1"/>
    <w:pPr>
      <w:spacing w:after="0" w:line="240" w:lineRule="auto"/>
    </w:pPr>
    <w:rPr>
      <w:rFonts w:ascii="Arial" w:eastAsiaTheme="minorHAnsi" w:hAnsi="Arial" w:cs="Times New Roman"/>
      <w:sz w:val="14"/>
      <w:szCs w:val="20"/>
    </w:rPr>
  </w:style>
  <w:style w:type="paragraph" w:customStyle="1" w:styleId="0204B513DA944F8BA60C7DEC55657F431">
    <w:name w:val="0204B513DA944F8BA60C7DEC55657F431"/>
    <w:rsid w:val="006222D1"/>
    <w:pPr>
      <w:spacing w:after="0" w:line="240" w:lineRule="auto"/>
    </w:pPr>
    <w:rPr>
      <w:rFonts w:ascii="Arial" w:eastAsiaTheme="minorHAnsi" w:hAnsi="Arial" w:cs="Times New Roman"/>
      <w:sz w:val="14"/>
      <w:szCs w:val="20"/>
    </w:rPr>
  </w:style>
  <w:style w:type="paragraph" w:customStyle="1" w:styleId="DBB55A5142C94294BBD66B32C98455DC1">
    <w:name w:val="DBB55A5142C94294BBD66B32C98455DC1"/>
    <w:rsid w:val="006222D1"/>
    <w:pPr>
      <w:spacing w:after="0" w:line="240" w:lineRule="auto"/>
    </w:pPr>
    <w:rPr>
      <w:rFonts w:ascii="Arial" w:eastAsiaTheme="minorHAnsi" w:hAnsi="Arial" w:cs="Times New Roman"/>
      <w:sz w:val="14"/>
      <w:szCs w:val="20"/>
    </w:rPr>
  </w:style>
  <w:style w:type="paragraph" w:customStyle="1" w:styleId="0D3637BC49FD4D7EB2EA7B3368D3BBC21">
    <w:name w:val="0D3637BC49FD4D7EB2EA7B3368D3BBC21"/>
    <w:rsid w:val="006222D1"/>
    <w:pPr>
      <w:spacing w:after="0" w:line="240" w:lineRule="auto"/>
    </w:pPr>
    <w:rPr>
      <w:rFonts w:ascii="Arial" w:eastAsiaTheme="minorHAnsi" w:hAnsi="Arial" w:cs="Times New Roman"/>
      <w:sz w:val="14"/>
      <w:szCs w:val="20"/>
    </w:rPr>
  </w:style>
  <w:style w:type="paragraph" w:customStyle="1" w:styleId="B6020B15E48A4172AD2126A247C9DCD41">
    <w:name w:val="B6020B15E48A4172AD2126A247C9DCD41"/>
    <w:rsid w:val="006222D1"/>
    <w:pPr>
      <w:spacing w:after="0" w:line="240" w:lineRule="auto"/>
    </w:pPr>
    <w:rPr>
      <w:rFonts w:ascii="Arial" w:eastAsiaTheme="minorHAnsi" w:hAnsi="Arial" w:cs="Times New Roman"/>
      <w:sz w:val="14"/>
      <w:szCs w:val="20"/>
    </w:rPr>
  </w:style>
  <w:style w:type="paragraph" w:customStyle="1" w:styleId="C23937FEE81B4456A69F108F55FA106B">
    <w:name w:val="C23937FEE81B4456A69F108F55FA106B"/>
    <w:rsid w:val="006222D1"/>
  </w:style>
  <w:style w:type="paragraph" w:customStyle="1" w:styleId="C278A8E24830433D89889F56015D5E77">
    <w:name w:val="C278A8E24830433D89889F56015D5E77"/>
    <w:rsid w:val="006222D1"/>
  </w:style>
  <w:style w:type="paragraph" w:customStyle="1" w:styleId="11305A340B764548AE9611CE59729A04">
    <w:name w:val="11305A340B764548AE9611CE59729A04"/>
    <w:rsid w:val="006222D1"/>
  </w:style>
  <w:style w:type="paragraph" w:customStyle="1" w:styleId="2784008169B74143B88B0CD0B883B7BA">
    <w:name w:val="2784008169B74143B88B0CD0B883B7BA"/>
    <w:rsid w:val="006222D1"/>
  </w:style>
  <w:style w:type="paragraph" w:customStyle="1" w:styleId="A5266FD8909C45708207214857348FFF">
    <w:name w:val="A5266FD8909C45708207214857348FFF"/>
    <w:rsid w:val="006222D1"/>
  </w:style>
  <w:style w:type="paragraph" w:customStyle="1" w:styleId="D03048D00D1148769949039F000177FC">
    <w:name w:val="D03048D00D1148769949039F000177FC"/>
    <w:rsid w:val="006222D1"/>
  </w:style>
  <w:style w:type="paragraph" w:customStyle="1" w:styleId="48386F0F3C264AA494072AF455011D473">
    <w:name w:val="48386F0F3C264AA494072AF455011D473"/>
    <w:rsid w:val="006222D1"/>
    <w:pPr>
      <w:spacing w:after="0" w:line="240" w:lineRule="auto"/>
    </w:pPr>
    <w:rPr>
      <w:rFonts w:ascii="Arial" w:eastAsiaTheme="minorHAnsi" w:hAnsi="Arial" w:cs="Times New Roman"/>
      <w:sz w:val="14"/>
      <w:szCs w:val="20"/>
    </w:rPr>
  </w:style>
  <w:style w:type="paragraph" w:customStyle="1" w:styleId="DA2D3B79C01C4F94A17F5EE536DC74E64">
    <w:name w:val="DA2D3B79C01C4F94A17F5EE536DC74E64"/>
    <w:rsid w:val="006222D1"/>
    <w:pPr>
      <w:spacing w:after="0" w:line="240" w:lineRule="auto"/>
    </w:pPr>
    <w:rPr>
      <w:rFonts w:ascii="Arial" w:eastAsiaTheme="minorHAnsi" w:hAnsi="Arial" w:cs="Times New Roman"/>
      <w:sz w:val="14"/>
      <w:szCs w:val="20"/>
    </w:rPr>
  </w:style>
  <w:style w:type="paragraph" w:customStyle="1" w:styleId="11679DA1252A4163A03D5FB121C1569A4">
    <w:name w:val="11679DA1252A4163A03D5FB121C1569A4"/>
    <w:rsid w:val="006222D1"/>
    <w:pPr>
      <w:spacing w:after="0" w:line="240" w:lineRule="auto"/>
    </w:pPr>
    <w:rPr>
      <w:rFonts w:ascii="Arial" w:eastAsiaTheme="minorHAnsi" w:hAnsi="Arial" w:cs="Times New Roman"/>
      <w:sz w:val="14"/>
      <w:szCs w:val="20"/>
    </w:rPr>
  </w:style>
  <w:style w:type="paragraph" w:customStyle="1" w:styleId="E1B36FE17F0742D9970199C965875FB04">
    <w:name w:val="E1B36FE17F0742D9970199C965875FB04"/>
    <w:rsid w:val="006222D1"/>
    <w:pPr>
      <w:spacing w:after="0" w:line="240" w:lineRule="auto"/>
    </w:pPr>
    <w:rPr>
      <w:rFonts w:ascii="Arial" w:eastAsiaTheme="minorHAnsi" w:hAnsi="Arial" w:cs="Times New Roman"/>
      <w:sz w:val="14"/>
      <w:szCs w:val="20"/>
    </w:rPr>
  </w:style>
  <w:style w:type="paragraph" w:customStyle="1" w:styleId="28090D556B5E40C8A747B59B2E75B2D54">
    <w:name w:val="28090D556B5E40C8A747B59B2E75B2D54"/>
    <w:rsid w:val="006222D1"/>
    <w:pPr>
      <w:spacing w:after="0" w:line="240" w:lineRule="auto"/>
    </w:pPr>
    <w:rPr>
      <w:rFonts w:ascii="Arial" w:eastAsiaTheme="minorHAnsi" w:hAnsi="Arial" w:cs="Times New Roman"/>
      <w:sz w:val="14"/>
      <w:szCs w:val="20"/>
    </w:rPr>
  </w:style>
  <w:style w:type="paragraph" w:customStyle="1" w:styleId="58B5CEAC6C9C43C5A84755F62CBE293F4">
    <w:name w:val="58B5CEAC6C9C43C5A84755F62CBE293F4"/>
    <w:rsid w:val="006222D1"/>
    <w:pPr>
      <w:spacing w:after="0" w:line="240" w:lineRule="auto"/>
    </w:pPr>
    <w:rPr>
      <w:rFonts w:ascii="Arial" w:eastAsiaTheme="minorHAnsi" w:hAnsi="Arial" w:cs="Times New Roman"/>
      <w:sz w:val="14"/>
      <w:szCs w:val="20"/>
    </w:rPr>
  </w:style>
  <w:style w:type="paragraph" w:customStyle="1" w:styleId="93549924FA75495DA75AA30D297CD0DB4">
    <w:name w:val="93549924FA75495DA75AA30D297CD0DB4"/>
    <w:rsid w:val="006222D1"/>
    <w:pPr>
      <w:spacing w:after="0" w:line="240" w:lineRule="auto"/>
    </w:pPr>
    <w:rPr>
      <w:rFonts w:ascii="Arial" w:eastAsiaTheme="minorHAnsi" w:hAnsi="Arial" w:cs="Times New Roman"/>
      <w:sz w:val="14"/>
      <w:szCs w:val="20"/>
    </w:rPr>
  </w:style>
  <w:style w:type="paragraph" w:customStyle="1" w:styleId="35292703F0A743BDB9A750D3C50BE0374">
    <w:name w:val="35292703F0A743BDB9A750D3C50BE0374"/>
    <w:rsid w:val="006222D1"/>
    <w:pPr>
      <w:spacing w:after="0" w:line="240" w:lineRule="auto"/>
    </w:pPr>
    <w:rPr>
      <w:rFonts w:ascii="Arial" w:eastAsiaTheme="minorHAnsi" w:hAnsi="Arial" w:cs="Times New Roman"/>
      <w:sz w:val="14"/>
      <w:szCs w:val="20"/>
    </w:rPr>
  </w:style>
  <w:style w:type="paragraph" w:customStyle="1" w:styleId="A25CFD5DDBD2421BA29DB4EF0787A2F14">
    <w:name w:val="A25CFD5DDBD2421BA29DB4EF0787A2F14"/>
    <w:rsid w:val="006222D1"/>
    <w:pPr>
      <w:spacing w:after="0" w:line="240" w:lineRule="auto"/>
    </w:pPr>
    <w:rPr>
      <w:rFonts w:ascii="Arial" w:eastAsiaTheme="minorHAnsi" w:hAnsi="Arial" w:cs="Times New Roman"/>
      <w:sz w:val="14"/>
      <w:szCs w:val="20"/>
    </w:rPr>
  </w:style>
  <w:style w:type="paragraph" w:customStyle="1" w:styleId="71B794055D0B47B1BB080D493436F0EB4">
    <w:name w:val="71B794055D0B47B1BB080D493436F0EB4"/>
    <w:rsid w:val="006222D1"/>
    <w:pPr>
      <w:spacing w:after="0" w:line="240" w:lineRule="auto"/>
    </w:pPr>
    <w:rPr>
      <w:rFonts w:ascii="Arial" w:eastAsiaTheme="minorHAnsi" w:hAnsi="Arial" w:cs="Times New Roman"/>
      <w:sz w:val="14"/>
      <w:szCs w:val="20"/>
    </w:rPr>
  </w:style>
  <w:style w:type="paragraph" w:customStyle="1" w:styleId="C8374C5A52B144DFADE374C0FCF3225A4">
    <w:name w:val="C8374C5A52B144DFADE374C0FCF3225A4"/>
    <w:rsid w:val="006222D1"/>
    <w:pPr>
      <w:spacing w:after="0" w:line="240" w:lineRule="auto"/>
    </w:pPr>
    <w:rPr>
      <w:rFonts w:ascii="Arial" w:eastAsiaTheme="minorHAnsi" w:hAnsi="Arial" w:cs="Times New Roman"/>
      <w:sz w:val="14"/>
      <w:szCs w:val="20"/>
    </w:rPr>
  </w:style>
  <w:style w:type="paragraph" w:customStyle="1" w:styleId="75E18E53C9B84B9C8DDDC64B9E1A271F4">
    <w:name w:val="75E18E53C9B84B9C8DDDC64B9E1A271F4"/>
    <w:rsid w:val="006222D1"/>
    <w:pPr>
      <w:spacing w:after="0" w:line="240" w:lineRule="auto"/>
    </w:pPr>
    <w:rPr>
      <w:rFonts w:ascii="Arial" w:eastAsiaTheme="minorHAnsi" w:hAnsi="Arial" w:cs="Times New Roman"/>
      <w:sz w:val="14"/>
      <w:szCs w:val="20"/>
    </w:rPr>
  </w:style>
  <w:style w:type="paragraph" w:customStyle="1" w:styleId="ED435ED5AE944D35A788BFDAA75C15FC4">
    <w:name w:val="ED435ED5AE944D35A788BFDAA75C15FC4"/>
    <w:rsid w:val="006222D1"/>
    <w:pPr>
      <w:spacing w:after="0" w:line="240" w:lineRule="auto"/>
    </w:pPr>
    <w:rPr>
      <w:rFonts w:ascii="Arial" w:eastAsiaTheme="minorHAnsi" w:hAnsi="Arial" w:cs="Times New Roman"/>
      <w:sz w:val="14"/>
      <w:szCs w:val="20"/>
    </w:rPr>
  </w:style>
  <w:style w:type="paragraph" w:customStyle="1" w:styleId="95FACF3AE3804DF2B9F0687144D2C8AC4">
    <w:name w:val="95FACF3AE3804DF2B9F0687144D2C8AC4"/>
    <w:rsid w:val="006222D1"/>
    <w:pPr>
      <w:spacing w:after="0" w:line="240" w:lineRule="auto"/>
    </w:pPr>
    <w:rPr>
      <w:rFonts w:ascii="Arial" w:eastAsiaTheme="minorHAnsi" w:hAnsi="Arial" w:cs="Times New Roman"/>
      <w:sz w:val="14"/>
      <w:szCs w:val="20"/>
    </w:rPr>
  </w:style>
  <w:style w:type="paragraph" w:customStyle="1" w:styleId="F18F6B2325B44B5682D380A9F3A60CDD4">
    <w:name w:val="F18F6B2325B44B5682D380A9F3A60CDD4"/>
    <w:rsid w:val="006222D1"/>
    <w:pPr>
      <w:spacing w:after="0" w:line="240" w:lineRule="auto"/>
    </w:pPr>
    <w:rPr>
      <w:rFonts w:ascii="Arial" w:eastAsiaTheme="minorHAnsi" w:hAnsi="Arial" w:cs="Times New Roman"/>
      <w:sz w:val="14"/>
      <w:szCs w:val="20"/>
    </w:rPr>
  </w:style>
  <w:style w:type="paragraph" w:customStyle="1" w:styleId="9766811283D445E9A0EAC3FC69935EAA4">
    <w:name w:val="9766811283D445E9A0EAC3FC69935EAA4"/>
    <w:rsid w:val="006222D1"/>
    <w:pPr>
      <w:spacing w:after="0" w:line="240" w:lineRule="auto"/>
    </w:pPr>
    <w:rPr>
      <w:rFonts w:ascii="Arial" w:eastAsiaTheme="minorHAnsi" w:hAnsi="Arial" w:cs="Times New Roman"/>
      <w:sz w:val="14"/>
      <w:szCs w:val="20"/>
    </w:rPr>
  </w:style>
  <w:style w:type="paragraph" w:customStyle="1" w:styleId="AA0BCF07FF0D45DF9190E40ACB2F840A4">
    <w:name w:val="AA0BCF07FF0D45DF9190E40ACB2F840A4"/>
    <w:rsid w:val="006222D1"/>
    <w:pPr>
      <w:spacing w:after="0" w:line="240" w:lineRule="auto"/>
    </w:pPr>
    <w:rPr>
      <w:rFonts w:ascii="Arial" w:eastAsiaTheme="minorHAnsi" w:hAnsi="Arial" w:cs="Times New Roman"/>
      <w:sz w:val="14"/>
      <w:szCs w:val="20"/>
    </w:rPr>
  </w:style>
  <w:style w:type="paragraph" w:customStyle="1" w:styleId="C3F5EAEC3EB9458FAA52EDA070A6C7FE4">
    <w:name w:val="C3F5EAEC3EB9458FAA52EDA070A6C7FE4"/>
    <w:rsid w:val="006222D1"/>
    <w:pPr>
      <w:spacing w:after="0" w:line="240" w:lineRule="auto"/>
    </w:pPr>
    <w:rPr>
      <w:rFonts w:ascii="Arial" w:eastAsiaTheme="minorHAnsi" w:hAnsi="Arial" w:cs="Times New Roman"/>
      <w:sz w:val="14"/>
      <w:szCs w:val="20"/>
    </w:rPr>
  </w:style>
  <w:style w:type="paragraph" w:customStyle="1" w:styleId="CAB0161C4AF8485E84E472CE6C993EEF4">
    <w:name w:val="CAB0161C4AF8485E84E472CE6C993EEF4"/>
    <w:rsid w:val="006222D1"/>
    <w:pPr>
      <w:spacing w:after="0" w:line="240" w:lineRule="auto"/>
    </w:pPr>
    <w:rPr>
      <w:rFonts w:ascii="Arial" w:eastAsiaTheme="minorHAnsi" w:hAnsi="Arial" w:cs="Times New Roman"/>
      <w:sz w:val="14"/>
      <w:szCs w:val="20"/>
    </w:rPr>
  </w:style>
  <w:style w:type="paragraph" w:customStyle="1" w:styleId="DFAE8244C0A045D998DE4173BC394E843">
    <w:name w:val="DFAE8244C0A045D998DE4173BC394E843"/>
    <w:rsid w:val="006222D1"/>
    <w:pPr>
      <w:spacing w:after="0" w:line="240" w:lineRule="auto"/>
    </w:pPr>
    <w:rPr>
      <w:rFonts w:ascii="Arial" w:eastAsiaTheme="minorHAnsi" w:hAnsi="Arial" w:cs="Times New Roman"/>
      <w:sz w:val="14"/>
      <w:szCs w:val="20"/>
    </w:rPr>
  </w:style>
  <w:style w:type="paragraph" w:customStyle="1" w:styleId="AAFBC478165A4F66A70EC5E0D9A1571D2">
    <w:name w:val="AAFBC478165A4F66A70EC5E0D9A1571D2"/>
    <w:rsid w:val="006222D1"/>
    <w:pPr>
      <w:spacing w:after="0" w:line="240" w:lineRule="auto"/>
    </w:pPr>
    <w:rPr>
      <w:rFonts w:ascii="Arial" w:eastAsiaTheme="minorHAnsi" w:hAnsi="Arial" w:cs="Times New Roman"/>
      <w:sz w:val="14"/>
      <w:szCs w:val="20"/>
    </w:rPr>
  </w:style>
  <w:style w:type="paragraph" w:customStyle="1" w:styleId="03F634EF08A24807921D58E8B7EAE1DC3">
    <w:name w:val="03F634EF08A24807921D58E8B7EAE1DC3"/>
    <w:rsid w:val="006222D1"/>
    <w:pPr>
      <w:spacing w:after="0" w:line="240" w:lineRule="auto"/>
    </w:pPr>
    <w:rPr>
      <w:rFonts w:ascii="Arial" w:eastAsiaTheme="minorHAnsi" w:hAnsi="Arial" w:cs="Times New Roman"/>
      <w:sz w:val="14"/>
      <w:szCs w:val="20"/>
    </w:rPr>
  </w:style>
  <w:style w:type="paragraph" w:customStyle="1" w:styleId="A1133502D4B74EE387E0E191F512FFC73">
    <w:name w:val="A1133502D4B74EE387E0E191F512FFC73"/>
    <w:rsid w:val="006222D1"/>
    <w:pPr>
      <w:spacing w:after="0" w:line="240" w:lineRule="auto"/>
    </w:pPr>
    <w:rPr>
      <w:rFonts w:ascii="Arial" w:eastAsiaTheme="minorHAnsi" w:hAnsi="Arial" w:cs="Times New Roman"/>
      <w:sz w:val="14"/>
      <w:szCs w:val="20"/>
    </w:rPr>
  </w:style>
  <w:style w:type="paragraph" w:customStyle="1" w:styleId="C95908887C1E431193954697F5380CF52">
    <w:name w:val="C95908887C1E431193954697F5380CF52"/>
    <w:rsid w:val="006222D1"/>
    <w:pPr>
      <w:spacing w:after="0" w:line="240" w:lineRule="auto"/>
    </w:pPr>
    <w:rPr>
      <w:rFonts w:ascii="Arial" w:eastAsiaTheme="minorHAnsi" w:hAnsi="Arial" w:cs="Times New Roman"/>
      <w:sz w:val="14"/>
      <w:szCs w:val="20"/>
    </w:rPr>
  </w:style>
  <w:style w:type="paragraph" w:customStyle="1" w:styleId="A12837E683DD4E119624538568CA744F2">
    <w:name w:val="A12837E683DD4E119624538568CA744F2"/>
    <w:rsid w:val="006222D1"/>
    <w:pPr>
      <w:spacing w:after="0" w:line="240" w:lineRule="auto"/>
    </w:pPr>
    <w:rPr>
      <w:rFonts w:ascii="Arial" w:eastAsiaTheme="minorHAnsi" w:hAnsi="Arial" w:cs="Times New Roman"/>
      <w:sz w:val="14"/>
      <w:szCs w:val="20"/>
    </w:rPr>
  </w:style>
  <w:style w:type="paragraph" w:customStyle="1" w:styleId="28D9CCB0A7054DC79E812B8B003844172">
    <w:name w:val="28D9CCB0A7054DC79E812B8B003844172"/>
    <w:rsid w:val="006222D1"/>
    <w:pPr>
      <w:spacing w:after="0" w:line="240" w:lineRule="auto"/>
    </w:pPr>
    <w:rPr>
      <w:rFonts w:ascii="Arial" w:eastAsiaTheme="minorHAnsi" w:hAnsi="Arial" w:cs="Times New Roman"/>
      <w:sz w:val="14"/>
      <w:szCs w:val="20"/>
    </w:rPr>
  </w:style>
  <w:style w:type="paragraph" w:customStyle="1" w:styleId="EB96D76F8CD84810A157134B1ED032F72">
    <w:name w:val="EB96D76F8CD84810A157134B1ED032F72"/>
    <w:rsid w:val="006222D1"/>
    <w:pPr>
      <w:spacing w:after="0" w:line="240" w:lineRule="auto"/>
    </w:pPr>
    <w:rPr>
      <w:rFonts w:ascii="Arial" w:eastAsiaTheme="minorHAnsi" w:hAnsi="Arial" w:cs="Times New Roman"/>
      <w:sz w:val="14"/>
      <w:szCs w:val="20"/>
    </w:rPr>
  </w:style>
  <w:style w:type="paragraph" w:customStyle="1" w:styleId="D2D86AEC6B614E64B3D45140C363C7EC3">
    <w:name w:val="D2D86AEC6B614E64B3D45140C363C7EC3"/>
    <w:rsid w:val="006222D1"/>
    <w:pPr>
      <w:spacing w:after="0" w:line="240" w:lineRule="auto"/>
    </w:pPr>
    <w:rPr>
      <w:rFonts w:ascii="Arial" w:eastAsiaTheme="minorHAnsi" w:hAnsi="Arial" w:cs="Times New Roman"/>
      <w:sz w:val="14"/>
      <w:szCs w:val="20"/>
    </w:rPr>
  </w:style>
  <w:style w:type="paragraph" w:customStyle="1" w:styleId="C278A8E24830433D89889F56015D5E771">
    <w:name w:val="C278A8E24830433D89889F56015D5E771"/>
    <w:rsid w:val="006222D1"/>
    <w:pPr>
      <w:spacing w:after="0" w:line="240" w:lineRule="auto"/>
    </w:pPr>
    <w:rPr>
      <w:rFonts w:ascii="Arial" w:eastAsiaTheme="minorHAnsi" w:hAnsi="Arial" w:cs="Times New Roman"/>
      <w:sz w:val="14"/>
      <w:szCs w:val="20"/>
    </w:rPr>
  </w:style>
  <w:style w:type="paragraph" w:customStyle="1" w:styleId="D03048D00D1148769949039F000177FC1">
    <w:name w:val="D03048D00D1148769949039F000177FC1"/>
    <w:rsid w:val="006222D1"/>
    <w:pPr>
      <w:spacing w:after="0" w:line="240" w:lineRule="auto"/>
    </w:pPr>
    <w:rPr>
      <w:rFonts w:ascii="Arial" w:eastAsiaTheme="minorHAnsi" w:hAnsi="Arial" w:cs="Times New Roman"/>
      <w:sz w:val="14"/>
      <w:szCs w:val="20"/>
    </w:rPr>
  </w:style>
  <w:style w:type="paragraph" w:customStyle="1" w:styleId="084B3B8A0D1940B98DF8282FD7766719">
    <w:name w:val="084B3B8A0D1940B98DF8282FD7766719"/>
    <w:rsid w:val="006222D1"/>
    <w:pPr>
      <w:spacing w:after="0" w:line="240" w:lineRule="auto"/>
    </w:pPr>
    <w:rPr>
      <w:rFonts w:ascii="Arial" w:eastAsiaTheme="minorHAnsi" w:hAnsi="Arial" w:cs="Times New Roman"/>
      <w:sz w:val="14"/>
      <w:szCs w:val="20"/>
    </w:rPr>
  </w:style>
  <w:style w:type="paragraph" w:customStyle="1" w:styleId="80206D767BC2473FACB81EF5FD0855A3">
    <w:name w:val="80206D767BC2473FACB81EF5FD0855A3"/>
    <w:rsid w:val="006222D1"/>
    <w:pPr>
      <w:spacing w:after="0" w:line="240" w:lineRule="auto"/>
    </w:pPr>
    <w:rPr>
      <w:rFonts w:ascii="Arial" w:eastAsiaTheme="minorHAnsi" w:hAnsi="Arial" w:cs="Times New Roman"/>
      <w:sz w:val="14"/>
      <w:szCs w:val="20"/>
    </w:rPr>
  </w:style>
  <w:style w:type="paragraph" w:customStyle="1" w:styleId="8815D3B500B24763BFFCA48C1FD972A92">
    <w:name w:val="8815D3B500B24763BFFCA48C1FD972A92"/>
    <w:rsid w:val="006222D1"/>
    <w:pPr>
      <w:spacing w:after="0" w:line="240" w:lineRule="auto"/>
    </w:pPr>
    <w:rPr>
      <w:rFonts w:ascii="Arial" w:eastAsiaTheme="minorHAnsi" w:hAnsi="Arial" w:cs="Times New Roman"/>
      <w:sz w:val="14"/>
      <w:szCs w:val="20"/>
    </w:rPr>
  </w:style>
  <w:style w:type="paragraph" w:customStyle="1" w:styleId="BAED5AB9A4914F6EA98C5A9655528B622">
    <w:name w:val="BAED5AB9A4914F6EA98C5A9655528B622"/>
    <w:rsid w:val="006222D1"/>
    <w:pPr>
      <w:spacing w:after="0" w:line="240" w:lineRule="auto"/>
    </w:pPr>
    <w:rPr>
      <w:rFonts w:ascii="Arial" w:eastAsiaTheme="minorHAnsi" w:hAnsi="Arial" w:cs="Times New Roman"/>
      <w:sz w:val="14"/>
      <w:szCs w:val="20"/>
    </w:rPr>
  </w:style>
  <w:style w:type="paragraph" w:customStyle="1" w:styleId="A438839CDA6A4028A143EE7C3E7FD1A52">
    <w:name w:val="A438839CDA6A4028A143EE7C3E7FD1A52"/>
    <w:rsid w:val="006222D1"/>
    <w:pPr>
      <w:spacing w:after="0" w:line="240" w:lineRule="auto"/>
    </w:pPr>
    <w:rPr>
      <w:rFonts w:ascii="Arial" w:eastAsiaTheme="minorHAnsi" w:hAnsi="Arial" w:cs="Times New Roman"/>
      <w:sz w:val="14"/>
      <w:szCs w:val="20"/>
    </w:rPr>
  </w:style>
  <w:style w:type="paragraph" w:customStyle="1" w:styleId="0C6736B431F34501B3FF34947AAE3A2E2">
    <w:name w:val="0C6736B431F34501B3FF34947AAE3A2E2"/>
    <w:rsid w:val="006222D1"/>
    <w:pPr>
      <w:spacing w:after="0" w:line="240" w:lineRule="auto"/>
    </w:pPr>
    <w:rPr>
      <w:rFonts w:ascii="Arial" w:eastAsiaTheme="minorHAnsi" w:hAnsi="Arial" w:cs="Times New Roman"/>
      <w:sz w:val="14"/>
      <w:szCs w:val="20"/>
    </w:rPr>
  </w:style>
  <w:style w:type="paragraph" w:customStyle="1" w:styleId="010431A5961E4EC2B8EA3C22EE94E2192">
    <w:name w:val="010431A5961E4EC2B8EA3C22EE94E2192"/>
    <w:rsid w:val="006222D1"/>
    <w:pPr>
      <w:spacing w:after="0" w:line="240" w:lineRule="auto"/>
    </w:pPr>
    <w:rPr>
      <w:rFonts w:ascii="Arial" w:eastAsiaTheme="minorHAnsi" w:hAnsi="Arial" w:cs="Times New Roman"/>
      <w:sz w:val="14"/>
      <w:szCs w:val="20"/>
    </w:rPr>
  </w:style>
  <w:style w:type="paragraph" w:customStyle="1" w:styleId="990584C1E134447295684436977AC84E2">
    <w:name w:val="990584C1E134447295684436977AC84E2"/>
    <w:rsid w:val="006222D1"/>
    <w:pPr>
      <w:spacing w:after="0" w:line="240" w:lineRule="auto"/>
    </w:pPr>
    <w:rPr>
      <w:rFonts w:ascii="Arial" w:eastAsiaTheme="minorHAnsi" w:hAnsi="Arial" w:cs="Times New Roman"/>
      <w:sz w:val="14"/>
      <w:szCs w:val="20"/>
    </w:rPr>
  </w:style>
  <w:style w:type="paragraph" w:customStyle="1" w:styleId="3221B481050B486D87CD3AED4A4D0D812">
    <w:name w:val="3221B481050B486D87CD3AED4A4D0D812"/>
    <w:rsid w:val="006222D1"/>
    <w:pPr>
      <w:spacing w:after="0" w:line="240" w:lineRule="auto"/>
    </w:pPr>
    <w:rPr>
      <w:rFonts w:ascii="Arial" w:eastAsiaTheme="minorHAnsi" w:hAnsi="Arial" w:cs="Times New Roman"/>
      <w:sz w:val="14"/>
      <w:szCs w:val="20"/>
    </w:rPr>
  </w:style>
  <w:style w:type="paragraph" w:customStyle="1" w:styleId="0511A17B18624CFBB3AE0EDAB02520C22">
    <w:name w:val="0511A17B18624CFBB3AE0EDAB02520C22"/>
    <w:rsid w:val="006222D1"/>
    <w:pPr>
      <w:spacing w:after="0" w:line="240" w:lineRule="auto"/>
    </w:pPr>
    <w:rPr>
      <w:rFonts w:ascii="Arial" w:eastAsiaTheme="minorHAnsi" w:hAnsi="Arial" w:cs="Times New Roman"/>
      <w:sz w:val="14"/>
      <w:szCs w:val="20"/>
    </w:rPr>
  </w:style>
  <w:style w:type="paragraph" w:customStyle="1" w:styleId="2DBF75FB31E24F5D86A5D56AC4C4BD9D2">
    <w:name w:val="2DBF75FB31E24F5D86A5D56AC4C4BD9D2"/>
    <w:rsid w:val="006222D1"/>
    <w:pPr>
      <w:spacing w:after="0" w:line="240" w:lineRule="auto"/>
    </w:pPr>
    <w:rPr>
      <w:rFonts w:ascii="Arial" w:eastAsiaTheme="minorHAnsi" w:hAnsi="Arial" w:cs="Times New Roman"/>
      <w:sz w:val="14"/>
      <w:szCs w:val="20"/>
    </w:rPr>
  </w:style>
  <w:style w:type="paragraph" w:customStyle="1" w:styleId="135A68D4353F42C59A07A59313B573D82">
    <w:name w:val="135A68D4353F42C59A07A59313B573D82"/>
    <w:rsid w:val="006222D1"/>
    <w:pPr>
      <w:spacing w:after="0" w:line="240" w:lineRule="auto"/>
    </w:pPr>
    <w:rPr>
      <w:rFonts w:ascii="Arial" w:eastAsiaTheme="minorHAnsi" w:hAnsi="Arial" w:cs="Times New Roman"/>
      <w:sz w:val="14"/>
      <w:szCs w:val="20"/>
    </w:rPr>
  </w:style>
  <w:style w:type="paragraph" w:customStyle="1" w:styleId="928E8B26ADFE44DBA80FBB270B8E6EF32">
    <w:name w:val="928E8B26ADFE44DBA80FBB270B8E6EF32"/>
    <w:rsid w:val="006222D1"/>
    <w:pPr>
      <w:spacing w:after="0" w:line="240" w:lineRule="auto"/>
    </w:pPr>
    <w:rPr>
      <w:rFonts w:ascii="Arial" w:eastAsiaTheme="minorHAnsi" w:hAnsi="Arial" w:cs="Times New Roman"/>
      <w:sz w:val="14"/>
      <w:szCs w:val="20"/>
    </w:rPr>
  </w:style>
  <w:style w:type="paragraph" w:customStyle="1" w:styleId="40DA336356834668A96873327A53BE902">
    <w:name w:val="40DA336356834668A96873327A53BE902"/>
    <w:rsid w:val="006222D1"/>
    <w:pPr>
      <w:spacing w:after="0" w:line="240" w:lineRule="auto"/>
    </w:pPr>
    <w:rPr>
      <w:rFonts w:ascii="Arial" w:eastAsiaTheme="minorHAnsi" w:hAnsi="Arial" w:cs="Times New Roman"/>
      <w:sz w:val="14"/>
      <w:szCs w:val="20"/>
    </w:rPr>
  </w:style>
  <w:style w:type="paragraph" w:customStyle="1" w:styleId="778B766977B0407CA381388A011D5A202">
    <w:name w:val="778B766977B0407CA381388A011D5A202"/>
    <w:rsid w:val="006222D1"/>
    <w:pPr>
      <w:spacing w:after="0" w:line="240" w:lineRule="auto"/>
    </w:pPr>
    <w:rPr>
      <w:rFonts w:ascii="Arial" w:eastAsiaTheme="minorHAnsi" w:hAnsi="Arial" w:cs="Times New Roman"/>
      <w:sz w:val="14"/>
      <w:szCs w:val="20"/>
    </w:rPr>
  </w:style>
  <w:style w:type="paragraph" w:customStyle="1" w:styleId="968FD7F9535D464985763506839522872">
    <w:name w:val="968FD7F9535D464985763506839522872"/>
    <w:rsid w:val="006222D1"/>
    <w:pPr>
      <w:spacing w:after="0" w:line="240" w:lineRule="auto"/>
    </w:pPr>
    <w:rPr>
      <w:rFonts w:ascii="Arial" w:eastAsiaTheme="minorHAnsi" w:hAnsi="Arial" w:cs="Times New Roman"/>
      <w:sz w:val="14"/>
      <w:szCs w:val="20"/>
    </w:rPr>
  </w:style>
  <w:style w:type="paragraph" w:customStyle="1" w:styleId="782FC7E3529B4C66853D1B9BD00765F72">
    <w:name w:val="782FC7E3529B4C66853D1B9BD00765F72"/>
    <w:rsid w:val="006222D1"/>
    <w:pPr>
      <w:spacing w:after="0" w:line="240" w:lineRule="auto"/>
    </w:pPr>
    <w:rPr>
      <w:rFonts w:ascii="Arial" w:eastAsiaTheme="minorHAnsi" w:hAnsi="Arial" w:cs="Times New Roman"/>
      <w:sz w:val="14"/>
      <w:szCs w:val="20"/>
    </w:rPr>
  </w:style>
  <w:style w:type="paragraph" w:customStyle="1" w:styleId="039D784AF1194F50B235FE3E1D4846B22">
    <w:name w:val="039D784AF1194F50B235FE3E1D4846B22"/>
    <w:rsid w:val="006222D1"/>
    <w:pPr>
      <w:spacing w:after="0" w:line="240" w:lineRule="auto"/>
    </w:pPr>
    <w:rPr>
      <w:rFonts w:ascii="Arial" w:eastAsiaTheme="minorHAnsi" w:hAnsi="Arial" w:cs="Times New Roman"/>
      <w:sz w:val="14"/>
      <w:szCs w:val="20"/>
    </w:rPr>
  </w:style>
  <w:style w:type="paragraph" w:customStyle="1" w:styleId="C81D4F65B7824246B61D938AE9CB672C2">
    <w:name w:val="C81D4F65B7824246B61D938AE9CB672C2"/>
    <w:rsid w:val="006222D1"/>
    <w:pPr>
      <w:spacing w:after="0" w:line="240" w:lineRule="auto"/>
    </w:pPr>
    <w:rPr>
      <w:rFonts w:ascii="Arial" w:eastAsiaTheme="minorHAnsi" w:hAnsi="Arial" w:cs="Times New Roman"/>
      <w:sz w:val="14"/>
      <w:szCs w:val="20"/>
    </w:rPr>
  </w:style>
  <w:style w:type="paragraph" w:customStyle="1" w:styleId="AC5D34190F534A85B5F345DDE57D58072">
    <w:name w:val="AC5D34190F534A85B5F345DDE57D58072"/>
    <w:rsid w:val="006222D1"/>
    <w:pPr>
      <w:spacing w:after="0" w:line="240" w:lineRule="auto"/>
    </w:pPr>
    <w:rPr>
      <w:rFonts w:ascii="Arial" w:eastAsiaTheme="minorHAnsi" w:hAnsi="Arial" w:cs="Times New Roman"/>
      <w:sz w:val="14"/>
      <w:szCs w:val="20"/>
    </w:rPr>
  </w:style>
  <w:style w:type="paragraph" w:customStyle="1" w:styleId="85234A1E71CE4957B15FD612767A4C7D2">
    <w:name w:val="85234A1E71CE4957B15FD612767A4C7D2"/>
    <w:rsid w:val="006222D1"/>
    <w:pPr>
      <w:spacing w:after="0" w:line="240" w:lineRule="auto"/>
    </w:pPr>
    <w:rPr>
      <w:rFonts w:ascii="Arial" w:eastAsiaTheme="minorHAnsi" w:hAnsi="Arial" w:cs="Times New Roman"/>
      <w:sz w:val="14"/>
      <w:szCs w:val="20"/>
    </w:rPr>
  </w:style>
  <w:style w:type="paragraph" w:customStyle="1" w:styleId="4C841F812DAC45EEBFA57B9039F583FF2">
    <w:name w:val="4C841F812DAC45EEBFA57B9039F583FF2"/>
    <w:rsid w:val="006222D1"/>
    <w:pPr>
      <w:spacing w:after="0" w:line="240" w:lineRule="auto"/>
    </w:pPr>
    <w:rPr>
      <w:rFonts w:ascii="Arial" w:eastAsiaTheme="minorHAnsi" w:hAnsi="Arial" w:cs="Times New Roman"/>
      <w:sz w:val="14"/>
      <w:szCs w:val="20"/>
    </w:rPr>
  </w:style>
  <w:style w:type="paragraph" w:customStyle="1" w:styleId="D56410EC3F364F558D6950AF0B5C8C072">
    <w:name w:val="D56410EC3F364F558D6950AF0B5C8C072"/>
    <w:rsid w:val="006222D1"/>
    <w:pPr>
      <w:spacing w:after="0" w:line="240" w:lineRule="auto"/>
    </w:pPr>
    <w:rPr>
      <w:rFonts w:ascii="Arial" w:eastAsiaTheme="minorHAnsi" w:hAnsi="Arial" w:cs="Times New Roman"/>
      <w:sz w:val="14"/>
      <w:szCs w:val="20"/>
    </w:rPr>
  </w:style>
  <w:style w:type="paragraph" w:customStyle="1" w:styleId="530AF32A39C347CDA4AFAB72CDF69D352">
    <w:name w:val="530AF32A39C347CDA4AFAB72CDF69D352"/>
    <w:rsid w:val="006222D1"/>
    <w:pPr>
      <w:spacing w:after="0" w:line="240" w:lineRule="auto"/>
    </w:pPr>
    <w:rPr>
      <w:rFonts w:ascii="Arial" w:eastAsiaTheme="minorHAnsi" w:hAnsi="Arial" w:cs="Times New Roman"/>
      <w:sz w:val="14"/>
      <w:szCs w:val="20"/>
    </w:rPr>
  </w:style>
  <w:style w:type="paragraph" w:customStyle="1" w:styleId="6342080725DB4C1FA63A2112AF7C71F22">
    <w:name w:val="6342080725DB4C1FA63A2112AF7C71F22"/>
    <w:rsid w:val="006222D1"/>
    <w:pPr>
      <w:spacing w:after="0" w:line="240" w:lineRule="auto"/>
    </w:pPr>
    <w:rPr>
      <w:rFonts w:ascii="Arial" w:eastAsiaTheme="minorHAnsi" w:hAnsi="Arial" w:cs="Times New Roman"/>
      <w:sz w:val="14"/>
      <w:szCs w:val="20"/>
    </w:rPr>
  </w:style>
  <w:style w:type="paragraph" w:customStyle="1" w:styleId="26DFEA34977749799C0FFDC37EFD4CD42">
    <w:name w:val="26DFEA34977749799C0FFDC37EFD4CD42"/>
    <w:rsid w:val="006222D1"/>
    <w:pPr>
      <w:spacing w:after="0" w:line="240" w:lineRule="auto"/>
    </w:pPr>
    <w:rPr>
      <w:rFonts w:ascii="Arial" w:eastAsiaTheme="minorHAnsi" w:hAnsi="Arial" w:cs="Times New Roman"/>
      <w:sz w:val="14"/>
      <w:szCs w:val="20"/>
    </w:rPr>
  </w:style>
  <w:style w:type="paragraph" w:customStyle="1" w:styleId="299DA68D699C4D8DA8DBEAB5957794DA2">
    <w:name w:val="299DA68D699C4D8DA8DBEAB5957794DA2"/>
    <w:rsid w:val="006222D1"/>
    <w:pPr>
      <w:spacing w:after="0" w:line="240" w:lineRule="auto"/>
    </w:pPr>
    <w:rPr>
      <w:rFonts w:ascii="Arial" w:eastAsiaTheme="minorHAnsi" w:hAnsi="Arial" w:cs="Times New Roman"/>
      <w:sz w:val="14"/>
      <w:szCs w:val="20"/>
    </w:rPr>
  </w:style>
  <w:style w:type="paragraph" w:customStyle="1" w:styleId="0204B513DA944F8BA60C7DEC55657F432">
    <w:name w:val="0204B513DA944F8BA60C7DEC55657F432"/>
    <w:rsid w:val="006222D1"/>
    <w:pPr>
      <w:spacing w:after="0" w:line="240" w:lineRule="auto"/>
    </w:pPr>
    <w:rPr>
      <w:rFonts w:ascii="Arial" w:eastAsiaTheme="minorHAnsi" w:hAnsi="Arial" w:cs="Times New Roman"/>
      <w:sz w:val="14"/>
      <w:szCs w:val="20"/>
    </w:rPr>
  </w:style>
  <w:style w:type="paragraph" w:customStyle="1" w:styleId="DBB55A5142C94294BBD66B32C98455DC2">
    <w:name w:val="DBB55A5142C94294BBD66B32C98455DC2"/>
    <w:rsid w:val="006222D1"/>
    <w:pPr>
      <w:spacing w:after="0" w:line="240" w:lineRule="auto"/>
    </w:pPr>
    <w:rPr>
      <w:rFonts w:ascii="Arial" w:eastAsiaTheme="minorHAnsi" w:hAnsi="Arial" w:cs="Times New Roman"/>
      <w:sz w:val="14"/>
      <w:szCs w:val="20"/>
    </w:rPr>
  </w:style>
  <w:style w:type="paragraph" w:customStyle="1" w:styleId="0D3637BC49FD4D7EB2EA7B3368D3BBC22">
    <w:name w:val="0D3637BC49FD4D7EB2EA7B3368D3BBC22"/>
    <w:rsid w:val="006222D1"/>
    <w:pPr>
      <w:spacing w:after="0" w:line="240" w:lineRule="auto"/>
    </w:pPr>
    <w:rPr>
      <w:rFonts w:ascii="Arial" w:eastAsiaTheme="minorHAnsi" w:hAnsi="Arial" w:cs="Times New Roman"/>
      <w:sz w:val="14"/>
      <w:szCs w:val="20"/>
    </w:rPr>
  </w:style>
  <w:style w:type="paragraph" w:customStyle="1" w:styleId="B6020B15E48A4172AD2126A247C9DCD42">
    <w:name w:val="B6020B15E48A4172AD2126A247C9DCD42"/>
    <w:rsid w:val="006222D1"/>
    <w:pPr>
      <w:spacing w:after="0" w:line="240" w:lineRule="auto"/>
    </w:pPr>
    <w:rPr>
      <w:rFonts w:ascii="Arial" w:eastAsiaTheme="minorHAnsi" w:hAnsi="Arial" w:cs="Times New Roman"/>
      <w:sz w:val="14"/>
      <w:szCs w:val="20"/>
    </w:rPr>
  </w:style>
  <w:style w:type="paragraph" w:customStyle="1" w:styleId="41993825A2D142EF89C733CB044D85E3">
    <w:name w:val="41993825A2D142EF89C733CB044D85E3"/>
    <w:rsid w:val="006222D1"/>
  </w:style>
  <w:style w:type="paragraph" w:customStyle="1" w:styleId="F99FA4365EC642F3ACB3B7C58647D25F">
    <w:name w:val="F99FA4365EC642F3ACB3B7C58647D25F"/>
    <w:rsid w:val="006222D1"/>
  </w:style>
  <w:style w:type="paragraph" w:customStyle="1" w:styleId="1BF3CA9C24E749DC9CBBD661752E34E6">
    <w:name w:val="1BF3CA9C24E749DC9CBBD661752E34E6"/>
    <w:rsid w:val="006222D1"/>
  </w:style>
  <w:style w:type="paragraph" w:customStyle="1" w:styleId="9F2EE8E0F4FA45BDA938B54989DBB2CD">
    <w:name w:val="9F2EE8E0F4FA45BDA938B54989DBB2CD"/>
    <w:rsid w:val="006222D1"/>
  </w:style>
  <w:style w:type="paragraph" w:customStyle="1" w:styleId="33E4EBEBE8124BA5BBACA0AFC9FFA2DD">
    <w:name w:val="33E4EBEBE8124BA5BBACA0AFC9FFA2DD"/>
    <w:rsid w:val="006222D1"/>
  </w:style>
  <w:style w:type="paragraph" w:customStyle="1" w:styleId="75D8719D573D46CEBB91C7E96F607ABB">
    <w:name w:val="75D8719D573D46CEBB91C7E96F607ABB"/>
    <w:rsid w:val="006222D1"/>
  </w:style>
  <w:style w:type="paragraph" w:customStyle="1" w:styleId="CF0DBCB62652456EA23CF83D28F685A4">
    <w:name w:val="CF0DBCB62652456EA23CF83D28F685A4"/>
    <w:rsid w:val="006222D1"/>
  </w:style>
  <w:style w:type="paragraph" w:customStyle="1" w:styleId="4AAD1CFDEC0C497E8786CA17A0180DFC">
    <w:name w:val="4AAD1CFDEC0C497E8786CA17A0180DFC"/>
    <w:rsid w:val="006222D1"/>
  </w:style>
  <w:style w:type="paragraph" w:customStyle="1" w:styleId="17ABE4CBF8E444709469C7D999941AE8">
    <w:name w:val="17ABE4CBF8E444709469C7D999941AE8"/>
    <w:rsid w:val="006222D1"/>
  </w:style>
  <w:style w:type="paragraph" w:customStyle="1" w:styleId="F76DB562439241BB8E0774892628CE8A">
    <w:name w:val="F76DB562439241BB8E0774892628CE8A"/>
    <w:rsid w:val="006222D1"/>
  </w:style>
  <w:style w:type="paragraph" w:customStyle="1" w:styleId="D942B6C2A46C45CEB7C5AC59DF268B69">
    <w:name w:val="D942B6C2A46C45CEB7C5AC59DF268B69"/>
    <w:rsid w:val="006222D1"/>
  </w:style>
  <w:style w:type="paragraph" w:customStyle="1" w:styleId="C90948CB6DDF4FE3B3DE1C8F9210BE25">
    <w:name w:val="C90948CB6DDF4FE3B3DE1C8F9210BE25"/>
    <w:rsid w:val="006222D1"/>
  </w:style>
  <w:style w:type="paragraph" w:customStyle="1" w:styleId="C046996667474E6A9BF2F9D1061922A6">
    <w:name w:val="C046996667474E6A9BF2F9D1061922A6"/>
    <w:rsid w:val="006222D1"/>
  </w:style>
  <w:style w:type="paragraph" w:customStyle="1" w:styleId="A6BFBD22B13F458DB8C337D616B7886E">
    <w:name w:val="A6BFBD22B13F458DB8C337D616B7886E"/>
    <w:rsid w:val="006222D1"/>
  </w:style>
  <w:style w:type="paragraph" w:customStyle="1" w:styleId="AAD3E827BF3A4AE09BE38DB484D268B4">
    <w:name w:val="AAD3E827BF3A4AE09BE38DB484D268B4"/>
    <w:rsid w:val="006222D1"/>
  </w:style>
  <w:style w:type="paragraph" w:customStyle="1" w:styleId="8585144E9EFB40009B8FC1F56EA8C61F">
    <w:name w:val="8585144E9EFB40009B8FC1F56EA8C61F"/>
    <w:rsid w:val="006222D1"/>
  </w:style>
  <w:style w:type="paragraph" w:customStyle="1" w:styleId="DDE50D9B25CE45DAA5D1448E801F8CDB">
    <w:name w:val="DDE50D9B25CE45DAA5D1448E801F8CDB"/>
    <w:rsid w:val="006222D1"/>
  </w:style>
  <w:style w:type="paragraph" w:customStyle="1" w:styleId="BB1E7CB6FB6C400B88B1FB14FE114A3A">
    <w:name w:val="BB1E7CB6FB6C400B88B1FB14FE114A3A"/>
    <w:rsid w:val="006222D1"/>
  </w:style>
  <w:style w:type="paragraph" w:customStyle="1" w:styleId="62FD0E2036444163B57FCFB01C87F3B5">
    <w:name w:val="62FD0E2036444163B57FCFB01C87F3B5"/>
    <w:rsid w:val="006222D1"/>
  </w:style>
  <w:style w:type="paragraph" w:customStyle="1" w:styleId="90B76BB3868C47329A4BED8448CA7520">
    <w:name w:val="90B76BB3868C47329A4BED8448CA7520"/>
    <w:rsid w:val="006222D1"/>
  </w:style>
  <w:style w:type="paragraph" w:customStyle="1" w:styleId="BDB0FBDAA81646C9A174372E1784401C">
    <w:name w:val="BDB0FBDAA81646C9A174372E1784401C"/>
    <w:rsid w:val="006222D1"/>
  </w:style>
  <w:style w:type="paragraph" w:customStyle="1" w:styleId="D79CE0293D014B84B0F52C34A9D0DFCE">
    <w:name w:val="D79CE0293D014B84B0F52C34A9D0DFCE"/>
    <w:rsid w:val="006222D1"/>
  </w:style>
  <w:style w:type="paragraph" w:customStyle="1" w:styleId="37F0A9D96F7042D2B309309F2B02C2EE">
    <w:name w:val="37F0A9D96F7042D2B309309F2B02C2EE"/>
    <w:rsid w:val="006222D1"/>
  </w:style>
  <w:style w:type="paragraph" w:customStyle="1" w:styleId="F56888388DE04B88A0BC58B28C284306">
    <w:name w:val="F56888388DE04B88A0BC58B28C284306"/>
    <w:rsid w:val="006222D1"/>
  </w:style>
  <w:style w:type="paragraph" w:customStyle="1" w:styleId="B7EAEBA84A434E238FE7B08522658F6A">
    <w:name w:val="B7EAEBA84A434E238FE7B08522658F6A"/>
    <w:rsid w:val="006222D1"/>
  </w:style>
  <w:style w:type="paragraph" w:customStyle="1" w:styleId="F7282300A20544078457ECE5D491469D">
    <w:name w:val="F7282300A20544078457ECE5D491469D"/>
    <w:rsid w:val="006222D1"/>
  </w:style>
  <w:style w:type="paragraph" w:customStyle="1" w:styleId="E7CDD1470EF44444AB507C4D8698D337">
    <w:name w:val="E7CDD1470EF44444AB507C4D8698D337"/>
    <w:rsid w:val="006222D1"/>
  </w:style>
  <w:style w:type="paragraph" w:customStyle="1" w:styleId="8CA5A02688D6436895D1276FC4F12C13">
    <w:name w:val="8CA5A02688D6436895D1276FC4F12C13"/>
    <w:rsid w:val="006222D1"/>
  </w:style>
  <w:style w:type="paragraph" w:customStyle="1" w:styleId="F5521B04B2E443EF845E858C24FA492D">
    <w:name w:val="F5521B04B2E443EF845E858C24FA492D"/>
    <w:rsid w:val="006222D1"/>
  </w:style>
  <w:style w:type="paragraph" w:customStyle="1" w:styleId="C0509B1E22F2403CB82E811E57CF8039">
    <w:name w:val="C0509B1E22F2403CB82E811E57CF8039"/>
    <w:rsid w:val="006222D1"/>
  </w:style>
  <w:style w:type="paragraph" w:customStyle="1" w:styleId="F881FE77EAC44FA6A9DA48574B5A74BD">
    <w:name w:val="F881FE77EAC44FA6A9DA48574B5A74BD"/>
    <w:rsid w:val="006222D1"/>
  </w:style>
  <w:style w:type="paragraph" w:customStyle="1" w:styleId="82755E8BA47944538B41923A6F4A3AD2">
    <w:name w:val="82755E8BA47944538B41923A6F4A3AD2"/>
    <w:rsid w:val="006222D1"/>
  </w:style>
  <w:style w:type="paragraph" w:customStyle="1" w:styleId="F80A1F4922334AC69D9139D661CB383E">
    <w:name w:val="F80A1F4922334AC69D9139D661CB383E"/>
    <w:rsid w:val="006222D1"/>
  </w:style>
  <w:style w:type="paragraph" w:customStyle="1" w:styleId="91DA6F7B3B384C098813013077F7B014">
    <w:name w:val="91DA6F7B3B384C098813013077F7B014"/>
    <w:rsid w:val="006222D1"/>
  </w:style>
  <w:style w:type="paragraph" w:customStyle="1" w:styleId="629072A5B6544F9C9B7DF21C8E48D519">
    <w:name w:val="629072A5B6544F9C9B7DF21C8E48D519"/>
    <w:rsid w:val="006222D1"/>
  </w:style>
  <w:style w:type="paragraph" w:customStyle="1" w:styleId="E890E35B0BF740F09FBFDFD117819EE1">
    <w:name w:val="E890E35B0BF740F09FBFDFD117819EE1"/>
    <w:rsid w:val="006222D1"/>
  </w:style>
  <w:style w:type="paragraph" w:customStyle="1" w:styleId="B9192ED4411F42CCA2538994AF2B476F">
    <w:name w:val="B9192ED4411F42CCA2538994AF2B476F"/>
    <w:rsid w:val="006222D1"/>
  </w:style>
  <w:style w:type="paragraph" w:customStyle="1" w:styleId="3713AEC6D3A94F83969F87248256418C">
    <w:name w:val="3713AEC6D3A94F83969F87248256418C"/>
    <w:rsid w:val="006222D1"/>
  </w:style>
  <w:style w:type="paragraph" w:customStyle="1" w:styleId="D249860283224302880BBE32F0415C1E">
    <w:name w:val="D249860283224302880BBE32F0415C1E"/>
    <w:rsid w:val="006222D1"/>
  </w:style>
  <w:style w:type="paragraph" w:customStyle="1" w:styleId="57BAEFB441A346FBBBAEB446AAF1FF34">
    <w:name w:val="57BAEFB441A346FBBBAEB446AAF1FF34"/>
    <w:rsid w:val="006222D1"/>
  </w:style>
  <w:style w:type="paragraph" w:customStyle="1" w:styleId="3FBD046D20194646A44FE439FEB001AF">
    <w:name w:val="3FBD046D20194646A44FE439FEB001AF"/>
    <w:rsid w:val="006222D1"/>
  </w:style>
  <w:style w:type="paragraph" w:customStyle="1" w:styleId="98373061C66E46FA9A86906BB6F53CC1">
    <w:name w:val="98373061C66E46FA9A86906BB6F53CC1"/>
    <w:rsid w:val="006222D1"/>
  </w:style>
  <w:style w:type="paragraph" w:customStyle="1" w:styleId="816731CEADF7462B8887BDE6CCF8CECF">
    <w:name w:val="816731CEADF7462B8887BDE6CCF8CECF"/>
    <w:rsid w:val="006222D1"/>
  </w:style>
  <w:style w:type="paragraph" w:customStyle="1" w:styleId="68C4FA8E2E7348DFB8D9AA0FE2931CE8">
    <w:name w:val="68C4FA8E2E7348DFB8D9AA0FE2931CE8"/>
    <w:rsid w:val="006222D1"/>
  </w:style>
  <w:style w:type="paragraph" w:customStyle="1" w:styleId="356712BB8194426E83794F23E9A83A6A">
    <w:name w:val="356712BB8194426E83794F23E9A83A6A"/>
    <w:rsid w:val="006222D1"/>
  </w:style>
  <w:style w:type="paragraph" w:customStyle="1" w:styleId="A43F031232BA496883312B4FB27B4153">
    <w:name w:val="A43F031232BA496883312B4FB27B4153"/>
    <w:rsid w:val="006222D1"/>
  </w:style>
  <w:style w:type="paragraph" w:customStyle="1" w:styleId="48386F0F3C264AA494072AF455011D474">
    <w:name w:val="48386F0F3C264AA494072AF455011D474"/>
    <w:rsid w:val="006222D1"/>
    <w:pPr>
      <w:spacing w:after="0" w:line="240" w:lineRule="auto"/>
    </w:pPr>
    <w:rPr>
      <w:rFonts w:ascii="Arial" w:eastAsiaTheme="minorHAnsi" w:hAnsi="Arial" w:cs="Times New Roman"/>
      <w:sz w:val="14"/>
      <w:szCs w:val="20"/>
    </w:rPr>
  </w:style>
  <w:style w:type="paragraph" w:customStyle="1" w:styleId="DA2D3B79C01C4F94A17F5EE536DC74E65">
    <w:name w:val="DA2D3B79C01C4F94A17F5EE536DC74E65"/>
    <w:rsid w:val="006222D1"/>
    <w:pPr>
      <w:spacing w:after="0" w:line="240" w:lineRule="auto"/>
    </w:pPr>
    <w:rPr>
      <w:rFonts w:ascii="Arial" w:eastAsiaTheme="minorHAnsi" w:hAnsi="Arial" w:cs="Times New Roman"/>
      <w:sz w:val="14"/>
      <w:szCs w:val="20"/>
    </w:rPr>
  </w:style>
  <w:style w:type="paragraph" w:customStyle="1" w:styleId="11679DA1252A4163A03D5FB121C1569A5">
    <w:name w:val="11679DA1252A4163A03D5FB121C1569A5"/>
    <w:rsid w:val="006222D1"/>
    <w:pPr>
      <w:spacing w:after="0" w:line="240" w:lineRule="auto"/>
    </w:pPr>
    <w:rPr>
      <w:rFonts w:ascii="Arial" w:eastAsiaTheme="minorHAnsi" w:hAnsi="Arial" w:cs="Times New Roman"/>
      <w:sz w:val="14"/>
      <w:szCs w:val="20"/>
    </w:rPr>
  </w:style>
  <w:style w:type="paragraph" w:customStyle="1" w:styleId="E1B36FE17F0742D9970199C965875FB05">
    <w:name w:val="E1B36FE17F0742D9970199C965875FB05"/>
    <w:rsid w:val="006222D1"/>
    <w:pPr>
      <w:spacing w:after="0" w:line="240" w:lineRule="auto"/>
    </w:pPr>
    <w:rPr>
      <w:rFonts w:ascii="Arial" w:eastAsiaTheme="minorHAnsi" w:hAnsi="Arial" w:cs="Times New Roman"/>
      <w:sz w:val="14"/>
      <w:szCs w:val="20"/>
    </w:rPr>
  </w:style>
  <w:style w:type="paragraph" w:customStyle="1" w:styleId="28090D556B5E40C8A747B59B2E75B2D55">
    <w:name w:val="28090D556B5E40C8A747B59B2E75B2D55"/>
    <w:rsid w:val="006222D1"/>
    <w:pPr>
      <w:spacing w:after="0" w:line="240" w:lineRule="auto"/>
    </w:pPr>
    <w:rPr>
      <w:rFonts w:ascii="Arial" w:eastAsiaTheme="minorHAnsi" w:hAnsi="Arial" w:cs="Times New Roman"/>
      <w:sz w:val="14"/>
      <w:szCs w:val="20"/>
    </w:rPr>
  </w:style>
  <w:style w:type="paragraph" w:customStyle="1" w:styleId="58B5CEAC6C9C43C5A84755F62CBE293F5">
    <w:name w:val="58B5CEAC6C9C43C5A84755F62CBE293F5"/>
    <w:rsid w:val="006222D1"/>
    <w:pPr>
      <w:spacing w:after="0" w:line="240" w:lineRule="auto"/>
    </w:pPr>
    <w:rPr>
      <w:rFonts w:ascii="Arial" w:eastAsiaTheme="minorHAnsi" w:hAnsi="Arial" w:cs="Times New Roman"/>
      <w:sz w:val="14"/>
      <w:szCs w:val="20"/>
    </w:rPr>
  </w:style>
  <w:style w:type="paragraph" w:customStyle="1" w:styleId="93549924FA75495DA75AA30D297CD0DB5">
    <w:name w:val="93549924FA75495DA75AA30D297CD0DB5"/>
    <w:rsid w:val="006222D1"/>
    <w:pPr>
      <w:spacing w:after="0" w:line="240" w:lineRule="auto"/>
    </w:pPr>
    <w:rPr>
      <w:rFonts w:ascii="Arial" w:eastAsiaTheme="minorHAnsi" w:hAnsi="Arial" w:cs="Times New Roman"/>
      <w:sz w:val="14"/>
      <w:szCs w:val="20"/>
    </w:rPr>
  </w:style>
  <w:style w:type="paragraph" w:customStyle="1" w:styleId="35292703F0A743BDB9A750D3C50BE0375">
    <w:name w:val="35292703F0A743BDB9A750D3C50BE0375"/>
    <w:rsid w:val="006222D1"/>
    <w:pPr>
      <w:spacing w:after="0" w:line="240" w:lineRule="auto"/>
    </w:pPr>
    <w:rPr>
      <w:rFonts w:ascii="Arial" w:eastAsiaTheme="minorHAnsi" w:hAnsi="Arial" w:cs="Times New Roman"/>
      <w:sz w:val="14"/>
      <w:szCs w:val="20"/>
    </w:rPr>
  </w:style>
  <w:style w:type="paragraph" w:customStyle="1" w:styleId="A25CFD5DDBD2421BA29DB4EF0787A2F15">
    <w:name w:val="A25CFD5DDBD2421BA29DB4EF0787A2F15"/>
    <w:rsid w:val="006222D1"/>
    <w:pPr>
      <w:spacing w:after="0" w:line="240" w:lineRule="auto"/>
    </w:pPr>
    <w:rPr>
      <w:rFonts w:ascii="Arial" w:eastAsiaTheme="minorHAnsi" w:hAnsi="Arial" w:cs="Times New Roman"/>
      <w:sz w:val="14"/>
      <w:szCs w:val="20"/>
    </w:rPr>
  </w:style>
  <w:style w:type="paragraph" w:customStyle="1" w:styleId="71B794055D0B47B1BB080D493436F0EB5">
    <w:name w:val="71B794055D0B47B1BB080D493436F0EB5"/>
    <w:rsid w:val="006222D1"/>
    <w:pPr>
      <w:spacing w:after="0" w:line="240" w:lineRule="auto"/>
    </w:pPr>
    <w:rPr>
      <w:rFonts w:ascii="Arial" w:eastAsiaTheme="minorHAnsi" w:hAnsi="Arial" w:cs="Times New Roman"/>
      <w:sz w:val="14"/>
      <w:szCs w:val="20"/>
    </w:rPr>
  </w:style>
  <w:style w:type="paragraph" w:customStyle="1" w:styleId="C8374C5A52B144DFADE374C0FCF3225A5">
    <w:name w:val="C8374C5A52B144DFADE374C0FCF3225A5"/>
    <w:rsid w:val="006222D1"/>
    <w:pPr>
      <w:spacing w:after="0" w:line="240" w:lineRule="auto"/>
    </w:pPr>
    <w:rPr>
      <w:rFonts w:ascii="Arial" w:eastAsiaTheme="minorHAnsi" w:hAnsi="Arial" w:cs="Times New Roman"/>
      <w:sz w:val="14"/>
      <w:szCs w:val="20"/>
    </w:rPr>
  </w:style>
  <w:style w:type="paragraph" w:customStyle="1" w:styleId="75E18E53C9B84B9C8DDDC64B9E1A271F5">
    <w:name w:val="75E18E53C9B84B9C8DDDC64B9E1A271F5"/>
    <w:rsid w:val="006222D1"/>
    <w:pPr>
      <w:spacing w:after="0" w:line="240" w:lineRule="auto"/>
    </w:pPr>
    <w:rPr>
      <w:rFonts w:ascii="Arial" w:eastAsiaTheme="minorHAnsi" w:hAnsi="Arial" w:cs="Times New Roman"/>
      <w:sz w:val="14"/>
      <w:szCs w:val="20"/>
    </w:rPr>
  </w:style>
  <w:style w:type="paragraph" w:customStyle="1" w:styleId="ED435ED5AE944D35A788BFDAA75C15FC5">
    <w:name w:val="ED435ED5AE944D35A788BFDAA75C15FC5"/>
    <w:rsid w:val="006222D1"/>
    <w:pPr>
      <w:spacing w:after="0" w:line="240" w:lineRule="auto"/>
    </w:pPr>
    <w:rPr>
      <w:rFonts w:ascii="Arial" w:eastAsiaTheme="minorHAnsi" w:hAnsi="Arial" w:cs="Times New Roman"/>
      <w:sz w:val="14"/>
      <w:szCs w:val="20"/>
    </w:rPr>
  </w:style>
  <w:style w:type="paragraph" w:customStyle="1" w:styleId="95FACF3AE3804DF2B9F0687144D2C8AC5">
    <w:name w:val="95FACF3AE3804DF2B9F0687144D2C8AC5"/>
    <w:rsid w:val="006222D1"/>
    <w:pPr>
      <w:spacing w:after="0" w:line="240" w:lineRule="auto"/>
    </w:pPr>
    <w:rPr>
      <w:rFonts w:ascii="Arial" w:eastAsiaTheme="minorHAnsi" w:hAnsi="Arial" w:cs="Times New Roman"/>
      <w:sz w:val="14"/>
      <w:szCs w:val="20"/>
    </w:rPr>
  </w:style>
  <w:style w:type="paragraph" w:customStyle="1" w:styleId="F18F6B2325B44B5682D380A9F3A60CDD5">
    <w:name w:val="F18F6B2325B44B5682D380A9F3A60CDD5"/>
    <w:rsid w:val="006222D1"/>
    <w:pPr>
      <w:spacing w:after="0" w:line="240" w:lineRule="auto"/>
    </w:pPr>
    <w:rPr>
      <w:rFonts w:ascii="Arial" w:eastAsiaTheme="minorHAnsi" w:hAnsi="Arial" w:cs="Times New Roman"/>
      <w:sz w:val="14"/>
      <w:szCs w:val="20"/>
    </w:rPr>
  </w:style>
  <w:style w:type="paragraph" w:customStyle="1" w:styleId="9766811283D445E9A0EAC3FC69935EAA5">
    <w:name w:val="9766811283D445E9A0EAC3FC69935EAA5"/>
    <w:rsid w:val="006222D1"/>
    <w:pPr>
      <w:spacing w:after="0" w:line="240" w:lineRule="auto"/>
    </w:pPr>
    <w:rPr>
      <w:rFonts w:ascii="Arial" w:eastAsiaTheme="minorHAnsi" w:hAnsi="Arial" w:cs="Times New Roman"/>
      <w:sz w:val="14"/>
      <w:szCs w:val="20"/>
    </w:rPr>
  </w:style>
  <w:style w:type="paragraph" w:customStyle="1" w:styleId="AA0BCF07FF0D45DF9190E40ACB2F840A5">
    <w:name w:val="AA0BCF07FF0D45DF9190E40ACB2F840A5"/>
    <w:rsid w:val="006222D1"/>
    <w:pPr>
      <w:spacing w:after="0" w:line="240" w:lineRule="auto"/>
    </w:pPr>
    <w:rPr>
      <w:rFonts w:ascii="Arial" w:eastAsiaTheme="minorHAnsi" w:hAnsi="Arial" w:cs="Times New Roman"/>
      <w:sz w:val="14"/>
      <w:szCs w:val="20"/>
    </w:rPr>
  </w:style>
  <w:style w:type="paragraph" w:customStyle="1" w:styleId="C3F5EAEC3EB9458FAA52EDA070A6C7FE5">
    <w:name w:val="C3F5EAEC3EB9458FAA52EDA070A6C7FE5"/>
    <w:rsid w:val="006222D1"/>
    <w:pPr>
      <w:spacing w:after="0" w:line="240" w:lineRule="auto"/>
    </w:pPr>
    <w:rPr>
      <w:rFonts w:ascii="Arial" w:eastAsiaTheme="minorHAnsi" w:hAnsi="Arial" w:cs="Times New Roman"/>
      <w:sz w:val="14"/>
      <w:szCs w:val="20"/>
    </w:rPr>
  </w:style>
  <w:style w:type="paragraph" w:customStyle="1" w:styleId="CAB0161C4AF8485E84E472CE6C993EEF5">
    <w:name w:val="CAB0161C4AF8485E84E472CE6C993EEF5"/>
    <w:rsid w:val="006222D1"/>
    <w:pPr>
      <w:spacing w:after="0" w:line="240" w:lineRule="auto"/>
    </w:pPr>
    <w:rPr>
      <w:rFonts w:ascii="Arial" w:eastAsiaTheme="minorHAnsi" w:hAnsi="Arial" w:cs="Times New Roman"/>
      <w:sz w:val="14"/>
      <w:szCs w:val="20"/>
    </w:rPr>
  </w:style>
  <w:style w:type="paragraph" w:customStyle="1" w:styleId="DFAE8244C0A045D998DE4173BC394E844">
    <w:name w:val="DFAE8244C0A045D998DE4173BC394E844"/>
    <w:rsid w:val="006222D1"/>
    <w:pPr>
      <w:spacing w:after="0" w:line="240" w:lineRule="auto"/>
    </w:pPr>
    <w:rPr>
      <w:rFonts w:ascii="Arial" w:eastAsiaTheme="minorHAnsi" w:hAnsi="Arial" w:cs="Times New Roman"/>
      <w:sz w:val="14"/>
      <w:szCs w:val="20"/>
    </w:rPr>
  </w:style>
  <w:style w:type="paragraph" w:customStyle="1" w:styleId="AAFBC478165A4F66A70EC5E0D9A1571D3">
    <w:name w:val="AAFBC478165A4F66A70EC5E0D9A1571D3"/>
    <w:rsid w:val="006222D1"/>
    <w:pPr>
      <w:spacing w:after="0" w:line="240" w:lineRule="auto"/>
    </w:pPr>
    <w:rPr>
      <w:rFonts w:ascii="Arial" w:eastAsiaTheme="minorHAnsi" w:hAnsi="Arial" w:cs="Times New Roman"/>
      <w:sz w:val="14"/>
      <w:szCs w:val="20"/>
    </w:rPr>
  </w:style>
  <w:style w:type="paragraph" w:customStyle="1" w:styleId="03F634EF08A24807921D58E8B7EAE1DC4">
    <w:name w:val="03F634EF08A24807921D58E8B7EAE1DC4"/>
    <w:rsid w:val="006222D1"/>
    <w:pPr>
      <w:spacing w:after="0" w:line="240" w:lineRule="auto"/>
    </w:pPr>
    <w:rPr>
      <w:rFonts w:ascii="Arial" w:eastAsiaTheme="minorHAnsi" w:hAnsi="Arial" w:cs="Times New Roman"/>
      <w:sz w:val="14"/>
      <w:szCs w:val="20"/>
    </w:rPr>
  </w:style>
  <w:style w:type="paragraph" w:customStyle="1" w:styleId="A1133502D4B74EE387E0E191F512FFC74">
    <w:name w:val="A1133502D4B74EE387E0E191F512FFC74"/>
    <w:rsid w:val="006222D1"/>
    <w:pPr>
      <w:spacing w:after="0" w:line="240" w:lineRule="auto"/>
    </w:pPr>
    <w:rPr>
      <w:rFonts w:ascii="Arial" w:eastAsiaTheme="minorHAnsi" w:hAnsi="Arial" w:cs="Times New Roman"/>
      <w:sz w:val="14"/>
      <w:szCs w:val="20"/>
    </w:rPr>
  </w:style>
  <w:style w:type="paragraph" w:customStyle="1" w:styleId="C95908887C1E431193954697F5380CF53">
    <w:name w:val="C95908887C1E431193954697F5380CF53"/>
    <w:rsid w:val="006222D1"/>
    <w:pPr>
      <w:spacing w:after="0" w:line="240" w:lineRule="auto"/>
    </w:pPr>
    <w:rPr>
      <w:rFonts w:ascii="Arial" w:eastAsiaTheme="minorHAnsi" w:hAnsi="Arial" w:cs="Times New Roman"/>
      <w:sz w:val="14"/>
      <w:szCs w:val="20"/>
    </w:rPr>
  </w:style>
  <w:style w:type="paragraph" w:customStyle="1" w:styleId="A12837E683DD4E119624538568CA744F3">
    <w:name w:val="A12837E683DD4E119624538568CA744F3"/>
    <w:rsid w:val="006222D1"/>
    <w:pPr>
      <w:spacing w:after="0" w:line="240" w:lineRule="auto"/>
    </w:pPr>
    <w:rPr>
      <w:rFonts w:ascii="Arial" w:eastAsiaTheme="minorHAnsi" w:hAnsi="Arial" w:cs="Times New Roman"/>
      <w:sz w:val="14"/>
      <w:szCs w:val="20"/>
    </w:rPr>
  </w:style>
  <w:style w:type="paragraph" w:customStyle="1" w:styleId="28D9CCB0A7054DC79E812B8B003844173">
    <w:name w:val="28D9CCB0A7054DC79E812B8B003844173"/>
    <w:rsid w:val="006222D1"/>
    <w:pPr>
      <w:spacing w:after="0" w:line="240" w:lineRule="auto"/>
    </w:pPr>
    <w:rPr>
      <w:rFonts w:ascii="Arial" w:eastAsiaTheme="minorHAnsi" w:hAnsi="Arial" w:cs="Times New Roman"/>
      <w:sz w:val="14"/>
      <w:szCs w:val="20"/>
    </w:rPr>
  </w:style>
  <w:style w:type="paragraph" w:customStyle="1" w:styleId="EB96D76F8CD84810A157134B1ED032F73">
    <w:name w:val="EB96D76F8CD84810A157134B1ED032F73"/>
    <w:rsid w:val="006222D1"/>
    <w:pPr>
      <w:spacing w:after="0" w:line="240" w:lineRule="auto"/>
    </w:pPr>
    <w:rPr>
      <w:rFonts w:ascii="Arial" w:eastAsiaTheme="minorHAnsi" w:hAnsi="Arial" w:cs="Times New Roman"/>
      <w:sz w:val="14"/>
      <w:szCs w:val="20"/>
    </w:rPr>
  </w:style>
  <w:style w:type="paragraph" w:customStyle="1" w:styleId="D2D86AEC6B614E64B3D45140C363C7EC4">
    <w:name w:val="D2D86AEC6B614E64B3D45140C363C7EC4"/>
    <w:rsid w:val="006222D1"/>
    <w:pPr>
      <w:spacing w:after="0" w:line="240" w:lineRule="auto"/>
    </w:pPr>
    <w:rPr>
      <w:rFonts w:ascii="Arial" w:eastAsiaTheme="minorHAnsi" w:hAnsi="Arial" w:cs="Times New Roman"/>
      <w:sz w:val="14"/>
      <w:szCs w:val="20"/>
    </w:rPr>
  </w:style>
  <w:style w:type="paragraph" w:customStyle="1" w:styleId="9E1CEE039A3C40C28D133AB83B76CBCF">
    <w:name w:val="9E1CEE039A3C40C28D133AB83B76CBCF"/>
    <w:rsid w:val="006222D1"/>
    <w:pPr>
      <w:spacing w:after="0" w:line="240" w:lineRule="auto"/>
    </w:pPr>
    <w:rPr>
      <w:rFonts w:ascii="Arial" w:eastAsiaTheme="minorHAnsi" w:hAnsi="Arial" w:cs="Times New Roman"/>
      <w:sz w:val="14"/>
      <w:szCs w:val="20"/>
    </w:rPr>
  </w:style>
  <w:style w:type="paragraph" w:customStyle="1" w:styleId="8DD88D6011D24FE9973C5BBF1A2B52F1">
    <w:name w:val="8DD88D6011D24FE9973C5BBF1A2B52F1"/>
    <w:rsid w:val="006222D1"/>
    <w:pPr>
      <w:spacing w:after="0" w:line="240" w:lineRule="auto"/>
    </w:pPr>
    <w:rPr>
      <w:rFonts w:ascii="Arial" w:eastAsiaTheme="minorHAnsi" w:hAnsi="Arial" w:cs="Times New Roman"/>
      <w:sz w:val="14"/>
      <w:szCs w:val="20"/>
    </w:rPr>
  </w:style>
  <w:style w:type="paragraph" w:customStyle="1" w:styleId="F3066F8BE8384EB6919351A42BA5F207">
    <w:name w:val="F3066F8BE8384EB6919351A42BA5F207"/>
    <w:rsid w:val="006222D1"/>
    <w:pPr>
      <w:spacing w:after="0" w:line="240" w:lineRule="auto"/>
    </w:pPr>
    <w:rPr>
      <w:rFonts w:ascii="Arial" w:eastAsiaTheme="minorHAnsi" w:hAnsi="Arial" w:cs="Times New Roman"/>
      <w:sz w:val="14"/>
      <w:szCs w:val="20"/>
    </w:rPr>
  </w:style>
  <w:style w:type="paragraph" w:customStyle="1" w:styleId="4FA3288C9AC446FF9B25FDBF67A657CE">
    <w:name w:val="4FA3288C9AC446FF9B25FDBF67A657CE"/>
    <w:rsid w:val="006222D1"/>
    <w:pPr>
      <w:spacing w:after="0" w:line="240" w:lineRule="auto"/>
    </w:pPr>
    <w:rPr>
      <w:rFonts w:ascii="Arial" w:eastAsiaTheme="minorHAnsi" w:hAnsi="Arial" w:cs="Times New Roman"/>
      <w:sz w:val="14"/>
      <w:szCs w:val="20"/>
    </w:rPr>
  </w:style>
  <w:style w:type="paragraph" w:customStyle="1" w:styleId="C396D2F3E51D4E5BB2AFA075A1400E88">
    <w:name w:val="C396D2F3E51D4E5BB2AFA075A1400E88"/>
    <w:rsid w:val="006222D1"/>
    <w:pPr>
      <w:spacing w:after="0" w:line="240" w:lineRule="auto"/>
    </w:pPr>
    <w:rPr>
      <w:rFonts w:ascii="Arial" w:eastAsiaTheme="minorHAnsi" w:hAnsi="Arial" w:cs="Times New Roman"/>
      <w:sz w:val="14"/>
      <w:szCs w:val="20"/>
    </w:rPr>
  </w:style>
  <w:style w:type="paragraph" w:customStyle="1" w:styleId="68C4FA8E2E7348DFB8D9AA0FE2931CE81">
    <w:name w:val="68C4FA8E2E7348DFB8D9AA0FE2931CE81"/>
    <w:rsid w:val="006222D1"/>
    <w:pPr>
      <w:spacing w:after="0" w:line="240" w:lineRule="auto"/>
    </w:pPr>
    <w:rPr>
      <w:rFonts w:ascii="Arial" w:eastAsiaTheme="minorHAnsi" w:hAnsi="Arial" w:cs="Times New Roman"/>
      <w:sz w:val="14"/>
      <w:szCs w:val="20"/>
    </w:rPr>
  </w:style>
  <w:style w:type="paragraph" w:customStyle="1" w:styleId="356712BB8194426E83794F23E9A83A6A1">
    <w:name w:val="356712BB8194426E83794F23E9A83A6A1"/>
    <w:rsid w:val="006222D1"/>
    <w:pPr>
      <w:spacing w:after="0" w:line="240" w:lineRule="auto"/>
    </w:pPr>
    <w:rPr>
      <w:rFonts w:ascii="Arial" w:eastAsiaTheme="minorHAnsi" w:hAnsi="Arial" w:cs="Times New Roman"/>
      <w:sz w:val="14"/>
      <w:szCs w:val="20"/>
    </w:rPr>
  </w:style>
  <w:style w:type="paragraph" w:customStyle="1" w:styleId="A43F031232BA496883312B4FB27B41531">
    <w:name w:val="A43F031232BA496883312B4FB27B41531"/>
    <w:rsid w:val="006222D1"/>
    <w:pPr>
      <w:spacing w:after="0" w:line="240" w:lineRule="auto"/>
    </w:pPr>
    <w:rPr>
      <w:rFonts w:ascii="Arial" w:eastAsiaTheme="minorHAnsi" w:hAnsi="Arial" w:cs="Times New Roman"/>
      <w:sz w:val="14"/>
      <w:szCs w:val="20"/>
    </w:rPr>
  </w:style>
  <w:style w:type="paragraph" w:customStyle="1" w:styleId="C278A8E24830433D89889F56015D5E772">
    <w:name w:val="C278A8E24830433D89889F56015D5E772"/>
    <w:rsid w:val="006222D1"/>
    <w:pPr>
      <w:spacing w:after="0" w:line="240" w:lineRule="auto"/>
    </w:pPr>
    <w:rPr>
      <w:rFonts w:ascii="Arial" w:eastAsiaTheme="minorHAnsi" w:hAnsi="Arial" w:cs="Times New Roman"/>
      <w:sz w:val="14"/>
      <w:szCs w:val="20"/>
    </w:rPr>
  </w:style>
  <w:style w:type="paragraph" w:customStyle="1" w:styleId="D03048D00D1148769949039F000177FC2">
    <w:name w:val="D03048D00D1148769949039F000177FC2"/>
    <w:rsid w:val="006222D1"/>
    <w:pPr>
      <w:spacing w:after="0" w:line="240" w:lineRule="auto"/>
    </w:pPr>
    <w:rPr>
      <w:rFonts w:ascii="Arial" w:eastAsiaTheme="minorHAnsi" w:hAnsi="Arial" w:cs="Times New Roman"/>
      <w:sz w:val="14"/>
      <w:szCs w:val="20"/>
    </w:rPr>
  </w:style>
  <w:style w:type="paragraph" w:customStyle="1" w:styleId="084B3B8A0D1940B98DF8282FD77667191">
    <w:name w:val="084B3B8A0D1940B98DF8282FD77667191"/>
    <w:rsid w:val="006222D1"/>
    <w:pPr>
      <w:spacing w:after="0" w:line="240" w:lineRule="auto"/>
    </w:pPr>
    <w:rPr>
      <w:rFonts w:ascii="Arial" w:eastAsiaTheme="minorHAnsi" w:hAnsi="Arial" w:cs="Times New Roman"/>
      <w:sz w:val="14"/>
      <w:szCs w:val="20"/>
    </w:rPr>
  </w:style>
  <w:style w:type="paragraph" w:customStyle="1" w:styleId="80206D767BC2473FACB81EF5FD0855A31">
    <w:name w:val="80206D767BC2473FACB81EF5FD0855A31"/>
    <w:rsid w:val="006222D1"/>
    <w:pPr>
      <w:spacing w:after="0" w:line="240" w:lineRule="auto"/>
    </w:pPr>
    <w:rPr>
      <w:rFonts w:ascii="Arial" w:eastAsiaTheme="minorHAnsi" w:hAnsi="Arial" w:cs="Times New Roman"/>
      <w:sz w:val="14"/>
      <w:szCs w:val="20"/>
    </w:rPr>
  </w:style>
  <w:style w:type="paragraph" w:customStyle="1" w:styleId="8815D3B500B24763BFFCA48C1FD972A93">
    <w:name w:val="8815D3B500B24763BFFCA48C1FD972A93"/>
    <w:rsid w:val="006222D1"/>
    <w:pPr>
      <w:spacing w:after="0" w:line="240" w:lineRule="auto"/>
    </w:pPr>
    <w:rPr>
      <w:rFonts w:ascii="Arial" w:eastAsiaTheme="minorHAnsi" w:hAnsi="Arial" w:cs="Times New Roman"/>
      <w:sz w:val="14"/>
      <w:szCs w:val="20"/>
    </w:rPr>
  </w:style>
  <w:style w:type="paragraph" w:customStyle="1" w:styleId="75D8719D573D46CEBB91C7E96F607ABB1">
    <w:name w:val="75D8719D573D46CEBB91C7E96F607ABB1"/>
    <w:rsid w:val="006222D1"/>
    <w:pPr>
      <w:spacing w:after="0" w:line="240" w:lineRule="auto"/>
    </w:pPr>
    <w:rPr>
      <w:rFonts w:ascii="Arial" w:eastAsiaTheme="minorHAnsi" w:hAnsi="Arial" w:cs="Times New Roman"/>
      <w:sz w:val="14"/>
      <w:szCs w:val="20"/>
    </w:rPr>
  </w:style>
  <w:style w:type="paragraph" w:customStyle="1" w:styleId="9F2EE8E0F4FA45BDA938B54989DBB2CD1">
    <w:name w:val="9F2EE8E0F4FA45BDA938B54989DBB2CD1"/>
    <w:rsid w:val="006222D1"/>
    <w:pPr>
      <w:spacing w:after="0" w:line="240" w:lineRule="auto"/>
    </w:pPr>
    <w:rPr>
      <w:rFonts w:ascii="Arial" w:eastAsiaTheme="minorHAnsi" w:hAnsi="Arial" w:cs="Times New Roman"/>
      <w:sz w:val="14"/>
      <w:szCs w:val="20"/>
    </w:rPr>
  </w:style>
  <w:style w:type="paragraph" w:customStyle="1" w:styleId="990584C1E134447295684436977AC84E3">
    <w:name w:val="990584C1E134447295684436977AC84E3"/>
    <w:rsid w:val="006222D1"/>
    <w:pPr>
      <w:spacing w:after="0" w:line="240" w:lineRule="auto"/>
    </w:pPr>
    <w:rPr>
      <w:rFonts w:ascii="Arial" w:eastAsiaTheme="minorHAnsi" w:hAnsi="Arial" w:cs="Times New Roman"/>
      <w:sz w:val="14"/>
      <w:szCs w:val="20"/>
    </w:rPr>
  </w:style>
  <w:style w:type="paragraph" w:customStyle="1" w:styleId="3221B481050B486D87CD3AED4A4D0D813">
    <w:name w:val="3221B481050B486D87CD3AED4A4D0D813"/>
    <w:rsid w:val="006222D1"/>
    <w:pPr>
      <w:spacing w:after="0" w:line="240" w:lineRule="auto"/>
    </w:pPr>
    <w:rPr>
      <w:rFonts w:ascii="Arial" w:eastAsiaTheme="minorHAnsi" w:hAnsi="Arial" w:cs="Times New Roman"/>
      <w:sz w:val="14"/>
      <w:szCs w:val="20"/>
    </w:rPr>
  </w:style>
  <w:style w:type="paragraph" w:customStyle="1" w:styleId="0511A17B18624CFBB3AE0EDAB02520C23">
    <w:name w:val="0511A17B18624CFBB3AE0EDAB02520C23"/>
    <w:rsid w:val="006222D1"/>
    <w:pPr>
      <w:spacing w:after="0" w:line="240" w:lineRule="auto"/>
    </w:pPr>
    <w:rPr>
      <w:rFonts w:ascii="Arial" w:eastAsiaTheme="minorHAnsi" w:hAnsi="Arial" w:cs="Times New Roman"/>
      <w:sz w:val="14"/>
      <w:szCs w:val="20"/>
    </w:rPr>
  </w:style>
  <w:style w:type="paragraph" w:customStyle="1" w:styleId="2DBF75FB31E24F5D86A5D56AC4C4BD9D3">
    <w:name w:val="2DBF75FB31E24F5D86A5D56AC4C4BD9D3"/>
    <w:rsid w:val="006222D1"/>
    <w:pPr>
      <w:spacing w:after="0" w:line="240" w:lineRule="auto"/>
    </w:pPr>
    <w:rPr>
      <w:rFonts w:ascii="Arial" w:eastAsiaTheme="minorHAnsi" w:hAnsi="Arial" w:cs="Times New Roman"/>
      <w:sz w:val="14"/>
      <w:szCs w:val="20"/>
    </w:rPr>
  </w:style>
  <w:style w:type="paragraph" w:customStyle="1" w:styleId="84D5701E17124430AF488008440F1B03">
    <w:name w:val="84D5701E17124430AF488008440F1B03"/>
    <w:rsid w:val="006222D1"/>
    <w:pPr>
      <w:spacing w:after="0" w:line="240" w:lineRule="auto"/>
    </w:pPr>
    <w:rPr>
      <w:rFonts w:ascii="Arial" w:eastAsiaTheme="minorHAnsi" w:hAnsi="Arial" w:cs="Times New Roman"/>
      <w:sz w:val="14"/>
      <w:szCs w:val="20"/>
    </w:rPr>
  </w:style>
  <w:style w:type="paragraph" w:customStyle="1" w:styleId="135A68D4353F42C59A07A59313B573D83">
    <w:name w:val="135A68D4353F42C59A07A59313B573D83"/>
    <w:rsid w:val="006222D1"/>
    <w:pPr>
      <w:spacing w:after="0" w:line="240" w:lineRule="auto"/>
    </w:pPr>
    <w:rPr>
      <w:rFonts w:ascii="Arial" w:eastAsiaTheme="minorHAnsi" w:hAnsi="Arial" w:cs="Times New Roman"/>
      <w:sz w:val="14"/>
      <w:szCs w:val="20"/>
    </w:rPr>
  </w:style>
  <w:style w:type="paragraph" w:customStyle="1" w:styleId="928E8B26ADFE44DBA80FBB270B8E6EF33">
    <w:name w:val="928E8B26ADFE44DBA80FBB270B8E6EF33"/>
    <w:rsid w:val="006222D1"/>
    <w:pPr>
      <w:spacing w:after="0" w:line="240" w:lineRule="auto"/>
    </w:pPr>
    <w:rPr>
      <w:rFonts w:ascii="Arial" w:eastAsiaTheme="minorHAnsi" w:hAnsi="Arial" w:cs="Times New Roman"/>
      <w:sz w:val="14"/>
      <w:szCs w:val="20"/>
    </w:rPr>
  </w:style>
  <w:style w:type="paragraph" w:customStyle="1" w:styleId="40DA336356834668A96873327A53BE903">
    <w:name w:val="40DA336356834668A96873327A53BE903"/>
    <w:rsid w:val="006222D1"/>
    <w:pPr>
      <w:spacing w:after="0" w:line="240" w:lineRule="auto"/>
    </w:pPr>
    <w:rPr>
      <w:rFonts w:ascii="Arial" w:eastAsiaTheme="minorHAnsi" w:hAnsi="Arial" w:cs="Times New Roman"/>
      <w:sz w:val="14"/>
      <w:szCs w:val="20"/>
    </w:rPr>
  </w:style>
  <w:style w:type="paragraph" w:customStyle="1" w:styleId="778B766977B0407CA381388A011D5A203">
    <w:name w:val="778B766977B0407CA381388A011D5A203"/>
    <w:rsid w:val="006222D1"/>
    <w:pPr>
      <w:spacing w:after="0" w:line="240" w:lineRule="auto"/>
    </w:pPr>
    <w:rPr>
      <w:rFonts w:ascii="Arial" w:eastAsiaTheme="minorHAnsi" w:hAnsi="Arial" w:cs="Times New Roman"/>
      <w:sz w:val="14"/>
      <w:szCs w:val="20"/>
    </w:rPr>
  </w:style>
  <w:style w:type="paragraph" w:customStyle="1" w:styleId="968FD7F9535D464985763506839522873">
    <w:name w:val="968FD7F9535D464985763506839522873"/>
    <w:rsid w:val="006222D1"/>
    <w:pPr>
      <w:spacing w:after="0" w:line="240" w:lineRule="auto"/>
    </w:pPr>
    <w:rPr>
      <w:rFonts w:ascii="Arial" w:eastAsiaTheme="minorHAnsi" w:hAnsi="Arial" w:cs="Times New Roman"/>
      <w:sz w:val="14"/>
      <w:szCs w:val="20"/>
    </w:rPr>
  </w:style>
  <w:style w:type="paragraph" w:customStyle="1" w:styleId="782FC7E3529B4C66853D1B9BD00765F73">
    <w:name w:val="782FC7E3529B4C66853D1B9BD00765F73"/>
    <w:rsid w:val="006222D1"/>
    <w:pPr>
      <w:spacing w:after="0" w:line="240" w:lineRule="auto"/>
    </w:pPr>
    <w:rPr>
      <w:rFonts w:ascii="Arial" w:eastAsiaTheme="minorHAnsi" w:hAnsi="Arial" w:cs="Times New Roman"/>
      <w:sz w:val="14"/>
      <w:szCs w:val="20"/>
    </w:rPr>
  </w:style>
  <w:style w:type="paragraph" w:customStyle="1" w:styleId="039D784AF1194F50B235FE3E1D4846B23">
    <w:name w:val="039D784AF1194F50B235FE3E1D4846B23"/>
    <w:rsid w:val="006222D1"/>
    <w:pPr>
      <w:spacing w:after="0" w:line="240" w:lineRule="auto"/>
    </w:pPr>
    <w:rPr>
      <w:rFonts w:ascii="Arial" w:eastAsiaTheme="minorHAnsi" w:hAnsi="Arial" w:cs="Times New Roman"/>
      <w:sz w:val="14"/>
      <w:szCs w:val="20"/>
    </w:rPr>
  </w:style>
  <w:style w:type="paragraph" w:customStyle="1" w:styleId="C81D4F65B7824246B61D938AE9CB672C3">
    <w:name w:val="C81D4F65B7824246B61D938AE9CB672C3"/>
    <w:rsid w:val="006222D1"/>
    <w:pPr>
      <w:spacing w:after="0" w:line="240" w:lineRule="auto"/>
    </w:pPr>
    <w:rPr>
      <w:rFonts w:ascii="Arial" w:eastAsiaTheme="minorHAnsi" w:hAnsi="Arial" w:cs="Times New Roman"/>
      <w:sz w:val="14"/>
      <w:szCs w:val="20"/>
    </w:rPr>
  </w:style>
  <w:style w:type="paragraph" w:customStyle="1" w:styleId="AC5D34190F534A85B5F345DDE57D58073">
    <w:name w:val="AC5D34190F534A85B5F345DDE57D58073"/>
    <w:rsid w:val="006222D1"/>
    <w:pPr>
      <w:spacing w:after="0" w:line="240" w:lineRule="auto"/>
    </w:pPr>
    <w:rPr>
      <w:rFonts w:ascii="Arial" w:eastAsiaTheme="minorHAnsi" w:hAnsi="Arial" w:cs="Times New Roman"/>
      <w:sz w:val="14"/>
      <w:szCs w:val="20"/>
    </w:rPr>
  </w:style>
  <w:style w:type="paragraph" w:customStyle="1" w:styleId="85234A1E71CE4957B15FD612767A4C7D3">
    <w:name w:val="85234A1E71CE4957B15FD612767A4C7D3"/>
    <w:rsid w:val="006222D1"/>
    <w:pPr>
      <w:spacing w:after="0" w:line="240" w:lineRule="auto"/>
    </w:pPr>
    <w:rPr>
      <w:rFonts w:ascii="Arial" w:eastAsiaTheme="minorHAnsi" w:hAnsi="Arial" w:cs="Times New Roman"/>
      <w:sz w:val="14"/>
      <w:szCs w:val="20"/>
    </w:rPr>
  </w:style>
  <w:style w:type="paragraph" w:customStyle="1" w:styleId="4C841F812DAC45EEBFA57B9039F583FF3">
    <w:name w:val="4C841F812DAC45EEBFA57B9039F583FF3"/>
    <w:rsid w:val="006222D1"/>
    <w:pPr>
      <w:spacing w:after="0" w:line="240" w:lineRule="auto"/>
    </w:pPr>
    <w:rPr>
      <w:rFonts w:ascii="Arial" w:eastAsiaTheme="minorHAnsi" w:hAnsi="Arial" w:cs="Times New Roman"/>
      <w:sz w:val="14"/>
      <w:szCs w:val="20"/>
    </w:rPr>
  </w:style>
  <w:style w:type="paragraph" w:customStyle="1" w:styleId="D56410EC3F364F558D6950AF0B5C8C073">
    <w:name w:val="D56410EC3F364F558D6950AF0B5C8C073"/>
    <w:rsid w:val="006222D1"/>
    <w:pPr>
      <w:spacing w:after="0" w:line="240" w:lineRule="auto"/>
    </w:pPr>
    <w:rPr>
      <w:rFonts w:ascii="Arial" w:eastAsiaTheme="minorHAnsi" w:hAnsi="Arial" w:cs="Times New Roman"/>
      <w:sz w:val="14"/>
      <w:szCs w:val="20"/>
    </w:rPr>
  </w:style>
  <w:style w:type="paragraph" w:customStyle="1" w:styleId="530AF32A39C347CDA4AFAB72CDF69D353">
    <w:name w:val="530AF32A39C347CDA4AFAB72CDF69D353"/>
    <w:rsid w:val="006222D1"/>
    <w:pPr>
      <w:spacing w:after="0" w:line="240" w:lineRule="auto"/>
    </w:pPr>
    <w:rPr>
      <w:rFonts w:ascii="Arial" w:eastAsiaTheme="minorHAnsi" w:hAnsi="Arial" w:cs="Times New Roman"/>
      <w:sz w:val="14"/>
      <w:szCs w:val="20"/>
    </w:rPr>
  </w:style>
  <w:style w:type="paragraph" w:customStyle="1" w:styleId="6342080725DB4C1FA63A2112AF7C71F23">
    <w:name w:val="6342080725DB4C1FA63A2112AF7C71F23"/>
    <w:rsid w:val="006222D1"/>
    <w:pPr>
      <w:spacing w:after="0" w:line="240" w:lineRule="auto"/>
    </w:pPr>
    <w:rPr>
      <w:rFonts w:ascii="Arial" w:eastAsiaTheme="minorHAnsi" w:hAnsi="Arial" w:cs="Times New Roman"/>
      <w:sz w:val="14"/>
      <w:szCs w:val="20"/>
    </w:rPr>
  </w:style>
  <w:style w:type="paragraph" w:customStyle="1" w:styleId="26DFEA34977749799C0FFDC37EFD4CD43">
    <w:name w:val="26DFEA34977749799C0FFDC37EFD4CD43"/>
    <w:rsid w:val="006222D1"/>
    <w:pPr>
      <w:spacing w:after="0" w:line="240" w:lineRule="auto"/>
    </w:pPr>
    <w:rPr>
      <w:rFonts w:ascii="Arial" w:eastAsiaTheme="minorHAnsi" w:hAnsi="Arial" w:cs="Times New Roman"/>
      <w:sz w:val="14"/>
      <w:szCs w:val="20"/>
    </w:rPr>
  </w:style>
  <w:style w:type="paragraph" w:customStyle="1" w:styleId="299DA68D699C4D8DA8DBEAB5957794DA3">
    <w:name w:val="299DA68D699C4D8DA8DBEAB5957794DA3"/>
    <w:rsid w:val="006222D1"/>
    <w:pPr>
      <w:spacing w:after="0" w:line="240" w:lineRule="auto"/>
    </w:pPr>
    <w:rPr>
      <w:rFonts w:ascii="Arial" w:eastAsiaTheme="minorHAnsi" w:hAnsi="Arial" w:cs="Times New Roman"/>
      <w:sz w:val="14"/>
      <w:szCs w:val="20"/>
    </w:rPr>
  </w:style>
  <w:style w:type="paragraph" w:customStyle="1" w:styleId="0204B513DA944F8BA60C7DEC55657F433">
    <w:name w:val="0204B513DA944F8BA60C7DEC55657F433"/>
    <w:rsid w:val="006222D1"/>
    <w:pPr>
      <w:spacing w:after="0" w:line="240" w:lineRule="auto"/>
    </w:pPr>
    <w:rPr>
      <w:rFonts w:ascii="Arial" w:eastAsiaTheme="minorHAnsi" w:hAnsi="Arial" w:cs="Times New Roman"/>
      <w:sz w:val="14"/>
      <w:szCs w:val="20"/>
    </w:rPr>
  </w:style>
  <w:style w:type="paragraph" w:customStyle="1" w:styleId="DBB55A5142C94294BBD66B32C98455DC3">
    <w:name w:val="DBB55A5142C94294BBD66B32C98455DC3"/>
    <w:rsid w:val="006222D1"/>
    <w:pPr>
      <w:spacing w:after="0" w:line="240" w:lineRule="auto"/>
    </w:pPr>
    <w:rPr>
      <w:rFonts w:ascii="Arial" w:eastAsiaTheme="minorHAnsi" w:hAnsi="Arial" w:cs="Times New Roman"/>
      <w:sz w:val="14"/>
      <w:szCs w:val="20"/>
    </w:rPr>
  </w:style>
  <w:style w:type="paragraph" w:customStyle="1" w:styleId="0D3637BC49FD4D7EB2EA7B3368D3BBC23">
    <w:name w:val="0D3637BC49FD4D7EB2EA7B3368D3BBC23"/>
    <w:rsid w:val="006222D1"/>
    <w:pPr>
      <w:spacing w:after="0" w:line="240" w:lineRule="auto"/>
    </w:pPr>
    <w:rPr>
      <w:rFonts w:ascii="Arial" w:eastAsiaTheme="minorHAnsi" w:hAnsi="Arial" w:cs="Times New Roman"/>
      <w:sz w:val="14"/>
      <w:szCs w:val="20"/>
    </w:rPr>
  </w:style>
  <w:style w:type="paragraph" w:customStyle="1" w:styleId="B6020B15E48A4172AD2126A247C9DCD43">
    <w:name w:val="B6020B15E48A4172AD2126A247C9DCD43"/>
    <w:rsid w:val="006222D1"/>
    <w:pPr>
      <w:spacing w:after="0" w:line="240" w:lineRule="auto"/>
    </w:pPr>
    <w:rPr>
      <w:rFonts w:ascii="Arial" w:eastAsiaTheme="minorHAnsi" w:hAnsi="Arial" w:cs="Times New Roman"/>
      <w:sz w:val="14"/>
      <w:szCs w:val="20"/>
    </w:rPr>
  </w:style>
  <w:style w:type="paragraph" w:customStyle="1" w:styleId="F13724F150944FA3AED6052107288935">
    <w:name w:val="F13724F150944FA3AED6052107288935"/>
    <w:rsid w:val="006222D1"/>
  </w:style>
  <w:style w:type="paragraph" w:customStyle="1" w:styleId="DF81D8A6EB634D45BE26803966E73E0F">
    <w:name w:val="DF81D8A6EB634D45BE26803966E73E0F"/>
    <w:rsid w:val="006222D1"/>
  </w:style>
  <w:style w:type="paragraph" w:customStyle="1" w:styleId="48386F0F3C264AA494072AF455011D475">
    <w:name w:val="48386F0F3C264AA494072AF455011D475"/>
    <w:rsid w:val="006222D1"/>
    <w:pPr>
      <w:spacing w:after="0" w:line="240" w:lineRule="auto"/>
    </w:pPr>
    <w:rPr>
      <w:rFonts w:ascii="Arial" w:eastAsiaTheme="minorHAnsi" w:hAnsi="Arial" w:cs="Times New Roman"/>
      <w:sz w:val="14"/>
      <w:szCs w:val="20"/>
    </w:rPr>
  </w:style>
  <w:style w:type="paragraph" w:customStyle="1" w:styleId="DA2D3B79C01C4F94A17F5EE536DC74E66">
    <w:name w:val="DA2D3B79C01C4F94A17F5EE536DC74E66"/>
    <w:rsid w:val="006222D1"/>
    <w:pPr>
      <w:spacing w:after="0" w:line="240" w:lineRule="auto"/>
    </w:pPr>
    <w:rPr>
      <w:rFonts w:ascii="Arial" w:eastAsiaTheme="minorHAnsi" w:hAnsi="Arial" w:cs="Times New Roman"/>
      <w:sz w:val="14"/>
      <w:szCs w:val="20"/>
    </w:rPr>
  </w:style>
  <w:style w:type="paragraph" w:customStyle="1" w:styleId="11679DA1252A4163A03D5FB121C1569A6">
    <w:name w:val="11679DA1252A4163A03D5FB121C1569A6"/>
    <w:rsid w:val="006222D1"/>
    <w:pPr>
      <w:spacing w:after="0" w:line="240" w:lineRule="auto"/>
    </w:pPr>
    <w:rPr>
      <w:rFonts w:ascii="Arial" w:eastAsiaTheme="minorHAnsi" w:hAnsi="Arial" w:cs="Times New Roman"/>
      <w:sz w:val="14"/>
      <w:szCs w:val="20"/>
    </w:rPr>
  </w:style>
  <w:style w:type="paragraph" w:customStyle="1" w:styleId="E1B36FE17F0742D9970199C965875FB06">
    <w:name w:val="E1B36FE17F0742D9970199C965875FB06"/>
    <w:rsid w:val="006222D1"/>
    <w:pPr>
      <w:spacing w:after="0" w:line="240" w:lineRule="auto"/>
    </w:pPr>
    <w:rPr>
      <w:rFonts w:ascii="Arial" w:eastAsiaTheme="minorHAnsi" w:hAnsi="Arial" w:cs="Times New Roman"/>
      <w:sz w:val="14"/>
      <w:szCs w:val="20"/>
    </w:rPr>
  </w:style>
  <w:style w:type="paragraph" w:customStyle="1" w:styleId="28090D556B5E40C8A747B59B2E75B2D56">
    <w:name w:val="28090D556B5E40C8A747B59B2E75B2D56"/>
    <w:rsid w:val="006222D1"/>
    <w:pPr>
      <w:spacing w:after="0" w:line="240" w:lineRule="auto"/>
    </w:pPr>
    <w:rPr>
      <w:rFonts w:ascii="Arial" w:eastAsiaTheme="minorHAnsi" w:hAnsi="Arial" w:cs="Times New Roman"/>
      <w:sz w:val="14"/>
      <w:szCs w:val="20"/>
    </w:rPr>
  </w:style>
  <w:style w:type="paragraph" w:customStyle="1" w:styleId="58B5CEAC6C9C43C5A84755F62CBE293F6">
    <w:name w:val="58B5CEAC6C9C43C5A84755F62CBE293F6"/>
    <w:rsid w:val="006222D1"/>
    <w:pPr>
      <w:spacing w:after="0" w:line="240" w:lineRule="auto"/>
    </w:pPr>
    <w:rPr>
      <w:rFonts w:ascii="Arial" w:eastAsiaTheme="minorHAnsi" w:hAnsi="Arial" w:cs="Times New Roman"/>
      <w:sz w:val="14"/>
      <w:szCs w:val="20"/>
    </w:rPr>
  </w:style>
  <w:style w:type="paragraph" w:customStyle="1" w:styleId="93549924FA75495DA75AA30D297CD0DB6">
    <w:name w:val="93549924FA75495DA75AA30D297CD0DB6"/>
    <w:rsid w:val="006222D1"/>
    <w:pPr>
      <w:spacing w:after="0" w:line="240" w:lineRule="auto"/>
    </w:pPr>
    <w:rPr>
      <w:rFonts w:ascii="Arial" w:eastAsiaTheme="minorHAnsi" w:hAnsi="Arial" w:cs="Times New Roman"/>
      <w:sz w:val="14"/>
      <w:szCs w:val="20"/>
    </w:rPr>
  </w:style>
  <w:style w:type="paragraph" w:customStyle="1" w:styleId="35292703F0A743BDB9A750D3C50BE0376">
    <w:name w:val="35292703F0A743BDB9A750D3C50BE0376"/>
    <w:rsid w:val="006222D1"/>
    <w:pPr>
      <w:spacing w:after="0" w:line="240" w:lineRule="auto"/>
    </w:pPr>
    <w:rPr>
      <w:rFonts w:ascii="Arial" w:eastAsiaTheme="minorHAnsi" w:hAnsi="Arial" w:cs="Times New Roman"/>
      <w:sz w:val="14"/>
      <w:szCs w:val="20"/>
    </w:rPr>
  </w:style>
  <w:style w:type="paragraph" w:customStyle="1" w:styleId="A25CFD5DDBD2421BA29DB4EF0787A2F16">
    <w:name w:val="A25CFD5DDBD2421BA29DB4EF0787A2F16"/>
    <w:rsid w:val="006222D1"/>
    <w:pPr>
      <w:spacing w:after="0" w:line="240" w:lineRule="auto"/>
    </w:pPr>
    <w:rPr>
      <w:rFonts w:ascii="Arial" w:eastAsiaTheme="minorHAnsi" w:hAnsi="Arial" w:cs="Times New Roman"/>
      <w:sz w:val="14"/>
      <w:szCs w:val="20"/>
    </w:rPr>
  </w:style>
  <w:style w:type="paragraph" w:customStyle="1" w:styleId="71B794055D0B47B1BB080D493436F0EB6">
    <w:name w:val="71B794055D0B47B1BB080D493436F0EB6"/>
    <w:rsid w:val="006222D1"/>
    <w:pPr>
      <w:spacing w:after="0" w:line="240" w:lineRule="auto"/>
    </w:pPr>
    <w:rPr>
      <w:rFonts w:ascii="Arial" w:eastAsiaTheme="minorHAnsi" w:hAnsi="Arial" w:cs="Times New Roman"/>
      <w:sz w:val="14"/>
      <w:szCs w:val="20"/>
    </w:rPr>
  </w:style>
  <w:style w:type="paragraph" w:customStyle="1" w:styleId="C8374C5A52B144DFADE374C0FCF3225A6">
    <w:name w:val="C8374C5A52B144DFADE374C0FCF3225A6"/>
    <w:rsid w:val="006222D1"/>
    <w:pPr>
      <w:spacing w:after="0" w:line="240" w:lineRule="auto"/>
    </w:pPr>
    <w:rPr>
      <w:rFonts w:ascii="Arial" w:eastAsiaTheme="minorHAnsi" w:hAnsi="Arial" w:cs="Times New Roman"/>
      <w:sz w:val="14"/>
      <w:szCs w:val="20"/>
    </w:rPr>
  </w:style>
  <w:style w:type="paragraph" w:customStyle="1" w:styleId="75E18E53C9B84B9C8DDDC64B9E1A271F6">
    <w:name w:val="75E18E53C9B84B9C8DDDC64B9E1A271F6"/>
    <w:rsid w:val="006222D1"/>
    <w:pPr>
      <w:spacing w:after="0" w:line="240" w:lineRule="auto"/>
    </w:pPr>
    <w:rPr>
      <w:rFonts w:ascii="Arial" w:eastAsiaTheme="minorHAnsi" w:hAnsi="Arial" w:cs="Times New Roman"/>
      <w:sz w:val="14"/>
      <w:szCs w:val="20"/>
    </w:rPr>
  </w:style>
  <w:style w:type="paragraph" w:customStyle="1" w:styleId="ED435ED5AE944D35A788BFDAA75C15FC6">
    <w:name w:val="ED435ED5AE944D35A788BFDAA75C15FC6"/>
    <w:rsid w:val="006222D1"/>
    <w:pPr>
      <w:spacing w:after="0" w:line="240" w:lineRule="auto"/>
    </w:pPr>
    <w:rPr>
      <w:rFonts w:ascii="Arial" w:eastAsiaTheme="minorHAnsi" w:hAnsi="Arial" w:cs="Times New Roman"/>
      <w:sz w:val="14"/>
      <w:szCs w:val="20"/>
    </w:rPr>
  </w:style>
  <w:style w:type="paragraph" w:customStyle="1" w:styleId="95FACF3AE3804DF2B9F0687144D2C8AC6">
    <w:name w:val="95FACF3AE3804DF2B9F0687144D2C8AC6"/>
    <w:rsid w:val="006222D1"/>
    <w:pPr>
      <w:spacing w:after="0" w:line="240" w:lineRule="auto"/>
    </w:pPr>
    <w:rPr>
      <w:rFonts w:ascii="Arial" w:eastAsiaTheme="minorHAnsi" w:hAnsi="Arial" w:cs="Times New Roman"/>
      <w:sz w:val="14"/>
      <w:szCs w:val="20"/>
    </w:rPr>
  </w:style>
  <w:style w:type="paragraph" w:customStyle="1" w:styleId="F18F6B2325B44B5682D380A9F3A60CDD6">
    <w:name w:val="F18F6B2325B44B5682D380A9F3A60CDD6"/>
    <w:rsid w:val="006222D1"/>
    <w:pPr>
      <w:spacing w:after="0" w:line="240" w:lineRule="auto"/>
    </w:pPr>
    <w:rPr>
      <w:rFonts w:ascii="Arial" w:eastAsiaTheme="minorHAnsi" w:hAnsi="Arial" w:cs="Times New Roman"/>
      <w:sz w:val="14"/>
      <w:szCs w:val="20"/>
    </w:rPr>
  </w:style>
  <w:style w:type="paragraph" w:customStyle="1" w:styleId="9766811283D445E9A0EAC3FC69935EAA6">
    <w:name w:val="9766811283D445E9A0EAC3FC69935EAA6"/>
    <w:rsid w:val="006222D1"/>
    <w:pPr>
      <w:spacing w:after="0" w:line="240" w:lineRule="auto"/>
    </w:pPr>
    <w:rPr>
      <w:rFonts w:ascii="Arial" w:eastAsiaTheme="minorHAnsi" w:hAnsi="Arial" w:cs="Times New Roman"/>
      <w:sz w:val="14"/>
      <w:szCs w:val="20"/>
    </w:rPr>
  </w:style>
  <w:style w:type="paragraph" w:customStyle="1" w:styleId="AA0BCF07FF0D45DF9190E40ACB2F840A6">
    <w:name w:val="AA0BCF07FF0D45DF9190E40ACB2F840A6"/>
    <w:rsid w:val="006222D1"/>
    <w:pPr>
      <w:spacing w:after="0" w:line="240" w:lineRule="auto"/>
    </w:pPr>
    <w:rPr>
      <w:rFonts w:ascii="Arial" w:eastAsiaTheme="minorHAnsi" w:hAnsi="Arial" w:cs="Times New Roman"/>
      <w:sz w:val="14"/>
      <w:szCs w:val="20"/>
    </w:rPr>
  </w:style>
  <w:style w:type="paragraph" w:customStyle="1" w:styleId="C3F5EAEC3EB9458FAA52EDA070A6C7FE6">
    <w:name w:val="C3F5EAEC3EB9458FAA52EDA070A6C7FE6"/>
    <w:rsid w:val="006222D1"/>
    <w:pPr>
      <w:spacing w:after="0" w:line="240" w:lineRule="auto"/>
    </w:pPr>
    <w:rPr>
      <w:rFonts w:ascii="Arial" w:eastAsiaTheme="minorHAnsi" w:hAnsi="Arial" w:cs="Times New Roman"/>
      <w:sz w:val="14"/>
      <w:szCs w:val="20"/>
    </w:rPr>
  </w:style>
  <w:style w:type="paragraph" w:customStyle="1" w:styleId="CAB0161C4AF8485E84E472CE6C993EEF6">
    <w:name w:val="CAB0161C4AF8485E84E472CE6C993EEF6"/>
    <w:rsid w:val="006222D1"/>
    <w:pPr>
      <w:spacing w:after="0" w:line="240" w:lineRule="auto"/>
    </w:pPr>
    <w:rPr>
      <w:rFonts w:ascii="Arial" w:eastAsiaTheme="minorHAnsi" w:hAnsi="Arial" w:cs="Times New Roman"/>
      <w:sz w:val="14"/>
      <w:szCs w:val="20"/>
    </w:rPr>
  </w:style>
  <w:style w:type="paragraph" w:customStyle="1" w:styleId="DFAE8244C0A045D998DE4173BC394E845">
    <w:name w:val="DFAE8244C0A045D998DE4173BC394E845"/>
    <w:rsid w:val="006222D1"/>
    <w:pPr>
      <w:spacing w:after="0" w:line="240" w:lineRule="auto"/>
    </w:pPr>
    <w:rPr>
      <w:rFonts w:ascii="Arial" w:eastAsiaTheme="minorHAnsi" w:hAnsi="Arial" w:cs="Times New Roman"/>
      <w:sz w:val="14"/>
      <w:szCs w:val="20"/>
    </w:rPr>
  </w:style>
  <w:style w:type="paragraph" w:customStyle="1" w:styleId="AAFBC478165A4F66A70EC5E0D9A1571D4">
    <w:name w:val="AAFBC478165A4F66A70EC5E0D9A1571D4"/>
    <w:rsid w:val="006222D1"/>
    <w:pPr>
      <w:spacing w:after="0" w:line="240" w:lineRule="auto"/>
    </w:pPr>
    <w:rPr>
      <w:rFonts w:ascii="Arial" w:eastAsiaTheme="minorHAnsi" w:hAnsi="Arial" w:cs="Times New Roman"/>
      <w:sz w:val="14"/>
      <w:szCs w:val="20"/>
    </w:rPr>
  </w:style>
  <w:style w:type="paragraph" w:customStyle="1" w:styleId="03F634EF08A24807921D58E8B7EAE1DC5">
    <w:name w:val="03F634EF08A24807921D58E8B7EAE1DC5"/>
    <w:rsid w:val="006222D1"/>
    <w:pPr>
      <w:spacing w:after="0" w:line="240" w:lineRule="auto"/>
    </w:pPr>
    <w:rPr>
      <w:rFonts w:ascii="Arial" w:eastAsiaTheme="minorHAnsi" w:hAnsi="Arial" w:cs="Times New Roman"/>
      <w:sz w:val="14"/>
      <w:szCs w:val="20"/>
    </w:rPr>
  </w:style>
  <w:style w:type="paragraph" w:customStyle="1" w:styleId="A1133502D4B74EE387E0E191F512FFC75">
    <w:name w:val="A1133502D4B74EE387E0E191F512FFC75"/>
    <w:rsid w:val="006222D1"/>
    <w:pPr>
      <w:spacing w:after="0" w:line="240" w:lineRule="auto"/>
    </w:pPr>
    <w:rPr>
      <w:rFonts w:ascii="Arial" w:eastAsiaTheme="minorHAnsi" w:hAnsi="Arial" w:cs="Times New Roman"/>
      <w:sz w:val="14"/>
      <w:szCs w:val="20"/>
    </w:rPr>
  </w:style>
  <w:style w:type="paragraph" w:customStyle="1" w:styleId="C95908887C1E431193954697F5380CF54">
    <w:name w:val="C95908887C1E431193954697F5380CF54"/>
    <w:rsid w:val="006222D1"/>
    <w:pPr>
      <w:spacing w:after="0" w:line="240" w:lineRule="auto"/>
    </w:pPr>
    <w:rPr>
      <w:rFonts w:ascii="Arial" w:eastAsiaTheme="minorHAnsi" w:hAnsi="Arial" w:cs="Times New Roman"/>
      <w:sz w:val="14"/>
      <w:szCs w:val="20"/>
    </w:rPr>
  </w:style>
  <w:style w:type="paragraph" w:customStyle="1" w:styleId="A12837E683DD4E119624538568CA744F4">
    <w:name w:val="A12837E683DD4E119624538568CA744F4"/>
    <w:rsid w:val="006222D1"/>
    <w:pPr>
      <w:spacing w:after="0" w:line="240" w:lineRule="auto"/>
    </w:pPr>
    <w:rPr>
      <w:rFonts w:ascii="Arial" w:eastAsiaTheme="minorHAnsi" w:hAnsi="Arial" w:cs="Times New Roman"/>
      <w:sz w:val="14"/>
      <w:szCs w:val="20"/>
    </w:rPr>
  </w:style>
  <w:style w:type="paragraph" w:customStyle="1" w:styleId="28D9CCB0A7054DC79E812B8B003844174">
    <w:name w:val="28D9CCB0A7054DC79E812B8B003844174"/>
    <w:rsid w:val="006222D1"/>
    <w:pPr>
      <w:spacing w:after="0" w:line="240" w:lineRule="auto"/>
    </w:pPr>
    <w:rPr>
      <w:rFonts w:ascii="Arial" w:eastAsiaTheme="minorHAnsi" w:hAnsi="Arial" w:cs="Times New Roman"/>
      <w:sz w:val="14"/>
      <w:szCs w:val="20"/>
    </w:rPr>
  </w:style>
  <w:style w:type="paragraph" w:customStyle="1" w:styleId="EB96D76F8CD84810A157134B1ED032F74">
    <w:name w:val="EB96D76F8CD84810A157134B1ED032F74"/>
    <w:rsid w:val="006222D1"/>
    <w:pPr>
      <w:spacing w:after="0" w:line="240" w:lineRule="auto"/>
    </w:pPr>
    <w:rPr>
      <w:rFonts w:ascii="Arial" w:eastAsiaTheme="minorHAnsi" w:hAnsi="Arial" w:cs="Times New Roman"/>
      <w:sz w:val="14"/>
      <w:szCs w:val="20"/>
    </w:rPr>
  </w:style>
  <w:style w:type="paragraph" w:customStyle="1" w:styleId="D2D86AEC6B614E64B3D45140C363C7EC5">
    <w:name w:val="D2D86AEC6B614E64B3D45140C363C7EC5"/>
    <w:rsid w:val="006222D1"/>
    <w:pPr>
      <w:spacing w:after="0" w:line="240" w:lineRule="auto"/>
    </w:pPr>
    <w:rPr>
      <w:rFonts w:ascii="Arial" w:eastAsiaTheme="minorHAnsi" w:hAnsi="Arial" w:cs="Times New Roman"/>
      <w:sz w:val="14"/>
      <w:szCs w:val="20"/>
    </w:rPr>
  </w:style>
  <w:style w:type="paragraph" w:customStyle="1" w:styleId="9E1CEE039A3C40C28D133AB83B76CBCF1">
    <w:name w:val="9E1CEE039A3C40C28D133AB83B76CBCF1"/>
    <w:rsid w:val="006222D1"/>
    <w:pPr>
      <w:spacing w:after="0" w:line="240" w:lineRule="auto"/>
    </w:pPr>
    <w:rPr>
      <w:rFonts w:ascii="Arial" w:eastAsiaTheme="minorHAnsi" w:hAnsi="Arial" w:cs="Times New Roman"/>
      <w:sz w:val="14"/>
      <w:szCs w:val="20"/>
    </w:rPr>
  </w:style>
  <w:style w:type="paragraph" w:customStyle="1" w:styleId="8DD88D6011D24FE9973C5BBF1A2B52F11">
    <w:name w:val="8DD88D6011D24FE9973C5BBF1A2B52F11"/>
    <w:rsid w:val="006222D1"/>
    <w:pPr>
      <w:spacing w:after="0" w:line="240" w:lineRule="auto"/>
    </w:pPr>
    <w:rPr>
      <w:rFonts w:ascii="Arial" w:eastAsiaTheme="minorHAnsi" w:hAnsi="Arial" w:cs="Times New Roman"/>
      <w:sz w:val="14"/>
      <w:szCs w:val="20"/>
    </w:rPr>
  </w:style>
  <w:style w:type="paragraph" w:customStyle="1" w:styleId="F3066F8BE8384EB6919351A42BA5F2071">
    <w:name w:val="F3066F8BE8384EB6919351A42BA5F2071"/>
    <w:rsid w:val="006222D1"/>
    <w:pPr>
      <w:spacing w:after="0" w:line="240" w:lineRule="auto"/>
    </w:pPr>
    <w:rPr>
      <w:rFonts w:ascii="Arial" w:eastAsiaTheme="minorHAnsi" w:hAnsi="Arial" w:cs="Times New Roman"/>
      <w:sz w:val="14"/>
      <w:szCs w:val="20"/>
    </w:rPr>
  </w:style>
  <w:style w:type="paragraph" w:customStyle="1" w:styleId="4FA3288C9AC446FF9B25FDBF67A657CE1">
    <w:name w:val="4FA3288C9AC446FF9B25FDBF67A657CE1"/>
    <w:rsid w:val="006222D1"/>
    <w:pPr>
      <w:spacing w:after="0" w:line="240" w:lineRule="auto"/>
    </w:pPr>
    <w:rPr>
      <w:rFonts w:ascii="Arial" w:eastAsiaTheme="minorHAnsi" w:hAnsi="Arial" w:cs="Times New Roman"/>
      <w:sz w:val="14"/>
      <w:szCs w:val="20"/>
    </w:rPr>
  </w:style>
  <w:style w:type="paragraph" w:customStyle="1" w:styleId="C396D2F3E51D4E5BB2AFA075A1400E881">
    <w:name w:val="C396D2F3E51D4E5BB2AFA075A1400E881"/>
    <w:rsid w:val="006222D1"/>
    <w:pPr>
      <w:spacing w:after="0" w:line="240" w:lineRule="auto"/>
    </w:pPr>
    <w:rPr>
      <w:rFonts w:ascii="Arial" w:eastAsiaTheme="minorHAnsi" w:hAnsi="Arial" w:cs="Times New Roman"/>
      <w:sz w:val="14"/>
      <w:szCs w:val="20"/>
    </w:rPr>
  </w:style>
  <w:style w:type="paragraph" w:customStyle="1" w:styleId="68C4FA8E2E7348DFB8D9AA0FE2931CE82">
    <w:name w:val="68C4FA8E2E7348DFB8D9AA0FE2931CE82"/>
    <w:rsid w:val="006222D1"/>
    <w:pPr>
      <w:spacing w:after="0" w:line="240" w:lineRule="auto"/>
    </w:pPr>
    <w:rPr>
      <w:rFonts w:ascii="Arial" w:eastAsiaTheme="minorHAnsi" w:hAnsi="Arial" w:cs="Times New Roman"/>
      <w:sz w:val="14"/>
      <w:szCs w:val="20"/>
    </w:rPr>
  </w:style>
  <w:style w:type="paragraph" w:customStyle="1" w:styleId="356712BB8194426E83794F23E9A83A6A2">
    <w:name w:val="356712BB8194426E83794F23E9A83A6A2"/>
    <w:rsid w:val="006222D1"/>
    <w:pPr>
      <w:spacing w:after="0" w:line="240" w:lineRule="auto"/>
    </w:pPr>
    <w:rPr>
      <w:rFonts w:ascii="Arial" w:eastAsiaTheme="minorHAnsi" w:hAnsi="Arial" w:cs="Times New Roman"/>
      <w:sz w:val="14"/>
      <w:szCs w:val="20"/>
    </w:rPr>
  </w:style>
  <w:style w:type="paragraph" w:customStyle="1" w:styleId="A43F031232BA496883312B4FB27B41532">
    <w:name w:val="A43F031232BA496883312B4FB27B41532"/>
    <w:rsid w:val="006222D1"/>
    <w:pPr>
      <w:spacing w:after="0" w:line="240" w:lineRule="auto"/>
    </w:pPr>
    <w:rPr>
      <w:rFonts w:ascii="Arial" w:eastAsiaTheme="minorHAnsi" w:hAnsi="Arial" w:cs="Times New Roman"/>
      <w:sz w:val="14"/>
      <w:szCs w:val="20"/>
    </w:rPr>
  </w:style>
  <w:style w:type="paragraph" w:customStyle="1" w:styleId="C278A8E24830433D89889F56015D5E773">
    <w:name w:val="C278A8E24830433D89889F56015D5E773"/>
    <w:rsid w:val="006222D1"/>
    <w:pPr>
      <w:spacing w:after="0" w:line="240" w:lineRule="auto"/>
    </w:pPr>
    <w:rPr>
      <w:rFonts w:ascii="Arial" w:eastAsiaTheme="minorHAnsi" w:hAnsi="Arial" w:cs="Times New Roman"/>
      <w:sz w:val="14"/>
      <w:szCs w:val="20"/>
    </w:rPr>
  </w:style>
  <w:style w:type="paragraph" w:customStyle="1" w:styleId="D03048D00D1148769949039F000177FC3">
    <w:name w:val="D03048D00D1148769949039F000177FC3"/>
    <w:rsid w:val="006222D1"/>
    <w:pPr>
      <w:spacing w:after="0" w:line="240" w:lineRule="auto"/>
    </w:pPr>
    <w:rPr>
      <w:rFonts w:ascii="Arial" w:eastAsiaTheme="minorHAnsi" w:hAnsi="Arial" w:cs="Times New Roman"/>
      <w:sz w:val="14"/>
      <w:szCs w:val="20"/>
    </w:rPr>
  </w:style>
  <w:style w:type="paragraph" w:customStyle="1" w:styleId="084B3B8A0D1940B98DF8282FD77667192">
    <w:name w:val="084B3B8A0D1940B98DF8282FD77667192"/>
    <w:rsid w:val="006222D1"/>
    <w:pPr>
      <w:spacing w:after="0" w:line="240" w:lineRule="auto"/>
    </w:pPr>
    <w:rPr>
      <w:rFonts w:ascii="Arial" w:eastAsiaTheme="minorHAnsi" w:hAnsi="Arial" w:cs="Times New Roman"/>
      <w:sz w:val="14"/>
      <w:szCs w:val="20"/>
    </w:rPr>
  </w:style>
  <w:style w:type="paragraph" w:customStyle="1" w:styleId="80206D767BC2473FACB81EF5FD0855A32">
    <w:name w:val="80206D767BC2473FACB81EF5FD0855A32"/>
    <w:rsid w:val="006222D1"/>
    <w:pPr>
      <w:spacing w:after="0" w:line="240" w:lineRule="auto"/>
    </w:pPr>
    <w:rPr>
      <w:rFonts w:ascii="Arial" w:eastAsiaTheme="minorHAnsi" w:hAnsi="Arial" w:cs="Times New Roman"/>
      <w:sz w:val="14"/>
      <w:szCs w:val="20"/>
    </w:rPr>
  </w:style>
  <w:style w:type="paragraph" w:customStyle="1" w:styleId="8815D3B500B24763BFFCA48C1FD972A94">
    <w:name w:val="8815D3B500B24763BFFCA48C1FD972A94"/>
    <w:rsid w:val="006222D1"/>
    <w:pPr>
      <w:spacing w:after="0" w:line="240" w:lineRule="auto"/>
    </w:pPr>
    <w:rPr>
      <w:rFonts w:ascii="Arial" w:eastAsiaTheme="minorHAnsi" w:hAnsi="Arial" w:cs="Times New Roman"/>
      <w:sz w:val="14"/>
      <w:szCs w:val="20"/>
    </w:rPr>
  </w:style>
  <w:style w:type="paragraph" w:customStyle="1" w:styleId="75D8719D573D46CEBB91C7E96F607ABB2">
    <w:name w:val="75D8719D573D46CEBB91C7E96F607ABB2"/>
    <w:rsid w:val="006222D1"/>
    <w:pPr>
      <w:spacing w:after="0" w:line="240" w:lineRule="auto"/>
    </w:pPr>
    <w:rPr>
      <w:rFonts w:ascii="Arial" w:eastAsiaTheme="minorHAnsi" w:hAnsi="Arial" w:cs="Times New Roman"/>
      <w:sz w:val="14"/>
      <w:szCs w:val="20"/>
    </w:rPr>
  </w:style>
  <w:style w:type="paragraph" w:customStyle="1" w:styleId="9F2EE8E0F4FA45BDA938B54989DBB2CD2">
    <w:name w:val="9F2EE8E0F4FA45BDA938B54989DBB2CD2"/>
    <w:rsid w:val="006222D1"/>
    <w:pPr>
      <w:spacing w:after="0" w:line="240" w:lineRule="auto"/>
    </w:pPr>
    <w:rPr>
      <w:rFonts w:ascii="Arial" w:eastAsiaTheme="minorHAnsi" w:hAnsi="Arial" w:cs="Times New Roman"/>
      <w:sz w:val="14"/>
      <w:szCs w:val="20"/>
    </w:rPr>
  </w:style>
  <w:style w:type="paragraph" w:customStyle="1" w:styleId="990584C1E134447295684436977AC84E4">
    <w:name w:val="990584C1E134447295684436977AC84E4"/>
    <w:rsid w:val="006222D1"/>
    <w:pPr>
      <w:spacing w:after="0" w:line="240" w:lineRule="auto"/>
    </w:pPr>
    <w:rPr>
      <w:rFonts w:ascii="Arial" w:eastAsiaTheme="minorHAnsi" w:hAnsi="Arial" w:cs="Times New Roman"/>
      <w:sz w:val="14"/>
      <w:szCs w:val="20"/>
    </w:rPr>
  </w:style>
  <w:style w:type="paragraph" w:customStyle="1" w:styleId="3221B481050B486D87CD3AED4A4D0D814">
    <w:name w:val="3221B481050B486D87CD3AED4A4D0D814"/>
    <w:rsid w:val="006222D1"/>
    <w:pPr>
      <w:spacing w:after="0" w:line="240" w:lineRule="auto"/>
    </w:pPr>
    <w:rPr>
      <w:rFonts w:ascii="Arial" w:eastAsiaTheme="minorHAnsi" w:hAnsi="Arial" w:cs="Times New Roman"/>
      <w:sz w:val="14"/>
      <w:szCs w:val="20"/>
    </w:rPr>
  </w:style>
  <w:style w:type="paragraph" w:customStyle="1" w:styleId="0511A17B18624CFBB3AE0EDAB02520C24">
    <w:name w:val="0511A17B18624CFBB3AE0EDAB02520C24"/>
    <w:rsid w:val="006222D1"/>
    <w:pPr>
      <w:spacing w:after="0" w:line="240" w:lineRule="auto"/>
    </w:pPr>
    <w:rPr>
      <w:rFonts w:ascii="Arial" w:eastAsiaTheme="minorHAnsi" w:hAnsi="Arial" w:cs="Times New Roman"/>
      <w:sz w:val="14"/>
      <w:szCs w:val="20"/>
    </w:rPr>
  </w:style>
  <w:style w:type="paragraph" w:customStyle="1" w:styleId="2DBF75FB31E24F5D86A5D56AC4C4BD9D4">
    <w:name w:val="2DBF75FB31E24F5D86A5D56AC4C4BD9D4"/>
    <w:rsid w:val="006222D1"/>
    <w:pPr>
      <w:spacing w:after="0" w:line="240" w:lineRule="auto"/>
    </w:pPr>
    <w:rPr>
      <w:rFonts w:ascii="Arial" w:eastAsiaTheme="minorHAnsi" w:hAnsi="Arial" w:cs="Times New Roman"/>
      <w:sz w:val="14"/>
      <w:szCs w:val="20"/>
    </w:rPr>
  </w:style>
  <w:style w:type="paragraph" w:customStyle="1" w:styleId="84D5701E17124430AF488008440F1B031">
    <w:name w:val="84D5701E17124430AF488008440F1B031"/>
    <w:rsid w:val="006222D1"/>
    <w:pPr>
      <w:spacing w:after="0" w:line="240" w:lineRule="auto"/>
    </w:pPr>
    <w:rPr>
      <w:rFonts w:ascii="Arial" w:eastAsiaTheme="minorHAnsi" w:hAnsi="Arial" w:cs="Times New Roman"/>
      <w:sz w:val="14"/>
      <w:szCs w:val="20"/>
    </w:rPr>
  </w:style>
  <w:style w:type="paragraph" w:customStyle="1" w:styleId="F13724F150944FA3AED60521072889351">
    <w:name w:val="F13724F150944FA3AED60521072889351"/>
    <w:rsid w:val="006222D1"/>
    <w:pPr>
      <w:spacing w:after="0" w:line="240" w:lineRule="auto"/>
    </w:pPr>
    <w:rPr>
      <w:rFonts w:ascii="Arial" w:eastAsiaTheme="minorHAnsi" w:hAnsi="Arial" w:cs="Times New Roman"/>
      <w:sz w:val="14"/>
      <w:szCs w:val="20"/>
    </w:rPr>
  </w:style>
  <w:style w:type="paragraph" w:customStyle="1" w:styleId="DF81D8A6EB634D45BE26803966E73E0F1">
    <w:name w:val="DF81D8A6EB634D45BE26803966E73E0F1"/>
    <w:rsid w:val="006222D1"/>
    <w:pPr>
      <w:spacing w:after="0" w:line="240" w:lineRule="auto"/>
    </w:pPr>
    <w:rPr>
      <w:rFonts w:ascii="Arial" w:eastAsiaTheme="minorHAnsi" w:hAnsi="Arial" w:cs="Times New Roman"/>
      <w:sz w:val="14"/>
      <w:szCs w:val="20"/>
    </w:rPr>
  </w:style>
  <w:style w:type="paragraph" w:customStyle="1" w:styleId="40DA336356834668A96873327A53BE904">
    <w:name w:val="40DA336356834668A96873327A53BE904"/>
    <w:rsid w:val="006222D1"/>
    <w:pPr>
      <w:spacing w:after="0" w:line="240" w:lineRule="auto"/>
    </w:pPr>
    <w:rPr>
      <w:rFonts w:ascii="Arial" w:eastAsiaTheme="minorHAnsi" w:hAnsi="Arial" w:cs="Times New Roman"/>
      <w:sz w:val="14"/>
      <w:szCs w:val="20"/>
    </w:rPr>
  </w:style>
  <w:style w:type="paragraph" w:customStyle="1" w:styleId="778B766977B0407CA381388A011D5A204">
    <w:name w:val="778B766977B0407CA381388A011D5A204"/>
    <w:rsid w:val="006222D1"/>
    <w:pPr>
      <w:spacing w:after="0" w:line="240" w:lineRule="auto"/>
    </w:pPr>
    <w:rPr>
      <w:rFonts w:ascii="Arial" w:eastAsiaTheme="minorHAnsi" w:hAnsi="Arial" w:cs="Times New Roman"/>
      <w:sz w:val="14"/>
      <w:szCs w:val="20"/>
    </w:rPr>
  </w:style>
  <w:style w:type="paragraph" w:customStyle="1" w:styleId="968FD7F9535D464985763506839522874">
    <w:name w:val="968FD7F9535D464985763506839522874"/>
    <w:rsid w:val="006222D1"/>
    <w:pPr>
      <w:spacing w:after="0" w:line="240" w:lineRule="auto"/>
    </w:pPr>
    <w:rPr>
      <w:rFonts w:ascii="Arial" w:eastAsiaTheme="minorHAnsi" w:hAnsi="Arial" w:cs="Times New Roman"/>
      <w:sz w:val="14"/>
      <w:szCs w:val="20"/>
    </w:rPr>
  </w:style>
  <w:style w:type="paragraph" w:customStyle="1" w:styleId="782FC7E3529B4C66853D1B9BD00765F74">
    <w:name w:val="782FC7E3529B4C66853D1B9BD00765F74"/>
    <w:rsid w:val="006222D1"/>
    <w:pPr>
      <w:spacing w:after="0" w:line="240" w:lineRule="auto"/>
    </w:pPr>
    <w:rPr>
      <w:rFonts w:ascii="Arial" w:eastAsiaTheme="minorHAnsi" w:hAnsi="Arial" w:cs="Times New Roman"/>
      <w:sz w:val="14"/>
      <w:szCs w:val="20"/>
    </w:rPr>
  </w:style>
  <w:style w:type="paragraph" w:customStyle="1" w:styleId="039D784AF1194F50B235FE3E1D4846B24">
    <w:name w:val="039D784AF1194F50B235FE3E1D4846B24"/>
    <w:rsid w:val="006222D1"/>
    <w:pPr>
      <w:spacing w:after="0" w:line="240" w:lineRule="auto"/>
    </w:pPr>
    <w:rPr>
      <w:rFonts w:ascii="Arial" w:eastAsiaTheme="minorHAnsi" w:hAnsi="Arial" w:cs="Times New Roman"/>
      <w:sz w:val="14"/>
      <w:szCs w:val="20"/>
    </w:rPr>
  </w:style>
  <w:style w:type="paragraph" w:customStyle="1" w:styleId="C81D4F65B7824246B61D938AE9CB672C4">
    <w:name w:val="C81D4F65B7824246B61D938AE9CB672C4"/>
    <w:rsid w:val="006222D1"/>
    <w:pPr>
      <w:spacing w:after="0" w:line="240" w:lineRule="auto"/>
    </w:pPr>
    <w:rPr>
      <w:rFonts w:ascii="Arial" w:eastAsiaTheme="minorHAnsi" w:hAnsi="Arial" w:cs="Times New Roman"/>
      <w:sz w:val="14"/>
      <w:szCs w:val="20"/>
    </w:rPr>
  </w:style>
  <w:style w:type="paragraph" w:customStyle="1" w:styleId="AC5D34190F534A85B5F345DDE57D58074">
    <w:name w:val="AC5D34190F534A85B5F345DDE57D58074"/>
    <w:rsid w:val="006222D1"/>
    <w:pPr>
      <w:spacing w:after="0" w:line="240" w:lineRule="auto"/>
    </w:pPr>
    <w:rPr>
      <w:rFonts w:ascii="Arial" w:eastAsiaTheme="minorHAnsi" w:hAnsi="Arial" w:cs="Times New Roman"/>
      <w:sz w:val="14"/>
      <w:szCs w:val="20"/>
    </w:rPr>
  </w:style>
  <w:style w:type="paragraph" w:customStyle="1" w:styleId="85234A1E71CE4957B15FD612767A4C7D4">
    <w:name w:val="85234A1E71CE4957B15FD612767A4C7D4"/>
    <w:rsid w:val="006222D1"/>
    <w:pPr>
      <w:spacing w:after="0" w:line="240" w:lineRule="auto"/>
    </w:pPr>
    <w:rPr>
      <w:rFonts w:ascii="Arial" w:eastAsiaTheme="minorHAnsi" w:hAnsi="Arial" w:cs="Times New Roman"/>
      <w:sz w:val="14"/>
      <w:szCs w:val="20"/>
    </w:rPr>
  </w:style>
  <w:style w:type="paragraph" w:customStyle="1" w:styleId="4C841F812DAC45EEBFA57B9039F583FF4">
    <w:name w:val="4C841F812DAC45EEBFA57B9039F583FF4"/>
    <w:rsid w:val="006222D1"/>
    <w:pPr>
      <w:spacing w:after="0" w:line="240" w:lineRule="auto"/>
    </w:pPr>
    <w:rPr>
      <w:rFonts w:ascii="Arial" w:eastAsiaTheme="minorHAnsi" w:hAnsi="Arial" w:cs="Times New Roman"/>
      <w:sz w:val="14"/>
      <w:szCs w:val="20"/>
    </w:rPr>
  </w:style>
  <w:style w:type="paragraph" w:customStyle="1" w:styleId="D56410EC3F364F558D6950AF0B5C8C074">
    <w:name w:val="D56410EC3F364F558D6950AF0B5C8C074"/>
    <w:rsid w:val="006222D1"/>
    <w:pPr>
      <w:spacing w:after="0" w:line="240" w:lineRule="auto"/>
    </w:pPr>
    <w:rPr>
      <w:rFonts w:ascii="Arial" w:eastAsiaTheme="minorHAnsi" w:hAnsi="Arial" w:cs="Times New Roman"/>
      <w:sz w:val="14"/>
      <w:szCs w:val="20"/>
    </w:rPr>
  </w:style>
  <w:style w:type="paragraph" w:customStyle="1" w:styleId="530AF32A39C347CDA4AFAB72CDF69D354">
    <w:name w:val="530AF32A39C347CDA4AFAB72CDF69D354"/>
    <w:rsid w:val="006222D1"/>
    <w:pPr>
      <w:spacing w:after="0" w:line="240" w:lineRule="auto"/>
    </w:pPr>
    <w:rPr>
      <w:rFonts w:ascii="Arial" w:eastAsiaTheme="minorHAnsi" w:hAnsi="Arial" w:cs="Times New Roman"/>
      <w:sz w:val="14"/>
      <w:szCs w:val="20"/>
    </w:rPr>
  </w:style>
  <w:style w:type="paragraph" w:customStyle="1" w:styleId="6342080725DB4C1FA63A2112AF7C71F24">
    <w:name w:val="6342080725DB4C1FA63A2112AF7C71F24"/>
    <w:rsid w:val="006222D1"/>
    <w:pPr>
      <w:spacing w:after="0" w:line="240" w:lineRule="auto"/>
    </w:pPr>
    <w:rPr>
      <w:rFonts w:ascii="Arial" w:eastAsiaTheme="minorHAnsi" w:hAnsi="Arial" w:cs="Times New Roman"/>
      <w:sz w:val="14"/>
      <w:szCs w:val="20"/>
    </w:rPr>
  </w:style>
  <w:style w:type="paragraph" w:customStyle="1" w:styleId="26DFEA34977749799C0FFDC37EFD4CD44">
    <w:name w:val="26DFEA34977749799C0FFDC37EFD4CD44"/>
    <w:rsid w:val="006222D1"/>
    <w:pPr>
      <w:spacing w:after="0" w:line="240" w:lineRule="auto"/>
    </w:pPr>
    <w:rPr>
      <w:rFonts w:ascii="Arial" w:eastAsiaTheme="minorHAnsi" w:hAnsi="Arial" w:cs="Times New Roman"/>
      <w:sz w:val="14"/>
      <w:szCs w:val="20"/>
    </w:rPr>
  </w:style>
  <w:style w:type="paragraph" w:customStyle="1" w:styleId="299DA68D699C4D8DA8DBEAB5957794DA4">
    <w:name w:val="299DA68D699C4D8DA8DBEAB5957794DA4"/>
    <w:rsid w:val="006222D1"/>
    <w:pPr>
      <w:spacing w:after="0" w:line="240" w:lineRule="auto"/>
    </w:pPr>
    <w:rPr>
      <w:rFonts w:ascii="Arial" w:eastAsiaTheme="minorHAnsi" w:hAnsi="Arial" w:cs="Times New Roman"/>
      <w:sz w:val="14"/>
      <w:szCs w:val="20"/>
    </w:rPr>
  </w:style>
  <w:style w:type="paragraph" w:customStyle="1" w:styleId="0204B513DA944F8BA60C7DEC55657F434">
    <w:name w:val="0204B513DA944F8BA60C7DEC55657F434"/>
    <w:rsid w:val="006222D1"/>
    <w:pPr>
      <w:spacing w:after="0" w:line="240" w:lineRule="auto"/>
    </w:pPr>
    <w:rPr>
      <w:rFonts w:ascii="Arial" w:eastAsiaTheme="minorHAnsi" w:hAnsi="Arial" w:cs="Times New Roman"/>
      <w:sz w:val="14"/>
      <w:szCs w:val="20"/>
    </w:rPr>
  </w:style>
  <w:style w:type="paragraph" w:customStyle="1" w:styleId="DBB55A5142C94294BBD66B32C98455DC4">
    <w:name w:val="DBB55A5142C94294BBD66B32C98455DC4"/>
    <w:rsid w:val="006222D1"/>
    <w:pPr>
      <w:spacing w:after="0" w:line="240" w:lineRule="auto"/>
    </w:pPr>
    <w:rPr>
      <w:rFonts w:ascii="Arial" w:eastAsiaTheme="minorHAnsi" w:hAnsi="Arial" w:cs="Times New Roman"/>
      <w:sz w:val="14"/>
      <w:szCs w:val="20"/>
    </w:rPr>
  </w:style>
  <w:style w:type="paragraph" w:customStyle="1" w:styleId="0D3637BC49FD4D7EB2EA7B3368D3BBC24">
    <w:name w:val="0D3637BC49FD4D7EB2EA7B3368D3BBC24"/>
    <w:rsid w:val="006222D1"/>
    <w:pPr>
      <w:spacing w:after="0" w:line="240" w:lineRule="auto"/>
    </w:pPr>
    <w:rPr>
      <w:rFonts w:ascii="Arial" w:eastAsiaTheme="minorHAnsi" w:hAnsi="Arial" w:cs="Times New Roman"/>
      <w:sz w:val="14"/>
      <w:szCs w:val="20"/>
    </w:rPr>
  </w:style>
  <w:style w:type="paragraph" w:customStyle="1" w:styleId="B6020B15E48A4172AD2126A247C9DCD44">
    <w:name w:val="B6020B15E48A4172AD2126A247C9DCD44"/>
    <w:rsid w:val="006222D1"/>
    <w:pPr>
      <w:spacing w:after="0" w:line="240" w:lineRule="auto"/>
    </w:pPr>
    <w:rPr>
      <w:rFonts w:ascii="Arial" w:eastAsiaTheme="minorHAnsi" w:hAnsi="Arial" w:cs="Times New Roman"/>
      <w:sz w:val="14"/>
      <w:szCs w:val="20"/>
    </w:rPr>
  </w:style>
  <w:style w:type="paragraph" w:customStyle="1" w:styleId="3784806D6C3640298B4A93AC3189EBF6">
    <w:name w:val="3784806D6C3640298B4A93AC3189EBF6"/>
    <w:rsid w:val="006222D1"/>
  </w:style>
  <w:style w:type="paragraph" w:customStyle="1" w:styleId="19CA59C857874AA48655AC4A8C7B025E">
    <w:name w:val="19CA59C857874AA48655AC4A8C7B025E"/>
    <w:rsid w:val="00634831"/>
  </w:style>
  <w:style w:type="paragraph" w:customStyle="1" w:styleId="494CC37246D7497884422E94ED7DD0C8">
    <w:name w:val="494CC37246D7497884422E94ED7DD0C8"/>
    <w:rsid w:val="00634831"/>
  </w:style>
  <w:style w:type="paragraph" w:customStyle="1" w:styleId="94140884BD3D42489ECAC1D884659193">
    <w:name w:val="94140884BD3D42489ECAC1D884659193"/>
    <w:rsid w:val="00634831"/>
  </w:style>
  <w:style w:type="paragraph" w:customStyle="1" w:styleId="E13813E9C1394A21A1919E94C02A6430">
    <w:name w:val="E13813E9C1394A21A1919E94C02A6430"/>
    <w:rsid w:val="00634831"/>
  </w:style>
  <w:style w:type="paragraph" w:customStyle="1" w:styleId="C36F3684F07D4C59B6BE79971EDE164F">
    <w:name w:val="C36F3684F07D4C59B6BE79971EDE164F"/>
    <w:rsid w:val="00634831"/>
  </w:style>
  <w:style w:type="paragraph" w:customStyle="1" w:styleId="C23B18AF5E9741E7AF040F0D7C516C49">
    <w:name w:val="C23B18AF5E9741E7AF040F0D7C516C49"/>
    <w:rsid w:val="00634831"/>
  </w:style>
  <w:style w:type="paragraph" w:customStyle="1" w:styleId="13D3E89DF7544AFD9B3BF71B40A607EC">
    <w:name w:val="13D3E89DF7544AFD9B3BF71B40A607EC"/>
    <w:rsid w:val="00634831"/>
  </w:style>
  <w:style w:type="paragraph" w:customStyle="1" w:styleId="1A111480F3604EB782293BF0AD847888">
    <w:name w:val="1A111480F3604EB782293BF0AD847888"/>
    <w:rsid w:val="00634831"/>
  </w:style>
  <w:style w:type="paragraph" w:customStyle="1" w:styleId="515A7BD86C3348BF8CB6DA30CE9C745A">
    <w:name w:val="515A7BD86C3348BF8CB6DA30CE9C745A"/>
    <w:rsid w:val="00634831"/>
  </w:style>
  <w:style w:type="paragraph" w:customStyle="1" w:styleId="18FC97CC498F4D78B2703F3F092A6321">
    <w:name w:val="18FC97CC498F4D78B2703F3F092A6321"/>
    <w:rsid w:val="00634831"/>
  </w:style>
  <w:style w:type="paragraph" w:customStyle="1" w:styleId="B9563F15748C45E9B3643B8DE43041B1">
    <w:name w:val="B9563F15748C45E9B3643B8DE43041B1"/>
    <w:rsid w:val="00634831"/>
  </w:style>
  <w:style w:type="paragraph" w:customStyle="1" w:styleId="9976E53B05724ADF930FB3465DA76EC1">
    <w:name w:val="9976E53B05724ADF930FB3465DA76EC1"/>
    <w:rsid w:val="00634831"/>
  </w:style>
  <w:style w:type="paragraph" w:customStyle="1" w:styleId="A5E2A1958B834E37AE4243192E58E95F">
    <w:name w:val="A5E2A1958B834E37AE4243192E58E95F"/>
    <w:rsid w:val="00634831"/>
  </w:style>
  <w:style w:type="paragraph" w:customStyle="1" w:styleId="5738C9C56C6040ADAFF74D036531B344">
    <w:name w:val="5738C9C56C6040ADAFF74D036531B344"/>
    <w:rsid w:val="00634831"/>
  </w:style>
  <w:style w:type="paragraph" w:customStyle="1" w:styleId="455A9768B24F4A0091F5FC0568C04F35">
    <w:name w:val="455A9768B24F4A0091F5FC0568C04F35"/>
    <w:rsid w:val="00634831"/>
  </w:style>
  <w:style w:type="paragraph" w:customStyle="1" w:styleId="97C9E13EDFCE4F78AABAFA0B39611604">
    <w:name w:val="97C9E13EDFCE4F78AABAFA0B39611604"/>
    <w:rsid w:val="00634831"/>
  </w:style>
  <w:style w:type="paragraph" w:customStyle="1" w:styleId="F1662034BF134155BC6740084BA833BC">
    <w:name w:val="F1662034BF134155BC6740084BA833BC"/>
    <w:rsid w:val="00634831"/>
  </w:style>
  <w:style w:type="paragraph" w:customStyle="1" w:styleId="466B79905AFE42B9B0A1580532334749">
    <w:name w:val="466B79905AFE42B9B0A1580532334749"/>
    <w:rsid w:val="00634831"/>
  </w:style>
  <w:style w:type="paragraph" w:customStyle="1" w:styleId="3C3A71BE2A4C45EBB469823C7F125C7D">
    <w:name w:val="3C3A71BE2A4C45EBB469823C7F125C7D"/>
    <w:rsid w:val="00634831"/>
  </w:style>
  <w:style w:type="paragraph" w:customStyle="1" w:styleId="C59C52F4D8124993B2467F40CD0F3E78">
    <w:name w:val="C59C52F4D8124993B2467F40CD0F3E78"/>
    <w:rsid w:val="00634831"/>
  </w:style>
  <w:style w:type="paragraph" w:customStyle="1" w:styleId="E4A4CB4C4E4C4F989C4D608221B62899">
    <w:name w:val="E4A4CB4C4E4C4F989C4D608221B62899"/>
    <w:rsid w:val="00634831"/>
  </w:style>
  <w:style w:type="paragraph" w:customStyle="1" w:styleId="3EA071D86A114579934DCCA0F513B528">
    <w:name w:val="3EA071D86A114579934DCCA0F513B528"/>
    <w:rsid w:val="00634831"/>
  </w:style>
  <w:style w:type="paragraph" w:customStyle="1" w:styleId="FF6F5A162AD64701B1028D1AC04353B3">
    <w:name w:val="FF6F5A162AD64701B1028D1AC04353B3"/>
    <w:rsid w:val="00634831"/>
  </w:style>
  <w:style w:type="paragraph" w:customStyle="1" w:styleId="49D2AC5D52E8402AB7AC1F7808C0AF32">
    <w:name w:val="49D2AC5D52E8402AB7AC1F7808C0AF32"/>
    <w:rsid w:val="00634831"/>
  </w:style>
  <w:style w:type="paragraph" w:customStyle="1" w:styleId="D247E6F600C24D1A8DA6B8E242ECAB0B">
    <w:name w:val="D247E6F600C24D1A8DA6B8E242ECAB0B"/>
    <w:rsid w:val="00634831"/>
  </w:style>
  <w:style w:type="paragraph" w:customStyle="1" w:styleId="806D1C678F7543CFA32B6B353F050EEA">
    <w:name w:val="806D1C678F7543CFA32B6B353F050EEA"/>
    <w:rsid w:val="00634831"/>
  </w:style>
  <w:style w:type="paragraph" w:customStyle="1" w:styleId="6AB73F5CF43B43489EBDCCB78DB20FD8">
    <w:name w:val="6AB73F5CF43B43489EBDCCB78DB20FD8"/>
    <w:rsid w:val="00634831"/>
  </w:style>
  <w:style w:type="paragraph" w:customStyle="1" w:styleId="E9A28F71BD624CF1B9305ECA8E811305">
    <w:name w:val="E9A28F71BD624CF1B9305ECA8E811305"/>
    <w:rsid w:val="00634831"/>
  </w:style>
  <w:style w:type="paragraph" w:customStyle="1" w:styleId="4AD4B58500AA45CB83704149455778F9">
    <w:name w:val="4AD4B58500AA45CB83704149455778F9"/>
    <w:rsid w:val="00634831"/>
  </w:style>
  <w:style w:type="paragraph" w:customStyle="1" w:styleId="7925000CB5E24D51AC13F78C4DC7520A">
    <w:name w:val="7925000CB5E24D51AC13F78C4DC7520A"/>
    <w:rsid w:val="00634831"/>
  </w:style>
  <w:style w:type="paragraph" w:customStyle="1" w:styleId="98582070D2FC4DCB8F3120B378AA996D">
    <w:name w:val="98582070D2FC4DCB8F3120B378AA996D"/>
    <w:rsid w:val="00634831"/>
  </w:style>
  <w:style w:type="paragraph" w:customStyle="1" w:styleId="7B66D2EBF2BE4FE09627C18D0D70B29B">
    <w:name w:val="7B66D2EBF2BE4FE09627C18D0D70B29B"/>
    <w:rsid w:val="00634831"/>
  </w:style>
  <w:style w:type="paragraph" w:customStyle="1" w:styleId="67EA7A35EEF849E78054848811261E16">
    <w:name w:val="67EA7A35EEF849E78054848811261E16"/>
    <w:rsid w:val="00634831"/>
  </w:style>
  <w:style w:type="paragraph" w:customStyle="1" w:styleId="3208B6FA4D314AE795379D04C9FE2D6B">
    <w:name w:val="3208B6FA4D314AE795379D04C9FE2D6B"/>
    <w:rsid w:val="00634831"/>
  </w:style>
  <w:style w:type="paragraph" w:customStyle="1" w:styleId="C80CC37BE0C14596ADD9A305FD55FDF3">
    <w:name w:val="C80CC37BE0C14596ADD9A305FD55FDF3"/>
    <w:rsid w:val="00634831"/>
  </w:style>
  <w:style w:type="paragraph" w:customStyle="1" w:styleId="54B77F7944DC4C4E8743783C0BBB53C2">
    <w:name w:val="54B77F7944DC4C4E8743783C0BBB53C2"/>
    <w:rsid w:val="00634831"/>
  </w:style>
  <w:style w:type="paragraph" w:customStyle="1" w:styleId="B7BA77F03742485D8950E79F6FD32EB9">
    <w:name w:val="B7BA77F03742485D8950E79F6FD32EB9"/>
    <w:rsid w:val="00634831"/>
  </w:style>
  <w:style w:type="paragraph" w:customStyle="1" w:styleId="127A2C88976D442BA3031C56DA15273D">
    <w:name w:val="127A2C88976D442BA3031C56DA15273D"/>
    <w:rsid w:val="00634831"/>
  </w:style>
  <w:style w:type="paragraph" w:customStyle="1" w:styleId="4AC20A5F6F2E4DF5B1F12C72C99FD3D0">
    <w:name w:val="4AC20A5F6F2E4DF5B1F12C72C99FD3D0"/>
    <w:rsid w:val="00634831"/>
  </w:style>
  <w:style w:type="paragraph" w:customStyle="1" w:styleId="603F9AF2DF8745828E981FFDDFBC3456">
    <w:name w:val="603F9AF2DF8745828E981FFDDFBC3456"/>
    <w:rsid w:val="00634831"/>
  </w:style>
  <w:style w:type="paragraph" w:customStyle="1" w:styleId="11FD0DD88DFB4881B0A803DEAA277E29">
    <w:name w:val="11FD0DD88DFB4881B0A803DEAA277E29"/>
    <w:rsid w:val="00634831"/>
  </w:style>
  <w:style w:type="paragraph" w:customStyle="1" w:styleId="4B7B95366D3146A78A58A357181BD7FD">
    <w:name w:val="4B7B95366D3146A78A58A357181BD7FD"/>
    <w:rsid w:val="00634831"/>
  </w:style>
  <w:style w:type="paragraph" w:customStyle="1" w:styleId="922871348E8246DDA888DEAF66FC5465">
    <w:name w:val="922871348E8246DDA888DEAF66FC5465"/>
    <w:rsid w:val="00634831"/>
  </w:style>
  <w:style w:type="paragraph" w:customStyle="1" w:styleId="B8EB98102ED74569AF34E693FE51142B">
    <w:name w:val="B8EB98102ED74569AF34E693FE51142B"/>
    <w:rsid w:val="00634831"/>
  </w:style>
  <w:style w:type="paragraph" w:customStyle="1" w:styleId="E7DD395DDB6D49E28EE53D1E864960F1">
    <w:name w:val="E7DD395DDB6D49E28EE53D1E864960F1"/>
    <w:rsid w:val="00634831"/>
  </w:style>
  <w:style w:type="paragraph" w:customStyle="1" w:styleId="C933F518B331448C9EC67EF685393A3F">
    <w:name w:val="C933F518B331448C9EC67EF685393A3F"/>
    <w:rsid w:val="00165634"/>
  </w:style>
  <w:style w:type="paragraph" w:customStyle="1" w:styleId="D4385CECC5B7499BA3FD30F8BDC7496E">
    <w:name w:val="D4385CECC5B7499BA3FD30F8BDC7496E"/>
    <w:rsid w:val="00165634"/>
  </w:style>
  <w:style w:type="paragraph" w:customStyle="1" w:styleId="9C23247395FF4831AD4BC23562E31304">
    <w:name w:val="9C23247395FF4831AD4BC23562E31304"/>
    <w:rsid w:val="00165634"/>
  </w:style>
  <w:style w:type="paragraph" w:customStyle="1" w:styleId="3F00A7128E1F496AB4068BF546BDB43A">
    <w:name w:val="3F00A7128E1F496AB4068BF546BDB43A"/>
    <w:rsid w:val="00165634"/>
  </w:style>
  <w:style w:type="paragraph" w:customStyle="1" w:styleId="EDD91248740743538F6A5B21552C3375">
    <w:name w:val="EDD91248740743538F6A5B21552C3375"/>
    <w:rsid w:val="00165634"/>
  </w:style>
  <w:style w:type="paragraph" w:customStyle="1" w:styleId="FC1B2A6D1C524DEFAA2918CDD6840D9C">
    <w:name w:val="FC1B2A6D1C524DEFAA2918CDD6840D9C"/>
    <w:rsid w:val="00165634"/>
  </w:style>
  <w:style w:type="paragraph" w:customStyle="1" w:styleId="F38656895DE1455081024F7ADBD57DF3">
    <w:name w:val="F38656895DE1455081024F7ADBD57DF3"/>
    <w:rsid w:val="00165634"/>
  </w:style>
  <w:style w:type="paragraph" w:customStyle="1" w:styleId="A0BB1C41B80948AA90E2613FFCEF4C3F">
    <w:name w:val="A0BB1C41B80948AA90E2613FFCEF4C3F"/>
    <w:rsid w:val="00165634"/>
  </w:style>
  <w:style w:type="paragraph" w:customStyle="1" w:styleId="BD2A2FD315F34C54920E8EBA94429AF0">
    <w:name w:val="BD2A2FD315F34C54920E8EBA94429AF0"/>
    <w:rsid w:val="00165634"/>
  </w:style>
  <w:style w:type="paragraph" w:customStyle="1" w:styleId="3F3B1F94F39047EA945D19BCCA7415FE">
    <w:name w:val="3F3B1F94F39047EA945D19BCCA7415FE"/>
    <w:rsid w:val="00165634"/>
  </w:style>
  <w:style w:type="paragraph" w:customStyle="1" w:styleId="8A55D7BA2E084454AD57EC9FFC3079C9">
    <w:name w:val="8A55D7BA2E084454AD57EC9FFC3079C9"/>
    <w:rsid w:val="00165634"/>
  </w:style>
  <w:style w:type="paragraph" w:customStyle="1" w:styleId="81AE232E79E74F6FBEB346EA41AAF6FE">
    <w:name w:val="81AE232E79E74F6FBEB346EA41AAF6FE"/>
    <w:rsid w:val="00165634"/>
  </w:style>
  <w:style w:type="paragraph" w:customStyle="1" w:styleId="C36F3684F07D4C59B6BE79971EDE164F1">
    <w:name w:val="C36F3684F07D4C59B6BE79971EDE164F1"/>
    <w:rsid w:val="00165634"/>
    <w:pPr>
      <w:spacing w:after="0" w:line="240" w:lineRule="auto"/>
    </w:pPr>
    <w:rPr>
      <w:rFonts w:ascii="Arial" w:eastAsiaTheme="minorHAnsi" w:hAnsi="Arial" w:cs="Times New Roman"/>
      <w:sz w:val="14"/>
      <w:szCs w:val="20"/>
    </w:rPr>
  </w:style>
  <w:style w:type="paragraph" w:customStyle="1" w:styleId="C23B18AF5E9741E7AF040F0D7C516C491">
    <w:name w:val="C23B18AF5E9741E7AF040F0D7C516C491"/>
    <w:rsid w:val="00165634"/>
    <w:pPr>
      <w:spacing w:after="0" w:line="240" w:lineRule="auto"/>
    </w:pPr>
    <w:rPr>
      <w:rFonts w:ascii="Arial" w:eastAsiaTheme="minorHAnsi" w:hAnsi="Arial" w:cs="Times New Roman"/>
      <w:sz w:val="14"/>
      <w:szCs w:val="20"/>
    </w:rPr>
  </w:style>
  <w:style w:type="paragraph" w:customStyle="1" w:styleId="13D3E89DF7544AFD9B3BF71B40A607EC1">
    <w:name w:val="13D3E89DF7544AFD9B3BF71B40A607EC1"/>
    <w:rsid w:val="00165634"/>
    <w:pPr>
      <w:spacing w:after="0" w:line="240" w:lineRule="auto"/>
    </w:pPr>
    <w:rPr>
      <w:rFonts w:ascii="Arial" w:eastAsiaTheme="minorHAnsi" w:hAnsi="Arial" w:cs="Times New Roman"/>
      <w:sz w:val="14"/>
      <w:szCs w:val="20"/>
    </w:rPr>
  </w:style>
  <w:style w:type="paragraph" w:customStyle="1" w:styleId="1A111480F3604EB782293BF0AD8478881">
    <w:name w:val="1A111480F3604EB782293BF0AD8478881"/>
    <w:rsid w:val="00165634"/>
    <w:pPr>
      <w:spacing w:after="0" w:line="240" w:lineRule="auto"/>
    </w:pPr>
    <w:rPr>
      <w:rFonts w:ascii="Arial" w:eastAsiaTheme="minorHAnsi" w:hAnsi="Arial" w:cs="Times New Roman"/>
      <w:sz w:val="14"/>
      <w:szCs w:val="20"/>
    </w:rPr>
  </w:style>
  <w:style w:type="paragraph" w:customStyle="1" w:styleId="515A7BD86C3348BF8CB6DA30CE9C745A1">
    <w:name w:val="515A7BD86C3348BF8CB6DA30CE9C745A1"/>
    <w:rsid w:val="00165634"/>
    <w:pPr>
      <w:spacing w:after="0" w:line="240" w:lineRule="auto"/>
    </w:pPr>
    <w:rPr>
      <w:rFonts w:ascii="Arial" w:eastAsiaTheme="minorHAnsi" w:hAnsi="Arial" w:cs="Times New Roman"/>
      <w:sz w:val="14"/>
      <w:szCs w:val="20"/>
    </w:rPr>
  </w:style>
  <w:style w:type="paragraph" w:customStyle="1" w:styleId="18FC97CC498F4D78B2703F3F092A63211">
    <w:name w:val="18FC97CC498F4D78B2703F3F092A63211"/>
    <w:rsid w:val="00165634"/>
    <w:pPr>
      <w:spacing w:after="0" w:line="240" w:lineRule="auto"/>
    </w:pPr>
    <w:rPr>
      <w:rFonts w:ascii="Arial" w:eastAsiaTheme="minorHAnsi" w:hAnsi="Arial" w:cs="Times New Roman"/>
      <w:sz w:val="14"/>
      <w:szCs w:val="20"/>
    </w:rPr>
  </w:style>
  <w:style w:type="paragraph" w:customStyle="1" w:styleId="B9563F15748C45E9B3643B8DE43041B11">
    <w:name w:val="B9563F15748C45E9B3643B8DE43041B11"/>
    <w:rsid w:val="00165634"/>
    <w:pPr>
      <w:spacing w:after="0" w:line="240" w:lineRule="auto"/>
    </w:pPr>
    <w:rPr>
      <w:rFonts w:ascii="Arial" w:eastAsiaTheme="minorHAnsi" w:hAnsi="Arial" w:cs="Times New Roman"/>
      <w:sz w:val="14"/>
      <w:szCs w:val="20"/>
    </w:rPr>
  </w:style>
  <w:style w:type="paragraph" w:customStyle="1" w:styleId="9976E53B05724ADF930FB3465DA76EC11">
    <w:name w:val="9976E53B05724ADF930FB3465DA76EC11"/>
    <w:rsid w:val="00165634"/>
    <w:pPr>
      <w:spacing w:after="0" w:line="240" w:lineRule="auto"/>
    </w:pPr>
    <w:rPr>
      <w:rFonts w:ascii="Arial" w:eastAsiaTheme="minorHAnsi" w:hAnsi="Arial" w:cs="Times New Roman"/>
      <w:sz w:val="14"/>
      <w:szCs w:val="20"/>
    </w:rPr>
  </w:style>
  <w:style w:type="paragraph" w:customStyle="1" w:styleId="A5E2A1958B834E37AE4243192E58E95F1">
    <w:name w:val="A5E2A1958B834E37AE4243192E58E95F1"/>
    <w:rsid w:val="00165634"/>
    <w:pPr>
      <w:spacing w:after="0" w:line="240" w:lineRule="auto"/>
    </w:pPr>
    <w:rPr>
      <w:rFonts w:ascii="Arial" w:eastAsiaTheme="minorHAnsi" w:hAnsi="Arial" w:cs="Times New Roman"/>
      <w:sz w:val="14"/>
      <w:szCs w:val="20"/>
    </w:rPr>
  </w:style>
  <w:style w:type="paragraph" w:customStyle="1" w:styleId="5738C9C56C6040ADAFF74D036531B3441">
    <w:name w:val="5738C9C56C6040ADAFF74D036531B3441"/>
    <w:rsid w:val="00165634"/>
    <w:pPr>
      <w:spacing w:after="0" w:line="240" w:lineRule="auto"/>
    </w:pPr>
    <w:rPr>
      <w:rFonts w:ascii="Arial" w:eastAsiaTheme="minorHAnsi" w:hAnsi="Arial" w:cs="Times New Roman"/>
      <w:sz w:val="14"/>
      <w:szCs w:val="20"/>
    </w:rPr>
  </w:style>
  <w:style w:type="paragraph" w:customStyle="1" w:styleId="455A9768B24F4A0091F5FC0568C04F351">
    <w:name w:val="455A9768B24F4A0091F5FC0568C04F351"/>
    <w:rsid w:val="00165634"/>
    <w:pPr>
      <w:spacing w:after="0" w:line="240" w:lineRule="auto"/>
    </w:pPr>
    <w:rPr>
      <w:rFonts w:ascii="Arial" w:eastAsiaTheme="minorHAnsi" w:hAnsi="Arial" w:cs="Times New Roman"/>
      <w:sz w:val="14"/>
      <w:szCs w:val="20"/>
    </w:rPr>
  </w:style>
  <w:style w:type="paragraph" w:customStyle="1" w:styleId="97C9E13EDFCE4F78AABAFA0B396116041">
    <w:name w:val="97C9E13EDFCE4F78AABAFA0B396116041"/>
    <w:rsid w:val="00165634"/>
    <w:pPr>
      <w:spacing w:after="0" w:line="240" w:lineRule="auto"/>
    </w:pPr>
    <w:rPr>
      <w:rFonts w:ascii="Arial" w:eastAsiaTheme="minorHAnsi" w:hAnsi="Arial" w:cs="Times New Roman"/>
      <w:sz w:val="14"/>
      <w:szCs w:val="20"/>
    </w:rPr>
  </w:style>
  <w:style w:type="paragraph" w:customStyle="1" w:styleId="F1662034BF134155BC6740084BA833BC1">
    <w:name w:val="F1662034BF134155BC6740084BA833BC1"/>
    <w:rsid w:val="00165634"/>
    <w:pPr>
      <w:spacing w:after="0" w:line="240" w:lineRule="auto"/>
    </w:pPr>
    <w:rPr>
      <w:rFonts w:ascii="Arial" w:eastAsiaTheme="minorHAnsi" w:hAnsi="Arial" w:cs="Times New Roman"/>
      <w:sz w:val="14"/>
      <w:szCs w:val="20"/>
    </w:rPr>
  </w:style>
  <w:style w:type="paragraph" w:customStyle="1" w:styleId="466B79905AFE42B9B0A15805323347491">
    <w:name w:val="466B79905AFE42B9B0A15805323347491"/>
    <w:rsid w:val="00165634"/>
    <w:pPr>
      <w:spacing w:after="0" w:line="240" w:lineRule="auto"/>
    </w:pPr>
    <w:rPr>
      <w:rFonts w:ascii="Arial" w:eastAsiaTheme="minorHAnsi" w:hAnsi="Arial" w:cs="Times New Roman"/>
      <w:sz w:val="14"/>
      <w:szCs w:val="20"/>
    </w:rPr>
  </w:style>
  <w:style w:type="paragraph" w:customStyle="1" w:styleId="3C3A71BE2A4C45EBB469823C7F125C7D1">
    <w:name w:val="3C3A71BE2A4C45EBB469823C7F125C7D1"/>
    <w:rsid w:val="00165634"/>
    <w:pPr>
      <w:spacing w:after="0" w:line="240" w:lineRule="auto"/>
    </w:pPr>
    <w:rPr>
      <w:rFonts w:ascii="Arial" w:eastAsiaTheme="minorHAnsi" w:hAnsi="Arial" w:cs="Times New Roman"/>
      <w:sz w:val="14"/>
      <w:szCs w:val="20"/>
    </w:rPr>
  </w:style>
  <w:style w:type="paragraph" w:customStyle="1" w:styleId="C59C52F4D8124993B2467F40CD0F3E781">
    <w:name w:val="C59C52F4D8124993B2467F40CD0F3E781"/>
    <w:rsid w:val="00165634"/>
    <w:pPr>
      <w:spacing w:after="0" w:line="240" w:lineRule="auto"/>
    </w:pPr>
    <w:rPr>
      <w:rFonts w:ascii="Arial" w:eastAsiaTheme="minorHAnsi" w:hAnsi="Arial" w:cs="Times New Roman"/>
      <w:sz w:val="14"/>
      <w:szCs w:val="20"/>
    </w:rPr>
  </w:style>
  <w:style w:type="paragraph" w:customStyle="1" w:styleId="E4A4CB4C4E4C4F989C4D608221B628991">
    <w:name w:val="E4A4CB4C4E4C4F989C4D608221B628991"/>
    <w:rsid w:val="00165634"/>
    <w:pPr>
      <w:spacing w:after="0" w:line="240" w:lineRule="auto"/>
    </w:pPr>
    <w:rPr>
      <w:rFonts w:ascii="Arial" w:eastAsiaTheme="minorHAnsi" w:hAnsi="Arial" w:cs="Times New Roman"/>
      <w:sz w:val="14"/>
      <w:szCs w:val="20"/>
    </w:rPr>
  </w:style>
  <w:style w:type="paragraph" w:customStyle="1" w:styleId="3EA071D86A114579934DCCA0F513B5281">
    <w:name w:val="3EA071D86A114579934DCCA0F513B5281"/>
    <w:rsid w:val="00165634"/>
    <w:pPr>
      <w:spacing w:after="0" w:line="240" w:lineRule="auto"/>
    </w:pPr>
    <w:rPr>
      <w:rFonts w:ascii="Arial" w:eastAsiaTheme="minorHAnsi" w:hAnsi="Arial" w:cs="Times New Roman"/>
      <w:sz w:val="14"/>
      <w:szCs w:val="20"/>
    </w:rPr>
  </w:style>
  <w:style w:type="paragraph" w:customStyle="1" w:styleId="FF6F5A162AD64701B1028D1AC04353B31">
    <w:name w:val="FF6F5A162AD64701B1028D1AC04353B31"/>
    <w:rsid w:val="00165634"/>
    <w:pPr>
      <w:spacing w:after="0" w:line="240" w:lineRule="auto"/>
    </w:pPr>
    <w:rPr>
      <w:rFonts w:ascii="Arial" w:eastAsiaTheme="minorHAnsi" w:hAnsi="Arial" w:cs="Times New Roman"/>
      <w:sz w:val="14"/>
      <w:szCs w:val="20"/>
    </w:rPr>
  </w:style>
  <w:style w:type="paragraph" w:customStyle="1" w:styleId="49D2AC5D52E8402AB7AC1F7808C0AF321">
    <w:name w:val="49D2AC5D52E8402AB7AC1F7808C0AF321"/>
    <w:rsid w:val="00165634"/>
    <w:pPr>
      <w:spacing w:after="0" w:line="240" w:lineRule="auto"/>
    </w:pPr>
    <w:rPr>
      <w:rFonts w:ascii="Arial" w:eastAsiaTheme="minorHAnsi" w:hAnsi="Arial" w:cs="Times New Roman"/>
      <w:sz w:val="14"/>
      <w:szCs w:val="20"/>
    </w:rPr>
  </w:style>
  <w:style w:type="paragraph" w:customStyle="1" w:styleId="D247E6F600C24D1A8DA6B8E242ECAB0B1">
    <w:name w:val="D247E6F600C24D1A8DA6B8E242ECAB0B1"/>
    <w:rsid w:val="00165634"/>
    <w:pPr>
      <w:spacing w:after="0" w:line="240" w:lineRule="auto"/>
    </w:pPr>
    <w:rPr>
      <w:rFonts w:ascii="Arial" w:eastAsiaTheme="minorHAnsi" w:hAnsi="Arial" w:cs="Times New Roman"/>
      <w:sz w:val="14"/>
      <w:szCs w:val="20"/>
    </w:rPr>
  </w:style>
  <w:style w:type="paragraph" w:customStyle="1" w:styleId="806D1C678F7543CFA32B6B353F050EEA1">
    <w:name w:val="806D1C678F7543CFA32B6B353F050EEA1"/>
    <w:rsid w:val="00165634"/>
    <w:pPr>
      <w:spacing w:after="0" w:line="240" w:lineRule="auto"/>
    </w:pPr>
    <w:rPr>
      <w:rFonts w:ascii="Arial" w:eastAsiaTheme="minorHAnsi" w:hAnsi="Arial" w:cs="Times New Roman"/>
      <w:sz w:val="14"/>
      <w:szCs w:val="20"/>
    </w:rPr>
  </w:style>
  <w:style w:type="paragraph" w:customStyle="1" w:styleId="6AB73F5CF43B43489EBDCCB78DB20FD81">
    <w:name w:val="6AB73F5CF43B43489EBDCCB78DB20FD81"/>
    <w:rsid w:val="00165634"/>
    <w:pPr>
      <w:spacing w:after="0" w:line="240" w:lineRule="auto"/>
    </w:pPr>
    <w:rPr>
      <w:rFonts w:ascii="Arial" w:eastAsiaTheme="minorHAnsi" w:hAnsi="Arial" w:cs="Times New Roman"/>
      <w:sz w:val="14"/>
      <w:szCs w:val="20"/>
    </w:rPr>
  </w:style>
  <w:style w:type="paragraph" w:customStyle="1" w:styleId="E9A28F71BD624CF1B9305ECA8E8113051">
    <w:name w:val="E9A28F71BD624CF1B9305ECA8E8113051"/>
    <w:rsid w:val="00165634"/>
    <w:pPr>
      <w:spacing w:after="0" w:line="240" w:lineRule="auto"/>
    </w:pPr>
    <w:rPr>
      <w:rFonts w:ascii="Arial" w:eastAsiaTheme="minorHAnsi" w:hAnsi="Arial" w:cs="Times New Roman"/>
      <w:sz w:val="14"/>
      <w:szCs w:val="20"/>
    </w:rPr>
  </w:style>
  <w:style w:type="paragraph" w:customStyle="1" w:styleId="4AD4B58500AA45CB83704149455778F91">
    <w:name w:val="4AD4B58500AA45CB83704149455778F91"/>
    <w:rsid w:val="00165634"/>
    <w:pPr>
      <w:spacing w:after="0" w:line="240" w:lineRule="auto"/>
    </w:pPr>
    <w:rPr>
      <w:rFonts w:ascii="Arial" w:eastAsiaTheme="minorHAnsi" w:hAnsi="Arial" w:cs="Times New Roman"/>
      <w:sz w:val="14"/>
      <w:szCs w:val="20"/>
    </w:rPr>
  </w:style>
  <w:style w:type="paragraph" w:customStyle="1" w:styleId="7925000CB5E24D51AC13F78C4DC7520A1">
    <w:name w:val="7925000CB5E24D51AC13F78C4DC7520A1"/>
    <w:rsid w:val="00165634"/>
    <w:pPr>
      <w:spacing w:after="0" w:line="240" w:lineRule="auto"/>
    </w:pPr>
    <w:rPr>
      <w:rFonts w:ascii="Arial" w:eastAsiaTheme="minorHAnsi" w:hAnsi="Arial" w:cs="Times New Roman"/>
      <w:sz w:val="14"/>
      <w:szCs w:val="20"/>
    </w:rPr>
  </w:style>
  <w:style w:type="paragraph" w:customStyle="1" w:styleId="98582070D2FC4DCB8F3120B378AA996D1">
    <w:name w:val="98582070D2FC4DCB8F3120B378AA996D1"/>
    <w:rsid w:val="00165634"/>
    <w:pPr>
      <w:spacing w:after="0" w:line="240" w:lineRule="auto"/>
    </w:pPr>
    <w:rPr>
      <w:rFonts w:ascii="Arial" w:eastAsiaTheme="minorHAnsi" w:hAnsi="Arial" w:cs="Times New Roman"/>
      <w:sz w:val="14"/>
      <w:szCs w:val="20"/>
    </w:rPr>
  </w:style>
  <w:style w:type="paragraph" w:customStyle="1" w:styleId="7B66D2EBF2BE4FE09627C18D0D70B29B1">
    <w:name w:val="7B66D2EBF2BE4FE09627C18D0D70B29B1"/>
    <w:rsid w:val="00165634"/>
    <w:pPr>
      <w:spacing w:after="0" w:line="240" w:lineRule="auto"/>
    </w:pPr>
    <w:rPr>
      <w:rFonts w:ascii="Arial" w:eastAsiaTheme="minorHAnsi" w:hAnsi="Arial" w:cs="Times New Roman"/>
      <w:sz w:val="14"/>
      <w:szCs w:val="20"/>
    </w:rPr>
  </w:style>
  <w:style w:type="paragraph" w:customStyle="1" w:styleId="67EA7A35EEF849E78054848811261E161">
    <w:name w:val="67EA7A35EEF849E78054848811261E161"/>
    <w:rsid w:val="00165634"/>
    <w:pPr>
      <w:spacing w:after="0" w:line="240" w:lineRule="auto"/>
    </w:pPr>
    <w:rPr>
      <w:rFonts w:ascii="Arial" w:eastAsiaTheme="minorHAnsi" w:hAnsi="Arial" w:cs="Times New Roman"/>
      <w:sz w:val="14"/>
      <w:szCs w:val="20"/>
    </w:rPr>
  </w:style>
  <w:style w:type="paragraph" w:customStyle="1" w:styleId="3208B6FA4D314AE795379D04C9FE2D6B1">
    <w:name w:val="3208B6FA4D314AE795379D04C9FE2D6B1"/>
    <w:rsid w:val="00165634"/>
    <w:pPr>
      <w:spacing w:after="0" w:line="240" w:lineRule="auto"/>
    </w:pPr>
    <w:rPr>
      <w:rFonts w:ascii="Arial" w:eastAsiaTheme="minorHAnsi" w:hAnsi="Arial" w:cs="Times New Roman"/>
      <w:sz w:val="14"/>
      <w:szCs w:val="20"/>
    </w:rPr>
  </w:style>
  <w:style w:type="paragraph" w:customStyle="1" w:styleId="C80CC37BE0C14596ADD9A305FD55FDF31">
    <w:name w:val="C80CC37BE0C14596ADD9A305FD55FDF31"/>
    <w:rsid w:val="00165634"/>
    <w:pPr>
      <w:spacing w:after="0" w:line="240" w:lineRule="auto"/>
    </w:pPr>
    <w:rPr>
      <w:rFonts w:ascii="Arial" w:eastAsiaTheme="minorHAnsi" w:hAnsi="Arial" w:cs="Times New Roman"/>
      <w:sz w:val="14"/>
      <w:szCs w:val="20"/>
    </w:rPr>
  </w:style>
  <w:style w:type="paragraph" w:customStyle="1" w:styleId="54B77F7944DC4C4E8743783C0BBB53C21">
    <w:name w:val="54B77F7944DC4C4E8743783C0BBB53C21"/>
    <w:rsid w:val="00165634"/>
    <w:pPr>
      <w:spacing w:after="0" w:line="240" w:lineRule="auto"/>
    </w:pPr>
    <w:rPr>
      <w:rFonts w:ascii="Arial" w:eastAsiaTheme="minorHAnsi" w:hAnsi="Arial" w:cs="Times New Roman"/>
      <w:sz w:val="14"/>
      <w:szCs w:val="20"/>
    </w:rPr>
  </w:style>
  <w:style w:type="paragraph" w:customStyle="1" w:styleId="B7BA77F03742485D8950E79F6FD32EB91">
    <w:name w:val="B7BA77F03742485D8950E79F6FD32EB91"/>
    <w:rsid w:val="00165634"/>
    <w:pPr>
      <w:spacing w:after="0" w:line="240" w:lineRule="auto"/>
    </w:pPr>
    <w:rPr>
      <w:rFonts w:ascii="Arial" w:eastAsiaTheme="minorHAnsi" w:hAnsi="Arial" w:cs="Times New Roman"/>
      <w:sz w:val="14"/>
      <w:szCs w:val="20"/>
    </w:rPr>
  </w:style>
  <w:style w:type="paragraph" w:customStyle="1" w:styleId="127A2C88976D442BA3031C56DA15273D1">
    <w:name w:val="127A2C88976D442BA3031C56DA15273D1"/>
    <w:rsid w:val="00165634"/>
    <w:pPr>
      <w:spacing w:after="0" w:line="240" w:lineRule="auto"/>
    </w:pPr>
    <w:rPr>
      <w:rFonts w:ascii="Arial" w:eastAsiaTheme="minorHAnsi" w:hAnsi="Arial" w:cs="Times New Roman"/>
      <w:sz w:val="14"/>
      <w:szCs w:val="20"/>
    </w:rPr>
  </w:style>
  <w:style w:type="paragraph" w:customStyle="1" w:styleId="4AC20A5F6F2E4DF5B1F12C72C99FD3D01">
    <w:name w:val="4AC20A5F6F2E4DF5B1F12C72C99FD3D01"/>
    <w:rsid w:val="00165634"/>
    <w:pPr>
      <w:spacing w:after="0" w:line="240" w:lineRule="auto"/>
    </w:pPr>
    <w:rPr>
      <w:rFonts w:ascii="Arial" w:eastAsiaTheme="minorHAnsi" w:hAnsi="Arial" w:cs="Times New Roman"/>
      <w:sz w:val="14"/>
      <w:szCs w:val="20"/>
    </w:rPr>
  </w:style>
  <w:style w:type="paragraph" w:customStyle="1" w:styleId="11FD0DD88DFB4881B0A803DEAA277E291">
    <w:name w:val="11FD0DD88DFB4881B0A803DEAA277E291"/>
    <w:rsid w:val="00165634"/>
    <w:pPr>
      <w:spacing w:after="0" w:line="240" w:lineRule="auto"/>
    </w:pPr>
    <w:rPr>
      <w:rFonts w:ascii="Arial" w:eastAsiaTheme="minorHAnsi" w:hAnsi="Arial" w:cs="Times New Roman"/>
      <w:sz w:val="14"/>
      <w:szCs w:val="20"/>
    </w:rPr>
  </w:style>
  <w:style w:type="paragraph" w:customStyle="1" w:styleId="4B7B95366D3146A78A58A357181BD7FD1">
    <w:name w:val="4B7B95366D3146A78A58A357181BD7FD1"/>
    <w:rsid w:val="00165634"/>
    <w:pPr>
      <w:spacing w:after="0" w:line="240" w:lineRule="auto"/>
    </w:pPr>
    <w:rPr>
      <w:rFonts w:ascii="Arial" w:eastAsiaTheme="minorHAnsi" w:hAnsi="Arial" w:cs="Times New Roman"/>
      <w:sz w:val="14"/>
      <w:szCs w:val="20"/>
    </w:rPr>
  </w:style>
  <w:style w:type="paragraph" w:customStyle="1" w:styleId="922871348E8246DDA888DEAF66FC54651">
    <w:name w:val="922871348E8246DDA888DEAF66FC54651"/>
    <w:rsid w:val="00165634"/>
    <w:pPr>
      <w:spacing w:after="0" w:line="240" w:lineRule="auto"/>
    </w:pPr>
    <w:rPr>
      <w:rFonts w:ascii="Arial" w:eastAsiaTheme="minorHAnsi" w:hAnsi="Arial" w:cs="Times New Roman"/>
      <w:sz w:val="14"/>
      <w:szCs w:val="20"/>
    </w:rPr>
  </w:style>
  <w:style w:type="paragraph" w:customStyle="1" w:styleId="B8EB98102ED74569AF34E693FE51142B1">
    <w:name w:val="B8EB98102ED74569AF34E693FE51142B1"/>
    <w:rsid w:val="00165634"/>
    <w:pPr>
      <w:spacing w:after="0" w:line="240" w:lineRule="auto"/>
    </w:pPr>
    <w:rPr>
      <w:rFonts w:ascii="Arial" w:eastAsiaTheme="minorHAnsi" w:hAnsi="Arial" w:cs="Times New Roman"/>
      <w:sz w:val="14"/>
      <w:szCs w:val="20"/>
    </w:rPr>
  </w:style>
  <w:style w:type="paragraph" w:customStyle="1" w:styleId="E7DD395DDB6D49E28EE53D1E864960F11">
    <w:name w:val="E7DD395DDB6D49E28EE53D1E864960F11"/>
    <w:rsid w:val="00165634"/>
    <w:pPr>
      <w:spacing w:after="0" w:line="240" w:lineRule="auto"/>
    </w:pPr>
    <w:rPr>
      <w:rFonts w:ascii="Arial" w:eastAsiaTheme="minorHAnsi" w:hAnsi="Arial" w:cs="Times New Roman"/>
      <w:sz w:val="14"/>
      <w:szCs w:val="20"/>
    </w:rPr>
  </w:style>
  <w:style w:type="paragraph" w:customStyle="1" w:styleId="6D89D729692A4C1A9058685A8C45DA5D">
    <w:name w:val="6D89D729692A4C1A9058685A8C45DA5D"/>
    <w:rsid w:val="00165634"/>
    <w:pPr>
      <w:spacing w:after="0" w:line="240" w:lineRule="auto"/>
    </w:pPr>
    <w:rPr>
      <w:rFonts w:ascii="Arial" w:eastAsiaTheme="minorHAnsi" w:hAnsi="Arial" w:cs="Times New Roman"/>
      <w:sz w:val="14"/>
      <w:szCs w:val="20"/>
    </w:rPr>
  </w:style>
  <w:style w:type="paragraph" w:customStyle="1" w:styleId="3784806D6C3640298B4A93AC3189EBF61">
    <w:name w:val="3784806D6C3640298B4A93AC3189EBF61"/>
    <w:rsid w:val="00165634"/>
    <w:pPr>
      <w:spacing w:after="0" w:line="240" w:lineRule="auto"/>
    </w:pPr>
    <w:rPr>
      <w:rFonts w:ascii="Arial" w:eastAsiaTheme="minorHAnsi" w:hAnsi="Arial" w:cs="Times New Roman"/>
      <w:sz w:val="14"/>
      <w:szCs w:val="20"/>
    </w:rPr>
  </w:style>
  <w:style w:type="paragraph" w:customStyle="1" w:styleId="84D5701E17124430AF488008440F1B032">
    <w:name w:val="84D5701E17124430AF488008440F1B032"/>
    <w:rsid w:val="00165634"/>
    <w:pPr>
      <w:spacing w:after="0" w:line="240" w:lineRule="auto"/>
    </w:pPr>
    <w:rPr>
      <w:rFonts w:ascii="Arial" w:eastAsiaTheme="minorHAnsi" w:hAnsi="Arial" w:cs="Times New Roman"/>
      <w:sz w:val="14"/>
      <w:szCs w:val="20"/>
    </w:rPr>
  </w:style>
  <w:style w:type="paragraph" w:customStyle="1" w:styleId="F13724F150944FA3AED60521072889352">
    <w:name w:val="F13724F150944FA3AED60521072889352"/>
    <w:rsid w:val="00165634"/>
    <w:pPr>
      <w:spacing w:after="0" w:line="240" w:lineRule="auto"/>
    </w:pPr>
    <w:rPr>
      <w:rFonts w:ascii="Arial" w:eastAsiaTheme="minorHAnsi" w:hAnsi="Arial" w:cs="Times New Roman"/>
      <w:sz w:val="14"/>
      <w:szCs w:val="20"/>
    </w:rPr>
  </w:style>
  <w:style w:type="paragraph" w:customStyle="1" w:styleId="DF81D8A6EB634D45BE26803966E73E0F2">
    <w:name w:val="DF81D8A6EB634D45BE26803966E73E0F2"/>
    <w:rsid w:val="00165634"/>
    <w:pPr>
      <w:spacing w:after="0" w:line="240" w:lineRule="auto"/>
    </w:pPr>
    <w:rPr>
      <w:rFonts w:ascii="Arial" w:eastAsiaTheme="minorHAnsi" w:hAnsi="Arial" w:cs="Times New Roman"/>
      <w:sz w:val="14"/>
      <w:szCs w:val="20"/>
    </w:rPr>
  </w:style>
  <w:style w:type="paragraph" w:customStyle="1" w:styleId="40DA336356834668A96873327A53BE905">
    <w:name w:val="40DA336356834668A96873327A53BE905"/>
    <w:rsid w:val="00165634"/>
    <w:pPr>
      <w:spacing w:after="0" w:line="240" w:lineRule="auto"/>
    </w:pPr>
    <w:rPr>
      <w:rFonts w:ascii="Arial" w:eastAsiaTheme="minorHAnsi" w:hAnsi="Arial" w:cs="Times New Roman"/>
      <w:sz w:val="14"/>
      <w:szCs w:val="20"/>
    </w:rPr>
  </w:style>
  <w:style w:type="paragraph" w:customStyle="1" w:styleId="C81D4F65B7824246B61D938AE9CB672C5">
    <w:name w:val="C81D4F65B7824246B61D938AE9CB672C5"/>
    <w:rsid w:val="00165634"/>
    <w:pPr>
      <w:spacing w:after="0" w:line="240" w:lineRule="auto"/>
    </w:pPr>
    <w:rPr>
      <w:rFonts w:ascii="Arial" w:eastAsiaTheme="minorHAnsi" w:hAnsi="Arial" w:cs="Times New Roman"/>
      <w:sz w:val="14"/>
      <w:szCs w:val="20"/>
    </w:rPr>
  </w:style>
  <w:style w:type="paragraph" w:customStyle="1" w:styleId="AC5D34190F534A85B5F345DDE57D58075">
    <w:name w:val="AC5D34190F534A85B5F345DDE57D58075"/>
    <w:rsid w:val="00165634"/>
    <w:pPr>
      <w:spacing w:after="0" w:line="240" w:lineRule="auto"/>
    </w:pPr>
    <w:rPr>
      <w:rFonts w:ascii="Arial" w:eastAsiaTheme="minorHAnsi" w:hAnsi="Arial" w:cs="Times New Roman"/>
      <w:sz w:val="14"/>
      <w:szCs w:val="20"/>
    </w:rPr>
  </w:style>
  <w:style w:type="paragraph" w:customStyle="1" w:styleId="85234A1E71CE4957B15FD612767A4C7D5">
    <w:name w:val="85234A1E71CE4957B15FD612767A4C7D5"/>
    <w:rsid w:val="00165634"/>
    <w:pPr>
      <w:spacing w:after="0" w:line="240" w:lineRule="auto"/>
    </w:pPr>
    <w:rPr>
      <w:rFonts w:ascii="Arial" w:eastAsiaTheme="minorHAnsi" w:hAnsi="Arial" w:cs="Times New Roman"/>
      <w:sz w:val="14"/>
      <w:szCs w:val="20"/>
    </w:rPr>
  </w:style>
  <w:style w:type="paragraph" w:customStyle="1" w:styleId="4C841F812DAC45EEBFA57B9039F583FF5">
    <w:name w:val="4C841F812DAC45EEBFA57B9039F583FF5"/>
    <w:rsid w:val="00165634"/>
    <w:pPr>
      <w:spacing w:after="0" w:line="240" w:lineRule="auto"/>
    </w:pPr>
    <w:rPr>
      <w:rFonts w:ascii="Arial" w:eastAsiaTheme="minorHAnsi" w:hAnsi="Arial" w:cs="Times New Roman"/>
      <w:sz w:val="14"/>
      <w:szCs w:val="20"/>
    </w:rPr>
  </w:style>
  <w:style w:type="paragraph" w:customStyle="1" w:styleId="D56410EC3F364F558D6950AF0B5C8C075">
    <w:name w:val="D56410EC3F364F558D6950AF0B5C8C075"/>
    <w:rsid w:val="00165634"/>
    <w:pPr>
      <w:spacing w:after="0" w:line="240" w:lineRule="auto"/>
    </w:pPr>
    <w:rPr>
      <w:rFonts w:ascii="Arial" w:eastAsiaTheme="minorHAnsi" w:hAnsi="Arial" w:cs="Times New Roman"/>
      <w:sz w:val="14"/>
      <w:szCs w:val="20"/>
    </w:rPr>
  </w:style>
  <w:style w:type="paragraph" w:customStyle="1" w:styleId="530AF32A39C347CDA4AFAB72CDF69D355">
    <w:name w:val="530AF32A39C347CDA4AFAB72CDF69D355"/>
    <w:rsid w:val="00165634"/>
    <w:pPr>
      <w:spacing w:after="0" w:line="240" w:lineRule="auto"/>
    </w:pPr>
    <w:rPr>
      <w:rFonts w:ascii="Arial" w:eastAsiaTheme="minorHAnsi" w:hAnsi="Arial" w:cs="Times New Roman"/>
      <w:sz w:val="14"/>
      <w:szCs w:val="20"/>
    </w:rPr>
  </w:style>
  <w:style w:type="paragraph" w:customStyle="1" w:styleId="6342080725DB4C1FA63A2112AF7C71F25">
    <w:name w:val="6342080725DB4C1FA63A2112AF7C71F25"/>
    <w:rsid w:val="00165634"/>
    <w:pPr>
      <w:spacing w:after="0" w:line="240" w:lineRule="auto"/>
    </w:pPr>
    <w:rPr>
      <w:rFonts w:ascii="Arial" w:eastAsiaTheme="minorHAnsi" w:hAnsi="Arial" w:cs="Times New Roman"/>
      <w:sz w:val="14"/>
      <w:szCs w:val="20"/>
    </w:rPr>
  </w:style>
  <w:style w:type="paragraph" w:customStyle="1" w:styleId="26DFEA34977749799C0FFDC37EFD4CD45">
    <w:name w:val="26DFEA34977749799C0FFDC37EFD4CD45"/>
    <w:rsid w:val="00165634"/>
    <w:pPr>
      <w:spacing w:after="0" w:line="240" w:lineRule="auto"/>
    </w:pPr>
    <w:rPr>
      <w:rFonts w:ascii="Arial" w:eastAsiaTheme="minorHAnsi" w:hAnsi="Arial" w:cs="Times New Roman"/>
      <w:sz w:val="14"/>
      <w:szCs w:val="20"/>
    </w:rPr>
  </w:style>
  <w:style w:type="paragraph" w:customStyle="1" w:styleId="8964C8D87E5741CF8E6C0D871A5D11CC">
    <w:name w:val="8964C8D87E5741CF8E6C0D871A5D11CC"/>
    <w:rsid w:val="00FB65D9"/>
  </w:style>
  <w:style w:type="paragraph" w:customStyle="1" w:styleId="F913AD4F8B31447EAC336FB80D641FA7">
    <w:name w:val="F913AD4F8B31447EAC336FB80D641FA7"/>
    <w:rsid w:val="00FB65D9"/>
  </w:style>
  <w:style w:type="paragraph" w:customStyle="1" w:styleId="FD0273CDEADB43598A3B36A1643E4AFA">
    <w:name w:val="FD0273CDEADB43598A3B36A1643E4AFA"/>
    <w:rsid w:val="00FB65D9"/>
  </w:style>
  <w:style w:type="paragraph" w:customStyle="1" w:styleId="848EEFDB0D7A4EBB9779554AC3721603">
    <w:name w:val="848EEFDB0D7A4EBB9779554AC3721603"/>
    <w:rsid w:val="00FB65D9"/>
  </w:style>
  <w:style w:type="paragraph" w:customStyle="1" w:styleId="003DCF8BE4704A078DE9A80FB490601A">
    <w:name w:val="003DCF8BE4704A078DE9A80FB490601A"/>
    <w:rsid w:val="008637F7"/>
  </w:style>
  <w:style w:type="paragraph" w:customStyle="1" w:styleId="575A025630FA4ED3993323D743D1D06D">
    <w:name w:val="575A025630FA4ED3993323D743D1D06D"/>
    <w:rsid w:val="008637F7"/>
  </w:style>
  <w:style w:type="paragraph" w:customStyle="1" w:styleId="8E5A172F4D7A43F7A51734E27951A5CF">
    <w:name w:val="8E5A172F4D7A43F7A51734E27951A5CF"/>
    <w:rsid w:val="008637F7"/>
  </w:style>
  <w:style w:type="paragraph" w:customStyle="1" w:styleId="DBBB9F0E490A4EF697AEC69D3855A843">
    <w:name w:val="DBBB9F0E490A4EF697AEC69D3855A843"/>
    <w:rsid w:val="008637F7"/>
  </w:style>
  <w:style w:type="paragraph" w:customStyle="1" w:styleId="494CC37246D7497884422E94ED7DD0C81">
    <w:name w:val="494CC37246D7497884422E94ED7DD0C81"/>
    <w:rsid w:val="008637F7"/>
    <w:pPr>
      <w:spacing w:after="0" w:line="240" w:lineRule="auto"/>
    </w:pPr>
    <w:rPr>
      <w:rFonts w:ascii="Arial" w:eastAsiaTheme="minorHAnsi" w:hAnsi="Arial" w:cs="Times New Roman"/>
      <w:sz w:val="14"/>
      <w:szCs w:val="20"/>
    </w:rPr>
  </w:style>
  <w:style w:type="paragraph" w:customStyle="1" w:styleId="94140884BD3D42489ECAC1D8846591931">
    <w:name w:val="94140884BD3D42489ECAC1D8846591931"/>
    <w:rsid w:val="008637F7"/>
    <w:pPr>
      <w:spacing w:after="0" w:line="240" w:lineRule="auto"/>
    </w:pPr>
    <w:rPr>
      <w:rFonts w:ascii="Arial" w:eastAsiaTheme="minorHAnsi" w:hAnsi="Arial" w:cs="Times New Roman"/>
      <w:sz w:val="14"/>
      <w:szCs w:val="20"/>
    </w:rPr>
  </w:style>
  <w:style w:type="paragraph" w:customStyle="1" w:styleId="C36F3684F07D4C59B6BE79971EDE164F2">
    <w:name w:val="C36F3684F07D4C59B6BE79971EDE164F2"/>
    <w:rsid w:val="008637F7"/>
    <w:pPr>
      <w:spacing w:after="0" w:line="240" w:lineRule="auto"/>
    </w:pPr>
    <w:rPr>
      <w:rFonts w:ascii="Arial" w:eastAsiaTheme="minorHAnsi" w:hAnsi="Arial" w:cs="Times New Roman"/>
      <w:sz w:val="14"/>
      <w:szCs w:val="20"/>
    </w:rPr>
  </w:style>
  <w:style w:type="paragraph" w:customStyle="1" w:styleId="C23B18AF5E9741E7AF040F0D7C516C492">
    <w:name w:val="C23B18AF5E9741E7AF040F0D7C516C492"/>
    <w:rsid w:val="008637F7"/>
    <w:pPr>
      <w:spacing w:after="0" w:line="240" w:lineRule="auto"/>
    </w:pPr>
    <w:rPr>
      <w:rFonts w:ascii="Arial" w:eastAsiaTheme="minorHAnsi" w:hAnsi="Arial" w:cs="Times New Roman"/>
      <w:sz w:val="14"/>
      <w:szCs w:val="20"/>
    </w:rPr>
  </w:style>
  <w:style w:type="paragraph" w:customStyle="1" w:styleId="13D3E89DF7544AFD9B3BF71B40A607EC2">
    <w:name w:val="13D3E89DF7544AFD9B3BF71B40A607EC2"/>
    <w:rsid w:val="008637F7"/>
    <w:pPr>
      <w:spacing w:after="0" w:line="240" w:lineRule="auto"/>
    </w:pPr>
    <w:rPr>
      <w:rFonts w:ascii="Arial" w:eastAsiaTheme="minorHAnsi" w:hAnsi="Arial" w:cs="Times New Roman"/>
      <w:sz w:val="14"/>
      <w:szCs w:val="20"/>
    </w:rPr>
  </w:style>
  <w:style w:type="paragraph" w:customStyle="1" w:styleId="1A111480F3604EB782293BF0AD8478882">
    <w:name w:val="1A111480F3604EB782293BF0AD8478882"/>
    <w:rsid w:val="008637F7"/>
    <w:pPr>
      <w:spacing w:after="0" w:line="240" w:lineRule="auto"/>
    </w:pPr>
    <w:rPr>
      <w:rFonts w:ascii="Arial" w:eastAsiaTheme="minorHAnsi" w:hAnsi="Arial" w:cs="Times New Roman"/>
      <w:sz w:val="14"/>
      <w:szCs w:val="20"/>
    </w:rPr>
  </w:style>
  <w:style w:type="paragraph" w:customStyle="1" w:styleId="515A7BD86C3348BF8CB6DA30CE9C745A2">
    <w:name w:val="515A7BD86C3348BF8CB6DA30CE9C745A2"/>
    <w:rsid w:val="008637F7"/>
    <w:pPr>
      <w:spacing w:after="0" w:line="240" w:lineRule="auto"/>
    </w:pPr>
    <w:rPr>
      <w:rFonts w:ascii="Arial" w:eastAsiaTheme="minorHAnsi" w:hAnsi="Arial" w:cs="Times New Roman"/>
      <w:sz w:val="14"/>
      <w:szCs w:val="20"/>
    </w:rPr>
  </w:style>
  <w:style w:type="paragraph" w:customStyle="1" w:styleId="18FC97CC498F4D78B2703F3F092A63212">
    <w:name w:val="18FC97CC498F4D78B2703F3F092A63212"/>
    <w:rsid w:val="008637F7"/>
    <w:pPr>
      <w:spacing w:after="0" w:line="240" w:lineRule="auto"/>
    </w:pPr>
    <w:rPr>
      <w:rFonts w:ascii="Arial" w:eastAsiaTheme="minorHAnsi" w:hAnsi="Arial" w:cs="Times New Roman"/>
      <w:sz w:val="14"/>
      <w:szCs w:val="20"/>
    </w:rPr>
  </w:style>
  <w:style w:type="paragraph" w:customStyle="1" w:styleId="B9563F15748C45E9B3643B8DE43041B12">
    <w:name w:val="B9563F15748C45E9B3643B8DE43041B12"/>
    <w:rsid w:val="008637F7"/>
    <w:pPr>
      <w:spacing w:after="0" w:line="240" w:lineRule="auto"/>
    </w:pPr>
    <w:rPr>
      <w:rFonts w:ascii="Arial" w:eastAsiaTheme="minorHAnsi" w:hAnsi="Arial" w:cs="Times New Roman"/>
      <w:sz w:val="14"/>
      <w:szCs w:val="20"/>
    </w:rPr>
  </w:style>
  <w:style w:type="paragraph" w:customStyle="1" w:styleId="9976E53B05724ADF930FB3465DA76EC12">
    <w:name w:val="9976E53B05724ADF930FB3465DA76EC12"/>
    <w:rsid w:val="008637F7"/>
    <w:pPr>
      <w:spacing w:after="0" w:line="240" w:lineRule="auto"/>
    </w:pPr>
    <w:rPr>
      <w:rFonts w:ascii="Arial" w:eastAsiaTheme="minorHAnsi" w:hAnsi="Arial" w:cs="Times New Roman"/>
      <w:sz w:val="14"/>
      <w:szCs w:val="20"/>
    </w:rPr>
  </w:style>
  <w:style w:type="paragraph" w:customStyle="1" w:styleId="A5E2A1958B834E37AE4243192E58E95F2">
    <w:name w:val="A5E2A1958B834E37AE4243192E58E95F2"/>
    <w:rsid w:val="008637F7"/>
    <w:pPr>
      <w:spacing w:after="0" w:line="240" w:lineRule="auto"/>
    </w:pPr>
    <w:rPr>
      <w:rFonts w:ascii="Arial" w:eastAsiaTheme="minorHAnsi" w:hAnsi="Arial" w:cs="Times New Roman"/>
      <w:sz w:val="14"/>
      <w:szCs w:val="20"/>
    </w:rPr>
  </w:style>
  <w:style w:type="paragraph" w:customStyle="1" w:styleId="5738C9C56C6040ADAFF74D036531B3442">
    <w:name w:val="5738C9C56C6040ADAFF74D036531B3442"/>
    <w:rsid w:val="008637F7"/>
    <w:pPr>
      <w:spacing w:after="0" w:line="240" w:lineRule="auto"/>
    </w:pPr>
    <w:rPr>
      <w:rFonts w:ascii="Arial" w:eastAsiaTheme="minorHAnsi" w:hAnsi="Arial" w:cs="Times New Roman"/>
      <w:sz w:val="14"/>
      <w:szCs w:val="20"/>
    </w:rPr>
  </w:style>
  <w:style w:type="paragraph" w:customStyle="1" w:styleId="455A9768B24F4A0091F5FC0568C04F352">
    <w:name w:val="455A9768B24F4A0091F5FC0568C04F352"/>
    <w:rsid w:val="008637F7"/>
    <w:pPr>
      <w:spacing w:after="0" w:line="240" w:lineRule="auto"/>
    </w:pPr>
    <w:rPr>
      <w:rFonts w:ascii="Arial" w:eastAsiaTheme="minorHAnsi" w:hAnsi="Arial" w:cs="Times New Roman"/>
      <w:sz w:val="14"/>
      <w:szCs w:val="20"/>
    </w:rPr>
  </w:style>
  <w:style w:type="paragraph" w:customStyle="1" w:styleId="97C9E13EDFCE4F78AABAFA0B396116042">
    <w:name w:val="97C9E13EDFCE4F78AABAFA0B396116042"/>
    <w:rsid w:val="008637F7"/>
    <w:pPr>
      <w:spacing w:after="0" w:line="240" w:lineRule="auto"/>
    </w:pPr>
    <w:rPr>
      <w:rFonts w:ascii="Arial" w:eastAsiaTheme="minorHAnsi" w:hAnsi="Arial" w:cs="Times New Roman"/>
      <w:sz w:val="14"/>
      <w:szCs w:val="20"/>
    </w:rPr>
  </w:style>
  <w:style w:type="paragraph" w:customStyle="1" w:styleId="F1662034BF134155BC6740084BA833BC2">
    <w:name w:val="F1662034BF134155BC6740084BA833BC2"/>
    <w:rsid w:val="008637F7"/>
    <w:pPr>
      <w:spacing w:after="0" w:line="240" w:lineRule="auto"/>
    </w:pPr>
    <w:rPr>
      <w:rFonts w:ascii="Arial" w:eastAsiaTheme="minorHAnsi" w:hAnsi="Arial" w:cs="Times New Roman"/>
      <w:sz w:val="14"/>
      <w:szCs w:val="20"/>
    </w:rPr>
  </w:style>
  <w:style w:type="paragraph" w:customStyle="1" w:styleId="466B79905AFE42B9B0A15805323347492">
    <w:name w:val="466B79905AFE42B9B0A15805323347492"/>
    <w:rsid w:val="008637F7"/>
    <w:pPr>
      <w:spacing w:after="0" w:line="240" w:lineRule="auto"/>
    </w:pPr>
    <w:rPr>
      <w:rFonts w:ascii="Arial" w:eastAsiaTheme="minorHAnsi" w:hAnsi="Arial" w:cs="Times New Roman"/>
      <w:sz w:val="14"/>
      <w:szCs w:val="20"/>
    </w:rPr>
  </w:style>
  <w:style w:type="paragraph" w:customStyle="1" w:styleId="3C3A71BE2A4C45EBB469823C7F125C7D2">
    <w:name w:val="3C3A71BE2A4C45EBB469823C7F125C7D2"/>
    <w:rsid w:val="008637F7"/>
    <w:pPr>
      <w:spacing w:after="0" w:line="240" w:lineRule="auto"/>
    </w:pPr>
    <w:rPr>
      <w:rFonts w:ascii="Arial" w:eastAsiaTheme="minorHAnsi" w:hAnsi="Arial" w:cs="Times New Roman"/>
      <w:sz w:val="14"/>
      <w:szCs w:val="20"/>
    </w:rPr>
  </w:style>
  <w:style w:type="paragraph" w:customStyle="1" w:styleId="C59C52F4D8124993B2467F40CD0F3E782">
    <w:name w:val="C59C52F4D8124993B2467F40CD0F3E782"/>
    <w:rsid w:val="008637F7"/>
    <w:pPr>
      <w:spacing w:after="0" w:line="240" w:lineRule="auto"/>
    </w:pPr>
    <w:rPr>
      <w:rFonts w:ascii="Arial" w:eastAsiaTheme="minorHAnsi" w:hAnsi="Arial" w:cs="Times New Roman"/>
      <w:sz w:val="14"/>
      <w:szCs w:val="20"/>
    </w:rPr>
  </w:style>
  <w:style w:type="paragraph" w:customStyle="1" w:styleId="E4A4CB4C4E4C4F989C4D608221B628992">
    <w:name w:val="E4A4CB4C4E4C4F989C4D608221B628992"/>
    <w:rsid w:val="008637F7"/>
    <w:pPr>
      <w:spacing w:after="0" w:line="240" w:lineRule="auto"/>
    </w:pPr>
    <w:rPr>
      <w:rFonts w:ascii="Arial" w:eastAsiaTheme="minorHAnsi" w:hAnsi="Arial" w:cs="Times New Roman"/>
      <w:sz w:val="14"/>
      <w:szCs w:val="20"/>
    </w:rPr>
  </w:style>
  <w:style w:type="paragraph" w:customStyle="1" w:styleId="3EA071D86A114579934DCCA0F513B5282">
    <w:name w:val="3EA071D86A114579934DCCA0F513B5282"/>
    <w:rsid w:val="008637F7"/>
    <w:pPr>
      <w:spacing w:after="0" w:line="240" w:lineRule="auto"/>
    </w:pPr>
    <w:rPr>
      <w:rFonts w:ascii="Arial" w:eastAsiaTheme="minorHAnsi" w:hAnsi="Arial" w:cs="Times New Roman"/>
      <w:sz w:val="14"/>
      <w:szCs w:val="20"/>
    </w:rPr>
  </w:style>
  <w:style w:type="paragraph" w:customStyle="1" w:styleId="FF6F5A162AD64701B1028D1AC04353B32">
    <w:name w:val="FF6F5A162AD64701B1028D1AC04353B32"/>
    <w:rsid w:val="008637F7"/>
    <w:pPr>
      <w:spacing w:after="0" w:line="240" w:lineRule="auto"/>
    </w:pPr>
    <w:rPr>
      <w:rFonts w:ascii="Arial" w:eastAsiaTheme="minorHAnsi" w:hAnsi="Arial" w:cs="Times New Roman"/>
      <w:sz w:val="14"/>
      <w:szCs w:val="20"/>
    </w:rPr>
  </w:style>
  <w:style w:type="paragraph" w:customStyle="1" w:styleId="49D2AC5D52E8402AB7AC1F7808C0AF322">
    <w:name w:val="49D2AC5D52E8402AB7AC1F7808C0AF322"/>
    <w:rsid w:val="008637F7"/>
    <w:pPr>
      <w:spacing w:after="0" w:line="240" w:lineRule="auto"/>
    </w:pPr>
    <w:rPr>
      <w:rFonts w:ascii="Arial" w:eastAsiaTheme="minorHAnsi" w:hAnsi="Arial" w:cs="Times New Roman"/>
      <w:sz w:val="14"/>
      <w:szCs w:val="20"/>
    </w:rPr>
  </w:style>
  <w:style w:type="paragraph" w:customStyle="1" w:styleId="D247E6F600C24D1A8DA6B8E242ECAB0B2">
    <w:name w:val="D247E6F600C24D1A8DA6B8E242ECAB0B2"/>
    <w:rsid w:val="008637F7"/>
    <w:pPr>
      <w:spacing w:after="0" w:line="240" w:lineRule="auto"/>
    </w:pPr>
    <w:rPr>
      <w:rFonts w:ascii="Arial" w:eastAsiaTheme="minorHAnsi" w:hAnsi="Arial" w:cs="Times New Roman"/>
      <w:sz w:val="14"/>
      <w:szCs w:val="20"/>
    </w:rPr>
  </w:style>
  <w:style w:type="paragraph" w:customStyle="1" w:styleId="806D1C678F7543CFA32B6B353F050EEA2">
    <w:name w:val="806D1C678F7543CFA32B6B353F050EEA2"/>
    <w:rsid w:val="008637F7"/>
    <w:pPr>
      <w:spacing w:after="0" w:line="240" w:lineRule="auto"/>
    </w:pPr>
    <w:rPr>
      <w:rFonts w:ascii="Arial" w:eastAsiaTheme="minorHAnsi" w:hAnsi="Arial" w:cs="Times New Roman"/>
      <w:sz w:val="14"/>
      <w:szCs w:val="20"/>
    </w:rPr>
  </w:style>
  <w:style w:type="paragraph" w:customStyle="1" w:styleId="6AB73F5CF43B43489EBDCCB78DB20FD82">
    <w:name w:val="6AB73F5CF43B43489EBDCCB78DB20FD82"/>
    <w:rsid w:val="008637F7"/>
    <w:pPr>
      <w:spacing w:after="0" w:line="240" w:lineRule="auto"/>
    </w:pPr>
    <w:rPr>
      <w:rFonts w:ascii="Arial" w:eastAsiaTheme="minorHAnsi" w:hAnsi="Arial" w:cs="Times New Roman"/>
      <w:sz w:val="14"/>
      <w:szCs w:val="20"/>
    </w:rPr>
  </w:style>
  <w:style w:type="paragraph" w:customStyle="1" w:styleId="E9A28F71BD624CF1B9305ECA8E8113052">
    <w:name w:val="E9A28F71BD624CF1B9305ECA8E8113052"/>
    <w:rsid w:val="008637F7"/>
    <w:pPr>
      <w:spacing w:after="0" w:line="240" w:lineRule="auto"/>
    </w:pPr>
    <w:rPr>
      <w:rFonts w:ascii="Arial" w:eastAsiaTheme="minorHAnsi" w:hAnsi="Arial" w:cs="Times New Roman"/>
      <w:sz w:val="14"/>
      <w:szCs w:val="20"/>
    </w:rPr>
  </w:style>
  <w:style w:type="paragraph" w:customStyle="1" w:styleId="4AD4B58500AA45CB83704149455778F92">
    <w:name w:val="4AD4B58500AA45CB83704149455778F92"/>
    <w:rsid w:val="008637F7"/>
    <w:pPr>
      <w:spacing w:after="0" w:line="240" w:lineRule="auto"/>
    </w:pPr>
    <w:rPr>
      <w:rFonts w:ascii="Arial" w:eastAsiaTheme="minorHAnsi" w:hAnsi="Arial" w:cs="Times New Roman"/>
      <w:sz w:val="14"/>
      <w:szCs w:val="20"/>
    </w:rPr>
  </w:style>
  <w:style w:type="paragraph" w:customStyle="1" w:styleId="7925000CB5E24D51AC13F78C4DC7520A2">
    <w:name w:val="7925000CB5E24D51AC13F78C4DC7520A2"/>
    <w:rsid w:val="008637F7"/>
    <w:pPr>
      <w:spacing w:after="0" w:line="240" w:lineRule="auto"/>
    </w:pPr>
    <w:rPr>
      <w:rFonts w:ascii="Arial" w:eastAsiaTheme="minorHAnsi" w:hAnsi="Arial" w:cs="Times New Roman"/>
      <w:sz w:val="14"/>
      <w:szCs w:val="20"/>
    </w:rPr>
  </w:style>
  <w:style w:type="paragraph" w:customStyle="1" w:styleId="98582070D2FC4DCB8F3120B378AA996D2">
    <w:name w:val="98582070D2FC4DCB8F3120B378AA996D2"/>
    <w:rsid w:val="008637F7"/>
    <w:pPr>
      <w:spacing w:after="0" w:line="240" w:lineRule="auto"/>
    </w:pPr>
    <w:rPr>
      <w:rFonts w:ascii="Arial" w:eastAsiaTheme="minorHAnsi" w:hAnsi="Arial" w:cs="Times New Roman"/>
      <w:sz w:val="14"/>
      <w:szCs w:val="20"/>
    </w:rPr>
  </w:style>
  <w:style w:type="paragraph" w:customStyle="1" w:styleId="7B66D2EBF2BE4FE09627C18D0D70B29B2">
    <w:name w:val="7B66D2EBF2BE4FE09627C18D0D70B29B2"/>
    <w:rsid w:val="008637F7"/>
    <w:pPr>
      <w:spacing w:after="0" w:line="240" w:lineRule="auto"/>
    </w:pPr>
    <w:rPr>
      <w:rFonts w:ascii="Arial" w:eastAsiaTheme="minorHAnsi" w:hAnsi="Arial" w:cs="Times New Roman"/>
      <w:sz w:val="14"/>
      <w:szCs w:val="20"/>
    </w:rPr>
  </w:style>
  <w:style w:type="paragraph" w:customStyle="1" w:styleId="67EA7A35EEF849E78054848811261E162">
    <w:name w:val="67EA7A35EEF849E78054848811261E162"/>
    <w:rsid w:val="008637F7"/>
    <w:pPr>
      <w:spacing w:after="0" w:line="240" w:lineRule="auto"/>
    </w:pPr>
    <w:rPr>
      <w:rFonts w:ascii="Arial" w:eastAsiaTheme="minorHAnsi" w:hAnsi="Arial" w:cs="Times New Roman"/>
      <w:sz w:val="14"/>
      <w:szCs w:val="20"/>
    </w:rPr>
  </w:style>
  <w:style w:type="paragraph" w:customStyle="1" w:styleId="3208B6FA4D314AE795379D04C9FE2D6B2">
    <w:name w:val="3208B6FA4D314AE795379D04C9FE2D6B2"/>
    <w:rsid w:val="008637F7"/>
    <w:pPr>
      <w:spacing w:after="0" w:line="240" w:lineRule="auto"/>
    </w:pPr>
    <w:rPr>
      <w:rFonts w:ascii="Arial" w:eastAsiaTheme="minorHAnsi" w:hAnsi="Arial" w:cs="Times New Roman"/>
      <w:sz w:val="14"/>
      <w:szCs w:val="20"/>
    </w:rPr>
  </w:style>
  <w:style w:type="paragraph" w:customStyle="1" w:styleId="C80CC37BE0C14596ADD9A305FD55FDF32">
    <w:name w:val="C80CC37BE0C14596ADD9A305FD55FDF32"/>
    <w:rsid w:val="008637F7"/>
    <w:pPr>
      <w:spacing w:after="0" w:line="240" w:lineRule="auto"/>
    </w:pPr>
    <w:rPr>
      <w:rFonts w:ascii="Arial" w:eastAsiaTheme="minorHAnsi" w:hAnsi="Arial" w:cs="Times New Roman"/>
      <w:sz w:val="14"/>
      <w:szCs w:val="20"/>
    </w:rPr>
  </w:style>
  <w:style w:type="paragraph" w:customStyle="1" w:styleId="54B77F7944DC4C4E8743783C0BBB53C22">
    <w:name w:val="54B77F7944DC4C4E8743783C0BBB53C22"/>
    <w:rsid w:val="008637F7"/>
    <w:pPr>
      <w:spacing w:after="0" w:line="240" w:lineRule="auto"/>
    </w:pPr>
    <w:rPr>
      <w:rFonts w:ascii="Arial" w:eastAsiaTheme="minorHAnsi" w:hAnsi="Arial" w:cs="Times New Roman"/>
      <w:sz w:val="14"/>
      <w:szCs w:val="20"/>
    </w:rPr>
  </w:style>
  <w:style w:type="paragraph" w:customStyle="1" w:styleId="B7BA77F03742485D8950E79F6FD32EB92">
    <w:name w:val="B7BA77F03742485D8950E79F6FD32EB92"/>
    <w:rsid w:val="008637F7"/>
    <w:pPr>
      <w:spacing w:after="0" w:line="240" w:lineRule="auto"/>
    </w:pPr>
    <w:rPr>
      <w:rFonts w:ascii="Arial" w:eastAsiaTheme="minorHAnsi" w:hAnsi="Arial" w:cs="Times New Roman"/>
      <w:sz w:val="14"/>
      <w:szCs w:val="20"/>
    </w:rPr>
  </w:style>
  <w:style w:type="paragraph" w:customStyle="1" w:styleId="127A2C88976D442BA3031C56DA15273D2">
    <w:name w:val="127A2C88976D442BA3031C56DA15273D2"/>
    <w:rsid w:val="008637F7"/>
    <w:pPr>
      <w:spacing w:after="0" w:line="240" w:lineRule="auto"/>
    </w:pPr>
    <w:rPr>
      <w:rFonts w:ascii="Arial" w:eastAsiaTheme="minorHAnsi" w:hAnsi="Arial" w:cs="Times New Roman"/>
      <w:sz w:val="14"/>
      <w:szCs w:val="20"/>
    </w:rPr>
  </w:style>
  <w:style w:type="paragraph" w:customStyle="1" w:styleId="4AC20A5F6F2E4DF5B1F12C72C99FD3D02">
    <w:name w:val="4AC20A5F6F2E4DF5B1F12C72C99FD3D02"/>
    <w:rsid w:val="008637F7"/>
    <w:pPr>
      <w:spacing w:after="0" w:line="240" w:lineRule="auto"/>
    </w:pPr>
    <w:rPr>
      <w:rFonts w:ascii="Arial" w:eastAsiaTheme="minorHAnsi" w:hAnsi="Arial" w:cs="Times New Roman"/>
      <w:sz w:val="14"/>
      <w:szCs w:val="20"/>
    </w:rPr>
  </w:style>
  <w:style w:type="paragraph" w:customStyle="1" w:styleId="11FD0DD88DFB4881B0A803DEAA277E292">
    <w:name w:val="11FD0DD88DFB4881B0A803DEAA277E292"/>
    <w:rsid w:val="008637F7"/>
    <w:pPr>
      <w:spacing w:after="0" w:line="240" w:lineRule="auto"/>
    </w:pPr>
    <w:rPr>
      <w:rFonts w:ascii="Arial" w:eastAsiaTheme="minorHAnsi" w:hAnsi="Arial" w:cs="Times New Roman"/>
      <w:sz w:val="14"/>
      <w:szCs w:val="20"/>
    </w:rPr>
  </w:style>
  <w:style w:type="paragraph" w:customStyle="1" w:styleId="4B7B95366D3146A78A58A357181BD7FD2">
    <w:name w:val="4B7B95366D3146A78A58A357181BD7FD2"/>
    <w:rsid w:val="008637F7"/>
    <w:pPr>
      <w:spacing w:after="0" w:line="240" w:lineRule="auto"/>
    </w:pPr>
    <w:rPr>
      <w:rFonts w:ascii="Arial" w:eastAsiaTheme="minorHAnsi" w:hAnsi="Arial" w:cs="Times New Roman"/>
      <w:sz w:val="14"/>
      <w:szCs w:val="20"/>
    </w:rPr>
  </w:style>
  <w:style w:type="paragraph" w:customStyle="1" w:styleId="922871348E8246DDA888DEAF66FC54652">
    <w:name w:val="922871348E8246DDA888DEAF66FC54652"/>
    <w:rsid w:val="008637F7"/>
    <w:pPr>
      <w:spacing w:after="0" w:line="240" w:lineRule="auto"/>
    </w:pPr>
    <w:rPr>
      <w:rFonts w:ascii="Arial" w:eastAsiaTheme="minorHAnsi" w:hAnsi="Arial" w:cs="Times New Roman"/>
      <w:sz w:val="14"/>
      <w:szCs w:val="20"/>
    </w:rPr>
  </w:style>
  <w:style w:type="paragraph" w:customStyle="1" w:styleId="B8EB98102ED74569AF34E693FE51142B2">
    <w:name w:val="B8EB98102ED74569AF34E693FE51142B2"/>
    <w:rsid w:val="008637F7"/>
    <w:pPr>
      <w:spacing w:after="0" w:line="240" w:lineRule="auto"/>
    </w:pPr>
    <w:rPr>
      <w:rFonts w:ascii="Arial" w:eastAsiaTheme="minorHAnsi" w:hAnsi="Arial" w:cs="Times New Roman"/>
      <w:sz w:val="14"/>
      <w:szCs w:val="20"/>
    </w:rPr>
  </w:style>
  <w:style w:type="paragraph" w:customStyle="1" w:styleId="E7DD395DDB6D49E28EE53D1E864960F12">
    <w:name w:val="E7DD395DDB6D49E28EE53D1E864960F12"/>
    <w:rsid w:val="008637F7"/>
    <w:pPr>
      <w:spacing w:after="0" w:line="240" w:lineRule="auto"/>
    </w:pPr>
    <w:rPr>
      <w:rFonts w:ascii="Arial" w:eastAsiaTheme="minorHAnsi" w:hAnsi="Arial" w:cs="Times New Roman"/>
      <w:sz w:val="14"/>
      <w:szCs w:val="20"/>
    </w:rPr>
  </w:style>
  <w:style w:type="paragraph" w:customStyle="1" w:styleId="3F00A7128E1F496AB4068BF546BDB43A1">
    <w:name w:val="3F00A7128E1F496AB4068BF546BDB43A1"/>
    <w:rsid w:val="008637F7"/>
    <w:pPr>
      <w:spacing w:after="0" w:line="240" w:lineRule="auto"/>
    </w:pPr>
    <w:rPr>
      <w:rFonts w:ascii="Arial" w:eastAsiaTheme="minorHAnsi" w:hAnsi="Arial" w:cs="Times New Roman"/>
      <w:sz w:val="14"/>
      <w:szCs w:val="20"/>
    </w:rPr>
  </w:style>
  <w:style w:type="paragraph" w:customStyle="1" w:styleId="F38656895DE1455081024F7ADBD57DF31">
    <w:name w:val="F38656895DE1455081024F7ADBD57DF31"/>
    <w:rsid w:val="008637F7"/>
    <w:pPr>
      <w:spacing w:after="0" w:line="240" w:lineRule="auto"/>
    </w:pPr>
    <w:rPr>
      <w:rFonts w:ascii="Arial" w:eastAsiaTheme="minorHAnsi" w:hAnsi="Arial" w:cs="Times New Roman"/>
      <w:sz w:val="14"/>
      <w:szCs w:val="20"/>
    </w:rPr>
  </w:style>
  <w:style w:type="paragraph" w:customStyle="1" w:styleId="6D89D729692A4C1A9058685A8C45DA5D1">
    <w:name w:val="6D89D729692A4C1A9058685A8C45DA5D1"/>
    <w:rsid w:val="008637F7"/>
    <w:pPr>
      <w:spacing w:after="0" w:line="240" w:lineRule="auto"/>
    </w:pPr>
    <w:rPr>
      <w:rFonts w:ascii="Arial" w:eastAsiaTheme="minorHAnsi" w:hAnsi="Arial" w:cs="Times New Roman"/>
      <w:sz w:val="14"/>
      <w:szCs w:val="20"/>
    </w:rPr>
  </w:style>
  <w:style w:type="paragraph" w:customStyle="1" w:styleId="3784806D6C3640298B4A93AC3189EBF62">
    <w:name w:val="3784806D6C3640298B4A93AC3189EBF62"/>
    <w:rsid w:val="008637F7"/>
    <w:pPr>
      <w:spacing w:after="0" w:line="240" w:lineRule="auto"/>
    </w:pPr>
    <w:rPr>
      <w:rFonts w:ascii="Arial" w:eastAsiaTheme="minorHAnsi" w:hAnsi="Arial" w:cs="Times New Roman"/>
      <w:sz w:val="14"/>
      <w:szCs w:val="20"/>
    </w:rPr>
  </w:style>
  <w:style w:type="paragraph" w:customStyle="1" w:styleId="84D5701E17124430AF488008440F1B033">
    <w:name w:val="84D5701E17124430AF488008440F1B033"/>
    <w:rsid w:val="008637F7"/>
    <w:pPr>
      <w:spacing w:after="0" w:line="240" w:lineRule="auto"/>
    </w:pPr>
    <w:rPr>
      <w:rFonts w:ascii="Arial" w:eastAsiaTheme="minorHAnsi" w:hAnsi="Arial" w:cs="Times New Roman"/>
      <w:sz w:val="14"/>
      <w:szCs w:val="20"/>
    </w:rPr>
  </w:style>
  <w:style w:type="paragraph" w:customStyle="1" w:styleId="F13724F150944FA3AED60521072889353">
    <w:name w:val="F13724F150944FA3AED60521072889353"/>
    <w:rsid w:val="008637F7"/>
    <w:pPr>
      <w:spacing w:after="0" w:line="240" w:lineRule="auto"/>
    </w:pPr>
    <w:rPr>
      <w:rFonts w:ascii="Arial" w:eastAsiaTheme="minorHAnsi" w:hAnsi="Arial" w:cs="Times New Roman"/>
      <w:sz w:val="14"/>
      <w:szCs w:val="20"/>
    </w:rPr>
  </w:style>
  <w:style w:type="paragraph" w:customStyle="1" w:styleId="DF81D8A6EB634D45BE26803966E73E0F3">
    <w:name w:val="DF81D8A6EB634D45BE26803966E73E0F3"/>
    <w:rsid w:val="008637F7"/>
    <w:pPr>
      <w:spacing w:after="0" w:line="240" w:lineRule="auto"/>
    </w:pPr>
    <w:rPr>
      <w:rFonts w:ascii="Arial" w:eastAsiaTheme="minorHAnsi" w:hAnsi="Arial" w:cs="Times New Roman"/>
      <w:sz w:val="14"/>
      <w:szCs w:val="20"/>
    </w:rPr>
  </w:style>
  <w:style w:type="paragraph" w:customStyle="1" w:styleId="40DA336356834668A96873327A53BE906">
    <w:name w:val="40DA336356834668A96873327A53BE906"/>
    <w:rsid w:val="008637F7"/>
    <w:pPr>
      <w:spacing w:after="0" w:line="240" w:lineRule="auto"/>
    </w:pPr>
    <w:rPr>
      <w:rFonts w:ascii="Arial" w:eastAsiaTheme="minorHAnsi" w:hAnsi="Arial" w:cs="Times New Roman"/>
      <w:sz w:val="14"/>
      <w:szCs w:val="20"/>
    </w:rPr>
  </w:style>
  <w:style w:type="paragraph" w:customStyle="1" w:styleId="EDD91248740743538F6A5B21552C33751">
    <w:name w:val="EDD91248740743538F6A5B21552C33751"/>
    <w:rsid w:val="008637F7"/>
    <w:pPr>
      <w:spacing w:after="0" w:line="240" w:lineRule="auto"/>
    </w:pPr>
    <w:rPr>
      <w:rFonts w:ascii="Arial" w:eastAsiaTheme="minorHAnsi" w:hAnsi="Arial" w:cs="Times New Roman"/>
      <w:sz w:val="14"/>
      <w:szCs w:val="20"/>
    </w:rPr>
  </w:style>
  <w:style w:type="paragraph" w:customStyle="1" w:styleId="A0BB1C41B80948AA90E2613FFCEF4C3F1">
    <w:name w:val="A0BB1C41B80948AA90E2613FFCEF4C3F1"/>
    <w:rsid w:val="008637F7"/>
    <w:pPr>
      <w:spacing w:after="0" w:line="240" w:lineRule="auto"/>
    </w:pPr>
    <w:rPr>
      <w:rFonts w:ascii="Arial" w:eastAsiaTheme="minorHAnsi" w:hAnsi="Arial" w:cs="Times New Roman"/>
      <w:sz w:val="14"/>
      <w:szCs w:val="20"/>
    </w:rPr>
  </w:style>
  <w:style w:type="paragraph" w:customStyle="1" w:styleId="D56410EC3F364F558D6950AF0B5C8C076">
    <w:name w:val="D56410EC3F364F558D6950AF0B5C8C076"/>
    <w:rsid w:val="008637F7"/>
    <w:pPr>
      <w:spacing w:after="0" w:line="240" w:lineRule="auto"/>
    </w:pPr>
    <w:rPr>
      <w:rFonts w:ascii="Arial" w:eastAsiaTheme="minorHAnsi" w:hAnsi="Arial" w:cs="Times New Roman"/>
      <w:sz w:val="14"/>
      <w:szCs w:val="20"/>
    </w:rPr>
  </w:style>
  <w:style w:type="paragraph" w:customStyle="1" w:styleId="CF3560E62BCE47F2A02850534F9C75FA">
    <w:name w:val="CF3560E62BCE47F2A02850534F9C75FA"/>
    <w:rsid w:val="008637F7"/>
    <w:pPr>
      <w:spacing w:after="0" w:line="240" w:lineRule="auto"/>
    </w:pPr>
    <w:rPr>
      <w:rFonts w:ascii="Arial" w:eastAsiaTheme="minorHAnsi" w:hAnsi="Arial" w:cs="Times New Roman"/>
      <w:sz w:val="14"/>
      <w:szCs w:val="20"/>
    </w:rPr>
  </w:style>
  <w:style w:type="paragraph" w:customStyle="1" w:styleId="BEF3091699214DB0A35C52E530E198B1">
    <w:name w:val="BEF3091699214DB0A35C52E530E198B1"/>
    <w:rsid w:val="008637F7"/>
    <w:pPr>
      <w:spacing w:after="0" w:line="240" w:lineRule="auto"/>
    </w:pPr>
    <w:rPr>
      <w:rFonts w:ascii="Arial" w:eastAsiaTheme="minorHAnsi" w:hAnsi="Arial" w:cs="Times New Roman"/>
      <w:sz w:val="14"/>
      <w:szCs w:val="20"/>
    </w:rPr>
  </w:style>
  <w:style w:type="paragraph" w:customStyle="1" w:styleId="4093C8D622384CE982C689A6F7319B59">
    <w:name w:val="4093C8D622384CE982C689A6F7319B59"/>
    <w:rsid w:val="008637F7"/>
    <w:pPr>
      <w:spacing w:after="0" w:line="240" w:lineRule="auto"/>
    </w:pPr>
    <w:rPr>
      <w:rFonts w:ascii="Arial" w:eastAsiaTheme="minorHAnsi" w:hAnsi="Arial" w:cs="Times New Roman"/>
      <w:sz w:val="14"/>
      <w:szCs w:val="20"/>
    </w:rPr>
  </w:style>
  <w:style w:type="paragraph" w:customStyle="1" w:styleId="00708C0DD1A24EA8AC3C274132123E36">
    <w:name w:val="00708C0DD1A24EA8AC3C274132123E36"/>
    <w:rsid w:val="008637F7"/>
    <w:pPr>
      <w:spacing w:after="0" w:line="240" w:lineRule="auto"/>
    </w:pPr>
    <w:rPr>
      <w:rFonts w:ascii="Arial" w:eastAsiaTheme="minorHAnsi" w:hAnsi="Arial" w:cs="Times New Roman"/>
      <w:sz w:val="14"/>
      <w:szCs w:val="20"/>
    </w:rPr>
  </w:style>
  <w:style w:type="paragraph" w:customStyle="1" w:styleId="A42116B0D9E047CA82258E2045E6AC36">
    <w:name w:val="A42116B0D9E047CA82258E2045E6AC36"/>
    <w:rsid w:val="008637F7"/>
    <w:pPr>
      <w:spacing w:after="0" w:line="240" w:lineRule="auto"/>
    </w:pPr>
    <w:rPr>
      <w:rFonts w:ascii="Arial" w:eastAsiaTheme="minorHAnsi" w:hAnsi="Arial" w:cs="Times New Roman"/>
      <w:sz w:val="14"/>
      <w:szCs w:val="20"/>
    </w:rPr>
  </w:style>
  <w:style w:type="paragraph" w:customStyle="1" w:styleId="BB4CF8F54F614356A670EC572975EEFF">
    <w:name w:val="BB4CF8F54F614356A670EC572975EEFF"/>
    <w:rsid w:val="00112EC6"/>
    <w:pPr>
      <w:spacing w:after="160" w:line="259" w:lineRule="auto"/>
    </w:pPr>
    <w:rPr>
      <w:lang w:val="en-GB" w:eastAsia="en-GB"/>
    </w:rPr>
  </w:style>
  <w:style w:type="paragraph" w:customStyle="1" w:styleId="A322977C45B04D8198246A2658332CE8">
    <w:name w:val="A322977C45B04D8198246A2658332CE8"/>
    <w:rsid w:val="00112EC6"/>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title>  </title>
  <executivemember/>
  <date/>
  <application>  </application>
</root>
</file>

<file path=customXml/itemProps1.xml><?xml version="1.0" encoding="utf-8"?>
<ds:datastoreItem xmlns:ds="http://schemas.openxmlformats.org/officeDocument/2006/customXml" ds:itemID="{4034D910-C542-4B97-9F64-CBE413004E9E}">
  <ds:schemaRefs/>
</ds:datastoreItem>
</file>

<file path=docProps/app.xml><?xml version="1.0" encoding="utf-8"?>
<Properties xmlns="http://schemas.openxmlformats.org/officeDocument/2006/extended-properties" xmlns:vt="http://schemas.openxmlformats.org/officeDocument/2006/docPropsVTypes">
  <Template>application_for_extension_of_escc_qualification_approval(20100).dotx</Template>
  <TotalTime>1</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James Weiss</cp:lastModifiedBy>
  <cp:revision>2</cp:revision>
  <cp:lastPrinted>2013-06-10T09:44:00Z</cp:lastPrinted>
  <dcterms:created xsi:type="dcterms:W3CDTF">2020-06-09T08:17:00Z</dcterms:created>
  <dcterms:modified xsi:type="dcterms:W3CDTF">2020-06-09T08:17:00Z</dcterms:modified>
</cp:coreProperties>
</file>